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90" w:type="dxa"/>
        <w:tblLook w:val="04A0" w:firstRow="1" w:lastRow="0" w:firstColumn="1" w:lastColumn="0" w:noHBand="0" w:noVBand="1"/>
      </w:tblPr>
      <w:tblGrid>
        <w:gridCol w:w="9090"/>
        <w:gridCol w:w="1530"/>
      </w:tblGrid>
      <w:tr w:rsidR="002B0213" w:rsidRPr="002B0213" w14:paraId="67B6916A" w14:textId="77777777" w:rsidTr="002B0213"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47B03B1D" w14:textId="77777777" w:rsidR="002B0213" w:rsidRPr="002B0213" w:rsidRDefault="002B0213" w:rsidP="002B0213">
            <w:pPr>
              <w:spacing w:before="40"/>
              <w:ind w:right="-115"/>
              <w:rPr>
                <w:rFonts w:ascii="Arial Black" w:hAnsi="Arial Black"/>
                <w:i/>
                <w:spacing w:val="-4"/>
                <w:sz w:val="24"/>
                <w:szCs w:val="24"/>
                <w:lang w:val="es-ES"/>
              </w:rPr>
            </w:pPr>
            <w:r w:rsidRPr="002B0213">
              <w:rPr>
                <w:rFonts w:ascii="Arial Black" w:hAnsi="Arial Black"/>
                <w:i/>
                <w:spacing w:val="-4"/>
                <w:sz w:val="24"/>
                <w:szCs w:val="24"/>
                <w:lang w:val="es-ES"/>
              </w:rPr>
              <w:t xml:space="preserve">Programa Infantes-Niños Menores de Tres Años de Carolina del Norte </w:t>
            </w:r>
          </w:p>
        </w:tc>
        <w:tc>
          <w:tcPr>
            <w:tcW w:w="1530" w:type="dxa"/>
            <w:vAlign w:val="bottom"/>
          </w:tcPr>
          <w:p w14:paraId="4ED8A173" w14:textId="77777777" w:rsidR="002B0213" w:rsidRPr="002B0213" w:rsidRDefault="002B0213" w:rsidP="002B0213">
            <w:pPr>
              <w:rPr>
                <w:rFonts w:ascii="Arial Narrow" w:hAnsi="Arial Narrow"/>
                <w:iCs/>
                <w:spacing w:val="-14"/>
                <w:sz w:val="20"/>
                <w:lang w:val="es-ES"/>
              </w:rPr>
            </w:pPr>
            <w:r>
              <w:rPr>
                <w:rFonts w:ascii="Arial Narrow" w:hAnsi="Arial Narrow"/>
                <w:iCs/>
                <w:spacing w:val="-14"/>
                <w:sz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Arial Narrow" w:hAnsi="Arial Narrow"/>
                <w:iCs/>
                <w:spacing w:val="-14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iCs/>
                <w:spacing w:val="-14"/>
                <w:sz w:val="20"/>
                <w:lang w:val="es-ES"/>
              </w:rPr>
            </w:r>
            <w:r>
              <w:rPr>
                <w:rFonts w:ascii="Arial Narrow" w:hAnsi="Arial Narrow"/>
                <w:iCs/>
                <w:spacing w:val="-14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pacing w:val="-14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14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14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14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14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spacing w:val="-14"/>
                <w:sz w:val="20"/>
                <w:lang w:val="es-ES"/>
              </w:rPr>
              <w:fldChar w:fldCharType="end"/>
            </w:r>
            <w:bookmarkEnd w:id="0"/>
          </w:p>
        </w:tc>
      </w:tr>
    </w:tbl>
    <w:p w14:paraId="61F58B23" w14:textId="77777777" w:rsidR="00054875" w:rsidRPr="00C656B0" w:rsidRDefault="00CA4061" w:rsidP="002B0213">
      <w:pPr>
        <w:spacing w:after="40"/>
        <w:rPr>
          <w:rFonts w:ascii="Arial Black" w:hAnsi="Arial Black"/>
          <w:i/>
          <w:szCs w:val="32"/>
          <w:lang w:val="es-ES"/>
        </w:rPr>
      </w:pPr>
      <w:r w:rsidRPr="00C656B0">
        <w:rPr>
          <w:rFonts w:ascii="Arial Black" w:hAnsi="Arial Black"/>
          <w:i/>
          <w:szCs w:val="32"/>
          <w:lang w:val="es-ES"/>
        </w:rPr>
        <w:t xml:space="preserve">Solicitud de </w:t>
      </w:r>
      <w:r w:rsidR="00F00935" w:rsidRPr="00C656B0">
        <w:rPr>
          <w:rFonts w:ascii="Arial Black" w:hAnsi="Arial Black"/>
          <w:i/>
          <w:kern w:val="24"/>
          <w:szCs w:val="32"/>
          <w:lang w:val="es-ES"/>
        </w:rPr>
        <w:t>Revisión</w:t>
      </w:r>
      <w:r w:rsidR="00B610A7" w:rsidRPr="00C656B0">
        <w:rPr>
          <w:rFonts w:ascii="Arial Black" w:hAnsi="Arial Black"/>
          <w:i/>
          <w:szCs w:val="32"/>
          <w:lang w:val="es-ES"/>
        </w:rPr>
        <w:t xml:space="preserve"> </w:t>
      </w:r>
      <w:r w:rsidR="00F00935" w:rsidRPr="00C656B0">
        <w:rPr>
          <w:rFonts w:ascii="Arial Black" w:hAnsi="Arial Black"/>
          <w:i/>
          <w:szCs w:val="32"/>
          <w:lang w:val="es-ES"/>
        </w:rPr>
        <w:t xml:space="preserve">Financiera </w:t>
      </w:r>
      <w:r w:rsidRPr="00C656B0">
        <w:rPr>
          <w:rFonts w:ascii="Arial Black" w:hAnsi="Arial Black"/>
          <w:i/>
          <w:szCs w:val="32"/>
          <w:lang w:val="es-ES"/>
        </w:rPr>
        <w:t>y</w:t>
      </w:r>
      <w:r w:rsidR="002952F4" w:rsidRPr="00C656B0">
        <w:rPr>
          <w:rFonts w:ascii="Arial Black" w:hAnsi="Arial Black"/>
          <w:i/>
          <w:szCs w:val="32"/>
          <w:lang w:val="es-ES"/>
        </w:rPr>
        <w:t xml:space="preserve"> </w:t>
      </w:r>
      <w:r w:rsidR="00F00935" w:rsidRPr="00C656B0">
        <w:rPr>
          <w:rFonts w:ascii="Arial Black" w:hAnsi="Arial Black"/>
          <w:i/>
          <w:szCs w:val="32"/>
          <w:lang w:val="es-ES"/>
        </w:rPr>
        <w:t xml:space="preserve">Ajuste por </w:t>
      </w:r>
      <w:r w:rsidRPr="00C656B0">
        <w:rPr>
          <w:rFonts w:ascii="Arial Black" w:hAnsi="Arial Black"/>
          <w:i/>
          <w:szCs w:val="32"/>
          <w:lang w:val="es-ES"/>
        </w:rPr>
        <w:t>Penur</w:t>
      </w:r>
      <w:r w:rsidR="0044038C" w:rsidRPr="00C656B0">
        <w:rPr>
          <w:rFonts w:ascii="Arial Black" w:hAnsi="Arial Black"/>
          <w:i/>
          <w:szCs w:val="32"/>
          <w:lang w:val="es-ES"/>
        </w:rPr>
        <w:t>i</w:t>
      </w:r>
      <w:r w:rsidRPr="00C656B0">
        <w:rPr>
          <w:rFonts w:ascii="Arial Black" w:hAnsi="Arial Black"/>
          <w:i/>
          <w:szCs w:val="32"/>
          <w:lang w:val="es-ES"/>
        </w:rPr>
        <w:t>a</w:t>
      </w:r>
      <w:r w:rsidR="002952F4" w:rsidRPr="00C656B0">
        <w:rPr>
          <w:rFonts w:ascii="Arial Black" w:hAnsi="Arial Black"/>
          <w:i/>
          <w:szCs w:val="32"/>
          <w:lang w:val="es-ES"/>
        </w:rPr>
        <w:t xml:space="preserve"> </w:t>
      </w:r>
    </w:p>
    <w:tbl>
      <w:tblPr>
        <w:tblStyle w:val="TableGrid"/>
        <w:tblW w:w="10602" w:type="dxa"/>
        <w:jc w:val="center"/>
        <w:tblLook w:val="04A0" w:firstRow="1" w:lastRow="0" w:firstColumn="1" w:lastColumn="0" w:noHBand="0" w:noVBand="1"/>
      </w:tblPr>
      <w:tblGrid>
        <w:gridCol w:w="2503"/>
        <w:gridCol w:w="75"/>
        <w:gridCol w:w="481"/>
        <w:gridCol w:w="235"/>
        <w:gridCol w:w="1836"/>
        <w:gridCol w:w="554"/>
        <w:gridCol w:w="41"/>
        <w:gridCol w:w="341"/>
        <w:gridCol w:w="936"/>
        <w:gridCol w:w="184"/>
        <w:gridCol w:w="970"/>
        <w:gridCol w:w="2446"/>
      </w:tblGrid>
      <w:tr w:rsidR="007605BC" w:rsidRPr="002456CF" w14:paraId="0ABE8572" w14:textId="77777777" w:rsidTr="00D44AF3">
        <w:trPr>
          <w:jc w:val="center"/>
        </w:trPr>
        <w:tc>
          <w:tcPr>
            <w:tcW w:w="10602" w:type="dxa"/>
            <w:gridSpan w:val="12"/>
          </w:tcPr>
          <w:p w14:paraId="23E7B2AE" w14:textId="77777777" w:rsidR="007605BC" w:rsidRPr="002456CF" w:rsidRDefault="00AA2C40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 xml:space="preserve">Información del </w:t>
            </w:r>
            <w:r w:rsidR="00B62F2C" w:rsidRPr="00B62F2C">
              <w:rPr>
                <w:rFonts w:ascii="Arial Narrow" w:hAnsi="Arial Narrow" w:cs="Arial"/>
                <w:b/>
                <w:sz w:val="20"/>
                <w:lang w:val="es-ES"/>
              </w:rPr>
              <w:t>Niño</w:t>
            </w:r>
            <w:r w:rsidR="007605BC" w:rsidRPr="002456CF">
              <w:rPr>
                <w:rFonts w:ascii="Arial Narrow" w:hAnsi="Arial Narrow" w:cs="Arial"/>
                <w:b/>
                <w:sz w:val="20"/>
                <w:lang w:val="es-ES"/>
              </w:rPr>
              <w:t>:</w:t>
            </w:r>
          </w:p>
        </w:tc>
      </w:tr>
      <w:tr w:rsidR="00184A46" w:rsidRPr="002456CF" w14:paraId="48B1ED07" w14:textId="77777777" w:rsidTr="00010B01">
        <w:trPr>
          <w:trHeight w:val="245"/>
          <w:jc w:val="center"/>
        </w:trPr>
        <w:tc>
          <w:tcPr>
            <w:tcW w:w="2578" w:type="dxa"/>
            <w:gridSpan w:val="2"/>
            <w:vAlign w:val="bottom"/>
          </w:tcPr>
          <w:p w14:paraId="4A121DC9" w14:textId="77777777" w:rsidR="00184A46" w:rsidRPr="002456CF" w:rsidRDefault="0044038C" w:rsidP="00010B01">
            <w:pPr>
              <w:ind w:right="-108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Nombre del Solicitante</w:t>
            </w:r>
            <w:r w:rsidR="00184A46" w:rsidRPr="002456CF">
              <w:rPr>
                <w:rFonts w:ascii="Arial Narrow" w:hAnsi="Arial Narrow" w:cs="Arial"/>
                <w:sz w:val="20"/>
                <w:lang w:val="es-ES"/>
              </w:rPr>
              <w:t xml:space="preserve">: </w:t>
            </w:r>
          </w:p>
        </w:tc>
        <w:tc>
          <w:tcPr>
            <w:tcW w:w="3147" w:type="dxa"/>
            <w:gridSpan w:val="5"/>
            <w:vAlign w:val="bottom"/>
          </w:tcPr>
          <w:p w14:paraId="340D8AC7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1"/>
          </w:p>
        </w:tc>
        <w:tc>
          <w:tcPr>
            <w:tcW w:w="2431" w:type="dxa"/>
            <w:gridSpan w:val="4"/>
            <w:vAlign w:val="bottom"/>
          </w:tcPr>
          <w:p w14:paraId="0691B735" w14:textId="77777777" w:rsidR="00184A46" w:rsidRPr="002456CF" w:rsidRDefault="0044038C" w:rsidP="00010B01">
            <w:pPr>
              <w:ind w:right="-6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Fecha de Solicitud</w:t>
            </w:r>
            <w:r w:rsidR="00184A46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bookmarkStart w:id="2" w:name="Text29"/>
        <w:tc>
          <w:tcPr>
            <w:tcW w:w="2446" w:type="dxa"/>
            <w:vAlign w:val="bottom"/>
          </w:tcPr>
          <w:p w14:paraId="1F2E2799" w14:textId="77777777" w:rsidR="00184A46" w:rsidRPr="002456CF" w:rsidRDefault="00435D87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2"/>
          </w:p>
        </w:tc>
      </w:tr>
      <w:tr w:rsidR="00184A46" w:rsidRPr="002456CF" w14:paraId="1B0C4B9E" w14:textId="77777777" w:rsidTr="00010B01">
        <w:trPr>
          <w:trHeight w:val="245"/>
          <w:jc w:val="center"/>
        </w:trPr>
        <w:tc>
          <w:tcPr>
            <w:tcW w:w="2578" w:type="dxa"/>
            <w:gridSpan w:val="2"/>
            <w:vAlign w:val="bottom"/>
          </w:tcPr>
          <w:p w14:paraId="6CDEF437" w14:textId="77777777" w:rsidR="00184A46" w:rsidRPr="002456CF" w:rsidRDefault="00184A46" w:rsidP="00010B01">
            <w:pPr>
              <w:ind w:right="-108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Dirección</w:t>
            </w:r>
            <w:r w:rsidR="00CA4061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tc>
          <w:tcPr>
            <w:tcW w:w="3147" w:type="dxa"/>
            <w:gridSpan w:val="5"/>
            <w:vAlign w:val="bottom"/>
          </w:tcPr>
          <w:p w14:paraId="404BD78B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="0088415E">
              <w:rPr>
                <w:rFonts w:ascii="Arial Narrow" w:hAnsi="Arial Narrow" w:cs="Arial"/>
                <w:sz w:val="20"/>
                <w:lang w:val="es-ES"/>
              </w:rPr>
              <w:t> </w:t>
            </w:r>
            <w:r w:rsidR="0088415E">
              <w:rPr>
                <w:rFonts w:ascii="Arial Narrow" w:hAnsi="Arial Narrow" w:cs="Arial"/>
                <w:sz w:val="20"/>
                <w:lang w:val="es-ES"/>
              </w:rPr>
              <w:t> </w:t>
            </w:r>
            <w:r w:rsidR="0088415E">
              <w:rPr>
                <w:rFonts w:ascii="Arial Narrow" w:hAnsi="Arial Narrow" w:cs="Arial"/>
                <w:sz w:val="20"/>
                <w:lang w:val="es-ES"/>
              </w:rPr>
              <w:t> </w:t>
            </w:r>
            <w:r w:rsidR="0088415E">
              <w:rPr>
                <w:rFonts w:ascii="Arial Narrow" w:hAnsi="Arial Narrow" w:cs="Arial"/>
                <w:sz w:val="20"/>
                <w:lang w:val="es-ES"/>
              </w:rPr>
              <w:t> </w:t>
            </w:r>
            <w:r w:rsidR="0088415E">
              <w:rPr>
                <w:rFonts w:ascii="Arial Narrow" w:hAnsi="Arial Narrow" w:cs="Arial"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3"/>
          </w:p>
        </w:tc>
        <w:tc>
          <w:tcPr>
            <w:tcW w:w="2431" w:type="dxa"/>
            <w:gridSpan w:val="4"/>
            <w:vAlign w:val="bottom"/>
          </w:tcPr>
          <w:p w14:paraId="3898C930" w14:textId="77777777" w:rsidR="00184A46" w:rsidRPr="002456CF" w:rsidRDefault="00CA4061" w:rsidP="00010B01">
            <w:pPr>
              <w:ind w:right="-61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Nombre del Niño:</w:t>
            </w:r>
          </w:p>
        </w:tc>
        <w:tc>
          <w:tcPr>
            <w:tcW w:w="2446" w:type="dxa"/>
            <w:vAlign w:val="bottom"/>
          </w:tcPr>
          <w:p w14:paraId="586AFA2C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4"/>
          </w:p>
        </w:tc>
      </w:tr>
      <w:tr w:rsidR="00184A46" w:rsidRPr="002456CF" w14:paraId="7F7AE19C" w14:textId="77777777" w:rsidTr="00010B01">
        <w:trPr>
          <w:trHeight w:val="245"/>
          <w:jc w:val="center"/>
        </w:trPr>
        <w:tc>
          <w:tcPr>
            <w:tcW w:w="2578" w:type="dxa"/>
            <w:gridSpan w:val="2"/>
            <w:vAlign w:val="bottom"/>
          </w:tcPr>
          <w:p w14:paraId="41BDB9E0" w14:textId="77777777" w:rsidR="00184A46" w:rsidRPr="002456CF" w:rsidRDefault="00184A46" w:rsidP="00010B01">
            <w:pPr>
              <w:ind w:right="-108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 xml:space="preserve">Ciudad, Estado, Código </w:t>
            </w:r>
            <w:r w:rsidR="00AA2C40" w:rsidRPr="002456CF">
              <w:rPr>
                <w:rFonts w:ascii="Arial Narrow" w:hAnsi="Arial Narrow" w:cs="Arial"/>
                <w:sz w:val="20"/>
                <w:lang w:val="es-ES"/>
              </w:rPr>
              <w:t>Postal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tc>
          <w:tcPr>
            <w:tcW w:w="3147" w:type="dxa"/>
            <w:gridSpan w:val="5"/>
            <w:vAlign w:val="bottom"/>
          </w:tcPr>
          <w:p w14:paraId="2690992C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2431" w:type="dxa"/>
            <w:gridSpan w:val="4"/>
            <w:vAlign w:val="bottom"/>
          </w:tcPr>
          <w:p w14:paraId="1450FBD0" w14:textId="77777777" w:rsidR="00184A46" w:rsidRPr="002456CF" w:rsidRDefault="00184A46" w:rsidP="00010B01">
            <w:pPr>
              <w:ind w:right="-6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 xml:space="preserve">Fecha de </w:t>
            </w:r>
            <w:r w:rsidR="005D3D40" w:rsidRPr="002456CF">
              <w:rPr>
                <w:rFonts w:ascii="Arial Narrow" w:hAnsi="Arial Narrow" w:cs="Arial"/>
                <w:sz w:val="20"/>
                <w:lang w:val="es-ES"/>
              </w:rPr>
              <w:t xml:space="preserve">Nacimiento del </w:t>
            </w:r>
            <w:r w:rsidR="00D14DB1" w:rsidRPr="002456CF">
              <w:rPr>
                <w:rFonts w:ascii="Arial Narrow" w:hAnsi="Arial Narrow" w:cs="Arial"/>
                <w:sz w:val="20"/>
                <w:lang w:val="es-ES"/>
              </w:rPr>
              <w:t>N</w:t>
            </w:r>
            <w:r w:rsidR="005D3D40" w:rsidRPr="002456CF">
              <w:rPr>
                <w:rFonts w:ascii="Arial Narrow" w:hAnsi="Arial Narrow" w:cs="Arial"/>
                <w:sz w:val="20"/>
                <w:lang w:val="es-ES"/>
              </w:rPr>
              <w:t>iño</w:t>
            </w:r>
            <w:r w:rsidR="0044038C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tc>
          <w:tcPr>
            <w:tcW w:w="2446" w:type="dxa"/>
            <w:vAlign w:val="bottom"/>
          </w:tcPr>
          <w:p w14:paraId="01D91157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6"/>
          </w:p>
        </w:tc>
      </w:tr>
      <w:tr w:rsidR="00184A46" w:rsidRPr="002456CF" w14:paraId="14B4BC45" w14:textId="77777777" w:rsidTr="00010B01">
        <w:trPr>
          <w:trHeight w:val="245"/>
          <w:jc w:val="center"/>
        </w:trPr>
        <w:tc>
          <w:tcPr>
            <w:tcW w:w="2578" w:type="dxa"/>
            <w:gridSpan w:val="2"/>
            <w:vAlign w:val="bottom"/>
          </w:tcPr>
          <w:p w14:paraId="282E27EB" w14:textId="77777777" w:rsidR="00184A46" w:rsidRPr="002456CF" w:rsidRDefault="00184A46" w:rsidP="00010B01">
            <w:pPr>
              <w:ind w:right="-108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Teléfono de casa</w:t>
            </w:r>
            <w:r w:rsidR="0044038C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bookmarkStart w:id="7" w:name="Text4"/>
        <w:tc>
          <w:tcPr>
            <w:tcW w:w="3147" w:type="dxa"/>
            <w:gridSpan w:val="5"/>
            <w:vAlign w:val="bottom"/>
          </w:tcPr>
          <w:p w14:paraId="0DBE31B9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4"/>
            <w:vAlign w:val="bottom"/>
          </w:tcPr>
          <w:p w14:paraId="54864765" w14:textId="77777777" w:rsidR="00184A46" w:rsidRPr="002456CF" w:rsidRDefault="00184A46" w:rsidP="00010B01">
            <w:pPr>
              <w:ind w:right="-10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>Coordinador de Servicios</w:t>
            </w:r>
            <w:r w:rsidR="0044038C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tc>
          <w:tcPr>
            <w:tcW w:w="2446" w:type="dxa"/>
            <w:vAlign w:val="bottom"/>
          </w:tcPr>
          <w:p w14:paraId="3E6DC894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8"/>
          </w:p>
        </w:tc>
      </w:tr>
      <w:tr w:rsidR="00184A46" w:rsidRPr="002456CF" w14:paraId="18015A79" w14:textId="77777777" w:rsidTr="00010B01">
        <w:trPr>
          <w:trHeight w:val="245"/>
          <w:jc w:val="center"/>
        </w:trPr>
        <w:tc>
          <w:tcPr>
            <w:tcW w:w="2578" w:type="dxa"/>
            <w:gridSpan w:val="2"/>
            <w:tcBorders>
              <w:bottom w:val="single" w:sz="4" w:space="0" w:color="auto"/>
            </w:tcBorders>
            <w:vAlign w:val="bottom"/>
          </w:tcPr>
          <w:p w14:paraId="74A7691F" w14:textId="77777777" w:rsidR="00184A46" w:rsidRPr="002456CF" w:rsidRDefault="00AA2C40" w:rsidP="00010B01">
            <w:pPr>
              <w:ind w:right="-108"/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t xml:space="preserve">Otro </w:t>
            </w:r>
            <w:r w:rsidR="00184A46" w:rsidRPr="002456CF">
              <w:rPr>
                <w:rFonts w:ascii="Arial Narrow" w:hAnsi="Arial Narrow" w:cs="Arial"/>
                <w:sz w:val="20"/>
                <w:lang w:val="es-ES"/>
              </w:rPr>
              <w:t>Teléfono</w:t>
            </w:r>
            <w:r w:rsidR="0044038C" w:rsidRPr="002456CF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</w:tc>
        <w:tc>
          <w:tcPr>
            <w:tcW w:w="3147" w:type="dxa"/>
            <w:gridSpan w:val="5"/>
            <w:tcBorders>
              <w:bottom w:val="single" w:sz="4" w:space="0" w:color="auto"/>
            </w:tcBorders>
            <w:vAlign w:val="bottom"/>
          </w:tcPr>
          <w:p w14:paraId="5578C418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9"/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  <w:vAlign w:val="bottom"/>
          </w:tcPr>
          <w:p w14:paraId="1507B40C" w14:textId="77777777" w:rsidR="00184A46" w:rsidRPr="002456CF" w:rsidRDefault="00B71A92" w:rsidP="00010B01">
            <w:pPr>
              <w:ind w:right="-6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2446" w:type="dxa"/>
            <w:tcBorders>
              <w:bottom w:val="single" w:sz="4" w:space="0" w:color="auto"/>
            </w:tcBorders>
            <w:vAlign w:val="bottom"/>
          </w:tcPr>
          <w:p w14:paraId="6392F657" w14:textId="77777777" w:rsidR="00184A46" w:rsidRPr="002456CF" w:rsidRDefault="00184A46" w:rsidP="00010B01">
            <w:pPr>
              <w:rPr>
                <w:rFonts w:ascii="Arial Narrow" w:hAnsi="Arial Narrow" w:cs="Arial"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456CF">
              <w:rPr>
                <w:rFonts w:ascii="Arial Narrow" w:hAnsi="Arial Narrow" w:cs="Arial"/>
                <w:sz w:val="20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0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bookmarkEnd w:id="11"/>
          </w:p>
        </w:tc>
      </w:tr>
      <w:tr w:rsidR="00D44AF3" w:rsidRPr="00D44AF3" w14:paraId="0A0E40DE" w14:textId="77777777" w:rsidTr="00D44AF3">
        <w:trPr>
          <w:trHeight w:val="62"/>
          <w:jc w:val="center"/>
        </w:trPr>
        <w:tc>
          <w:tcPr>
            <w:tcW w:w="10602" w:type="dxa"/>
            <w:gridSpan w:val="12"/>
            <w:tcBorders>
              <w:left w:val="nil"/>
              <w:right w:val="nil"/>
            </w:tcBorders>
          </w:tcPr>
          <w:p w14:paraId="06F898E5" w14:textId="77777777" w:rsidR="00D44AF3" w:rsidRPr="00D44AF3" w:rsidRDefault="00D44AF3" w:rsidP="00184A46">
            <w:pPr>
              <w:rPr>
                <w:rFonts w:ascii="Arial Narrow" w:hAnsi="Arial Narrow" w:cs="Arial"/>
                <w:sz w:val="10"/>
                <w:szCs w:val="10"/>
                <w:lang w:val="es-ES"/>
              </w:rPr>
            </w:pPr>
          </w:p>
        </w:tc>
      </w:tr>
      <w:tr w:rsidR="007605BC" w:rsidRPr="002456CF" w14:paraId="77C89802" w14:textId="77777777" w:rsidTr="00D44AF3">
        <w:trPr>
          <w:trHeight w:val="188"/>
          <w:jc w:val="center"/>
        </w:trPr>
        <w:tc>
          <w:tcPr>
            <w:tcW w:w="10602" w:type="dxa"/>
            <w:gridSpan w:val="12"/>
          </w:tcPr>
          <w:p w14:paraId="5FDB368D" w14:textId="77777777" w:rsidR="007605BC" w:rsidRPr="002456CF" w:rsidRDefault="00AA2C40" w:rsidP="007605B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 xml:space="preserve">Información de </w:t>
            </w:r>
            <w:r w:rsidR="0044038C" w:rsidRPr="002456CF">
              <w:rPr>
                <w:rFonts w:ascii="Arial Narrow" w:hAnsi="Arial Narrow" w:cs="Arial"/>
                <w:b/>
                <w:sz w:val="20"/>
                <w:lang w:val="es-ES"/>
              </w:rPr>
              <w:t>Penuria</w:t>
            </w:r>
            <w:r w:rsidR="007605BC" w:rsidRPr="002456CF">
              <w:rPr>
                <w:rFonts w:ascii="Arial Narrow" w:hAnsi="Arial Narrow" w:cs="Arial"/>
                <w:b/>
                <w:sz w:val="20"/>
                <w:lang w:val="es-ES"/>
              </w:rPr>
              <w:t>:</w:t>
            </w:r>
          </w:p>
        </w:tc>
      </w:tr>
      <w:tr w:rsidR="003C6168" w:rsidRPr="004A6056" w14:paraId="6DE2EDBE" w14:textId="77777777" w:rsidTr="00D44AF3">
        <w:trPr>
          <w:jc w:val="center"/>
        </w:trPr>
        <w:tc>
          <w:tcPr>
            <w:tcW w:w="3294" w:type="dxa"/>
            <w:gridSpan w:val="4"/>
          </w:tcPr>
          <w:p w14:paraId="657C8E4B" w14:textId="77777777" w:rsidR="003C6168" w:rsidRPr="002456CF" w:rsidRDefault="003C6168" w:rsidP="002456CF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Categor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ía</w:t>
            </w:r>
          </w:p>
        </w:tc>
        <w:tc>
          <w:tcPr>
            <w:tcW w:w="3892" w:type="dxa"/>
            <w:gridSpan w:val="6"/>
          </w:tcPr>
          <w:p w14:paraId="766BBFF7" w14:textId="77777777" w:rsidR="003C6168" w:rsidRPr="002456CF" w:rsidRDefault="003C6168" w:rsidP="002456CF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Documenta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ción</w:t>
            </w:r>
            <w:r w:rsidR="002952F4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 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Pro</w:t>
            </w:r>
            <w:r w:rsidR="00AA2C40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vista</w:t>
            </w:r>
          </w:p>
        </w:tc>
        <w:tc>
          <w:tcPr>
            <w:tcW w:w="3416" w:type="dxa"/>
            <w:gridSpan w:val="2"/>
          </w:tcPr>
          <w:p w14:paraId="1EB05614" w14:textId="77777777" w:rsidR="003C6168" w:rsidRPr="002456CF" w:rsidRDefault="00C2630F" w:rsidP="002456CF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Secuelas</w:t>
            </w:r>
            <w:r w:rsidR="00811571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 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de</w:t>
            </w:r>
            <w:r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 la</w:t>
            </w:r>
            <w:r w:rsidR="00811571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 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Pérdida y</w:t>
            </w:r>
            <w:r w:rsidR="00811571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/o </w:t>
            </w:r>
            <w:r w:rsidR="00F34C40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Cost</w:t>
            </w:r>
            <w:r w:rsidR="0044038C" w:rsidRPr="002456CF">
              <w:rPr>
                <w:rFonts w:ascii="Arial Narrow" w:hAnsi="Arial Narrow" w:cs="Arial"/>
                <w:b/>
                <w:i/>
                <w:sz w:val="20"/>
                <w:lang w:val="es-ES"/>
              </w:rPr>
              <w:t>o</w:t>
            </w:r>
          </w:p>
        </w:tc>
      </w:tr>
      <w:tr w:rsidR="003C6168" w:rsidRPr="002456CF" w14:paraId="3FA278D6" w14:textId="77777777" w:rsidTr="00010B01">
        <w:trPr>
          <w:trHeight w:val="720"/>
          <w:jc w:val="center"/>
        </w:trPr>
        <w:tc>
          <w:tcPr>
            <w:tcW w:w="3294" w:type="dxa"/>
            <w:gridSpan w:val="4"/>
          </w:tcPr>
          <w:p w14:paraId="35C77FDF" w14:textId="77777777" w:rsidR="003C6168" w:rsidRPr="002456CF" w:rsidRDefault="0044038C" w:rsidP="002456CF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>Pérdida</w:t>
            </w:r>
            <w:r w:rsidR="003C6168" w:rsidRPr="002456CF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>de Casa</w:t>
            </w:r>
          </w:p>
        </w:tc>
        <w:tc>
          <w:tcPr>
            <w:tcW w:w="3892" w:type="dxa"/>
            <w:gridSpan w:val="6"/>
          </w:tcPr>
          <w:p w14:paraId="41814C94" w14:textId="77777777" w:rsidR="00811571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  <w:tc>
          <w:tcPr>
            <w:tcW w:w="3416" w:type="dxa"/>
            <w:gridSpan w:val="2"/>
          </w:tcPr>
          <w:p w14:paraId="186396F2" w14:textId="77777777" w:rsidR="003C6168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3C6168" w:rsidRPr="002456CF" w14:paraId="60981450" w14:textId="77777777" w:rsidTr="00010B01">
        <w:trPr>
          <w:trHeight w:val="720"/>
          <w:jc w:val="center"/>
        </w:trPr>
        <w:tc>
          <w:tcPr>
            <w:tcW w:w="3294" w:type="dxa"/>
            <w:gridSpan w:val="4"/>
          </w:tcPr>
          <w:p w14:paraId="5702890D" w14:textId="77777777" w:rsidR="003C6168" w:rsidRPr="002456CF" w:rsidRDefault="0044038C" w:rsidP="002456CF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>Pérdida de Trabajo</w:t>
            </w:r>
          </w:p>
        </w:tc>
        <w:tc>
          <w:tcPr>
            <w:tcW w:w="3892" w:type="dxa"/>
            <w:gridSpan w:val="6"/>
          </w:tcPr>
          <w:p w14:paraId="1750935D" w14:textId="77777777" w:rsidR="00811571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  <w:tc>
          <w:tcPr>
            <w:tcW w:w="3416" w:type="dxa"/>
            <w:gridSpan w:val="2"/>
          </w:tcPr>
          <w:p w14:paraId="09320FE2" w14:textId="77777777" w:rsidR="003C6168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5"/>
          </w:p>
        </w:tc>
      </w:tr>
      <w:tr w:rsidR="003C6168" w:rsidRPr="002456CF" w14:paraId="52B84304" w14:textId="77777777" w:rsidTr="00D44AF3">
        <w:trPr>
          <w:trHeight w:val="780"/>
          <w:jc w:val="center"/>
        </w:trPr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45501847" w14:textId="77777777" w:rsidR="00811571" w:rsidRPr="002456CF" w:rsidRDefault="00AA2C40" w:rsidP="009D333C">
            <w:pPr>
              <w:jc w:val="center"/>
              <w:rPr>
                <w:rFonts w:ascii="Arial Narrow" w:hAnsi="Arial Narrow" w:cs="Arial"/>
                <w:i/>
                <w:sz w:val="20"/>
                <w:lang w:val="es-ES"/>
              </w:rPr>
            </w:pP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 xml:space="preserve">Costos </w:t>
            </w:r>
            <w:r w:rsidR="0044038C" w:rsidRPr="002456CF">
              <w:rPr>
                <w:rFonts w:ascii="Arial Narrow" w:hAnsi="Arial Narrow" w:cs="Arial"/>
                <w:b/>
                <w:sz w:val="20"/>
                <w:lang w:val="es-ES"/>
              </w:rPr>
              <w:t>Médico</w:t>
            </w: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>s</w:t>
            </w:r>
            <w:r w:rsidR="0044038C" w:rsidRPr="002456CF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2456CF">
              <w:rPr>
                <w:rFonts w:ascii="Arial Narrow" w:hAnsi="Arial Narrow" w:cs="Arial"/>
                <w:b/>
                <w:sz w:val="20"/>
                <w:lang w:val="es-ES"/>
              </w:rPr>
              <w:t>Considerables</w:t>
            </w:r>
          </w:p>
        </w:tc>
        <w:tc>
          <w:tcPr>
            <w:tcW w:w="3892" w:type="dxa"/>
            <w:gridSpan w:val="6"/>
            <w:tcBorders>
              <w:bottom w:val="single" w:sz="4" w:space="0" w:color="auto"/>
            </w:tcBorders>
          </w:tcPr>
          <w:p w14:paraId="2CC0461E" w14:textId="77777777" w:rsidR="00811571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6"/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</w:tcPr>
          <w:p w14:paraId="674EBD12" w14:textId="77777777" w:rsidR="003C6168" w:rsidRPr="002456CF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FORMTEXT </w:instrTex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separate"/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noProof/>
                <w:sz w:val="22"/>
                <w:szCs w:val="22"/>
                <w:lang w:val="es-ES"/>
              </w:rPr>
              <w:t> </w:t>
            </w:r>
            <w:r w:rsidRPr="002456CF">
              <w:rPr>
                <w:rFonts w:ascii="Arial Narrow" w:hAnsi="Arial Narrow" w:cs="Arial"/>
                <w:sz w:val="22"/>
                <w:szCs w:val="22"/>
                <w:lang w:val="es-ES"/>
              </w:rPr>
              <w:fldChar w:fldCharType="end"/>
            </w:r>
            <w:bookmarkEnd w:id="17"/>
          </w:p>
        </w:tc>
      </w:tr>
      <w:tr w:rsidR="00D44AF3" w:rsidRPr="004A6056" w14:paraId="664D5B22" w14:textId="77777777" w:rsidTr="00010B01">
        <w:trPr>
          <w:trHeight w:val="432"/>
          <w:jc w:val="center"/>
        </w:trPr>
        <w:tc>
          <w:tcPr>
            <w:tcW w:w="10602" w:type="dxa"/>
            <w:gridSpan w:val="12"/>
            <w:tcBorders>
              <w:left w:val="nil"/>
              <w:right w:val="nil"/>
            </w:tcBorders>
          </w:tcPr>
          <w:p w14:paraId="01EFC460" w14:textId="77777777" w:rsidR="00D44AF3" w:rsidRPr="00D44AF3" w:rsidRDefault="00D44AF3" w:rsidP="00771DE5">
            <w:pPr>
              <w:spacing w:before="120" w:after="120"/>
              <w:rPr>
                <w:rFonts w:ascii="Arial Narrow" w:hAnsi="Arial Narrow" w:cs="Arial"/>
                <w:i/>
                <w:sz w:val="20"/>
                <w:lang w:val="es-ES"/>
              </w:rPr>
            </w:pPr>
            <w:r w:rsidRPr="00D44AF3">
              <w:rPr>
                <w:rFonts w:ascii="Arial Narrow" w:hAnsi="Arial Narrow" w:cs="Arial"/>
                <w:i/>
                <w:sz w:val="20"/>
                <w:lang w:val="es-ES"/>
              </w:rPr>
              <w:t>(Por favor consultar FAQ Ajuste por Penuria de ITP para más información y adjunte la documentación de verificación que se requiere)</w:t>
            </w:r>
          </w:p>
        </w:tc>
      </w:tr>
      <w:tr w:rsidR="00B62F2C" w14:paraId="1E2CA514" w14:textId="77777777" w:rsidTr="00B71A92">
        <w:trPr>
          <w:trHeight w:val="432"/>
          <w:jc w:val="center"/>
        </w:trPr>
        <w:tc>
          <w:tcPr>
            <w:tcW w:w="5130" w:type="dxa"/>
            <w:gridSpan w:val="5"/>
            <w:vAlign w:val="center"/>
          </w:tcPr>
          <w:p w14:paraId="40AE1367" w14:textId="77777777" w:rsidR="00B62F2C" w:rsidRPr="007605BC" w:rsidRDefault="00B62F2C" w:rsidP="00B71A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472" w:type="dxa"/>
            <w:gridSpan w:val="7"/>
            <w:vAlign w:val="center"/>
          </w:tcPr>
          <w:p w14:paraId="712B1E0C" w14:textId="77777777" w:rsidR="00B62F2C" w:rsidRPr="007605BC" w:rsidRDefault="00B62F2C" w:rsidP="00B71A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B62F2C" w14:paraId="32DEE80C" w14:textId="77777777" w:rsidTr="00D44AF3">
        <w:trPr>
          <w:trHeight w:val="360"/>
          <w:jc w:val="center"/>
        </w:trPr>
        <w:tc>
          <w:tcPr>
            <w:tcW w:w="3059" w:type="dxa"/>
            <w:gridSpan w:val="3"/>
            <w:vAlign w:val="center"/>
          </w:tcPr>
          <w:p w14:paraId="31C5A757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Current AGI: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43" w:type="dxa"/>
            <w:gridSpan w:val="6"/>
            <w:vAlign w:val="center"/>
          </w:tcPr>
          <w:p w14:paraId="06B17B7E" w14:textId="77777777" w:rsidR="00B62F2C" w:rsidRPr="00FB784B" w:rsidRDefault="00B62F2C" w:rsidP="00D44AF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 xml:space="preserve">Current SFS Percentage: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61DB3DCE" w14:textId="77777777" w:rsidR="00B62F2C" w:rsidRPr="007605BC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62F2C" w14:paraId="2AC46D37" w14:textId="77777777" w:rsidTr="00D44AF3">
        <w:trPr>
          <w:trHeight w:val="360"/>
          <w:jc w:val="center"/>
        </w:trPr>
        <w:tc>
          <w:tcPr>
            <w:tcW w:w="5130" w:type="dxa"/>
            <w:gridSpan w:val="5"/>
            <w:vAlign w:val="center"/>
          </w:tcPr>
          <w:p w14:paraId="2C78D087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Current Gross Cap: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472" w:type="dxa"/>
            <w:gridSpan w:val="7"/>
            <w:vAlign w:val="center"/>
          </w:tcPr>
          <w:p w14:paraId="31E49F6A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B62F2C" w14:paraId="33B86F45" w14:textId="77777777" w:rsidTr="00D44AF3">
        <w:trPr>
          <w:trHeight w:val="360"/>
          <w:jc w:val="center"/>
        </w:trPr>
        <w:tc>
          <w:tcPr>
            <w:tcW w:w="5130" w:type="dxa"/>
            <w:gridSpan w:val="5"/>
            <w:vAlign w:val="center"/>
          </w:tcPr>
          <w:p w14:paraId="4C9EAA4D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>
              <w:rPr>
                <w:rFonts w:ascii="Arial Narrow" w:hAnsi="Arial Narrow" w:cs="Arial"/>
                <w:sz w:val="20"/>
              </w:rPr>
              <w:t xml:space="preserve"> Recommend Adjustment as outlined below:</w:t>
            </w:r>
          </w:p>
        </w:tc>
        <w:tc>
          <w:tcPr>
            <w:tcW w:w="5472" w:type="dxa"/>
            <w:gridSpan w:val="7"/>
            <w:vAlign w:val="center"/>
          </w:tcPr>
          <w:p w14:paraId="7DF82535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>
              <w:rPr>
                <w:rFonts w:ascii="Arial Narrow" w:hAnsi="Arial Narrow" w:cs="Arial"/>
                <w:sz w:val="20"/>
              </w:rPr>
              <w:t xml:space="preserve"> DO NOT recommend adjustment; maintain current SFS%.</w:t>
            </w:r>
          </w:p>
        </w:tc>
      </w:tr>
      <w:tr w:rsidR="00B62F2C" w14:paraId="7EA23FCB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45917E36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27" w:type="dxa"/>
            <w:gridSpan w:val="4"/>
            <w:vAlign w:val="center"/>
          </w:tcPr>
          <w:p w14:paraId="79A3B6C7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72" w:type="dxa"/>
            <w:gridSpan w:val="7"/>
            <w:vAlign w:val="center"/>
          </w:tcPr>
          <w:p w14:paraId="18A7F658" w14:textId="77777777" w:rsidR="00B62F2C" w:rsidRDefault="00B62F2C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B62F2C" w14:paraId="508E18A6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317646EF" w14:textId="77777777" w:rsidR="00B62F2C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27" w:type="dxa"/>
            <w:gridSpan w:val="4"/>
            <w:vAlign w:val="center"/>
          </w:tcPr>
          <w:p w14:paraId="218BFFCA" w14:textId="77777777" w:rsidR="00B62F2C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 w:val="restart"/>
          </w:tcPr>
          <w:p w14:paraId="12E0AE5E" w14:textId="77777777" w:rsidR="00B62F2C" w:rsidRPr="00F17661" w:rsidRDefault="00B62F2C" w:rsidP="00D44AF3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8415E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88415E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88415E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88415E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88415E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62F2C" w14:paraId="6FF73D6F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76548399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27" w:type="dxa"/>
            <w:gridSpan w:val="4"/>
            <w:vAlign w:val="center"/>
          </w:tcPr>
          <w:p w14:paraId="234988FB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472" w:type="dxa"/>
            <w:gridSpan w:val="7"/>
            <w:vMerge/>
          </w:tcPr>
          <w:p w14:paraId="5718DD86" w14:textId="77777777" w:rsidR="00B62F2C" w:rsidRPr="00F17661" w:rsidRDefault="00B62F2C" w:rsidP="004B5B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F2C" w14:paraId="258AE532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7AFCD0C5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27" w:type="dxa"/>
            <w:gridSpan w:val="4"/>
            <w:vAlign w:val="center"/>
          </w:tcPr>
          <w:p w14:paraId="4FE202BC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472" w:type="dxa"/>
            <w:gridSpan w:val="7"/>
            <w:vMerge/>
          </w:tcPr>
          <w:p w14:paraId="2C8FD92A" w14:textId="77777777" w:rsidR="00B62F2C" w:rsidRDefault="00B62F2C" w:rsidP="004B5B8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F2C" w14:paraId="1FBFD429" w14:textId="77777777" w:rsidTr="00D44AF3">
        <w:trPr>
          <w:trHeight w:val="360"/>
          <w:jc w:val="center"/>
        </w:trPr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5C8766D6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  <w:vAlign w:val="center"/>
          </w:tcPr>
          <w:p w14:paraId="5180F802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72" w:type="dxa"/>
            <w:gridSpan w:val="7"/>
            <w:vMerge/>
            <w:tcBorders>
              <w:bottom w:val="single" w:sz="4" w:space="0" w:color="auto"/>
            </w:tcBorders>
          </w:tcPr>
          <w:p w14:paraId="5BB73D84" w14:textId="77777777" w:rsidR="00B62F2C" w:rsidRDefault="00B62F2C" w:rsidP="004B5B8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F2C" w:rsidRPr="00917D56" w14:paraId="78F95997" w14:textId="77777777" w:rsidTr="00D44AF3">
        <w:trPr>
          <w:trHeight w:val="70"/>
          <w:jc w:val="center"/>
        </w:trPr>
        <w:tc>
          <w:tcPr>
            <w:tcW w:w="10602" w:type="dxa"/>
            <w:gridSpan w:val="12"/>
            <w:tcBorders>
              <w:left w:val="nil"/>
              <w:right w:val="nil"/>
            </w:tcBorders>
          </w:tcPr>
          <w:p w14:paraId="1D3AEF41" w14:textId="77777777" w:rsidR="00B62F2C" w:rsidRPr="00917D56" w:rsidRDefault="00B62F2C" w:rsidP="004B5B80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B62F2C" w:rsidRPr="00ED3989" w14:paraId="39E9B4A1" w14:textId="77777777" w:rsidTr="00D44AF3">
        <w:trPr>
          <w:trHeight w:val="432"/>
          <w:jc w:val="center"/>
        </w:trPr>
        <w:tc>
          <w:tcPr>
            <w:tcW w:w="10602" w:type="dxa"/>
            <w:gridSpan w:val="12"/>
            <w:vAlign w:val="center"/>
          </w:tcPr>
          <w:p w14:paraId="10EEF2EA" w14:textId="77777777" w:rsidR="00B62F2C" w:rsidRPr="00ED3989" w:rsidRDefault="00B62F2C" w:rsidP="00D44AF3">
            <w:pPr>
              <w:rPr>
                <w:rFonts w:ascii="Arial Narrow" w:hAnsi="Arial Narrow" w:cs="Arial"/>
                <w:sz w:val="20"/>
              </w:rPr>
            </w:pPr>
            <w:r w:rsidRPr="00ED3989">
              <w:rPr>
                <w:rFonts w:ascii="Arial Narrow" w:hAnsi="Arial Narrow" w:cs="Arial"/>
                <w:b/>
                <w:i/>
                <w:sz w:val="20"/>
              </w:rPr>
              <w:t>For CDSA Director’s Use Only</w:t>
            </w:r>
          </w:p>
        </w:tc>
      </w:tr>
      <w:tr w:rsidR="00B62F2C" w:rsidRPr="00ED3989" w14:paraId="36B434A6" w14:textId="77777777" w:rsidTr="00D44AF3">
        <w:trPr>
          <w:trHeight w:val="360"/>
          <w:jc w:val="center"/>
        </w:trPr>
        <w:tc>
          <w:tcPr>
            <w:tcW w:w="5130" w:type="dxa"/>
            <w:gridSpan w:val="5"/>
            <w:vAlign w:val="center"/>
          </w:tcPr>
          <w:p w14:paraId="55C3521D" w14:textId="77777777" w:rsidR="00B62F2C" w:rsidRPr="00ED3989" w:rsidRDefault="00B62F2C" w:rsidP="00D44AF3">
            <w:pPr>
              <w:rPr>
                <w:rFonts w:ascii="Arial Narrow" w:hAnsi="Arial Narrow" w:cs="Arial"/>
                <w:sz w:val="20"/>
              </w:rPr>
            </w:pPr>
            <w:r w:rsidRPr="00ED398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98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ED3989">
              <w:rPr>
                <w:rFonts w:ascii="Arial Narrow" w:hAnsi="Arial Narrow" w:cs="Arial"/>
                <w:sz w:val="20"/>
              </w:rPr>
              <w:fldChar w:fldCharType="end"/>
            </w:r>
            <w:r w:rsidRPr="00ED3989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472" w:type="dxa"/>
            <w:gridSpan w:val="7"/>
            <w:vAlign w:val="center"/>
          </w:tcPr>
          <w:p w14:paraId="41320345" w14:textId="77777777" w:rsidR="00B62F2C" w:rsidRPr="00ED3989" w:rsidRDefault="00B62F2C" w:rsidP="00D44AF3">
            <w:pPr>
              <w:rPr>
                <w:rFonts w:ascii="Arial Narrow" w:hAnsi="Arial Narrow" w:cs="Arial"/>
                <w:sz w:val="20"/>
              </w:rPr>
            </w:pPr>
            <w:r w:rsidRPr="00ED398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98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ED3989">
              <w:rPr>
                <w:rFonts w:ascii="Arial Narrow" w:hAnsi="Arial Narrow" w:cs="Arial"/>
                <w:sz w:val="20"/>
              </w:rPr>
              <w:fldChar w:fldCharType="end"/>
            </w:r>
            <w:r w:rsidRPr="00ED3989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B62F2C" w:rsidRPr="00ED3989" w14:paraId="147B5F06" w14:textId="77777777" w:rsidTr="00D44AF3">
        <w:trPr>
          <w:trHeight w:val="360"/>
          <w:jc w:val="center"/>
        </w:trPr>
        <w:tc>
          <w:tcPr>
            <w:tcW w:w="5130" w:type="dxa"/>
            <w:gridSpan w:val="5"/>
            <w:vAlign w:val="center"/>
          </w:tcPr>
          <w:p w14:paraId="3A54A231" w14:textId="77777777" w:rsidR="00B62F2C" w:rsidRPr="00ED3989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3989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ED398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ED3989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ED3989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472" w:type="dxa"/>
            <w:gridSpan w:val="7"/>
            <w:vAlign w:val="center"/>
          </w:tcPr>
          <w:p w14:paraId="5BDEFC21" w14:textId="77777777" w:rsidR="00B62F2C" w:rsidRPr="00ED3989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3989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B62F2C" w14:paraId="3A2E1234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5BF92545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27" w:type="dxa"/>
            <w:gridSpan w:val="4"/>
            <w:vAlign w:val="center"/>
          </w:tcPr>
          <w:p w14:paraId="0017BBD6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 w:val="restart"/>
          </w:tcPr>
          <w:p w14:paraId="298DA635" w14:textId="77777777" w:rsidR="00B62F2C" w:rsidRDefault="00B62F2C" w:rsidP="00D44AF3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62F2C" w14:paraId="11831240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147D18EE" w14:textId="77777777" w:rsidR="00B62F2C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27" w:type="dxa"/>
            <w:gridSpan w:val="4"/>
            <w:vAlign w:val="center"/>
          </w:tcPr>
          <w:p w14:paraId="1E32133E" w14:textId="77777777" w:rsidR="00B62F2C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17661">
              <w:rPr>
                <w:rFonts w:ascii="Arial Narrow" w:hAnsi="Arial Narrow" w:cs="Arial"/>
                <w:sz w:val="22"/>
                <w:szCs w:val="22"/>
              </w:rPr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1766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/>
          </w:tcPr>
          <w:p w14:paraId="0218EE85" w14:textId="77777777" w:rsidR="00B62F2C" w:rsidRPr="00F17661" w:rsidRDefault="00B62F2C" w:rsidP="004B5B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F2C" w14:paraId="65C5E34C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6C5FE1FD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27" w:type="dxa"/>
            <w:gridSpan w:val="4"/>
            <w:vAlign w:val="center"/>
          </w:tcPr>
          <w:p w14:paraId="356D955B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/>
          </w:tcPr>
          <w:p w14:paraId="48079402" w14:textId="77777777" w:rsidR="00B62F2C" w:rsidRPr="00F17661" w:rsidRDefault="00B62F2C" w:rsidP="004B5B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F2C" w14:paraId="07F78B5D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73ADBAE4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27" w:type="dxa"/>
            <w:gridSpan w:val="4"/>
            <w:vAlign w:val="center"/>
          </w:tcPr>
          <w:p w14:paraId="6AE7A653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/>
          </w:tcPr>
          <w:p w14:paraId="53E4B4C3" w14:textId="77777777" w:rsidR="00B62F2C" w:rsidRDefault="00B62F2C" w:rsidP="004B5B8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F2C" w14:paraId="54446698" w14:textId="77777777" w:rsidTr="00D44AF3">
        <w:trPr>
          <w:trHeight w:val="360"/>
          <w:jc w:val="center"/>
        </w:trPr>
        <w:tc>
          <w:tcPr>
            <w:tcW w:w="2503" w:type="dxa"/>
            <w:vAlign w:val="center"/>
          </w:tcPr>
          <w:p w14:paraId="3EAA1F30" w14:textId="77777777" w:rsidR="00B62F2C" w:rsidRPr="00F17661" w:rsidRDefault="00B62F2C" w:rsidP="00D44AF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27" w:type="dxa"/>
            <w:gridSpan w:val="4"/>
            <w:vAlign w:val="center"/>
          </w:tcPr>
          <w:p w14:paraId="1F7B5B51" w14:textId="77777777" w:rsidR="00B62F2C" w:rsidRPr="00F17661" w:rsidRDefault="00B62F2C" w:rsidP="00D44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gridSpan w:val="7"/>
            <w:vMerge/>
          </w:tcPr>
          <w:p w14:paraId="5A6AF4F6" w14:textId="77777777" w:rsidR="00B62F2C" w:rsidRDefault="00B62F2C" w:rsidP="004B5B8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F2C" w:rsidRPr="00ED3989" w14:paraId="5574F80E" w14:textId="77777777" w:rsidTr="00010B01">
        <w:trPr>
          <w:trHeight w:val="432"/>
          <w:jc w:val="center"/>
        </w:trPr>
        <w:tc>
          <w:tcPr>
            <w:tcW w:w="5684" w:type="dxa"/>
            <w:gridSpan w:val="6"/>
            <w:tcBorders>
              <w:right w:val="nil"/>
            </w:tcBorders>
            <w:vAlign w:val="bottom"/>
          </w:tcPr>
          <w:p w14:paraId="5F20BE44" w14:textId="77777777" w:rsidR="00B62F2C" w:rsidRPr="00ED3989" w:rsidRDefault="00D44AF3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</w:instrText>
            </w:r>
            <w:bookmarkStart w:id="29" w:name="Text34"/>
            <w:r>
              <w:rPr>
                <w:rFonts w:ascii="Arial Narrow" w:hAnsi="Arial Narrow" w:cs="Arial"/>
                <w:sz w:val="20"/>
              </w:rPr>
              <w:instrText xml:space="preserve">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9"/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029DF" w14:textId="77777777" w:rsidR="00B62F2C" w:rsidRPr="00ED3989" w:rsidRDefault="00B62F2C" w:rsidP="00D44AF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vAlign w:val="bottom"/>
          </w:tcPr>
          <w:p w14:paraId="00C30A76" w14:textId="77777777" w:rsidR="00B62F2C" w:rsidRPr="00ED3989" w:rsidRDefault="00D44AF3" w:rsidP="00D44AF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0"/>
          </w:p>
        </w:tc>
      </w:tr>
      <w:tr w:rsidR="00B62F2C" w:rsidRPr="00ED3989" w14:paraId="19A7934D" w14:textId="77777777" w:rsidTr="00D44AF3">
        <w:trPr>
          <w:jc w:val="center"/>
        </w:trPr>
        <w:tc>
          <w:tcPr>
            <w:tcW w:w="5684" w:type="dxa"/>
            <w:gridSpan w:val="6"/>
            <w:tcBorders>
              <w:right w:val="nil"/>
            </w:tcBorders>
          </w:tcPr>
          <w:p w14:paraId="035D0ADB" w14:textId="77777777" w:rsidR="00B62F2C" w:rsidRPr="00ED3989" w:rsidRDefault="00B62F2C" w:rsidP="004B5B80">
            <w:pPr>
              <w:rPr>
                <w:rFonts w:ascii="Arial Narrow" w:hAnsi="Arial Narrow"/>
                <w:sz w:val="20"/>
              </w:rPr>
            </w:pPr>
            <w:r w:rsidRPr="00ED3989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6235D" w14:textId="77777777" w:rsidR="00B62F2C" w:rsidRPr="00ED3989" w:rsidRDefault="00B62F2C" w:rsidP="004B5B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06377C48" w14:textId="77777777" w:rsidR="00B62F2C" w:rsidRPr="00ED3989" w:rsidRDefault="00B62F2C" w:rsidP="004B5B80">
            <w:pPr>
              <w:rPr>
                <w:rFonts w:ascii="Arial Narrow" w:hAnsi="Arial Narrow"/>
                <w:sz w:val="20"/>
              </w:rPr>
            </w:pPr>
            <w:r w:rsidRPr="00ED3989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4CCAACD7" w14:textId="77777777" w:rsidR="002B0213" w:rsidRDefault="002B0213" w:rsidP="00AC2C2E">
      <w:pPr>
        <w:rPr>
          <w:rFonts w:ascii="Arial Narrow" w:hAnsi="Arial Narrow"/>
          <w:iCs/>
          <w:sz w:val="20"/>
        </w:rPr>
      </w:pPr>
    </w:p>
    <w:sectPr w:rsidR="002B0213" w:rsidSect="002B0213">
      <w:headerReference w:type="default" r:id="rId8"/>
      <w:footerReference w:type="default" r:id="rId9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0E75" w14:textId="77777777" w:rsidR="003A2296" w:rsidRDefault="003A2296">
      <w:r>
        <w:separator/>
      </w:r>
    </w:p>
  </w:endnote>
  <w:endnote w:type="continuationSeparator" w:id="0">
    <w:p w14:paraId="40180579" w14:textId="77777777" w:rsidR="003A2296" w:rsidRDefault="003A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94D5" w14:textId="77777777" w:rsidR="004A6056" w:rsidRPr="00B86373" w:rsidRDefault="004A6056" w:rsidP="004A6056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AD4600">
      <w:rPr>
        <w:rFonts w:ascii="Arial Narrow" w:hAnsi="Arial Narrow"/>
        <w:sz w:val="16"/>
        <w:szCs w:val="16"/>
      </w:rPr>
      <w:t>NC ITP</w:t>
    </w:r>
    <w:r>
      <w:rPr>
        <w:rFonts w:ascii="Arial Narrow" w:hAnsi="Arial Narrow"/>
        <w:sz w:val="16"/>
        <w:szCs w:val="16"/>
      </w:rPr>
      <w:t xml:space="preserve"> Financial Review and Hardship Adjustment</w:t>
    </w:r>
    <w:r w:rsidRPr="00AD4600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Application (7/11, Updated 7/20, Revised 3/22</w:t>
    </w:r>
    <w:r w:rsidRPr="00AD4600">
      <w:rPr>
        <w:rFonts w:ascii="Arial Narrow" w:hAnsi="Arial Narrow"/>
        <w:sz w:val="16"/>
        <w:szCs w:val="16"/>
      </w:rPr>
      <w:t>)</w:t>
    </w:r>
    <w:r w:rsidRPr="00AD4600">
      <w:rPr>
        <w:rFonts w:ascii="Arial Narrow" w:hAnsi="Arial Narrow"/>
        <w:sz w:val="16"/>
        <w:szCs w:val="16"/>
      </w:rPr>
      <w:tab/>
    </w:r>
    <w:r w:rsidRPr="00B86373">
      <w:rPr>
        <w:rFonts w:ascii="Arial Narrow" w:hAnsi="Arial Narrow"/>
        <w:sz w:val="16"/>
        <w:szCs w:val="16"/>
      </w:rPr>
      <w:t xml:space="preserve">Page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sz w:val="16"/>
        <w:szCs w:val="16"/>
      </w:rPr>
      <w:t>1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  <w:r w:rsidRPr="00B86373">
      <w:rPr>
        <w:rStyle w:val="PageNumber"/>
        <w:rFonts w:ascii="Arial Narrow" w:hAnsi="Arial Narrow"/>
        <w:sz w:val="16"/>
        <w:szCs w:val="16"/>
      </w:rPr>
      <w:t xml:space="preserve"> of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sz w:val="16"/>
        <w:szCs w:val="16"/>
      </w:rPr>
      <w:t>1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88F2" w14:textId="77777777" w:rsidR="003A2296" w:rsidRDefault="003A2296">
      <w:r>
        <w:separator/>
      </w:r>
    </w:p>
  </w:footnote>
  <w:footnote w:type="continuationSeparator" w:id="0">
    <w:p w14:paraId="36A8C309" w14:textId="77777777" w:rsidR="003A2296" w:rsidRDefault="003A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C7F8" w14:textId="77777777" w:rsidR="004A6056" w:rsidRPr="0097681B" w:rsidRDefault="004A6056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38E527F9" w14:textId="77777777" w:rsidR="004A6056" w:rsidRPr="0097681B" w:rsidRDefault="004A6056" w:rsidP="0097681B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  <w:p w14:paraId="4A3B3BBF" w14:textId="77777777" w:rsidR="00FD62D8" w:rsidRPr="004A6056" w:rsidRDefault="00FD62D8" w:rsidP="00363671">
    <w:pPr>
      <w:pStyle w:val="Header"/>
      <w:jc w:val="right"/>
      <w:rPr>
        <w:rFonts w:ascii="Arial Narrow" w:hAnsi="Arial Narrow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971127772">
    <w:abstractNumId w:val="6"/>
  </w:num>
  <w:num w:numId="2" w16cid:durableId="308674835">
    <w:abstractNumId w:val="5"/>
  </w:num>
  <w:num w:numId="3" w16cid:durableId="350956690">
    <w:abstractNumId w:val="12"/>
  </w:num>
  <w:num w:numId="4" w16cid:durableId="401607354">
    <w:abstractNumId w:val="2"/>
  </w:num>
  <w:num w:numId="5" w16cid:durableId="1856845956">
    <w:abstractNumId w:val="4"/>
  </w:num>
  <w:num w:numId="6" w16cid:durableId="191382632">
    <w:abstractNumId w:val="0"/>
  </w:num>
  <w:num w:numId="7" w16cid:durableId="1039013579">
    <w:abstractNumId w:val="11"/>
  </w:num>
  <w:num w:numId="8" w16cid:durableId="1421029617">
    <w:abstractNumId w:val="7"/>
  </w:num>
  <w:num w:numId="9" w16cid:durableId="1851024861">
    <w:abstractNumId w:val="3"/>
  </w:num>
  <w:num w:numId="10" w16cid:durableId="2118409441">
    <w:abstractNumId w:val="9"/>
  </w:num>
  <w:num w:numId="11" w16cid:durableId="1288705773">
    <w:abstractNumId w:val="10"/>
  </w:num>
  <w:num w:numId="12" w16cid:durableId="87434207">
    <w:abstractNumId w:val="1"/>
  </w:num>
  <w:num w:numId="13" w16cid:durableId="1785923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go45JwhFgAtCjFYf90N/4nTS9OBaS8PP3FUyZuQbRQzYZMGok07Fo5QFpAxC328RMVb6ugOiOdr9iSOnIPPw==" w:salt="cdXvnFGLOOwY9BP6Us3Xp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40"/>
    <w:rsid w:val="00010B01"/>
    <w:rsid w:val="0003369D"/>
    <w:rsid w:val="00052FE7"/>
    <w:rsid w:val="00054875"/>
    <w:rsid w:val="00067A28"/>
    <w:rsid w:val="000B0F66"/>
    <w:rsid w:val="000B578E"/>
    <w:rsid w:val="000C4B11"/>
    <w:rsid w:val="000C6DBC"/>
    <w:rsid w:val="001042C4"/>
    <w:rsid w:val="00107286"/>
    <w:rsid w:val="00124C54"/>
    <w:rsid w:val="0015231F"/>
    <w:rsid w:val="00165D2A"/>
    <w:rsid w:val="00167AB3"/>
    <w:rsid w:val="00183882"/>
    <w:rsid w:val="00184A46"/>
    <w:rsid w:val="001A048B"/>
    <w:rsid w:val="001A77D9"/>
    <w:rsid w:val="001B5083"/>
    <w:rsid w:val="001C6AC6"/>
    <w:rsid w:val="00202968"/>
    <w:rsid w:val="00204FDE"/>
    <w:rsid w:val="00220602"/>
    <w:rsid w:val="00221D84"/>
    <w:rsid w:val="00240220"/>
    <w:rsid w:val="002456CF"/>
    <w:rsid w:val="00252705"/>
    <w:rsid w:val="00253027"/>
    <w:rsid w:val="00257108"/>
    <w:rsid w:val="0025735D"/>
    <w:rsid w:val="00257DC3"/>
    <w:rsid w:val="00266DBF"/>
    <w:rsid w:val="00285599"/>
    <w:rsid w:val="0029286C"/>
    <w:rsid w:val="002952F4"/>
    <w:rsid w:val="002A1C46"/>
    <w:rsid w:val="002B0213"/>
    <w:rsid w:val="002C2B12"/>
    <w:rsid w:val="002C5E81"/>
    <w:rsid w:val="002E185D"/>
    <w:rsid w:val="00327E07"/>
    <w:rsid w:val="00327E50"/>
    <w:rsid w:val="003329BD"/>
    <w:rsid w:val="00335D52"/>
    <w:rsid w:val="0033759E"/>
    <w:rsid w:val="00342C7E"/>
    <w:rsid w:val="00363378"/>
    <w:rsid w:val="00363671"/>
    <w:rsid w:val="003857D3"/>
    <w:rsid w:val="003A2296"/>
    <w:rsid w:val="003A32DC"/>
    <w:rsid w:val="003B2C2E"/>
    <w:rsid w:val="003B6D34"/>
    <w:rsid w:val="003C6168"/>
    <w:rsid w:val="003E4A5D"/>
    <w:rsid w:val="004023DB"/>
    <w:rsid w:val="004064C2"/>
    <w:rsid w:val="0041447D"/>
    <w:rsid w:val="00423CD5"/>
    <w:rsid w:val="00435D87"/>
    <w:rsid w:val="0044038C"/>
    <w:rsid w:val="00450B0A"/>
    <w:rsid w:val="00470C5E"/>
    <w:rsid w:val="004745D7"/>
    <w:rsid w:val="004A3B7B"/>
    <w:rsid w:val="004A6056"/>
    <w:rsid w:val="004B15DA"/>
    <w:rsid w:val="004B5B80"/>
    <w:rsid w:val="004D6D53"/>
    <w:rsid w:val="004E4FFC"/>
    <w:rsid w:val="004F2428"/>
    <w:rsid w:val="0052251A"/>
    <w:rsid w:val="005479AA"/>
    <w:rsid w:val="0056312B"/>
    <w:rsid w:val="00594B5D"/>
    <w:rsid w:val="00597E65"/>
    <w:rsid w:val="005C76E4"/>
    <w:rsid w:val="005D2FBC"/>
    <w:rsid w:val="005D3D40"/>
    <w:rsid w:val="005D550E"/>
    <w:rsid w:val="005E18C6"/>
    <w:rsid w:val="005E4C2A"/>
    <w:rsid w:val="005E550A"/>
    <w:rsid w:val="005E7A9D"/>
    <w:rsid w:val="00604D54"/>
    <w:rsid w:val="006150C2"/>
    <w:rsid w:val="0062285C"/>
    <w:rsid w:val="00651E1C"/>
    <w:rsid w:val="00660FAC"/>
    <w:rsid w:val="00666F44"/>
    <w:rsid w:val="006A31F8"/>
    <w:rsid w:val="006C2392"/>
    <w:rsid w:val="006E04E7"/>
    <w:rsid w:val="00702C59"/>
    <w:rsid w:val="0070384D"/>
    <w:rsid w:val="00721160"/>
    <w:rsid w:val="00721E1F"/>
    <w:rsid w:val="00746B4A"/>
    <w:rsid w:val="007605BC"/>
    <w:rsid w:val="007610FA"/>
    <w:rsid w:val="007678CD"/>
    <w:rsid w:val="00795E78"/>
    <w:rsid w:val="00797C53"/>
    <w:rsid w:val="007A5679"/>
    <w:rsid w:val="007B7942"/>
    <w:rsid w:val="007C05DB"/>
    <w:rsid w:val="007C0A8B"/>
    <w:rsid w:val="007E0158"/>
    <w:rsid w:val="007E7B69"/>
    <w:rsid w:val="00811571"/>
    <w:rsid w:val="00841AAC"/>
    <w:rsid w:val="008574E7"/>
    <w:rsid w:val="0088415E"/>
    <w:rsid w:val="008968D0"/>
    <w:rsid w:val="008A230E"/>
    <w:rsid w:val="008C13A1"/>
    <w:rsid w:val="008C2327"/>
    <w:rsid w:val="008D075B"/>
    <w:rsid w:val="008E2C91"/>
    <w:rsid w:val="008F4572"/>
    <w:rsid w:val="009113AD"/>
    <w:rsid w:val="0092587E"/>
    <w:rsid w:val="0092655E"/>
    <w:rsid w:val="00930D18"/>
    <w:rsid w:val="00943CE1"/>
    <w:rsid w:val="009665C1"/>
    <w:rsid w:val="00976855"/>
    <w:rsid w:val="0098522D"/>
    <w:rsid w:val="00997354"/>
    <w:rsid w:val="009A69A8"/>
    <w:rsid w:val="009D333C"/>
    <w:rsid w:val="009E359B"/>
    <w:rsid w:val="009F20E5"/>
    <w:rsid w:val="00A035EA"/>
    <w:rsid w:val="00A45C0E"/>
    <w:rsid w:val="00A62E1B"/>
    <w:rsid w:val="00AA2C40"/>
    <w:rsid w:val="00AB539D"/>
    <w:rsid w:val="00AC2C2E"/>
    <w:rsid w:val="00AC6B69"/>
    <w:rsid w:val="00AE3212"/>
    <w:rsid w:val="00B60B48"/>
    <w:rsid w:val="00B610A7"/>
    <w:rsid w:val="00B62F2C"/>
    <w:rsid w:val="00B71A92"/>
    <w:rsid w:val="00B85F94"/>
    <w:rsid w:val="00B90277"/>
    <w:rsid w:val="00BA4122"/>
    <w:rsid w:val="00BA791D"/>
    <w:rsid w:val="00BC24F6"/>
    <w:rsid w:val="00BE6AAC"/>
    <w:rsid w:val="00BF4CD9"/>
    <w:rsid w:val="00BF538A"/>
    <w:rsid w:val="00C146DF"/>
    <w:rsid w:val="00C2630F"/>
    <w:rsid w:val="00C35481"/>
    <w:rsid w:val="00C42DE4"/>
    <w:rsid w:val="00C43944"/>
    <w:rsid w:val="00C5536D"/>
    <w:rsid w:val="00C554F8"/>
    <w:rsid w:val="00C656B0"/>
    <w:rsid w:val="00C67F4C"/>
    <w:rsid w:val="00C75095"/>
    <w:rsid w:val="00C767B9"/>
    <w:rsid w:val="00CA0F56"/>
    <w:rsid w:val="00CA4061"/>
    <w:rsid w:val="00CA7DD9"/>
    <w:rsid w:val="00CB1D4A"/>
    <w:rsid w:val="00CB450B"/>
    <w:rsid w:val="00CB5278"/>
    <w:rsid w:val="00CC7AC3"/>
    <w:rsid w:val="00CD4A0B"/>
    <w:rsid w:val="00D02864"/>
    <w:rsid w:val="00D14DB1"/>
    <w:rsid w:val="00D157CD"/>
    <w:rsid w:val="00D22357"/>
    <w:rsid w:val="00D30F58"/>
    <w:rsid w:val="00D349D5"/>
    <w:rsid w:val="00D44AF3"/>
    <w:rsid w:val="00D56064"/>
    <w:rsid w:val="00D611BA"/>
    <w:rsid w:val="00D73081"/>
    <w:rsid w:val="00D82210"/>
    <w:rsid w:val="00D84FB1"/>
    <w:rsid w:val="00D91B74"/>
    <w:rsid w:val="00D920F0"/>
    <w:rsid w:val="00DB0A92"/>
    <w:rsid w:val="00DE7576"/>
    <w:rsid w:val="00DF740C"/>
    <w:rsid w:val="00DF7839"/>
    <w:rsid w:val="00E256CB"/>
    <w:rsid w:val="00E304C9"/>
    <w:rsid w:val="00E36B52"/>
    <w:rsid w:val="00E7596A"/>
    <w:rsid w:val="00E85896"/>
    <w:rsid w:val="00EA3AEE"/>
    <w:rsid w:val="00EA5903"/>
    <w:rsid w:val="00EB6D4A"/>
    <w:rsid w:val="00EC0075"/>
    <w:rsid w:val="00EE0B72"/>
    <w:rsid w:val="00EF3727"/>
    <w:rsid w:val="00EF6B40"/>
    <w:rsid w:val="00F00935"/>
    <w:rsid w:val="00F10CEA"/>
    <w:rsid w:val="00F17661"/>
    <w:rsid w:val="00F34C40"/>
    <w:rsid w:val="00F37741"/>
    <w:rsid w:val="00F41E79"/>
    <w:rsid w:val="00F664A9"/>
    <w:rsid w:val="00F66FA0"/>
    <w:rsid w:val="00F70ECB"/>
    <w:rsid w:val="00F76C9B"/>
    <w:rsid w:val="00FA2CEF"/>
    <w:rsid w:val="00FB784B"/>
    <w:rsid w:val="00FD3DEA"/>
    <w:rsid w:val="00FD62D8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0EC42800"/>
  <w15:chartTrackingRefBased/>
  <w15:docId w15:val="{3F81B082-813A-490B-8895-FDA76AE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semiHidden/>
    <w:rsid w:val="00184A46"/>
    <w:pPr>
      <w:tabs>
        <w:tab w:val="right" w:pos="7920"/>
      </w:tabs>
      <w:spacing w:line="360" w:lineRule="auto"/>
      <w:ind w:left="720" w:right="720"/>
    </w:pPr>
    <w:rPr>
      <w:rFonts w:ascii="Arial" w:hAnsi="Arial"/>
      <w:b/>
    </w:rPr>
  </w:style>
  <w:style w:type="character" w:customStyle="1" w:styleId="ts-alignment-element">
    <w:name w:val="ts-alignment-element"/>
    <w:rsid w:val="00D44AF3"/>
  </w:style>
  <w:style w:type="character" w:customStyle="1" w:styleId="HeaderChar">
    <w:name w:val="Header Char"/>
    <w:basedOn w:val="DefaultParagraphFont"/>
    <w:link w:val="Header"/>
    <w:rsid w:val="008E2C91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0%20Financial%20Hardship%20Application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2A78E6-3ADF-4504-A197-C494AA98A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6DAEC-D807-48DE-A873-207AB261891E}"/>
</file>

<file path=customXml/itemProps3.xml><?xml version="1.0" encoding="utf-8"?>
<ds:datastoreItem xmlns:ds="http://schemas.openxmlformats.org/officeDocument/2006/customXml" ds:itemID="{B264BBB8-D743-4581-B981-39923C1F57F8}"/>
</file>

<file path=customXml/itemProps4.xml><?xml version="1.0" encoding="utf-8"?>
<ds:datastoreItem xmlns:ds="http://schemas.openxmlformats.org/officeDocument/2006/customXml" ds:itemID="{A07C9C23-13A4-4B50-B5CE-78F3A830D56B}"/>
</file>

<file path=docProps/app.xml><?xml version="1.0" encoding="utf-8"?>
<Properties xmlns="http://schemas.openxmlformats.org/officeDocument/2006/extended-properties" xmlns:vt="http://schemas.openxmlformats.org/officeDocument/2006/docPropsVTypes">
  <Template>100 Financial Hardship Application_Spanish.dotx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>Spanish</cp:keywords>
  <dc:description>Issued April 2013</dc:description>
  <cp:lastModifiedBy>Bailey, Andrea B.</cp:lastModifiedBy>
  <cp:revision>1</cp:revision>
  <cp:lastPrinted>2011-03-08T15:24:00Z</cp:lastPrinted>
  <dcterms:created xsi:type="dcterms:W3CDTF">2023-03-01T18:41:00Z</dcterms:created>
  <dcterms:modified xsi:type="dcterms:W3CDTF">2023-03-01T18:42:00Z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