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95CA3" w:rsidRPr="00895CA3" w14:paraId="45DCF3B1" w14:textId="77777777" w:rsidTr="00895CA3">
        <w:trPr>
          <w:jc w:val="right"/>
        </w:trPr>
        <w:tc>
          <w:tcPr>
            <w:tcW w:w="1541" w:type="dxa"/>
            <w:vAlign w:val="bottom"/>
          </w:tcPr>
          <w:p w14:paraId="62A3ED8C" w14:textId="77777777" w:rsidR="00895CA3" w:rsidRPr="00895CA3" w:rsidRDefault="00895CA3" w:rsidP="00895CA3">
            <w:pPr>
              <w:spacing w:before="40"/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  <w:r w:rsidRPr="00895CA3">
              <w:rPr>
                <w:rFonts w:ascii="Arial Narrow" w:hAnsi="Arial Narrow"/>
                <w:iCs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895CA3">
              <w:rPr>
                <w:rFonts w:ascii="Arial Narrow" w:hAnsi="Arial Narrow"/>
                <w:iCs/>
                <w:sz w:val="20"/>
                <w:szCs w:val="20"/>
                <w:lang w:val="es-ES"/>
              </w:rPr>
              <w:instrText xml:space="preserve"> FORMTEXT </w:instrText>
            </w:r>
            <w:r w:rsidRPr="00895CA3">
              <w:rPr>
                <w:rFonts w:ascii="Arial Narrow" w:hAnsi="Arial Narrow"/>
                <w:iCs/>
                <w:sz w:val="20"/>
                <w:szCs w:val="20"/>
                <w:lang w:val="es-ES"/>
              </w:rPr>
            </w:r>
            <w:r w:rsidRPr="00895CA3">
              <w:rPr>
                <w:rFonts w:ascii="Arial Narrow" w:hAnsi="Arial Narrow"/>
                <w:iCs/>
                <w:sz w:val="20"/>
                <w:szCs w:val="20"/>
                <w:lang w:val="es-ES"/>
              </w:rPr>
              <w:fldChar w:fldCharType="separate"/>
            </w:r>
            <w:r w:rsidRPr="00895CA3"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 w:rsidRPr="00895CA3"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 w:rsidRPr="00895CA3"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 w:rsidRPr="00895CA3"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 w:rsidRPr="00895CA3">
              <w:rPr>
                <w:rFonts w:ascii="Arial Narrow" w:hAnsi="Arial Narrow"/>
                <w:iCs/>
                <w:noProof/>
                <w:sz w:val="20"/>
                <w:szCs w:val="20"/>
                <w:lang w:val="es-ES"/>
              </w:rPr>
              <w:t> </w:t>
            </w:r>
            <w:r w:rsidRPr="00895CA3">
              <w:rPr>
                <w:rFonts w:ascii="Arial Narrow" w:hAnsi="Arial Narrow"/>
                <w:iCs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</w:tbl>
    <w:p w14:paraId="487DB35A" w14:textId="77777777" w:rsidR="00B64F89" w:rsidRPr="00B4735C" w:rsidRDefault="00B64F89" w:rsidP="00B4735C">
      <w:pPr>
        <w:rPr>
          <w:rFonts w:ascii="Arial Black" w:hAnsi="Arial Black"/>
          <w:i/>
          <w:sz w:val="26"/>
          <w:szCs w:val="26"/>
          <w:lang w:val="es-ES"/>
        </w:rPr>
      </w:pPr>
      <w:r w:rsidRPr="00B4735C">
        <w:rPr>
          <w:rFonts w:ascii="Arial Black" w:hAnsi="Arial Black"/>
          <w:i/>
          <w:sz w:val="26"/>
          <w:szCs w:val="26"/>
          <w:lang w:val="es-ES"/>
        </w:rPr>
        <w:t>Programa Infantes-Niños Menores de Tres Años de Carolina del Norte</w:t>
      </w:r>
    </w:p>
    <w:p w14:paraId="19566CAC" w14:textId="77777777" w:rsidR="00B64F89" w:rsidRDefault="00B64F89" w:rsidP="00B4735C">
      <w:pPr>
        <w:pStyle w:val="Heading1"/>
        <w:spacing w:after="60"/>
        <w:ind w:right="-43"/>
        <w:rPr>
          <w:rFonts w:ascii="Tahoma" w:hAnsi="Tahoma" w:cs="Tahoma"/>
          <w:spacing w:val="-10"/>
          <w:kern w:val="32"/>
          <w:lang w:val="es-ES"/>
        </w:rPr>
      </w:pPr>
      <w:r>
        <w:rPr>
          <w:spacing w:val="-10"/>
          <w:kern w:val="32"/>
          <w:lang w:val="es-ES"/>
        </w:rPr>
        <w:t>Solicitud de mediación y/o debido proceso administrativo por parte del padre o la madre del niño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70"/>
        <w:gridCol w:w="690"/>
        <w:gridCol w:w="780"/>
        <w:gridCol w:w="1062"/>
        <w:gridCol w:w="530"/>
        <w:gridCol w:w="449"/>
        <w:gridCol w:w="215"/>
        <w:gridCol w:w="586"/>
        <w:gridCol w:w="720"/>
        <w:gridCol w:w="271"/>
        <w:gridCol w:w="362"/>
        <w:gridCol w:w="81"/>
        <w:gridCol w:w="137"/>
        <w:gridCol w:w="234"/>
        <w:gridCol w:w="1219"/>
        <w:gridCol w:w="766"/>
        <w:gridCol w:w="629"/>
        <w:gridCol w:w="1081"/>
        <w:gridCol w:w="269"/>
      </w:tblGrid>
      <w:tr w:rsidR="00B64F89" w14:paraId="3BD5B3C1" w14:textId="77777777" w:rsidTr="005C3B3E">
        <w:trPr>
          <w:trHeight w:val="360"/>
          <w:jc w:val="center"/>
        </w:trPr>
        <w:tc>
          <w:tcPr>
            <w:tcW w:w="8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C852" w14:textId="77777777" w:rsidR="00B64F89" w:rsidRDefault="00B64F89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Nombre del niño:</w:t>
            </w:r>
          </w:p>
        </w:tc>
        <w:tc>
          <w:tcPr>
            <w:tcW w:w="206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8B05A" w14:textId="77777777" w:rsidR="00B64F89" w:rsidRDefault="00B64F89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113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2603B" w14:textId="77777777" w:rsidR="00B64F89" w:rsidRDefault="00B64F89">
            <w:pPr>
              <w:ind w:right="-101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2BB3C" w14:textId="77777777" w:rsidR="00B64F89" w:rsidRDefault="00B64F89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B64F89" w14:paraId="21C381B0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40" w:type="pct"/>
            <w:gridSpan w:val="3"/>
            <w:vAlign w:val="bottom"/>
          </w:tcPr>
          <w:p w14:paraId="105DCD7B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Dirección del niño:</w:t>
            </w:r>
          </w:p>
        </w:tc>
        <w:tc>
          <w:tcPr>
            <w:tcW w:w="4160" w:type="pct"/>
            <w:gridSpan w:val="16"/>
            <w:tcBorders>
              <w:bottom w:val="single" w:sz="4" w:space="0" w:color="auto"/>
            </w:tcBorders>
            <w:vAlign w:val="bottom"/>
          </w:tcPr>
          <w:p w14:paraId="79A09D67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B64F89" w14:paraId="2359B73E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40" w:type="pct"/>
            <w:gridSpan w:val="3"/>
            <w:vAlign w:val="bottom"/>
          </w:tcPr>
          <w:p w14:paraId="64530DC9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16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4B17B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B64F89" w14:paraId="5554D276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353" w:type="pct"/>
            <w:gridSpan w:val="4"/>
            <w:vAlign w:val="bottom"/>
          </w:tcPr>
          <w:p w14:paraId="43D78D28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 del padre o de la madre:</w:t>
            </w:r>
          </w:p>
        </w:tc>
        <w:tc>
          <w:tcPr>
            <w:tcW w:w="3647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F03E2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B64F89" w14:paraId="3A2747D6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353" w:type="pct"/>
            <w:gridSpan w:val="4"/>
            <w:vAlign w:val="bottom"/>
          </w:tcPr>
          <w:p w14:paraId="321ADF25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Dirección del padre o de la madre:</w:t>
            </w:r>
          </w:p>
        </w:tc>
        <w:tc>
          <w:tcPr>
            <w:tcW w:w="3647" w:type="pct"/>
            <w:gridSpan w:val="15"/>
            <w:tcBorders>
              <w:bottom w:val="single" w:sz="4" w:space="0" w:color="auto"/>
            </w:tcBorders>
            <w:vAlign w:val="bottom"/>
          </w:tcPr>
          <w:p w14:paraId="4BEF65F5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B64F89" w14:paraId="1143550B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353" w:type="pct"/>
            <w:gridSpan w:val="4"/>
            <w:vAlign w:val="bottom"/>
          </w:tcPr>
          <w:p w14:paraId="0FFBC2CC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3647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CCEB8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</w:tr>
      <w:tr w:rsidR="00B64F89" w14:paraId="49693D18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353" w:type="pct"/>
            <w:gridSpan w:val="4"/>
            <w:vAlign w:val="bottom"/>
          </w:tcPr>
          <w:p w14:paraId="5F22458F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Teléfono del padre o de la madre: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3727D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113" w:type="pct"/>
            <w:gridSpan w:val="6"/>
            <w:vAlign w:val="bottom"/>
          </w:tcPr>
          <w:p w14:paraId="0ADC02B3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Horario preferido de llamadas: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045F9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B64F89" w14:paraId="7E91F01D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353" w:type="pct"/>
            <w:gridSpan w:val="4"/>
            <w:vAlign w:val="bottom"/>
          </w:tcPr>
          <w:p w14:paraId="6559A12D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20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924EC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113" w:type="pct"/>
            <w:gridSpan w:val="6"/>
            <w:vAlign w:val="bottom"/>
          </w:tcPr>
          <w:p w14:paraId="3A5A48F4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D7C9A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C0D6B" w14:paraId="3456B4DF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9"/>
            <w:vAlign w:val="bottom"/>
          </w:tcPr>
          <w:p w14:paraId="3FB59660" w14:textId="77777777" w:rsidR="006C0D6B" w:rsidRDefault="006C0D6B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B64F89" w14:paraId="3DDAFE16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9"/>
            <w:shd w:val="pct10" w:color="auto" w:fill="E6E6E6"/>
            <w:vAlign w:val="bottom"/>
          </w:tcPr>
          <w:p w14:paraId="7D659A3C" w14:textId="77777777" w:rsidR="00B64F89" w:rsidRDefault="00B64F89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B64F89" w14:paraId="41453B9C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213" w:type="pct"/>
            <w:gridSpan w:val="8"/>
            <w:vAlign w:val="bottom"/>
          </w:tcPr>
          <w:p w14:paraId="15526970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 de la agencia contra la que se presenta la queja:</w:t>
            </w:r>
          </w:p>
        </w:tc>
        <w:tc>
          <w:tcPr>
            <w:tcW w:w="2787" w:type="pct"/>
            <w:gridSpan w:val="11"/>
            <w:tcBorders>
              <w:bottom w:val="single" w:sz="4" w:space="0" w:color="auto"/>
            </w:tcBorders>
            <w:vAlign w:val="bottom"/>
          </w:tcPr>
          <w:p w14:paraId="15A3A031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B64F89" w14:paraId="74D7D830" w14:textId="77777777" w:rsidTr="005C3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692" w:type="pct"/>
            <w:gridSpan w:val="10"/>
            <w:vAlign w:val="bottom"/>
          </w:tcPr>
          <w:p w14:paraId="180CB846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 de la persona contra quien se presenta la queja (de ser aplicable):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61EC9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</w:tr>
      <w:tr w:rsidR="00B64F89" w14:paraId="1E4F73B9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3" w:type="pct"/>
            <w:gridSpan w:val="2"/>
            <w:vAlign w:val="bottom"/>
          </w:tcPr>
          <w:p w14:paraId="178D9B1B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537" w:type="pct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14:paraId="2E84236A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</w:tr>
      <w:tr w:rsidR="00B64F89" w14:paraId="675E7E33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3" w:type="pct"/>
            <w:gridSpan w:val="2"/>
            <w:vAlign w:val="bottom"/>
          </w:tcPr>
          <w:p w14:paraId="69174E5B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25E435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  <w:tc>
          <w:tcPr>
            <w:tcW w:w="3070" w:type="pct"/>
            <w:gridSpan w:val="12"/>
            <w:tcBorders>
              <w:top w:val="single" w:sz="4" w:space="0" w:color="auto"/>
              <w:left w:val="nil"/>
            </w:tcBorders>
            <w:vAlign w:val="bottom"/>
          </w:tcPr>
          <w:p w14:paraId="4EB0955A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C0D6B" w14:paraId="6FF25CB5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9"/>
            <w:vAlign w:val="bottom"/>
          </w:tcPr>
          <w:p w14:paraId="2F1C68EF" w14:textId="77777777" w:rsidR="006C0D6B" w:rsidRDefault="006C0D6B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B64F89" w14:paraId="6216E476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9"/>
            <w:shd w:val="pct10" w:color="auto" w:fill="E6E6E6"/>
            <w:vAlign w:val="bottom"/>
          </w:tcPr>
          <w:p w14:paraId="3FDB7B53" w14:textId="77777777" w:rsidR="00B64F89" w:rsidRDefault="00B64F89">
            <w:pPr>
              <w:ind w:right="-144"/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  <w:tr w:rsidR="00B64F89" w14:paraId="03D63C44" w14:textId="77777777" w:rsidTr="006C0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5000" w:type="pct"/>
            <w:gridSpan w:val="19"/>
            <w:vAlign w:val="bottom"/>
          </w:tcPr>
          <w:p w14:paraId="23475D62" w14:textId="77777777" w:rsidR="00B64F89" w:rsidRDefault="00B64F89">
            <w:pPr>
              <w:ind w:right="-328"/>
              <w:rPr>
                <w:rFonts w:ascii="Arial Narrow" w:hAnsi="Arial Narrow"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sz w:val="19"/>
                <w:szCs w:val="19"/>
                <w:lang w:val="es-ES"/>
              </w:rPr>
              <w:t>Por favor escriba una declaración sobre los hechos describiendo la naturaleza de la queja. (Puede adjuntar una hoja adicional si es necesario).</w:t>
            </w:r>
          </w:p>
        </w:tc>
      </w:tr>
      <w:bookmarkStart w:id="15" w:name="Text18"/>
      <w:tr w:rsidR="00B64F89" w14:paraId="49DD44F6" w14:textId="77777777" w:rsidTr="00B47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3"/>
          <w:jc w:val="center"/>
        </w:trPr>
        <w:tc>
          <w:tcPr>
            <w:tcW w:w="5000" w:type="pct"/>
            <w:gridSpan w:val="19"/>
          </w:tcPr>
          <w:p w14:paraId="4CD2B101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7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5"/>
          </w:p>
        </w:tc>
      </w:tr>
      <w:tr w:rsidR="00B64F89" w:rsidRPr="005C3B3E" w14:paraId="72200EBA" w14:textId="77777777" w:rsidTr="006C0D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000" w:type="pct"/>
            <w:gridSpan w:val="19"/>
            <w:tcBorders>
              <w:top w:val="double" w:sz="4" w:space="0" w:color="auto"/>
              <w:bottom w:val="nil"/>
            </w:tcBorders>
            <w:vAlign w:val="center"/>
          </w:tcPr>
          <w:p w14:paraId="48AB63CA" w14:textId="77777777" w:rsidR="00B64F89" w:rsidRDefault="00B64F89">
            <w:pPr>
              <w:ind w:left="23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Entiendo que al completar y remitir este formulario al </w:t>
            </w:r>
            <w:r w:rsidRPr="00466549">
              <w:rPr>
                <w:rFonts w:ascii="Arial Narrow" w:hAnsi="Arial Narrow"/>
                <w:i/>
                <w:sz w:val="20"/>
                <w:szCs w:val="20"/>
                <w:lang w:val="es-ES"/>
              </w:rPr>
              <w:t xml:space="preserve">Programa Infantes-Niños Menores de Tres Años de Carolina del </w:t>
            </w:r>
            <w:r w:rsidRPr="00466549">
              <w:rPr>
                <w:rFonts w:ascii="Arial Narrow" w:hAnsi="Arial Narrow"/>
                <w:iCs/>
                <w:sz w:val="20"/>
                <w:szCs w:val="20"/>
                <w:lang w:val="es-ES"/>
              </w:rPr>
              <w:t>Norte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a la dirección que figura a continuación estoy presentando una solicitud formal de mediación y/o de una audiencia administrativa de debido proceso.</w:t>
            </w:r>
          </w:p>
        </w:tc>
      </w:tr>
      <w:tr w:rsidR="00B64F89" w:rsidRPr="005C3B3E" w14:paraId="3F73B7B6" w14:textId="77777777" w:rsidTr="006C0D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5000" w:type="pct"/>
            <w:gridSpan w:val="19"/>
            <w:tcBorders>
              <w:top w:val="nil"/>
            </w:tcBorders>
            <w:vAlign w:val="center"/>
          </w:tcPr>
          <w:p w14:paraId="52E1E750" w14:textId="77777777" w:rsidR="00B64F89" w:rsidRDefault="00B64F89">
            <w:pPr>
              <w:ind w:left="23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Entiendo que los derechos de mi niño y los de mi familia están protegidos bajo el </w:t>
            </w:r>
            <w:r w:rsidRPr="00466549">
              <w:rPr>
                <w:rFonts w:ascii="Arial Narrow" w:hAnsi="Arial Narrow"/>
                <w:i/>
                <w:sz w:val="20"/>
                <w:szCs w:val="20"/>
                <w:lang w:val="es-ES"/>
              </w:rPr>
              <w:t>Programa Infantes-Niños Menores de Tres Años de Carolina del Norte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con respecto a la resolución de desacuerdos. He recibido una copia de la </w:t>
            </w:r>
            <w:r w:rsidRPr="00466549">
              <w:rPr>
                <w:rFonts w:ascii="Arial Narrow" w:hAnsi="Arial Narrow"/>
                <w:i/>
                <w:iCs/>
                <w:sz w:val="20"/>
                <w:szCs w:val="20"/>
                <w:lang w:val="es-ES"/>
              </w:rPr>
              <w:t>Notificación sobre los derechos del niño y la familia en el Programa Infantes-Niños Menores de Tres Años de Carolina del Norte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. He sido informado(a) y entiendo acerca de mis derechos bajo el</w:t>
            </w:r>
            <w:r>
              <w:rPr>
                <w:rFonts w:ascii="Arial Narrow" w:hAnsi="Arial Narrow"/>
                <w:i/>
                <w:sz w:val="20"/>
                <w:szCs w:val="20"/>
                <w:lang w:val="es-ES"/>
              </w:rPr>
              <w:t xml:space="preserve"> Programa Infantes-Niños Menores de Tres Años.</w:t>
            </w:r>
          </w:p>
        </w:tc>
      </w:tr>
      <w:tr w:rsidR="006C0D6B" w:rsidRPr="006C0D6B" w14:paraId="59A992CC" w14:textId="77777777" w:rsidTr="005C3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30" w:type="pct"/>
            <w:tcBorders>
              <w:top w:val="nil"/>
              <w:bottom w:val="nil"/>
            </w:tcBorders>
            <w:vAlign w:val="bottom"/>
          </w:tcPr>
          <w:p w14:paraId="555B9E2D" w14:textId="77777777" w:rsidR="00B64F89" w:rsidRPr="006C0D6B" w:rsidRDefault="00B64F89" w:rsidP="00C322C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842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36D0151E" w14:textId="77777777" w:rsidR="00B64F89" w:rsidRPr="006C0D6B" w:rsidRDefault="00C322CF" w:rsidP="00C322C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6"/>
          </w:p>
        </w:tc>
        <w:tc>
          <w:tcPr>
            <w:tcW w:w="113" w:type="pct"/>
            <w:vAlign w:val="bottom"/>
          </w:tcPr>
          <w:p w14:paraId="67C6E189" w14:textId="77777777" w:rsidR="00B64F89" w:rsidRPr="006C0D6B" w:rsidRDefault="00B64F89" w:rsidP="00C322C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78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3C7231A" w14:textId="77777777" w:rsidR="00B64F89" w:rsidRPr="006C0D6B" w:rsidRDefault="00C322CF" w:rsidP="00C322C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6C0D6B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  <w:tc>
          <w:tcPr>
            <w:tcW w:w="131" w:type="pct"/>
            <w:tcBorders>
              <w:top w:val="nil"/>
              <w:bottom w:val="nil"/>
            </w:tcBorders>
            <w:vAlign w:val="bottom"/>
          </w:tcPr>
          <w:p w14:paraId="199A9096" w14:textId="77777777" w:rsidR="00B64F89" w:rsidRPr="006C0D6B" w:rsidRDefault="00B64F89" w:rsidP="00C322CF">
            <w:pPr>
              <w:ind w:left="18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C0D6B" w14:paraId="3AA7542F" w14:textId="77777777" w:rsidTr="005C3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30" w:type="pct"/>
            <w:tcBorders>
              <w:top w:val="nil"/>
              <w:bottom w:val="double" w:sz="4" w:space="0" w:color="auto"/>
            </w:tcBorders>
          </w:tcPr>
          <w:p w14:paraId="597180D0" w14:textId="77777777" w:rsidR="00B64F89" w:rsidRDefault="00B64F89" w:rsidP="00C322CF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</w:p>
        </w:tc>
        <w:tc>
          <w:tcPr>
            <w:tcW w:w="2842" w:type="pct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14:paraId="72678A32" w14:textId="77777777" w:rsidR="00B64F89" w:rsidRDefault="00B64F89" w:rsidP="00C322CF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s-ES"/>
              </w:rPr>
              <w:t>Firma del padre o la madre del niño</w:t>
            </w:r>
          </w:p>
        </w:tc>
        <w:tc>
          <w:tcPr>
            <w:tcW w:w="113" w:type="pct"/>
            <w:tcBorders>
              <w:bottom w:val="double" w:sz="4" w:space="0" w:color="auto"/>
            </w:tcBorders>
          </w:tcPr>
          <w:p w14:paraId="092D89D1" w14:textId="77777777" w:rsidR="00B64F89" w:rsidRDefault="00B64F89" w:rsidP="00C322CF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</w:p>
        </w:tc>
        <w:tc>
          <w:tcPr>
            <w:tcW w:w="1783" w:type="pct"/>
            <w:gridSpan w:val="4"/>
            <w:tcBorders>
              <w:bottom w:val="double" w:sz="4" w:space="0" w:color="auto"/>
            </w:tcBorders>
          </w:tcPr>
          <w:p w14:paraId="330CCEE6" w14:textId="77777777" w:rsidR="00B64F89" w:rsidRDefault="00B64F89" w:rsidP="00C322CF">
            <w:pPr>
              <w:ind w:left="16"/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31" w:type="pct"/>
            <w:tcBorders>
              <w:bottom w:val="double" w:sz="4" w:space="0" w:color="auto"/>
            </w:tcBorders>
          </w:tcPr>
          <w:p w14:paraId="0D6A1B55" w14:textId="77777777" w:rsidR="00B64F89" w:rsidRDefault="00B64F89" w:rsidP="00C322CF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</w:p>
        </w:tc>
      </w:tr>
      <w:tr w:rsidR="006C0D6B" w14:paraId="294777EE" w14:textId="77777777" w:rsidTr="006C0D6B">
        <w:trPr>
          <w:cantSplit/>
          <w:trHeight w:val="20"/>
          <w:jc w:val="center"/>
        </w:trPr>
        <w:tc>
          <w:tcPr>
            <w:tcW w:w="5000" w:type="pct"/>
            <w:gridSpan w:val="1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405573C7" w14:textId="77777777" w:rsidR="006C0D6B" w:rsidRPr="006C0D6B" w:rsidRDefault="006C0D6B">
            <w:pPr>
              <w:rPr>
                <w:rFonts w:ascii="Arial Narrow" w:hAnsi="Arial Narrow" w:cs="Arial"/>
                <w:bCs/>
                <w:sz w:val="8"/>
                <w:szCs w:val="8"/>
                <w:lang w:val="es-ES"/>
              </w:rPr>
            </w:pPr>
          </w:p>
        </w:tc>
      </w:tr>
      <w:tr w:rsidR="006C0D6B" w14:paraId="692A4FDE" w14:textId="77777777" w:rsidTr="005C3B3E">
        <w:trPr>
          <w:cantSplit/>
          <w:trHeight w:val="20"/>
          <w:jc w:val="center"/>
        </w:trPr>
        <w:tc>
          <w:tcPr>
            <w:tcW w:w="16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35D0A8BF" w14:textId="77777777" w:rsidR="006C0D6B" w:rsidRPr="00466549" w:rsidRDefault="006C0D6B">
            <w:pPr>
              <w:rPr>
                <w:rFonts w:ascii="Arial Narrow" w:hAnsi="Arial Narrow"/>
                <w:sz w:val="20"/>
                <w:szCs w:val="20"/>
              </w:rPr>
            </w:pPr>
            <w:r w:rsidRPr="00466549">
              <w:rPr>
                <w:rFonts w:ascii="Arial Narrow" w:hAnsi="Arial Narrow"/>
                <w:sz w:val="20"/>
                <w:szCs w:val="20"/>
              </w:rPr>
              <w:t xml:space="preserve">Early Intervention </w:t>
            </w:r>
            <w:r w:rsidR="00934B24">
              <w:rPr>
                <w:rFonts w:ascii="Arial Narrow" w:hAnsi="Arial Narrow"/>
                <w:sz w:val="20"/>
                <w:szCs w:val="20"/>
              </w:rPr>
              <w:t xml:space="preserve">Section </w:t>
            </w:r>
            <w:r w:rsidR="005C3B3E">
              <w:rPr>
                <w:rFonts w:ascii="Arial Narrow" w:hAnsi="Arial Narrow"/>
                <w:sz w:val="20"/>
                <w:szCs w:val="20"/>
              </w:rPr>
              <w:t>Part C Director</w:t>
            </w:r>
          </w:p>
          <w:p w14:paraId="20E68593" w14:textId="77777777" w:rsidR="006C0D6B" w:rsidRPr="00466549" w:rsidRDefault="006C0D6B">
            <w:pPr>
              <w:rPr>
                <w:rFonts w:ascii="Arial Narrow" w:hAnsi="Arial Narrow"/>
                <w:sz w:val="20"/>
                <w:szCs w:val="20"/>
              </w:rPr>
            </w:pPr>
            <w:r w:rsidRPr="00466549">
              <w:rPr>
                <w:rFonts w:ascii="Arial Narrow" w:hAnsi="Arial Narrow"/>
                <w:sz w:val="20"/>
                <w:szCs w:val="20"/>
              </w:rPr>
              <w:t xml:space="preserve">Division of </w:t>
            </w:r>
            <w:r w:rsidR="00934B24">
              <w:rPr>
                <w:rFonts w:ascii="Arial Narrow" w:hAnsi="Arial Narrow"/>
                <w:sz w:val="20"/>
                <w:szCs w:val="20"/>
              </w:rPr>
              <w:t>Child &amp; Family Well-Being</w:t>
            </w:r>
          </w:p>
          <w:p w14:paraId="469F183E" w14:textId="77777777" w:rsidR="006C0D6B" w:rsidRPr="00934B24" w:rsidRDefault="006C0D6B">
            <w:pPr>
              <w:rPr>
                <w:rFonts w:ascii="Arial Narrow" w:hAnsi="Arial Narrow"/>
                <w:sz w:val="20"/>
                <w:szCs w:val="20"/>
              </w:rPr>
            </w:pPr>
            <w:r w:rsidRPr="00934B24">
              <w:rPr>
                <w:rFonts w:ascii="Arial Narrow" w:hAnsi="Arial Narrow"/>
                <w:sz w:val="20"/>
                <w:szCs w:val="20"/>
              </w:rPr>
              <w:t>1916 Mail Service Center</w:t>
            </w:r>
          </w:p>
          <w:p w14:paraId="6071D312" w14:textId="77777777" w:rsidR="006C0D6B" w:rsidRPr="00934B24" w:rsidRDefault="006C0D6B">
            <w:pPr>
              <w:rPr>
                <w:rFonts w:ascii="Arial Narrow" w:hAnsi="Arial Narrow"/>
                <w:sz w:val="20"/>
                <w:szCs w:val="20"/>
              </w:rPr>
            </w:pPr>
            <w:r w:rsidRPr="00934B24">
              <w:rPr>
                <w:rFonts w:ascii="Arial Narrow" w:hAnsi="Arial Narrow"/>
                <w:sz w:val="20"/>
                <w:szCs w:val="20"/>
              </w:rPr>
              <w:t>Raleigh, NC 27699-1916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B3D7F" w14:textId="77777777" w:rsidR="006C0D6B" w:rsidRPr="00934B24" w:rsidRDefault="006C0D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4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32F073" w14:textId="77777777" w:rsidR="006C0D6B" w:rsidRDefault="006C0D6B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For Office Use Only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5847" w14:textId="77777777" w:rsidR="006C0D6B" w:rsidRDefault="006C0D6B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6C0D6B" w14:paraId="10DC6087" w14:textId="77777777" w:rsidTr="005C3B3E">
        <w:trPr>
          <w:cantSplit/>
          <w:trHeight w:val="233"/>
          <w:jc w:val="center"/>
        </w:trPr>
        <w:tc>
          <w:tcPr>
            <w:tcW w:w="160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6DAB5" w14:textId="77777777" w:rsidR="00B64F89" w:rsidRDefault="00B64F8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10A2E" w14:textId="77777777" w:rsidR="00B64F89" w:rsidRDefault="00B64F8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303193" w14:textId="77777777" w:rsidR="00B64F89" w:rsidRDefault="00B64F89">
            <w:pPr>
              <w:ind w:right="-144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Date received by CDSA</w:t>
            </w:r>
          </w:p>
        </w:tc>
        <w:bookmarkStart w:id="18" w:name="Text17"/>
        <w:tc>
          <w:tcPr>
            <w:tcW w:w="14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A83FC" w14:textId="77777777" w:rsidR="00B64F89" w:rsidRDefault="00B64F8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1B22" w14:textId="77777777" w:rsidR="00B64F89" w:rsidRDefault="00B64F8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9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N/A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DBD738" w14:textId="77777777" w:rsidR="00B64F89" w:rsidRDefault="00B64F8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C0D6B" w14:paraId="32BD3711" w14:textId="77777777" w:rsidTr="005C3B3E">
        <w:trPr>
          <w:cantSplit/>
          <w:trHeight w:val="269"/>
          <w:jc w:val="center"/>
        </w:trPr>
        <w:tc>
          <w:tcPr>
            <w:tcW w:w="160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FE512" w14:textId="77777777" w:rsidR="00B64F89" w:rsidRDefault="00B64F8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3CF0F" w14:textId="77777777" w:rsidR="00B64F89" w:rsidRDefault="00B64F89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21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1B6577" w14:textId="77777777" w:rsidR="00B64F89" w:rsidRPr="00466549" w:rsidRDefault="00B64F89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4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r w:rsidRPr="00466549">
              <w:rPr>
                <w:rFonts w:ascii="Arial Narrow" w:hAnsi="Arial Narrow"/>
                <w:sz w:val="20"/>
                <w:szCs w:val="20"/>
              </w:rPr>
              <w:t xml:space="preserve"> Date received by Early Intervention </w:t>
            </w:r>
            <w:r w:rsidR="00934B24">
              <w:rPr>
                <w:rFonts w:ascii="Arial Narrow" w:hAnsi="Arial Narrow"/>
                <w:sz w:val="20"/>
                <w:szCs w:val="20"/>
              </w:rPr>
              <w:t>Section</w:t>
            </w:r>
            <w:r w:rsidRPr="00466549">
              <w:rPr>
                <w:rFonts w:ascii="Arial Narrow" w:hAnsi="Arial Narrow"/>
                <w:sz w:val="20"/>
                <w:szCs w:val="20"/>
              </w:rPr>
              <w:t xml:space="preserve"> Central Office 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0592D" w14:textId="77777777" w:rsidR="00B64F89" w:rsidRDefault="00B64F89">
            <w:pPr>
              <w:rPr>
                <w:rFonts w:ascii="Arial Narrow" w:hAnsi="Arial Narrow"/>
                <w:sz w:val="20"/>
                <w:szCs w:val="20"/>
                <w:u w:val="single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39F01B" w14:textId="77777777" w:rsidR="00B64F89" w:rsidRDefault="00B64F89">
            <w:pPr>
              <w:rPr>
                <w:rFonts w:ascii="Arial Narrow" w:hAnsi="Arial Narrow"/>
                <w:sz w:val="20"/>
                <w:szCs w:val="20"/>
                <w:u w:val="single"/>
                <w:lang w:val="es-ES"/>
              </w:rPr>
            </w:pPr>
          </w:p>
        </w:tc>
      </w:tr>
      <w:tr w:rsidR="006C0D6B" w14:paraId="37EC4F54" w14:textId="77777777" w:rsidTr="005C3B3E">
        <w:trPr>
          <w:cantSplit/>
          <w:trHeight w:val="260"/>
          <w:jc w:val="center"/>
        </w:trPr>
        <w:tc>
          <w:tcPr>
            <w:tcW w:w="160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5960" w14:textId="77777777" w:rsidR="006C0D6B" w:rsidRDefault="006C0D6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F7551" w14:textId="77777777" w:rsidR="006C0D6B" w:rsidRDefault="006C0D6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304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D47C2A" w14:textId="77777777" w:rsidR="006C0D6B" w:rsidRDefault="006C0D6B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4BFF" w14:textId="77777777" w:rsidR="006C0D6B" w:rsidRDefault="006C0D6B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14:paraId="7FAC0D3F" w14:textId="77777777" w:rsidR="00487BA9" w:rsidRPr="00934B24" w:rsidRDefault="00487BA9" w:rsidP="00B4735C">
      <w:pPr>
        <w:rPr>
          <w:rFonts w:ascii="Arial Narrow" w:hAnsi="Arial Narrow"/>
          <w:sz w:val="14"/>
          <w:szCs w:val="14"/>
        </w:rPr>
      </w:pPr>
    </w:p>
    <w:sectPr w:rsidR="00487BA9" w:rsidRPr="00934B24" w:rsidSect="00B4735C">
      <w:headerReference w:type="default" r:id="rId7"/>
      <w:footerReference w:type="default" r:id="rId8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E143" w14:textId="77777777" w:rsidR="004F7DB5" w:rsidRDefault="004F7DB5">
      <w:r>
        <w:separator/>
      </w:r>
    </w:p>
  </w:endnote>
  <w:endnote w:type="continuationSeparator" w:id="0">
    <w:p w14:paraId="2C710DEA" w14:textId="77777777" w:rsidR="004F7DB5" w:rsidRDefault="004F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3C9A" w14:textId="77777777" w:rsidR="00B4735C" w:rsidRPr="00B4735C" w:rsidRDefault="00B4735C" w:rsidP="00934B24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NC </w:t>
    </w:r>
    <w:smartTag w:uri="urn:schemas-microsoft-com:office:smarttags" w:element="stockticker">
      <w:r>
        <w:rPr>
          <w:rFonts w:ascii="Arial Narrow" w:hAnsi="Arial Narrow"/>
          <w:sz w:val="20"/>
          <w:szCs w:val="20"/>
        </w:rPr>
        <w:t>ITP</w:t>
      </w:r>
    </w:smartTag>
    <w:r w:rsidRPr="004609F0">
      <w:rPr>
        <w:rFonts w:ascii="Arial Narrow" w:hAnsi="Arial Narrow"/>
        <w:sz w:val="20"/>
        <w:szCs w:val="20"/>
      </w:rPr>
      <w:t xml:space="preserve"> Request Mediation/Due Process (</w:t>
    </w:r>
    <w:r>
      <w:rPr>
        <w:rFonts w:ascii="Arial Narrow" w:hAnsi="Arial Narrow"/>
        <w:sz w:val="20"/>
        <w:szCs w:val="20"/>
      </w:rPr>
      <w:t>R</w:t>
    </w:r>
    <w:r w:rsidRPr="004609F0">
      <w:rPr>
        <w:rFonts w:ascii="Arial Narrow" w:hAnsi="Arial Narrow"/>
        <w:sz w:val="20"/>
        <w:szCs w:val="20"/>
      </w:rPr>
      <w:t>evised 7/07</w:t>
    </w:r>
    <w:r>
      <w:rPr>
        <w:rFonts w:ascii="Arial Narrow" w:hAnsi="Arial Narrow"/>
        <w:sz w:val="20"/>
        <w:szCs w:val="20"/>
      </w:rPr>
      <w:t>, Review 7/08, Updated 7/20</w:t>
    </w:r>
    <w:r w:rsidR="00934B24">
      <w:rPr>
        <w:rFonts w:ascii="Arial Narrow" w:hAnsi="Arial Narrow"/>
        <w:sz w:val="20"/>
        <w:szCs w:val="20"/>
      </w:rPr>
      <w:t>, 4/22</w:t>
    </w:r>
    <w:r w:rsidRPr="004609F0">
      <w:rPr>
        <w:rFonts w:ascii="Arial Narrow" w:hAnsi="Arial Narrow"/>
        <w:sz w:val="20"/>
        <w:szCs w:val="20"/>
      </w:rPr>
      <w:t>)</w:t>
    </w:r>
    <w:r>
      <w:rPr>
        <w:rFonts w:ascii="Arial Narrow" w:hAnsi="Arial Narrow"/>
        <w:sz w:val="20"/>
        <w:szCs w:val="20"/>
      </w:rPr>
      <w:tab/>
    </w:r>
    <w:r w:rsidRPr="004609F0">
      <w:rPr>
        <w:rFonts w:ascii="Arial Narrow" w:hAnsi="Arial Narrow"/>
        <w:sz w:val="20"/>
        <w:szCs w:val="20"/>
      </w:rPr>
      <w:t xml:space="preserve">Page </w:t>
    </w:r>
    <w:r w:rsidRPr="004609F0">
      <w:rPr>
        <w:rStyle w:val="PageNumber"/>
        <w:rFonts w:ascii="Arial Narrow" w:hAnsi="Arial Narrow"/>
        <w:sz w:val="20"/>
        <w:szCs w:val="20"/>
      </w:rPr>
      <w:fldChar w:fldCharType="begin"/>
    </w:r>
    <w:r w:rsidRPr="004609F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4609F0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sz w:val="20"/>
      </w:rPr>
      <w:t>1</w:t>
    </w:r>
    <w:r w:rsidRPr="004609F0">
      <w:rPr>
        <w:rStyle w:val="PageNumber"/>
        <w:rFonts w:ascii="Arial Narrow" w:hAnsi="Arial Narrow"/>
        <w:sz w:val="20"/>
        <w:szCs w:val="20"/>
      </w:rPr>
      <w:fldChar w:fldCharType="end"/>
    </w:r>
    <w:r w:rsidRPr="004609F0">
      <w:rPr>
        <w:rStyle w:val="PageNumber"/>
        <w:rFonts w:ascii="Arial Narrow" w:hAnsi="Arial Narrow"/>
        <w:sz w:val="20"/>
        <w:szCs w:val="20"/>
      </w:rPr>
      <w:t xml:space="preserve"> of </w:t>
    </w:r>
    <w:r>
      <w:rPr>
        <w:rStyle w:val="PageNumber"/>
        <w:rFonts w:ascii="Arial Narrow" w:hAnsi="Arial Narrow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C765" w14:textId="77777777" w:rsidR="004F7DB5" w:rsidRDefault="004F7DB5">
      <w:r>
        <w:separator/>
      </w:r>
    </w:p>
  </w:footnote>
  <w:footnote w:type="continuationSeparator" w:id="0">
    <w:p w14:paraId="1DAFFE15" w14:textId="77777777" w:rsidR="004F7DB5" w:rsidRDefault="004F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8429" w14:textId="77777777" w:rsidR="00934B24" w:rsidRPr="0097681B" w:rsidRDefault="00934B24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5F6CC40D" w14:textId="77777777" w:rsidR="002B579D" w:rsidRPr="00934B24" w:rsidRDefault="00934B24" w:rsidP="00934B24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96091">
    <w:abstractNumId w:val="2"/>
  </w:num>
  <w:num w:numId="2" w16cid:durableId="1211069542">
    <w:abstractNumId w:val="1"/>
  </w:num>
  <w:num w:numId="3" w16cid:durableId="94935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AjbN//JTBSOeHNmROGdzz94fCq9We5qbhNPlRp75gj4T3TUsmt6d/zKOCWwpZbhg9aHccI2XVDv7zqa8v8zA==" w:salt="y58rzOeGCuQdYD12JbYs4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6"/>
    <w:rsid w:val="000131C4"/>
    <w:rsid w:val="000C2646"/>
    <w:rsid w:val="0016344F"/>
    <w:rsid w:val="00214686"/>
    <w:rsid w:val="002B579D"/>
    <w:rsid w:val="0034016E"/>
    <w:rsid w:val="003F01E4"/>
    <w:rsid w:val="004264F4"/>
    <w:rsid w:val="00466549"/>
    <w:rsid w:val="00487BA9"/>
    <w:rsid w:val="004F7DB5"/>
    <w:rsid w:val="005C3B3E"/>
    <w:rsid w:val="006C0D6B"/>
    <w:rsid w:val="00895CA3"/>
    <w:rsid w:val="00902EB0"/>
    <w:rsid w:val="00934B24"/>
    <w:rsid w:val="0098721D"/>
    <w:rsid w:val="00B4735C"/>
    <w:rsid w:val="00B64F89"/>
    <w:rsid w:val="00C322CF"/>
    <w:rsid w:val="00C60CBB"/>
    <w:rsid w:val="00CA4AE5"/>
    <w:rsid w:val="00DF1F05"/>
    <w:rsid w:val="00DF7107"/>
    <w:rsid w:val="00F0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6DBDC60"/>
  <w15:chartTrackingRefBased/>
  <w15:docId w15:val="{F9A08939-4428-43B2-B43C-C3B79C5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66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16%20Request%20for%20Mediation-Due%20Process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1C0F31-5C5C-46BF-8052-0EBC51BE914A}"/>
</file>

<file path=customXml/itemProps2.xml><?xml version="1.0" encoding="utf-8"?>
<ds:datastoreItem xmlns:ds="http://schemas.openxmlformats.org/officeDocument/2006/customXml" ds:itemID="{CD156B2E-1C79-4A19-894E-FA57C7FE50DF}"/>
</file>

<file path=customXml/itemProps3.xml><?xml version="1.0" encoding="utf-8"?>
<ds:datastoreItem xmlns:ds="http://schemas.openxmlformats.org/officeDocument/2006/customXml" ds:itemID="{4319AB5D-61E7-4152-9E17-961D0622AF99}"/>
</file>

<file path=docProps/app.xml><?xml version="1.0" encoding="utf-8"?>
<Properties xmlns="http://schemas.openxmlformats.org/officeDocument/2006/extended-properties" xmlns:vt="http://schemas.openxmlformats.org/officeDocument/2006/docPropsVTypes">
  <Template>116 Request for Mediation-Due Process_Spanish.dotx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Mediation-Due Process</vt:lpstr>
    </vt:vector>
  </TitlesOfParts>
  <Company> 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Mediation-Due Process</dc:title>
  <dc:subject>Request for Mediation or Due Process</dc:subject>
  <dc:creator>Bailey, Andrea B.</dc:creator>
  <cp:keywords>Spanish</cp:keywords>
  <dc:description/>
  <cp:lastModifiedBy>Bailey, Andrea B.</cp:lastModifiedBy>
  <cp:revision>1</cp:revision>
  <cp:lastPrinted>2008-01-29T02:54:00Z</cp:lastPrinted>
  <dcterms:created xsi:type="dcterms:W3CDTF">2023-03-01T18:49:00Z</dcterms:created>
  <dcterms:modified xsi:type="dcterms:W3CDTF">2023-03-01T18:50:00Z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