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5" w:type="dxa"/>
        <w:tblInd w:w="-95" w:type="dxa"/>
        <w:tblLook w:val="04A0" w:firstRow="1" w:lastRow="0" w:firstColumn="1" w:lastColumn="0" w:noHBand="0" w:noVBand="1"/>
      </w:tblPr>
      <w:tblGrid>
        <w:gridCol w:w="8915"/>
        <w:gridCol w:w="1620"/>
      </w:tblGrid>
      <w:tr w:rsidR="00B0507C" w:rsidRPr="00B0507C" w14:paraId="3F2589FA" w14:textId="77777777" w:rsidTr="00555382">
        <w:tc>
          <w:tcPr>
            <w:tcW w:w="8915" w:type="dxa"/>
            <w:tcBorders>
              <w:top w:val="nil"/>
              <w:left w:val="nil"/>
              <w:bottom w:val="nil"/>
            </w:tcBorders>
          </w:tcPr>
          <w:p w14:paraId="440646B8" w14:textId="77777777" w:rsidR="00B0507C" w:rsidRPr="00B0507C" w:rsidRDefault="00B0507C" w:rsidP="007B6B00">
            <w:pPr>
              <w:pStyle w:val="Heading4"/>
              <w:spacing w:before="0" w:after="0"/>
              <w:jc w:val="left"/>
              <w:rPr>
                <w:rFonts w:ascii="Arial Black" w:hAnsi="Arial Black"/>
                <w:b w:val="0"/>
                <w:i/>
                <w:color w:val="000000"/>
                <w:sz w:val="26"/>
                <w:szCs w:val="26"/>
                <w:lang w:val="es-ES"/>
              </w:rPr>
            </w:pPr>
            <w:r w:rsidRPr="00B0507C">
              <w:rPr>
                <w:rFonts w:ascii="Arial Black" w:hAnsi="Arial Black"/>
                <w:b w:val="0"/>
                <w:i/>
                <w:color w:val="000000"/>
                <w:sz w:val="26"/>
                <w:szCs w:val="26"/>
                <w:lang w:val="es-ES"/>
              </w:rPr>
              <w:t>Autorización y Factura por Servicios de Alivio del</w:t>
            </w:r>
            <w:r w:rsidR="00625F74">
              <w:rPr>
                <w:rFonts w:ascii="Arial Black" w:hAnsi="Arial Black"/>
                <w:b w:val="0"/>
                <w:i/>
                <w:color w:val="000000"/>
                <w:sz w:val="26"/>
                <w:szCs w:val="26"/>
                <w:lang w:val="es-ES"/>
              </w:rPr>
              <w:t xml:space="preserve"> Programa</w:t>
            </w:r>
          </w:p>
        </w:tc>
        <w:tc>
          <w:tcPr>
            <w:tcW w:w="1620" w:type="dxa"/>
            <w:vAlign w:val="bottom"/>
          </w:tcPr>
          <w:p w14:paraId="3FD3E5D9" w14:textId="77777777" w:rsidR="00B0507C" w:rsidRPr="00B0507C" w:rsidRDefault="00625F74" w:rsidP="00B0507C">
            <w:pPr>
              <w:pStyle w:val="Heading4"/>
              <w:spacing w:before="0" w:after="0"/>
              <w:jc w:val="left"/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</w:pP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</w: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fldChar w:fldCharType="separate"/>
            </w: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color w:val="000000"/>
                <w:lang w:val="es-ES"/>
              </w:rPr>
              <w:fldChar w:fldCharType="end"/>
            </w:r>
            <w:bookmarkEnd w:id="0"/>
          </w:p>
        </w:tc>
      </w:tr>
    </w:tbl>
    <w:p w14:paraId="1E2B14FD" w14:textId="77777777" w:rsidR="00FC6290" w:rsidRPr="00A61CCF" w:rsidRDefault="00FC6290">
      <w:pPr>
        <w:pStyle w:val="Heading4"/>
        <w:spacing w:before="0"/>
        <w:ind w:right="-216"/>
        <w:jc w:val="left"/>
        <w:rPr>
          <w:rFonts w:ascii="Arial Black" w:hAnsi="Arial Black"/>
          <w:b w:val="0"/>
          <w:i/>
          <w:sz w:val="26"/>
          <w:szCs w:val="26"/>
          <w:lang w:val="es-ES"/>
        </w:rPr>
      </w:pPr>
      <w:r>
        <w:rPr>
          <w:rFonts w:ascii="Arial Black" w:hAnsi="Arial Black"/>
          <w:b w:val="0"/>
          <w:i/>
          <w:noProof/>
          <w:sz w:val="26"/>
          <w:szCs w:val="26"/>
          <w:lang w:val="es-ES"/>
        </w:rPr>
        <w:t>Infantes-Niños Menores de Tres Años de Carolina del Norte</w:t>
      </w:r>
    </w:p>
    <w:tbl>
      <w:tblPr>
        <w:tblW w:w="10715" w:type="dxa"/>
        <w:jc w:val="center"/>
        <w:tblLayout w:type="fixed"/>
        <w:tblLook w:val="0020" w:firstRow="1" w:lastRow="0" w:firstColumn="0" w:lastColumn="0" w:noHBand="0" w:noVBand="0"/>
      </w:tblPr>
      <w:tblGrid>
        <w:gridCol w:w="974"/>
        <w:gridCol w:w="46"/>
        <w:gridCol w:w="146"/>
        <w:gridCol w:w="86"/>
        <w:gridCol w:w="731"/>
        <w:gridCol w:w="90"/>
        <w:gridCol w:w="75"/>
        <w:gridCol w:w="15"/>
        <w:gridCol w:w="86"/>
        <w:gridCol w:w="62"/>
        <w:gridCol w:w="152"/>
        <w:gridCol w:w="150"/>
        <w:gridCol w:w="276"/>
        <w:gridCol w:w="283"/>
        <w:gridCol w:w="439"/>
        <w:gridCol w:w="195"/>
        <w:gridCol w:w="165"/>
        <w:gridCol w:w="77"/>
        <w:gridCol w:w="261"/>
        <w:gridCol w:w="135"/>
        <w:gridCol w:w="86"/>
        <w:gridCol w:w="178"/>
        <w:gridCol w:w="103"/>
        <w:gridCol w:w="79"/>
        <w:gridCol w:w="139"/>
        <w:gridCol w:w="30"/>
        <w:gridCol w:w="276"/>
        <w:gridCol w:w="268"/>
        <w:gridCol w:w="146"/>
        <w:gridCol w:w="15"/>
        <w:gridCol w:w="549"/>
        <w:gridCol w:w="182"/>
        <w:gridCol w:w="99"/>
        <w:gridCol w:w="249"/>
        <w:gridCol w:w="114"/>
        <w:gridCol w:w="122"/>
        <w:gridCol w:w="39"/>
        <w:gridCol w:w="99"/>
        <w:gridCol w:w="77"/>
        <w:gridCol w:w="234"/>
        <w:gridCol w:w="581"/>
        <w:gridCol w:w="375"/>
        <w:gridCol w:w="249"/>
        <w:gridCol w:w="101"/>
        <w:gridCol w:w="268"/>
        <w:gridCol w:w="45"/>
        <w:gridCol w:w="131"/>
        <w:gridCol w:w="199"/>
        <w:gridCol w:w="90"/>
        <w:gridCol w:w="313"/>
        <w:gridCol w:w="126"/>
        <w:gridCol w:w="81"/>
        <w:gridCol w:w="628"/>
      </w:tblGrid>
      <w:tr w:rsidR="005B29C9" w:rsidRPr="00B55302" w14:paraId="6A439A8C" w14:textId="77777777" w:rsidTr="005B29C9">
        <w:trPr>
          <w:trHeight w:val="20"/>
          <w:jc w:val="center"/>
        </w:trPr>
        <w:tc>
          <w:tcPr>
            <w:tcW w:w="5000" w:type="pct"/>
            <w:gridSpan w:val="53"/>
            <w:shd w:val="pct10" w:color="auto" w:fill="E6E6E6"/>
            <w:vAlign w:val="bottom"/>
          </w:tcPr>
          <w:p w14:paraId="75D0E73A" w14:textId="77777777" w:rsidR="00FC6290" w:rsidRPr="00A61CCF" w:rsidRDefault="00FC6290" w:rsidP="00FC6290">
            <w:pPr>
              <w:ind w:right="-144"/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  <w:tr w:rsidR="005B29C9" w:rsidRPr="00B55302" w14:paraId="056CC44F" w14:textId="77777777" w:rsidTr="005B29C9">
        <w:trPr>
          <w:trHeight w:val="20"/>
          <w:jc w:val="center"/>
        </w:trPr>
        <w:tc>
          <w:tcPr>
            <w:tcW w:w="5000" w:type="pct"/>
            <w:gridSpan w:val="53"/>
            <w:shd w:val="clear" w:color="auto" w:fill="auto"/>
            <w:vAlign w:val="bottom"/>
          </w:tcPr>
          <w:p w14:paraId="3E8CDE14" w14:textId="77777777" w:rsidR="00FC6290" w:rsidRPr="00FC6290" w:rsidRDefault="00FC6290" w:rsidP="00FC6290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  <w:b/>
              </w:rPr>
              <w:t>Section 1: General Information – to be Completed by Early Intervention Service Coordinator (EISC ) and Parent/Guardian:</w:t>
            </w:r>
          </w:p>
          <w:p w14:paraId="3D306A5A" w14:textId="77777777" w:rsidR="00FC6290" w:rsidRPr="00A61CCF" w:rsidRDefault="00FC6290" w:rsidP="00596703">
            <w:pPr>
              <w:ind w:left="815" w:hanging="815"/>
              <w:rPr>
                <w:rFonts w:ascii="Arial Narrow" w:hAnsi="Arial Narrow"/>
                <w:i/>
                <w:sz w:val="19"/>
                <w:szCs w:val="19"/>
                <w:lang w:val="es-ES"/>
              </w:rPr>
            </w:pPr>
            <w:r w:rsidRPr="00FC6290">
              <w:rPr>
                <w:rFonts w:ascii="Arial Narrow" w:hAnsi="Arial Narrow"/>
                <w:b/>
                <w:i/>
                <w:sz w:val="19"/>
                <w:szCs w:val="19"/>
                <w:lang w:val="es-ES"/>
              </w:rPr>
              <w:t xml:space="preserve">Sección 1: Información general – </w:t>
            </w:r>
            <w:r w:rsidRPr="00FC6290">
              <w:rPr>
                <w:rFonts w:ascii="Arial Narrow" w:hAnsi="Arial Narrow"/>
                <w:b/>
                <w:i/>
                <w:lang w:val="es-ES"/>
              </w:rPr>
              <w:t>debe ser completado por la Coordinador de Servicios de Intervención Temprana (EISC) y los padres de familia o tutor legal:</w:t>
            </w:r>
          </w:p>
        </w:tc>
      </w:tr>
      <w:tr w:rsidR="00F350BB" w:rsidRPr="00FC6290" w14:paraId="6C687718" w14:textId="77777777" w:rsidTr="00B55302">
        <w:trPr>
          <w:trHeight w:val="288"/>
          <w:jc w:val="center"/>
        </w:trPr>
        <w:tc>
          <w:tcPr>
            <w:tcW w:w="926" w:type="pct"/>
            <w:gridSpan w:val="5"/>
            <w:shd w:val="clear" w:color="auto" w:fill="auto"/>
            <w:vAlign w:val="bottom"/>
          </w:tcPr>
          <w:p w14:paraId="38B3B45C" w14:textId="77777777" w:rsidR="00FC6290" w:rsidRPr="00FC6290" w:rsidRDefault="00FC6290" w:rsidP="00FC6290">
            <w:pPr>
              <w:pStyle w:val="CommentText"/>
              <w:widowControl/>
              <w:rPr>
                <w:rFonts w:ascii="Arial Narrow" w:hAnsi="Arial Narrow"/>
              </w:rPr>
            </w:pPr>
            <w:r w:rsidRPr="00625F74">
              <w:rPr>
                <w:rFonts w:ascii="Arial Narrow" w:hAnsi="Arial Narrow"/>
                <w:color w:val="000000"/>
                <w:lang w:val="es-US"/>
              </w:rPr>
              <w:t>Autorizado</w:t>
            </w:r>
            <w:r w:rsidRPr="00FC6290">
              <w:rPr>
                <w:rFonts w:ascii="Arial Narrow" w:hAnsi="Arial Narrow"/>
                <w:color w:val="000000"/>
              </w:rPr>
              <w:t xml:space="preserve"> por CDSA</w:t>
            </w:r>
            <w:r w:rsidRPr="00FC6290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1690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1B06F6" w14:textId="77777777" w:rsidR="00FC6290" w:rsidRPr="00FC6290" w:rsidRDefault="00FC6290" w:rsidP="00FC6290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416" w:type="pct"/>
            <w:gridSpan w:val="4"/>
            <w:shd w:val="clear" w:color="auto" w:fill="auto"/>
            <w:vAlign w:val="bottom"/>
          </w:tcPr>
          <w:p w14:paraId="64E6E787" w14:textId="77777777" w:rsidR="00FC6290" w:rsidRPr="00FC6290" w:rsidRDefault="00FC6290" w:rsidP="00FC6290">
            <w:pPr>
              <w:ind w:right="-144"/>
              <w:jc w:val="center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  <w:snapToGrid w:val="0"/>
                <w:color w:val="000000"/>
              </w:rPr>
              <w:t>Dirección:</w:t>
            </w:r>
          </w:p>
        </w:tc>
        <w:tc>
          <w:tcPr>
            <w:tcW w:w="1968" w:type="pct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4D0FEC" w14:textId="77777777" w:rsidR="00FC6290" w:rsidRPr="00FC6290" w:rsidRDefault="00FC6290" w:rsidP="00FC6290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5B29C9" w:rsidRPr="00FC6290" w14:paraId="5ADC0D1D" w14:textId="77777777" w:rsidTr="00B55302">
        <w:trPr>
          <w:trHeight w:val="288"/>
          <w:jc w:val="center"/>
        </w:trPr>
        <w:tc>
          <w:tcPr>
            <w:tcW w:w="926" w:type="pct"/>
            <w:gridSpan w:val="5"/>
            <w:shd w:val="clear" w:color="auto" w:fill="auto"/>
            <w:vAlign w:val="bottom"/>
          </w:tcPr>
          <w:p w14:paraId="7EADD3EB" w14:textId="77777777" w:rsidR="00FC6290" w:rsidRPr="00625F74" w:rsidRDefault="00625F74" w:rsidP="00625F74">
            <w:pPr>
              <w:pStyle w:val="CommentText"/>
              <w:widowControl/>
              <w:ind w:right="-20"/>
              <w:jc w:val="right"/>
              <w:rPr>
                <w:rFonts w:ascii="Arial Narrow" w:hAnsi="Arial Narrow"/>
                <w:lang w:val="es-US"/>
              </w:rPr>
            </w:pPr>
            <w:r w:rsidRPr="00625F74">
              <w:rPr>
                <w:rFonts w:ascii="Arial Narrow" w:hAnsi="Arial Narrow"/>
                <w:color w:val="000000"/>
                <w:lang w:val="es-US"/>
              </w:rPr>
              <w:t>Dirección:</w:t>
            </w:r>
          </w:p>
        </w:tc>
        <w:tc>
          <w:tcPr>
            <w:tcW w:w="4074" w:type="pct"/>
            <w:gridSpan w:val="4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D67B" w14:textId="77777777" w:rsidR="00FC6290" w:rsidRPr="00FC6290" w:rsidRDefault="00FC6290" w:rsidP="00FC6290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</w:p>
        </w:tc>
      </w:tr>
      <w:tr w:rsidR="00555382" w:rsidRPr="00FC6290" w14:paraId="02016517" w14:textId="77777777" w:rsidTr="00B55302">
        <w:trPr>
          <w:trHeight w:val="288"/>
          <w:jc w:val="center"/>
        </w:trPr>
        <w:tc>
          <w:tcPr>
            <w:tcW w:w="545" w:type="pct"/>
            <w:gridSpan w:val="3"/>
            <w:shd w:val="clear" w:color="auto" w:fill="auto"/>
            <w:vAlign w:val="bottom"/>
          </w:tcPr>
          <w:p w14:paraId="46F0090C" w14:textId="77777777" w:rsidR="00FC6290" w:rsidRPr="00FC6290" w:rsidRDefault="00FC6290">
            <w:pPr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  <w:snapToGrid w:val="0"/>
                <w:color w:val="000000"/>
              </w:rPr>
              <w:t>Nombre del niño:</w:t>
            </w:r>
          </w:p>
        </w:tc>
        <w:tc>
          <w:tcPr>
            <w:tcW w:w="1570" w:type="pct"/>
            <w:gridSpan w:val="18"/>
            <w:shd w:val="clear" w:color="auto" w:fill="auto"/>
            <w:vAlign w:val="bottom"/>
          </w:tcPr>
          <w:p w14:paraId="0197E057" w14:textId="77777777" w:rsidR="00FC6290" w:rsidRPr="00FC6290" w:rsidRDefault="00FC6290" w:rsidP="00FC6290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63" w:type="pct"/>
            <w:gridSpan w:val="12"/>
            <w:shd w:val="clear" w:color="auto" w:fill="auto"/>
            <w:vAlign w:val="bottom"/>
          </w:tcPr>
          <w:p w14:paraId="3A8607F4" w14:textId="77777777" w:rsidR="00FC6290" w:rsidRPr="00FC6290" w:rsidRDefault="00FC6290" w:rsidP="00FC6290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3"/>
          </w:p>
        </w:tc>
        <w:bookmarkStart w:id="4" w:name="Text60"/>
        <w:tc>
          <w:tcPr>
            <w:tcW w:w="29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BE4C6" w14:textId="77777777" w:rsidR="00FC6290" w:rsidRPr="00FC6290" w:rsidRDefault="00FC6290" w:rsidP="00596703">
            <w:pPr>
              <w:ind w:right="-73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416" w:type="pct"/>
            <w:gridSpan w:val="3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6EB449A8" w14:textId="77777777" w:rsidR="00FC6290" w:rsidRPr="00F350BB" w:rsidRDefault="00FC6290" w:rsidP="00F350BB">
            <w:pPr>
              <w:rPr>
                <w:rFonts w:ascii="Arial Narrow" w:hAnsi="Arial Narrow"/>
              </w:rPr>
            </w:pPr>
            <w:r w:rsidRPr="00F350BB">
              <w:rPr>
                <w:rFonts w:ascii="Arial Narrow" w:hAnsi="Arial Narrow"/>
                <w:snapToGrid w:val="0"/>
                <w:color w:val="000000"/>
              </w:rPr>
              <w:t>F</w:t>
            </w:r>
            <w:r w:rsidR="00F350BB" w:rsidRPr="00F350BB">
              <w:rPr>
                <w:rFonts w:ascii="Arial Narrow" w:hAnsi="Arial Narrow"/>
                <w:snapToGrid w:val="0"/>
                <w:color w:val="000000"/>
              </w:rPr>
              <w:t>echa</w:t>
            </w:r>
            <w:r w:rsidRPr="00F350BB">
              <w:rPr>
                <w:rFonts w:ascii="Arial Narrow" w:hAnsi="Arial Narrow"/>
                <w:snapToGrid w:val="0"/>
                <w:color w:val="000000"/>
              </w:rPr>
              <w:t xml:space="preserve"> de nacimiento:</w:t>
            </w:r>
          </w:p>
        </w:tc>
        <w:bookmarkStart w:id="5" w:name="Text17"/>
        <w:tc>
          <w:tcPr>
            <w:tcW w:w="545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AA80C" w14:textId="77777777" w:rsidR="00FC6290" w:rsidRPr="00F350BB" w:rsidRDefault="00FC6290" w:rsidP="00FC6290">
            <w:pPr>
              <w:ind w:right="-144"/>
              <w:rPr>
                <w:rFonts w:ascii="Arial Narrow" w:hAnsi="Arial Narrow"/>
              </w:rPr>
            </w:pPr>
            <w:r w:rsidRPr="00F350BB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350BB">
              <w:rPr>
                <w:rFonts w:ascii="Arial Narrow" w:hAnsi="Arial Narrow"/>
              </w:rPr>
              <w:instrText xml:space="preserve"> FORMTEXT </w:instrText>
            </w:r>
            <w:r w:rsidRPr="00F350BB">
              <w:rPr>
                <w:rFonts w:ascii="Arial Narrow" w:hAnsi="Arial Narrow"/>
              </w:rPr>
            </w:r>
            <w:r w:rsidRPr="00F350BB">
              <w:rPr>
                <w:rFonts w:ascii="Arial Narrow" w:hAnsi="Arial Narrow"/>
              </w:rPr>
              <w:fldChar w:fldCharType="separate"/>
            </w:r>
            <w:r w:rsidRPr="00F350BB">
              <w:rPr>
                <w:rFonts w:ascii="Arial Narrow" w:hAnsi="Arial Narrow"/>
                <w:noProof/>
              </w:rPr>
              <w:t> </w:t>
            </w:r>
            <w:r w:rsidRPr="00F350BB">
              <w:rPr>
                <w:rFonts w:ascii="Arial Narrow" w:hAnsi="Arial Narrow"/>
                <w:noProof/>
              </w:rPr>
              <w:t> </w:t>
            </w:r>
            <w:r w:rsidRPr="00F350BB">
              <w:rPr>
                <w:rFonts w:ascii="Arial Narrow" w:hAnsi="Arial Narrow"/>
                <w:noProof/>
              </w:rPr>
              <w:t> </w:t>
            </w:r>
            <w:r w:rsidRPr="00F350BB">
              <w:rPr>
                <w:rFonts w:ascii="Arial Narrow" w:hAnsi="Arial Narrow"/>
                <w:noProof/>
              </w:rPr>
              <w:t> </w:t>
            </w:r>
            <w:r w:rsidRPr="00F350BB">
              <w:rPr>
                <w:rFonts w:ascii="Arial Narrow" w:hAnsi="Arial Narrow"/>
                <w:noProof/>
              </w:rPr>
              <w:t> </w:t>
            </w:r>
            <w:r w:rsidRPr="00F350BB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378" w:type="pct"/>
            <w:gridSpan w:val="5"/>
            <w:shd w:val="clear" w:color="auto" w:fill="auto"/>
            <w:tcMar>
              <w:left w:w="14" w:type="dxa"/>
            </w:tcMar>
            <w:vAlign w:val="bottom"/>
          </w:tcPr>
          <w:p w14:paraId="1D8D8B22" w14:textId="77777777" w:rsidR="00FC6290" w:rsidRPr="00FC6290" w:rsidRDefault="00FC6290" w:rsidP="00FC6290">
            <w:pPr>
              <w:ind w:right="-144"/>
              <w:jc w:val="center"/>
              <w:rPr>
                <w:rFonts w:ascii="Arial Narrow" w:hAnsi="Arial Narrow"/>
                <w:snapToGrid w:val="0"/>
              </w:rPr>
            </w:pPr>
            <w:r w:rsidRPr="00FC6290">
              <w:rPr>
                <w:rFonts w:ascii="Arial Narrow" w:hAnsi="Arial Narrow"/>
                <w:snapToGrid w:val="0"/>
              </w:rPr>
              <w:t>HIS ID #:</w:t>
            </w:r>
          </w:p>
        </w:tc>
        <w:bookmarkStart w:id="6" w:name="Text23"/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1F68B9" w14:textId="77777777" w:rsidR="00FC6290" w:rsidRPr="00FC6290" w:rsidRDefault="00FC6290" w:rsidP="00FC6290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1C0AD5" w:rsidRPr="00FC6290" w14:paraId="389C9308" w14:textId="77777777" w:rsidTr="00B55302">
        <w:trPr>
          <w:trHeight w:val="20"/>
          <w:jc w:val="center"/>
        </w:trPr>
        <w:tc>
          <w:tcPr>
            <w:tcW w:w="545" w:type="pct"/>
            <w:gridSpan w:val="3"/>
            <w:shd w:val="clear" w:color="auto" w:fill="auto"/>
            <w:vAlign w:val="bottom"/>
          </w:tcPr>
          <w:p w14:paraId="0A8FDBB5" w14:textId="77777777" w:rsidR="00FC6290" w:rsidRPr="00FC6290" w:rsidRDefault="00FC6290" w:rsidP="00FC6290">
            <w:pPr>
              <w:ind w:right="-144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570" w:type="pct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EC52A6" w14:textId="77777777" w:rsidR="00FC6290" w:rsidRPr="00FC6290" w:rsidRDefault="00FC6290" w:rsidP="00FC6290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</w:rPr>
            </w:pPr>
            <w:r w:rsidRPr="00FC6290">
              <w:rPr>
                <w:rFonts w:ascii="Arial Narrow" w:hAnsi="Arial Narrow"/>
                <w:snapToGrid w:val="0"/>
                <w:color w:val="000000"/>
              </w:rPr>
              <w:t>Apellido paterno</w:t>
            </w:r>
          </w:p>
        </w:tc>
        <w:tc>
          <w:tcPr>
            <w:tcW w:w="832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2B7500" w14:textId="77777777" w:rsidR="00FC6290" w:rsidRPr="00FC6290" w:rsidRDefault="00FC6290" w:rsidP="00FC6290">
            <w:pPr>
              <w:pStyle w:val="BalloonText"/>
              <w:ind w:right="-144"/>
              <w:rPr>
                <w:rFonts w:ascii="Arial Narrow" w:hAnsi="Arial Narrow" w:cs="Times New Roman"/>
              </w:rPr>
            </w:pPr>
            <w:r w:rsidRPr="00FC6290">
              <w:rPr>
                <w:rFonts w:ascii="Arial Narrow" w:hAnsi="Arial Narrow" w:cs="Times New Roman"/>
              </w:rPr>
              <w:t>Nombre</w:t>
            </w:r>
          </w:p>
        </w:tc>
        <w:tc>
          <w:tcPr>
            <w:tcW w:w="837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2344F39" w14:textId="77777777" w:rsidR="00FC6290" w:rsidRPr="00FC6290" w:rsidRDefault="00FC6290">
            <w:pPr>
              <w:rPr>
                <w:rFonts w:ascii="Arial Narrow" w:hAnsi="Arial Narrow"/>
                <w:sz w:val="16"/>
                <w:szCs w:val="16"/>
              </w:rPr>
            </w:pPr>
            <w:r w:rsidRPr="00FC6290">
              <w:rPr>
                <w:rFonts w:ascii="Arial Narrow" w:hAnsi="Arial Narrow"/>
                <w:color w:val="000000"/>
                <w:sz w:val="16"/>
                <w:szCs w:val="16"/>
              </w:rPr>
              <w:t>Inicial 2º nombre</w:t>
            </w:r>
            <w:r w:rsidRPr="00FC629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gridSpan w:val="6"/>
            <w:shd w:val="clear" w:color="auto" w:fill="auto"/>
            <w:vAlign w:val="bottom"/>
          </w:tcPr>
          <w:p w14:paraId="3BD02FD3" w14:textId="77777777" w:rsidR="00FC6290" w:rsidRPr="00FC6290" w:rsidRDefault="00FC6290" w:rsidP="00FC6290">
            <w:pPr>
              <w:ind w:left="-109" w:right="-144"/>
              <w:rPr>
                <w:rFonts w:ascii="Arial Narrow" w:hAnsi="Arial Narrow"/>
                <w:sz w:val="16"/>
                <w:szCs w:val="16"/>
              </w:rPr>
            </w:pPr>
            <w:r w:rsidRPr="00FC6290">
              <w:rPr>
                <w:rFonts w:ascii="Arial Narrow" w:hAnsi="Arial Narrow"/>
                <w:sz w:val="16"/>
                <w:szCs w:val="16"/>
              </w:rPr>
              <w:t xml:space="preserve"> MM / DD / YY</w:t>
            </w:r>
          </w:p>
        </w:tc>
        <w:tc>
          <w:tcPr>
            <w:tcW w:w="281" w:type="pct"/>
            <w:gridSpan w:val="3"/>
            <w:shd w:val="clear" w:color="auto" w:fill="auto"/>
          </w:tcPr>
          <w:p w14:paraId="3CC77DA1" w14:textId="77777777" w:rsidR="00FC6290" w:rsidRPr="00FC6290" w:rsidRDefault="00FC6290" w:rsidP="00FC6290">
            <w:pPr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2B6A5F" w14:textId="77777777" w:rsidR="00FC6290" w:rsidRPr="00FC6290" w:rsidRDefault="00FC6290" w:rsidP="00FC6290">
            <w:pPr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50BB" w:rsidRPr="00FC6290" w14:paraId="2AE7BE12" w14:textId="77777777" w:rsidTr="00B5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15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16F8C" w14:textId="77777777" w:rsidR="00F350BB" w:rsidRPr="00A61CCF" w:rsidRDefault="00F350BB" w:rsidP="00FC6290">
            <w:pPr>
              <w:ind w:right="-144"/>
              <w:rPr>
                <w:rFonts w:ascii="Arial Narrow" w:hAnsi="Arial Narrow"/>
                <w:lang w:val="es-ES"/>
              </w:rPr>
            </w:pPr>
            <w:r w:rsidRPr="00FC6290">
              <w:rPr>
                <w:rFonts w:ascii="Arial Narrow" w:hAnsi="Arial Narrow"/>
                <w:snapToGrid w:val="0"/>
                <w:color w:val="000000"/>
                <w:lang w:val="es-ES"/>
              </w:rPr>
              <w:t>Nombre del padre o tutor legal:</w:t>
            </w:r>
          </w:p>
        </w:tc>
        <w:tc>
          <w:tcPr>
            <w:tcW w:w="1882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13F4D" w14:textId="77777777" w:rsidR="00F350BB" w:rsidRPr="00FC6290" w:rsidRDefault="00F350BB" w:rsidP="00FC6290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3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646F7" w14:textId="77777777" w:rsidR="00F350BB" w:rsidRPr="00FC6290" w:rsidRDefault="00F350BB" w:rsidP="00FC6290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7"/>
          </w:p>
        </w:tc>
        <w:bookmarkStart w:id="8" w:name="Text79"/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1D2AFA" w14:textId="77777777" w:rsidR="00F350BB" w:rsidRPr="00FC6290" w:rsidRDefault="00F350BB" w:rsidP="00FC6290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190689F8" w14:textId="77777777" w:rsidR="00F350BB" w:rsidRPr="00FC6290" w:rsidRDefault="00F350BB" w:rsidP="00FC6290">
            <w:pPr>
              <w:ind w:right="-144"/>
              <w:rPr>
                <w:rFonts w:ascii="Arial Narrow" w:hAnsi="Arial Narrow"/>
              </w:rPr>
            </w:pPr>
          </w:p>
        </w:tc>
      </w:tr>
      <w:tr w:rsidR="00F350BB" w:rsidRPr="00FC6290" w14:paraId="0D0698D6" w14:textId="77777777" w:rsidTr="00B5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5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37D40" w14:textId="77777777" w:rsidR="00FC6290" w:rsidRPr="00FC6290" w:rsidRDefault="00FC6290" w:rsidP="00FC6290">
            <w:pPr>
              <w:ind w:right="-144"/>
              <w:jc w:val="right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88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8C961" w14:textId="77777777" w:rsidR="00FC6290" w:rsidRPr="00FC6290" w:rsidRDefault="00FC6290" w:rsidP="00FC6290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</w:rPr>
            </w:pPr>
            <w:r w:rsidRPr="00FC6290">
              <w:rPr>
                <w:rFonts w:ascii="Arial Narrow" w:hAnsi="Arial Narrow"/>
                <w:snapToGrid w:val="0"/>
                <w:color w:val="000000"/>
              </w:rPr>
              <w:t>Apellido paterno</w:t>
            </w:r>
          </w:p>
        </w:tc>
        <w:tc>
          <w:tcPr>
            <w:tcW w:w="139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272DE" w14:textId="77777777" w:rsidR="00FC6290" w:rsidRPr="00FC6290" w:rsidRDefault="00FC6290" w:rsidP="00FC6290">
            <w:pPr>
              <w:pStyle w:val="BalloonText"/>
              <w:ind w:right="-144"/>
              <w:rPr>
                <w:rFonts w:ascii="Arial Narrow" w:hAnsi="Arial Narrow" w:cs="Times New Roman"/>
              </w:rPr>
            </w:pPr>
            <w:r w:rsidRPr="00FC6290">
              <w:rPr>
                <w:rFonts w:ascii="Arial Narrow" w:hAnsi="Arial Narrow" w:cs="Times New Roman"/>
              </w:rPr>
              <w:t>Nombre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8651" w14:textId="77777777" w:rsidR="00FC6290" w:rsidRPr="00FC6290" w:rsidRDefault="00FC6290" w:rsidP="00596703">
            <w:pPr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C6290">
              <w:rPr>
                <w:rFonts w:ascii="Arial Narrow" w:hAnsi="Arial Narrow"/>
                <w:color w:val="000000"/>
                <w:sz w:val="16"/>
                <w:szCs w:val="16"/>
              </w:rPr>
              <w:t>Inicial 2º nombre</w:t>
            </w:r>
            <w:r w:rsidRPr="00FC629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F350BB" w:rsidRPr="00F350BB" w14:paraId="7D9F8870" w14:textId="77777777" w:rsidTr="00B5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5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20130" w14:textId="77777777" w:rsidR="00F350BB" w:rsidRPr="00F350BB" w:rsidRDefault="00F350BB" w:rsidP="00F350BB">
            <w:pPr>
              <w:pStyle w:val="BalloonText"/>
              <w:ind w:right="-144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F350B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Número de teléfono</w:t>
            </w:r>
            <w:r w:rsidRPr="00F350B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bookmarkStart w:id="9" w:name="Text81"/>
        <w:tc>
          <w:tcPr>
            <w:tcW w:w="188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94782A" w14:textId="77777777" w:rsidR="00F350BB" w:rsidRPr="00F350BB" w:rsidRDefault="00F350BB" w:rsidP="00F350BB">
            <w:pPr>
              <w:pStyle w:val="BalloonText"/>
              <w:ind w:right="-144"/>
              <w:rPr>
                <w:rFonts w:ascii="Arial Narrow" w:hAnsi="Arial Narrow" w:cs="Times New Roman"/>
                <w:sz w:val="20"/>
                <w:szCs w:val="20"/>
              </w:rPr>
            </w:pPr>
            <w:r w:rsidRPr="00F350B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350B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350BB">
              <w:rPr>
                <w:rFonts w:ascii="Arial Narrow" w:hAnsi="Arial Narrow"/>
                <w:sz w:val="20"/>
                <w:szCs w:val="20"/>
              </w:rPr>
            </w:r>
            <w:r w:rsidRPr="00F350B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50B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50B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50B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50B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50B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50B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68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A20B" w14:textId="77777777" w:rsidR="00F350BB" w:rsidRPr="00F350BB" w:rsidRDefault="00F350BB" w:rsidP="00F350BB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</w:tr>
      <w:tr w:rsidR="00F350BB" w:rsidRPr="00FC6290" w14:paraId="2FED96B6" w14:textId="77777777" w:rsidTr="00B55302">
        <w:trPr>
          <w:trHeight w:val="288"/>
          <w:jc w:val="center"/>
        </w:trPr>
        <w:tc>
          <w:tcPr>
            <w:tcW w:w="455" w:type="pct"/>
            <w:shd w:val="clear" w:color="auto" w:fill="auto"/>
            <w:vAlign w:val="bottom"/>
          </w:tcPr>
          <w:p w14:paraId="6C42280C" w14:textId="77777777" w:rsidR="00F350BB" w:rsidRPr="00FC6290" w:rsidRDefault="00F350BB" w:rsidP="00F350BB">
            <w:pPr>
              <w:jc w:val="right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  <w:snapToGrid w:val="0"/>
                <w:color w:val="000000"/>
              </w:rPr>
              <w:t>Dirección:</w:t>
            </w:r>
          </w:p>
        </w:tc>
        <w:tc>
          <w:tcPr>
            <w:tcW w:w="1828" w:type="pct"/>
            <w:gridSpan w:val="23"/>
            <w:shd w:val="clear" w:color="auto" w:fill="auto"/>
            <w:vAlign w:val="bottom"/>
          </w:tcPr>
          <w:p w14:paraId="41073BD6" w14:textId="77777777" w:rsidR="00F350BB" w:rsidRPr="00FC6290" w:rsidRDefault="00F350BB" w:rsidP="00F350BB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021" w:type="pct"/>
            <w:gridSpan w:val="12"/>
            <w:shd w:val="clear" w:color="auto" w:fill="auto"/>
            <w:vAlign w:val="bottom"/>
          </w:tcPr>
          <w:p w14:paraId="4D8F54BC" w14:textId="77777777" w:rsidR="00F350BB" w:rsidRPr="00FC6290" w:rsidRDefault="00F350BB" w:rsidP="00F350BB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09" w:type="pct"/>
            <w:gridSpan w:val="4"/>
            <w:shd w:val="clear" w:color="auto" w:fill="auto"/>
            <w:vAlign w:val="bottom"/>
          </w:tcPr>
          <w:p w14:paraId="0EB2A1E4" w14:textId="77777777" w:rsidR="00F350BB" w:rsidRPr="00FC6290" w:rsidRDefault="00F350BB" w:rsidP="00F350BB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"/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12"/>
          </w:p>
        </w:tc>
        <w:bookmarkStart w:id="13" w:name="Text8"/>
        <w:tc>
          <w:tcPr>
            <w:tcW w:w="4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F96963" w14:textId="77777777" w:rsidR="00F350BB" w:rsidRPr="00FC6290" w:rsidRDefault="00F350BB" w:rsidP="00F350BB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1042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4CF8B1" w14:textId="77777777" w:rsidR="00F350BB" w:rsidRPr="00FC6290" w:rsidRDefault="00F350BB" w:rsidP="00F350BB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</w:p>
        </w:tc>
      </w:tr>
      <w:tr w:rsidR="00F350BB" w:rsidRPr="00FC6290" w14:paraId="028E7D25" w14:textId="77777777" w:rsidTr="00B55302">
        <w:trPr>
          <w:trHeight w:val="144"/>
          <w:jc w:val="center"/>
        </w:trPr>
        <w:tc>
          <w:tcPr>
            <w:tcW w:w="477" w:type="pct"/>
            <w:gridSpan w:val="2"/>
            <w:shd w:val="clear" w:color="auto" w:fill="auto"/>
          </w:tcPr>
          <w:p w14:paraId="48BB9A0F" w14:textId="77777777" w:rsidR="00F350BB" w:rsidRPr="00FC6290" w:rsidRDefault="00F350BB" w:rsidP="00F350BB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805" w:type="pct"/>
            <w:gridSpan w:val="22"/>
            <w:tcBorders>
              <w:top w:val="single" w:sz="4" w:space="0" w:color="auto"/>
            </w:tcBorders>
            <w:shd w:val="clear" w:color="auto" w:fill="auto"/>
          </w:tcPr>
          <w:p w14:paraId="60121866" w14:textId="77777777" w:rsidR="00F350BB" w:rsidRPr="00FC6290" w:rsidRDefault="00F350BB" w:rsidP="00F350BB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FC6290">
              <w:rPr>
                <w:rFonts w:ascii="Arial Narrow" w:hAnsi="Arial Narrow"/>
                <w:color w:val="000000"/>
                <w:sz w:val="15"/>
                <w:szCs w:val="15"/>
              </w:rPr>
              <w:t>Calle y No.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313EF0ED" w14:textId="77777777" w:rsidR="00F350BB" w:rsidRPr="00FC6290" w:rsidRDefault="00F350BB" w:rsidP="00F350BB">
            <w:pPr>
              <w:pStyle w:val="BalloonText"/>
              <w:tabs>
                <w:tab w:val="center" w:pos="888"/>
              </w:tabs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FC6290">
              <w:rPr>
                <w:rFonts w:ascii="Arial Narrow" w:hAnsi="Arial Narrow" w:cs="Times New Roman"/>
                <w:snapToGrid w:val="0"/>
                <w:sz w:val="15"/>
                <w:szCs w:val="15"/>
              </w:rPr>
              <w:t>Ciudad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56AD6ED7" w14:textId="77777777" w:rsidR="00F350BB" w:rsidRPr="00FC6290" w:rsidRDefault="00F350BB" w:rsidP="00F350BB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FC6290">
              <w:rPr>
                <w:rFonts w:ascii="Arial Narrow" w:hAnsi="Arial Narrow" w:cs="Times New Roman"/>
                <w:snapToGrid w:val="0"/>
                <w:sz w:val="15"/>
                <w:szCs w:val="15"/>
              </w:rPr>
              <w:t>Estado</w:t>
            </w:r>
          </w:p>
        </w:tc>
        <w:tc>
          <w:tcPr>
            <w:tcW w:w="446" w:type="pct"/>
            <w:gridSpan w:val="2"/>
            <w:shd w:val="clear" w:color="auto" w:fill="auto"/>
          </w:tcPr>
          <w:p w14:paraId="56821787" w14:textId="77777777" w:rsidR="00F350BB" w:rsidRPr="00FC6290" w:rsidRDefault="00F350BB" w:rsidP="00F350BB">
            <w:pPr>
              <w:pStyle w:val="BalloonText"/>
              <w:ind w:right="-116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FC6290">
              <w:rPr>
                <w:rFonts w:ascii="Arial Narrow" w:hAnsi="Arial Narrow"/>
                <w:snapToGrid w:val="0"/>
                <w:color w:val="000000"/>
                <w:sz w:val="15"/>
                <w:szCs w:val="15"/>
              </w:rPr>
              <w:t>Código Postal</w:t>
            </w:r>
          </w:p>
        </w:tc>
        <w:tc>
          <w:tcPr>
            <w:tcW w:w="1042" w:type="pct"/>
            <w:gridSpan w:val="11"/>
            <w:shd w:val="clear" w:color="auto" w:fill="auto"/>
          </w:tcPr>
          <w:p w14:paraId="57CD85AF" w14:textId="77777777" w:rsidR="00F350BB" w:rsidRPr="00FC6290" w:rsidRDefault="00F350BB" w:rsidP="00F350BB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FC6290">
              <w:rPr>
                <w:rFonts w:ascii="Arial Narrow" w:hAnsi="Arial Narrow"/>
                <w:color w:val="000000"/>
                <w:sz w:val="15"/>
                <w:szCs w:val="15"/>
              </w:rPr>
              <w:t>Condado de residencia</w:t>
            </w:r>
          </w:p>
        </w:tc>
      </w:tr>
      <w:tr w:rsidR="00F350BB" w:rsidRPr="00FC6290" w14:paraId="5DA6D7D1" w14:textId="77777777" w:rsidTr="00B55302">
        <w:trPr>
          <w:trHeight w:val="288"/>
          <w:jc w:val="center"/>
        </w:trPr>
        <w:tc>
          <w:tcPr>
            <w:tcW w:w="1003" w:type="pct"/>
            <w:gridSpan w:val="7"/>
            <w:shd w:val="clear" w:color="auto" w:fill="auto"/>
            <w:vAlign w:val="bottom"/>
          </w:tcPr>
          <w:p w14:paraId="2F639D81" w14:textId="77777777" w:rsidR="00F350BB" w:rsidRPr="00A61CCF" w:rsidRDefault="00F350BB" w:rsidP="00F350BB">
            <w:pPr>
              <w:rPr>
                <w:rFonts w:ascii="Arial Narrow" w:hAnsi="Arial Narrow"/>
                <w:lang w:val="es-ES"/>
              </w:rPr>
            </w:pPr>
            <w:r w:rsidRPr="00FC6290">
              <w:rPr>
                <w:rFonts w:ascii="Arial Narrow" w:hAnsi="Arial Narrow"/>
                <w:snapToGrid w:val="0"/>
                <w:color w:val="000000"/>
                <w:lang w:val="es-ES"/>
              </w:rPr>
              <w:t>Nombre del Coordinador de Servicios (EISC):</w:t>
            </w:r>
          </w:p>
        </w:tc>
        <w:tc>
          <w:tcPr>
            <w:tcW w:w="1279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9E2606" w14:textId="77777777" w:rsidR="00F350BB" w:rsidRPr="00FC6290" w:rsidRDefault="00F350BB" w:rsidP="00F350BB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964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57B97" w14:textId="77777777" w:rsidR="00F350BB" w:rsidRPr="00FC6290" w:rsidRDefault="00F350BB" w:rsidP="00F350BB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021" w:type="pct"/>
            <w:gridSpan w:val="11"/>
            <w:shd w:val="clear" w:color="auto" w:fill="auto"/>
            <w:vAlign w:val="bottom"/>
          </w:tcPr>
          <w:p w14:paraId="4203074D" w14:textId="77777777" w:rsidR="00F350BB" w:rsidRPr="00F350BB" w:rsidRDefault="00F350BB" w:rsidP="00F350BB">
            <w:pPr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350BB">
              <w:rPr>
                <w:rFonts w:ascii="Arial Narrow" w:hAnsi="Arial Narrow"/>
                <w:sz w:val="18"/>
                <w:szCs w:val="18"/>
                <w:lang w:val="es-ES"/>
              </w:rPr>
              <w:t>Teléfono de</w:t>
            </w:r>
            <w:r w:rsidRPr="00F350BB">
              <w:rPr>
                <w:rFonts w:ascii="Arial Narrow" w:hAnsi="Arial Narrow"/>
                <w:snapToGrid w:val="0"/>
                <w:color w:val="000000"/>
                <w:sz w:val="18"/>
                <w:szCs w:val="18"/>
                <w:lang w:val="es-ES"/>
              </w:rPr>
              <w:t xml:space="preserve"> Coordinador de Servicios</w:t>
            </w:r>
            <w:r w:rsidRPr="00F350BB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bookmarkStart w:id="16" w:name="Text19"/>
        <w:tc>
          <w:tcPr>
            <w:tcW w:w="732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3BFEB3" w14:textId="77777777" w:rsidR="00F350BB" w:rsidRPr="00FC6290" w:rsidRDefault="00F350BB" w:rsidP="00F350BB">
            <w:pPr>
              <w:ind w:right="-144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</w:rPr>
              <w:instrText xml:space="preserve"> FORMTEXT </w:instrText>
            </w:r>
            <w:r w:rsidRPr="00FC6290">
              <w:rPr>
                <w:rFonts w:ascii="Arial Narrow" w:hAnsi="Arial Narrow"/>
              </w:rPr>
            </w:r>
            <w:r w:rsidRPr="00FC6290">
              <w:rPr>
                <w:rFonts w:ascii="Arial Narrow" w:hAnsi="Arial Narrow"/>
              </w:rPr>
              <w:fldChar w:fldCharType="separate"/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  <w:noProof/>
              </w:rPr>
              <w:t> </w:t>
            </w:r>
            <w:r w:rsidRPr="00FC6290"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F350BB" w:rsidRPr="00FC6290" w14:paraId="7B88282A" w14:textId="77777777" w:rsidTr="00B55302">
        <w:trPr>
          <w:trHeight w:val="144"/>
          <w:jc w:val="center"/>
        </w:trPr>
        <w:tc>
          <w:tcPr>
            <w:tcW w:w="1003" w:type="pct"/>
            <w:gridSpan w:val="7"/>
            <w:shd w:val="clear" w:color="auto" w:fill="auto"/>
          </w:tcPr>
          <w:p w14:paraId="64B24F01" w14:textId="77777777" w:rsidR="00F350BB" w:rsidRPr="00FC6290" w:rsidRDefault="00F350BB" w:rsidP="00F350BB">
            <w:pPr>
              <w:ind w:right="-144"/>
              <w:jc w:val="right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279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14:paraId="278DD0A7" w14:textId="77777777" w:rsidR="00F350BB" w:rsidRPr="00FC6290" w:rsidRDefault="00F350BB" w:rsidP="00F350BB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</w:rPr>
            </w:pPr>
            <w:r w:rsidRPr="00FC6290">
              <w:rPr>
                <w:rFonts w:ascii="Arial Narrow" w:hAnsi="Arial Narrow"/>
                <w:snapToGrid w:val="0"/>
                <w:color w:val="000000"/>
              </w:rPr>
              <w:t>Apellido paterno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68A50BE" w14:textId="77777777" w:rsidR="00F350BB" w:rsidRPr="00FC6290" w:rsidRDefault="00F350BB" w:rsidP="00F350BB">
            <w:pPr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C6290">
              <w:rPr>
                <w:rFonts w:ascii="Arial Narrow" w:hAnsi="Arial Narrow"/>
                <w:sz w:val="16"/>
                <w:szCs w:val="16"/>
              </w:rPr>
              <w:t>Nombre</w:t>
            </w:r>
          </w:p>
        </w:tc>
        <w:tc>
          <w:tcPr>
            <w:tcW w:w="1021" w:type="pct"/>
            <w:gridSpan w:val="11"/>
            <w:shd w:val="clear" w:color="auto" w:fill="auto"/>
          </w:tcPr>
          <w:p w14:paraId="034833BD" w14:textId="77777777" w:rsidR="00F350BB" w:rsidRPr="00FC6290" w:rsidRDefault="00F350BB" w:rsidP="00F350BB">
            <w:pPr>
              <w:ind w:right="-14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2" w:type="pct"/>
            <w:gridSpan w:val="7"/>
            <w:shd w:val="clear" w:color="auto" w:fill="auto"/>
          </w:tcPr>
          <w:p w14:paraId="03F57B4F" w14:textId="77777777" w:rsidR="00F350BB" w:rsidRPr="00FC6290" w:rsidRDefault="00F350BB" w:rsidP="00F350BB">
            <w:pPr>
              <w:ind w:right="-14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50BB" w:rsidRPr="00FC6290" w14:paraId="5AA626B9" w14:textId="77777777" w:rsidTr="00B55302">
        <w:trPr>
          <w:trHeight w:val="288"/>
          <w:jc w:val="center"/>
        </w:trPr>
        <w:tc>
          <w:tcPr>
            <w:tcW w:w="1010" w:type="pct"/>
            <w:gridSpan w:val="8"/>
            <w:shd w:val="clear" w:color="auto" w:fill="auto"/>
            <w:vAlign w:val="bottom"/>
          </w:tcPr>
          <w:p w14:paraId="3179D95F" w14:textId="77777777" w:rsidR="00F350BB" w:rsidRPr="00A61CCF" w:rsidRDefault="00F350BB" w:rsidP="00F350BB">
            <w:pPr>
              <w:jc w:val="right"/>
              <w:rPr>
                <w:rFonts w:ascii="Arial Narrow" w:hAnsi="Arial Narrow" w:cs="Arial"/>
                <w:lang w:val="es-ES"/>
              </w:rPr>
            </w:pPr>
            <w:r w:rsidRPr="00FC6290">
              <w:rPr>
                <w:rFonts w:ascii="Arial Narrow" w:hAnsi="Arial Narrow" w:cs="Arial"/>
                <w:lang w:val="es-ES"/>
              </w:rPr>
              <w:t>Fecha de Inicio del IFSP:</w:t>
            </w:r>
          </w:p>
        </w:tc>
        <w:tc>
          <w:tcPr>
            <w:tcW w:w="471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94E176" w14:textId="77777777" w:rsidR="00F350BB" w:rsidRPr="00FC6290" w:rsidRDefault="00F350BB" w:rsidP="00F350BB">
            <w:pPr>
              <w:ind w:right="-50"/>
              <w:jc w:val="center"/>
              <w:rPr>
                <w:rFonts w:ascii="Arial Narrow" w:hAnsi="Arial Narrow" w:cs="Arial"/>
              </w:rPr>
            </w:pPr>
            <w:r w:rsidRPr="00FC629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6290">
              <w:rPr>
                <w:rFonts w:ascii="Arial Narrow" w:hAnsi="Arial Narrow" w:cs="Arial"/>
              </w:rPr>
              <w:instrText xml:space="preserve"> FORMTEXT </w:instrText>
            </w:r>
            <w:r w:rsidRPr="00FC6290">
              <w:rPr>
                <w:rFonts w:ascii="Arial Narrow" w:hAnsi="Arial Narrow" w:cs="Arial"/>
              </w:rPr>
            </w:r>
            <w:r w:rsidRPr="00FC6290">
              <w:rPr>
                <w:rFonts w:ascii="Arial Narrow" w:hAnsi="Arial Narrow" w:cs="Arial"/>
              </w:rPr>
              <w:fldChar w:fldCharType="separate"/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6" w:type="pct"/>
            <w:gridSpan w:val="2"/>
            <w:shd w:val="clear" w:color="auto" w:fill="auto"/>
            <w:tcMar>
              <w:left w:w="14" w:type="dxa"/>
            </w:tcMar>
            <w:vAlign w:val="bottom"/>
          </w:tcPr>
          <w:p w14:paraId="2C9A3E71" w14:textId="77777777" w:rsidR="00F350BB" w:rsidRPr="00FC6290" w:rsidRDefault="00F350BB" w:rsidP="00F350BB">
            <w:pPr>
              <w:pStyle w:val="BodyText3"/>
              <w:spacing w:after="0"/>
              <w:ind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290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469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5A2EF9" w14:textId="77777777" w:rsidR="00F350BB" w:rsidRPr="00FC6290" w:rsidRDefault="00F350BB" w:rsidP="00F350BB">
            <w:pPr>
              <w:ind w:right="-46"/>
              <w:jc w:val="center"/>
              <w:rPr>
                <w:rFonts w:ascii="Arial Narrow" w:hAnsi="Arial Narrow" w:cs="Arial"/>
              </w:rPr>
            </w:pPr>
            <w:r w:rsidRPr="00FC629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6290">
              <w:rPr>
                <w:rFonts w:ascii="Arial Narrow" w:hAnsi="Arial Narrow" w:cs="Arial"/>
              </w:rPr>
              <w:instrText xml:space="preserve"> FORMTEXT </w:instrText>
            </w:r>
            <w:r w:rsidRPr="00FC6290">
              <w:rPr>
                <w:rFonts w:ascii="Arial Narrow" w:hAnsi="Arial Narrow" w:cs="Arial"/>
              </w:rPr>
            </w:r>
            <w:r w:rsidRPr="00FC6290">
              <w:rPr>
                <w:rFonts w:ascii="Arial Narrow" w:hAnsi="Arial Narrow" w:cs="Arial"/>
              </w:rPr>
              <w:fldChar w:fldCharType="separate"/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00" w:type="pct"/>
            <w:gridSpan w:val="12"/>
            <w:shd w:val="clear" w:color="auto" w:fill="auto"/>
            <w:vAlign w:val="bottom"/>
          </w:tcPr>
          <w:p w14:paraId="02C8C999" w14:textId="77777777" w:rsidR="00F350BB" w:rsidRPr="00FC6290" w:rsidRDefault="00F350BB" w:rsidP="00F350BB">
            <w:pPr>
              <w:ind w:left="-86" w:right="-144"/>
              <w:rPr>
                <w:rFonts w:ascii="Arial Narrow" w:hAnsi="Arial Narrow" w:cs="Arial"/>
              </w:rPr>
            </w:pPr>
            <w:r w:rsidRPr="00FC6290">
              <w:rPr>
                <w:rFonts w:ascii="Arial Narrow" w:hAnsi="Arial Narrow" w:cs="Arial"/>
              </w:rPr>
              <w:t>Fecha Final</w:t>
            </w:r>
          </w:p>
        </w:tc>
        <w:tc>
          <w:tcPr>
            <w:tcW w:w="1000" w:type="pct"/>
            <w:gridSpan w:val="10"/>
            <w:shd w:val="clear" w:color="auto" w:fill="auto"/>
            <w:vAlign w:val="bottom"/>
          </w:tcPr>
          <w:p w14:paraId="6BEA9C77" w14:textId="77777777" w:rsidR="00F350BB" w:rsidRPr="00FC6290" w:rsidRDefault="00F350BB" w:rsidP="00F350BB">
            <w:pPr>
              <w:jc w:val="right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t>Resultado #:</w:t>
            </w:r>
          </w:p>
        </w:tc>
        <w:tc>
          <w:tcPr>
            <w:tcW w:w="754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816FAE" w14:textId="77777777" w:rsidR="00F350BB" w:rsidRPr="00FC6290" w:rsidRDefault="00F350BB" w:rsidP="00F350BB">
            <w:pPr>
              <w:ind w:right="-144"/>
              <w:jc w:val="both"/>
              <w:rPr>
                <w:rFonts w:ascii="Arial Narrow" w:hAnsi="Arial Narrow" w:cs="Arial"/>
              </w:rPr>
            </w:pPr>
            <w:r w:rsidRPr="00FC6290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FC6290">
              <w:rPr>
                <w:rFonts w:ascii="Arial Narrow" w:hAnsi="Arial Narrow" w:cs="Arial"/>
              </w:rPr>
              <w:instrText xml:space="preserve"> FORMTEXT </w:instrText>
            </w:r>
            <w:r w:rsidRPr="00FC6290">
              <w:rPr>
                <w:rFonts w:ascii="Arial Narrow" w:hAnsi="Arial Narrow" w:cs="Arial"/>
              </w:rPr>
            </w:r>
            <w:r w:rsidRPr="00FC6290">
              <w:rPr>
                <w:rFonts w:ascii="Arial Narrow" w:hAnsi="Arial Narrow" w:cs="Arial"/>
              </w:rPr>
              <w:fldChar w:fldCharType="separate"/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  <w:noProof/>
              </w:rPr>
              <w:t> </w:t>
            </w:r>
            <w:r w:rsidRPr="00FC6290">
              <w:rPr>
                <w:rFonts w:ascii="Arial Narrow" w:hAnsi="Arial Narrow" w:cs="Arial"/>
              </w:rPr>
              <w:fldChar w:fldCharType="end"/>
            </w:r>
            <w:bookmarkEnd w:id="17"/>
          </w:p>
        </w:tc>
      </w:tr>
      <w:tr w:rsidR="00F350BB" w:rsidRPr="00FC6290" w14:paraId="63819CEF" w14:textId="77777777" w:rsidTr="00B55302">
        <w:trPr>
          <w:trHeight w:val="134"/>
          <w:jc w:val="center"/>
        </w:trPr>
        <w:tc>
          <w:tcPr>
            <w:tcW w:w="1010" w:type="pct"/>
            <w:gridSpan w:val="8"/>
            <w:shd w:val="clear" w:color="auto" w:fill="auto"/>
          </w:tcPr>
          <w:p w14:paraId="3328701C" w14:textId="77777777" w:rsidR="00F350BB" w:rsidRPr="00FC6290" w:rsidRDefault="00F350BB" w:rsidP="00F350BB">
            <w:pPr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C6290">
              <w:rPr>
                <w:rFonts w:ascii="Arial Narrow" w:hAnsi="Arial Narrow"/>
                <w:sz w:val="16"/>
                <w:szCs w:val="16"/>
              </w:rPr>
              <w:t>(*see instructions for date to use)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3161A10A" w14:textId="77777777" w:rsidR="00F350BB" w:rsidRPr="00FC6290" w:rsidRDefault="00F350BB" w:rsidP="00F350BB">
            <w:pPr>
              <w:pStyle w:val="BalloonText"/>
              <w:ind w:right="-50"/>
              <w:rPr>
                <w:rFonts w:ascii="Arial Narrow" w:hAnsi="Arial Narrow" w:cs="Times New Roman"/>
              </w:rPr>
            </w:pPr>
            <w:r w:rsidRPr="00FC6290">
              <w:rPr>
                <w:rFonts w:ascii="Arial Narrow" w:hAnsi="Arial Narrow" w:cs="Times New Roman"/>
              </w:rPr>
              <w:t>MM / DD / YY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96BBF53" w14:textId="77777777" w:rsidR="00F350BB" w:rsidRPr="00FC6290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</w:rPr>
            </w:pPr>
          </w:p>
        </w:tc>
        <w:tc>
          <w:tcPr>
            <w:tcW w:w="469" w:type="pct"/>
            <w:gridSpan w:val="7"/>
            <w:shd w:val="clear" w:color="auto" w:fill="auto"/>
          </w:tcPr>
          <w:p w14:paraId="05977998" w14:textId="77777777" w:rsidR="00F350BB" w:rsidRPr="00FC6290" w:rsidRDefault="00F350BB" w:rsidP="00F350BB">
            <w:pPr>
              <w:pStyle w:val="BalloonText"/>
              <w:ind w:right="-46"/>
              <w:jc w:val="center"/>
              <w:rPr>
                <w:rFonts w:ascii="Arial Narrow" w:hAnsi="Arial Narrow" w:cs="Times New Roman"/>
              </w:rPr>
            </w:pPr>
            <w:r w:rsidRPr="00FC6290">
              <w:rPr>
                <w:rFonts w:ascii="Arial Narrow" w:hAnsi="Arial Narrow" w:cs="Times New Roman"/>
              </w:rPr>
              <w:t>MM / DD / YY</w:t>
            </w:r>
          </w:p>
        </w:tc>
        <w:tc>
          <w:tcPr>
            <w:tcW w:w="1000" w:type="pct"/>
            <w:gridSpan w:val="12"/>
            <w:shd w:val="clear" w:color="auto" w:fill="auto"/>
          </w:tcPr>
          <w:p w14:paraId="1F2076AA" w14:textId="77777777" w:rsidR="00F350BB" w:rsidRPr="00FC6290" w:rsidRDefault="00F350BB" w:rsidP="00F350BB">
            <w:pPr>
              <w:pStyle w:val="BalloonText"/>
              <w:ind w:right="-144"/>
              <w:rPr>
                <w:rFonts w:ascii="Arial Narrow" w:hAnsi="Arial Narrow" w:cs="Times New Roman"/>
              </w:rPr>
            </w:pPr>
          </w:p>
        </w:tc>
        <w:tc>
          <w:tcPr>
            <w:tcW w:w="1000" w:type="pct"/>
            <w:gridSpan w:val="10"/>
            <w:shd w:val="clear" w:color="auto" w:fill="auto"/>
          </w:tcPr>
          <w:p w14:paraId="3B75254F" w14:textId="77777777" w:rsidR="00F350BB" w:rsidRPr="00FC6290" w:rsidRDefault="00F350BB" w:rsidP="00F350BB">
            <w:pPr>
              <w:pStyle w:val="BalloonText"/>
              <w:ind w:right="-144"/>
              <w:rPr>
                <w:rFonts w:ascii="Arial Narrow" w:hAnsi="Arial Narrow"/>
              </w:rPr>
            </w:pPr>
          </w:p>
        </w:tc>
        <w:tc>
          <w:tcPr>
            <w:tcW w:w="754" w:type="pct"/>
            <w:gridSpan w:val="8"/>
            <w:shd w:val="clear" w:color="auto" w:fill="auto"/>
          </w:tcPr>
          <w:p w14:paraId="18252177" w14:textId="77777777" w:rsidR="00F350BB" w:rsidRPr="00FC6290" w:rsidRDefault="00F350BB" w:rsidP="00F350BB">
            <w:pPr>
              <w:ind w:right="-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50BB" w:rsidRPr="00FC6290" w14:paraId="6A8C6317" w14:textId="77777777" w:rsidTr="005B29C9">
        <w:trPr>
          <w:trHeight w:val="20"/>
          <w:jc w:val="center"/>
        </w:trPr>
        <w:tc>
          <w:tcPr>
            <w:tcW w:w="5000" w:type="pct"/>
            <w:gridSpan w:val="53"/>
            <w:shd w:val="pct10" w:color="auto" w:fill="E6E6E6"/>
            <w:vAlign w:val="bottom"/>
          </w:tcPr>
          <w:p w14:paraId="7E6E5A55" w14:textId="77777777" w:rsidR="00F350BB" w:rsidRPr="00FC6290" w:rsidRDefault="00F350BB" w:rsidP="00F350BB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350BB" w:rsidRPr="00B55302" w14:paraId="0A971876" w14:textId="77777777" w:rsidTr="005B29C9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53"/>
            <w:shd w:val="clear" w:color="auto" w:fill="auto"/>
            <w:vAlign w:val="center"/>
          </w:tcPr>
          <w:p w14:paraId="26C25F12" w14:textId="77777777" w:rsidR="00F350BB" w:rsidRPr="00FC6290" w:rsidRDefault="00F350BB" w:rsidP="00F350BB">
            <w:pPr>
              <w:ind w:right="-144"/>
              <w:rPr>
                <w:rFonts w:ascii="Arial Narrow" w:hAnsi="Arial Narrow"/>
                <w:b/>
              </w:rPr>
            </w:pPr>
            <w:r w:rsidRPr="00FC6290">
              <w:rPr>
                <w:rFonts w:ascii="Arial Narrow" w:hAnsi="Arial Narrow"/>
                <w:b/>
              </w:rPr>
              <w:t>Section 2: Respite Authorization Approval – to be Completed by EISC and Approved by Finance Officer</w:t>
            </w:r>
          </w:p>
          <w:p w14:paraId="09C5F6BB" w14:textId="77777777" w:rsidR="00F350BB" w:rsidRPr="00A61CCF" w:rsidRDefault="00F350BB" w:rsidP="00F350BB">
            <w:pPr>
              <w:ind w:right="-144"/>
              <w:rPr>
                <w:rFonts w:ascii="Arial Narrow" w:hAnsi="Arial Narrow"/>
                <w:b/>
                <w:i/>
                <w:lang w:val="es-ES"/>
              </w:rPr>
            </w:pPr>
            <w:r w:rsidRPr="00FC6290">
              <w:rPr>
                <w:rFonts w:ascii="Arial Narrow" w:hAnsi="Arial Narrow"/>
                <w:b/>
                <w:i/>
                <w:lang w:val="es-ES"/>
              </w:rPr>
              <w:t>Sección 2: Autorización de Servicios de Alivio – debe ser completado por EISC y aprobado por el agente financiero</w:t>
            </w:r>
          </w:p>
        </w:tc>
      </w:tr>
      <w:tr w:rsidR="00B55302" w:rsidRPr="00FC6290" w14:paraId="4A6C459D" w14:textId="77777777" w:rsidTr="00B55302">
        <w:trPr>
          <w:trHeight w:val="271"/>
          <w:jc w:val="center"/>
        </w:trPr>
        <w:tc>
          <w:tcPr>
            <w:tcW w:w="585" w:type="pct"/>
            <w:gridSpan w:val="4"/>
            <w:shd w:val="clear" w:color="auto" w:fill="auto"/>
            <w:vAlign w:val="bottom"/>
          </w:tcPr>
          <w:p w14:paraId="61922701" w14:textId="77777777" w:rsidR="00F350BB" w:rsidRPr="00A61CCF" w:rsidRDefault="00F350BB" w:rsidP="00F350BB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EF3DC9" w14:textId="77777777" w:rsidR="00F350BB" w:rsidRPr="00FC6290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FC6290">
              <w:rPr>
                <w:rFonts w:ascii="Arial Narrow" w:hAnsi="Arial Narrow"/>
                <w:sz w:val="20"/>
              </w:rPr>
              <w:t>$5.00</w:t>
            </w:r>
          </w:p>
        </w:tc>
        <w:tc>
          <w:tcPr>
            <w:tcW w:w="111" w:type="pct"/>
            <w:gridSpan w:val="4"/>
            <w:shd w:val="clear" w:color="auto" w:fill="auto"/>
            <w:vAlign w:val="bottom"/>
          </w:tcPr>
          <w:p w14:paraId="7B221B7D" w14:textId="77777777" w:rsidR="00F350BB" w:rsidRPr="00FC6290" w:rsidRDefault="00F350BB" w:rsidP="00F350BB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FC6290">
              <w:rPr>
                <w:rFonts w:ascii="Arial Narrow" w:hAnsi="Arial Narrow"/>
                <w:b/>
                <w:sz w:val="20"/>
              </w:rPr>
              <w:t>x</w:t>
            </w:r>
          </w:p>
        </w:tc>
        <w:bookmarkStart w:id="18" w:name="Text26"/>
        <w:tc>
          <w:tcPr>
            <w:tcW w:w="81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857196" w14:textId="77777777" w:rsidR="00F350BB" w:rsidRPr="00FC6290" w:rsidRDefault="00F350BB" w:rsidP="00F350BB">
            <w:pPr>
              <w:pStyle w:val="BodyText3"/>
              <w:spacing w:after="0"/>
              <w:ind w:left="-110" w:right="-144"/>
              <w:jc w:val="center"/>
              <w:rPr>
                <w:rFonts w:ascii="Arial Narrow" w:hAnsi="Arial Narrow"/>
                <w:sz w:val="20"/>
              </w:rPr>
            </w:pPr>
            <w:r w:rsidRPr="00FC6290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FC62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</w:rPr>
            </w:r>
            <w:r w:rsidRPr="00FC6290">
              <w:rPr>
                <w:rFonts w:ascii="Arial Narrow" w:hAnsi="Arial Narrow"/>
                <w:sz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  <w:tc>
          <w:tcPr>
            <w:tcW w:w="122" w:type="pct"/>
            <w:shd w:val="clear" w:color="auto" w:fill="auto"/>
            <w:vAlign w:val="bottom"/>
          </w:tcPr>
          <w:p w14:paraId="286365FB" w14:textId="77777777" w:rsidR="00F350BB" w:rsidRPr="00FC6290" w:rsidRDefault="00F350BB" w:rsidP="00B55302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20"/>
              </w:rPr>
            </w:pPr>
            <w:r w:rsidRPr="00FC6290">
              <w:rPr>
                <w:rFonts w:ascii="Arial Narrow" w:hAnsi="Arial Narrow"/>
                <w:b/>
                <w:sz w:val="20"/>
              </w:rPr>
              <w:t>=</w:t>
            </w:r>
          </w:p>
        </w:tc>
        <w:bookmarkStart w:id="19" w:name="Text27"/>
        <w:tc>
          <w:tcPr>
            <w:tcW w:w="336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C0389" w14:textId="77777777" w:rsidR="00F350BB" w:rsidRPr="00FC6290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FC6290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C62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</w:rPr>
            </w:r>
            <w:r w:rsidRPr="00FC6290">
              <w:rPr>
                <w:rFonts w:ascii="Arial Narrow" w:hAnsi="Arial Narrow"/>
                <w:sz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  <w:tc>
          <w:tcPr>
            <w:tcW w:w="336" w:type="pct"/>
            <w:gridSpan w:val="4"/>
            <w:shd w:val="clear" w:color="auto" w:fill="auto"/>
            <w:vAlign w:val="bottom"/>
          </w:tcPr>
          <w:p w14:paraId="67305ED5" w14:textId="77777777" w:rsidR="00F350BB" w:rsidRPr="00FC6290" w:rsidRDefault="00F350BB" w:rsidP="00F350BB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FC6290">
              <w:rPr>
                <w:rFonts w:ascii="Arial Narrow" w:hAnsi="Arial Narrow"/>
                <w:b/>
                <w:sz w:val="20"/>
              </w:rPr>
              <w:t>x</w:t>
            </w:r>
          </w:p>
        </w:tc>
        <w:bookmarkStart w:id="20" w:name="Text28"/>
        <w:tc>
          <w:tcPr>
            <w:tcW w:w="51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B2F6D5" w14:textId="77777777" w:rsidR="00F350BB" w:rsidRPr="00FC6290" w:rsidRDefault="00F350BB" w:rsidP="00F350BB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</w:rPr>
            </w:pPr>
            <w:r w:rsidRPr="00FC6290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FC62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</w:rPr>
            </w:r>
            <w:r w:rsidRPr="00FC6290">
              <w:rPr>
                <w:rFonts w:ascii="Arial Narrow" w:hAnsi="Arial Narrow"/>
                <w:sz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210" w:type="pct"/>
            <w:gridSpan w:val="5"/>
            <w:shd w:val="clear" w:color="auto" w:fill="auto"/>
            <w:vAlign w:val="bottom"/>
          </w:tcPr>
          <w:p w14:paraId="7DB420F7" w14:textId="77777777" w:rsidR="00F350BB" w:rsidRPr="00FC6290" w:rsidRDefault="00F350BB" w:rsidP="00F350BB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FC6290">
              <w:rPr>
                <w:rFonts w:ascii="Arial Narrow" w:hAnsi="Arial Narrow"/>
                <w:b/>
                <w:sz w:val="20"/>
              </w:rPr>
              <w:t>=</w:t>
            </w:r>
          </w:p>
        </w:tc>
        <w:tc>
          <w:tcPr>
            <w:tcW w:w="671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61B0E6" w14:textId="77777777" w:rsidR="00F350BB" w:rsidRPr="00FC6290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FC6290">
              <w:rPr>
                <w:rFonts w:ascii="Arial Narrow" w:hAnsi="Arial Narrow"/>
                <w:sz w:val="20"/>
              </w:rPr>
              <w:t xml:space="preserve"> $</w:t>
            </w:r>
            <w:bookmarkStart w:id="21" w:name="Text29"/>
            <w:r w:rsidRPr="00FC6290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62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</w:rPr>
            </w:r>
            <w:r w:rsidRPr="00FC6290">
              <w:rPr>
                <w:rFonts w:ascii="Arial Narrow" w:hAnsi="Arial Narrow"/>
                <w:sz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  <w:tc>
          <w:tcPr>
            <w:tcW w:w="924" w:type="pct"/>
            <w:gridSpan w:val="10"/>
            <w:shd w:val="clear" w:color="auto" w:fill="auto"/>
            <w:vAlign w:val="bottom"/>
          </w:tcPr>
          <w:p w14:paraId="78CC231F" w14:textId="77777777" w:rsidR="00F350BB" w:rsidRPr="00FC6290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</w:tr>
      <w:tr w:rsidR="00B55302" w:rsidRPr="00FC6290" w14:paraId="70AC9C66" w14:textId="77777777" w:rsidTr="00B55302">
        <w:trPr>
          <w:trHeight w:val="144"/>
          <w:jc w:val="center"/>
        </w:trPr>
        <w:tc>
          <w:tcPr>
            <w:tcW w:w="585" w:type="pct"/>
            <w:gridSpan w:val="4"/>
            <w:shd w:val="clear" w:color="auto" w:fill="auto"/>
          </w:tcPr>
          <w:p w14:paraId="36B7716D" w14:textId="77777777" w:rsidR="00F350BB" w:rsidRPr="00FC6290" w:rsidRDefault="00F350BB" w:rsidP="00F350BB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</w:rPr>
            </w:pPr>
          </w:p>
        </w:tc>
        <w:tc>
          <w:tcPr>
            <w:tcW w:w="465" w:type="pct"/>
            <w:gridSpan w:val="5"/>
            <w:shd w:val="clear" w:color="auto" w:fill="auto"/>
          </w:tcPr>
          <w:p w14:paraId="368730D3" w14:textId="77777777" w:rsidR="00F350BB" w:rsidRPr="00FC6290" w:rsidRDefault="00F350BB" w:rsidP="00F350BB">
            <w:pPr>
              <w:pStyle w:val="BodyText3"/>
              <w:spacing w:after="0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t xml:space="preserve">Base Rate / </w:t>
            </w:r>
            <w:smartTag w:uri="urn:schemas-microsoft-com:office:smarttags" w:element="PersonName">
              <w:smartTag w:uri="urn:schemas:contacts" w:element="GivenName">
                <w:r w:rsidRPr="00FC6290">
                  <w:rPr>
                    <w:rFonts w:ascii="Arial Narrow" w:hAnsi="Arial Narrow"/>
                    <w:i/>
                  </w:rPr>
                  <w:t>Tarifa</w:t>
                </w:r>
              </w:smartTag>
              <w:r w:rsidRPr="00FC6290">
                <w:rPr>
                  <w:rFonts w:ascii="Arial Narrow" w:hAnsi="Arial Narrow"/>
                  <w:i/>
                </w:rPr>
                <w:t xml:space="preserve"> </w:t>
              </w:r>
              <w:smartTag w:uri="urn:schemas:contacts" w:element="Sn">
                <w:r w:rsidRPr="00FC6290">
                  <w:rPr>
                    <w:rFonts w:ascii="Arial Narrow" w:hAnsi="Arial Narrow"/>
                    <w:i/>
                  </w:rPr>
                  <w:t>Básica</w:t>
                </w:r>
              </w:smartTag>
            </w:smartTag>
          </w:p>
        </w:tc>
        <w:tc>
          <w:tcPr>
            <w:tcW w:w="84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7B68DA67" w14:textId="77777777" w:rsidR="00F350BB" w:rsidRPr="00B55302" w:rsidRDefault="00B55302" w:rsidP="00B55302">
            <w:pPr>
              <w:pStyle w:val="BodyText3"/>
              <w:spacing w:after="0"/>
              <w:rPr>
                <w:rFonts w:ascii="Arial Narrow" w:hAnsi="Arial Narrow"/>
                <w:lang w:val="es-US"/>
              </w:rPr>
            </w:pPr>
            <w:r w:rsidRPr="00B55302">
              <w:rPr>
                <w:rFonts w:ascii="Arial Narrow" w:hAnsi="Arial Narrow"/>
                <w:lang w:val="es-US"/>
              </w:rPr>
              <w:t xml:space="preserve">Annual Family Service Percentage / </w:t>
            </w:r>
            <w:r w:rsidRPr="00B55302">
              <w:rPr>
                <w:rFonts w:ascii="Arial Narrow" w:hAnsi="Arial Narrow"/>
                <w:i/>
                <w:iCs/>
                <w:lang w:val="es-US"/>
              </w:rPr>
              <w:t>Porcentaje anual de servicio familiar</w:t>
            </w:r>
            <w:r w:rsidRPr="00B55302">
              <w:rPr>
                <w:rFonts w:ascii="Arial Narrow" w:hAnsi="Arial Narrow"/>
                <w:lang w:val="es-US"/>
              </w:rPr>
              <w:t xml:space="preserve"> </w:t>
            </w:r>
            <w:r>
              <w:rPr>
                <w:rFonts w:ascii="Arial Narrow" w:hAnsi="Arial Narrow"/>
                <w:lang w:val="es-US"/>
              </w:rPr>
              <w:t xml:space="preserve">/ </w:t>
            </w:r>
            <w:r w:rsidR="00F350BB" w:rsidRPr="00B55302">
              <w:rPr>
                <w:rFonts w:ascii="Arial Narrow" w:hAnsi="Arial Narrow"/>
                <w:lang w:val="es-US"/>
              </w:rPr>
              <w:t>AFSP</w:t>
            </w:r>
          </w:p>
        </w:tc>
        <w:tc>
          <w:tcPr>
            <w:tcW w:w="122" w:type="pct"/>
            <w:shd w:val="clear" w:color="auto" w:fill="auto"/>
          </w:tcPr>
          <w:p w14:paraId="008F93C3" w14:textId="77777777" w:rsidR="00F350BB" w:rsidRPr="00B55302" w:rsidRDefault="00F350BB" w:rsidP="00F350BB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lang w:val="es-US"/>
              </w:rPr>
            </w:pPr>
          </w:p>
        </w:tc>
        <w:tc>
          <w:tcPr>
            <w:tcW w:w="672" w:type="pct"/>
            <w:gridSpan w:val="10"/>
            <w:shd w:val="clear" w:color="auto" w:fill="auto"/>
          </w:tcPr>
          <w:p w14:paraId="1F245A83" w14:textId="77777777" w:rsidR="00F350BB" w:rsidRPr="00A61CCF" w:rsidRDefault="00F350BB" w:rsidP="00F350BB">
            <w:pPr>
              <w:pStyle w:val="BodyText3"/>
              <w:spacing w:after="0"/>
              <w:ind w:right="9"/>
              <w:rPr>
                <w:rFonts w:ascii="Arial Narrow" w:hAnsi="Arial Narrow"/>
                <w:lang w:val="es-ES"/>
              </w:rPr>
            </w:pPr>
            <w:r w:rsidRPr="00A61CCF">
              <w:rPr>
                <w:rFonts w:ascii="Arial Narrow" w:hAnsi="Arial Narrow"/>
                <w:lang w:val="es-ES"/>
              </w:rPr>
              <w:t xml:space="preserve">Family’s Hourly Rate / </w:t>
            </w:r>
            <w:r w:rsidRPr="00A61CCF">
              <w:rPr>
                <w:rFonts w:ascii="Arial Narrow" w:hAnsi="Arial Narrow"/>
                <w:i/>
                <w:lang w:val="es-ES"/>
              </w:rPr>
              <w:t>Tarifa por hora de la familia</w:t>
            </w:r>
          </w:p>
        </w:tc>
        <w:tc>
          <w:tcPr>
            <w:tcW w:w="720" w:type="pct"/>
            <w:gridSpan w:val="10"/>
            <w:shd w:val="clear" w:color="auto" w:fill="auto"/>
          </w:tcPr>
          <w:p w14:paraId="50B10FAF" w14:textId="77777777" w:rsidR="00F350BB" w:rsidRPr="00A61CCF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  <w:lang w:val="es-ES"/>
              </w:rPr>
            </w:pPr>
            <w:r w:rsidRPr="00A61CCF">
              <w:rPr>
                <w:rFonts w:ascii="Arial Narrow" w:hAnsi="Arial Narrow"/>
                <w:lang w:val="es-ES"/>
              </w:rPr>
              <w:t xml:space="preserve">Respite Hours Authorized / </w:t>
            </w:r>
            <w:r w:rsidRPr="00FC6290">
              <w:rPr>
                <w:rFonts w:ascii="Arial Narrow" w:hAnsi="Arial Narrow"/>
                <w:i/>
                <w:lang w:val="es-ES"/>
              </w:rPr>
              <w:t xml:space="preserve">Horas </w:t>
            </w:r>
            <w:smartTag w:uri="urn:schemas:contacts" w:element="Sn">
              <w:r w:rsidRPr="00FC6290">
                <w:rPr>
                  <w:rFonts w:ascii="Arial Narrow" w:hAnsi="Arial Narrow"/>
                  <w:i/>
                  <w:lang w:val="es-ES"/>
                </w:rPr>
                <w:t>de Servicios</w:t>
              </w:r>
            </w:smartTag>
            <w:r w:rsidRPr="00FC6290">
              <w:rPr>
                <w:rFonts w:ascii="Arial Narrow" w:hAnsi="Arial Narrow"/>
                <w:i/>
                <w:lang w:val="es-ES"/>
              </w:rPr>
              <w:t xml:space="preserve"> de Alivio aprobadas</w:t>
            </w:r>
          </w:p>
        </w:tc>
        <w:tc>
          <w:tcPr>
            <w:tcW w:w="671" w:type="pct"/>
            <w:gridSpan w:val="4"/>
            <w:tcBorders>
              <w:left w:val="nil"/>
            </w:tcBorders>
            <w:shd w:val="clear" w:color="auto" w:fill="auto"/>
          </w:tcPr>
          <w:p w14:paraId="33B3857A" w14:textId="77777777" w:rsidR="00F350BB" w:rsidRPr="00FC6290" w:rsidRDefault="00F350BB" w:rsidP="00F350BB">
            <w:pPr>
              <w:pStyle w:val="BodyText3"/>
              <w:spacing w:after="0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t xml:space="preserve">Maximum Amount of Reimbursement / </w:t>
            </w:r>
            <w:smartTag w:uri="urn:schemas-microsoft-com:office:smarttags" w:element="PersonName">
              <w:smartTag w:uri="urn:schemas:contacts" w:element="GivenName">
                <w:r w:rsidRPr="00FC6290">
                  <w:rPr>
                    <w:rFonts w:ascii="Arial Narrow" w:hAnsi="Arial Narrow"/>
                    <w:i/>
                  </w:rPr>
                  <w:t>Reembolso</w:t>
                </w:r>
              </w:smartTag>
              <w:r w:rsidRPr="00FC6290">
                <w:rPr>
                  <w:rFonts w:ascii="Arial Narrow" w:hAnsi="Arial Narrow"/>
                  <w:i/>
                </w:rPr>
                <w:t xml:space="preserve"> </w:t>
              </w:r>
              <w:smartTag w:uri="urn:schemas:contacts" w:element="Sn">
                <w:r w:rsidRPr="00FC6290">
                  <w:rPr>
                    <w:rFonts w:ascii="Arial Narrow" w:hAnsi="Arial Narrow"/>
                    <w:i/>
                  </w:rPr>
                  <w:t>Máximo</w:t>
                </w:r>
              </w:smartTag>
            </w:smartTag>
          </w:p>
        </w:tc>
        <w:tc>
          <w:tcPr>
            <w:tcW w:w="924" w:type="pct"/>
            <w:gridSpan w:val="10"/>
            <w:tcBorders>
              <w:left w:val="nil"/>
            </w:tcBorders>
            <w:shd w:val="clear" w:color="auto" w:fill="auto"/>
          </w:tcPr>
          <w:p w14:paraId="091473D6" w14:textId="77777777" w:rsidR="00F350BB" w:rsidRPr="00FC6290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</w:rPr>
            </w:pPr>
          </w:p>
        </w:tc>
      </w:tr>
      <w:tr w:rsidR="001C0AD5" w:rsidRPr="00FC6290" w14:paraId="60DFDC0D" w14:textId="77777777" w:rsidTr="00B55302">
        <w:trPr>
          <w:trHeight w:val="360"/>
          <w:jc w:val="center"/>
        </w:trPr>
        <w:tc>
          <w:tcPr>
            <w:tcW w:w="2362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F8F615" w14:textId="77777777" w:rsidR="00F350BB" w:rsidRPr="00FC6290" w:rsidRDefault="001C0AD5" w:rsidP="001C0AD5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129" w:type="pct"/>
            <w:shd w:val="clear" w:color="auto" w:fill="auto"/>
            <w:vAlign w:val="bottom"/>
          </w:tcPr>
          <w:p w14:paraId="7205555F" w14:textId="77777777" w:rsidR="00F350BB" w:rsidRPr="00FC6290" w:rsidRDefault="00F350BB" w:rsidP="001C0AD5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  <w:tc>
          <w:tcPr>
            <w:tcW w:w="2509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A9243B" w14:textId="77777777" w:rsidR="00F350BB" w:rsidRPr="00FC6290" w:rsidRDefault="001C0AD5" w:rsidP="001C0AD5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</w:tr>
      <w:tr w:rsidR="001C0AD5" w:rsidRPr="00B55302" w14:paraId="7A234705" w14:textId="77777777" w:rsidTr="00B55302">
        <w:trPr>
          <w:trHeight w:val="288"/>
          <w:jc w:val="center"/>
        </w:trPr>
        <w:tc>
          <w:tcPr>
            <w:tcW w:w="2362" w:type="pct"/>
            <w:gridSpan w:val="26"/>
            <w:shd w:val="clear" w:color="auto" w:fill="auto"/>
          </w:tcPr>
          <w:p w14:paraId="0709B8CA" w14:textId="77777777" w:rsidR="00F350BB" w:rsidRPr="00A61CCF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FC6290">
              <w:rPr>
                <w:rFonts w:ascii="Arial Narrow" w:hAnsi="Arial Narrow"/>
                <w:sz w:val="20"/>
                <w:szCs w:val="20"/>
                <w:lang w:val="es-ES"/>
              </w:rPr>
              <w:t>Firma del coordinador de servicios y Fecha</w:t>
            </w:r>
          </w:p>
        </w:tc>
        <w:tc>
          <w:tcPr>
            <w:tcW w:w="129" w:type="pct"/>
            <w:shd w:val="clear" w:color="auto" w:fill="auto"/>
          </w:tcPr>
          <w:p w14:paraId="1B02DD99" w14:textId="77777777" w:rsidR="00F350BB" w:rsidRPr="00A61CCF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509" w:type="pct"/>
            <w:gridSpan w:val="26"/>
            <w:tcBorders>
              <w:top w:val="single" w:sz="4" w:space="0" w:color="auto"/>
            </w:tcBorders>
            <w:shd w:val="clear" w:color="auto" w:fill="auto"/>
          </w:tcPr>
          <w:p w14:paraId="57FC039B" w14:textId="77777777" w:rsidR="00F350BB" w:rsidRPr="00A61CCF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61CCF">
              <w:rPr>
                <w:rFonts w:ascii="Arial Narrow" w:hAnsi="Arial Narrow"/>
                <w:sz w:val="20"/>
                <w:szCs w:val="20"/>
                <w:lang w:val="es-ES"/>
              </w:rPr>
              <w:t>Firma del agente financiero y Fecha</w:t>
            </w:r>
          </w:p>
        </w:tc>
      </w:tr>
      <w:tr w:rsidR="00F350BB" w:rsidRPr="00B55302" w14:paraId="5FF85B2F" w14:textId="77777777" w:rsidTr="005B29C9">
        <w:trPr>
          <w:trHeight w:val="20"/>
          <w:jc w:val="center"/>
        </w:trPr>
        <w:tc>
          <w:tcPr>
            <w:tcW w:w="5000" w:type="pct"/>
            <w:gridSpan w:val="53"/>
            <w:shd w:val="pct10" w:color="auto" w:fill="E6E6E6"/>
            <w:vAlign w:val="bottom"/>
          </w:tcPr>
          <w:p w14:paraId="3668725E" w14:textId="77777777" w:rsidR="00F350BB" w:rsidRPr="00A61CCF" w:rsidRDefault="00F350BB" w:rsidP="00F350BB">
            <w:pPr>
              <w:ind w:right="-144"/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  <w:tr w:rsidR="00F350BB" w:rsidRPr="00B55302" w14:paraId="78A0A8C8" w14:textId="77777777" w:rsidTr="005B29C9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53"/>
            <w:shd w:val="clear" w:color="auto" w:fill="auto"/>
            <w:vAlign w:val="center"/>
          </w:tcPr>
          <w:p w14:paraId="55CF0E83" w14:textId="77777777" w:rsidR="00F350BB" w:rsidRPr="00FC6290" w:rsidRDefault="00F350BB" w:rsidP="00F350BB">
            <w:pPr>
              <w:ind w:right="-144"/>
              <w:rPr>
                <w:rFonts w:ascii="Arial Narrow" w:hAnsi="Arial Narrow"/>
                <w:b/>
              </w:rPr>
            </w:pPr>
            <w:r w:rsidRPr="00FC6290">
              <w:rPr>
                <w:rFonts w:ascii="Arial Narrow" w:hAnsi="Arial Narrow"/>
                <w:b/>
              </w:rPr>
              <w:t>Section 3: Invoice for Respite Services – to be Completed Monthly by Parent/Guardian</w:t>
            </w:r>
          </w:p>
          <w:p w14:paraId="036C9BC6" w14:textId="77777777" w:rsidR="00F350BB" w:rsidRPr="00A61CCF" w:rsidRDefault="00F350BB" w:rsidP="00F350BB">
            <w:pPr>
              <w:ind w:right="-144"/>
              <w:rPr>
                <w:rFonts w:ascii="Arial Narrow" w:hAnsi="Arial Narrow"/>
                <w:b/>
                <w:i/>
                <w:lang w:val="es-ES"/>
              </w:rPr>
            </w:pPr>
            <w:r w:rsidRPr="00A61CCF">
              <w:rPr>
                <w:rFonts w:ascii="Arial Narrow" w:hAnsi="Arial Narrow"/>
                <w:b/>
                <w:i/>
                <w:lang w:val="es-ES"/>
              </w:rPr>
              <w:t>Sección 3: Factura por Servicios de Alivio – debe ser completado mensualmente por los padres/tutor legal</w:t>
            </w:r>
          </w:p>
        </w:tc>
      </w:tr>
      <w:tr w:rsidR="00F350BB" w:rsidRPr="00B55302" w14:paraId="05B73ECF" w14:textId="77777777" w:rsidTr="005B29C9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53"/>
            <w:shd w:val="clear" w:color="auto" w:fill="auto"/>
            <w:vAlign w:val="center"/>
          </w:tcPr>
          <w:p w14:paraId="46780727" w14:textId="77777777" w:rsidR="00F350BB" w:rsidRPr="001A75F0" w:rsidRDefault="00F350BB" w:rsidP="00F350BB">
            <w:pPr>
              <w:jc w:val="center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Para fines de reembolso, anote toda la información completa en la sección 3 y entrégala al EISC en el CDSA (dirección anotado anteriormente) </w:t>
            </w:r>
            <w:r>
              <w:rPr>
                <w:rFonts w:ascii="Arial Narrow" w:hAnsi="Arial Narrow"/>
                <w:b/>
                <w:i/>
                <w:lang w:val="es-ES"/>
              </w:rPr>
              <w:t xml:space="preserve">antes el día 20 del mes cuando ocurrió los servicios. (Para los servicios que ocurrieran después del día 20, </w:t>
            </w:r>
            <w:r>
              <w:rPr>
                <w:rFonts w:ascii="Arial Narrow" w:hAnsi="Arial Narrow"/>
                <w:b/>
                <w:i/>
                <w:lang w:val="es-ES"/>
              </w:rPr>
              <w:br w:type="textWrapping" w:clear="all"/>
              <w:t>entrega la factura el mes siguiente.)</w:t>
            </w:r>
            <w:r>
              <w:rPr>
                <w:rFonts w:ascii="Arial Narrow" w:hAnsi="Arial Narrow"/>
                <w:lang w:val="es-ES"/>
              </w:rPr>
              <w:t xml:space="preserve"> Puede obtener más formularios con su coordinador de servicios cuando sea necesario.</w:t>
            </w:r>
          </w:p>
        </w:tc>
      </w:tr>
      <w:tr w:rsidR="00F350BB" w:rsidRPr="00B55302" w14:paraId="3AB9118F" w14:textId="77777777" w:rsidTr="00B5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2691" w:type="pct"/>
            <w:gridSpan w:val="3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1F1444B" w14:textId="77777777" w:rsidR="00F350BB" w:rsidRPr="00FC6290" w:rsidRDefault="00F350BB" w:rsidP="00F350BB">
            <w:pPr>
              <w:pStyle w:val="BodyText3"/>
              <w:spacing w:after="0"/>
              <w:ind w:right="-302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C6290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Nombre del Proveedor de Servicios de Alivio </w:t>
            </w:r>
          </w:p>
          <w:p w14:paraId="7FD5DAD1" w14:textId="77777777" w:rsidR="00F350BB" w:rsidRPr="00A61CCF" w:rsidRDefault="00F350BB" w:rsidP="00F350BB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FC6290">
              <w:rPr>
                <w:rFonts w:ascii="Arial Narrow" w:hAnsi="Arial Narrow"/>
                <w:b/>
                <w:sz w:val="20"/>
                <w:szCs w:val="20"/>
                <w:lang w:val="es-ES"/>
              </w:rPr>
              <w:t>(Favor de escribir legible y precisa)</w:t>
            </w:r>
          </w:p>
        </w:tc>
        <w:tc>
          <w:tcPr>
            <w:tcW w:w="631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388181" w14:textId="77777777" w:rsidR="00F350BB" w:rsidRPr="00FC6290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6290">
              <w:rPr>
                <w:rFonts w:ascii="Arial Narrow" w:hAnsi="Arial Narrow"/>
                <w:b/>
                <w:sz w:val="20"/>
                <w:szCs w:val="20"/>
              </w:rPr>
              <w:t>Fecha de Servicio</w:t>
            </w:r>
          </w:p>
        </w:tc>
        <w:tc>
          <w:tcPr>
            <w:tcW w:w="800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CD1C2F" w14:textId="77777777" w:rsidR="00F350BB" w:rsidRPr="00A61CCF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61CCF">
              <w:rPr>
                <w:rFonts w:ascii="Arial Narrow" w:hAnsi="Arial Narrow"/>
                <w:b/>
                <w:sz w:val="20"/>
                <w:szCs w:val="20"/>
                <w:lang w:val="es-ES"/>
              </w:rPr>
              <w:t>Hora de Empezar</w:t>
            </w:r>
          </w:p>
          <w:p w14:paraId="7BBF2D9C" w14:textId="77777777" w:rsidR="00F350BB" w:rsidRPr="00A61CCF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A61CCF">
              <w:rPr>
                <w:rFonts w:ascii="Arial Narrow" w:hAnsi="Arial Narrow"/>
                <w:sz w:val="20"/>
                <w:szCs w:val="20"/>
                <w:lang w:val="es-ES"/>
              </w:rPr>
              <w:t>(circule am o pm)</w:t>
            </w:r>
          </w:p>
        </w:tc>
        <w:tc>
          <w:tcPr>
            <w:tcW w:w="877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45A14C" w14:textId="77777777" w:rsidR="00F350BB" w:rsidRPr="00A61CCF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61CCF">
              <w:rPr>
                <w:rFonts w:ascii="Arial Narrow" w:hAnsi="Arial Narrow"/>
                <w:b/>
                <w:sz w:val="20"/>
                <w:szCs w:val="20"/>
                <w:lang w:val="es-ES"/>
              </w:rPr>
              <w:t>Hora de Terminar</w:t>
            </w:r>
          </w:p>
          <w:p w14:paraId="3A49C28B" w14:textId="77777777" w:rsidR="00F350BB" w:rsidRPr="00A61CCF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A61CCF">
              <w:rPr>
                <w:rFonts w:ascii="Arial Narrow" w:hAnsi="Arial Narrow"/>
                <w:sz w:val="20"/>
                <w:szCs w:val="20"/>
                <w:lang w:val="es-ES"/>
              </w:rPr>
              <w:t>(circule am o pm)</w:t>
            </w:r>
          </w:p>
        </w:tc>
      </w:tr>
      <w:tr w:rsidR="00F350BB" w:rsidRPr="00FC6290" w14:paraId="7B6A0123" w14:textId="77777777" w:rsidTr="00B5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91" w:type="pct"/>
            <w:gridSpan w:val="3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8E3643A" w14:textId="77777777" w:rsidR="00F350BB" w:rsidRPr="00FC6290" w:rsidRDefault="00F350BB" w:rsidP="00F350BB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6"/>
        <w:tc>
          <w:tcPr>
            <w:tcW w:w="631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88F7A2" w14:textId="77777777" w:rsidR="00F350BB" w:rsidRPr="00FC6290" w:rsidRDefault="00F350BB" w:rsidP="00F350BB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42"/>
        <w:tc>
          <w:tcPr>
            <w:tcW w:w="800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90F7A3" w14:textId="77777777" w:rsidR="00F350BB" w:rsidRPr="00FC6290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  <w:r w:rsidRPr="00FC6290">
              <w:rPr>
                <w:rFonts w:ascii="Arial Narrow" w:hAnsi="Arial Narrow"/>
                <w:sz w:val="20"/>
                <w:szCs w:val="20"/>
              </w:rPr>
              <w:t xml:space="preserve"> 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bookmarkStart w:id="27" w:name="Text48"/>
        <w:tc>
          <w:tcPr>
            <w:tcW w:w="877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77916BB" w14:textId="77777777" w:rsidR="00F350BB" w:rsidRPr="00FC6290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  <w:r w:rsidRPr="00FC6290">
              <w:rPr>
                <w:rFonts w:ascii="Arial Narrow" w:hAnsi="Arial Narrow"/>
                <w:sz w:val="20"/>
                <w:szCs w:val="20"/>
              </w:rPr>
              <w:t xml:space="preserve"> 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F350BB" w:rsidRPr="00FC6290" w14:paraId="664830B8" w14:textId="77777777" w:rsidTr="00B5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91" w:type="pct"/>
            <w:gridSpan w:val="3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CBA89A3" w14:textId="77777777" w:rsidR="00F350BB" w:rsidRPr="00FC6290" w:rsidRDefault="00F350BB" w:rsidP="00F350BB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37"/>
        <w:tc>
          <w:tcPr>
            <w:tcW w:w="631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3EF7AD" w14:textId="77777777" w:rsidR="00F350BB" w:rsidRPr="00FC6290" w:rsidRDefault="00F350BB" w:rsidP="00F350BB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3"/>
        <w:tc>
          <w:tcPr>
            <w:tcW w:w="800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B069F0" w14:textId="77777777" w:rsidR="00F350BB" w:rsidRPr="00FC6290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  <w:r w:rsidRPr="00FC6290">
              <w:rPr>
                <w:rFonts w:ascii="Arial Narrow" w:hAnsi="Arial Narrow"/>
                <w:sz w:val="20"/>
                <w:szCs w:val="20"/>
              </w:rPr>
              <w:t xml:space="preserve"> 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bookmarkStart w:id="31" w:name="Text49"/>
        <w:tc>
          <w:tcPr>
            <w:tcW w:w="877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DCD79B" w14:textId="77777777" w:rsidR="00F350BB" w:rsidRPr="00FC6290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  <w:r w:rsidRPr="00FC6290">
              <w:rPr>
                <w:rFonts w:ascii="Arial Narrow" w:hAnsi="Arial Narrow"/>
                <w:sz w:val="20"/>
                <w:szCs w:val="20"/>
              </w:rPr>
              <w:t xml:space="preserve"> 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F350BB" w:rsidRPr="00FC6290" w14:paraId="0F93D401" w14:textId="77777777" w:rsidTr="00B5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91" w:type="pct"/>
            <w:gridSpan w:val="3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A81F3C2" w14:textId="77777777" w:rsidR="00F350BB" w:rsidRPr="00FC6290" w:rsidRDefault="00F350BB" w:rsidP="00F350BB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38"/>
        <w:tc>
          <w:tcPr>
            <w:tcW w:w="631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714F69" w14:textId="77777777" w:rsidR="00F350BB" w:rsidRPr="00FC6290" w:rsidRDefault="00F350BB" w:rsidP="00F350BB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4"/>
        <w:tc>
          <w:tcPr>
            <w:tcW w:w="800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006BC1" w14:textId="77777777" w:rsidR="00F350BB" w:rsidRPr="00FC6290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  <w:r w:rsidRPr="00FC6290">
              <w:rPr>
                <w:rFonts w:ascii="Arial Narrow" w:hAnsi="Arial Narrow"/>
                <w:sz w:val="20"/>
                <w:szCs w:val="20"/>
              </w:rPr>
              <w:t xml:space="preserve"> 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bookmarkStart w:id="35" w:name="Text50"/>
        <w:tc>
          <w:tcPr>
            <w:tcW w:w="877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328136" w14:textId="77777777" w:rsidR="00F350BB" w:rsidRPr="00FC6290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  <w:r w:rsidRPr="00FC6290">
              <w:rPr>
                <w:rFonts w:ascii="Arial Narrow" w:hAnsi="Arial Narrow"/>
                <w:sz w:val="20"/>
                <w:szCs w:val="20"/>
              </w:rPr>
              <w:t xml:space="preserve"> 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F350BB" w:rsidRPr="00FC6290" w14:paraId="4AE55A66" w14:textId="77777777" w:rsidTr="00B5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91" w:type="pct"/>
            <w:gridSpan w:val="3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538E69B" w14:textId="77777777" w:rsidR="00F350BB" w:rsidRPr="00FC6290" w:rsidRDefault="00F350BB" w:rsidP="00F350BB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39"/>
        <w:tc>
          <w:tcPr>
            <w:tcW w:w="631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F3A3A5" w14:textId="77777777" w:rsidR="00F350BB" w:rsidRPr="00FC6290" w:rsidRDefault="00F350BB" w:rsidP="00F350BB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45"/>
        <w:tc>
          <w:tcPr>
            <w:tcW w:w="800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D9DAE4" w14:textId="77777777" w:rsidR="00F350BB" w:rsidRPr="00FC6290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  <w:r w:rsidRPr="00FC6290">
              <w:rPr>
                <w:rFonts w:ascii="Arial Narrow" w:hAnsi="Arial Narrow"/>
                <w:sz w:val="20"/>
                <w:szCs w:val="20"/>
              </w:rPr>
              <w:t xml:space="preserve"> 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bookmarkStart w:id="39" w:name="Text51"/>
        <w:tc>
          <w:tcPr>
            <w:tcW w:w="877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AF3086" w14:textId="77777777" w:rsidR="00F350BB" w:rsidRPr="00FC6290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  <w:r w:rsidRPr="00FC6290">
              <w:rPr>
                <w:rFonts w:ascii="Arial Narrow" w:hAnsi="Arial Narrow"/>
                <w:sz w:val="20"/>
                <w:szCs w:val="20"/>
              </w:rPr>
              <w:t xml:space="preserve"> 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F350BB" w:rsidRPr="00FC6290" w14:paraId="1A8BC248" w14:textId="77777777" w:rsidTr="00B5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91" w:type="pct"/>
            <w:gridSpan w:val="3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BC9CD1A" w14:textId="77777777" w:rsidR="00F350BB" w:rsidRPr="00FC6290" w:rsidRDefault="00F350BB" w:rsidP="00F350BB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40"/>
        <w:tc>
          <w:tcPr>
            <w:tcW w:w="631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CE3450" w14:textId="77777777" w:rsidR="00F350BB" w:rsidRPr="00FC6290" w:rsidRDefault="00F350BB" w:rsidP="00F350BB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46"/>
        <w:tc>
          <w:tcPr>
            <w:tcW w:w="800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B9C10B" w14:textId="77777777" w:rsidR="00F350BB" w:rsidRPr="00FC6290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  <w:r w:rsidRPr="00FC6290">
              <w:rPr>
                <w:rFonts w:ascii="Arial Narrow" w:hAnsi="Arial Narrow"/>
                <w:sz w:val="20"/>
                <w:szCs w:val="20"/>
              </w:rPr>
              <w:t xml:space="preserve"> 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bookmarkStart w:id="43" w:name="Text52"/>
        <w:tc>
          <w:tcPr>
            <w:tcW w:w="877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2FB6FD" w14:textId="77777777" w:rsidR="00F350BB" w:rsidRPr="00FC6290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  <w:r w:rsidRPr="00FC6290">
              <w:rPr>
                <w:rFonts w:ascii="Arial Narrow" w:hAnsi="Arial Narrow"/>
                <w:sz w:val="20"/>
                <w:szCs w:val="20"/>
              </w:rPr>
              <w:t xml:space="preserve"> 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F350BB" w:rsidRPr="00FC6290" w14:paraId="01A598F2" w14:textId="77777777" w:rsidTr="00B5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91" w:type="pct"/>
            <w:gridSpan w:val="30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EA90ABC" w14:textId="77777777" w:rsidR="00F350BB" w:rsidRPr="00FC6290" w:rsidRDefault="00F350BB" w:rsidP="00F350BB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41"/>
        <w:tc>
          <w:tcPr>
            <w:tcW w:w="631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0DD28C" w14:textId="77777777" w:rsidR="00F350BB" w:rsidRPr="00FC6290" w:rsidRDefault="00F350BB" w:rsidP="00F350BB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47"/>
        <w:tc>
          <w:tcPr>
            <w:tcW w:w="80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530F43" w14:textId="77777777" w:rsidR="00F350BB" w:rsidRPr="00FC6290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  <w:r w:rsidRPr="00FC6290">
              <w:rPr>
                <w:rFonts w:ascii="Arial Narrow" w:hAnsi="Arial Narrow"/>
                <w:sz w:val="20"/>
                <w:szCs w:val="20"/>
              </w:rPr>
              <w:t xml:space="preserve"> 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bookmarkStart w:id="47" w:name="Text53"/>
        <w:tc>
          <w:tcPr>
            <w:tcW w:w="877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7D6557" w14:textId="77777777" w:rsidR="00F350BB" w:rsidRPr="00FC6290" w:rsidRDefault="00F350BB" w:rsidP="00F350BB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C629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  <w:szCs w:val="20"/>
              </w:rPr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629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  <w:r w:rsidRPr="00FC6290">
              <w:rPr>
                <w:rFonts w:ascii="Arial Narrow" w:hAnsi="Arial Narrow"/>
                <w:sz w:val="20"/>
                <w:szCs w:val="20"/>
              </w:rPr>
              <w:t xml:space="preserve"> 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29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F350BB" w:rsidRPr="00B55302" w14:paraId="32FD15D3" w14:textId="77777777" w:rsidTr="005B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2"/>
          <w:jc w:val="center"/>
        </w:trPr>
        <w:tc>
          <w:tcPr>
            <w:tcW w:w="5000" w:type="pct"/>
            <w:gridSpan w:val="5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8E92353" w14:textId="77777777" w:rsidR="00F350BB" w:rsidRPr="00A61CCF" w:rsidRDefault="00F350BB" w:rsidP="00F350BB">
            <w:pPr>
              <w:pStyle w:val="BodyText3"/>
              <w:spacing w:before="60" w:after="0"/>
              <w:ind w:right="14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C6290">
              <w:rPr>
                <w:rFonts w:ascii="Arial Narrow" w:hAnsi="Arial Narrow"/>
                <w:b/>
                <w:color w:val="000000"/>
                <w:sz w:val="20"/>
                <w:lang w:val="es-ES"/>
              </w:rPr>
              <w:t>Certifico que mi niño ha recibido servicios de alivio en las fechas y las horas que aparecen anteriormente</w:t>
            </w:r>
            <w:r w:rsidRPr="00A61CCF"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</w:p>
        </w:tc>
      </w:tr>
      <w:tr w:rsidR="001C0AD5" w:rsidRPr="00FC6290" w14:paraId="264E1FAC" w14:textId="77777777" w:rsidTr="00B55302">
        <w:trPr>
          <w:trHeight w:val="360"/>
          <w:jc w:val="center"/>
        </w:trPr>
        <w:tc>
          <w:tcPr>
            <w:tcW w:w="2075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3B0975" w14:textId="77777777" w:rsidR="00F350BB" w:rsidRPr="00A61CCF" w:rsidRDefault="00F350BB" w:rsidP="00F350BB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>
              <w:rPr>
                <w:rFonts w:ascii="Arial Narrow" w:hAnsi="Arial Narrow"/>
                <w:sz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lang w:val="es-ES"/>
              </w:rPr>
            </w:r>
            <w:r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48"/>
          </w:p>
        </w:tc>
        <w:tc>
          <w:tcPr>
            <w:tcW w:w="123" w:type="pct"/>
            <w:gridSpan w:val="2"/>
            <w:shd w:val="clear" w:color="auto" w:fill="auto"/>
            <w:vAlign w:val="bottom"/>
          </w:tcPr>
          <w:p w14:paraId="1DE6A420" w14:textId="77777777" w:rsidR="00F350BB" w:rsidRPr="00A61CCF" w:rsidRDefault="00F350BB" w:rsidP="00F350BB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lang w:val="es-ES"/>
              </w:rPr>
            </w:pPr>
          </w:p>
        </w:tc>
        <w:bookmarkStart w:id="49" w:name="Text80"/>
        <w:tc>
          <w:tcPr>
            <w:tcW w:w="2802" w:type="pct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331234" w14:textId="77777777" w:rsidR="00F350BB" w:rsidRPr="00FC6290" w:rsidRDefault="00F350BB" w:rsidP="00F350BB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FC6290">
              <w:rPr>
                <w:rFonts w:ascii="Arial Narrow" w:hAnsi="Arial Narrow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62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</w:rPr>
            </w:r>
            <w:r w:rsidRPr="00FC6290">
              <w:rPr>
                <w:rFonts w:ascii="Arial Narrow" w:hAnsi="Arial Narrow"/>
                <w:sz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sz w:val="20"/>
              </w:rPr>
              <w:fldChar w:fldCharType="end"/>
            </w:r>
            <w:bookmarkEnd w:id="49"/>
          </w:p>
        </w:tc>
      </w:tr>
      <w:tr w:rsidR="001C0AD5" w:rsidRPr="00B55302" w14:paraId="638C9932" w14:textId="77777777" w:rsidTr="00B55302">
        <w:trPr>
          <w:trHeight w:val="281"/>
          <w:jc w:val="center"/>
        </w:trPr>
        <w:tc>
          <w:tcPr>
            <w:tcW w:w="2075" w:type="pct"/>
            <w:gridSpan w:val="20"/>
            <w:tcBorders>
              <w:top w:val="single" w:sz="4" w:space="0" w:color="auto"/>
            </w:tcBorders>
            <w:shd w:val="clear" w:color="auto" w:fill="auto"/>
          </w:tcPr>
          <w:p w14:paraId="1E21C79A" w14:textId="77777777" w:rsidR="00F350BB" w:rsidRPr="001C0AD5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C0AD5">
              <w:rPr>
                <w:rFonts w:ascii="Arial Narrow" w:hAnsi="Arial Narrow"/>
                <w:sz w:val="18"/>
                <w:szCs w:val="18"/>
                <w:lang w:val="es-ES"/>
              </w:rPr>
              <w:t>Firma del padre o tutor legal</w:t>
            </w:r>
          </w:p>
        </w:tc>
        <w:tc>
          <w:tcPr>
            <w:tcW w:w="123" w:type="pct"/>
            <w:gridSpan w:val="2"/>
            <w:shd w:val="clear" w:color="auto" w:fill="auto"/>
          </w:tcPr>
          <w:p w14:paraId="10F328AE" w14:textId="77777777" w:rsidR="00F350BB" w:rsidRPr="001C0AD5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2802" w:type="pct"/>
            <w:gridSpan w:val="31"/>
            <w:tcBorders>
              <w:top w:val="single" w:sz="4" w:space="0" w:color="auto"/>
            </w:tcBorders>
            <w:shd w:val="clear" w:color="auto" w:fill="auto"/>
          </w:tcPr>
          <w:p w14:paraId="5B6C447F" w14:textId="77777777" w:rsidR="00F350BB" w:rsidRPr="001C0AD5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C0AD5">
              <w:rPr>
                <w:rFonts w:ascii="Arial Narrow" w:hAnsi="Arial Narrow"/>
                <w:sz w:val="18"/>
                <w:szCs w:val="18"/>
                <w:lang w:val="es-ES"/>
              </w:rPr>
              <w:t>Fecha enviada al EISC para el reembolso</w:t>
            </w:r>
          </w:p>
        </w:tc>
      </w:tr>
      <w:tr w:rsidR="00F350BB" w:rsidRPr="00B55302" w14:paraId="1749A977" w14:textId="77777777" w:rsidTr="005B29C9">
        <w:trPr>
          <w:trHeight w:val="20"/>
          <w:jc w:val="center"/>
        </w:trPr>
        <w:tc>
          <w:tcPr>
            <w:tcW w:w="5000" w:type="pct"/>
            <w:gridSpan w:val="53"/>
            <w:shd w:val="pct10" w:color="auto" w:fill="E6E6E6"/>
            <w:vAlign w:val="bottom"/>
          </w:tcPr>
          <w:p w14:paraId="23DE03EF" w14:textId="77777777" w:rsidR="00F350BB" w:rsidRPr="00A61CCF" w:rsidRDefault="00F350BB" w:rsidP="00F350BB">
            <w:pPr>
              <w:ind w:right="-144"/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  <w:tr w:rsidR="00F350BB" w:rsidRPr="00B55302" w14:paraId="57BFA293" w14:textId="77777777" w:rsidTr="005B29C9">
        <w:trPr>
          <w:trHeight w:val="122"/>
          <w:jc w:val="center"/>
        </w:trPr>
        <w:tc>
          <w:tcPr>
            <w:tcW w:w="5000" w:type="pct"/>
            <w:gridSpan w:val="53"/>
            <w:shd w:val="clear" w:color="auto" w:fill="auto"/>
          </w:tcPr>
          <w:p w14:paraId="7FF6F233" w14:textId="77777777" w:rsidR="00F350BB" w:rsidRPr="00FC6290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 w:rsidRPr="00FC6290">
              <w:rPr>
                <w:rFonts w:ascii="Arial Narrow" w:hAnsi="Arial Narrow"/>
                <w:b/>
                <w:sz w:val="20"/>
                <w:szCs w:val="20"/>
              </w:rPr>
              <w:t>Section 4: Reimbursement Authorization – to be Completed by Finance Officer</w:t>
            </w:r>
          </w:p>
          <w:p w14:paraId="3FB682AB" w14:textId="77777777" w:rsidR="00F350BB" w:rsidRPr="00A61CCF" w:rsidRDefault="00F350BB" w:rsidP="00F350BB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</w:pPr>
            <w:r w:rsidRPr="00FC6290"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  <w:t>Sección 4: Autorización de Reembolso – debe ser completado por el agente financiero</w:t>
            </w:r>
          </w:p>
        </w:tc>
      </w:tr>
      <w:tr w:rsidR="001C0AD5" w:rsidRPr="00FC6290" w14:paraId="411E4F9E" w14:textId="77777777" w:rsidTr="00B55302">
        <w:trPr>
          <w:trHeight w:val="360"/>
          <w:jc w:val="center"/>
        </w:trPr>
        <w:tc>
          <w:tcPr>
            <w:tcW w:w="926" w:type="pct"/>
            <w:gridSpan w:val="5"/>
            <w:shd w:val="clear" w:color="auto" w:fill="auto"/>
            <w:vAlign w:val="bottom"/>
          </w:tcPr>
          <w:p w14:paraId="6DCCD40A" w14:textId="77777777" w:rsidR="00F350BB" w:rsidRPr="00A61CCF" w:rsidRDefault="00F350BB" w:rsidP="00F350BB">
            <w:pPr>
              <w:pStyle w:val="BodyText3"/>
              <w:spacing w:after="0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294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EF8063" w14:textId="77777777" w:rsidR="00F350BB" w:rsidRPr="00FC6290" w:rsidRDefault="00F350BB" w:rsidP="00F350BB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FC6290">
              <w:rPr>
                <w:rFonts w:ascii="Arial Narrow" w:hAnsi="Arial Narrow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 w:rsidRPr="00FC62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</w:rPr>
            </w:r>
            <w:r w:rsidRPr="00FC6290">
              <w:rPr>
                <w:rFonts w:ascii="Arial Narrow" w:hAnsi="Arial Narrow"/>
                <w:sz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sz w:val="20"/>
              </w:rPr>
              <w:fldChar w:fldCharType="end"/>
            </w:r>
            <w:bookmarkEnd w:id="50"/>
          </w:p>
        </w:tc>
        <w:tc>
          <w:tcPr>
            <w:tcW w:w="129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01D4070" w14:textId="77777777" w:rsidR="00F350BB" w:rsidRPr="00FC6290" w:rsidRDefault="00F350BB" w:rsidP="00F350BB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FC6290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3DE6CC" w14:textId="77777777" w:rsidR="00F350BB" w:rsidRPr="00FC6290" w:rsidRDefault="00F350BB" w:rsidP="00F350BB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FC6290">
              <w:rPr>
                <w:rFonts w:ascii="Arial Narrow" w:hAnsi="Arial Narrow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FC62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</w:rPr>
            </w:r>
            <w:r w:rsidRPr="00FC6290">
              <w:rPr>
                <w:rFonts w:ascii="Arial Narrow" w:hAnsi="Arial Narrow"/>
                <w:sz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sz w:val="20"/>
              </w:rPr>
              <w:fldChar w:fldCharType="end"/>
            </w:r>
            <w:bookmarkEnd w:id="51"/>
          </w:p>
        </w:tc>
        <w:tc>
          <w:tcPr>
            <w:tcW w:w="16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CBFF57" w14:textId="77777777" w:rsidR="00F350BB" w:rsidRPr="00FC6290" w:rsidRDefault="00F350BB" w:rsidP="00F350BB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FC6290">
              <w:rPr>
                <w:rFonts w:ascii="Arial Narrow" w:hAnsi="Arial Narrow"/>
                <w:b/>
                <w:sz w:val="20"/>
              </w:rPr>
              <w:t>=</w:t>
            </w:r>
          </w:p>
        </w:tc>
        <w:tc>
          <w:tcPr>
            <w:tcW w:w="637" w:type="pct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0FA7B6" w14:textId="77777777" w:rsidR="00F350BB" w:rsidRPr="00FC6290" w:rsidRDefault="00F350BB" w:rsidP="00F350BB">
            <w:pPr>
              <w:pStyle w:val="BodyText3"/>
              <w:spacing w:after="0"/>
              <w:ind w:right="230"/>
              <w:jc w:val="center"/>
              <w:rPr>
                <w:rFonts w:ascii="Arial Narrow" w:hAnsi="Arial Narrow"/>
                <w:sz w:val="20"/>
              </w:rPr>
            </w:pPr>
            <w:r w:rsidRPr="00FC6290">
              <w:rPr>
                <w:rFonts w:ascii="Arial Narrow" w:hAnsi="Arial Narrow"/>
                <w:sz w:val="20"/>
              </w:rPr>
              <w:t xml:space="preserve">$ </w:t>
            </w:r>
            <w:r w:rsidRPr="00FC6290">
              <w:rPr>
                <w:rFonts w:ascii="Arial Narrow" w:hAnsi="Arial Narrow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 w:rsidRPr="00FC62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C6290">
              <w:rPr>
                <w:rFonts w:ascii="Arial Narrow" w:hAnsi="Arial Narrow"/>
                <w:sz w:val="20"/>
              </w:rPr>
            </w:r>
            <w:r w:rsidRPr="00FC6290">
              <w:rPr>
                <w:rFonts w:ascii="Arial Narrow" w:hAnsi="Arial Narrow"/>
                <w:sz w:val="20"/>
              </w:rPr>
              <w:fldChar w:fldCharType="separate"/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noProof/>
                <w:sz w:val="20"/>
              </w:rPr>
              <w:t> </w:t>
            </w:r>
            <w:r w:rsidRPr="00FC6290">
              <w:rPr>
                <w:rFonts w:ascii="Arial Narrow" w:hAnsi="Arial Narrow"/>
                <w:sz w:val="20"/>
              </w:rPr>
              <w:fldChar w:fldCharType="end"/>
            </w:r>
            <w:bookmarkEnd w:id="52"/>
          </w:p>
        </w:tc>
        <w:tc>
          <w:tcPr>
            <w:tcW w:w="125" w:type="pct"/>
            <w:shd w:val="clear" w:color="auto" w:fill="auto"/>
            <w:vAlign w:val="bottom"/>
          </w:tcPr>
          <w:p w14:paraId="16A1DBBE" w14:textId="77777777" w:rsidR="00F350BB" w:rsidRPr="00FC6290" w:rsidRDefault="00F350BB" w:rsidP="00F350BB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2384" w:type="pct"/>
            <w:gridSpan w:val="25"/>
            <w:shd w:val="clear" w:color="auto" w:fill="auto"/>
            <w:vAlign w:val="bottom"/>
          </w:tcPr>
          <w:p w14:paraId="5A77CDC8" w14:textId="77777777" w:rsidR="00F350BB" w:rsidRPr="00FC6290" w:rsidRDefault="00F350BB" w:rsidP="00F350BB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3"/>
          </w:p>
        </w:tc>
      </w:tr>
      <w:tr w:rsidR="001C0AD5" w:rsidRPr="00FC6290" w14:paraId="5668F452" w14:textId="77777777" w:rsidTr="00B55302">
        <w:trPr>
          <w:trHeight w:val="288"/>
          <w:jc w:val="center"/>
        </w:trPr>
        <w:tc>
          <w:tcPr>
            <w:tcW w:w="926" w:type="pct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42E131B2" w14:textId="77777777" w:rsidR="00F350BB" w:rsidRPr="00FC6290" w:rsidRDefault="00F350BB" w:rsidP="00F350BB">
            <w:pPr>
              <w:pStyle w:val="BodyText3"/>
              <w:spacing w:after="0"/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94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3C5693" w14:textId="77777777" w:rsidR="00F350BB" w:rsidRPr="00FC6290" w:rsidRDefault="00F350BB" w:rsidP="00F350BB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t>Total Hours</w:t>
            </w:r>
          </w:p>
        </w:tc>
        <w:tc>
          <w:tcPr>
            <w:tcW w:w="129" w:type="pct"/>
            <w:shd w:val="clear" w:color="auto" w:fill="auto"/>
            <w:tcMar>
              <w:left w:w="0" w:type="dxa"/>
              <w:right w:w="0" w:type="dxa"/>
            </w:tcMar>
          </w:tcPr>
          <w:p w14:paraId="29D2283C" w14:textId="77777777" w:rsidR="00F350BB" w:rsidRPr="00FC6290" w:rsidRDefault="00F350BB" w:rsidP="00F350BB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14:paraId="7E5E4FAC" w14:textId="77777777" w:rsidR="00F350BB" w:rsidRPr="00FC6290" w:rsidRDefault="00F350BB" w:rsidP="00F350BB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t>Hourly Rate</w:t>
            </w:r>
          </w:p>
        </w:tc>
        <w:tc>
          <w:tcPr>
            <w:tcW w:w="168" w:type="pct"/>
            <w:gridSpan w:val="2"/>
            <w:shd w:val="clear" w:color="auto" w:fill="auto"/>
          </w:tcPr>
          <w:p w14:paraId="03237D70" w14:textId="77777777" w:rsidR="00F350BB" w:rsidRPr="00FC6290" w:rsidRDefault="00F350BB" w:rsidP="00F350BB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37" w:type="pct"/>
            <w:gridSpan w:val="10"/>
            <w:shd w:val="clear" w:color="auto" w:fill="auto"/>
          </w:tcPr>
          <w:p w14:paraId="038FE039" w14:textId="77777777" w:rsidR="00F350BB" w:rsidRPr="00FC6290" w:rsidRDefault="00F350BB" w:rsidP="00F350BB">
            <w:pPr>
              <w:pStyle w:val="BodyText3"/>
              <w:spacing w:after="0"/>
              <w:rPr>
                <w:rFonts w:ascii="Arial Narrow" w:hAnsi="Arial Narrow"/>
              </w:rPr>
            </w:pPr>
            <w:r w:rsidRPr="00FC6290">
              <w:rPr>
                <w:rFonts w:ascii="Arial Narrow" w:hAnsi="Arial Narrow"/>
              </w:rPr>
              <w:t>Total Reimbursement</w:t>
            </w:r>
          </w:p>
        </w:tc>
        <w:tc>
          <w:tcPr>
            <w:tcW w:w="125" w:type="pct"/>
            <w:shd w:val="clear" w:color="auto" w:fill="auto"/>
          </w:tcPr>
          <w:p w14:paraId="41999678" w14:textId="77777777" w:rsidR="00F350BB" w:rsidRPr="00FC6290" w:rsidRDefault="00F350BB" w:rsidP="00F350BB">
            <w:pPr>
              <w:pStyle w:val="BodyText3"/>
              <w:spacing w:after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384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14:paraId="3C2E4710" w14:textId="77777777" w:rsidR="00F350BB" w:rsidRPr="00FC6290" w:rsidRDefault="00F350BB" w:rsidP="00F350BB">
            <w:pPr>
              <w:pStyle w:val="BodyText3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C6290">
              <w:rPr>
                <w:rFonts w:ascii="Arial Narrow" w:hAnsi="Arial Narrow"/>
                <w:sz w:val="20"/>
                <w:szCs w:val="20"/>
              </w:rPr>
              <w:t>Finance Officer Signature Authorizing Reimbursement and Date</w:t>
            </w:r>
          </w:p>
        </w:tc>
      </w:tr>
    </w:tbl>
    <w:p w14:paraId="1371E0E2" w14:textId="77777777" w:rsidR="00FC6290" w:rsidRPr="00531F18" w:rsidRDefault="00FC6290" w:rsidP="00531F18">
      <w:pPr>
        <w:pStyle w:val="PlainText"/>
        <w:tabs>
          <w:tab w:val="left" w:pos="1440"/>
        </w:tabs>
        <w:ind w:left="1440" w:hanging="1440"/>
        <w:rPr>
          <w:rFonts w:ascii="Arial Narrow" w:hAnsi="Arial Narrow" w:cs="Arial"/>
          <w:sz w:val="18"/>
          <w:szCs w:val="18"/>
        </w:rPr>
      </w:pPr>
    </w:p>
    <w:sectPr w:rsidR="00FC6290" w:rsidRPr="00531F18" w:rsidSect="00EF1E0B">
      <w:headerReference w:type="default" r:id="rId7"/>
      <w:footerReference w:type="default" r:id="rId8"/>
      <w:pgSz w:w="12240" w:h="15840" w:code="1"/>
      <w:pgMar w:top="1152" w:right="1008" w:bottom="720" w:left="1008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E40C" w14:textId="77777777" w:rsidR="00162702" w:rsidRDefault="00162702">
      <w:pPr>
        <w:pStyle w:val="BodyText3"/>
      </w:pPr>
      <w:r>
        <w:separator/>
      </w:r>
    </w:p>
  </w:endnote>
  <w:endnote w:type="continuationSeparator" w:id="0">
    <w:p w14:paraId="784E16FF" w14:textId="77777777" w:rsidR="00162702" w:rsidRDefault="00162702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79BF" w14:textId="77777777" w:rsidR="00531F18" w:rsidRPr="00531F18" w:rsidRDefault="00531F18" w:rsidP="00531F18">
    <w:pPr>
      <w:pStyle w:val="Footer"/>
      <w:pBdr>
        <w:top w:val="none" w:sz="0" w:space="0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NC ITP Respite Reimbursement Authorization &amp; Invoice (6/06, Updated 8/19, 7/20</w:t>
    </w:r>
    <w:r w:rsidR="00EF1E0B">
      <w:rPr>
        <w:rFonts w:ascii="Arial Narrow" w:hAnsi="Arial Narrow"/>
        <w:sz w:val="18"/>
        <w:szCs w:val="18"/>
      </w:rPr>
      <w:t>, 4/22</w:t>
    </w:r>
    <w:r>
      <w:rPr>
        <w:rFonts w:ascii="Arial Narrow" w:hAnsi="Arial Narrow"/>
        <w:sz w:val="18"/>
        <w:szCs w:val="18"/>
      </w:rPr>
      <w:t>)</w:t>
    </w:r>
    <w:r>
      <w:rPr>
        <w:rFonts w:ascii="Arial Narrow" w:hAnsi="Arial Narrow"/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AD94" w14:textId="77777777" w:rsidR="00162702" w:rsidRDefault="00162702">
      <w:pPr>
        <w:pStyle w:val="BodyText3"/>
      </w:pPr>
      <w:r>
        <w:separator/>
      </w:r>
    </w:p>
  </w:footnote>
  <w:footnote w:type="continuationSeparator" w:id="0">
    <w:p w14:paraId="71FCF7E0" w14:textId="77777777" w:rsidR="00162702" w:rsidRDefault="00162702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9281" w14:textId="77777777" w:rsidR="00EF1E0B" w:rsidRPr="0097681B" w:rsidRDefault="00EF1E0B" w:rsidP="0097681B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97681B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0FFC29F2" w14:textId="77777777" w:rsidR="00625F74" w:rsidRPr="00555382" w:rsidRDefault="00EF1E0B" w:rsidP="00EF1E0B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97681B">
      <w:rPr>
        <w:rFonts w:ascii="Arial Narrow" w:hAnsi="Arial Narrow"/>
        <w:sz w:val="18"/>
        <w:szCs w:val="18"/>
        <w:lang w:val="es-ES"/>
      </w:rPr>
      <w:t>División del Bienestar Infantil y Familiar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2F"/>
    <w:multiLevelType w:val="multilevel"/>
    <w:tmpl w:val="D31EB3C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0136"/>
    <w:multiLevelType w:val="singleLevel"/>
    <w:tmpl w:val="DC8A4E5C"/>
    <w:lvl w:ilvl="0">
      <w:start w:val="1"/>
      <w:numFmt w:val="bullet"/>
      <w:pStyle w:val="Bullet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C5335"/>
    <w:multiLevelType w:val="hybridMultilevel"/>
    <w:tmpl w:val="55A2B8EC"/>
    <w:lvl w:ilvl="0" w:tplc="ED28DAB8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E8E"/>
    <w:multiLevelType w:val="hybridMultilevel"/>
    <w:tmpl w:val="D31EB3C0"/>
    <w:lvl w:ilvl="0" w:tplc="B3601A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304813">
    <w:abstractNumId w:val="1"/>
  </w:num>
  <w:num w:numId="2" w16cid:durableId="1978752504">
    <w:abstractNumId w:val="1"/>
  </w:num>
  <w:num w:numId="3" w16cid:durableId="1738623437">
    <w:abstractNumId w:val="3"/>
  </w:num>
  <w:num w:numId="4" w16cid:durableId="752822694">
    <w:abstractNumId w:val="0"/>
  </w:num>
  <w:num w:numId="5" w16cid:durableId="1655521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CAWgr+9iQmoQhnYuHXNybG2kbf56mLG5SuubxIEEHv+GfYpFir/th/zKJVuga+dPD+hFGFW8rJ1rp5yp6byPg==" w:salt="E9Q7PvLVzExdYNvc3W89/A==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8B"/>
    <w:rsid w:val="00162702"/>
    <w:rsid w:val="001A75F0"/>
    <w:rsid w:val="001C0AD5"/>
    <w:rsid w:val="001D2D8D"/>
    <w:rsid w:val="00262AB0"/>
    <w:rsid w:val="002F1C89"/>
    <w:rsid w:val="003A4871"/>
    <w:rsid w:val="00503B8A"/>
    <w:rsid w:val="00515E53"/>
    <w:rsid w:val="005165F9"/>
    <w:rsid w:val="00531F18"/>
    <w:rsid w:val="00555382"/>
    <w:rsid w:val="00596703"/>
    <w:rsid w:val="005A20E2"/>
    <w:rsid w:val="005B29C9"/>
    <w:rsid w:val="00625F74"/>
    <w:rsid w:val="006B038B"/>
    <w:rsid w:val="007240FF"/>
    <w:rsid w:val="0086107C"/>
    <w:rsid w:val="00941091"/>
    <w:rsid w:val="00A61CCF"/>
    <w:rsid w:val="00AC502C"/>
    <w:rsid w:val="00B0507C"/>
    <w:rsid w:val="00B15BE5"/>
    <w:rsid w:val="00B55302"/>
    <w:rsid w:val="00BF698D"/>
    <w:rsid w:val="00C826FA"/>
    <w:rsid w:val="00EE1827"/>
    <w:rsid w:val="00EF1E0B"/>
    <w:rsid w:val="00F350BB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2050"/>
    <o:shapelayout v:ext="edit">
      <o:idmap v:ext="edit" data="2"/>
    </o:shapelayout>
  </w:shapeDefaults>
  <w:decimalSymbol w:val="."/>
  <w:listSeparator w:val=","/>
  <w14:docId w14:val="5812F365"/>
  <w15:chartTrackingRefBased/>
  <w15:docId w15:val="{F5E443ED-61B3-4566-8063-8BC259D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360" w:after="240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tabs>
        <w:tab w:val="left" w:pos="4301"/>
      </w:tabs>
      <w:spacing w:before="120" w:after="120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-1440"/>
        <w:tab w:val="left" w:pos="4050"/>
      </w:tabs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62"/>
        <w:tab w:val="left" w:pos="627"/>
        <w:tab w:val="left" w:pos="793"/>
        <w:tab w:val="left" w:pos="5490"/>
      </w:tabs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62"/>
        <w:tab w:val="left" w:pos="627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i/>
      <w:snapToGrid w:val="0"/>
      <w:color w:val="FF0000"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rFonts w:ascii="Univers Light Condensed" w:hAnsi="Univers Light Condensed"/>
      <w:sz w:val="24"/>
    </w:rPr>
  </w:style>
  <w:style w:type="paragraph" w:styleId="BodyText3">
    <w:name w:val="Body Text 3"/>
    <w:basedOn w:val="Normal"/>
    <w:pPr>
      <w:spacing w:after="120"/>
    </w:pPr>
    <w:rPr>
      <w:rFonts w:ascii="Univers Light Condensed" w:hAnsi="Univers Light Condensed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60" w:after="60"/>
      <w:ind w:left="1500" w:hanging="750"/>
    </w:pPr>
    <w:rPr>
      <w:rFonts w:ascii="Univers Light Condensed" w:hAnsi="Univers Light Condensed"/>
      <w:sz w:val="24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link w:val="BodyTextIndent3Char"/>
    <w:pPr>
      <w:spacing w:before="60" w:after="60"/>
      <w:ind w:left="1500" w:hanging="750"/>
      <w:jc w:val="both"/>
    </w:pPr>
  </w:style>
  <w:style w:type="character" w:customStyle="1" w:styleId="BodyTextIndent3Char">
    <w:name w:val="Body Text Indent 3 Char"/>
    <w:link w:val="BodyTextIndent3"/>
    <w:rPr>
      <w:rFonts w:ascii="Arial Narrow" w:hAnsi="Arial Narrow"/>
      <w:sz w:val="22"/>
      <w:szCs w:val="22"/>
      <w:lang w:val="en-US" w:eastAsia="en-US" w:bidi="ar-SA"/>
    </w:rPr>
  </w:style>
  <w:style w:type="character" w:customStyle="1" w:styleId="BodyTextIndentChar">
    <w:name w:val="Body Text Indent Char"/>
    <w:link w:val="BodyTextIndent"/>
    <w:rPr>
      <w:rFonts w:ascii="Univers Light Condensed" w:hAnsi="Univers Light Condensed"/>
      <w:sz w:val="24"/>
      <w:lang w:val="en-US" w:eastAsia="en-US" w:bidi="ar-SA"/>
    </w:rPr>
  </w:style>
  <w:style w:type="paragraph" w:customStyle="1" w:styleId="BodyTextIndent1">
    <w:name w:val="Body Text Indent1"/>
    <w:basedOn w:val="BodyTextIndent2"/>
    <w:pPr>
      <w:spacing w:before="120" w:after="120"/>
      <w:ind w:left="375" w:firstLine="0"/>
    </w:pPr>
    <w:rPr>
      <w:sz w:val="22"/>
      <w:szCs w:val="22"/>
    </w:rPr>
  </w:style>
  <w:style w:type="paragraph" w:customStyle="1" w:styleId="BodyTextIndent4">
    <w:name w:val="Body Text Indent4"/>
    <w:basedOn w:val="Normal"/>
    <w:pPr>
      <w:spacing w:before="60"/>
      <w:ind w:left="1500" w:hanging="750"/>
    </w:pPr>
  </w:style>
  <w:style w:type="paragraph" w:customStyle="1" w:styleId="BodyTextIndent5">
    <w:name w:val="Body Text Indent5"/>
    <w:basedOn w:val="Normal"/>
    <w:link w:val="BodyTextIndent5Char"/>
    <w:pPr>
      <w:spacing w:before="60" w:after="60"/>
      <w:ind w:left="1845" w:hanging="1095"/>
      <w:jc w:val="both"/>
    </w:pPr>
  </w:style>
  <w:style w:type="character" w:customStyle="1" w:styleId="BodyTextIndent5Char">
    <w:name w:val="Body Text Indent5 Char"/>
    <w:link w:val="BodyTextIndent5"/>
    <w:rPr>
      <w:rFonts w:ascii="Arial Narrow" w:hAnsi="Arial Narrow"/>
      <w:sz w:val="22"/>
      <w:szCs w:val="22"/>
      <w:lang w:val="en-US" w:eastAsia="en-US" w:bidi="ar-SA"/>
    </w:rPr>
  </w:style>
  <w:style w:type="paragraph" w:customStyle="1" w:styleId="BulletList1">
    <w:name w:val="Bullet List1"/>
    <w:basedOn w:val="Normal"/>
    <w:link w:val="BulletList1Char"/>
    <w:pPr>
      <w:numPr>
        <w:numId w:val="2"/>
      </w:numPr>
      <w:spacing w:before="60" w:after="60"/>
      <w:jc w:val="both"/>
    </w:pPr>
  </w:style>
  <w:style w:type="character" w:customStyle="1" w:styleId="BulletList1Char">
    <w:name w:val="Bullet List1 Char"/>
    <w:link w:val="BulletList1"/>
    <w:rPr>
      <w:rFonts w:ascii="Arial Narrow" w:hAnsi="Arial Narrow"/>
      <w:sz w:val="22"/>
      <w:szCs w:val="22"/>
      <w:lang w:val="en-US" w:eastAsia="en-US" w:bidi="ar-SA"/>
    </w:rPr>
  </w:style>
  <w:style w:type="paragraph" w:styleId="CommentText">
    <w:name w:val="annotation text"/>
    <w:basedOn w:val="Normal"/>
    <w:pPr>
      <w:widowControl w:val="0"/>
    </w:pPr>
    <w:rPr>
      <w:snapToGrid w:val="0"/>
    </w:rPr>
  </w:style>
  <w:style w:type="paragraph" w:styleId="Footer">
    <w:name w:val="footer"/>
    <w:basedOn w:val="Normal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Univers Light Condensed" w:hAnsi="Univers Light Condensed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rFonts w:ascii="Arial Narrow" w:hAnsi="Arial Narrow" w:cs="Arial"/>
      <w:color w:val="000080"/>
      <w:sz w:val="22"/>
      <w:szCs w:val="22"/>
      <w:u w:val="single"/>
    </w:rPr>
  </w:style>
  <w:style w:type="paragraph" w:styleId="Title">
    <w:name w:val="Title"/>
    <w:basedOn w:val="Normal"/>
    <w:qFormat/>
    <w:pPr>
      <w:jc w:val="center"/>
    </w:pPr>
    <w:rPr>
      <w:rFonts w:ascii="BenguiatGot Bk BT" w:hAnsi="BenguiatGot Bk BT"/>
      <w:b/>
      <w:sz w:val="26"/>
    </w:rPr>
  </w:style>
  <w:style w:type="paragraph" w:customStyle="1" w:styleId="Title1">
    <w:name w:val="Title1"/>
    <w:basedOn w:val="Normal"/>
    <w:pPr>
      <w:spacing w:before="240" w:after="240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Title2">
    <w:name w:val="Title2"/>
    <w:basedOn w:val="Normal"/>
    <w:pPr>
      <w:spacing w:before="240" w:after="240"/>
      <w:jc w:val="center"/>
    </w:pPr>
    <w:rPr>
      <w:rFonts w:ascii="Arial" w:hAnsi="Arial" w:cs="Arial"/>
      <w:b/>
      <w:sz w:val="32"/>
      <w:szCs w:val="22"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customStyle="1" w:styleId="TableContemporary1">
    <w:name w:val="Table Contemporary1"/>
    <w:basedOn w:val="TableContemporary"/>
    <w:rPr>
      <w:b/>
      <w:sz w:val="24"/>
      <w:lang w:eastAsia="ko-KR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ewStyle">
    <w:name w:val="Table New Style"/>
    <w:basedOn w:val="TableContemporary"/>
    <w:pPr>
      <w:tabs>
        <w:tab w:val="left" w:pos="360"/>
      </w:tabs>
      <w:spacing w:before="20" w:after="20"/>
    </w:pPr>
    <w:rPr>
      <w:sz w:val="24"/>
    </w:rPr>
    <w:tblPr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625F7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18%20Respite%20Reimbursement%20Authorization%20&amp;%20Invoic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D0AD53-3221-45F8-A091-3930CAD85F41}"/>
</file>

<file path=customXml/itemProps2.xml><?xml version="1.0" encoding="utf-8"?>
<ds:datastoreItem xmlns:ds="http://schemas.openxmlformats.org/officeDocument/2006/customXml" ds:itemID="{90371BD4-44C5-468C-AC1B-FABACB9E4B8C}"/>
</file>

<file path=customXml/itemProps3.xml><?xml version="1.0" encoding="utf-8"?>
<ds:datastoreItem xmlns:ds="http://schemas.openxmlformats.org/officeDocument/2006/customXml" ds:itemID="{EFF6D84C-9DFE-419B-B046-D4499130114E}"/>
</file>

<file path=docProps/app.xml><?xml version="1.0" encoding="utf-8"?>
<Properties xmlns="http://schemas.openxmlformats.org/officeDocument/2006/extended-properties" xmlns:vt="http://schemas.openxmlformats.org/officeDocument/2006/docPropsVTypes">
  <Template>118 Respite Reimbursement Authorization &amp; Invoice_Spanish.dotx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Reimbursement Authorization &amp; Invoice</vt:lpstr>
    </vt:vector>
  </TitlesOfParts>
  <Company>EIB-DPH-DHHS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Reimbursement Authorization &amp; Invoice</dc:title>
  <dc:subject>Authorization for Reimbursement of Respite SPANISH</dc:subject>
  <dc:creator>Bailey, Andrea B.</dc:creator>
  <cp:keywords>Spanish</cp:keywords>
  <dc:description>Issued June 2006</dc:description>
  <cp:lastModifiedBy>Bailey, Andrea B.</cp:lastModifiedBy>
  <cp:revision>1</cp:revision>
  <cp:lastPrinted>2007-05-15T17:29:00Z</cp:lastPrinted>
  <dcterms:created xsi:type="dcterms:W3CDTF">2023-03-01T18:51:00Z</dcterms:created>
  <dcterms:modified xsi:type="dcterms:W3CDTF">2023-03-01T18:51:00Z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