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723"/>
      </w:tblGrid>
      <w:tr w:rsidR="009D46E7" w:rsidRPr="00D872EC" w14:paraId="4CF666DD" w14:textId="77777777" w:rsidTr="008C324A">
        <w:tc>
          <w:tcPr>
            <w:tcW w:w="7915" w:type="dxa"/>
            <w:tcBorders>
              <w:top w:val="nil"/>
              <w:left w:val="nil"/>
              <w:bottom w:val="nil"/>
            </w:tcBorders>
          </w:tcPr>
          <w:p w14:paraId="36DF259D" w14:textId="77777777" w:rsidR="009D46E7" w:rsidRPr="009D46E7" w:rsidRDefault="009D46E7" w:rsidP="009D46E7">
            <w:pPr>
              <w:rPr>
                <w:rFonts w:ascii="Arial Black" w:hAnsi="Arial Black" w:cs="Times New Roman"/>
                <w:b/>
                <w:bCs/>
                <w:i/>
                <w:iCs/>
                <w:sz w:val="28"/>
                <w:szCs w:val="28"/>
                <w:lang w:val="es-419"/>
              </w:rPr>
            </w:pPr>
            <w:r w:rsidRPr="009D46E7">
              <w:rPr>
                <w:rFonts w:ascii="Arial Black" w:hAnsi="Arial Black" w:cs="Times New Roman"/>
                <w:b/>
                <w:bCs/>
                <w:i/>
                <w:iCs/>
                <w:sz w:val="28"/>
                <w:szCs w:val="28"/>
                <w:lang w:val="es-419"/>
              </w:rPr>
              <w:t xml:space="preserve">Programa para Infantes y Niños Menores </w:t>
            </w:r>
          </w:p>
        </w:tc>
        <w:tc>
          <w:tcPr>
            <w:tcW w:w="1723" w:type="dxa"/>
            <w:vAlign w:val="bottom"/>
          </w:tcPr>
          <w:p w14:paraId="29B2D732" w14:textId="77777777" w:rsidR="009D46E7" w:rsidRPr="00D872EC" w:rsidRDefault="009D46E7" w:rsidP="008C324A">
            <w:pPr>
              <w:rPr>
                <w:rFonts w:ascii="Arial Narrow" w:hAnsi="Arial Narrow" w:cs="Times New Roman"/>
                <w:sz w:val="20"/>
                <w:szCs w:val="20"/>
                <w:lang w:val="es-419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4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 Narrow" w:hAnsi="Arial Narrow" w:cs="Times New Roman"/>
                <w:sz w:val="20"/>
                <w:szCs w:val="20"/>
                <w:lang w:val="es-419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  <w:lang w:val="es-419"/>
              </w:rPr>
            </w:r>
            <w:r>
              <w:rPr>
                <w:rFonts w:ascii="Arial Narrow" w:hAnsi="Arial Narrow" w:cs="Times New Roman"/>
                <w:sz w:val="20"/>
                <w:szCs w:val="20"/>
                <w:lang w:val="es-419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es-419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es-419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es-419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es-419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es-419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  <w:lang w:val="es-419"/>
              </w:rPr>
              <w:fldChar w:fldCharType="end"/>
            </w:r>
            <w:bookmarkEnd w:id="0"/>
          </w:p>
        </w:tc>
      </w:tr>
    </w:tbl>
    <w:p w14:paraId="23D513FD" w14:textId="77777777" w:rsidR="009D46E7" w:rsidRPr="001B0EFF" w:rsidRDefault="009D46E7" w:rsidP="009D46E7">
      <w:pPr>
        <w:spacing w:after="0"/>
        <w:rPr>
          <w:rFonts w:ascii="Arial Black" w:hAnsi="Arial Black" w:cs="Times New Roman"/>
          <w:b/>
          <w:bCs/>
          <w:i/>
          <w:iCs/>
          <w:sz w:val="28"/>
          <w:szCs w:val="28"/>
          <w:lang w:val="es-419"/>
        </w:rPr>
      </w:pPr>
      <w:r w:rsidRPr="001B0EFF">
        <w:rPr>
          <w:rFonts w:ascii="Arial Black" w:hAnsi="Arial Black" w:cs="Times New Roman"/>
          <w:b/>
          <w:bCs/>
          <w:i/>
          <w:iCs/>
          <w:sz w:val="28"/>
          <w:szCs w:val="28"/>
          <w:lang w:val="es-419"/>
        </w:rPr>
        <w:t>de Tres Años de Carolina del Norte</w:t>
      </w:r>
    </w:p>
    <w:p w14:paraId="406C935F" w14:textId="77777777" w:rsidR="009D46E7" w:rsidRPr="00FB5766" w:rsidRDefault="009D46E7" w:rsidP="009D46E7">
      <w:pPr>
        <w:spacing w:after="120"/>
        <w:rPr>
          <w:rFonts w:ascii="Arial Narrow" w:hAnsi="Arial Narrow" w:cs="Times New Roman"/>
          <w:sz w:val="32"/>
          <w:szCs w:val="32"/>
          <w:lang w:val="es-419"/>
        </w:rPr>
      </w:pPr>
      <w:r w:rsidRPr="00FB5766">
        <w:rPr>
          <w:rFonts w:ascii="Arial Black" w:hAnsi="Arial Black" w:cs="Times New Roman"/>
          <w:b/>
          <w:bCs/>
          <w:i/>
          <w:iCs/>
          <w:sz w:val="32"/>
          <w:szCs w:val="32"/>
          <w:lang w:val="es-419"/>
        </w:rPr>
        <w:t xml:space="preserve">Consentimiento para </w:t>
      </w:r>
      <w:r>
        <w:rPr>
          <w:rFonts w:ascii="Arial Black" w:hAnsi="Arial Black" w:cs="Times New Roman"/>
          <w:b/>
          <w:bCs/>
          <w:i/>
          <w:iCs/>
          <w:sz w:val="32"/>
          <w:szCs w:val="32"/>
          <w:lang w:val="es-419"/>
        </w:rPr>
        <w:t>R</w:t>
      </w:r>
      <w:r w:rsidRPr="00FB5766">
        <w:rPr>
          <w:rFonts w:ascii="Arial Black" w:hAnsi="Arial Black" w:cs="Times New Roman"/>
          <w:b/>
          <w:bCs/>
          <w:i/>
          <w:iCs/>
          <w:sz w:val="32"/>
          <w:szCs w:val="32"/>
          <w:lang w:val="es-419"/>
        </w:rPr>
        <w:t xml:space="preserve">ecibir </w:t>
      </w:r>
      <w:r>
        <w:rPr>
          <w:rFonts w:ascii="Arial Black" w:hAnsi="Arial Black" w:cs="Times New Roman"/>
          <w:b/>
          <w:bCs/>
          <w:i/>
          <w:iCs/>
          <w:sz w:val="32"/>
          <w:szCs w:val="32"/>
          <w:lang w:val="es-419"/>
        </w:rPr>
        <w:t>M</w:t>
      </w:r>
      <w:r w:rsidRPr="00FB5766">
        <w:rPr>
          <w:rFonts w:ascii="Arial Black" w:hAnsi="Arial Black" w:cs="Times New Roman"/>
          <w:b/>
          <w:bCs/>
          <w:i/>
          <w:iCs/>
          <w:sz w:val="32"/>
          <w:szCs w:val="32"/>
          <w:lang w:val="es-419"/>
        </w:rPr>
        <w:t xml:space="preserve">ensajes de </w:t>
      </w:r>
      <w:r>
        <w:rPr>
          <w:rFonts w:ascii="Arial Black" w:hAnsi="Arial Black" w:cs="Times New Roman"/>
          <w:b/>
          <w:bCs/>
          <w:i/>
          <w:iCs/>
          <w:sz w:val="32"/>
          <w:szCs w:val="32"/>
          <w:lang w:val="es-419"/>
        </w:rPr>
        <w:t>T</w:t>
      </w:r>
      <w:r w:rsidRPr="00FB5766">
        <w:rPr>
          <w:rFonts w:ascii="Arial Black" w:hAnsi="Arial Black" w:cs="Times New Roman"/>
          <w:b/>
          <w:bCs/>
          <w:i/>
          <w:iCs/>
          <w:sz w:val="32"/>
          <w:szCs w:val="32"/>
          <w:lang w:val="es-419"/>
        </w:rPr>
        <w:t xml:space="preserve">exto </w:t>
      </w:r>
    </w:p>
    <w:p w14:paraId="205E81C6" w14:textId="77777777" w:rsidR="002A0556" w:rsidRPr="008940A3" w:rsidRDefault="002A0556" w:rsidP="002A0556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 w:cs="Times New Roman"/>
          <w:sz w:val="23"/>
          <w:szCs w:val="23"/>
          <w:lang w:val="es-419"/>
        </w:rPr>
      </w:pPr>
      <w:r w:rsidRPr="008940A3">
        <w:rPr>
          <w:rFonts w:ascii="Arial Narrow" w:hAnsi="Arial Narrow" w:cs="Times New Roman"/>
          <w:sz w:val="23"/>
          <w:szCs w:val="23"/>
          <w:lang w:val="es-419"/>
        </w:rPr>
        <w:t xml:space="preserve">Al firmar en la parte inferior de este documento, le doy autorización a la Agencia de Servicios para el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0"/>
        <w:gridCol w:w="3960"/>
      </w:tblGrid>
      <w:tr w:rsidR="002A0556" w:rsidRPr="008940A3" w14:paraId="15B87A53" w14:textId="77777777" w:rsidTr="008C324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A54FBC" w14:textId="77777777" w:rsidR="002A0556" w:rsidRPr="008940A3" w:rsidRDefault="002A0556" w:rsidP="008C324A">
            <w:pPr>
              <w:ind w:left="-110" w:right="-110"/>
              <w:rPr>
                <w:rFonts w:ascii="Arial Narrow" w:hAnsi="Arial Narrow" w:cs="Times New Roman"/>
                <w:sz w:val="23"/>
                <w:szCs w:val="23"/>
                <w:lang w:val="es-419"/>
              </w:rPr>
            </w:pP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t xml:space="preserve">Desarrollo de los Niños (CDSA por sus siglas en inglés) de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34F0D217" w14:textId="77777777" w:rsidR="002A0556" w:rsidRPr="008940A3" w:rsidRDefault="002A0556" w:rsidP="008C324A">
            <w:pPr>
              <w:ind w:left="-110"/>
              <w:rPr>
                <w:rFonts w:ascii="Arial Narrow" w:hAnsi="Arial Narrow" w:cs="Times New Roman"/>
                <w:sz w:val="23"/>
                <w:szCs w:val="23"/>
                <w:lang w:val="es-419"/>
              </w:rPr>
            </w:pP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instrText xml:space="preserve"> FORMTEXT </w:instrText>
            </w: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</w: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fldChar w:fldCharType="separate"/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fldChar w:fldCharType="end"/>
            </w:r>
          </w:p>
        </w:tc>
      </w:tr>
    </w:tbl>
    <w:p w14:paraId="61397DF2" w14:textId="77777777" w:rsidR="002A0556" w:rsidRPr="00712BE5" w:rsidRDefault="002A0556" w:rsidP="00DD7468">
      <w:pPr>
        <w:spacing w:after="40"/>
        <w:ind w:left="360" w:right="-144"/>
        <w:rPr>
          <w:rFonts w:ascii="Arial Narrow" w:hAnsi="Arial Narrow" w:cs="Times New Roman"/>
          <w:sz w:val="23"/>
          <w:szCs w:val="23"/>
          <w:lang w:val="es-419"/>
        </w:rPr>
      </w:pPr>
      <w:r w:rsidRPr="008940A3">
        <w:rPr>
          <w:rFonts w:ascii="Arial Narrow" w:hAnsi="Arial Narrow" w:cs="Times New Roman"/>
          <w:sz w:val="23"/>
          <w:szCs w:val="23"/>
          <w:lang w:val="es-419"/>
        </w:rPr>
        <w:t xml:space="preserve">de comunicarse conmigo por medio de mensajes de texto (SMS por sus siglas en inglés) concerniendo recordatorios de citas </w:t>
      </w:r>
      <w:r w:rsidR="002D7705" w:rsidRPr="00712BE5">
        <w:rPr>
          <w:rFonts w:ascii="Arial Narrow" w:hAnsi="Arial Narrow" w:cs="Times New Roman"/>
          <w:sz w:val="23"/>
          <w:szCs w:val="23"/>
          <w:lang w:val="es-US"/>
        </w:rPr>
        <w:t>y enlaces de</w:t>
      </w:r>
      <w:r w:rsidRPr="00712BE5">
        <w:rPr>
          <w:rFonts w:ascii="Arial Narrow" w:hAnsi="Arial Narrow" w:cs="Times New Roman"/>
          <w:sz w:val="23"/>
          <w:szCs w:val="23"/>
          <w:lang w:val="es-US"/>
        </w:rPr>
        <w:t xml:space="preserve"> </w:t>
      </w:r>
      <w:r w:rsidRPr="00712BE5">
        <w:rPr>
          <w:rFonts w:ascii="Arial Narrow" w:hAnsi="Arial Narrow" w:cs="Times New Roman"/>
          <w:i/>
          <w:iCs/>
          <w:sz w:val="23"/>
          <w:szCs w:val="23"/>
          <w:lang w:val="es-US"/>
        </w:rPr>
        <w:t>DocuSign</w:t>
      </w:r>
      <w:r w:rsidRPr="00712BE5">
        <w:rPr>
          <w:rFonts w:ascii="Arial Narrow" w:hAnsi="Arial Narrow" w:cs="Times New Roman"/>
          <w:sz w:val="23"/>
          <w:szCs w:val="23"/>
          <w:lang w:val="es-US"/>
        </w:rPr>
        <w:t xml:space="preserve"> </w:t>
      </w:r>
      <w:r w:rsidR="008D7381" w:rsidRPr="00712BE5">
        <w:rPr>
          <w:rFonts w:ascii="Arial Narrow" w:hAnsi="Arial Narrow" w:cs="Times New Roman"/>
          <w:sz w:val="23"/>
          <w:szCs w:val="23"/>
          <w:lang w:val="es-US"/>
        </w:rPr>
        <w:t>(firma electrónica de documentos)</w:t>
      </w:r>
      <w:r w:rsidRPr="00712BE5">
        <w:rPr>
          <w:rFonts w:ascii="Arial Narrow" w:hAnsi="Arial Narrow" w:cs="Times New Roman"/>
          <w:sz w:val="23"/>
          <w:szCs w:val="23"/>
          <w:lang w:val="es-419"/>
        </w:rPr>
        <w:t>.</w:t>
      </w:r>
    </w:p>
    <w:p w14:paraId="75A184CD" w14:textId="77777777" w:rsidR="002A0556" w:rsidRPr="00712BE5" w:rsidRDefault="002A0556" w:rsidP="00DD7468">
      <w:pPr>
        <w:spacing w:after="80"/>
        <w:ind w:left="360" w:right="-144"/>
        <w:rPr>
          <w:rFonts w:ascii="Arial Narrow" w:hAnsi="Arial Narrow" w:cs="Times New Roman"/>
          <w:sz w:val="23"/>
          <w:szCs w:val="23"/>
          <w:lang w:val="es-419"/>
        </w:rPr>
      </w:pPr>
      <w:r w:rsidRPr="00712BE5">
        <w:rPr>
          <w:rFonts w:ascii="Arial Narrow" w:hAnsi="Arial Narrow" w:cs="Times New Roman"/>
          <w:sz w:val="23"/>
          <w:szCs w:val="23"/>
          <w:lang w:val="es-419"/>
        </w:rPr>
        <w:t>Yo entiendo que, según mi plan telefónico, podrían aplicar cargos por envío de mensaje de texto o uso de datos por los mensajes enviados por esta CSDA.</w:t>
      </w:r>
    </w:p>
    <w:p w14:paraId="5070AF26" w14:textId="77777777" w:rsidR="002F30D5" w:rsidRPr="00712BE5" w:rsidRDefault="009D46E7" w:rsidP="00DD7468">
      <w:pPr>
        <w:pStyle w:val="ListParagraph"/>
        <w:numPr>
          <w:ilvl w:val="0"/>
          <w:numId w:val="2"/>
        </w:numPr>
        <w:spacing w:after="80"/>
        <w:ind w:right="-144"/>
        <w:contextualSpacing w:val="0"/>
        <w:rPr>
          <w:rFonts w:ascii="Arial Narrow" w:hAnsi="Arial Narrow" w:cs="Times New Roman"/>
          <w:sz w:val="23"/>
          <w:szCs w:val="23"/>
          <w:lang w:val="es-US"/>
        </w:rPr>
      </w:pPr>
      <w:r w:rsidRPr="00712BE5">
        <w:rPr>
          <w:rFonts w:ascii="Arial Narrow" w:hAnsi="Arial Narrow" w:cs="Times New Roman"/>
          <w:sz w:val="23"/>
          <w:szCs w:val="23"/>
          <w:lang w:val="es-419"/>
        </w:rPr>
        <w:t>La información enviada en los mensajes de texto podría incluir el primer nombre de mi hijo(a), la fecha y hora de la cita, el nombre del EISC (Coordinador de Servicios de Intervención Temprana) / o de otro proveedor de servicios, el número de teléfono del EISC/otro proveedor de servicio</w:t>
      </w:r>
      <w:r w:rsidR="00243633" w:rsidRPr="00712BE5">
        <w:rPr>
          <w:rFonts w:ascii="Arial Narrow" w:hAnsi="Arial Narrow" w:cs="Times New Roman"/>
          <w:sz w:val="23"/>
          <w:szCs w:val="23"/>
          <w:lang w:val="es-US"/>
        </w:rPr>
        <w:t xml:space="preserve">, </w:t>
      </w:r>
      <w:r w:rsidR="002D7705" w:rsidRPr="00712BE5">
        <w:rPr>
          <w:rFonts w:ascii="Arial Narrow" w:hAnsi="Arial Narrow" w:cs="Times New Roman"/>
          <w:sz w:val="23"/>
          <w:szCs w:val="23"/>
          <w:lang w:val="es-US"/>
        </w:rPr>
        <w:t>enlace</w:t>
      </w:r>
      <w:r w:rsidR="00DF7A35" w:rsidRPr="00712BE5">
        <w:rPr>
          <w:rFonts w:ascii="Arial Narrow" w:hAnsi="Arial Narrow" w:cs="Times New Roman"/>
          <w:sz w:val="23"/>
          <w:szCs w:val="23"/>
          <w:lang w:val="es-US"/>
        </w:rPr>
        <w:t xml:space="preserve"> </w:t>
      </w:r>
      <w:r w:rsidR="002D7705" w:rsidRPr="00712BE5">
        <w:rPr>
          <w:rFonts w:ascii="Arial Narrow" w:hAnsi="Arial Narrow" w:cs="Times New Roman"/>
          <w:sz w:val="23"/>
          <w:szCs w:val="23"/>
          <w:lang w:val="es-US"/>
        </w:rPr>
        <w:t xml:space="preserve">para acceder a documentos enviados por </w:t>
      </w:r>
      <w:r w:rsidR="002D7705" w:rsidRPr="00712BE5">
        <w:rPr>
          <w:rFonts w:ascii="Arial Narrow" w:hAnsi="Arial Narrow" w:cs="Times New Roman"/>
          <w:i/>
          <w:iCs/>
          <w:sz w:val="23"/>
          <w:szCs w:val="23"/>
          <w:lang w:val="es-US"/>
        </w:rPr>
        <w:t>DocuSign</w:t>
      </w:r>
      <w:r w:rsidR="002D7705" w:rsidRPr="00712BE5">
        <w:rPr>
          <w:rFonts w:ascii="Arial Narrow" w:hAnsi="Arial Narrow" w:cs="Times New Roman"/>
          <w:sz w:val="23"/>
          <w:szCs w:val="23"/>
          <w:lang w:val="es-US"/>
        </w:rPr>
        <w:t xml:space="preserve"> que requieran firmas de padres/personas encargadas de los niños</w:t>
      </w:r>
      <w:r w:rsidR="00DF7A35" w:rsidRPr="00712BE5">
        <w:rPr>
          <w:rFonts w:ascii="Arial Narrow" w:hAnsi="Arial Narrow" w:cs="Times New Roman"/>
          <w:sz w:val="23"/>
          <w:szCs w:val="23"/>
          <w:lang w:val="es-US"/>
        </w:rPr>
        <w:t xml:space="preserve">, </w:t>
      </w:r>
      <w:r w:rsidRPr="00712BE5">
        <w:rPr>
          <w:rFonts w:ascii="Arial Narrow" w:hAnsi="Arial Narrow" w:cs="Times New Roman"/>
          <w:sz w:val="23"/>
          <w:szCs w:val="23"/>
          <w:lang w:val="es-419"/>
        </w:rPr>
        <w:t>y otra información pertinente</w:t>
      </w:r>
      <w:r w:rsidR="00243633" w:rsidRPr="00712BE5">
        <w:rPr>
          <w:rFonts w:ascii="Arial Narrow" w:hAnsi="Arial Narrow" w:cs="Times New Roman"/>
          <w:sz w:val="23"/>
          <w:szCs w:val="23"/>
          <w:lang w:val="es-US"/>
        </w:rPr>
        <w:t>.</w:t>
      </w:r>
    </w:p>
    <w:p w14:paraId="0DFC1641" w14:textId="77777777" w:rsidR="002F30D5" w:rsidRPr="00712BE5" w:rsidRDefault="009D46E7" w:rsidP="00DD7468">
      <w:pPr>
        <w:pStyle w:val="ListParagraph"/>
        <w:numPr>
          <w:ilvl w:val="0"/>
          <w:numId w:val="2"/>
        </w:numPr>
        <w:spacing w:after="80"/>
        <w:ind w:right="-144"/>
        <w:contextualSpacing w:val="0"/>
        <w:rPr>
          <w:rFonts w:ascii="Arial Narrow" w:hAnsi="Arial Narrow" w:cs="Times New Roman"/>
          <w:sz w:val="23"/>
          <w:szCs w:val="23"/>
          <w:lang w:val="es-US"/>
        </w:rPr>
      </w:pPr>
      <w:r w:rsidRPr="00712BE5">
        <w:rPr>
          <w:rFonts w:ascii="Arial Narrow" w:hAnsi="Arial Narrow" w:cs="Times New Roman"/>
          <w:sz w:val="23"/>
          <w:szCs w:val="23"/>
          <w:lang w:val="es-419"/>
        </w:rPr>
        <w:t>Entiendo que la mensajería de texto no es un formato seguro de comunicación. Existe el riesgo de que información personal identificable, información de salud protegida, y/u otra información sensible o confidencial contenida en dicho mensaje de texto sea redireccionada, divulgada o interceptada por terceras personas no autorizadas</w:t>
      </w:r>
      <w:r w:rsidR="002F30D5" w:rsidRPr="00712BE5">
        <w:rPr>
          <w:rFonts w:ascii="Arial Narrow" w:hAnsi="Arial Narrow" w:cs="Times New Roman"/>
          <w:sz w:val="23"/>
          <w:szCs w:val="23"/>
          <w:lang w:val="es-US"/>
        </w:rPr>
        <w:t>.</w:t>
      </w:r>
    </w:p>
    <w:p w14:paraId="1AEE801A" w14:textId="77777777" w:rsidR="005754B1" w:rsidRPr="00712BE5" w:rsidRDefault="00393194" w:rsidP="00DD7468">
      <w:pPr>
        <w:pStyle w:val="ListParagraph"/>
        <w:numPr>
          <w:ilvl w:val="0"/>
          <w:numId w:val="2"/>
        </w:numPr>
        <w:spacing w:after="80"/>
        <w:ind w:right="-144"/>
        <w:contextualSpacing w:val="0"/>
        <w:rPr>
          <w:rFonts w:ascii="Arial Narrow" w:hAnsi="Arial Narrow" w:cs="Times New Roman"/>
          <w:sz w:val="23"/>
          <w:szCs w:val="23"/>
          <w:lang w:val="es-419"/>
        </w:rPr>
      </w:pPr>
      <w:r w:rsidRPr="00712BE5">
        <w:rPr>
          <w:rFonts w:ascii="Arial Narrow" w:hAnsi="Arial Narrow" w:cs="Times New Roman"/>
          <w:sz w:val="23"/>
          <w:szCs w:val="23"/>
          <w:lang w:val="es-419"/>
        </w:rPr>
        <w:t xml:space="preserve">Entiendo </w:t>
      </w:r>
      <w:r w:rsidR="0060533A" w:rsidRPr="00712BE5">
        <w:rPr>
          <w:rFonts w:ascii="Arial Narrow" w:hAnsi="Arial Narrow" w:cs="Times New Roman"/>
          <w:sz w:val="23"/>
          <w:szCs w:val="23"/>
          <w:lang w:val="es-419"/>
        </w:rPr>
        <w:t>que</w:t>
      </w:r>
      <w:r w:rsidRPr="00712BE5">
        <w:rPr>
          <w:rFonts w:ascii="Arial Narrow" w:hAnsi="Arial Narrow" w:cs="Times New Roman"/>
          <w:sz w:val="23"/>
          <w:szCs w:val="23"/>
          <w:lang w:val="es-419"/>
        </w:rPr>
        <w:t xml:space="preserve"> si no especifico una fecha o condición de vencimiento, este consentimiento es válido por el período de tiempo necesario para cumplir con su propósito por hasta un año.</w:t>
      </w:r>
    </w:p>
    <w:p w14:paraId="4AB519AC" w14:textId="77777777" w:rsidR="005754B1" w:rsidRPr="00712BE5" w:rsidRDefault="00393194" w:rsidP="00712BE5">
      <w:pPr>
        <w:pStyle w:val="ListParagraph"/>
        <w:numPr>
          <w:ilvl w:val="0"/>
          <w:numId w:val="2"/>
        </w:numPr>
        <w:spacing w:after="80"/>
        <w:ind w:right="-144"/>
        <w:contextualSpacing w:val="0"/>
        <w:rPr>
          <w:rFonts w:ascii="Arial Narrow" w:hAnsi="Arial Narrow" w:cs="Times New Roman"/>
          <w:sz w:val="23"/>
          <w:szCs w:val="23"/>
          <w:lang w:val="es-419"/>
        </w:rPr>
      </w:pPr>
      <w:bookmarkStart w:id="1" w:name="_Hlk92447115"/>
      <w:r w:rsidRPr="00712BE5">
        <w:rPr>
          <w:rFonts w:ascii="Arial Narrow" w:hAnsi="Arial Narrow" w:cs="Times New Roman"/>
          <w:sz w:val="23"/>
          <w:szCs w:val="23"/>
          <w:lang w:val="es-419"/>
        </w:rPr>
        <w:t>Sé que no tengo ninguna obligación de dar mi consentimiento para que la CDSA me envíe mensajes de texto. Puedo "excluirme" de recibir estas comunicaciones en cualquier momento fechando y firmando la sección de revocación. Además, entiendo que cualquier acción tomada sobre este consentimiento antes de la fecha rescindida es legal y vinculante</w:t>
      </w:r>
      <w:r w:rsidR="005754B1" w:rsidRPr="00712BE5">
        <w:rPr>
          <w:rFonts w:ascii="Arial Narrow" w:hAnsi="Arial Narrow" w:cs="Times New Roman"/>
          <w:sz w:val="23"/>
          <w:szCs w:val="23"/>
          <w:lang w:val="es-419"/>
        </w:rPr>
        <w:t>.</w:t>
      </w:r>
      <w:bookmarkEnd w:id="1"/>
    </w:p>
    <w:p w14:paraId="20A6A61D" w14:textId="77777777" w:rsidR="009D46E7" w:rsidRPr="008940A3" w:rsidRDefault="009D46E7" w:rsidP="009D46E7">
      <w:pPr>
        <w:pStyle w:val="ListParagraph"/>
        <w:numPr>
          <w:ilvl w:val="0"/>
          <w:numId w:val="2"/>
        </w:numPr>
        <w:spacing w:after="100" w:afterAutospacing="1"/>
        <w:rPr>
          <w:rFonts w:ascii="Arial Narrow" w:hAnsi="Arial Narrow" w:cs="Times New Roman"/>
          <w:sz w:val="23"/>
          <w:szCs w:val="23"/>
          <w:lang w:val="es-419"/>
        </w:rPr>
      </w:pPr>
      <w:r w:rsidRPr="008940A3">
        <w:rPr>
          <w:rFonts w:ascii="Arial Narrow" w:hAnsi="Arial Narrow" w:cs="Times New Roman"/>
          <w:sz w:val="23"/>
          <w:szCs w:val="23"/>
          <w:lang w:val="es-419"/>
        </w:rPr>
        <w:t>Mi número de teléfono móvil (celular) en el que puedo recibir mensajes de texto 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</w:tblGrid>
      <w:tr w:rsidR="009D46E7" w:rsidRPr="008940A3" w14:paraId="02AE3A3E" w14:textId="77777777" w:rsidTr="008C324A">
        <w:tc>
          <w:tcPr>
            <w:tcW w:w="3145" w:type="dxa"/>
            <w:tcBorders>
              <w:top w:val="nil"/>
              <w:left w:val="nil"/>
              <w:right w:val="nil"/>
            </w:tcBorders>
          </w:tcPr>
          <w:p w14:paraId="343F7D14" w14:textId="77777777" w:rsidR="009D46E7" w:rsidRPr="008940A3" w:rsidRDefault="009D46E7" w:rsidP="008C324A">
            <w:pPr>
              <w:pStyle w:val="ListParagraph"/>
              <w:ind w:left="0"/>
              <w:contextualSpacing w:val="0"/>
              <w:rPr>
                <w:rFonts w:ascii="Arial Narrow" w:hAnsi="Arial Narrow" w:cs="Times New Roman"/>
                <w:sz w:val="23"/>
                <w:szCs w:val="23"/>
                <w:lang w:val="es-US"/>
              </w:rPr>
            </w:pPr>
            <w:r w:rsidRPr="008940A3">
              <w:rPr>
                <w:rFonts w:ascii="Arial Narrow" w:hAnsi="Arial Narrow" w:cs="Times New Roman"/>
                <w:sz w:val="23"/>
                <w:szCs w:val="23"/>
              </w:rPr>
              <w:t>(</w:t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instrText xml:space="preserve"> FORMTEXT </w:instrText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fldChar w:fldCharType="separate"/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fldChar w:fldCharType="end"/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t>)</w:t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instrText xml:space="preserve"> FORMTEXT </w:instrText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fldChar w:fldCharType="separate"/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</w:rPr>
              <w:t> </w:t>
            </w:r>
            <w:r w:rsidRPr="008940A3">
              <w:rPr>
                <w:rFonts w:ascii="Arial Narrow" w:hAnsi="Arial Narrow" w:cs="Times New Roman"/>
                <w:sz w:val="23"/>
                <w:szCs w:val="23"/>
              </w:rPr>
              <w:fldChar w:fldCharType="end"/>
            </w:r>
            <w:r w:rsidRPr="008940A3">
              <w:rPr>
                <w:rFonts w:ascii="Arial Narrow" w:hAnsi="Arial Narrow" w:cs="Times New Roman"/>
                <w:sz w:val="23"/>
                <w:szCs w:val="23"/>
                <w:lang w:val="es-US"/>
              </w:rPr>
              <w:t>.</w:t>
            </w:r>
          </w:p>
        </w:tc>
      </w:tr>
    </w:tbl>
    <w:p w14:paraId="70FD050F" w14:textId="77777777" w:rsidR="009D46E7" w:rsidRPr="008940A3" w:rsidRDefault="009D46E7" w:rsidP="00DD7468">
      <w:pPr>
        <w:pStyle w:val="ListParagraph"/>
        <w:numPr>
          <w:ilvl w:val="0"/>
          <w:numId w:val="2"/>
        </w:numPr>
        <w:spacing w:before="80" w:after="0"/>
        <w:contextualSpacing w:val="0"/>
        <w:rPr>
          <w:rFonts w:ascii="Arial Narrow" w:hAnsi="Arial Narrow" w:cs="Times New Roman"/>
          <w:sz w:val="23"/>
          <w:szCs w:val="23"/>
          <w:lang w:val="es-419"/>
        </w:rPr>
      </w:pPr>
      <w:r w:rsidRPr="008940A3">
        <w:rPr>
          <w:rFonts w:ascii="Arial Narrow" w:hAnsi="Arial Narrow" w:cs="Times New Roman"/>
          <w:sz w:val="23"/>
          <w:szCs w:val="23"/>
          <w:lang w:val="es-419"/>
        </w:rPr>
        <w:t xml:space="preserve">Al firmar a continuación, yo indico que soy el usuario principal del teléfono móvil indicado anteriormente, y acepto el riesgo explicado en este documento, y doy mi consentimiento a recibir mensajes de texto del </w:t>
      </w:r>
    </w:p>
    <w:tbl>
      <w:tblPr>
        <w:tblStyle w:val="TableGrid"/>
        <w:tblW w:w="9810" w:type="dxa"/>
        <w:tblInd w:w="265" w:type="dxa"/>
        <w:tblLook w:val="04A0" w:firstRow="1" w:lastRow="0" w:firstColumn="1" w:lastColumn="0" w:noHBand="0" w:noVBand="1"/>
      </w:tblPr>
      <w:tblGrid>
        <w:gridCol w:w="2255"/>
        <w:gridCol w:w="3685"/>
        <w:gridCol w:w="3870"/>
      </w:tblGrid>
      <w:tr w:rsidR="009D46E7" w:rsidRPr="00FA7FDC" w14:paraId="155AF14D" w14:textId="77777777" w:rsidTr="008C324A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5B7F48F" w14:textId="77777777" w:rsidR="009D46E7" w:rsidRPr="008940A3" w:rsidRDefault="009D46E7" w:rsidP="008C324A">
            <w:pPr>
              <w:ind w:right="-110"/>
              <w:rPr>
                <w:rFonts w:ascii="Arial Narrow" w:hAnsi="Arial Narrow" w:cs="Times New Roman"/>
                <w:sz w:val="23"/>
                <w:szCs w:val="23"/>
                <w:lang w:val="es-419"/>
              </w:rPr>
            </w:pP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t>personal de la CDSA de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D2DCFEA" w14:textId="77777777" w:rsidR="009D46E7" w:rsidRPr="008940A3" w:rsidRDefault="009D46E7" w:rsidP="008C324A">
            <w:pPr>
              <w:ind w:left="-110"/>
              <w:rPr>
                <w:rFonts w:ascii="Arial Narrow" w:hAnsi="Arial Narrow" w:cs="Times New Roman"/>
                <w:sz w:val="23"/>
                <w:szCs w:val="23"/>
                <w:lang w:val="es-419"/>
              </w:rPr>
            </w:pP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instrText xml:space="preserve"> FORMTEXT </w:instrText>
            </w: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</w: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fldChar w:fldCharType="separate"/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noProof/>
                <w:sz w:val="23"/>
                <w:szCs w:val="23"/>
                <w:lang w:val="es-419"/>
              </w:rPr>
              <w:t> </w:t>
            </w: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fldChar w:fldCharType="end"/>
            </w:r>
            <w:bookmarkEnd w:id="2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8E262B" w14:textId="77777777" w:rsidR="009D46E7" w:rsidRPr="008940A3" w:rsidRDefault="009D46E7" w:rsidP="008C324A">
            <w:pPr>
              <w:ind w:left="-110" w:right="-110"/>
              <w:rPr>
                <w:rFonts w:ascii="Arial Narrow" w:hAnsi="Arial Narrow" w:cs="Times New Roman"/>
                <w:sz w:val="23"/>
                <w:szCs w:val="23"/>
                <w:lang w:val="es-419"/>
              </w:rPr>
            </w:pPr>
            <w:r w:rsidRPr="008940A3">
              <w:rPr>
                <w:rFonts w:ascii="Arial Narrow" w:hAnsi="Arial Narrow" w:cs="Times New Roman"/>
                <w:sz w:val="23"/>
                <w:szCs w:val="23"/>
                <w:lang w:val="es-419"/>
              </w:rPr>
              <w:t xml:space="preserve"> al número que proporcioné anteriormente.</w:t>
            </w:r>
          </w:p>
        </w:tc>
      </w:tr>
    </w:tbl>
    <w:p w14:paraId="5CE7DADB" w14:textId="77777777" w:rsidR="00ED5D3B" w:rsidRPr="00FA7FDC" w:rsidRDefault="00ED5D3B" w:rsidP="009D46E7">
      <w:pPr>
        <w:pStyle w:val="ListParagraph"/>
        <w:spacing w:after="0"/>
        <w:ind w:left="360"/>
        <w:contextualSpacing w:val="0"/>
        <w:rPr>
          <w:rFonts w:ascii="Arial Narrow" w:hAnsi="Arial Narrow" w:cs="Times New Roman"/>
          <w:sz w:val="14"/>
          <w:szCs w:val="14"/>
          <w:lang w:val="es-US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85"/>
        <w:gridCol w:w="1440"/>
        <w:gridCol w:w="541"/>
        <w:gridCol w:w="1259"/>
        <w:gridCol w:w="270"/>
        <w:gridCol w:w="2215"/>
        <w:gridCol w:w="822"/>
        <w:gridCol w:w="383"/>
        <w:gridCol w:w="310"/>
        <w:gridCol w:w="1670"/>
        <w:gridCol w:w="270"/>
      </w:tblGrid>
      <w:tr w:rsidR="00FA7FDC" w:rsidRPr="006C3A40" w14:paraId="5B5633FF" w14:textId="77777777" w:rsidTr="002918DB">
        <w:trPr>
          <w:trHeight w:val="360"/>
          <w:jc w:val="center"/>
        </w:trPr>
        <w:tc>
          <w:tcPr>
            <w:tcW w:w="2425" w:type="dxa"/>
            <w:gridSpan w:val="2"/>
            <w:tcBorders>
              <w:bottom w:val="nil"/>
              <w:right w:val="nil"/>
            </w:tcBorders>
            <w:vAlign w:val="bottom"/>
          </w:tcPr>
          <w:p w14:paraId="45C3F320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bottom"/>
          </w:tcPr>
          <w:p w14:paraId="0952FE3A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36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EFA440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bottom"/>
          </w:tcPr>
          <w:p w14:paraId="377D1965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4411FB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14:paraId="2F729F4E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</w:p>
        </w:tc>
      </w:tr>
      <w:tr w:rsidR="00FA7FDC" w:rsidRPr="006C3A40" w14:paraId="1F1CCD9E" w14:textId="77777777" w:rsidTr="002918DB">
        <w:trPr>
          <w:trHeight w:val="242"/>
          <w:jc w:val="center"/>
        </w:trPr>
        <w:tc>
          <w:tcPr>
            <w:tcW w:w="2425" w:type="dxa"/>
            <w:gridSpan w:val="2"/>
            <w:tcBorders>
              <w:bottom w:val="nil"/>
              <w:right w:val="nil"/>
            </w:tcBorders>
          </w:tcPr>
          <w:p w14:paraId="1515B47A" w14:textId="77777777" w:rsidR="00FA7FDC" w:rsidRPr="00037975" w:rsidRDefault="00FA7FDC" w:rsidP="002918DB">
            <w:pPr>
              <w:rPr>
                <w:rFonts w:ascii="Arial Narrow" w:hAnsi="Arial Narrow"/>
                <w:lang w:val="es-419"/>
              </w:rPr>
            </w:pPr>
            <w:r w:rsidRPr="00037975">
              <w:rPr>
                <w:rFonts w:ascii="Arial Narrow" w:hAnsi="Arial Narrow"/>
                <w:lang w:val="es-419"/>
              </w:rPr>
              <w:t>Primer Nombre del Niño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</w:tcPr>
          <w:p w14:paraId="7CB962F1" w14:textId="77777777" w:rsidR="00FA7FDC" w:rsidRPr="00037975" w:rsidRDefault="00FA7FDC" w:rsidP="002918DB">
            <w:pPr>
              <w:rPr>
                <w:rFonts w:ascii="Arial Narrow" w:hAnsi="Arial Narrow"/>
                <w:lang w:val="es-419"/>
              </w:rPr>
            </w:pPr>
            <w:r w:rsidRPr="00037975">
              <w:rPr>
                <w:rFonts w:ascii="Arial Narrow" w:hAnsi="Arial Narrow"/>
                <w:lang w:val="es-419"/>
              </w:rPr>
              <w:t>Inicial del Segundo Nombre</w:t>
            </w: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5A159" w14:textId="77777777" w:rsidR="00FA7FDC" w:rsidRPr="00037975" w:rsidRDefault="00FA7FDC" w:rsidP="002918DB">
            <w:pPr>
              <w:rPr>
                <w:rFonts w:ascii="Arial Narrow" w:hAnsi="Arial Narrow"/>
                <w:lang w:val="es-419"/>
              </w:rPr>
            </w:pPr>
            <w:r w:rsidRPr="00037975">
              <w:rPr>
                <w:rFonts w:ascii="Arial Narrow" w:hAnsi="Arial Narrow"/>
                <w:lang w:val="es-419"/>
              </w:rPr>
              <w:t>Apellido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BBF75" w14:textId="77777777" w:rsidR="00FA7FDC" w:rsidRPr="00760EA8" w:rsidRDefault="00FA7FDC" w:rsidP="002918DB">
            <w:pPr>
              <w:rPr>
                <w:rFonts w:ascii="Arial Narrow" w:hAnsi="Arial Narrow"/>
                <w:lang w:val="es-419"/>
              </w:rPr>
            </w:pPr>
            <w:r w:rsidRPr="00037975">
              <w:rPr>
                <w:rFonts w:ascii="Arial Narrow" w:hAnsi="Arial Narrow"/>
                <w:lang w:val="es-419"/>
              </w:rPr>
              <w:t>Fecha de Nacimiento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84CA32D" w14:textId="77777777" w:rsidR="00FA7FDC" w:rsidRPr="00037975" w:rsidRDefault="00FA7FDC" w:rsidP="002918DB">
            <w:pPr>
              <w:rPr>
                <w:rFonts w:ascii="Arial Narrow" w:hAnsi="Arial Narrow"/>
              </w:rPr>
            </w:pPr>
          </w:p>
        </w:tc>
      </w:tr>
      <w:tr w:rsidR="00FA7FDC" w:rsidRPr="006C3A40" w14:paraId="6AEFBCD6" w14:textId="77777777" w:rsidTr="002918DB">
        <w:trPr>
          <w:trHeight w:val="360"/>
          <w:jc w:val="center"/>
        </w:trPr>
        <w:tc>
          <w:tcPr>
            <w:tcW w:w="29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F08D8D4" w14:textId="77777777" w:rsidR="00FA7FDC" w:rsidRPr="00760EA8" w:rsidRDefault="00FA7FDC" w:rsidP="002918DB">
            <w:pPr>
              <w:ind w:right="-110"/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>Firma del Padre/Guardián Legal: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72F9DD" w14:textId="77777777" w:rsidR="00FA7FDC" w:rsidRPr="00760EA8" w:rsidRDefault="00FA7FDC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  <w:bookmarkEnd w:id="5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3348" w14:textId="77777777" w:rsidR="00FA7FDC" w:rsidRPr="00760EA8" w:rsidRDefault="00FA7FDC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>Fecha: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1041A24" w14:textId="77777777" w:rsidR="00FA7FDC" w:rsidRPr="00760EA8" w:rsidRDefault="00FA7FDC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656B92E8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</w:p>
        </w:tc>
      </w:tr>
      <w:tr w:rsidR="00FA7FDC" w:rsidRPr="006C3A40" w14:paraId="3D137E6F" w14:textId="77777777" w:rsidTr="002918DB">
        <w:trPr>
          <w:trHeight w:val="360"/>
          <w:jc w:val="center"/>
        </w:trPr>
        <w:tc>
          <w:tcPr>
            <w:tcW w:w="29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A2C4B24" w14:textId="77777777" w:rsidR="00FA7FDC" w:rsidRPr="00760EA8" w:rsidRDefault="00FA7FDC" w:rsidP="002918DB">
            <w:pPr>
              <w:ind w:right="-110"/>
              <w:jc w:val="right"/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 xml:space="preserve">Dirección: 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B5F0C" w14:textId="77777777" w:rsidR="00FA7FDC" w:rsidRPr="00760EA8" w:rsidRDefault="00FA7FDC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468A2753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</w:p>
        </w:tc>
      </w:tr>
      <w:tr w:rsidR="00FA7FDC" w:rsidRPr="006C3A40" w14:paraId="03330490" w14:textId="77777777" w:rsidTr="002918DB">
        <w:trPr>
          <w:trHeight w:val="360"/>
          <w:jc w:val="center"/>
        </w:trPr>
        <w:tc>
          <w:tcPr>
            <w:tcW w:w="29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FE635A7" w14:textId="77777777" w:rsidR="00FA7FDC" w:rsidRPr="00760EA8" w:rsidRDefault="00FA7FDC" w:rsidP="002918DB">
            <w:pPr>
              <w:ind w:right="-110"/>
              <w:jc w:val="right"/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>Ciudad/Estado/Apartado Postal: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A50C87" w14:textId="77777777" w:rsidR="00FA7FDC" w:rsidRPr="00760EA8" w:rsidRDefault="00FA7FDC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2FDE6E1C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</w:p>
        </w:tc>
      </w:tr>
      <w:tr w:rsidR="00FA7FDC" w:rsidRPr="006C3A40" w14:paraId="31773AFE" w14:textId="77777777" w:rsidTr="002918DB">
        <w:trPr>
          <w:trHeight w:val="360"/>
          <w:jc w:val="center"/>
        </w:trPr>
        <w:tc>
          <w:tcPr>
            <w:tcW w:w="985" w:type="dxa"/>
            <w:tcBorders>
              <w:top w:val="nil"/>
              <w:bottom w:val="nil"/>
              <w:right w:val="nil"/>
            </w:tcBorders>
            <w:vAlign w:val="bottom"/>
          </w:tcPr>
          <w:p w14:paraId="5742BA5D" w14:textId="77777777" w:rsidR="00FA7FDC" w:rsidRPr="00760EA8" w:rsidRDefault="00FA7FDC" w:rsidP="002918DB">
            <w:pPr>
              <w:ind w:right="-110"/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>Testigo:</w:t>
            </w:r>
          </w:p>
        </w:tc>
        <w:tc>
          <w:tcPr>
            <w:tcW w:w="89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5F46884" w14:textId="77777777" w:rsidR="00FA7FDC" w:rsidRPr="00760EA8" w:rsidRDefault="00FA7FDC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C5A5B8D" w14:textId="77777777" w:rsidR="00FA7FDC" w:rsidRPr="006C3A40" w:rsidRDefault="00FA7FDC" w:rsidP="002918DB">
            <w:pPr>
              <w:rPr>
                <w:rFonts w:ascii="Arial Narrow" w:hAnsi="Arial Narrow"/>
              </w:rPr>
            </w:pPr>
          </w:p>
        </w:tc>
      </w:tr>
      <w:tr w:rsidR="00FA7FDC" w:rsidRPr="006C3A40" w14:paraId="42358252" w14:textId="77777777" w:rsidTr="002918DB">
        <w:trPr>
          <w:trHeight w:val="20"/>
          <w:jc w:val="center"/>
        </w:trPr>
        <w:tc>
          <w:tcPr>
            <w:tcW w:w="9895" w:type="dxa"/>
            <w:gridSpan w:val="10"/>
            <w:tcBorders>
              <w:top w:val="nil"/>
              <w:right w:val="nil"/>
            </w:tcBorders>
            <w:vAlign w:val="bottom"/>
          </w:tcPr>
          <w:p w14:paraId="461EE509" w14:textId="77777777" w:rsidR="00FA7FDC" w:rsidRPr="00760EA8" w:rsidRDefault="00FA7FDC" w:rsidP="002918DB">
            <w:pPr>
              <w:rPr>
                <w:rFonts w:ascii="Arial Narrow" w:hAnsi="Arial Narrow"/>
                <w:sz w:val="10"/>
                <w:szCs w:val="10"/>
                <w:lang w:val="es-419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2A455E0A" w14:textId="77777777" w:rsidR="00FA7FDC" w:rsidRPr="006C3A40" w:rsidRDefault="00FA7FDC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19D551B8" w14:textId="77777777" w:rsidR="00FA7FDC" w:rsidRDefault="00FA7FDC" w:rsidP="00FA7FDC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3487"/>
        <w:gridCol w:w="345"/>
        <w:gridCol w:w="3600"/>
        <w:gridCol w:w="270"/>
      </w:tblGrid>
      <w:tr w:rsidR="00FA7FDC" w:rsidRPr="001869BA" w14:paraId="26DE28AC" w14:textId="77777777" w:rsidTr="002918DB">
        <w:trPr>
          <w:trHeight w:val="432"/>
          <w:jc w:val="center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CAFBA" w14:textId="77777777" w:rsidR="00FA7FDC" w:rsidRPr="004A0E29" w:rsidRDefault="00FA7FDC" w:rsidP="002918DB">
            <w:pPr>
              <w:rPr>
                <w:rFonts w:ascii="Arial Narrow" w:hAnsi="Arial Narrow"/>
                <w:b/>
                <w:highlight w:val="green"/>
              </w:rPr>
            </w:pPr>
            <w:r w:rsidRPr="0098014F">
              <w:rPr>
                <w:rFonts w:ascii="Arial Narrow" w:hAnsi="Arial Narrow"/>
                <w:b/>
                <w:lang w:val="es"/>
              </w:rPr>
              <w:t>SECCIÓN DE REVOCACIÓN</w:t>
            </w:r>
          </w:p>
        </w:tc>
      </w:tr>
      <w:tr w:rsidR="00FA7FDC" w:rsidRPr="00B571AF" w14:paraId="0C7DA46A" w14:textId="77777777" w:rsidTr="002918DB">
        <w:trPr>
          <w:trHeight w:val="259"/>
          <w:jc w:val="center"/>
        </w:trPr>
        <w:tc>
          <w:tcPr>
            <w:tcW w:w="62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CB0782" w14:textId="77777777" w:rsidR="00FA7FDC" w:rsidRPr="003A3FB5" w:rsidRDefault="00FA7FDC" w:rsidP="002918DB">
            <w:pPr>
              <w:pStyle w:val="Title"/>
              <w:ind w:right="-142"/>
              <w:jc w:val="left"/>
              <w:rPr>
                <w:rFonts w:ascii="Arial Narrow" w:hAnsi="Arial Narrow"/>
                <w:b w:val="0"/>
                <w:bCs/>
                <w:iCs/>
                <w:sz w:val="24"/>
                <w:szCs w:val="24"/>
                <w:highlight w:val="yellow"/>
                <w:lang w:val="es-US"/>
              </w:rPr>
            </w:pPr>
            <w:r w:rsidRPr="003A3FB5">
              <w:rPr>
                <w:rFonts w:ascii="Arial Narrow" w:hAnsi="Arial Narrow"/>
                <w:b w:val="0"/>
                <w:bCs/>
                <w:iCs/>
                <w:sz w:val="24"/>
                <w:szCs w:val="24"/>
                <w:lang w:val="es-US"/>
              </w:rPr>
              <w:t>Por la presente solicito que esta autorización sea rescindida</w:t>
            </w:r>
            <w:r>
              <w:rPr>
                <w:rFonts w:ascii="Arial Narrow" w:hAnsi="Arial Narrow"/>
                <w:b w:val="0"/>
                <w:bCs/>
                <w:iCs/>
                <w:sz w:val="24"/>
                <w:szCs w:val="24"/>
                <w:lang w:val="es-US"/>
              </w:rPr>
              <w:t xml:space="preserve">, </w:t>
            </w:r>
            <w:r w:rsidRPr="003A3FB5">
              <w:rPr>
                <w:rFonts w:ascii="Arial Narrow" w:hAnsi="Arial Narrow"/>
                <w:b w:val="0"/>
                <w:bCs/>
                <w:iCs/>
                <w:sz w:val="24"/>
                <w:szCs w:val="24"/>
                <w:lang w:val="es-US"/>
              </w:rPr>
              <w:t>efectiva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BC279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bCs/>
                <w:iCs/>
              </w:rPr>
            </w:pPr>
            <w:r w:rsidRPr="003A3FB5">
              <w:rPr>
                <w:rFonts w:ascii="Arial Narrow" w:hAnsi="Arial Narrow"/>
                <w:b w:val="0"/>
                <w:bCs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A3FB5">
              <w:rPr>
                <w:rFonts w:ascii="Arial Narrow" w:hAnsi="Arial Narrow"/>
                <w:b w:val="0"/>
                <w:bCs/>
                <w:iCs/>
              </w:rPr>
              <w:instrText xml:space="preserve"> FORMTEXT </w:instrText>
            </w:r>
            <w:r w:rsidRPr="003A3FB5">
              <w:rPr>
                <w:rFonts w:ascii="Arial Narrow" w:hAnsi="Arial Narrow"/>
                <w:b w:val="0"/>
                <w:bCs/>
                <w:iCs/>
              </w:rPr>
            </w:r>
            <w:r w:rsidRPr="003A3FB5">
              <w:rPr>
                <w:rFonts w:ascii="Arial Narrow" w:hAnsi="Arial Narrow"/>
                <w:b w:val="0"/>
                <w:bCs/>
                <w:iCs/>
              </w:rPr>
              <w:fldChar w:fldCharType="separate"/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050EF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</w:p>
        </w:tc>
      </w:tr>
      <w:tr w:rsidR="00FA7FDC" w:rsidRPr="00B571AF" w14:paraId="52BA3CE5" w14:textId="77777777" w:rsidTr="002918DB">
        <w:trPr>
          <w:trHeight w:val="170"/>
          <w:jc w:val="center"/>
        </w:trPr>
        <w:tc>
          <w:tcPr>
            <w:tcW w:w="62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923D7" w14:textId="77777777" w:rsidR="00FA7FDC" w:rsidRPr="0060195E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0C4D3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3A3FB5">
              <w:rPr>
                <w:rFonts w:ascii="Arial Narrow" w:hAnsi="Arial Narrow"/>
                <w:b w:val="0"/>
                <w:i/>
                <w:sz w:val="18"/>
                <w:szCs w:val="18"/>
              </w:rPr>
              <w:t>(</w:t>
            </w:r>
            <w:r w:rsidRPr="003A3FB5">
              <w:rPr>
                <w:rFonts w:ascii="Arial Narrow" w:hAnsi="Arial Narrow"/>
                <w:b w:val="0"/>
                <w:i/>
                <w:sz w:val="18"/>
                <w:szCs w:val="18"/>
                <w:lang w:val="es-US"/>
              </w:rPr>
              <w:t>Fecha</w:t>
            </w:r>
            <w:r w:rsidRPr="003A3FB5">
              <w:rPr>
                <w:rFonts w:ascii="Arial Narrow" w:hAnsi="Arial Narrow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BA4B3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</w:p>
        </w:tc>
      </w:tr>
      <w:tr w:rsidR="00FA7FDC" w:rsidRPr="00B571AF" w14:paraId="15EFFF63" w14:textId="77777777" w:rsidTr="002918DB">
        <w:trPr>
          <w:trHeight w:val="360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BEFD2D" w14:textId="77777777" w:rsidR="00FA7FDC" w:rsidRPr="003A3FB5" w:rsidRDefault="00FA7FDC" w:rsidP="002918DB">
            <w:pPr>
              <w:pStyle w:val="Title"/>
              <w:ind w:right="-115"/>
              <w:jc w:val="left"/>
              <w:rPr>
                <w:rFonts w:ascii="Arial Narrow" w:hAnsi="Arial Narrow"/>
                <w:b w:val="0"/>
                <w:i/>
                <w:sz w:val="22"/>
                <w:szCs w:val="22"/>
                <w:lang w:val="es-US"/>
              </w:rPr>
            </w:pPr>
            <w:r w:rsidRPr="003A3FB5">
              <w:rPr>
                <w:rFonts w:ascii="Arial Narrow" w:hAnsi="Arial Narrow"/>
                <w:b w:val="0"/>
                <w:sz w:val="22"/>
                <w:szCs w:val="22"/>
                <w:lang w:val="es-419"/>
              </w:rPr>
              <w:t>Firma del guardián o padre</w:t>
            </w:r>
            <w:r w:rsidRPr="003A3FB5">
              <w:rPr>
                <w:rFonts w:ascii="Arial Narrow" w:hAnsi="Arial Narrow"/>
                <w:b w:val="0"/>
                <w:sz w:val="22"/>
                <w:szCs w:val="22"/>
                <w:lang w:val="es-US"/>
              </w:rPr>
              <w:t>: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30374F9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FORMTEXT </w:instrText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separate"/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AB5531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FA7FDC" w:rsidRPr="00B571AF" w14:paraId="1B1C7BE1" w14:textId="77777777" w:rsidTr="002918DB">
        <w:trPr>
          <w:trHeight w:val="360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25307D" w14:textId="77777777" w:rsidR="00FA7FDC" w:rsidRPr="003A3FB5" w:rsidRDefault="00FA7FDC" w:rsidP="002918DB">
            <w:pPr>
              <w:pStyle w:val="Title"/>
              <w:ind w:right="-110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A3FB5">
              <w:rPr>
                <w:rFonts w:ascii="Arial Narrow" w:hAnsi="Arial Narrow"/>
                <w:b w:val="0"/>
                <w:sz w:val="22"/>
                <w:szCs w:val="22"/>
                <w:lang w:val="es-US"/>
              </w:rPr>
              <w:t>Fecha</w:t>
            </w:r>
            <w:r w:rsidRPr="003A3FB5">
              <w:rPr>
                <w:rFonts w:ascii="Arial Narrow" w:hAnsi="Arial Narrow"/>
                <w:b w:val="0"/>
                <w:sz w:val="22"/>
                <w:szCs w:val="22"/>
              </w:rPr>
              <w:t>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1F5BD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FORMTEXT </w:instrText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separate"/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D34B2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DB4CC1" w14:textId="77777777" w:rsidR="00FA7FDC" w:rsidRPr="003A3FB5" w:rsidRDefault="00FA7FDC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FA7FDC" w:rsidRPr="00091715" w14:paraId="77A8977D" w14:textId="77777777" w:rsidTr="002918DB">
        <w:trPr>
          <w:trHeight w:val="20"/>
          <w:jc w:val="center"/>
        </w:trPr>
        <w:tc>
          <w:tcPr>
            <w:tcW w:w="101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32A4" w14:textId="77777777" w:rsidR="00FA7FDC" w:rsidRPr="00091715" w:rsidRDefault="00FA7FDC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19C8956B" w14:textId="77777777" w:rsidR="00B5238A" w:rsidRPr="00B21FD5" w:rsidRDefault="00B5238A" w:rsidP="00B21FD5">
      <w:pPr>
        <w:tabs>
          <w:tab w:val="left" w:pos="3680"/>
        </w:tabs>
        <w:spacing w:after="0"/>
        <w:rPr>
          <w:rFonts w:ascii="Arial Narrow" w:hAnsi="Arial Narrow" w:cs="Times New Roman"/>
          <w:sz w:val="10"/>
          <w:szCs w:val="10"/>
        </w:rPr>
      </w:pPr>
    </w:p>
    <w:sectPr w:rsidR="00B5238A" w:rsidRPr="00B21FD5" w:rsidSect="00FA7FDC">
      <w:headerReference w:type="default" r:id="rId7"/>
      <w:footerReference w:type="default" r:id="rId8"/>
      <w:pgSz w:w="12240" w:h="15840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81BF" w14:textId="77777777" w:rsidR="00717CF3" w:rsidRDefault="00717CF3" w:rsidP="00E43005">
      <w:pPr>
        <w:spacing w:after="0" w:line="240" w:lineRule="auto"/>
      </w:pPr>
      <w:r>
        <w:separator/>
      </w:r>
    </w:p>
  </w:endnote>
  <w:endnote w:type="continuationSeparator" w:id="0">
    <w:p w14:paraId="35B50A50" w14:textId="77777777" w:rsidR="00717CF3" w:rsidRDefault="00717CF3" w:rsidP="00E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2662161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322592" w14:textId="77777777" w:rsidR="00E43005" w:rsidRPr="00357F7F" w:rsidRDefault="00A41B58" w:rsidP="009B2CD8">
            <w:pPr>
              <w:pStyle w:val="Footer"/>
              <w:tabs>
                <w:tab w:val="clear" w:pos="4680"/>
                <w:tab w:val="clear" w:pos="9360"/>
                <w:tab w:val="right" w:pos="10170"/>
              </w:tabs>
              <w:rPr>
                <w:rFonts w:ascii="Arial Narrow" w:hAnsi="Arial Narrow"/>
                <w:sz w:val="20"/>
                <w:szCs w:val="20"/>
              </w:rPr>
            </w:pPr>
            <w:r w:rsidRPr="00357F7F">
              <w:rPr>
                <w:rFonts w:ascii="Arial Narrow" w:hAnsi="Arial Narrow"/>
                <w:sz w:val="20"/>
                <w:szCs w:val="20"/>
              </w:rPr>
              <w:t>NC ITP Consent to Receive Text Messages (</w:t>
            </w:r>
            <w:r w:rsidR="00E536F9" w:rsidRPr="00357F7F">
              <w:rPr>
                <w:rFonts w:ascii="Arial Narrow" w:hAnsi="Arial Narrow"/>
                <w:sz w:val="20"/>
                <w:szCs w:val="20"/>
              </w:rPr>
              <w:t>1</w:t>
            </w:r>
            <w:r w:rsidR="00006E27" w:rsidRPr="00357F7F">
              <w:rPr>
                <w:rFonts w:ascii="Arial Narrow" w:hAnsi="Arial Narrow"/>
                <w:sz w:val="20"/>
                <w:szCs w:val="20"/>
              </w:rPr>
              <w:t>0</w:t>
            </w:r>
            <w:r w:rsidR="00E536F9" w:rsidRPr="00357F7F">
              <w:rPr>
                <w:rFonts w:ascii="Arial Narrow" w:hAnsi="Arial Narrow"/>
                <w:sz w:val="20"/>
                <w:szCs w:val="20"/>
              </w:rPr>
              <w:t>/2</w:t>
            </w:r>
            <w:r w:rsidR="00006E27" w:rsidRPr="00357F7F">
              <w:rPr>
                <w:rFonts w:ascii="Arial Narrow" w:hAnsi="Arial Narrow"/>
                <w:sz w:val="20"/>
                <w:szCs w:val="20"/>
              </w:rPr>
              <w:t>1</w:t>
            </w:r>
            <w:r w:rsidR="00B5238A" w:rsidRPr="00357F7F">
              <w:rPr>
                <w:rFonts w:ascii="Arial Narrow" w:hAnsi="Arial Narrow"/>
                <w:sz w:val="20"/>
                <w:szCs w:val="20"/>
              </w:rPr>
              <w:t>, revised 1/22</w:t>
            </w:r>
            <w:r w:rsidR="00357F7F" w:rsidRPr="00357F7F">
              <w:rPr>
                <w:rFonts w:ascii="Arial Narrow" w:hAnsi="Arial Narrow"/>
                <w:sz w:val="20"/>
                <w:szCs w:val="20"/>
              </w:rPr>
              <w:t>, updated 3/22</w:t>
            </w:r>
            <w:r w:rsidRPr="00357F7F">
              <w:rPr>
                <w:rFonts w:ascii="Arial Narrow" w:hAnsi="Arial Narrow"/>
                <w:sz w:val="20"/>
                <w:szCs w:val="20"/>
              </w:rPr>
              <w:t>)</w:t>
            </w:r>
            <w:r w:rsidR="0097650C" w:rsidRPr="00357F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7F7F">
              <w:rPr>
                <w:rFonts w:ascii="Arial Narrow" w:hAnsi="Arial Narrow"/>
                <w:sz w:val="20"/>
                <w:szCs w:val="20"/>
              </w:rPr>
              <w:tab/>
              <w:t xml:space="preserve">Page </w:t>
            </w:r>
            <w:r w:rsidRPr="00357F7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357F7F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357F7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57F7F">
              <w:rPr>
                <w:rFonts w:ascii="Arial Narrow" w:hAnsi="Arial Narrow"/>
                <w:sz w:val="20"/>
                <w:szCs w:val="20"/>
              </w:rPr>
              <w:t>1</w:t>
            </w:r>
            <w:r w:rsidRPr="00357F7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57F7F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357F7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357F7F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357F7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57F7F">
              <w:rPr>
                <w:rFonts w:ascii="Arial Narrow" w:hAnsi="Arial Narrow"/>
                <w:sz w:val="20"/>
                <w:szCs w:val="20"/>
              </w:rPr>
              <w:t>1</w:t>
            </w:r>
            <w:r w:rsidRPr="00357F7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AE79" w14:textId="77777777" w:rsidR="00717CF3" w:rsidRDefault="00717CF3" w:rsidP="00E43005">
      <w:pPr>
        <w:spacing w:after="0" w:line="240" w:lineRule="auto"/>
      </w:pPr>
      <w:r>
        <w:separator/>
      </w:r>
    </w:p>
  </w:footnote>
  <w:footnote w:type="continuationSeparator" w:id="0">
    <w:p w14:paraId="5B8513D0" w14:textId="77777777" w:rsidR="00717CF3" w:rsidRDefault="00717CF3" w:rsidP="00E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3588" w14:textId="77777777" w:rsidR="00995202" w:rsidRPr="002B0B36" w:rsidRDefault="00995202" w:rsidP="00FB43A0">
    <w:pPr>
      <w:pStyle w:val="Header"/>
      <w:jc w:val="right"/>
      <w:rPr>
        <w:rFonts w:ascii="Arial Narrow" w:hAnsi="Arial Narrow"/>
        <w:sz w:val="18"/>
        <w:szCs w:val="18"/>
        <w:lang w:val="es-US"/>
      </w:rPr>
    </w:pPr>
    <w:bookmarkStart w:id="8" w:name="_Hlk92454252"/>
    <w:bookmarkStart w:id="9" w:name="_Hlk92454253"/>
    <w:r w:rsidRPr="002B0B36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bookmarkEnd w:id="8"/>
  <w:bookmarkEnd w:id="9"/>
  <w:p w14:paraId="2FBE549C" w14:textId="77777777" w:rsidR="00995202" w:rsidRPr="007F17C4" w:rsidRDefault="00995202" w:rsidP="00FB43A0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7F17C4">
      <w:rPr>
        <w:rFonts w:ascii="Arial Narrow" w:hAnsi="Arial Narrow" w:cs="Open Sans"/>
        <w:color w:val="000000"/>
        <w:sz w:val="18"/>
        <w:szCs w:val="18"/>
        <w:lang w:val="es-US"/>
      </w:rPr>
      <w:t>División del Bienestar Infantil y Familiar</w:t>
    </w:r>
  </w:p>
  <w:p w14:paraId="33C0B2F9" w14:textId="77777777" w:rsidR="00E43005" w:rsidRPr="00995202" w:rsidRDefault="00E43005" w:rsidP="00804D03">
    <w:pPr>
      <w:pStyle w:val="Header"/>
      <w:tabs>
        <w:tab w:val="clear" w:pos="9360"/>
      </w:tabs>
      <w:ind w:right="54"/>
      <w:jc w:val="right"/>
      <w:rPr>
        <w:rFonts w:ascii="Arial Narrow" w:hAnsi="Arial Narrow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7D4"/>
    <w:multiLevelType w:val="hybridMultilevel"/>
    <w:tmpl w:val="1194B2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636CF"/>
    <w:multiLevelType w:val="hybridMultilevel"/>
    <w:tmpl w:val="C5E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06594">
    <w:abstractNumId w:val="0"/>
  </w:num>
  <w:num w:numId="2" w16cid:durableId="413665288">
    <w:abstractNumId w:val="1"/>
  </w:num>
  <w:num w:numId="3" w16cid:durableId="27166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2CBiHGDbnIfy53JFP+8M/YSLCzGISK6pVxPS1YO3ei/f7IePpuo27ynufF6NcVaYDqwmIXI1SiYYngdgvtXZ8Q==" w:salt="f/+Wg2y9HWbFOX1HpBCT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D1"/>
    <w:rsid w:val="00006E27"/>
    <w:rsid w:val="00061927"/>
    <w:rsid w:val="00063F2E"/>
    <w:rsid w:val="00065623"/>
    <w:rsid w:val="0007168B"/>
    <w:rsid w:val="0008765C"/>
    <w:rsid w:val="000A12CF"/>
    <w:rsid w:val="000B32AE"/>
    <w:rsid w:val="000B7939"/>
    <w:rsid w:val="000D056D"/>
    <w:rsid w:val="000F498A"/>
    <w:rsid w:val="00141560"/>
    <w:rsid w:val="0016007A"/>
    <w:rsid w:val="00177DCB"/>
    <w:rsid w:val="001869BA"/>
    <w:rsid w:val="001A43E0"/>
    <w:rsid w:val="001D3D29"/>
    <w:rsid w:val="00243633"/>
    <w:rsid w:val="00254301"/>
    <w:rsid w:val="002707A3"/>
    <w:rsid w:val="0027707A"/>
    <w:rsid w:val="002A0556"/>
    <w:rsid w:val="002C7DAD"/>
    <w:rsid w:val="002D7705"/>
    <w:rsid w:val="002F23F7"/>
    <w:rsid w:val="002F30D5"/>
    <w:rsid w:val="00357F7F"/>
    <w:rsid w:val="00393194"/>
    <w:rsid w:val="003A3FB5"/>
    <w:rsid w:val="003B3548"/>
    <w:rsid w:val="003B6D29"/>
    <w:rsid w:val="0040745F"/>
    <w:rsid w:val="00454D98"/>
    <w:rsid w:val="005140C2"/>
    <w:rsid w:val="00524B26"/>
    <w:rsid w:val="005754B1"/>
    <w:rsid w:val="005C7190"/>
    <w:rsid w:val="0060533A"/>
    <w:rsid w:val="00611A83"/>
    <w:rsid w:val="00613669"/>
    <w:rsid w:val="00647C8E"/>
    <w:rsid w:val="0067082F"/>
    <w:rsid w:val="006C52C9"/>
    <w:rsid w:val="00704F59"/>
    <w:rsid w:val="00712BE5"/>
    <w:rsid w:val="007145CC"/>
    <w:rsid w:val="00717CF3"/>
    <w:rsid w:val="007255EB"/>
    <w:rsid w:val="007560A2"/>
    <w:rsid w:val="00773EAB"/>
    <w:rsid w:val="00777BC4"/>
    <w:rsid w:val="007A2AB8"/>
    <w:rsid w:val="007A776C"/>
    <w:rsid w:val="007B4C7D"/>
    <w:rsid w:val="007C04A7"/>
    <w:rsid w:val="00804D03"/>
    <w:rsid w:val="008466A8"/>
    <w:rsid w:val="0086303B"/>
    <w:rsid w:val="008743FA"/>
    <w:rsid w:val="008940A3"/>
    <w:rsid w:val="00894253"/>
    <w:rsid w:val="008A2F12"/>
    <w:rsid w:val="008B0591"/>
    <w:rsid w:val="008D7381"/>
    <w:rsid w:val="008F4412"/>
    <w:rsid w:val="008F5E35"/>
    <w:rsid w:val="00903C6C"/>
    <w:rsid w:val="0090748D"/>
    <w:rsid w:val="009739EF"/>
    <w:rsid w:val="0097650C"/>
    <w:rsid w:val="00993BF3"/>
    <w:rsid w:val="00995202"/>
    <w:rsid w:val="009B2CD8"/>
    <w:rsid w:val="009D46E7"/>
    <w:rsid w:val="00A25019"/>
    <w:rsid w:val="00A41B58"/>
    <w:rsid w:val="00A4219F"/>
    <w:rsid w:val="00AA7EFA"/>
    <w:rsid w:val="00AC6035"/>
    <w:rsid w:val="00AE48CC"/>
    <w:rsid w:val="00B16184"/>
    <w:rsid w:val="00B21FD5"/>
    <w:rsid w:val="00B24550"/>
    <w:rsid w:val="00B40645"/>
    <w:rsid w:val="00B509B6"/>
    <w:rsid w:val="00B5238A"/>
    <w:rsid w:val="00B65F35"/>
    <w:rsid w:val="00B6643D"/>
    <w:rsid w:val="00B9348C"/>
    <w:rsid w:val="00BB0C26"/>
    <w:rsid w:val="00BC5799"/>
    <w:rsid w:val="00BD54A3"/>
    <w:rsid w:val="00BD725F"/>
    <w:rsid w:val="00C34A93"/>
    <w:rsid w:val="00C36FB2"/>
    <w:rsid w:val="00C36FD6"/>
    <w:rsid w:val="00C801EB"/>
    <w:rsid w:val="00CA7B14"/>
    <w:rsid w:val="00CD1D1F"/>
    <w:rsid w:val="00D716D1"/>
    <w:rsid w:val="00DA5176"/>
    <w:rsid w:val="00DB4D41"/>
    <w:rsid w:val="00DD7468"/>
    <w:rsid w:val="00DF7A35"/>
    <w:rsid w:val="00E25CCA"/>
    <w:rsid w:val="00E43005"/>
    <w:rsid w:val="00E44597"/>
    <w:rsid w:val="00E536F9"/>
    <w:rsid w:val="00E71B91"/>
    <w:rsid w:val="00E748D7"/>
    <w:rsid w:val="00E76ACA"/>
    <w:rsid w:val="00EC6A05"/>
    <w:rsid w:val="00ED5D3B"/>
    <w:rsid w:val="00F1413B"/>
    <w:rsid w:val="00F20B71"/>
    <w:rsid w:val="00FA2566"/>
    <w:rsid w:val="00FA789F"/>
    <w:rsid w:val="00FA7FDC"/>
    <w:rsid w:val="00FB3BF9"/>
    <w:rsid w:val="00FD40DA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477AF"/>
  <w15:chartTrackingRefBased/>
  <w15:docId w15:val="{DE704AE1-A00B-4ED0-9997-A3026DE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05"/>
  </w:style>
  <w:style w:type="paragraph" w:styleId="Footer">
    <w:name w:val="footer"/>
    <w:basedOn w:val="Normal"/>
    <w:link w:val="Foot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05"/>
  </w:style>
  <w:style w:type="paragraph" w:styleId="BalloonText">
    <w:name w:val="Balloon Text"/>
    <w:basedOn w:val="Normal"/>
    <w:link w:val="BalloonTextChar"/>
    <w:uiPriority w:val="99"/>
    <w:semiHidden/>
    <w:unhideWhenUsed/>
    <w:rsid w:val="005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5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D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D41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0B79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B7939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23%20Texting%20Consent%20with%20Revocation_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C8D8FF-1359-4BB7-B3C0-943E15F8DFCA}"/>
</file>

<file path=customXml/itemProps2.xml><?xml version="1.0" encoding="utf-8"?>
<ds:datastoreItem xmlns:ds="http://schemas.openxmlformats.org/officeDocument/2006/customXml" ds:itemID="{6DC757E8-DF47-45C4-ABDD-A49DFF144BDE}"/>
</file>

<file path=customXml/itemProps3.xml><?xml version="1.0" encoding="utf-8"?>
<ds:datastoreItem xmlns:ds="http://schemas.openxmlformats.org/officeDocument/2006/customXml" ds:itemID="{146BD8DF-1BEE-4C94-A6DD-32C12D42015E}"/>
</file>

<file path=docProps/app.xml><?xml version="1.0" encoding="utf-8"?>
<Properties xmlns="http://schemas.openxmlformats.org/officeDocument/2006/extended-properties" xmlns:vt="http://schemas.openxmlformats.org/officeDocument/2006/docPropsVTypes">
  <Template>123 Texting Consent with Revocation_SP.dotx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2020-11-23T20:44:00Z</cp:lastPrinted>
  <dcterms:created xsi:type="dcterms:W3CDTF">2023-03-01T19:05:00Z</dcterms:created>
  <dcterms:modified xsi:type="dcterms:W3CDTF">2023-03-01T19:06:00Z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