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265" w:type="dxa"/>
        <w:tblLook w:val="04A0" w:firstRow="1" w:lastRow="0" w:firstColumn="1" w:lastColumn="0" w:noHBand="0" w:noVBand="1"/>
      </w:tblPr>
      <w:tblGrid>
        <w:gridCol w:w="1525"/>
      </w:tblGrid>
      <w:tr w:rsidR="00757250" w:rsidRPr="00757250" w14:paraId="0250DCC9" w14:textId="77777777" w:rsidTr="002764BB">
        <w:tc>
          <w:tcPr>
            <w:tcW w:w="1525" w:type="dxa"/>
            <w:vAlign w:val="bottom"/>
          </w:tcPr>
          <w:p w14:paraId="21BA475F" w14:textId="77777777" w:rsidR="00757250" w:rsidRPr="00757250" w:rsidRDefault="002764BB" w:rsidP="00757250">
            <w:pPr>
              <w:pStyle w:val="Header"/>
              <w:spacing w:before="40"/>
              <w:rPr>
                <w:rFonts w:ascii="Arial Narrow" w:eastAsia="Batang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Batang" w:hAnsi="Arial Narrow" w:cs="Arial"/>
                <w:bCs/>
                <w:sz w:val="20"/>
                <w:szCs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0" w:name="Text522"/>
            <w:r>
              <w:rPr>
                <w:rFonts w:ascii="Arial Narrow" w:eastAsia="Batang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Batang" w:hAnsi="Arial Narrow" w:cs="Arial"/>
                <w:bCs/>
                <w:sz w:val="20"/>
                <w:szCs w:val="20"/>
              </w:rPr>
            </w:r>
            <w:r>
              <w:rPr>
                <w:rFonts w:ascii="Arial Narrow" w:eastAsia="Batang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eastAsia="Batang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eastAsia="Batang" w:hAnsi="Arial Narrow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332B341" w14:textId="77777777" w:rsidR="00A51CAA" w:rsidRDefault="00A51CAA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 w:rsidRPr="008B6C89">
        <w:rPr>
          <w:rFonts w:ascii="Arial" w:eastAsia="Batang" w:hAnsi="Arial" w:cs="Arial"/>
          <w:b/>
        </w:rPr>
        <w:t>3</w:t>
      </w:r>
      <w:r w:rsidRPr="008B6C89">
        <w:rPr>
          <w:rFonts w:ascii="Arial" w:eastAsia="Batang" w:hAnsi="Arial" w:cs="Arial" w:hint="eastAsia"/>
          <w:b/>
        </w:rPr>
        <w:t>세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이하의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어린이를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위한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노스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캐롤라이나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영아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프로그램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자격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평가</w:t>
      </w:r>
    </w:p>
    <w:p w14:paraId="7B13B335" w14:textId="77777777" w:rsidR="00A51CAA" w:rsidRPr="00EA5EA4" w:rsidRDefault="00A51CAA" w:rsidP="009C783E">
      <w:pPr>
        <w:spacing w:after="60"/>
        <w:outlineLvl w:val="0"/>
        <w:rPr>
          <w:rFonts w:ascii="Gulim" w:hAnsi="Gulim"/>
          <w:b/>
          <w:bCs/>
          <w:sz w:val="16"/>
          <w:u w:val="single"/>
          <w:lang w:eastAsia="ko-KR"/>
        </w:rPr>
      </w:pPr>
      <w:r w:rsidRPr="00EA5EA4">
        <w:rPr>
          <w:rFonts w:ascii="Batang" w:eastAsia="Batang" w:hAnsi="Batang" w:cs="Batang" w:hint="eastAsia"/>
          <w:b/>
          <w:bCs/>
          <w:sz w:val="20"/>
          <w:u w:val="single"/>
          <w:lang w:val="ko-KR" w:eastAsia="ko-KR"/>
        </w:rPr>
        <w:t>자녀의</w:t>
      </w:r>
      <w:r w:rsidRPr="00EA5EA4">
        <w:rPr>
          <w:rFonts w:ascii="Gulim" w:hAnsi="Gulim"/>
          <w:b/>
          <w:bCs/>
          <w:sz w:val="20"/>
          <w:u w:val="single"/>
          <w:lang w:eastAsia="ko-KR"/>
        </w:rPr>
        <w:t xml:space="preserve"> </w:t>
      </w:r>
      <w:r w:rsidRPr="00EA5EA4">
        <w:rPr>
          <w:rFonts w:ascii="Batang" w:eastAsia="Batang" w:hAnsi="Batang" w:cs="Batang" w:hint="eastAsia"/>
          <w:b/>
          <w:bCs/>
          <w:sz w:val="20"/>
          <w:u w:val="single"/>
          <w:lang w:val="ko-KR" w:eastAsia="ko-KR"/>
        </w:rPr>
        <w:t>현재</w:t>
      </w:r>
      <w:r w:rsidRPr="00EA5EA4">
        <w:rPr>
          <w:rFonts w:ascii="Gulim" w:hAnsi="Gulim"/>
          <w:b/>
          <w:bCs/>
          <w:sz w:val="20"/>
          <w:u w:val="single"/>
          <w:lang w:eastAsia="ko-KR"/>
        </w:rPr>
        <w:t xml:space="preserve"> </w:t>
      </w:r>
      <w:r w:rsidRPr="00EA5EA4">
        <w:rPr>
          <w:rFonts w:ascii="Batang" w:eastAsia="Batang" w:hAnsi="Batang" w:cs="Batang" w:hint="eastAsia"/>
          <w:b/>
          <w:bCs/>
          <w:sz w:val="20"/>
          <w:u w:val="single"/>
          <w:lang w:val="ko-KR" w:eastAsia="ko-KR"/>
        </w:rPr>
        <w:t>기량과</w:t>
      </w:r>
      <w:r w:rsidRPr="00EA5EA4">
        <w:rPr>
          <w:rFonts w:ascii="Gulim" w:hAnsi="Gulim"/>
          <w:b/>
          <w:bCs/>
          <w:sz w:val="20"/>
          <w:u w:val="single"/>
          <w:lang w:eastAsia="ko-KR"/>
        </w:rPr>
        <w:t xml:space="preserve"> </w:t>
      </w:r>
      <w:r w:rsidRPr="00EA5EA4">
        <w:rPr>
          <w:rFonts w:ascii="Batang" w:eastAsia="Batang" w:hAnsi="Batang" w:cs="Batang" w:hint="eastAsia"/>
          <w:b/>
          <w:bCs/>
          <w:sz w:val="20"/>
          <w:u w:val="single"/>
          <w:lang w:val="ko-KR" w:eastAsia="ko-KR"/>
        </w:rPr>
        <w:t>능력</w:t>
      </w:r>
      <w:r w:rsidRPr="00EA5EA4">
        <w:rPr>
          <w:rFonts w:ascii="Gulim" w:hAnsi="Gulim"/>
          <w:b/>
          <w:bCs/>
          <w:sz w:val="20"/>
          <w:u w:val="single"/>
          <w:lang w:eastAsia="ko-KR"/>
        </w:rPr>
        <w:t>:</w:t>
      </w:r>
    </w:p>
    <w:p w14:paraId="3DCEED11" w14:textId="77777777" w:rsidR="00A51CAA" w:rsidRPr="008E5E78" w:rsidRDefault="00A51CAA" w:rsidP="009C783E">
      <w:pPr>
        <w:spacing w:after="120"/>
        <w:rPr>
          <w:rFonts w:ascii="Gulim" w:hAnsi="Gulim"/>
          <w:lang w:eastAsia="ko-KR"/>
        </w:rPr>
      </w:pPr>
      <w:r w:rsidRPr="008B6C89">
        <w:rPr>
          <w:rFonts w:ascii="Batang" w:eastAsia="Batang" w:hAnsi="Batang" w:cs="Batang" w:hint="eastAsia"/>
          <w:sz w:val="20"/>
          <w:lang w:val="ko-KR" w:eastAsia="ko-KR"/>
        </w:rPr>
        <w:t>이</w:t>
      </w:r>
      <w:r w:rsidRPr="008B6C89">
        <w:rPr>
          <w:rFonts w:ascii="Batang" w:eastAsia="Batang" w:hAnsi="Batang" w:cs="Batang"/>
          <w:sz w:val="20"/>
          <w:lang w:val="ko-KR" w:eastAsia="ko-KR"/>
        </w:rPr>
        <w:t xml:space="preserve"> </w:t>
      </w:r>
      <w:r w:rsidRPr="008B6C89">
        <w:rPr>
          <w:rFonts w:ascii="Batang" w:eastAsia="Batang" w:hAnsi="Batang" w:cs="Batang" w:hint="eastAsia"/>
          <w:sz w:val="20"/>
          <w:lang w:val="ko-KR" w:eastAsia="ko-KR"/>
        </w:rPr>
        <w:t>평가는</w:t>
      </w:r>
      <w:r w:rsidRPr="008B6C89">
        <w:rPr>
          <w:rFonts w:ascii="Gulim" w:hAnsi="Gulim"/>
          <w:sz w:val="20"/>
          <w:lang w:eastAsia="ko-KR"/>
        </w:rPr>
        <w:t xml:space="preserve"> </w:t>
      </w:r>
      <w:r w:rsidRPr="008B6C89">
        <w:rPr>
          <w:rFonts w:ascii="Batang" w:eastAsia="Batang" w:hAnsi="Batang" w:cs="Batang" w:hint="eastAsia"/>
          <w:sz w:val="20"/>
          <w:lang w:val="ko-KR" w:eastAsia="ko-KR"/>
        </w:rPr>
        <w:t>자녀의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장점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및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요구사항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자녀의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관심을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끌고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동기를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부여하는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사람들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장소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사물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자녀가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좋아하는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것과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싫어하는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것에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대한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전반적인</w:t>
      </w:r>
      <w:r w:rsidRPr="008E5E78">
        <w:rPr>
          <w:rFonts w:ascii="Gulim" w:hAnsi="Gulim"/>
          <w:sz w:val="20"/>
          <w:lang w:eastAsia="ko-KR"/>
        </w:rPr>
        <w:t xml:space="preserve"> </w:t>
      </w:r>
      <w:r>
        <w:rPr>
          <w:rFonts w:ascii="Batang" w:eastAsia="Batang" w:hAnsi="Batang" w:cs="Batang" w:hint="eastAsia"/>
          <w:sz w:val="20"/>
          <w:lang w:eastAsia="ko-KR"/>
        </w:rPr>
        <w:t>도면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을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제</w:t>
      </w:r>
      <w:r>
        <w:rPr>
          <w:rFonts w:ascii="Batang" w:eastAsia="Batang" w:hAnsi="Batang" w:cs="Batang" w:hint="eastAsia"/>
          <w:sz w:val="20"/>
          <w:lang w:val="ko-KR" w:eastAsia="ko-KR"/>
        </w:rPr>
        <w:t>시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합니다</w:t>
      </w:r>
      <w:r w:rsidRPr="008E5E78">
        <w:rPr>
          <w:rFonts w:ascii="Gulim" w:hAnsi="Gulim"/>
          <w:sz w:val="20"/>
          <w:lang w:eastAsia="ko-KR"/>
        </w:rPr>
        <w:t xml:space="preserve">. 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자녀의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발달을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조사하기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위해</w:t>
      </w:r>
      <w:r w:rsidRPr="008E5E78">
        <w:rPr>
          <w:rFonts w:ascii="Gulim" w:hAnsi="Gulim"/>
          <w:sz w:val="20"/>
          <w:lang w:eastAsia="ko-KR"/>
        </w:rPr>
        <w:t xml:space="preserve"> CDSA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사용한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다양한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방법</w:t>
      </w:r>
      <w:r>
        <w:rPr>
          <w:rFonts w:ascii="Batang" w:eastAsia="Batang" w:hAnsi="Batang" w:cs="Batang" w:hint="eastAsia"/>
          <w:sz w:val="20"/>
          <w:lang w:val="ko-KR" w:eastAsia="ko-KR"/>
        </w:rPr>
        <w:t>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표준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테스트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기록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검토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임상적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관찰</w:t>
      </w:r>
      <w:r w:rsidRPr="008E5E78">
        <w:rPr>
          <w:rFonts w:ascii="Gulim" w:hAnsi="Gulim"/>
          <w:sz w:val="20"/>
          <w:lang w:eastAsia="ko-KR"/>
        </w:rPr>
        <w:t xml:space="preserve">,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부모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기록</w:t>
      </w:r>
      <w:r>
        <w:rPr>
          <w:rFonts w:ascii="Batang" w:eastAsia="Batang" w:hAnsi="Batang" w:cs="Batang" w:hint="eastAsia"/>
          <w:sz w:val="20"/>
          <w:lang w:val="ko-KR" w:eastAsia="ko-KR"/>
        </w:rPr>
        <w:t>입니다</w:t>
      </w:r>
      <w:r w:rsidRPr="008E5E78">
        <w:rPr>
          <w:rFonts w:ascii="Gulim" w:hAnsi="Gulim"/>
          <w:sz w:val="20"/>
          <w:lang w:eastAsia="ko-KR"/>
        </w:rPr>
        <w:t xml:space="preserve">. </w:t>
      </w:r>
      <w:r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수집된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정보는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귀하의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자녀가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지금까지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성장하면서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개발한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기량과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행동방식</w:t>
      </w:r>
      <w:r>
        <w:rPr>
          <w:rFonts w:ascii="Batang" w:eastAsia="Batang" w:hAnsi="Batang" w:cs="Batang"/>
          <w:sz w:val="20"/>
          <w:lang w:val="ko-KR" w:eastAsia="ko-KR"/>
        </w:rPr>
        <w:t xml:space="preserve"> </w:t>
      </w:r>
      <w:r>
        <w:rPr>
          <w:rFonts w:ascii="Batang" w:eastAsia="Batang" w:hAnsi="Batang" w:cs="Batang" w:hint="eastAsia"/>
          <w:sz w:val="20"/>
          <w:lang w:val="ko-KR" w:eastAsia="ko-KR"/>
        </w:rPr>
        <w:t>그리고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일상적인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활동에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참여하기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위해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이런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기량과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행동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방식을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어떻게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결합하고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사용하는지에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대한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정황을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알려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줍니다</w:t>
      </w:r>
      <w:r w:rsidRPr="008E5E78">
        <w:rPr>
          <w:rFonts w:ascii="Gulim" w:hAnsi="Gulim"/>
          <w:sz w:val="20"/>
          <w:lang w:eastAsia="ko-KR"/>
        </w:rPr>
        <w:t xml:space="preserve">. 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이런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기량과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행동방식은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다섯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분야</w:t>
      </w:r>
      <w:r w:rsidRPr="008E5E78">
        <w:rPr>
          <w:rFonts w:ascii="Gulim" w:hAnsi="Gulim"/>
          <w:sz w:val="20"/>
          <w:lang w:eastAsia="ko-KR"/>
        </w:rPr>
        <w:t>(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발달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영역</w:t>
      </w:r>
      <w:r w:rsidRPr="008E5E78">
        <w:rPr>
          <w:rFonts w:ascii="Gulim" w:hAnsi="Gulim"/>
          <w:sz w:val="20"/>
          <w:lang w:eastAsia="ko-KR"/>
        </w:rPr>
        <w:t>)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로</w:t>
      </w:r>
      <w:r w:rsidRPr="008E5E78">
        <w:rPr>
          <w:rFonts w:ascii="Gulim" w:hAnsi="Gulim"/>
          <w:sz w:val="20"/>
          <w:lang w:eastAsia="ko-KR"/>
        </w:rPr>
        <w:t xml:space="preserve"> </w:t>
      </w:r>
      <w:r w:rsidRPr="008E5E78">
        <w:rPr>
          <w:rFonts w:ascii="Batang" w:eastAsia="Batang" w:hAnsi="Batang" w:cs="Batang" w:hint="eastAsia"/>
          <w:sz w:val="20"/>
          <w:lang w:val="ko-KR" w:eastAsia="ko-KR"/>
        </w:rPr>
        <w:t>구분됩니다</w:t>
      </w:r>
      <w:r w:rsidRPr="008E5E78">
        <w:rPr>
          <w:rFonts w:ascii="Gulim" w:hAnsi="Gulim"/>
          <w:sz w:val="20"/>
          <w:lang w:eastAsia="ko-KR"/>
        </w:rPr>
        <w:t>.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620"/>
        <w:gridCol w:w="2430"/>
        <w:gridCol w:w="285"/>
        <w:gridCol w:w="2178"/>
        <w:gridCol w:w="2357"/>
      </w:tblGrid>
      <w:tr w:rsidR="00A51CAA" w:rsidRPr="00757250" w14:paraId="32DD02EA" w14:textId="77777777" w:rsidTr="009C783E">
        <w:trPr>
          <w:trHeight w:val="432"/>
          <w:jc w:val="center"/>
        </w:trPr>
        <w:tc>
          <w:tcPr>
            <w:tcW w:w="3651" w:type="dxa"/>
            <w:gridSpan w:val="2"/>
          </w:tcPr>
          <w:p w14:paraId="466985E8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b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hint="eastAsia"/>
                <w:b/>
                <w:sz w:val="20"/>
                <w:szCs w:val="20"/>
                <w:lang w:eastAsia="ko-KR"/>
              </w:rPr>
              <w:t>자녀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hint="eastAsia"/>
                <w:b/>
                <w:sz w:val="20"/>
                <w:szCs w:val="20"/>
                <w:lang w:eastAsia="ko-KR"/>
              </w:rPr>
              <w:t>이름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>:</w:t>
            </w:r>
            <w:r w:rsidRPr="00757250">
              <w:rPr>
                <w:rFonts w:ascii="Gulim" w:eastAsia="Gulim" w:hAnsi="Gulim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" w:name="Text506"/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  <w:tc>
          <w:tcPr>
            <w:tcW w:w="2430" w:type="dxa"/>
          </w:tcPr>
          <w:p w14:paraId="5943023A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b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hint="eastAsia"/>
                <w:b/>
                <w:sz w:val="20"/>
                <w:szCs w:val="20"/>
                <w:lang w:eastAsia="ko-KR"/>
              </w:rPr>
              <w:t>생년월일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>:</w:t>
            </w:r>
            <w:r w:rsidRPr="00757250">
              <w:rPr>
                <w:rFonts w:ascii="Gulim" w:eastAsia="Gulim" w:hAnsi="Gulim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2" w:name="Text507"/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  <w:tc>
          <w:tcPr>
            <w:tcW w:w="2463" w:type="dxa"/>
            <w:gridSpan w:val="2"/>
          </w:tcPr>
          <w:p w14:paraId="7AB948F4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b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자녀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나이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>:</w:t>
            </w:r>
            <w:r w:rsidRPr="00757250">
              <w:rPr>
                <w:rFonts w:ascii="Gulim" w:eastAsia="Gulim" w:hAnsi="Gulim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3" w:name="Text508"/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  <w:tc>
          <w:tcPr>
            <w:tcW w:w="2357" w:type="dxa"/>
          </w:tcPr>
          <w:p w14:paraId="3130A956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조정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나이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>:</w:t>
            </w:r>
            <w:r w:rsidRPr="00757250">
              <w:rPr>
                <w:rFonts w:ascii="Gulim" w:eastAsia="Gulim" w:hAnsi="Gulim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4" w:name="Text509"/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 w:cs="Arial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A51CAA" w:rsidRPr="00757250" w14:paraId="4E6BF9A9" w14:textId="77777777" w:rsidTr="009C783E">
        <w:trPr>
          <w:trHeight w:val="576"/>
          <w:jc w:val="center"/>
        </w:trPr>
        <w:tc>
          <w:tcPr>
            <w:tcW w:w="6081" w:type="dxa"/>
            <w:gridSpan w:val="3"/>
          </w:tcPr>
          <w:p w14:paraId="63C58719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평가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>/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사정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날짜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 xml:space="preserve">: </w: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5" w:name="Text510"/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  <w:tc>
          <w:tcPr>
            <w:tcW w:w="4820" w:type="dxa"/>
            <w:gridSpan w:val="3"/>
          </w:tcPr>
          <w:p w14:paraId="2BDCBDD9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참가자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 xml:space="preserve">: </w:t>
            </w:r>
            <w:r w:rsidR="00757250"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6" w:name="Text511"/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end"/>
            </w:r>
            <w:bookmarkEnd w:id="6"/>
          </w:p>
        </w:tc>
      </w:tr>
      <w:tr w:rsidR="00A51CAA" w:rsidRPr="00757250" w14:paraId="3235355E" w14:textId="77777777" w:rsidTr="009C783E">
        <w:trPr>
          <w:trHeight w:val="576"/>
          <w:jc w:val="center"/>
        </w:trPr>
        <w:tc>
          <w:tcPr>
            <w:tcW w:w="10901" w:type="dxa"/>
            <w:gridSpan w:val="6"/>
          </w:tcPr>
          <w:p w14:paraId="1F559B58" w14:textId="77777777" w:rsidR="00A51CAA" w:rsidRPr="00757250" w:rsidRDefault="00A51CAA" w:rsidP="009C783E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사용한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평가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>/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사정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기구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및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기타</w:t>
            </w:r>
            <w:r w:rsidRPr="00757250">
              <w:rPr>
                <w:rFonts w:ascii="Gulim" w:eastAsia="Gulim" w:hAnsi="Gulim"/>
                <w:b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방법</w:t>
            </w:r>
            <w:r w:rsidRPr="00757250">
              <w:rPr>
                <w:rFonts w:ascii="Gulim" w:eastAsia="Gulim" w:hAnsi="Gulim"/>
                <w:b/>
                <w:sz w:val="20"/>
                <w:szCs w:val="20"/>
                <w:lang w:eastAsia="ko-KR"/>
              </w:rPr>
              <w:t xml:space="preserve">: </w: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7" w:name="Text512"/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szCs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sz w:val="20"/>
                <w:szCs w:val="20"/>
                <w:lang w:eastAsia="ko-KR"/>
              </w:rPr>
              <w:fldChar w:fldCharType="end"/>
            </w:r>
            <w:bookmarkEnd w:id="7"/>
          </w:p>
        </w:tc>
      </w:tr>
      <w:tr w:rsidR="00A51CAA" w:rsidRPr="00BA7830" w14:paraId="4D367FBC" w14:textId="77777777" w:rsidTr="009C783E">
        <w:trPr>
          <w:trHeight w:val="255"/>
          <w:jc w:val="center"/>
        </w:trPr>
        <w:tc>
          <w:tcPr>
            <w:tcW w:w="2031" w:type="dxa"/>
            <w:vMerge w:val="restart"/>
            <w:vAlign w:val="center"/>
          </w:tcPr>
          <w:p w14:paraId="3E4D2C0B" w14:textId="77777777" w:rsidR="00A51CAA" w:rsidRPr="008E5E78" w:rsidRDefault="00A51CAA" w:rsidP="00172C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발달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분야</w:t>
            </w:r>
          </w:p>
        </w:tc>
        <w:tc>
          <w:tcPr>
            <w:tcW w:w="8870" w:type="dxa"/>
            <w:gridSpan w:val="5"/>
          </w:tcPr>
          <w:p w14:paraId="319F741E" w14:textId="77777777" w:rsidR="00A51CAA" w:rsidRPr="00BA7830" w:rsidRDefault="00A51CAA" w:rsidP="008B75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기량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및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능력</w:t>
            </w:r>
          </w:p>
        </w:tc>
      </w:tr>
      <w:tr w:rsidR="00A51CAA" w:rsidRPr="00BA7830" w14:paraId="4D41D6C2" w14:textId="77777777" w:rsidTr="009C783E">
        <w:trPr>
          <w:trHeight w:val="314"/>
          <w:jc w:val="center"/>
        </w:trPr>
        <w:tc>
          <w:tcPr>
            <w:tcW w:w="2031" w:type="dxa"/>
            <w:vMerge/>
          </w:tcPr>
          <w:p w14:paraId="3ECF2B29" w14:textId="77777777" w:rsidR="00A51CAA" w:rsidRPr="00BA7830" w:rsidRDefault="00A51CAA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335" w:type="dxa"/>
            <w:gridSpan w:val="3"/>
          </w:tcPr>
          <w:p w14:paraId="2CB791E5" w14:textId="77777777" w:rsidR="00A51CAA" w:rsidRPr="008E5E78" w:rsidRDefault="00A51CAA" w:rsidP="00172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ulim" w:hAnsi="Gulim"/>
                <w:lang w:eastAsia="ko-KR"/>
              </w:rPr>
            </w:pP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fldChar w:fldCharType="begin">
                <w:ffData>
                  <w:name w:val="Text504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instrText xml:space="preserve"> FORMTEXT </w:instrTex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fldChar w:fldCharType="separate"/>
            </w:r>
            <w:r w:rsidRPr="008E5E78">
              <w:rPr>
                <w:rFonts w:ascii="Gulim" w:hAnsi="Gulim"/>
                <w:b/>
                <w:noProof/>
                <w:sz w:val="20"/>
                <w:lang w:val="ko-KR"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b/>
                <w:noProof/>
                <w:sz w:val="20"/>
                <w:lang w:val="ko-KR" w:eastAsia="ko-KR"/>
              </w:rPr>
              <w:t>자녀</w:t>
            </w:r>
            <w:r w:rsidRPr="008E5E78">
              <w:rPr>
                <w:rFonts w:ascii="Gulim" w:hAnsi="Gulim"/>
                <w:b/>
                <w:noProof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noProof/>
                <w:sz w:val="20"/>
                <w:lang w:val="ko-KR" w:eastAsia="ko-KR"/>
              </w:rPr>
              <w:t>이름</w:t>
            </w:r>
            <w:r w:rsidRPr="008E5E78">
              <w:rPr>
                <w:rFonts w:ascii="Gulim" w:hAnsi="Gulim"/>
                <w:b/>
                <w:noProof/>
                <w:sz w:val="20"/>
                <w:lang w:val="ko-KR" w:eastAsia="ko-KR"/>
              </w:rPr>
              <w:t>)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fldChar w:fldCharType="end"/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이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가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) 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잘하는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것</w:t>
            </w:r>
          </w:p>
        </w:tc>
        <w:bookmarkStart w:id="8" w:name="Text504"/>
        <w:bookmarkStart w:id="9" w:name="Text505"/>
        <w:tc>
          <w:tcPr>
            <w:tcW w:w="4535" w:type="dxa"/>
            <w:gridSpan w:val="2"/>
          </w:tcPr>
          <w:p w14:paraId="1964DB68" w14:textId="77777777" w:rsidR="00A51CAA" w:rsidRPr="008E5E78" w:rsidRDefault="00A51CAA" w:rsidP="00172C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lang w:eastAsia="ko-KR"/>
              </w:rPr>
            </w:pP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fldChar w:fldCharType="begin">
                <w:ffData>
                  <w:name w:val="Text505"/>
                  <w:enabled/>
                  <w:calcOnExit w:val="0"/>
                  <w:textInput>
                    <w:default w:val="(child's name)"/>
                  </w:textInput>
                </w:ffData>
              </w:fldChar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instrText xml:space="preserve"> FORMTEXT </w:instrTex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fldChar w:fldCharType="separate"/>
            </w:r>
            <w:r w:rsidRPr="008E5E78">
              <w:rPr>
                <w:rFonts w:ascii="Gulim" w:hAnsi="Gulim"/>
                <w:b/>
                <w:noProof/>
                <w:sz w:val="20"/>
                <w:lang w:val="ko-KR"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b/>
                <w:noProof/>
                <w:sz w:val="20"/>
                <w:lang w:val="ko-KR" w:eastAsia="ko-KR"/>
              </w:rPr>
              <w:t>자녀</w:t>
            </w:r>
            <w:r w:rsidRPr="008E5E78">
              <w:rPr>
                <w:rFonts w:ascii="Gulim" w:hAnsi="Gulim"/>
                <w:b/>
                <w:noProof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noProof/>
                <w:sz w:val="20"/>
                <w:lang w:val="ko-KR" w:eastAsia="ko-KR"/>
              </w:rPr>
              <w:t>이름</w:t>
            </w:r>
            <w:r w:rsidRPr="008E5E78">
              <w:rPr>
                <w:rFonts w:ascii="Gulim" w:hAnsi="Gulim"/>
                <w:b/>
                <w:noProof/>
                <w:sz w:val="20"/>
                <w:lang w:val="ko-KR" w:eastAsia="ko-KR"/>
              </w:rPr>
              <w:t>)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fldChar w:fldCharType="end"/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의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도전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또는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다음</w:t>
            </w:r>
            <w:r w:rsidRPr="008E5E78">
              <w:rPr>
                <w:rFonts w:ascii="Gulim" w:hAnsi="Gulim"/>
                <w:b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단계</w:t>
            </w:r>
            <w:bookmarkEnd w:id="8"/>
            <w:bookmarkEnd w:id="9"/>
          </w:p>
        </w:tc>
      </w:tr>
      <w:tr w:rsidR="00A51CAA" w:rsidRPr="00BA7830" w14:paraId="4346D1DE" w14:textId="77777777" w:rsidTr="00757250">
        <w:trPr>
          <w:trHeight w:val="1511"/>
          <w:jc w:val="center"/>
        </w:trPr>
        <w:tc>
          <w:tcPr>
            <w:tcW w:w="2031" w:type="dxa"/>
          </w:tcPr>
          <w:p w14:paraId="71D8B03B" w14:textId="77777777" w:rsidR="00A51CAA" w:rsidRPr="008E5E78" w:rsidRDefault="00A51CAA" w:rsidP="00172C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b/>
                <w:sz w:val="20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사회성</w:t>
            </w:r>
            <w:r w:rsidRPr="008E5E78">
              <w:rPr>
                <w:rFonts w:ascii="Gulim" w:hAnsi="Gulim"/>
                <w:b/>
                <w:sz w:val="20"/>
                <w:lang w:eastAsia="ko-KR"/>
              </w:rPr>
              <w:t>/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감정</w:t>
            </w:r>
            <w:r w:rsidRPr="008E5E78">
              <w:rPr>
                <w:rFonts w:ascii="Gulim" w:hAnsi="Gulim"/>
                <w:b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표현</w:t>
            </w:r>
          </w:p>
          <w:p w14:paraId="20EDCCE2" w14:textId="77777777" w:rsidR="00A51CAA" w:rsidRPr="008E5E78" w:rsidRDefault="00A51CAA" w:rsidP="00172C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lang w:eastAsia="ko-KR"/>
              </w:rPr>
            </w:pPr>
            <w:bookmarkStart w:id="10" w:name="Text202"/>
            <w:bookmarkStart w:id="11" w:name="Text203"/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하루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종일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관찰한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타인과의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관계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감정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표현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상황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대처방식</w:t>
            </w:r>
            <w:r w:rsidRPr="008E5E78">
              <w:rPr>
                <w:rFonts w:ascii="Gulim" w:hAnsi="Gulim"/>
                <w:sz w:val="20"/>
                <w:lang w:eastAsia="ko-KR"/>
              </w:rPr>
              <w:t>)</w:t>
            </w:r>
            <w:bookmarkEnd w:id="10"/>
            <w:bookmarkEnd w:id="11"/>
          </w:p>
        </w:tc>
        <w:tc>
          <w:tcPr>
            <w:tcW w:w="4335" w:type="dxa"/>
            <w:gridSpan w:val="3"/>
          </w:tcPr>
          <w:p w14:paraId="5DD9C0E8" w14:textId="77777777" w:rsidR="00A51CAA" w:rsidRPr="00757250" w:rsidRDefault="00757250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2" w:name="Text513"/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  <w:bookmarkEnd w:id="12"/>
          </w:p>
        </w:tc>
        <w:tc>
          <w:tcPr>
            <w:tcW w:w="4535" w:type="dxa"/>
            <w:gridSpan w:val="2"/>
          </w:tcPr>
          <w:p w14:paraId="05CA7713" w14:textId="77777777" w:rsidR="00A51CAA" w:rsidRPr="00757250" w:rsidRDefault="00757250" w:rsidP="008B75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3" w:name="Text514"/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  <w:bookmarkEnd w:id="13"/>
          </w:p>
        </w:tc>
      </w:tr>
      <w:tr w:rsidR="00757250" w:rsidRPr="00BA7830" w14:paraId="5D285CB5" w14:textId="77777777" w:rsidTr="009C783E">
        <w:trPr>
          <w:trHeight w:val="2024"/>
          <w:jc w:val="center"/>
        </w:trPr>
        <w:tc>
          <w:tcPr>
            <w:tcW w:w="2031" w:type="dxa"/>
          </w:tcPr>
          <w:p w14:paraId="0EEE13CF" w14:textId="77777777" w:rsidR="00757250" w:rsidRPr="008E5E78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b/>
                <w:sz w:val="20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적응력</w:t>
            </w:r>
          </w:p>
          <w:p w14:paraId="5E7A9DBA" w14:textId="77777777" w:rsidR="00757250" w:rsidRPr="00BA7830" w:rsidRDefault="00757250" w:rsidP="00757250">
            <w:pPr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식사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옷입기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화장실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이용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잠자기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욕구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충족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등과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같이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일상적인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활동에서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자신을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돌보는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능력</w:t>
            </w:r>
            <w:r w:rsidRPr="008E5E78">
              <w:rPr>
                <w:rFonts w:ascii="Gulim" w:hAnsi="Gulim"/>
                <w:sz w:val="20"/>
                <w:lang w:eastAsia="ko-KR"/>
              </w:rPr>
              <w:t>)</w:t>
            </w:r>
          </w:p>
        </w:tc>
        <w:tc>
          <w:tcPr>
            <w:tcW w:w="4335" w:type="dxa"/>
            <w:gridSpan w:val="3"/>
          </w:tcPr>
          <w:p w14:paraId="2101C4E2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4535" w:type="dxa"/>
            <w:gridSpan w:val="2"/>
          </w:tcPr>
          <w:p w14:paraId="5BEAE38C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757250" w:rsidRPr="00BA7830" w14:paraId="4C9BB15A" w14:textId="77777777" w:rsidTr="009C783E">
        <w:trPr>
          <w:trHeight w:val="1440"/>
          <w:jc w:val="center"/>
        </w:trPr>
        <w:tc>
          <w:tcPr>
            <w:tcW w:w="2031" w:type="dxa"/>
          </w:tcPr>
          <w:p w14:paraId="70796657" w14:textId="77777777" w:rsidR="00757250" w:rsidRPr="008E5E78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b/>
                <w:sz w:val="20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인지</w:t>
            </w:r>
          </w:p>
          <w:p w14:paraId="7C580898" w14:textId="77777777" w:rsidR="00757250" w:rsidRPr="00BA7830" w:rsidRDefault="00757250" w:rsidP="00757250">
            <w:pPr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E5E78">
              <w:rPr>
                <w:rFonts w:ascii="Gulim" w:hAnsi="Gulim"/>
                <w:sz w:val="20"/>
                <w:lang w:val="ko-KR"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사고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및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학습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자녀의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문제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해결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방법</w:t>
            </w:r>
            <w:r w:rsidRPr="008E5E78">
              <w:rPr>
                <w:rFonts w:ascii="Gulim" w:hAnsi="Gulim"/>
                <w:sz w:val="20"/>
                <w:lang w:val="ko-KR" w:eastAsia="ko-KR"/>
              </w:rPr>
              <w:t>)</w:t>
            </w:r>
          </w:p>
        </w:tc>
        <w:tc>
          <w:tcPr>
            <w:tcW w:w="4335" w:type="dxa"/>
            <w:gridSpan w:val="3"/>
          </w:tcPr>
          <w:p w14:paraId="584EAC20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4535" w:type="dxa"/>
            <w:gridSpan w:val="2"/>
          </w:tcPr>
          <w:p w14:paraId="5D2E19AC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757250" w:rsidRPr="00BA7830" w14:paraId="76E9ECCD" w14:textId="77777777" w:rsidTr="00757250">
        <w:trPr>
          <w:trHeight w:val="1872"/>
          <w:jc w:val="center"/>
        </w:trPr>
        <w:tc>
          <w:tcPr>
            <w:tcW w:w="2031" w:type="dxa"/>
          </w:tcPr>
          <w:p w14:paraId="0BEFA9AF" w14:textId="77777777" w:rsidR="00757250" w:rsidRPr="008E5E78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b/>
                <w:sz w:val="20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의사교환</w:t>
            </w:r>
          </w:p>
          <w:p w14:paraId="044D45D7" w14:textId="77777777" w:rsidR="00757250" w:rsidRPr="00BA7830" w:rsidRDefault="00757250" w:rsidP="00757250">
            <w:pPr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말과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몸짓</w:t>
            </w: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수용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언어</w:t>
            </w:r>
            <w:r w:rsidRPr="008E5E78">
              <w:rPr>
                <w:rFonts w:ascii="Gulim" w:hAnsi="Gulim"/>
                <w:sz w:val="20"/>
                <w:lang w:eastAsia="ko-KR"/>
              </w:rPr>
              <w:t>)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에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대한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이해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및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소리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말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몸짓</w:t>
            </w: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표현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언어</w:t>
            </w:r>
            <w:r w:rsidRPr="008E5E78">
              <w:rPr>
                <w:rFonts w:ascii="Gulim" w:hAnsi="Gulim"/>
                <w:sz w:val="20"/>
                <w:lang w:eastAsia="ko-KR"/>
              </w:rPr>
              <w:t>)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의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사용</w:t>
            </w:r>
            <w:r w:rsidRPr="008E5E78">
              <w:rPr>
                <w:rFonts w:ascii="Gulim" w:hAnsi="Gulim"/>
                <w:sz w:val="20"/>
                <w:lang w:eastAsia="ko-KR"/>
              </w:rPr>
              <w:t>)</w:t>
            </w:r>
          </w:p>
        </w:tc>
        <w:tc>
          <w:tcPr>
            <w:tcW w:w="4335" w:type="dxa"/>
            <w:gridSpan w:val="3"/>
          </w:tcPr>
          <w:p w14:paraId="237D037A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4535" w:type="dxa"/>
            <w:gridSpan w:val="2"/>
          </w:tcPr>
          <w:p w14:paraId="0DFB25E8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757250" w:rsidRPr="00BA7830" w14:paraId="7645058D" w14:textId="77777777" w:rsidTr="009C783E">
        <w:trPr>
          <w:jc w:val="center"/>
        </w:trPr>
        <w:tc>
          <w:tcPr>
            <w:tcW w:w="2031" w:type="dxa"/>
          </w:tcPr>
          <w:p w14:paraId="072E652B" w14:textId="77777777" w:rsidR="00757250" w:rsidRPr="008E5E78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hAnsi="Gulim"/>
                <w:b/>
                <w:sz w:val="20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신체</w:t>
            </w:r>
            <w:r w:rsidRPr="008E5E78">
              <w:rPr>
                <w:rFonts w:ascii="Gulim" w:hAnsi="Gulim"/>
                <w:b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20"/>
                <w:lang w:val="ko-KR" w:eastAsia="ko-KR"/>
              </w:rPr>
              <w:t>발달</w:t>
            </w:r>
          </w:p>
          <w:p w14:paraId="19EBDD4B" w14:textId="77777777" w:rsidR="00757250" w:rsidRPr="00BA7830" w:rsidRDefault="00757250" w:rsidP="00757250">
            <w:pPr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손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사용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눈과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손을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함께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사용하면서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조절과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조정</w:t>
            </w: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미세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운동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),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자녀의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움직임에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대한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근력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,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근육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조정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및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균형</w:t>
            </w:r>
            <w:r w:rsidRPr="008E5E78">
              <w:rPr>
                <w:rFonts w:ascii="Gulim" w:hAnsi="Gulim"/>
                <w:sz w:val="20"/>
                <w:lang w:eastAsia="ko-KR"/>
              </w:rPr>
              <w:t>(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대근육</w:t>
            </w:r>
            <w:r w:rsidRPr="008E5E78">
              <w:rPr>
                <w:rFonts w:ascii="Gulim" w:hAnsi="Gulim"/>
                <w:sz w:val="20"/>
                <w:lang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sz w:val="20"/>
                <w:lang w:val="ko-KR" w:eastAsia="ko-KR"/>
              </w:rPr>
              <w:t>운동</w:t>
            </w:r>
            <w:r w:rsidRPr="008E5E78">
              <w:rPr>
                <w:rFonts w:ascii="Gulim" w:hAnsi="Gulim"/>
                <w:sz w:val="20"/>
                <w:lang w:eastAsia="ko-KR"/>
              </w:rPr>
              <w:t>))</w:t>
            </w:r>
          </w:p>
        </w:tc>
        <w:tc>
          <w:tcPr>
            <w:tcW w:w="4335" w:type="dxa"/>
            <w:gridSpan w:val="3"/>
          </w:tcPr>
          <w:p w14:paraId="08954258" w14:textId="77777777" w:rsidR="00757250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ulim" w:eastAsia="Gulim" w:hAnsi="Gulim"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4535" w:type="dxa"/>
            <w:gridSpan w:val="2"/>
          </w:tcPr>
          <w:p w14:paraId="611ED101" w14:textId="77777777" w:rsidR="00757250" w:rsidRPr="00757250" w:rsidRDefault="00757250" w:rsidP="00757250">
            <w:pPr>
              <w:rPr>
                <w:rFonts w:ascii="Gulim" w:eastAsia="Gulim" w:hAnsi="Gulim"/>
                <w:iCs/>
                <w:sz w:val="20"/>
                <w:szCs w:val="20"/>
                <w:lang w:eastAsia="ko-KR"/>
              </w:rPr>
            </w:pP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instrText xml:space="preserve"> FORMTEXT </w:instrTex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separate"/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noProof/>
                <w:sz w:val="20"/>
                <w:szCs w:val="20"/>
                <w:lang w:eastAsia="ko-KR"/>
              </w:rPr>
              <w:t> </w:t>
            </w:r>
            <w:r w:rsidRPr="00757250">
              <w:rPr>
                <w:rFonts w:ascii="Gulim" w:eastAsia="Gulim" w:hAnsi="Gulim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14:paraId="50F2EB88" w14:textId="77777777" w:rsidR="00A51CAA" w:rsidRPr="00FD5AB4" w:rsidRDefault="00A51CAA" w:rsidP="006D14B3">
      <w:pPr>
        <w:jc w:val="center"/>
        <w:outlineLvl w:val="0"/>
        <w:rPr>
          <w:rFonts w:ascii="Arial" w:hAnsi="Arial" w:cs="Arial"/>
          <w:b/>
          <w:bCs/>
          <w:sz w:val="6"/>
          <w:lang w:eastAsia="ko-KR"/>
        </w:rPr>
        <w:sectPr w:rsidR="00A51CAA" w:rsidRPr="00FD5AB4" w:rsidSect="00757250">
          <w:headerReference w:type="default" r:id="rId6"/>
          <w:footerReference w:type="default" r:id="rId7"/>
          <w:pgSz w:w="12240" w:h="15840" w:code="1"/>
          <w:pgMar w:top="720" w:right="720" w:bottom="720" w:left="72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12429D3F" w14:textId="77777777" w:rsidR="00A51CAA" w:rsidRDefault="00A51CAA" w:rsidP="008E35C2">
      <w:pPr>
        <w:pStyle w:val="Header"/>
        <w:spacing w:after="120"/>
        <w:ind w:left="360"/>
        <w:jc w:val="center"/>
        <w:rPr>
          <w:rFonts w:ascii="Arial" w:hAnsi="Arial" w:cs="Arial"/>
          <w:b/>
        </w:rPr>
      </w:pPr>
      <w:r w:rsidRPr="008B6C89">
        <w:rPr>
          <w:rFonts w:ascii="Arial" w:eastAsia="Batang" w:hAnsi="Arial" w:cs="Arial"/>
          <w:b/>
        </w:rPr>
        <w:lastRenderedPageBreak/>
        <w:t>3</w:t>
      </w:r>
      <w:r w:rsidRPr="008B6C89">
        <w:rPr>
          <w:rFonts w:ascii="Arial" w:eastAsia="Batang" w:hAnsi="Arial" w:cs="Arial" w:hint="eastAsia"/>
          <w:b/>
        </w:rPr>
        <w:t>세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이하의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어린이를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위한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노스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캐롤라이나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영아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프로그램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자격</w:t>
      </w:r>
      <w:r w:rsidRPr="008B6C89">
        <w:rPr>
          <w:rFonts w:ascii="Arial" w:eastAsia="Batang" w:hAnsi="Arial" w:cs="Arial"/>
          <w:b/>
        </w:rPr>
        <w:t xml:space="preserve"> </w:t>
      </w:r>
      <w:r w:rsidRPr="008B6C89">
        <w:rPr>
          <w:rFonts w:ascii="Arial" w:eastAsia="Batang" w:hAnsi="Arial" w:cs="Arial" w:hint="eastAsia"/>
          <w:b/>
        </w:rPr>
        <w:t>평가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413"/>
        <w:gridCol w:w="270"/>
        <w:gridCol w:w="4396"/>
        <w:gridCol w:w="12"/>
      </w:tblGrid>
      <w:tr w:rsidR="00A51CAA" w:rsidRPr="00757250" w14:paraId="6301B6F7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10901" w:type="dxa"/>
            <w:gridSpan w:val="4"/>
            <w:vAlign w:val="center"/>
          </w:tcPr>
          <w:p w14:paraId="20972F63" w14:textId="77777777" w:rsidR="00A51CAA" w:rsidRPr="00757250" w:rsidRDefault="00A51CAA" w:rsidP="00965C8A">
            <w:pPr>
              <w:spacing w:after="120"/>
              <w:outlineLvl w:val="0"/>
              <w:rPr>
                <w:rFonts w:ascii="Gulim" w:eastAsia="Gulim" w:hAnsi="Gulim"/>
                <w:sz w:val="16"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bCs/>
                <w:sz w:val="20"/>
                <w:lang w:val="ko-KR" w:eastAsia="ko-KR"/>
              </w:rPr>
              <w:t>자녀의</w:t>
            </w:r>
            <w:r w:rsidRPr="00757250">
              <w:rPr>
                <w:rFonts w:ascii="Gulim" w:eastAsia="Gulim" w:hAnsi="Gulim"/>
                <w:b/>
                <w:bCs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bCs/>
                <w:sz w:val="20"/>
                <w:lang w:val="ko-KR" w:eastAsia="ko-KR"/>
              </w:rPr>
              <w:t>건강</w:t>
            </w:r>
            <w:r w:rsidRPr="00757250">
              <w:rPr>
                <w:rFonts w:ascii="Gulim" w:eastAsia="Gulim" w:hAnsi="Gulim"/>
                <w:b/>
                <w:bCs/>
                <w:sz w:val="20"/>
                <w:lang w:val="ko-KR"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bCs/>
                <w:sz w:val="20"/>
                <w:lang w:val="ko-KR" w:eastAsia="ko-KR"/>
              </w:rPr>
              <w:t>정보</w:t>
            </w:r>
            <w:r w:rsidRPr="00757250">
              <w:rPr>
                <w:rFonts w:ascii="Gulim" w:eastAsia="Gulim" w:hAnsi="Gulim"/>
                <w:b/>
                <w:bCs/>
                <w:sz w:val="20"/>
                <w:lang w:eastAsia="ko-KR"/>
              </w:rPr>
              <w:t>:</w:t>
            </w:r>
            <w:r w:rsidR="00757250" w:rsidRPr="00757250">
              <w:rPr>
                <w:rFonts w:ascii="Gulim" w:eastAsia="Gulim" w:hAnsi="Gulim"/>
                <w:b/>
                <w:bCs/>
                <w:sz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/>
                <w:sz w:val="20"/>
                <w:lang w:eastAsia="ko-KR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4" w:name="Text515"/>
            <w:r w:rsidR="00757250" w:rsidRPr="00757250">
              <w:rPr>
                <w:rFonts w:ascii="Gulim" w:eastAsia="Gulim" w:hAnsi="Gulim"/>
                <w:sz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/>
                <w:sz w:val="20"/>
                <w:lang w:eastAsia="ko-KR"/>
              </w:rPr>
            </w:r>
            <w:r w:rsidR="00757250" w:rsidRPr="00757250">
              <w:rPr>
                <w:rFonts w:ascii="Gulim" w:eastAsia="Gulim" w:hAnsi="Gulim"/>
                <w:sz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sz w:val="20"/>
                <w:lang w:eastAsia="ko-KR"/>
              </w:rPr>
              <w:fldChar w:fldCharType="end"/>
            </w:r>
            <w:bookmarkEnd w:id="14"/>
          </w:p>
        </w:tc>
      </w:tr>
      <w:tr w:rsidR="00A51CAA" w:rsidRPr="00757250" w14:paraId="2D453BE5" w14:textId="77777777" w:rsidTr="00757250">
        <w:trPr>
          <w:gridAfter w:val="1"/>
          <w:wAfter w:w="12" w:type="dxa"/>
          <w:trHeight w:val="2880"/>
          <w:jc w:val="center"/>
        </w:trPr>
        <w:tc>
          <w:tcPr>
            <w:tcW w:w="10901" w:type="dxa"/>
            <w:gridSpan w:val="4"/>
          </w:tcPr>
          <w:p w14:paraId="53D4FEF1" w14:textId="77777777" w:rsidR="00A51CAA" w:rsidRPr="00757250" w:rsidRDefault="00A51CAA" w:rsidP="009C783E">
            <w:pPr>
              <w:outlineLvl w:val="0"/>
              <w:rPr>
                <w:rFonts w:ascii="Gulim" w:eastAsia="Gulim" w:hAnsi="Gulim"/>
                <w:bCs/>
                <w:lang w:eastAsia="ko-KR"/>
              </w:rPr>
            </w:pP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자녀의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현재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건강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상태에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대한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요약은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적절한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기록과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부모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보고서에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대한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검토를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기반으로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했습니다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>. (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여기에는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자녀의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출생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역사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,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의학적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상태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또는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진단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,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질병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,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입원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,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투약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,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시각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및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청각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상태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또는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기타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정보가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Pr="00757250">
              <w:rPr>
                <w:rFonts w:ascii="Gulim" w:eastAsia="Gulim" w:hAnsi="Gulim" w:cs="Batang" w:hint="eastAsia"/>
                <w:b/>
                <w:sz w:val="20"/>
                <w:lang w:val="ko-KR" w:eastAsia="ko-KR"/>
              </w:rPr>
              <w:t>포함됨</w:t>
            </w:r>
            <w:r w:rsidRPr="00757250">
              <w:rPr>
                <w:rFonts w:ascii="Gulim" w:eastAsia="Gulim" w:hAnsi="Gulim"/>
                <w:b/>
                <w:sz w:val="20"/>
                <w:lang w:eastAsia="ko-KR"/>
              </w:rPr>
              <w:t>):</w:t>
            </w:r>
            <w:r w:rsidR="00757250" w:rsidRPr="00757250">
              <w:rPr>
                <w:rFonts w:ascii="Gulim" w:eastAsia="Gulim" w:hAnsi="Gulim"/>
                <w:b/>
                <w:sz w:val="20"/>
                <w:lang w:eastAsia="ko-KR"/>
              </w:rPr>
              <w:t xml:space="preserve"> </w:t>
            </w:r>
            <w:r w:rsidR="00757250" w:rsidRPr="00757250">
              <w:rPr>
                <w:rFonts w:ascii="Gulim" w:eastAsia="Gulim" w:hAnsi="Gulim"/>
                <w:bCs/>
                <w:sz w:val="20"/>
                <w:lang w:eastAsia="ko-KR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15" w:name="Text516"/>
            <w:r w:rsidR="00757250" w:rsidRPr="00757250">
              <w:rPr>
                <w:rFonts w:ascii="Gulim" w:eastAsia="Gulim" w:hAnsi="Gulim"/>
                <w:bCs/>
                <w:sz w:val="20"/>
                <w:lang w:eastAsia="ko-KR"/>
              </w:rPr>
              <w:instrText xml:space="preserve"> FORMTEXT </w:instrText>
            </w:r>
            <w:r w:rsidR="00757250" w:rsidRPr="00757250">
              <w:rPr>
                <w:rFonts w:ascii="Gulim" w:eastAsia="Gulim" w:hAnsi="Gulim"/>
                <w:bCs/>
                <w:sz w:val="20"/>
                <w:lang w:eastAsia="ko-KR"/>
              </w:rPr>
            </w:r>
            <w:r w:rsidR="00757250" w:rsidRPr="00757250">
              <w:rPr>
                <w:rFonts w:ascii="Gulim" w:eastAsia="Gulim" w:hAnsi="Gulim"/>
                <w:bCs/>
                <w:sz w:val="20"/>
                <w:lang w:eastAsia="ko-KR"/>
              </w:rPr>
              <w:fldChar w:fldCharType="separate"/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noProof/>
                <w:sz w:val="20"/>
                <w:lang w:eastAsia="ko-KR"/>
              </w:rPr>
              <w:t> </w:t>
            </w:r>
            <w:r w:rsidR="00757250" w:rsidRPr="00757250">
              <w:rPr>
                <w:rFonts w:ascii="Gulim" w:eastAsia="Gulim" w:hAnsi="Gulim"/>
                <w:bCs/>
                <w:sz w:val="20"/>
                <w:lang w:eastAsia="ko-KR"/>
              </w:rPr>
              <w:fldChar w:fldCharType="end"/>
            </w:r>
            <w:bookmarkEnd w:id="15"/>
          </w:p>
        </w:tc>
      </w:tr>
      <w:tr w:rsidR="00A51CAA" w:rsidRPr="006475C9" w14:paraId="57F34A7F" w14:textId="77777777" w:rsidTr="00552331">
        <w:trPr>
          <w:gridAfter w:val="1"/>
          <w:wAfter w:w="12" w:type="dxa"/>
          <w:trHeight w:val="341"/>
          <w:jc w:val="center"/>
        </w:trPr>
        <w:tc>
          <w:tcPr>
            <w:tcW w:w="822" w:type="dxa"/>
            <w:vAlign w:val="center"/>
          </w:tcPr>
          <w:p w14:paraId="54177996" w14:textId="77777777" w:rsidR="00A51CAA" w:rsidRPr="008B6C89" w:rsidRDefault="00A51CA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eastAsia="ko-KR"/>
              </w:rPr>
            </w:pPr>
            <w:r w:rsidRPr="008B6C89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날짜</w:t>
            </w:r>
          </w:p>
        </w:tc>
        <w:tc>
          <w:tcPr>
            <w:tcW w:w="10079" w:type="dxa"/>
            <w:gridSpan w:val="3"/>
            <w:vAlign w:val="center"/>
          </w:tcPr>
          <w:p w14:paraId="23A04E94" w14:textId="77777777" w:rsidR="00A51CAA" w:rsidRPr="008B6C89" w:rsidRDefault="00A51CA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eastAsia="ko-KR"/>
              </w:rPr>
            </w:pPr>
            <w:r w:rsidRPr="008B6C89">
              <w:rPr>
                <w:rFonts w:ascii="Arial Narrow" w:eastAsia="Batang" w:hAnsi="Arial Narrow" w:cs="Arial" w:hint="eastAsia"/>
                <w:b/>
                <w:bCs/>
                <w:sz w:val="20"/>
                <w:lang w:eastAsia="ko-KR"/>
              </w:rPr>
              <w:t>평가</w:t>
            </w:r>
            <w:r w:rsidRPr="008B6C89">
              <w:rPr>
                <w:rFonts w:ascii="Arial Narrow" w:eastAsia="Batang" w:hAnsi="Arial Narrow" w:cs="Arial"/>
                <w:b/>
                <w:bCs/>
                <w:sz w:val="20"/>
                <w:lang w:eastAsia="ko-KR"/>
              </w:rPr>
              <w:t xml:space="preserve"> </w:t>
            </w:r>
            <w:r w:rsidRPr="008B6C89">
              <w:rPr>
                <w:rFonts w:ascii="Arial Narrow" w:eastAsia="Batang" w:hAnsi="Arial Narrow" w:cs="Arial" w:hint="eastAsia"/>
                <w:b/>
                <w:bCs/>
                <w:sz w:val="20"/>
                <w:lang w:eastAsia="ko-KR"/>
              </w:rPr>
              <w:t>결과</w:t>
            </w:r>
            <w:r w:rsidRPr="008B6C89">
              <w:rPr>
                <w:rFonts w:ascii="Arial Narrow" w:eastAsia="Batang" w:hAnsi="Arial Narrow" w:cs="Arial"/>
                <w:b/>
                <w:bCs/>
                <w:sz w:val="20"/>
                <w:lang w:eastAsia="ko-KR"/>
              </w:rPr>
              <w:t xml:space="preserve"> </w:t>
            </w:r>
            <w:r w:rsidRPr="008B6C89">
              <w:rPr>
                <w:rFonts w:ascii="Arial Narrow" w:eastAsia="Batang" w:hAnsi="Arial Narrow" w:cs="Arial" w:hint="eastAsia"/>
                <w:b/>
                <w:bCs/>
                <w:sz w:val="20"/>
                <w:lang w:eastAsia="ko-KR"/>
              </w:rPr>
              <w:t>요약</w:t>
            </w:r>
            <w:r w:rsidRPr="008B6C89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t>:</w:t>
            </w:r>
          </w:p>
        </w:tc>
      </w:tr>
      <w:tr w:rsidR="00A51CAA" w:rsidRPr="008E35C2" w14:paraId="50CC43EC" w14:textId="77777777" w:rsidTr="009C783E">
        <w:trPr>
          <w:gridAfter w:val="1"/>
          <w:wAfter w:w="12" w:type="dxa"/>
          <w:trHeight w:val="4320"/>
          <w:jc w:val="center"/>
        </w:trPr>
        <w:tc>
          <w:tcPr>
            <w:tcW w:w="822" w:type="dxa"/>
          </w:tcPr>
          <w:p w14:paraId="2B7DD5F6" w14:textId="77777777" w:rsidR="00A51CAA" w:rsidRPr="008B6C89" w:rsidRDefault="00757250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lang w:eastAsia="ko-KR"/>
              </w:rPr>
            </w:pPr>
            <w:r>
              <w:rPr>
                <w:rFonts w:ascii="Arial Narrow" w:hAnsi="Arial Narrow" w:cs="Arial"/>
                <w:bCs/>
                <w:sz w:val="20"/>
                <w:lang w:eastAsia="ko-KR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6" w:name="Text518"/>
            <w:r>
              <w:rPr>
                <w:rFonts w:ascii="Arial Narrow" w:hAnsi="Arial Narrow" w:cs="Arial"/>
                <w:bCs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lang w:eastAsia="ko-KR"/>
              </w:rPr>
            </w:r>
            <w:r>
              <w:rPr>
                <w:rFonts w:ascii="Arial Narrow" w:hAnsi="Arial Narrow" w:cs="Arial"/>
                <w:bCs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lang w:eastAsia="ko-KR"/>
              </w:rPr>
              <w:fldChar w:fldCharType="end"/>
            </w:r>
            <w:bookmarkEnd w:id="16"/>
          </w:p>
        </w:tc>
        <w:tc>
          <w:tcPr>
            <w:tcW w:w="10079" w:type="dxa"/>
            <w:gridSpan w:val="3"/>
          </w:tcPr>
          <w:p w14:paraId="15860075" w14:textId="77777777" w:rsidR="00A51CAA" w:rsidRPr="008B6C89" w:rsidRDefault="00757250" w:rsidP="0071240D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0"/>
              <w:rPr>
                <w:rFonts w:ascii="Arial Narrow" w:hAnsi="Arial Narrow" w:cs="Arial"/>
                <w:bCs/>
                <w:sz w:val="20"/>
                <w:lang w:eastAsia="ko-KR"/>
              </w:rPr>
            </w:pPr>
            <w:r>
              <w:rPr>
                <w:rFonts w:ascii="Arial Narrow" w:hAnsi="Arial Narrow" w:cs="Arial"/>
                <w:bCs/>
                <w:sz w:val="20"/>
                <w:lang w:eastAsia="ko-KR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17" w:name="Text517"/>
            <w:r>
              <w:rPr>
                <w:rFonts w:ascii="Arial Narrow" w:hAnsi="Arial Narrow" w:cs="Arial"/>
                <w:bCs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lang w:eastAsia="ko-KR"/>
              </w:rPr>
            </w:r>
            <w:r>
              <w:rPr>
                <w:rFonts w:ascii="Arial Narrow" w:hAnsi="Arial Narrow" w:cs="Arial"/>
                <w:bCs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bCs/>
                <w:sz w:val="20"/>
                <w:lang w:eastAsia="ko-KR"/>
              </w:rPr>
              <w:fldChar w:fldCharType="end"/>
            </w:r>
            <w:bookmarkEnd w:id="17"/>
          </w:p>
        </w:tc>
      </w:tr>
      <w:tr w:rsidR="00A51CAA" w:rsidRPr="006475C9" w14:paraId="5EE4CC5B" w14:textId="77777777" w:rsidTr="00757250">
        <w:trPr>
          <w:gridAfter w:val="1"/>
          <w:wAfter w:w="12" w:type="dxa"/>
          <w:trHeight w:val="3024"/>
          <w:jc w:val="center"/>
        </w:trPr>
        <w:tc>
          <w:tcPr>
            <w:tcW w:w="10901" w:type="dxa"/>
            <w:gridSpan w:val="4"/>
          </w:tcPr>
          <w:p w14:paraId="47569026" w14:textId="77777777" w:rsidR="00A51CAA" w:rsidRPr="009C783E" w:rsidRDefault="00A51CAA" w:rsidP="0071240D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20"/>
                <w:lang w:eastAsia="ko-KR"/>
              </w:rPr>
            </w:pPr>
            <w:r w:rsidRPr="008B6C89">
              <w:rPr>
                <w:rFonts w:ascii="Batang" w:eastAsia="Batang" w:hAnsi="Batang" w:cs="Arial" w:hint="eastAsia"/>
                <w:b/>
                <w:bCs/>
                <w:sz w:val="20"/>
                <w:lang w:eastAsia="ko-KR"/>
              </w:rPr>
              <w:t>권장사항</w:t>
            </w:r>
            <w:r w:rsidRPr="008B6C89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t>/</w:t>
            </w:r>
            <w:r w:rsidRPr="008B6C89">
              <w:rPr>
                <w:rFonts w:ascii="Batang" w:eastAsia="Batang" w:hAnsi="Batang" w:cs="Arial" w:hint="eastAsia"/>
                <w:b/>
                <w:bCs/>
                <w:sz w:val="20"/>
                <w:lang w:eastAsia="ko-KR"/>
              </w:rPr>
              <w:t>후속</w:t>
            </w:r>
            <w:r w:rsidRPr="008B6C89">
              <w:rPr>
                <w:rFonts w:ascii="Batang" w:eastAsia="Batang" w:hAnsi="Batang" w:cs="Arial"/>
                <w:b/>
                <w:bCs/>
                <w:sz w:val="20"/>
                <w:lang w:eastAsia="ko-KR"/>
              </w:rPr>
              <w:t xml:space="preserve"> </w:t>
            </w:r>
            <w:r w:rsidRPr="008B6C89">
              <w:rPr>
                <w:rFonts w:ascii="Batang" w:eastAsia="Batang" w:hAnsi="Batang" w:cs="Arial" w:hint="eastAsia"/>
                <w:b/>
                <w:bCs/>
                <w:sz w:val="20"/>
                <w:lang w:eastAsia="ko-KR"/>
              </w:rPr>
              <w:t>조치</w:t>
            </w:r>
            <w:r w:rsidRPr="008B6C89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t>:</w:t>
            </w:r>
            <w:r w:rsidR="00757250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t xml:space="preserve"> </w:t>
            </w:r>
            <w:r w:rsidR="00757250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18" w:name="Text519"/>
            <w:r w:rsidR="00757250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instrText xml:space="preserve"> FORMTEXT </w:instrText>
            </w:r>
            <w:r w:rsidR="00757250">
              <w:rPr>
                <w:rFonts w:ascii="Arial Narrow" w:hAnsi="Arial Narrow" w:cs="Arial"/>
                <w:b/>
                <w:bCs/>
                <w:sz w:val="20"/>
                <w:lang w:eastAsia="ko-KR"/>
              </w:rPr>
            </w:r>
            <w:r w:rsidR="00757250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fldChar w:fldCharType="separate"/>
            </w:r>
            <w:r w:rsidR="00757250">
              <w:rPr>
                <w:rFonts w:ascii="Arial Narrow" w:hAnsi="Arial Narrow" w:cs="Arial"/>
                <w:b/>
                <w:bCs/>
                <w:noProof/>
                <w:sz w:val="20"/>
                <w:lang w:eastAsia="ko-KR"/>
              </w:rPr>
              <w:t> </w:t>
            </w:r>
            <w:r w:rsidR="00757250">
              <w:rPr>
                <w:rFonts w:ascii="Arial Narrow" w:hAnsi="Arial Narrow" w:cs="Arial"/>
                <w:b/>
                <w:bCs/>
                <w:noProof/>
                <w:sz w:val="20"/>
                <w:lang w:eastAsia="ko-KR"/>
              </w:rPr>
              <w:t> </w:t>
            </w:r>
            <w:r w:rsidR="00757250">
              <w:rPr>
                <w:rFonts w:ascii="Arial Narrow" w:hAnsi="Arial Narrow" w:cs="Arial"/>
                <w:b/>
                <w:bCs/>
                <w:noProof/>
                <w:sz w:val="20"/>
                <w:lang w:eastAsia="ko-KR"/>
              </w:rPr>
              <w:t> </w:t>
            </w:r>
            <w:r w:rsidR="00757250">
              <w:rPr>
                <w:rFonts w:ascii="Arial Narrow" w:hAnsi="Arial Narrow" w:cs="Arial"/>
                <w:b/>
                <w:bCs/>
                <w:noProof/>
                <w:sz w:val="20"/>
                <w:lang w:eastAsia="ko-KR"/>
              </w:rPr>
              <w:t> </w:t>
            </w:r>
            <w:r w:rsidR="00757250">
              <w:rPr>
                <w:rFonts w:ascii="Arial Narrow" w:hAnsi="Arial Narrow" w:cs="Arial"/>
                <w:b/>
                <w:bCs/>
                <w:noProof/>
                <w:sz w:val="20"/>
                <w:lang w:eastAsia="ko-KR"/>
              </w:rPr>
              <w:t> </w:t>
            </w:r>
            <w:r w:rsidR="00757250">
              <w:rPr>
                <w:rFonts w:ascii="Arial Narrow" w:hAnsi="Arial Narrow" w:cs="Arial"/>
                <w:b/>
                <w:bCs/>
                <w:sz w:val="20"/>
                <w:lang w:eastAsia="ko-KR"/>
              </w:rPr>
              <w:fldChar w:fldCharType="end"/>
            </w:r>
            <w:bookmarkEnd w:id="18"/>
          </w:p>
        </w:tc>
      </w:tr>
      <w:tr w:rsidR="00A51CAA" w:rsidRPr="00757250" w14:paraId="247F6422" w14:textId="77777777" w:rsidTr="00757250">
        <w:trPr>
          <w:trHeight w:val="432"/>
          <w:jc w:val="center"/>
        </w:trPr>
        <w:tc>
          <w:tcPr>
            <w:tcW w:w="6235" w:type="dxa"/>
            <w:gridSpan w:val="2"/>
            <w:tcBorders>
              <w:left w:val="nil"/>
              <w:right w:val="nil"/>
            </w:tcBorders>
            <w:vAlign w:val="bottom"/>
          </w:tcPr>
          <w:p w14:paraId="0A80B500" w14:textId="77777777" w:rsidR="00A51CAA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  <w:r>
              <w:rPr>
                <w:rFonts w:ascii="Arial Narrow" w:hAnsi="Arial Narrow" w:cs="Arial"/>
                <w:sz w:val="20"/>
                <w:lang w:eastAsia="ko-KR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19" w:name="Text520"/>
            <w:r>
              <w:rPr>
                <w:rFonts w:ascii="Arial Narrow" w:hAnsi="Arial Narrow" w:cs="Arial"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eastAsia="ko-KR"/>
              </w:rPr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14:paraId="06AC70BC" w14:textId="77777777" w:rsidR="00A51CAA" w:rsidRPr="00757250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vAlign w:val="bottom"/>
          </w:tcPr>
          <w:p w14:paraId="206D8476" w14:textId="77777777" w:rsidR="00A51CAA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  <w:r>
              <w:rPr>
                <w:rFonts w:ascii="Arial Narrow" w:hAnsi="Arial Narrow" w:cs="Arial"/>
                <w:sz w:val="20"/>
                <w:lang w:eastAsia="ko-KR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20" w:name="Text521"/>
            <w:r>
              <w:rPr>
                <w:rFonts w:ascii="Arial Narrow" w:hAnsi="Arial Narrow" w:cs="Arial"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eastAsia="ko-KR"/>
              </w:rPr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end"/>
            </w:r>
            <w:bookmarkEnd w:id="20"/>
          </w:p>
        </w:tc>
      </w:tr>
      <w:tr w:rsidR="00A51CAA" w:rsidRPr="00125CF2" w14:paraId="22A20070" w14:textId="77777777" w:rsidTr="00757250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63127D8" w14:textId="77777777" w:rsidR="00A51CAA" w:rsidRPr="0071240D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평가자</w:t>
            </w:r>
            <w:r w:rsidRPr="008E5E78">
              <w:rPr>
                <w:rFonts w:ascii="Gulim" w:hAnsi="Gulim"/>
                <w:b/>
                <w:sz w:val="18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6BD9" w14:textId="77777777" w:rsidR="00A51CAA" w:rsidRPr="0071240D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18050A1" w14:textId="77777777" w:rsidR="00A51CAA" w:rsidRPr="0071240D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날짜</w:t>
            </w:r>
          </w:p>
        </w:tc>
      </w:tr>
      <w:tr w:rsidR="00A51CAA" w:rsidRPr="00757250" w14:paraId="02577C93" w14:textId="77777777" w:rsidTr="00757250">
        <w:trPr>
          <w:trHeight w:val="432"/>
          <w:jc w:val="center"/>
        </w:trPr>
        <w:tc>
          <w:tcPr>
            <w:tcW w:w="6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BF79B42" w14:textId="77777777" w:rsidR="00A51CAA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  <w:r>
              <w:rPr>
                <w:rFonts w:ascii="Arial Narrow" w:hAnsi="Arial Narrow" w:cs="Arial"/>
                <w:sz w:val="20"/>
                <w:lang w:eastAsia="ko-KR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eastAsia="ko-KR"/>
              </w:rPr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1343" w14:textId="77777777" w:rsidR="00A51CAA" w:rsidRPr="00757250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B4BB479" w14:textId="77777777" w:rsidR="00A51CAA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  <w:r>
              <w:rPr>
                <w:rFonts w:ascii="Arial Narrow" w:hAnsi="Arial Narrow" w:cs="Arial"/>
                <w:sz w:val="20"/>
                <w:lang w:eastAsia="ko-KR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eastAsia="ko-KR"/>
              </w:rPr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end"/>
            </w:r>
          </w:p>
        </w:tc>
      </w:tr>
      <w:tr w:rsidR="00A51CAA" w:rsidRPr="00125CF2" w14:paraId="256A1E3D" w14:textId="77777777" w:rsidTr="00757250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152B51E" w14:textId="77777777" w:rsidR="00A51CAA" w:rsidRPr="0071240D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평가자</w:t>
            </w:r>
            <w:r w:rsidRPr="008E5E78">
              <w:rPr>
                <w:rFonts w:ascii="Gulim" w:hAnsi="Gulim"/>
                <w:b/>
                <w:sz w:val="18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3611" w14:textId="77777777" w:rsidR="00A51CAA" w:rsidRPr="0071240D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C55DF74" w14:textId="77777777" w:rsidR="00A51CAA" w:rsidRPr="0071240D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날짜</w:t>
            </w:r>
          </w:p>
        </w:tc>
      </w:tr>
      <w:tr w:rsidR="00A51CAA" w:rsidRPr="00757250" w14:paraId="7FB9125C" w14:textId="77777777" w:rsidTr="00757250">
        <w:trPr>
          <w:trHeight w:val="432"/>
          <w:jc w:val="center"/>
        </w:trPr>
        <w:tc>
          <w:tcPr>
            <w:tcW w:w="6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316CD5E" w14:textId="77777777" w:rsidR="00A51CAA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  <w:r>
              <w:rPr>
                <w:rFonts w:ascii="Arial Narrow" w:hAnsi="Arial Narrow" w:cs="Arial"/>
                <w:sz w:val="20"/>
                <w:lang w:eastAsia="ko-KR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eastAsia="ko-KR"/>
              </w:rPr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18CBA" w14:textId="77777777" w:rsidR="00A51CAA" w:rsidRPr="00757250" w:rsidRDefault="00A51CAA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E10A5E5" w14:textId="77777777" w:rsidR="00A51CAA" w:rsidRPr="00757250" w:rsidRDefault="00757250" w:rsidP="00757250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sz w:val="20"/>
                <w:lang w:eastAsia="ko-KR"/>
              </w:rPr>
            </w:pPr>
            <w:r>
              <w:rPr>
                <w:rFonts w:ascii="Arial Narrow" w:hAnsi="Arial Narrow" w:cs="Arial"/>
                <w:sz w:val="20"/>
                <w:lang w:eastAsia="ko-KR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lang w:eastAsia="ko-KR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lang w:eastAsia="ko-KR"/>
              </w:rPr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eastAsia="ko-KR"/>
              </w:rPr>
              <w:t> </w:t>
            </w:r>
            <w:r>
              <w:rPr>
                <w:rFonts w:ascii="Arial Narrow" w:hAnsi="Arial Narrow" w:cs="Arial"/>
                <w:sz w:val="20"/>
                <w:lang w:eastAsia="ko-KR"/>
              </w:rPr>
              <w:fldChar w:fldCharType="end"/>
            </w:r>
          </w:p>
        </w:tc>
      </w:tr>
      <w:tr w:rsidR="00A51CAA" w:rsidRPr="00125CF2" w14:paraId="3CF82C64" w14:textId="77777777" w:rsidTr="00552331">
        <w:trPr>
          <w:trHeight w:val="215"/>
          <w:jc w:val="center"/>
        </w:trPr>
        <w:tc>
          <w:tcPr>
            <w:tcW w:w="6235" w:type="dxa"/>
            <w:gridSpan w:val="2"/>
            <w:tcBorders>
              <w:left w:val="nil"/>
              <w:bottom w:val="nil"/>
              <w:right w:val="nil"/>
            </w:tcBorders>
          </w:tcPr>
          <w:p w14:paraId="7A026142" w14:textId="77777777" w:rsidR="00A51CAA" w:rsidRPr="0071240D" w:rsidRDefault="00A51CAA" w:rsidP="008B68F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평가자</w:t>
            </w:r>
            <w:r w:rsidRPr="008E5E78">
              <w:rPr>
                <w:rFonts w:ascii="Gulim" w:hAnsi="Gulim"/>
                <w:b/>
                <w:sz w:val="18"/>
                <w:lang w:val="ko-KR" w:eastAsia="ko-KR"/>
              </w:rPr>
              <w:t xml:space="preserve"> </w:t>
            </w: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서명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5A1B56" w14:textId="77777777" w:rsidR="00A51CAA" w:rsidRPr="0071240D" w:rsidRDefault="00A51CAA" w:rsidP="008B68F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nil"/>
              <w:right w:val="nil"/>
            </w:tcBorders>
          </w:tcPr>
          <w:p w14:paraId="43D77D8C" w14:textId="77777777" w:rsidR="00A51CAA" w:rsidRPr="0071240D" w:rsidRDefault="00A51CAA" w:rsidP="008B68F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 Narrow" w:hAnsi="Arial Narrow" w:cs="Arial"/>
                <w:b/>
                <w:bCs/>
                <w:sz w:val="18"/>
                <w:lang w:eastAsia="ko-KR"/>
              </w:rPr>
            </w:pPr>
            <w:r w:rsidRPr="008E5E78">
              <w:rPr>
                <w:rFonts w:ascii="Batang" w:eastAsia="Batang" w:hAnsi="Batang" w:cs="Batang" w:hint="eastAsia"/>
                <w:b/>
                <w:sz w:val="18"/>
                <w:lang w:val="ko-KR" w:eastAsia="ko-KR"/>
              </w:rPr>
              <w:t>날짜</w:t>
            </w:r>
          </w:p>
        </w:tc>
      </w:tr>
    </w:tbl>
    <w:p w14:paraId="17CBCB94" w14:textId="77777777" w:rsidR="00A51CAA" w:rsidRPr="008E35C2" w:rsidRDefault="00A51CAA">
      <w:pPr>
        <w:rPr>
          <w:rFonts w:ascii="Arial Narrow" w:hAnsi="Arial Narrow"/>
          <w:sz w:val="6"/>
          <w:lang w:eastAsia="ko-KR"/>
        </w:rPr>
      </w:pPr>
    </w:p>
    <w:sectPr w:rsidR="00A51CAA" w:rsidRPr="008E35C2" w:rsidSect="00757250">
      <w:footerReference w:type="default" r:id="rId8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6770" w14:textId="77777777" w:rsidR="000135C9" w:rsidRDefault="000135C9" w:rsidP="006D14B3">
      <w:r>
        <w:separator/>
      </w:r>
    </w:p>
  </w:endnote>
  <w:endnote w:type="continuationSeparator" w:id="0">
    <w:p w14:paraId="1766C5A9" w14:textId="77777777" w:rsidR="000135C9" w:rsidRDefault="000135C9" w:rsidP="006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B49A" w14:textId="77777777" w:rsidR="00A51CAA" w:rsidRPr="008E35C2" w:rsidRDefault="00A51CAA" w:rsidP="004E32F0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3</w:t>
    </w:r>
    <w:r>
      <w:rPr>
        <w:rFonts w:ascii="Arial Narrow" w:hAnsi="Arial Narrow" w:hint="eastAsia"/>
        <w:sz w:val="18"/>
      </w:rPr>
      <w:t>세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이하의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어린이를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위한</w:t>
    </w:r>
    <w:r>
      <w:rPr>
        <w:rFonts w:ascii="Arial Narrow" w:hAnsi="Arial Narrow"/>
        <w:sz w:val="18"/>
      </w:rPr>
      <w:t xml:space="preserve"> NC </w:t>
    </w:r>
    <w:r>
      <w:rPr>
        <w:rFonts w:ascii="Arial Narrow" w:hAnsi="Arial Narrow" w:hint="eastAsia"/>
        <w:sz w:val="18"/>
      </w:rPr>
      <w:t>영아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프로그램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자격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평가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 w:rsidRPr="008E35C2">
      <w:rPr>
        <w:rFonts w:ascii="Arial Narrow" w:hAnsi="Arial Narrow"/>
        <w:sz w:val="18"/>
      </w:rPr>
      <w:t>1</w:t>
    </w:r>
    <w:r>
      <w:rPr>
        <w:rFonts w:ascii="Arial Narrow" w:hAnsi="Arial Narrow"/>
        <w:sz w:val="18"/>
      </w:rPr>
      <w:t>/</w:t>
    </w:r>
    <w:r w:rsidRPr="008E35C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FB2F" w14:textId="77777777" w:rsidR="00A51CAA" w:rsidRPr="008E35C2" w:rsidRDefault="00A51CAA" w:rsidP="004E32F0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3</w:t>
    </w:r>
    <w:r>
      <w:rPr>
        <w:rFonts w:ascii="Arial Narrow" w:hAnsi="Arial Narrow" w:hint="eastAsia"/>
        <w:sz w:val="18"/>
      </w:rPr>
      <w:t>세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이하의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어린이를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위한</w:t>
    </w:r>
    <w:r>
      <w:rPr>
        <w:rFonts w:ascii="Arial Narrow" w:hAnsi="Arial Narrow"/>
        <w:sz w:val="18"/>
      </w:rPr>
      <w:t xml:space="preserve"> NC </w:t>
    </w:r>
    <w:r>
      <w:rPr>
        <w:rFonts w:ascii="Arial Narrow" w:hAnsi="Arial Narrow" w:hint="eastAsia"/>
        <w:sz w:val="18"/>
      </w:rPr>
      <w:t>영아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프로그램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자격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평가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>2/</w:t>
    </w:r>
    <w:r w:rsidRPr="008E35C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 w:hint="eastAsia"/>
        <w:sz w:val="18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0176" w14:textId="77777777" w:rsidR="000135C9" w:rsidRDefault="000135C9" w:rsidP="006D14B3">
      <w:r>
        <w:separator/>
      </w:r>
    </w:p>
  </w:footnote>
  <w:footnote w:type="continuationSeparator" w:id="0">
    <w:p w14:paraId="6BC646A2" w14:textId="77777777" w:rsidR="000135C9" w:rsidRDefault="000135C9" w:rsidP="006D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9A2" w14:textId="77777777" w:rsidR="00A51CAA" w:rsidRPr="00687961" w:rsidRDefault="00A51CAA" w:rsidP="00687961">
    <w:pPr>
      <w:pStyle w:val="Header"/>
      <w:jc w:val="right"/>
      <w:rPr>
        <w:rFonts w:ascii="Arial Narrow" w:hAnsi="Arial Narrow" w:cs="Arial"/>
        <w:sz w:val="16"/>
      </w:rPr>
    </w:pPr>
    <w:r w:rsidRPr="00687961">
      <w:rPr>
        <w:rFonts w:ascii="Batang" w:eastAsia="Batang" w:hAnsi="Batang" w:cs="Batang" w:hint="eastAsia"/>
        <w:sz w:val="16"/>
      </w:rPr>
      <w:t>노스</w:t>
    </w:r>
    <w:r w:rsidRPr="00687961">
      <w:rPr>
        <w:rFonts w:ascii="Arial Narrow" w:hAnsi="Arial Narrow" w:cs="Arial"/>
        <w:sz w:val="16"/>
      </w:rPr>
      <w:t xml:space="preserve"> </w:t>
    </w:r>
    <w:r w:rsidRPr="00687961">
      <w:rPr>
        <w:rFonts w:ascii="Batang" w:eastAsia="Batang" w:hAnsi="Batang" w:cs="Batang" w:hint="eastAsia"/>
        <w:sz w:val="16"/>
      </w:rPr>
      <w:t>캐롤라이나</w:t>
    </w:r>
    <w:r w:rsidRPr="00687961">
      <w:rPr>
        <w:rFonts w:ascii="Arial Narrow" w:hAnsi="Arial Narrow" w:cs="Arial"/>
        <w:sz w:val="16"/>
      </w:rPr>
      <w:t xml:space="preserve"> </w:t>
    </w:r>
    <w:r w:rsidRPr="00687961">
      <w:rPr>
        <w:rFonts w:ascii="Batang" w:eastAsia="Batang" w:hAnsi="Batang" w:cs="Batang" w:hint="eastAsia"/>
        <w:sz w:val="16"/>
      </w:rPr>
      <w:t>보건복지부</w:t>
    </w:r>
  </w:p>
  <w:p w14:paraId="65BF8EAE" w14:textId="77777777" w:rsidR="00A51CAA" w:rsidRPr="00E57811" w:rsidRDefault="00A51CAA" w:rsidP="00E57811">
    <w:pPr>
      <w:pStyle w:val="Header"/>
      <w:spacing w:after="120"/>
      <w:jc w:val="right"/>
      <w:rPr>
        <w:rFonts w:ascii="Arial Narrow" w:hAnsi="Arial Narrow" w:cs="Arial"/>
        <w:sz w:val="16"/>
      </w:rPr>
    </w:pPr>
    <w:r w:rsidRPr="00687961">
      <w:rPr>
        <w:rFonts w:ascii="Batang" w:eastAsia="Batang" w:hAnsi="Batang" w:cs="Batang" w:hint="eastAsia"/>
        <w:sz w:val="16"/>
      </w:rPr>
      <w:t>공중</w:t>
    </w:r>
    <w:r w:rsidRPr="00687961">
      <w:rPr>
        <w:rFonts w:ascii="Arial Narrow" w:hAnsi="Arial Narrow" w:cs="Arial"/>
        <w:sz w:val="16"/>
      </w:rPr>
      <w:t xml:space="preserve"> </w:t>
    </w:r>
    <w:r w:rsidRPr="00687961">
      <w:rPr>
        <w:rFonts w:ascii="Batang" w:eastAsia="Batang" w:hAnsi="Batang" w:cs="Batang" w:hint="eastAsia"/>
        <w:sz w:val="16"/>
      </w:rPr>
      <w:t>보건과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uAlztw5xDUBFSxzwL9n+DwfiRoREgsQEpqe/ukMga1stiTFgiw7Mf5q9DvgPD6hUb2i2RgEQdZS9iD/JoJWDjw==" w:salt="bNGBbF1xQp6c02LSBrMdrg=="/>
  <w:defaultTabStop w:val="720"/>
  <w:doNotShadeFormData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D"/>
    <w:rsid w:val="00006EF8"/>
    <w:rsid w:val="000135C9"/>
    <w:rsid w:val="000144F5"/>
    <w:rsid w:val="000359D6"/>
    <w:rsid w:val="00051551"/>
    <w:rsid w:val="00056C84"/>
    <w:rsid w:val="0007417C"/>
    <w:rsid w:val="0008072C"/>
    <w:rsid w:val="000D3E6A"/>
    <w:rsid w:val="000F0B58"/>
    <w:rsid w:val="00122BC0"/>
    <w:rsid w:val="00125CF2"/>
    <w:rsid w:val="001326E1"/>
    <w:rsid w:val="00163A8D"/>
    <w:rsid w:val="00172C91"/>
    <w:rsid w:val="00205CCE"/>
    <w:rsid w:val="0021096D"/>
    <w:rsid w:val="002605C7"/>
    <w:rsid w:val="002764BB"/>
    <w:rsid w:val="00293148"/>
    <w:rsid w:val="00295E1E"/>
    <w:rsid w:val="003221B5"/>
    <w:rsid w:val="00324A05"/>
    <w:rsid w:val="00342697"/>
    <w:rsid w:val="0036361E"/>
    <w:rsid w:val="003C2A8C"/>
    <w:rsid w:val="004A4892"/>
    <w:rsid w:val="004C0F03"/>
    <w:rsid w:val="004E32F0"/>
    <w:rsid w:val="00507D1B"/>
    <w:rsid w:val="00552331"/>
    <w:rsid w:val="005611D2"/>
    <w:rsid w:val="00583437"/>
    <w:rsid w:val="00583E6A"/>
    <w:rsid w:val="00596291"/>
    <w:rsid w:val="005D29C1"/>
    <w:rsid w:val="005D2BB9"/>
    <w:rsid w:val="005E2315"/>
    <w:rsid w:val="0060087A"/>
    <w:rsid w:val="0060504F"/>
    <w:rsid w:val="00612EA2"/>
    <w:rsid w:val="006475C9"/>
    <w:rsid w:val="006565F0"/>
    <w:rsid w:val="006815E6"/>
    <w:rsid w:val="00687961"/>
    <w:rsid w:val="00693816"/>
    <w:rsid w:val="00696214"/>
    <w:rsid w:val="006C7FF1"/>
    <w:rsid w:val="006D14B3"/>
    <w:rsid w:val="006D38D6"/>
    <w:rsid w:val="006F1493"/>
    <w:rsid w:val="00711B96"/>
    <w:rsid w:val="0071240D"/>
    <w:rsid w:val="00715E28"/>
    <w:rsid w:val="00756CA9"/>
    <w:rsid w:val="00757250"/>
    <w:rsid w:val="00774490"/>
    <w:rsid w:val="00776A4D"/>
    <w:rsid w:val="00812A6C"/>
    <w:rsid w:val="00837AC4"/>
    <w:rsid w:val="00853157"/>
    <w:rsid w:val="00874A31"/>
    <w:rsid w:val="008B68F5"/>
    <w:rsid w:val="008B6C89"/>
    <w:rsid w:val="008B75B4"/>
    <w:rsid w:val="008C12A0"/>
    <w:rsid w:val="008E35C2"/>
    <w:rsid w:val="008E57B8"/>
    <w:rsid w:val="008E5E78"/>
    <w:rsid w:val="008E7A0C"/>
    <w:rsid w:val="00921495"/>
    <w:rsid w:val="009275A9"/>
    <w:rsid w:val="00935F30"/>
    <w:rsid w:val="00965C8A"/>
    <w:rsid w:val="00976887"/>
    <w:rsid w:val="009C5A84"/>
    <w:rsid w:val="009C783E"/>
    <w:rsid w:val="009D2985"/>
    <w:rsid w:val="009F4026"/>
    <w:rsid w:val="00A10FED"/>
    <w:rsid w:val="00A136EB"/>
    <w:rsid w:val="00A22E08"/>
    <w:rsid w:val="00A27A07"/>
    <w:rsid w:val="00A51CAA"/>
    <w:rsid w:val="00A846EA"/>
    <w:rsid w:val="00A85092"/>
    <w:rsid w:val="00B04B34"/>
    <w:rsid w:val="00BA7830"/>
    <w:rsid w:val="00BB31D6"/>
    <w:rsid w:val="00BC31CF"/>
    <w:rsid w:val="00BF271C"/>
    <w:rsid w:val="00C05EDE"/>
    <w:rsid w:val="00C14F3D"/>
    <w:rsid w:val="00C276FB"/>
    <w:rsid w:val="00C448AF"/>
    <w:rsid w:val="00C45A0F"/>
    <w:rsid w:val="00C7515E"/>
    <w:rsid w:val="00CE6173"/>
    <w:rsid w:val="00CE6399"/>
    <w:rsid w:val="00CF3104"/>
    <w:rsid w:val="00D36A4C"/>
    <w:rsid w:val="00D375F8"/>
    <w:rsid w:val="00D40EF7"/>
    <w:rsid w:val="00D52F39"/>
    <w:rsid w:val="00D700ED"/>
    <w:rsid w:val="00E57811"/>
    <w:rsid w:val="00E679BC"/>
    <w:rsid w:val="00E7608E"/>
    <w:rsid w:val="00E77853"/>
    <w:rsid w:val="00E80E0B"/>
    <w:rsid w:val="00EA5EA4"/>
    <w:rsid w:val="00F106F1"/>
    <w:rsid w:val="00F21C23"/>
    <w:rsid w:val="00F54DDA"/>
    <w:rsid w:val="00FA47D7"/>
    <w:rsid w:val="00FA6B1F"/>
    <w:rsid w:val="00FD331B"/>
    <w:rsid w:val="00FD5AB4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E8425"/>
  <w15:docId w15:val="{CCC8CC2C-538D-406F-BD43-632D7EA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4B3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4B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6D14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14B3"/>
    <w:pPr>
      <w:tabs>
        <w:tab w:val="center" w:pos="4680"/>
        <w:tab w:val="right" w:pos="9360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14B3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99"/>
    <w:qFormat/>
    <w:rsid w:val="006D14B3"/>
    <w:rPr>
      <w:sz w:val="22"/>
      <w:lang w:eastAsia="ja-JP"/>
    </w:rPr>
  </w:style>
  <w:style w:type="character" w:customStyle="1" w:styleId="NoSpacingChar">
    <w:name w:val="No Spacing Char"/>
    <w:link w:val="NoSpacing"/>
    <w:uiPriority w:val="99"/>
    <w:locked/>
    <w:rsid w:val="006D14B3"/>
    <w:rPr>
      <w:rFonts w:eastAsia="Times New Roman"/>
      <w:kern w:val="2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700ED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0E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Korean\188%20Initial%20Evaluation-%20Not%20Eligible_Kor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6CF3BE-F5AE-421A-AF66-AF7A625E7042}"/>
</file>

<file path=customXml/itemProps2.xml><?xml version="1.0" encoding="utf-8"?>
<ds:datastoreItem xmlns:ds="http://schemas.openxmlformats.org/officeDocument/2006/customXml" ds:itemID="{0D3EBC59-4DC7-4690-B1C8-B8E163ED5E5E}"/>
</file>

<file path=customXml/itemProps3.xml><?xml version="1.0" encoding="utf-8"?>
<ds:datastoreItem xmlns:ds="http://schemas.openxmlformats.org/officeDocument/2006/customXml" ds:itemID="{2C2C860D-F9F5-427F-8159-F5045BF174E5}"/>
</file>

<file path=docProps/app.xml><?xml version="1.0" encoding="utf-8"?>
<Properties xmlns="http://schemas.openxmlformats.org/officeDocument/2006/extended-properties" xmlns:vt="http://schemas.openxmlformats.org/officeDocument/2006/docPropsVTypes">
  <Template>188 Initial Evaluation- Not Eligible_Korean.dotx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Eval for NC ITP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Evaluation</dc:title>
  <dc:subject>Initial Evaluation for NCITP</dc:subject>
  <dc:creator>Bailey, Andrea B.</dc:creator>
  <cp:keywords>Korean</cp:keywords>
  <dc:description>Last Revised 9/24/13</dc:description>
  <cp:lastModifiedBy>Bailey, Andrea B.</cp:lastModifiedBy>
  <cp:revision>1</cp:revision>
  <cp:lastPrinted>2014-01-15T17:59:00Z</cp:lastPrinted>
  <dcterms:created xsi:type="dcterms:W3CDTF">2023-03-01T19:41:00Z</dcterms:created>
  <dcterms:modified xsi:type="dcterms:W3CDTF">2023-03-01T19:42:00Z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