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1530"/>
      </w:tblGrid>
      <w:tr w:rsidR="00045792" w:rsidRPr="00045792" w14:paraId="07AE844A" w14:textId="77777777" w:rsidTr="008E1678">
        <w:trPr>
          <w:trHeight w:val="432"/>
        </w:trPr>
        <w:tc>
          <w:tcPr>
            <w:tcW w:w="9090" w:type="dxa"/>
            <w:tcBorders>
              <w:right w:val="single" w:sz="4" w:space="0" w:color="auto"/>
            </w:tcBorders>
          </w:tcPr>
          <w:p w14:paraId="6BD3B0C5" w14:textId="77777777" w:rsidR="00045792" w:rsidRPr="009D3A3F" w:rsidRDefault="00045792" w:rsidP="00045792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9D3A3F">
              <w:rPr>
                <w:rFonts w:ascii="Arial Black" w:hAnsi="Arial Black"/>
                <w:i/>
                <w:iCs/>
                <w:sz w:val="28"/>
                <w:szCs w:val="28"/>
                <w:lang w:val="sw"/>
              </w:rPr>
              <w:t>Mpango wa Infant-Toddler wa North Carolina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5C4B" w14:textId="77777777" w:rsidR="00045792" w:rsidRPr="00045792" w:rsidRDefault="00045792" w:rsidP="008E1678">
            <w:pPr>
              <w:spacing w:before="120"/>
              <w:ind w:left="-20"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 Narrow" w:hAnsi="Arial Narrow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szCs w:val="20"/>
                <w:lang w:val="sw"/>
              </w:rPr>
              <w:fldChar w:fldCharType="end"/>
            </w:r>
            <w:bookmarkEnd w:id="0"/>
          </w:p>
        </w:tc>
      </w:tr>
    </w:tbl>
    <w:p w14:paraId="4D15B298" w14:textId="77777777" w:rsidR="008F1E3F" w:rsidRPr="007C5032" w:rsidRDefault="007C5032" w:rsidP="00045792">
      <w:pPr>
        <w:spacing w:after="120"/>
        <w:ind w:left="86"/>
        <w:rPr>
          <w:rFonts w:ascii="Arial Black" w:hAnsi="Arial Black"/>
          <w:i/>
          <w:sz w:val="28"/>
          <w:szCs w:val="28"/>
          <w:lang w:val="es-US"/>
        </w:rPr>
      </w:pPr>
      <w:r w:rsidRPr="007C5032">
        <w:rPr>
          <w:rFonts w:ascii="Arial Black" w:hAnsi="Arial Black"/>
          <w:i/>
          <w:sz w:val="28"/>
          <w:szCs w:val="28"/>
          <w:lang w:val="es-US"/>
        </w:rPr>
        <w:t>Mkataba wa Mkopo wa Teknolojia ya Msaada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447"/>
        <w:gridCol w:w="1361"/>
        <w:gridCol w:w="60"/>
        <w:gridCol w:w="930"/>
        <w:gridCol w:w="932"/>
        <w:gridCol w:w="2386"/>
        <w:gridCol w:w="1250"/>
        <w:gridCol w:w="21"/>
        <w:gridCol w:w="185"/>
        <w:gridCol w:w="214"/>
        <w:gridCol w:w="411"/>
        <w:gridCol w:w="429"/>
        <w:gridCol w:w="745"/>
      </w:tblGrid>
      <w:tr w:rsidR="008F1E3F" w:rsidRPr="00442A67" w14:paraId="17AF86FC" w14:textId="77777777" w:rsidTr="002B01E4">
        <w:trPr>
          <w:trHeight w:val="288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15566" w14:textId="77777777" w:rsidR="008F1E3F" w:rsidRPr="00CA35F7" w:rsidRDefault="008F1E3F" w:rsidP="009767F1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5F7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Jina la Mtoto:</w:t>
            </w: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5FE47" w14:textId="77777777" w:rsidR="008F1E3F" w:rsidRPr="00CA35F7" w:rsidRDefault="008F1E3F" w:rsidP="009767F1">
            <w:pPr>
              <w:ind w:left="-108"/>
              <w:rPr>
                <w:rFonts w:ascii="Arial Narrow" w:hAnsi="Arial Narrow" w:cs="Arial"/>
                <w:sz w:val="18"/>
                <w:szCs w:val="18"/>
              </w:rPr>
            </w:pP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1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8A391" w14:textId="77777777" w:rsidR="008F1E3F" w:rsidRPr="00CA35F7" w:rsidRDefault="008F1E3F" w:rsidP="009767F1">
            <w:pPr>
              <w:ind w:right="-108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CA35F7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Tarehe ya Kuzaliwa kwa Mtoto:</w:t>
            </w:r>
          </w:p>
        </w:tc>
        <w:bookmarkStart w:id="2" w:name="Text49"/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7A6E0" w14:textId="77777777" w:rsidR="008F1E3F" w:rsidRPr="00CA35F7" w:rsidRDefault="008F1E3F" w:rsidP="009767F1">
            <w:pPr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"/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B7DE" w14:textId="77777777" w:rsidR="008F1E3F" w:rsidRPr="00CA35F7" w:rsidRDefault="008F1E3F" w:rsidP="009767F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1E3F" w:rsidRPr="00442A67" w14:paraId="419A2F4D" w14:textId="77777777" w:rsidTr="006A44FE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A2207" w14:textId="77777777" w:rsidR="008F1E3F" w:rsidRPr="00CA35F7" w:rsidRDefault="008F1E3F" w:rsidP="009767F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5F7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Tarehe Kifaa Kilipopokelewa na CDSA:</w:t>
            </w:r>
          </w:p>
        </w:tc>
        <w:bookmarkStart w:id="3" w:name="Text21"/>
        <w:tc>
          <w:tcPr>
            <w:tcW w:w="19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2582E07" w14:textId="77777777" w:rsidR="008F1E3F" w:rsidRPr="00CA35F7" w:rsidRDefault="008F1E3F" w:rsidP="009767F1">
            <w:pPr>
              <w:ind w:left="-108"/>
              <w:rPr>
                <w:rFonts w:ascii="Arial Narrow" w:hAnsi="Arial Narrow" w:cs="Arial"/>
                <w:sz w:val="18"/>
                <w:szCs w:val="18"/>
              </w:rPr>
            </w:pP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3"/>
            <w:r w:rsidRPr="00CA35F7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A80F6" w14:textId="77777777" w:rsidR="008F1E3F" w:rsidRPr="002B01E4" w:rsidRDefault="008F1E3F" w:rsidP="009767F1">
            <w:pPr>
              <w:rPr>
                <w:rFonts w:ascii="Arial Narrow" w:hAnsi="Arial Narrow" w:cs="Arial"/>
                <w:b/>
                <w:spacing w:val="-4"/>
                <w:sz w:val="18"/>
                <w:szCs w:val="18"/>
              </w:rPr>
            </w:pPr>
            <w:r w:rsidRPr="002B01E4">
              <w:rPr>
                <w:rFonts w:ascii="Arial Narrow" w:hAnsi="Arial Narrow" w:cs="Arial"/>
                <w:b/>
                <w:bCs/>
                <w:spacing w:val="-4"/>
                <w:sz w:val="18"/>
                <w:szCs w:val="18"/>
                <w:lang w:val="sw"/>
              </w:rPr>
              <w:t>Tarehe kilipowasilishwa kwa Familia/Mtoa huduma: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1C9B" w14:textId="77777777" w:rsidR="008F1E3F" w:rsidRPr="00CA35F7" w:rsidRDefault="008F1E3F" w:rsidP="009767F1">
            <w:pPr>
              <w:ind w:left="-108"/>
              <w:rPr>
                <w:rFonts w:ascii="Arial Narrow" w:hAnsi="Arial Narrow" w:cs="Arial"/>
                <w:sz w:val="18"/>
                <w:szCs w:val="18"/>
              </w:rPr>
            </w:pP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CA35F7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04BD5" w14:textId="77777777" w:rsidR="008F1E3F" w:rsidRPr="00CA35F7" w:rsidRDefault="008F1E3F" w:rsidP="009767F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1E3F" w:rsidRPr="003E2BB9" w14:paraId="7B117A3A" w14:textId="77777777" w:rsidTr="006A44FE">
        <w:trPr>
          <w:trHeight w:val="20"/>
          <w:jc w:val="center"/>
        </w:trPr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57FCD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AD4CBB6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0911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0A611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D2A8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7C5032" w:rsidRPr="00442A67" w14:paraId="7C5EEB33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8B055E" w14:textId="77777777" w:rsidR="007C5032" w:rsidRPr="007B091C" w:rsidRDefault="007C5032" w:rsidP="0004367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E28E" w14:textId="77777777" w:rsidR="007C5032" w:rsidRPr="007B091C" w:rsidRDefault="007C5032" w:rsidP="0004367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1A4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2B89" w14:textId="77777777" w:rsidR="007C5032" w:rsidRPr="007B091C" w:rsidRDefault="007C5032" w:rsidP="0004367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0375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6D6E" w14:textId="77777777" w:rsidR="007C5032" w:rsidRPr="007B091C" w:rsidRDefault="007C5032" w:rsidP="00043677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4"/>
          </w:p>
        </w:tc>
      </w:tr>
      <w:tr w:rsidR="007C5032" w:rsidRPr="00442A67" w14:paraId="12C720BB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072065A" w14:textId="77777777" w:rsidR="007C5032" w:rsidRPr="007B091C" w:rsidRDefault="007C5032" w:rsidP="0047244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8A3B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C39D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121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FA9B1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9197" w14:textId="77777777" w:rsidR="007C5032" w:rsidRPr="007B091C" w:rsidRDefault="007C5032" w:rsidP="00B364DC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</w:p>
        </w:tc>
      </w:tr>
      <w:tr w:rsidR="007C5032" w:rsidRPr="00442A67" w14:paraId="6FD48B28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3F555C" w14:textId="77777777" w:rsidR="007C5032" w:rsidRPr="007B091C" w:rsidRDefault="007C5032" w:rsidP="0047244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A9CD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EF39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17B4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1E7E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BA44" w14:textId="77777777" w:rsidR="007C5032" w:rsidRPr="007B091C" w:rsidRDefault="007C5032" w:rsidP="00B364DC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</w:p>
        </w:tc>
      </w:tr>
      <w:tr w:rsidR="007C5032" w:rsidRPr="00442A67" w14:paraId="35C7B976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EB702C" w14:textId="77777777" w:rsidR="007C5032" w:rsidRPr="007B091C" w:rsidRDefault="007C5032" w:rsidP="0047244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1E87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304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AF5B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CF3CD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1CCB9" w14:textId="77777777" w:rsidR="007C5032" w:rsidRPr="007B091C" w:rsidRDefault="007C5032" w:rsidP="00B364DC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</w:p>
        </w:tc>
      </w:tr>
      <w:tr w:rsidR="007C5032" w:rsidRPr="00442A67" w14:paraId="0C02A204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22BF34" w14:textId="77777777" w:rsidR="007C5032" w:rsidRPr="007B091C" w:rsidRDefault="007C5032" w:rsidP="0047244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17D7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6CC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C32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D5D9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9BBB4" w14:textId="77777777" w:rsidR="007C5032" w:rsidRPr="007B091C" w:rsidRDefault="007C5032" w:rsidP="00B364DC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</w:p>
        </w:tc>
      </w:tr>
      <w:tr w:rsidR="007C5032" w:rsidRPr="00442A67" w14:paraId="2C45DC50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C0E1AB7" w14:textId="77777777" w:rsidR="007C5032" w:rsidRPr="007B091C" w:rsidRDefault="007C5032" w:rsidP="0047244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BF37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791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DD32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2B7DB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2D97" w14:textId="77777777" w:rsidR="007C5032" w:rsidRPr="007B091C" w:rsidRDefault="007C5032" w:rsidP="00B364DC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</w:p>
        </w:tc>
      </w:tr>
      <w:tr w:rsidR="007C5032" w:rsidRPr="00442A67" w14:paraId="1B09272B" w14:textId="77777777" w:rsidTr="007C5032">
        <w:trPr>
          <w:trHeight w:val="288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21B677" w14:textId="77777777" w:rsidR="007C5032" w:rsidRPr="007B091C" w:rsidRDefault="007C5032" w:rsidP="00472447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Nambari ya ankara: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BF0F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7566" w14:textId="77777777" w:rsidR="007C5032" w:rsidRPr="007B091C" w:rsidRDefault="007C5032" w:rsidP="008E1678">
            <w:pPr>
              <w:ind w:left="-20" w:right="-20"/>
              <w:rPr>
                <w:rFonts w:ascii="Arial Narrow" w:hAnsi="Arial Narrow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Kipengee:</w:t>
            </w:r>
          </w:p>
        </w:tc>
        <w:bookmarkStart w:id="5" w:name="Text55"/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8074" w14:textId="77777777" w:rsidR="007C5032" w:rsidRPr="007B091C" w:rsidRDefault="007C5032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5"/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3B709" w14:textId="77777777" w:rsidR="007C5032" w:rsidRPr="007B091C" w:rsidRDefault="007C5032" w:rsidP="008E1678">
            <w:pPr>
              <w:ind w:left="-20"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Thamani: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1A664" w14:textId="77777777" w:rsidR="007C5032" w:rsidRPr="007B091C" w:rsidRDefault="007C5032" w:rsidP="00B364DC">
            <w:pPr>
              <w:ind w:left="-20" w:right="-115"/>
              <w:rPr>
                <w:rFonts w:ascii="Arial Narrow" w:hAnsi="Arial Narrow" w:cs="Arial"/>
                <w:sz w:val="18"/>
                <w:szCs w:val="18"/>
              </w:rPr>
            </w:pP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t>$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7B091C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7B091C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</w:p>
        </w:tc>
      </w:tr>
    </w:tbl>
    <w:p w14:paraId="4930521F" w14:textId="77777777" w:rsidR="008F1E3F" w:rsidRPr="00463BC3" w:rsidRDefault="008F1E3F" w:rsidP="007C5032">
      <w:pPr>
        <w:pStyle w:val="BodyText"/>
        <w:ind w:left="187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7"/>
        <w:gridCol w:w="183"/>
        <w:gridCol w:w="220"/>
        <w:gridCol w:w="860"/>
        <w:gridCol w:w="330"/>
        <w:gridCol w:w="2877"/>
        <w:gridCol w:w="105"/>
        <w:gridCol w:w="182"/>
        <w:gridCol w:w="140"/>
        <w:gridCol w:w="1273"/>
        <w:gridCol w:w="252"/>
        <w:gridCol w:w="331"/>
        <w:gridCol w:w="180"/>
        <w:gridCol w:w="399"/>
        <w:gridCol w:w="861"/>
        <w:gridCol w:w="1379"/>
        <w:gridCol w:w="6"/>
        <w:gridCol w:w="236"/>
      </w:tblGrid>
      <w:tr w:rsidR="00C658E0" w:rsidRPr="00E60912" w14:paraId="58FA108D" w14:textId="77777777" w:rsidTr="005C3EB6">
        <w:trPr>
          <w:trHeight w:val="20"/>
          <w:jc w:val="center"/>
        </w:trPr>
        <w:tc>
          <w:tcPr>
            <w:tcW w:w="10526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CB3D43" w14:textId="77777777" w:rsidR="00C658E0" w:rsidRPr="00E60912" w:rsidRDefault="00C658E0" w:rsidP="00C658E0">
            <w:pPr>
              <w:spacing w:before="120" w:after="120"/>
              <w:ind w:left="144" w:hanging="144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Mimi ndi</w:t>
            </w:r>
            <w:r w:rsidR="001F6161">
              <w:rPr>
                <w:rFonts w:ascii="Arial Narrow" w:hAnsi="Arial Narrow" w:cs="Arial"/>
                <w:sz w:val="18"/>
                <w:szCs w:val="18"/>
                <w:lang w:val="sw"/>
              </w:rPr>
              <w:t>mi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ninayewajibika kwa mkopo huu na ninakubali yafuatayo kama ilivyoonyeshwa </w:t>
            </w:r>
            <w:r w:rsidR="001F6161">
              <w:rPr>
                <w:rFonts w:ascii="Arial Narrow" w:hAnsi="Arial Narrow" w:cs="Arial"/>
                <w:sz w:val="18"/>
                <w:szCs w:val="18"/>
                <w:lang w:val="sw"/>
              </w:rPr>
              <w:t>kw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a herufi za kwanza (na saini hapa chini):</w:t>
            </w:r>
          </w:p>
        </w:tc>
      </w:tr>
      <w:tr w:rsidR="00C658E0" w:rsidRPr="00E60912" w14:paraId="6B967912" w14:textId="77777777" w:rsidTr="005C3EB6">
        <w:trPr>
          <w:trHeight w:val="20"/>
          <w:jc w:val="center"/>
        </w:trPr>
        <w:tc>
          <w:tcPr>
            <w:tcW w:w="10526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C59C991" w14:textId="77777777" w:rsidR="00C658E0" w:rsidRPr="00E60912" w:rsidRDefault="00C658E0" w:rsidP="00C658E0">
            <w:pPr>
              <w:spacing w:before="60" w:after="60"/>
              <w:ind w:left="144" w:hanging="144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Mtoa Huduma:</w:t>
            </w:r>
          </w:p>
        </w:tc>
      </w:tr>
      <w:tr w:rsidR="00C658E0" w:rsidRPr="00617D4C" w14:paraId="3BC89340" w14:textId="77777777" w:rsidTr="005C3EB6">
        <w:trPr>
          <w:trHeight w:val="261"/>
          <w:jc w:val="center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6AF86A0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6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6CC6EEF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1.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Kifaa kilichopokelewa ni safi na katika hali ya kufanya kazi. Betri zilitolewa ikiwa inafaa. (Betri zitatolewa tu wakati wa awali wa mkopo.)</w:t>
            </w:r>
          </w:p>
        </w:tc>
      </w:tr>
      <w:tr w:rsidR="00C658E0" w:rsidRPr="00617D4C" w14:paraId="545F1AA0" w14:textId="77777777" w:rsidTr="007E07BE">
        <w:trPr>
          <w:trHeight w:val="58"/>
          <w:jc w:val="center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C5E295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7A9229EB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</w:tr>
      <w:tr w:rsidR="00C658E0" w:rsidRPr="00E60912" w14:paraId="540AE717" w14:textId="77777777" w:rsidTr="005C3EB6">
        <w:trPr>
          <w:trHeight w:val="324"/>
          <w:jc w:val="center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8D4883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7"/>
          </w:p>
        </w:tc>
        <w:tc>
          <w:tcPr>
            <w:tcW w:w="981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3A201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2.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Kifaa kitatumika tu na mtoto aliyeteuliwa (kifaa hakiwezi kuhamishwa).</w:t>
            </w:r>
          </w:p>
        </w:tc>
      </w:tr>
      <w:tr w:rsidR="00C658E0" w:rsidRPr="00617D4C" w14:paraId="74FE017D" w14:textId="77777777" w:rsidTr="005C3EB6">
        <w:trPr>
          <w:trHeight w:val="314"/>
          <w:jc w:val="center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503852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8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D8D68E6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3.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Ninaelewa kuwa matumizi ya teknolojia hii saidizi (AT) ni kwa MKOPO. Ninakubali kurejesha AT wakati haihitajiki tena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kwa tathmini na majaribio ya vifaa au kuhamisha mkopo kwa familia iliyoteuliwa kama ilivyoamuliwa na timu ya IFSP na kuratibiwa na EISC. </w:t>
            </w:r>
          </w:p>
        </w:tc>
      </w:tr>
      <w:tr w:rsidR="00C658E0" w:rsidRPr="00617D4C" w14:paraId="312491C3" w14:textId="77777777" w:rsidTr="005C3EB6">
        <w:trPr>
          <w:trHeight w:val="330"/>
          <w:jc w:val="center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8C129E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4BB31B21" w14:textId="77777777" w:rsidR="00C658E0" w:rsidRPr="00E60912" w:rsidRDefault="00C658E0" w:rsidP="004A6B1A">
            <w:pPr>
              <w:ind w:left="342" w:hanging="342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</w:tr>
      <w:tr w:rsidR="00C658E0" w:rsidRPr="00E60912" w14:paraId="7AC4948E" w14:textId="77777777" w:rsidTr="005C3EB6">
        <w:trPr>
          <w:trHeight w:val="144"/>
          <w:jc w:val="center"/>
        </w:trPr>
        <w:tc>
          <w:tcPr>
            <w:tcW w:w="10526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2F8B856" w14:textId="77777777" w:rsidR="00C658E0" w:rsidRPr="00E60912" w:rsidRDefault="00C658E0" w:rsidP="00C658E0">
            <w:pPr>
              <w:spacing w:before="60" w:after="6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Famil</w:t>
            </w:r>
            <w:r w:rsidR="00F016F8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ia</w:t>
            </w: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:</w:t>
            </w:r>
          </w:p>
        </w:tc>
      </w:tr>
      <w:tr w:rsidR="00C658E0" w:rsidRPr="00617D4C" w14:paraId="15B83B77" w14:textId="77777777" w:rsidTr="005C3EB6">
        <w:trPr>
          <w:trHeight w:val="270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83F934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9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BFC3633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1.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Kifaa kilichopokelewa ni safi na katika hali ya kufanya kazi. Betri zilitolewa ikiwa inafaa. (Betri zitatolewa tu wakati wa awali wa mkopo.)</w:t>
            </w:r>
          </w:p>
        </w:tc>
      </w:tr>
      <w:tr w:rsidR="00C658E0" w:rsidRPr="00617D4C" w14:paraId="17AC115E" w14:textId="77777777" w:rsidTr="005C3EB6">
        <w:trPr>
          <w:trHeight w:val="80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CDFE4C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14A1A10C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</w:tr>
      <w:tr w:rsidR="00C658E0" w:rsidRPr="00617D4C" w14:paraId="1E203357" w14:textId="77777777" w:rsidTr="005C3EB6">
        <w:trPr>
          <w:trHeight w:val="189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230BFB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0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E8F64F0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2.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Nilielekezwa katika matumizi na utunzaji sahihi wa kifaa na jinsi kifaa kitasaidia kushughulikia matokeo ya IFSP. Ninakubali kuwajibikia matumizi, utunzaji, usafishaji na matengenezo yanayofaa ya kifaa.</w:t>
            </w:r>
          </w:p>
        </w:tc>
      </w:tr>
      <w:tr w:rsidR="00C658E0" w:rsidRPr="00617D4C" w14:paraId="58704377" w14:textId="77777777" w:rsidTr="005C3EB6">
        <w:trPr>
          <w:trHeight w:val="80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E5683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4229CB7D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</w:tr>
      <w:tr w:rsidR="00C658E0" w:rsidRPr="006A44FE" w14:paraId="602AB36E" w14:textId="77777777" w:rsidTr="005C3EB6">
        <w:trPr>
          <w:trHeight w:val="369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909E4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1"/>
          </w:p>
        </w:tc>
        <w:tc>
          <w:tcPr>
            <w:tcW w:w="981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5D4B9D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3.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Ninakubali kuarifu EISC ikiwa kifaa hakifanyi kazi ipasavyo. Kipengee hakitarekebishwa </w:t>
            </w:r>
            <w:r w:rsidR="00D34E28">
              <w:rPr>
                <w:rFonts w:ascii="Arial Narrow" w:hAnsi="Arial Narrow" w:cs="Arial"/>
                <w:sz w:val="18"/>
                <w:szCs w:val="18"/>
                <w:lang w:val="sw"/>
              </w:rPr>
              <w:t>wala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kubadilishwa kwa njia yoyote ya kudumu.</w:t>
            </w:r>
          </w:p>
        </w:tc>
      </w:tr>
      <w:tr w:rsidR="00C658E0" w:rsidRPr="00E60912" w14:paraId="26571FE6" w14:textId="77777777" w:rsidTr="005C3EB6">
        <w:trPr>
          <w:trHeight w:val="351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2644B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2"/>
          </w:p>
        </w:tc>
        <w:tc>
          <w:tcPr>
            <w:tcW w:w="981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3E6936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4.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Kifaa kitatumika tu na mtoto aliyeteuliwa.</w:t>
            </w:r>
          </w:p>
        </w:tc>
      </w:tr>
      <w:tr w:rsidR="00C658E0" w:rsidRPr="00E60912" w14:paraId="3D6A8D82" w14:textId="77777777" w:rsidTr="005C3EB6">
        <w:trPr>
          <w:trHeight w:val="197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6F87E1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3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BCADF7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5.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Ninakubali kuwasiliana mara kwa mara na timu ya EISC na IFSP ya mtoto wangu kuhusu hitaji linaloendelea na matumizi ya kifaa kuhusiana na kufikia matokeo ya IFSP.</w:t>
            </w:r>
          </w:p>
        </w:tc>
      </w:tr>
      <w:tr w:rsidR="00C658E0" w:rsidRPr="00E60912" w14:paraId="2ADF2D56" w14:textId="77777777" w:rsidTr="005C3EB6">
        <w:trPr>
          <w:trHeight w:val="224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C39795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599B036C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58E0" w:rsidRPr="006A44FE" w14:paraId="190427DD" w14:textId="77777777" w:rsidTr="005C3EB6">
        <w:trPr>
          <w:trHeight w:val="270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DB13AF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4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58EF970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6.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Ninaelewa kuwa ninaweza kuomba usaidizi na mafunzo yanayoendelea kutoka kwa EISC kuhusiana na matumizi ya kifaa ili kutimiza matokeo ya IFSP. EISC itaratibu wafanyakazi wanaofaa kutoa usaidizi</w:t>
            </w:r>
          </w:p>
        </w:tc>
      </w:tr>
      <w:tr w:rsidR="00C658E0" w:rsidRPr="006A44FE" w14:paraId="0CE47572" w14:textId="77777777" w:rsidTr="005C3EB6">
        <w:trPr>
          <w:trHeight w:val="60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7A0B85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1818DD0A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</w:tr>
      <w:tr w:rsidR="00C658E0" w:rsidRPr="00617D4C" w14:paraId="0D25A61B" w14:textId="77777777" w:rsidTr="005C3EB6">
        <w:trPr>
          <w:trHeight w:val="207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A3B5B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5"/>
          </w:p>
        </w:tc>
        <w:tc>
          <w:tcPr>
            <w:tcW w:w="981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343DA96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7.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 xml:space="preserve">Ninaelewa kuwa matumizi ya teknolojia hii saidizi (AT) ni kwa MKOPO. Ninakubali kurejesha AT wakati haihitajiki tena 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ili kufikia matokeo ya IFSP, wakati mtoto wangu hajasajiliwa tena, au mtoto wangu anapoondoka kwenye Mpango wa Watoto Wachanga. </w:t>
            </w:r>
          </w:p>
        </w:tc>
      </w:tr>
      <w:tr w:rsidR="00C658E0" w:rsidRPr="00617D4C" w14:paraId="01958347" w14:textId="77777777" w:rsidTr="005C3EB6">
        <w:trPr>
          <w:trHeight w:val="219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205CA" w14:textId="77777777" w:rsidR="00C658E0" w:rsidRPr="00E6091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  <w:tc>
          <w:tcPr>
            <w:tcW w:w="981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6385081F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  <w:lang w:val="sw"/>
              </w:rPr>
            </w:pPr>
          </w:p>
        </w:tc>
      </w:tr>
      <w:tr w:rsidR="00C658E0" w:rsidRPr="00E60912" w14:paraId="212866D0" w14:textId="77777777" w:rsidTr="005C3EB6">
        <w:trPr>
          <w:trHeight w:val="315"/>
          <w:jc w:val="center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9F17D" w14:textId="77777777" w:rsidR="00C658E0" w:rsidRPr="00E60912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u w:val="single"/>
                <w:lang w:val="sw"/>
              </w:rPr>
              <w:t> </w:t>
            </w:r>
            <w:r w:rsidRPr="00E60912">
              <w:rPr>
                <w:rFonts w:ascii="Arial Narrow" w:hAnsi="Arial Narrow" w:cs="Arial"/>
                <w:sz w:val="18"/>
                <w:szCs w:val="18"/>
                <w:u w:val="single"/>
                <w:lang w:val="sw"/>
              </w:rPr>
              <w:fldChar w:fldCharType="end"/>
            </w:r>
            <w:bookmarkEnd w:id="16"/>
          </w:p>
        </w:tc>
        <w:tc>
          <w:tcPr>
            <w:tcW w:w="981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2392E" w14:textId="77777777" w:rsidR="00C658E0" w:rsidRPr="00E60912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8.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  <w:r w:rsidR="008F238C" w:rsidRPr="008F238C">
              <w:rPr>
                <w:rFonts w:ascii="Arial Narrow" w:hAnsi="Arial Narrow" w:cs="Arial"/>
                <w:sz w:val="18"/>
                <w:szCs w:val="18"/>
                <w:lang w:val="sw"/>
              </w:rPr>
              <w:tab/>
            </w: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 xml:space="preserve">Ninaelewa kuwa ninaweza kuwajibikia kifaa kilichopotea, kuharibika au kutorejeshwa kwa mkopo kwa mtoto wangu. </w:t>
            </w:r>
          </w:p>
        </w:tc>
      </w:tr>
      <w:tr w:rsidR="008F1E3F" w:rsidRPr="00E60912" w14:paraId="4BAF1A8A" w14:textId="77777777" w:rsidTr="004238B9">
        <w:trPr>
          <w:trHeight w:val="432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FD0FE2" w14:textId="77777777" w:rsidR="008F1E3F" w:rsidRPr="00E60912" w:rsidRDefault="008F1E3F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Saini:</w:t>
            </w:r>
          </w:p>
        </w:tc>
        <w:tc>
          <w:tcPr>
            <w:tcW w:w="4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70E2A" w14:textId="77777777" w:rsidR="008F1E3F" w:rsidRPr="00E60912" w:rsidRDefault="008B6A41" w:rsidP="004A6B1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17"/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62E2" w14:textId="77777777" w:rsidR="008F1E3F" w:rsidRPr="004238B9" w:rsidRDefault="008F1E3F" w:rsidP="004238B9">
            <w:pPr>
              <w:ind w:rightChars="-28" w:right="-67"/>
              <w:rPr>
                <w:rFonts w:ascii="Arial Narrow" w:hAnsi="Arial Narrow" w:cs="Arial"/>
                <w:b/>
                <w:spacing w:val="-4"/>
                <w:sz w:val="18"/>
                <w:szCs w:val="18"/>
              </w:rPr>
            </w:pPr>
            <w:r w:rsidRPr="004238B9">
              <w:rPr>
                <w:rFonts w:ascii="Arial Narrow" w:hAnsi="Arial Narrow" w:cs="Arial"/>
                <w:b/>
                <w:bCs/>
                <w:spacing w:val="-4"/>
                <w:sz w:val="18"/>
                <w:szCs w:val="18"/>
                <w:lang w:val="sw"/>
              </w:rPr>
              <w:t>Tarehe Iliyopokelewa: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95B3C" w14:textId="77777777" w:rsidR="008F1E3F" w:rsidRPr="00E60912" w:rsidRDefault="008B6A41" w:rsidP="004A6B1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18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9DCC31" w14:textId="77777777" w:rsidR="008F1E3F" w:rsidRPr="00E60912" w:rsidRDefault="008F1E3F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F1E3F" w:rsidRPr="00E60912" w14:paraId="270C1713" w14:textId="77777777" w:rsidTr="00C72FFF">
        <w:trPr>
          <w:trHeight w:val="432"/>
          <w:jc w:val="center"/>
        </w:trPr>
        <w:tc>
          <w:tcPr>
            <w:tcW w:w="111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79A0D72" w14:textId="77777777" w:rsidR="008F1E3F" w:rsidRPr="00E60912" w:rsidRDefault="008F1E3F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 xml:space="preserve">Andika Jina: 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2997F" w14:textId="77777777" w:rsidR="008F1E3F" w:rsidRPr="00E60912" w:rsidRDefault="008B6A41" w:rsidP="004A6B1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19"/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750C3" w14:textId="77777777" w:rsidR="008F1E3F" w:rsidRPr="00E60912" w:rsidRDefault="008F1E3F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Mahusiano na Mtoto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22873" w14:textId="77777777" w:rsidR="008F1E3F" w:rsidRPr="00E60912" w:rsidRDefault="008B6A41" w:rsidP="004A6B1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0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58694EC" w14:textId="77777777" w:rsidR="008F1E3F" w:rsidRPr="00E60912" w:rsidRDefault="008F1E3F" w:rsidP="004A6B1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A6B1A" w:rsidRPr="00E60912" w14:paraId="70CDCC0C" w14:textId="77777777" w:rsidTr="009E6E84">
        <w:trPr>
          <w:trHeight w:val="432"/>
          <w:jc w:val="center"/>
        </w:trPr>
        <w:tc>
          <w:tcPr>
            <w:tcW w:w="197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5DDF89D" w14:textId="77777777" w:rsidR="009E6E84" w:rsidRPr="009E6E84" w:rsidRDefault="009E6E84" w:rsidP="004A6B1A">
            <w:pPr>
              <w:ind w:righ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E6E84"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Service Provider’s Name: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976829" w14:textId="77777777" w:rsidR="004A6B1A" w:rsidRPr="00E60912" w:rsidRDefault="008B6A4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1"/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3F7E2" w14:textId="77777777" w:rsidR="009E6E84" w:rsidRPr="009E6E84" w:rsidRDefault="009E6E84" w:rsidP="004A6B1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w"/>
              </w:rPr>
              <w:t>Service Provider’s Sigmature: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C99734" w14:textId="77777777" w:rsidR="004A6B1A" w:rsidRPr="00E60912" w:rsidRDefault="008B6A41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BA9AB4" w14:textId="77777777" w:rsidR="004A6B1A" w:rsidRPr="00E60912" w:rsidRDefault="004A6B1A" w:rsidP="004A6B1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6B1A" w:rsidRPr="00E60912" w14:paraId="1F98A9BE" w14:textId="77777777" w:rsidTr="005C3EB6">
        <w:trPr>
          <w:trHeight w:val="432"/>
          <w:jc w:val="center"/>
        </w:trPr>
        <w:tc>
          <w:tcPr>
            <w:tcW w:w="230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19CE7D" w14:textId="77777777" w:rsidR="004A6B1A" w:rsidRPr="009E6E84" w:rsidRDefault="009E6E84" w:rsidP="009E6E84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  <w:lang w:val="sw"/>
              </w:rPr>
              <w:t>Name of Service Provider’s Agency:</w:t>
            </w:r>
            <w:r w:rsidR="004A6B1A"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 xml:space="preserve"> </w:t>
            </w:r>
          </w:p>
        </w:tc>
        <w:tc>
          <w:tcPr>
            <w:tcW w:w="79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135B10" w14:textId="77777777" w:rsidR="004A6B1A" w:rsidRPr="00E60912" w:rsidRDefault="004A6B1A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9963DC" w14:textId="77777777" w:rsidR="004A6B1A" w:rsidRPr="00E60912" w:rsidRDefault="004A6B1A" w:rsidP="004A6B1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3677" w:rsidRPr="00E60912" w14:paraId="0C9CCB47" w14:textId="77777777" w:rsidTr="009E6E84">
        <w:trPr>
          <w:trHeight w:val="432"/>
          <w:jc w:val="center"/>
        </w:trPr>
        <w:tc>
          <w:tcPr>
            <w:tcW w:w="8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B4A80E" w14:textId="77777777" w:rsidR="00043677" w:rsidRPr="00E60912" w:rsidRDefault="009E6E84" w:rsidP="009E6E8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w"/>
              </w:rPr>
              <w:t>Address:</w:t>
            </w:r>
          </w:p>
        </w:tc>
        <w:tc>
          <w:tcPr>
            <w:tcW w:w="4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9FE63F" w14:textId="77777777" w:rsidR="00043677" w:rsidRPr="00E60912" w:rsidRDefault="00043677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4"/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0CB77" w14:textId="77777777" w:rsidR="00043677" w:rsidRPr="00E60912" w:rsidRDefault="009E6E84" w:rsidP="000A0942">
            <w:pPr>
              <w:ind w:right="-14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w"/>
              </w:rPr>
              <w:t>City</w:t>
            </w:r>
            <w:r w:rsidR="00043677"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9A6021" w14:textId="77777777" w:rsidR="00043677" w:rsidRPr="00E60912" w:rsidRDefault="00043677" w:rsidP="004A6B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5"/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D244" w14:textId="77777777" w:rsidR="00043677" w:rsidRPr="00E60912" w:rsidRDefault="009E6E84" w:rsidP="000A0942">
            <w:pPr>
              <w:ind w:right="-14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w"/>
              </w:rPr>
              <w:t>State</w:t>
            </w:r>
            <w:r w:rsidR="00043677"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: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9D5359" w14:textId="77777777" w:rsidR="00043677" w:rsidRPr="00E60912" w:rsidRDefault="00043677" w:rsidP="000436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6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32C3D" w14:textId="77777777" w:rsidR="00043677" w:rsidRPr="00E60912" w:rsidRDefault="009E6E84" w:rsidP="000A0942">
            <w:pPr>
              <w:ind w:right="-14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w"/>
              </w:rPr>
              <w:t>Zip Code</w:t>
            </w:r>
            <w:r w:rsidR="00043677"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t>: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4EEC3" w14:textId="77777777" w:rsidR="00043677" w:rsidRPr="00E60912" w:rsidRDefault="000A0942" w:rsidP="000436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instrText xml:space="preserve"> FORMTEXT </w:instrTex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separate"/>
            </w:r>
            <w:r w:rsidRPr="00E60912">
              <w:rPr>
                <w:rFonts w:ascii="Arial Narrow" w:hAnsi="Arial Narrow" w:cs="Arial"/>
                <w:noProof/>
                <w:sz w:val="18"/>
                <w:szCs w:val="18"/>
                <w:lang w:val="sw"/>
              </w:rPr>
              <w:t>     </w:t>
            </w:r>
            <w:r w:rsidRPr="00E60912">
              <w:rPr>
                <w:rFonts w:ascii="Arial Narrow" w:hAnsi="Arial Narrow" w:cs="Arial"/>
                <w:sz w:val="18"/>
                <w:szCs w:val="18"/>
                <w:lang w:val="sw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187711" w14:textId="77777777" w:rsidR="00043677" w:rsidRPr="00E60912" w:rsidRDefault="00043677" w:rsidP="004A6B1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42" w:rsidRPr="00E60912" w14:paraId="08CF1739" w14:textId="77777777" w:rsidTr="005C3EB6">
        <w:trPr>
          <w:trHeight w:val="66"/>
          <w:jc w:val="center"/>
        </w:trPr>
        <w:tc>
          <w:tcPr>
            <w:tcW w:w="1052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2F1F42" w14:textId="77777777" w:rsidR="000A0942" w:rsidRPr="00E60912" w:rsidRDefault="000A0942" w:rsidP="00B364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BBA9D15" w14:textId="77777777" w:rsidR="004318E0" w:rsidRPr="005D3C45" w:rsidRDefault="004318E0" w:rsidP="002E1CD0"/>
    <w:sectPr w:rsidR="004318E0" w:rsidRPr="005D3C45" w:rsidSect="002E1C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008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26B1" w14:textId="77777777" w:rsidR="00945BFD" w:rsidRDefault="00945BFD" w:rsidP="00A32A4C">
      <w:r>
        <w:separator/>
      </w:r>
    </w:p>
  </w:endnote>
  <w:endnote w:type="continuationSeparator" w:id="0">
    <w:p w14:paraId="39D9141F" w14:textId="77777777" w:rsidR="00945BFD" w:rsidRDefault="00945BFD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215" w14:textId="77777777" w:rsidR="001A7F6D" w:rsidRPr="005627E8" w:rsidRDefault="001A7F6D" w:rsidP="00472447">
    <w:pPr>
      <w:pStyle w:val="Footer"/>
      <w:tabs>
        <w:tab w:val="clear" w:pos="9360"/>
        <w:tab w:val="right" w:pos="10710"/>
      </w:tabs>
      <w:rPr>
        <w:sz w:val="18"/>
        <w:szCs w:val="18"/>
        <w:lang w:val="es-ES"/>
      </w:rPr>
    </w:pPr>
    <w:r>
      <w:rPr>
        <w:sz w:val="18"/>
        <w:szCs w:val="18"/>
        <w:lang w:val="sw"/>
      </w:rPr>
      <w:t>Fomu ya Mkataba wa Mkopo/</w:t>
    </w:r>
    <w:r w:rsidR="00D14D92">
      <w:rPr>
        <w:sz w:val="18"/>
        <w:szCs w:val="18"/>
        <w:lang w:val="sw"/>
      </w:rPr>
      <w:t>Urejeshaji</w:t>
    </w:r>
    <w:r>
      <w:rPr>
        <w:sz w:val="18"/>
        <w:szCs w:val="18"/>
        <w:lang w:val="sw"/>
      </w:rPr>
      <w:t xml:space="preserve"> ya NC ITP</w:t>
    </w:r>
    <w:r>
      <w:rPr>
        <w:sz w:val="18"/>
        <w:szCs w:val="18"/>
        <w:lang w:val="sw"/>
      </w:rPr>
      <w:tab/>
    </w:r>
    <w:r>
      <w:rPr>
        <w:sz w:val="18"/>
        <w:szCs w:val="18"/>
        <w:lang w:val="sw"/>
      </w:rPr>
      <w:tab/>
      <w:t>Ukurasa wa</w:t>
    </w:r>
    <w:r>
      <w:rPr>
        <w:rStyle w:val="PageNumber"/>
        <w:sz w:val="18"/>
        <w:szCs w:val="18"/>
        <w:lang w:val="sw"/>
      </w:rPr>
      <w:fldChar w:fldCharType="begin"/>
    </w:r>
    <w:r>
      <w:rPr>
        <w:rStyle w:val="PageNumber"/>
        <w:sz w:val="18"/>
        <w:szCs w:val="18"/>
        <w:lang w:val="sw"/>
      </w:rPr>
      <w:instrText xml:space="preserve"> PAGE </w:instrText>
    </w:r>
    <w:r>
      <w:rPr>
        <w:rStyle w:val="PageNumber"/>
        <w:sz w:val="18"/>
        <w:szCs w:val="18"/>
        <w:lang w:val="sw"/>
      </w:rPr>
      <w:fldChar w:fldCharType="separate"/>
    </w:r>
    <w:r w:rsidR="00E14B51">
      <w:rPr>
        <w:rStyle w:val="PageNumber"/>
        <w:noProof/>
        <w:sz w:val="18"/>
        <w:szCs w:val="18"/>
        <w:lang w:val="sw"/>
      </w:rPr>
      <w:t>2</w:t>
    </w:r>
    <w:r>
      <w:rPr>
        <w:rStyle w:val="PageNumber"/>
        <w:sz w:val="18"/>
        <w:szCs w:val="18"/>
        <w:lang w:val="sw"/>
      </w:rPr>
      <w:fldChar w:fldCharType="end"/>
    </w:r>
    <w:r>
      <w:rPr>
        <w:rStyle w:val="PageNumber"/>
        <w:sz w:val="18"/>
        <w:szCs w:val="18"/>
        <w:lang w:val="sw"/>
      </w:rPr>
      <w:t xml:space="preserve"> kati ya </w:t>
    </w:r>
    <w:r>
      <w:rPr>
        <w:rStyle w:val="PageNumber"/>
        <w:sz w:val="18"/>
        <w:szCs w:val="18"/>
        <w:lang w:val="sw"/>
      </w:rPr>
      <w:fldChar w:fldCharType="begin"/>
    </w:r>
    <w:r>
      <w:rPr>
        <w:rStyle w:val="PageNumber"/>
        <w:sz w:val="18"/>
        <w:szCs w:val="18"/>
        <w:lang w:val="sw"/>
      </w:rPr>
      <w:instrText xml:space="preserve"> NUMPAGES </w:instrText>
    </w:r>
    <w:r>
      <w:rPr>
        <w:rStyle w:val="PageNumber"/>
        <w:sz w:val="18"/>
        <w:szCs w:val="18"/>
        <w:lang w:val="sw"/>
      </w:rPr>
      <w:fldChar w:fldCharType="separate"/>
    </w:r>
    <w:r w:rsidR="00E14B51">
      <w:rPr>
        <w:rStyle w:val="PageNumber"/>
        <w:noProof/>
        <w:sz w:val="18"/>
        <w:szCs w:val="18"/>
        <w:lang w:val="sw"/>
      </w:rPr>
      <w:t>2</w:t>
    </w:r>
    <w:r>
      <w:rPr>
        <w:rStyle w:val="PageNumber"/>
        <w:sz w:val="18"/>
        <w:szCs w:val="18"/>
        <w:lang w:val="s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8455" w14:textId="77777777" w:rsidR="001A7F6D" w:rsidRPr="005D3C45" w:rsidRDefault="007C5032" w:rsidP="00DF42D4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 w:cs="Arial"/>
        <w:b/>
        <w:bCs/>
        <w:color w:val="000000" w:themeColor="text1"/>
        <w:sz w:val="8"/>
        <w:szCs w:val="8"/>
      </w:rPr>
    </w:pPr>
    <w:r>
      <w:rPr>
        <w:rFonts w:ascii="Arial Narrow" w:hAnsi="Arial Narrow" w:cs="Arial"/>
        <w:sz w:val="16"/>
        <w:szCs w:val="16"/>
        <w:lang w:val="sw"/>
      </w:rPr>
      <w:t>NC ITP Assistive Technology Loan Agreement (3/12, Updated 4/20, Revised 7/20, Updaetd 3/22, Revised 8/22</w:t>
    </w:r>
    <w:r w:rsidR="001A7F6D">
      <w:rPr>
        <w:rFonts w:ascii="Arial Narrow" w:hAnsi="Arial Narrow" w:cs="Arial"/>
        <w:sz w:val="16"/>
        <w:szCs w:val="16"/>
        <w:lang w:val="sw"/>
      </w:rPr>
      <w:t>)</w:t>
    </w:r>
    <w:r w:rsidR="001A7F6D">
      <w:rPr>
        <w:rFonts w:ascii="Arial Narrow" w:hAnsi="Arial Narrow" w:cs="Arial"/>
        <w:sz w:val="16"/>
        <w:szCs w:val="16"/>
        <w:lang w:val="sw"/>
      </w:rPr>
      <w:tab/>
    </w:r>
    <w:r>
      <w:rPr>
        <w:rFonts w:ascii="Arial Narrow" w:hAnsi="Arial Narrow" w:cs="Arial"/>
        <w:sz w:val="16"/>
        <w:szCs w:val="16"/>
        <w:lang w:val="sw"/>
      </w:rPr>
      <w:t>Page 1 of</w:t>
    </w:r>
    <w:r w:rsidR="001A7F6D">
      <w:rPr>
        <w:rFonts w:ascii="Arial Narrow" w:hAnsi="Arial Narrow" w:cs="Arial"/>
        <w:sz w:val="16"/>
        <w:szCs w:val="16"/>
        <w:lang w:val="sw"/>
      </w:rPr>
      <w:t xml:space="preserve"> </w:t>
    </w:r>
    <w:r w:rsidR="001A7F6D">
      <w:rPr>
        <w:rFonts w:ascii="Arial Narrow" w:hAnsi="Arial Narrow" w:cs="Arial"/>
        <w:sz w:val="16"/>
        <w:szCs w:val="16"/>
        <w:lang w:val="sw"/>
      </w:rPr>
      <w:fldChar w:fldCharType="begin"/>
    </w:r>
    <w:r w:rsidR="001A7F6D">
      <w:rPr>
        <w:rFonts w:ascii="Arial Narrow" w:hAnsi="Arial Narrow" w:cs="Arial"/>
        <w:sz w:val="16"/>
        <w:szCs w:val="16"/>
        <w:lang w:val="sw"/>
      </w:rPr>
      <w:instrText xml:space="preserve"> NUMPAGES  </w:instrText>
    </w:r>
    <w:r w:rsidR="001A7F6D">
      <w:rPr>
        <w:rFonts w:ascii="Arial Narrow" w:hAnsi="Arial Narrow" w:cs="Arial"/>
        <w:sz w:val="16"/>
        <w:szCs w:val="16"/>
        <w:lang w:val="sw"/>
      </w:rPr>
      <w:fldChar w:fldCharType="separate"/>
    </w:r>
    <w:r w:rsidR="00EC03AE">
      <w:rPr>
        <w:rFonts w:ascii="Arial Narrow" w:hAnsi="Arial Narrow" w:cs="Arial"/>
        <w:noProof/>
        <w:sz w:val="16"/>
        <w:szCs w:val="16"/>
        <w:lang w:val="sw"/>
      </w:rPr>
      <w:t>1</w:t>
    </w:r>
    <w:r w:rsidR="001A7F6D">
      <w:rPr>
        <w:rFonts w:ascii="Arial Narrow" w:hAnsi="Arial Narrow" w:cs="Arial"/>
        <w:sz w:val="16"/>
        <w:szCs w:val="16"/>
        <w:lang w:val="s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9EA" w14:textId="77777777" w:rsidR="00945BFD" w:rsidRDefault="00945BFD" w:rsidP="00A32A4C">
      <w:r>
        <w:separator/>
      </w:r>
    </w:p>
  </w:footnote>
  <w:footnote w:type="continuationSeparator" w:id="0">
    <w:p w14:paraId="329F870C" w14:textId="77777777" w:rsidR="00945BFD" w:rsidRDefault="00945BFD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E102" w14:textId="77777777" w:rsidR="001A7F6D" w:rsidRPr="005D3C45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North Carolina Department of Health and Human Services</w:t>
    </w:r>
  </w:p>
  <w:p w14:paraId="55C10FC6" w14:textId="77777777" w:rsidR="001A7F6D" w:rsidRPr="005D3C45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Idara ya Afya ya Umma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1AFC" w14:textId="77777777" w:rsidR="007C5032" w:rsidRPr="007C5032" w:rsidRDefault="007C5032" w:rsidP="007C5032">
    <w:pPr>
      <w:pStyle w:val="Header"/>
      <w:jc w:val="right"/>
      <w:rPr>
        <w:rFonts w:ascii="Arial Narrow" w:hAnsi="Arial Narrow"/>
        <w:sz w:val="18"/>
        <w:szCs w:val="18"/>
        <w:lang w:val="sw"/>
      </w:rPr>
    </w:pPr>
    <w:r w:rsidRPr="007C5032">
      <w:rPr>
        <w:rFonts w:ascii="Arial Narrow" w:hAnsi="Arial Narrow"/>
        <w:sz w:val="18"/>
        <w:szCs w:val="18"/>
        <w:lang w:val="es-US"/>
      </w:rPr>
      <w:t>Idara ya Afya ya North Carolina na Huduma za Binadamu</w:t>
    </w:r>
    <w:r w:rsidRPr="007C5032">
      <w:rPr>
        <w:rFonts w:ascii="Arial Narrow" w:hAnsi="Arial Narrow"/>
        <w:sz w:val="18"/>
        <w:szCs w:val="18"/>
        <w:lang w:val="sw"/>
      </w:rPr>
      <w:t xml:space="preserve"> </w:t>
    </w:r>
  </w:p>
  <w:p w14:paraId="47EA2869" w14:textId="77777777" w:rsidR="007C5032" w:rsidRPr="007C5032" w:rsidRDefault="007C5032" w:rsidP="007C5032">
    <w:pPr>
      <w:pStyle w:val="Header"/>
      <w:jc w:val="right"/>
      <w:rPr>
        <w:rFonts w:ascii="Arial Narrow" w:hAnsi="Arial Narrow"/>
        <w:sz w:val="18"/>
        <w:szCs w:val="18"/>
        <w:lang w:val="sw"/>
      </w:rPr>
    </w:pPr>
    <w:r w:rsidRPr="007C5032">
      <w:rPr>
        <w:rFonts w:ascii="Arial Narrow" w:hAnsi="Arial Narrow"/>
        <w:sz w:val="18"/>
        <w:szCs w:val="18"/>
        <w:lang w:val="sw"/>
      </w:rPr>
      <w:t>Mgawanyiko wa ustawi wa watoto na familia</w:t>
    </w:r>
  </w:p>
  <w:p w14:paraId="7D1D2F70" w14:textId="77777777" w:rsidR="001A7F6D" w:rsidRPr="005D3C45" w:rsidRDefault="001A7F6D" w:rsidP="007C5032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03631">
    <w:abstractNumId w:val="0"/>
  </w:num>
  <w:num w:numId="2" w16cid:durableId="1446726250">
    <w:abstractNumId w:val="13"/>
  </w:num>
  <w:num w:numId="3" w16cid:durableId="1956255283">
    <w:abstractNumId w:val="5"/>
  </w:num>
  <w:num w:numId="4" w16cid:durableId="1249001703">
    <w:abstractNumId w:val="8"/>
  </w:num>
  <w:num w:numId="5" w16cid:durableId="842164679">
    <w:abstractNumId w:val="6"/>
  </w:num>
  <w:num w:numId="6" w16cid:durableId="2105029859">
    <w:abstractNumId w:val="7"/>
  </w:num>
  <w:num w:numId="7" w16cid:durableId="148177922">
    <w:abstractNumId w:val="11"/>
  </w:num>
  <w:num w:numId="8" w16cid:durableId="77797102">
    <w:abstractNumId w:val="2"/>
  </w:num>
  <w:num w:numId="9" w16cid:durableId="1917276836">
    <w:abstractNumId w:val="9"/>
  </w:num>
  <w:num w:numId="10" w16cid:durableId="429352719">
    <w:abstractNumId w:val="4"/>
  </w:num>
  <w:num w:numId="11" w16cid:durableId="2139637698">
    <w:abstractNumId w:val="3"/>
  </w:num>
  <w:num w:numId="12" w16cid:durableId="1528710891">
    <w:abstractNumId w:val="12"/>
  </w:num>
  <w:num w:numId="13" w16cid:durableId="1588928407">
    <w:abstractNumId w:val="1"/>
  </w:num>
  <w:num w:numId="14" w16cid:durableId="318845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TtgH8h5RL41saerpGeCWmYpyjVvzytw9d8P4qKgfIh++lhOY7Zhib/OaHpPlJavipIB3UlnGEI5Kdv97gJgsGA==" w:salt="cxQQHcnjog/F2m0Ps9vU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25"/>
    <w:rsid w:val="00001D8E"/>
    <w:rsid w:val="000132C8"/>
    <w:rsid w:val="000417EE"/>
    <w:rsid w:val="00042993"/>
    <w:rsid w:val="00043677"/>
    <w:rsid w:val="00045792"/>
    <w:rsid w:val="000557E3"/>
    <w:rsid w:val="00083773"/>
    <w:rsid w:val="000A0942"/>
    <w:rsid w:val="000B0B15"/>
    <w:rsid w:val="000C0F5D"/>
    <w:rsid w:val="000E31CF"/>
    <w:rsid w:val="000E568B"/>
    <w:rsid w:val="00106F89"/>
    <w:rsid w:val="00111FF7"/>
    <w:rsid w:val="00127772"/>
    <w:rsid w:val="0015365F"/>
    <w:rsid w:val="00175531"/>
    <w:rsid w:val="00176FF1"/>
    <w:rsid w:val="001818FE"/>
    <w:rsid w:val="00197165"/>
    <w:rsid w:val="001A7F6D"/>
    <w:rsid w:val="001F13AD"/>
    <w:rsid w:val="001F2C64"/>
    <w:rsid w:val="001F6161"/>
    <w:rsid w:val="0023013C"/>
    <w:rsid w:val="00246260"/>
    <w:rsid w:val="00251D4A"/>
    <w:rsid w:val="00261815"/>
    <w:rsid w:val="00275BD8"/>
    <w:rsid w:val="00280A9F"/>
    <w:rsid w:val="00292C38"/>
    <w:rsid w:val="002B01E4"/>
    <w:rsid w:val="002B4345"/>
    <w:rsid w:val="002B6B3D"/>
    <w:rsid w:val="002E1CD0"/>
    <w:rsid w:val="002E5B24"/>
    <w:rsid w:val="002E639B"/>
    <w:rsid w:val="00322295"/>
    <w:rsid w:val="00333A2A"/>
    <w:rsid w:val="00334C26"/>
    <w:rsid w:val="003F1F2E"/>
    <w:rsid w:val="004052E2"/>
    <w:rsid w:val="004107A7"/>
    <w:rsid w:val="00411AA0"/>
    <w:rsid w:val="00412E9F"/>
    <w:rsid w:val="004210D8"/>
    <w:rsid w:val="004238B9"/>
    <w:rsid w:val="004318E0"/>
    <w:rsid w:val="004427C4"/>
    <w:rsid w:val="00450150"/>
    <w:rsid w:val="00450EB5"/>
    <w:rsid w:val="00463BC3"/>
    <w:rsid w:val="00472447"/>
    <w:rsid w:val="004A6B1A"/>
    <w:rsid w:val="004C5B0B"/>
    <w:rsid w:val="004C62B1"/>
    <w:rsid w:val="004C723E"/>
    <w:rsid w:val="004D0BEA"/>
    <w:rsid w:val="005052A4"/>
    <w:rsid w:val="00547B4C"/>
    <w:rsid w:val="00550716"/>
    <w:rsid w:val="00555212"/>
    <w:rsid w:val="005627E8"/>
    <w:rsid w:val="005C3EB6"/>
    <w:rsid w:val="005C72B7"/>
    <w:rsid w:val="005C7312"/>
    <w:rsid w:val="005D3C45"/>
    <w:rsid w:val="005D66E9"/>
    <w:rsid w:val="005F1D25"/>
    <w:rsid w:val="0060445F"/>
    <w:rsid w:val="006073D1"/>
    <w:rsid w:val="00617D4C"/>
    <w:rsid w:val="00631F9E"/>
    <w:rsid w:val="00632C0B"/>
    <w:rsid w:val="00676B54"/>
    <w:rsid w:val="00680B31"/>
    <w:rsid w:val="00690D63"/>
    <w:rsid w:val="00692998"/>
    <w:rsid w:val="006A44FE"/>
    <w:rsid w:val="006F351C"/>
    <w:rsid w:val="006F4D7E"/>
    <w:rsid w:val="00701125"/>
    <w:rsid w:val="007256A8"/>
    <w:rsid w:val="00741DF8"/>
    <w:rsid w:val="00761A6C"/>
    <w:rsid w:val="007716D8"/>
    <w:rsid w:val="00783262"/>
    <w:rsid w:val="00790B6A"/>
    <w:rsid w:val="007A5773"/>
    <w:rsid w:val="007B091C"/>
    <w:rsid w:val="007C06C4"/>
    <w:rsid w:val="007C5032"/>
    <w:rsid w:val="007D4756"/>
    <w:rsid w:val="007E07BE"/>
    <w:rsid w:val="007F16B6"/>
    <w:rsid w:val="0081418F"/>
    <w:rsid w:val="00825186"/>
    <w:rsid w:val="00837A34"/>
    <w:rsid w:val="008661B6"/>
    <w:rsid w:val="008A38D9"/>
    <w:rsid w:val="008A4EAA"/>
    <w:rsid w:val="008A6744"/>
    <w:rsid w:val="008B6A41"/>
    <w:rsid w:val="008E1678"/>
    <w:rsid w:val="008F1E3F"/>
    <w:rsid w:val="008F238C"/>
    <w:rsid w:val="00914B72"/>
    <w:rsid w:val="00945BFD"/>
    <w:rsid w:val="00952D1E"/>
    <w:rsid w:val="009745EA"/>
    <w:rsid w:val="00974D9A"/>
    <w:rsid w:val="009767F1"/>
    <w:rsid w:val="00992FC5"/>
    <w:rsid w:val="009A04F0"/>
    <w:rsid w:val="009D3A3F"/>
    <w:rsid w:val="009D6D9B"/>
    <w:rsid w:val="009E6E84"/>
    <w:rsid w:val="009F1D5E"/>
    <w:rsid w:val="009F1E86"/>
    <w:rsid w:val="00A063DD"/>
    <w:rsid w:val="00A113C3"/>
    <w:rsid w:val="00A215E1"/>
    <w:rsid w:val="00A32A4C"/>
    <w:rsid w:val="00A34615"/>
    <w:rsid w:val="00A54E55"/>
    <w:rsid w:val="00AB796C"/>
    <w:rsid w:val="00AC63CE"/>
    <w:rsid w:val="00AC6A68"/>
    <w:rsid w:val="00AE6D7D"/>
    <w:rsid w:val="00AF3AE1"/>
    <w:rsid w:val="00AF5EE7"/>
    <w:rsid w:val="00B12C50"/>
    <w:rsid w:val="00B344EA"/>
    <w:rsid w:val="00B364DC"/>
    <w:rsid w:val="00B54912"/>
    <w:rsid w:val="00B92871"/>
    <w:rsid w:val="00BA14C1"/>
    <w:rsid w:val="00BA3ED6"/>
    <w:rsid w:val="00BA4FD8"/>
    <w:rsid w:val="00BC55BD"/>
    <w:rsid w:val="00BD1C75"/>
    <w:rsid w:val="00BE7729"/>
    <w:rsid w:val="00C06CB5"/>
    <w:rsid w:val="00C2387B"/>
    <w:rsid w:val="00C30A39"/>
    <w:rsid w:val="00C658E0"/>
    <w:rsid w:val="00C72FFF"/>
    <w:rsid w:val="00CA1E69"/>
    <w:rsid w:val="00CA35F7"/>
    <w:rsid w:val="00CC03C7"/>
    <w:rsid w:val="00CC3075"/>
    <w:rsid w:val="00CF6773"/>
    <w:rsid w:val="00D01D0A"/>
    <w:rsid w:val="00D10915"/>
    <w:rsid w:val="00D14D92"/>
    <w:rsid w:val="00D34E28"/>
    <w:rsid w:val="00D402F9"/>
    <w:rsid w:val="00D71FC4"/>
    <w:rsid w:val="00D729CD"/>
    <w:rsid w:val="00DB2F6C"/>
    <w:rsid w:val="00DC3B0A"/>
    <w:rsid w:val="00DF42D4"/>
    <w:rsid w:val="00E14957"/>
    <w:rsid w:val="00E14B51"/>
    <w:rsid w:val="00E416D3"/>
    <w:rsid w:val="00E53A6E"/>
    <w:rsid w:val="00E5635F"/>
    <w:rsid w:val="00E60912"/>
    <w:rsid w:val="00E630C8"/>
    <w:rsid w:val="00E70B01"/>
    <w:rsid w:val="00E75209"/>
    <w:rsid w:val="00E93E4F"/>
    <w:rsid w:val="00EB0019"/>
    <w:rsid w:val="00EB75E4"/>
    <w:rsid w:val="00EC03AE"/>
    <w:rsid w:val="00EE3EDB"/>
    <w:rsid w:val="00F016F8"/>
    <w:rsid w:val="00F10515"/>
    <w:rsid w:val="00F17494"/>
    <w:rsid w:val="00F92139"/>
    <w:rsid w:val="00FA0E79"/>
    <w:rsid w:val="00FB666B"/>
    <w:rsid w:val="00FD278A"/>
    <w:rsid w:val="00FD3D00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77136"/>
  <w14:defaultImageDpi w14:val="32767"/>
  <w15:docId w15:val="{664E0D2A-0381-4DFC-8A2F-7CE27DA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196%20AT%20Loan%20Agreement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B6E2A9-D111-467B-B6ED-6DC6916C1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803F3-5131-4491-B2D3-1DEAE9AA1094}"/>
</file>

<file path=customXml/itemProps3.xml><?xml version="1.0" encoding="utf-8"?>
<ds:datastoreItem xmlns:ds="http://schemas.openxmlformats.org/officeDocument/2006/customXml" ds:itemID="{0947AE6C-8170-4D23-99A8-1988DCCCF937}"/>
</file>

<file path=customXml/itemProps4.xml><?xml version="1.0" encoding="utf-8"?>
<ds:datastoreItem xmlns:ds="http://schemas.openxmlformats.org/officeDocument/2006/customXml" ds:itemID="{F595302D-F685-4780-BED0-EE1B2261A8B8}"/>
</file>

<file path=docProps/app.xml><?xml version="1.0" encoding="utf-8"?>
<Properties xmlns="http://schemas.openxmlformats.org/officeDocument/2006/extended-properties" xmlns:vt="http://schemas.openxmlformats.org/officeDocument/2006/docPropsVTypes">
  <Template>196 AT Loan Agreement-swa.dotx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1</cp:revision>
  <cp:lastPrinted>2019-09-09T21:12:00Z</cp:lastPrinted>
  <dcterms:created xsi:type="dcterms:W3CDTF">2023-03-01T19:51:00Z</dcterms:created>
  <dcterms:modified xsi:type="dcterms:W3CDTF">2023-03-01T19:52:00Z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