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8995"/>
        <w:gridCol w:w="1530"/>
      </w:tblGrid>
      <w:tr w:rsidR="00EB47C4" w:rsidRPr="00EB47C4" w14:paraId="09E22E21" w14:textId="77777777" w:rsidTr="00EB47C4">
        <w:tc>
          <w:tcPr>
            <w:tcW w:w="8995" w:type="dxa"/>
            <w:tcBorders>
              <w:top w:val="nil"/>
              <w:left w:val="nil"/>
              <w:bottom w:val="nil"/>
            </w:tcBorders>
          </w:tcPr>
          <w:p w14:paraId="21348E6B" w14:textId="77777777" w:rsidR="00EB47C4" w:rsidRPr="00EB47C4" w:rsidRDefault="00EB47C4" w:rsidP="00F02BDB">
            <w:pPr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sw"/>
              </w:rPr>
              <w:t>Mpango wa Infant-Toddler wa North Carolina</w:t>
            </w:r>
          </w:p>
        </w:tc>
        <w:tc>
          <w:tcPr>
            <w:tcW w:w="1530" w:type="dxa"/>
            <w:vAlign w:val="bottom"/>
          </w:tcPr>
          <w:p w14:paraId="78485497" w14:textId="77777777" w:rsidR="00EB47C4" w:rsidRPr="00EB47C4" w:rsidRDefault="00EB47C4" w:rsidP="00EB47C4">
            <w:pPr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sz w:val="20"/>
                <w:lang w:val="s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lang w:val="sw"/>
              </w:rPr>
              <w:instrText xml:space="preserve"> </w:instrText>
            </w:r>
            <w:bookmarkStart w:id="0" w:name="Text30"/>
            <w:r>
              <w:rPr>
                <w:rFonts w:ascii="Arial Narrow" w:hAnsi="Arial Narrow"/>
                <w:sz w:val="20"/>
                <w:lang w:val="sw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  <w:lang w:val="sw"/>
              </w:rPr>
            </w:r>
            <w:r>
              <w:rPr>
                <w:rFonts w:ascii="Arial Narrow" w:hAnsi="Arial Narrow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/>
                <w:sz w:val="20"/>
                <w:lang w:val="sw"/>
              </w:rPr>
              <w:fldChar w:fldCharType="end"/>
            </w:r>
            <w:bookmarkEnd w:id="0"/>
          </w:p>
        </w:tc>
      </w:tr>
    </w:tbl>
    <w:p w14:paraId="45105279" w14:textId="77777777" w:rsidR="00054875" w:rsidRPr="004642CB" w:rsidRDefault="00BC24F6" w:rsidP="000C4B11">
      <w:pPr>
        <w:spacing w:after="120"/>
        <w:rPr>
          <w:rFonts w:ascii="Arial Black" w:hAnsi="Arial Black"/>
          <w:i/>
          <w:sz w:val="24"/>
          <w:szCs w:val="24"/>
          <w:lang w:val="es-ES"/>
        </w:rPr>
      </w:pPr>
      <w:r>
        <w:rPr>
          <w:rFonts w:ascii="Arial Black" w:hAnsi="Arial Black"/>
          <w:i/>
          <w:iCs/>
          <w:szCs w:val="32"/>
          <w:lang w:val="sw"/>
        </w:rPr>
        <w:t>Ombi la Ukaguzi wa Fedha na Marekebisho ya Ugumu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535"/>
        <w:gridCol w:w="16"/>
        <w:gridCol w:w="209"/>
        <w:gridCol w:w="1831"/>
        <w:gridCol w:w="549"/>
        <w:gridCol w:w="182"/>
        <w:gridCol w:w="98"/>
        <w:gridCol w:w="630"/>
        <w:gridCol w:w="694"/>
        <w:gridCol w:w="1106"/>
        <w:gridCol w:w="2503"/>
      </w:tblGrid>
      <w:tr w:rsidR="007605BC" w:rsidRPr="00ED3989" w14:paraId="02FA956F" w14:textId="77777777" w:rsidTr="004642CB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1E38C56C" w14:textId="77777777" w:rsidR="007605BC" w:rsidRPr="00B2567B" w:rsidRDefault="007605BC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Maelezo ya Mteja:</w:t>
            </w:r>
          </w:p>
        </w:tc>
      </w:tr>
      <w:tr w:rsidR="00AC2C2E" w:rsidRPr="00ED3989" w14:paraId="6A1954D4" w14:textId="77777777" w:rsidTr="004218E2">
        <w:trPr>
          <w:trHeight w:val="288"/>
          <w:jc w:val="center"/>
        </w:trPr>
        <w:tc>
          <w:tcPr>
            <w:tcW w:w="2245" w:type="dxa"/>
            <w:shd w:val="clear" w:color="auto" w:fill="auto"/>
            <w:vAlign w:val="bottom"/>
          </w:tcPr>
          <w:p w14:paraId="62436497" w14:textId="77777777" w:rsidR="00AC2C2E" w:rsidRPr="00B2567B" w:rsidRDefault="00AC2C2E" w:rsidP="004218E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t xml:space="preserve">Jina la Mtuma Ombi: </w:t>
            </w:r>
          </w:p>
        </w:tc>
        <w:tc>
          <w:tcPr>
            <w:tcW w:w="3420" w:type="dxa"/>
            <w:gridSpan w:val="7"/>
            <w:shd w:val="clear" w:color="auto" w:fill="auto"/>
            <w:vAlign w:val="bottom"/>
          </w:tcPr>
          <w:p w14:paraId="4E76E793" w14:textId="77777777" w:rsidR="00AC2C2E" w:rsidRPr="00B2567B" w:rsidRDefault="00AC2C2E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1"/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14:paraId="429EC067" w14:textId="77777777" w:rsidR="00AC2C2E" w:rsidRPr="00B2567B" w:rsidRDefault="00AC2C2E" w:rsidP="004218E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t>Tarehe ya Ombi Kutumwa:</w:t>
            </w:r>
          </w:p>
        </w:tc>
        <w:bookmarkStart w:id="2" w:name="Text5"/>
        <w:tc>
          <w:tcPr>
            <w:tcW w:w="2503" w:type="dxa"/>
            <w:shd w:val="clear" w:color="auto" w:fill="auto"/>
            <w:vAlign w:val="bottom"/>
          </w:tcPr>
          <w:p w14:paraId="5F480CA1" w14:textId="77777777" w:rsidR="00AC2C2E" w:rsidRPr="00B2567B" w:rsidRDefault="00725032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2"/>
          </w:p>
        </w:tc>
      </w:tr>
      <w:tr w:rsidR="00AC2C2E" w:rsidRPr="00ED3989" w14:paraId="0B5156A5" w14:textId="77777777" w:rsidTr="004218E2">
        <w:trPr>
          <w:trHeight w:val="288"/>
          <w:jc w:val="center"/>
        </w:trPr>
        <w:tc>
          <w:tcPr>
            <w:tcW w:w="2245" w:type="dxa"/>
            <w:shd w:val="clear" w:color="auto" w:fill="auto"/>
            <w:vAlign w:val="bottom"/>
          </w:tcPr>
          <w:p w14:paraId="68D828C6" w14:textId="77777777" w:rsidR="00AC2C2E" w:rsidRPr="00B2567B" w:rsidRDefault="00AC2C2E" w:rsidP="004218E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t xml:space="preserve">Anwani ya </w:t>
            </w:r>
            <w:r w:rsidR="005121F0">
              <w:rPr>
                <w:rFonts w:ascii="Arial Narrow" w:hAnsi="Arial Narrow" w:cs="Arial"/>
                <w:sz w:val="20"/>
                <w:lang w:val="sw"/>
              </w:rPr>
              <w:t>Barabara</w:t>
            </w:r>
            <w:r>
              <w:rPr>
                <w:rFonts w:ascii="Arial Narrow" w:hAnsi="Arial Narrow" w:cs="Arial"/>
                <w:sz w:val="20"/>
                <w:lang w:val="sw"/>
              </w:rPr>
              <w:t>:</w:t>
            </w:r>
          </w:p>
        </w:tc>
        <w:tc>
          <w:tcPr>
            <w:tcW w:w="3420" w:type="dxa"/>
            <w:gridSpan w:val="7"/>
            <w:shd w:val="clear" w:color="auto" w:fill="auto"/>
            <w:vAlign w:val="bottom"/>
          </w:tcPr>
          <w:p w14:paraId="47A11303" w14:textId="77777777" w:rsidR="00AC2C2E" w:rsidRPr="00B2567B" w:rsidRDefault="00AC2C2E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3"/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14:paraId="09634730" w14:textId="77777777" w:rsidR="00AC2C2E" w:rsidRPr="00B2567B" w:rsidRDefault="00AC2C2E" w:rsidP="004218E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t>Jina la Mtoto:</w:t>
            </w:r>
          </w:p>
        </w:tc>
        <w:bookmarkStart w:id="4" w:name="Text6"/>
        <w:tc>
          <w:tcPr>
            <w:tcW w:w="2503" w:type="dxa"/>
            <w:shd w:val="clear" w:color="auto" w:fill="auto"/>
            <w:vAlign w:val="bottom"/>
          </w:tcPr>
          <w:p w14:paraId="40AEC1E5" w14:textId="77777777" w:rsidR="00AC2C2E" w:rsidRPr="00B2567B" w:rsidRDefault="00725032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4"/>
          </w:p>
        </w:tc>
      </w:tr>
      <w:tr w:rsidR="00AC2C2E" w:rsidRPr="00ED3989" w14:paraId="2BD67B2B" w14:textId="77777777" w:rsidTr="004218E2">
        <w:trPr>
          <w:trHeight w:val="288"/>
          <w:jc w:val="center"/>
        </w:trPr>
        <w:tc>
          <w:tcPr>
            <w:tcW w:w="2245" w:type="dxa"/>
            <w:shd w:val="clear" w:color="auto" w:fill="auto"/>
            <w:vAlign w:val="bottom"/>
          </w:tcPr>
          <w:p w14:paraId="4A75B35C" w14:textId="77777777" w:rsidR="00AC2C2E" w:rsidRPr="004642CB" w:rsidRDefault="00AC2C2E" w:rsidP="004218E2">
            <w:pPr>
              <w:ind w:right="-109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t xml:space="preserve">Jiji, Jimbo, Msimbo wa eneo: </w:t>
            </w:r>
          </w:p>
        </w:tc>
        <w:tc>
          <w:tcPr>
            <w:tcW w:w="3420" w:type="dxa"/>
            <w:gridSpan w:val="7"/>
            <w:shd w:val="clear" w:color="auto" w:fill="auto"/>
            <w:vAlign w:val="bottom"/>
          </w:tcPr>
          <w:p w14:paraId="206EABD6" w14:textId="77777777" w:rsidR="00AC2C2E" w:rsidRPr="00B2567B" w:rsidRDefault="00AC2C2E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5"/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14:paraId="50C2FB4C" w14:textId="77777777" w:rsidR="00AC2C2E" w:rsidRPr="004642CB" w:rsidRDefault="00AC2C2E" w:rsidP="004218E2">
            <w:pPr>
              <w:ind w:right="-107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t>Tarehe ya Kuzaliwa kwa Mtoto:</w:t>
            </w:r>
          </w:p>
        </w:tc>
        <w:bookmarkStart w:id="6" w:name="Text7"/>
        <w:tc>
          <w:tcPr>
            <w:tcW w:w="2503" w:type="dxa"/>
            <w:shd w:val="clear" w:color="auto" w:fill="auto"/>
            <w:vAlign w:val="bottom"/>
          </w:tcPr>
          <w:p w14:paraId="632F622E" w14:textId="77777777" w:rsidR="00AC2C2E" w:rsidRPr="00B2567B" w:rsidRDefault="00725032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6"/>
          </w:p>
        </w:tc>
      </w:tr>
      <w:tr w:rsidR="00AC2C2E" w:rsidRPr="00ED3989" w14:paraId="01363A52" w14:textId="77777777" w:rsidTr="004218E2">
        <w:trPr>
          <w:trHeight w:val="288"/>
          <w:jc w:val="center"/>
        </w:trPr>
        <w:tc>
          <w:tcPr>
            <w:tcW w:w="2245" w:type="dxa"/>
            <w:shd w:val="clear" w:color="auto" w:fill="auto"/>
            <w:vAlign w:val="bottom"/>
          </w:tcPr>
          <w:p w14:paraId="5E3FEF25" w14:textId="77777777" w:rsidR="00AC2C2E" w:rsidRPr="00B2567B" w:rsidRDefault="007605BC" w:rsidP="004218E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t>Simu ya Nyumbani:</w:t>
            </w:r>
          </w:p>
        </w:tc>
        <w:bookmarkStart w:id="7" w:name="Text4"/>
        <w:tc>
          <w:tcPr>
            <w:tcW w:w="3420" w:type="dxa"/>
            <w:gridSpan w:val="7"/>
            <w:shd w:val="clear" w:color="auto" w:fill="auto"/>
            <w:vAlign w:val="bottom"/>
          </w:tcPr>
          <w:p w14:paraId="55C64611" w14:textId="77777777" w:rsidR="00AC2C2E" w:rsidRPr="00B2567B" w:rsidRDefault="007605BC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7"/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14:paraId="327ADC09" w14:textId="77777777" w:rsidR="00AC2C2E" w:rsidRPr="00B2567B" w:rsidRDefault="00AC2C2E" w:rsidP="004218E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t>Mratibu wa Huduma:</w:t>
            </w:r>
          </w:p>
        </w:tc>
        <w:tc>
          <w:tcPr>
            <w:tcW w:w="2503" w:type="dxa"/>
            <w:shd w:val="clear" w:color="auto" w:fill="auto"/>
            <w:vAlign w:val="bottom"/>
          </w:tcPr>
          <w:p w14:paraId="2E58014A" w14:textId="77777777" w:rsidR="00AC2C2E" w:rsidRPr="00B2567B" w:rsidRDefault="007605BC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8"/>
          </w:p>
        </w:tc>
      </w:tr>
      <w:tr w:rsidR="007605BC" w:rsidRPr="00ED3989" w14:paraId="0A3802A9" w14:textId="77777777" w:rsidTr="004218E2">
        <w:trPr>
          <w:trHeight w:val="28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80561" w14:textId="77777777" w:rsidR="007605BC" w:rsidRPr="00B2567B" w:rsidRDefault="007605BC" w:rsidP="004218E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t>Simu Nyingine: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A30672" w14:textId="77777777" w:rsidR="007605BC" w:rsidRPr="00B2567B" w:rsidRDefault="007605BC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9"/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3B2F33" w14:textId="77777777" w:rsidR="007605BC" w:rsidRPr="00B2567B" w:rsidRDefault="0092587E" w:rsidP="004218E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s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Arial Narrow" w:hAnsi="Arial Narrow" w:cs="Arial"/>
                <w:sz w:val="20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val="sw"/>
              </w:rPr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0"/>
                <w:lang w:val="sw"/>
              </w:rPr>
              <w:fldChar w:fldCharType="end"/>
            </w:r>
            <w:bookmarkEnd w:id="10"/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E895A" w14:textId="77777777" w:rsidR="007605BC" w:rsidRPr="00B2567B" w:rsidRDefault="0092587E" w:rsidP="004218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11"/>
          </w:p>
        </w:tc>
      </w:tr>
      <w:tr w:rsidR="00C05DBE" w:rsidRPr="00B2567B" w14:paraId="7D1BFCBD" w14:textId="77777777" w:rsidTr="004642CB">
        <w:trPr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21CAD361" w14:textId="77777777" w:rsidR="00C05DBE" w:rsidRPr="00B2567B" w:rsidRDefault="00C05DBE" w:rsidP="007605B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7605BC" w:rsidRPr="00ED3989" w14:paraId="003F9A0B" w14:textId="77777777" w:rsidTr="004642CB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35BBC9F5" w14:textId="77777777" w:rsidR="007605BC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Maelezo ya Ugumu:</w:t>
            </w:r>
          </w:p>
        </w:tc>
      </w:tr>
      <w:tr w:rsidR="003C6168" w:rsidRPr="00E26C8A" w14:paraId="45DE8FE0" w14:textId="77777777" w:rsidTr="004642CB">
        <w:trPr>
          <w:jc w:val="center"/>
        </w:trPr>
        <w:tc>
          <w:tcPr>
            <w:tcW w:w="2796" w:type="dxa"/>
            <w:gridSpan w:val="3"/>
            <w:shd w:val="clear" w:color="auto" w:fill="auto"/>
          </w:tcPr>
          <w:p w14:paraId="230549E7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lang w:val="sw"/>
              </w:rPr>
              <w:t>Aina</w:t>
            </w:r>
          </w:p>
        </w:tc>
        <w:tc>
          <w:tcPr>
            <w:tcW w:w="4193" w:type="dxa"/>
            <w:gridSpan w:val="7"/>
            <w:shd w:val="clear" w:color="auto" w:fill="auto"/>
          </w:tcPr>
          <w:p w14:paraId="1CF0D559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lang w:val="sw"/>
              </w:rPr>
              <w:t>Hati Iliyotolewa</w:t>
            </w:r>
          </w:p>
        </w:tc>
        <w:tc>
          <w:tcPr>
            <w:tcW w:w="3609" w:type="dxa"/>
            <w:gridSpan w:val="2"/>
            <w:shd w:val="clear" w:color="auto" w:fill="auto"/>
          </w:tcPr>
          <w:p w14:paraId="5E35828F" w14:textId="77777777" w:rsidR="003C6168" w:rsidRPr="004642CB" w:rsidRDefault="00811571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lang w:val="sw"/>
              </w:rPr>
              <w:t>Athari ya Hasara na/au Gharama</w:t>
            </w:r>
          </w:p>
        </w:tc>
      </w:tr>
      <w:tr w:rsidR="003C6168" w:rsidRPr="00ED3989" w14:paraId="1D92B3FC" w14:textId="77777777" w:rsidTr="004642CB">
        <w:trPr>
          <w:trHeight w:val="780"/>
          <w:jc w:val="center"/>
        </w:trPr>
        <w:tc>
          <w:tcPr>
            <w:tcW w:w="2796" w:type="dxa"/>
            <w:gridSpan w:val="3"/>
            <w:shd w:val="clear" w:color="auto" w:fill="auto"/>
          </w:tcPr>
          <w:p w14:paraId="06425BBF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Kupoteza Makaazi</w:t>
            </w:r>
          </w:p>
        </w:tc>
        <w:tc>
          <w:tcPr>
            <w:tcW w:w="4193" w:type="dxa"/>
            <w:gridSpan w:val="7"/>
            <w:shd w:val="clear" w:color="auto" w:fill="auto"/>
          </w:tcPr>
          <w:p w14:paraId="3AC659EC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12"/>
          </w:p>
        </w:tc>
        <w:tc>
          <w:tcPr>
            <w:tcW w:w="3609" w:type="dxa"/>
            <w:gridSpan w:val="2"/>
            <w:shd w:val="clear" w:color="auto" w:fill="auto"/>
          </w:tcPr>
          <w:p w14:paraId="66747AAA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13"/>
          </w:p>
        </w:tc>
      </w:tr>
      <w:tr w:rsidR="003C6168" w:rsidRPr="00ED3989" w14:paraId="15EF9675" w14:textId="77777777" w:rsidTr="004642CB">
        <w:trPr>
          <w:trHeight w:val="780"/>
          <w:jc w:val="center"/>
        </w:trPr>
        <w:tc>
          <w:tcPr>
            <w:tcW w:w="2796" w:type="dxa"/>
            <w:gridSpan w:val="3"/>
            <w:shd w:val="clear" w:color="auto" w:fill="auto"/>
          </w:tcPr>
          <w:p w14:paraId="200F976D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Kupoteza Kazi</w:t>
            </w:r>
          </w:p>
        </w:tc>
        <w:tc>
          <w:tcPr>
            <w:tcW w:w="4193" w:type="dxa"/>
            <w:gridSpan w:val="7"/>
            <w:shd w:val="clear" w:color="auto" w:fill="auto"/>
          </w:tcPr>
          <w:p w14:paraId="1130F203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14"/>
          </w:p>
        </w:tc>
        <w:tc>
          <w:tcPr>
            <w:tcW w:w="3609" w:type="dxa"/>
            <w:gridSpan w:val="2"/>
            <w:shd w:val="clear" w:color="auto" w:fill="auto"/>
          </w:tcPr>
          <w:p w14:paraId="1DC12686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15"/>
          </w:p>
        </w:tc>
      </w:tr>
      <w:tr w:rsidR="003C6168" w:rsidRPr="00ED3989" w14:paraId="21DB5AD5" w14:textId="77777777" w:rsidTr="004642CB">
        <w:trPr>
          <w:trHeight w:val="780"/>
          <w:jc w:val="center"/>
        </w:trPr>
        <w:tc>
          <w:tcPr>
            <w:tcW w:w="2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6BCDB0" w14:textId="77777777" w:rsidR="00811571" w:rsidRPr="00B2567B" w:rsidRDefault="003C6168" w:rsidP="00E26C8A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sw"/>
              </w:rPr>
              <w:t>Gharama Ghali za Matibabu</w:t>
            </w:r>
          </w:p>
        </w:tc>
        <w:tc>
          <w:tcPr>
            <w:tcW w:w="41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BEA1D7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16"/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53AB32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 Narrow" w:hAnsi="Arial Narrow" w:cs="Arial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 w:cs="Arial"/>
                <w:sz w:val="22"/>
                <w:szCs w:val="22"/>
                <w:lang w:val="sw"/>
              </w:rPr>
              <w:fldChar w:fldCharType="end"/>
            </w:r>
            <w:bookmarkEnd w:id="17"/>
          </w:p>
        </w:tc>
      </w:tr>
      <w:tr w:rsidR="00C05DBE" w:rsidRPr="00B2567B" w14:paraId="495432C5" w14:textId="77777777" w:rsidTr="004642CB">
        <w:trPr>
          <w:trHeight w:val="432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773863A9" w14:textId="77777777" w:rsidR="00C05DBE" w:rsidRPr="007D18E3" w:rsidRDefault="00C05DBE" w:rsidP="007D18E3">
            <w:pPr>
              <w:spacing w:before="120" w:after="12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D18E3">
              <w:rPr>
                <w:rFonts w:ascii="Arial Narrow" w:hAnsi="Arial Narrow" w:cs="Arial"/>
                <w:i/>
                <w:iCs/>
                <w:sz w:val="18"/>
                <w:szCs w:val="18"/>
                <w:lang w:val="sw"/>
              </w:rPr>
              <w:t>(Tafadhali angalia Maswali Yanayoulizwa Sana kuhusu Marekebisho ya Ugumu wa ITP kwa maelezo zaidi na uambatishe hati za uthibitishaji inavyohitajika)</w:t>
            </w:r>
          </w:p>
        </w:tc>
      </w:tr>
      <w:tr w:rsidR="003615E8" w:rsidRPr="007D18E3" w14:paraId="27498D79" w14:textId="77777777" w:rsidTr="008C6254">
        <w:trPr>
          <w:trHeight w:val="432"/>
          <w:jc w:val="center"/>
        </w:trPr>
        <w:tc>
          <w:tcPr>
            <w:tcW w:w="5567" w:type="dxa"/>
            <w:gridSpan w:val="7"/>
            <w:shd w:val="clear" w:color="auto" w:fill="auto"/>
            <w:vAlign w:val="center"/>
          </w:tcPr>
          <w:p w14:paraId="3E2C8A74" w14:textId="77777777" w:rsidR="00B07E23" w:rsidRPr="00B07E23" w:rsidRDefault="003615E8" w:rsidP="00C05DBE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lang w:val="es-US"/>
              </w:rPr>
            </w:pPr>
            <w:r w:rsidRPr="00B07E23">
              <w:rPr>
                <w:rFonts w:ascii="Arial Narrow" w:hAnsi="Arial Narrow" w:cs="Arial"/>
                <w:b/>
                <w:bCs/>
                <w:i/>
                <w:iCs/>
                <w:sz w:val="20"/>
                <w:lang w:val="es-US"/>
              </w:rPr>
              <w:t>Kwa Matumizi ya Ofisi ya Biashara ya CDSA Pekee</w:t>
            </w:r>
            <w:r w:rsidR="007D18E3" w:rsidRPr="00B07E23">
              <w:rPr>
                <w:rFonts w:ascii="Arial Narrow" w:hAnsi="Arial Narrow" w:cs="Arial"/>
                <w:b/>
                <w:bCs/>
                <w:i/>
                <w:iCs/>
                <w:sz w:val="20"/>
                <w:lang w:val="es-US"/>
              </w:rPr>
              <w:t xml:space="preserve"> </w:t>
            </w:r>
          </w:p>
          <w:p w14:paraId="4DC86AA4" w14:textId="77777777" w:rsidR="003615E8" w:rsidRPr="007D18E3" w:rsidRDefault="007D18E3" w:rsidP="00B07E23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For CDSA Business Office Use Only</w:t>
            </w:r>
          </w:p>
        </w:tc>
        <w:tc>
          <w:tcPr>
            <w:tcW w:w="5031" w:type="dxa"/>
            <w:gridSpan w:val="5"/>
            <w:shd w:val="clear" w:color="auto" w:fill="auto"/>
            <w:vAlign w:val="center"/>
          </w:tcPr>
          <w:p w14:paraId="1CB00200" w14:textId="77777777" w:rsidR="003615E8" w:rsidRPr="007D18E3" w:rsidRDefault="007D18E3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b/>
                <w:bCs/>
                <w:sz w:val="20"/>
              </w:rPr>
              <w:t xml:space="preserve">Date Completed </w:t>
            </w:r>
            <w:r w:rsidR="00B07E23" w:rsidRPr="007D18E3">
              <w:rPr>
                <w:rFonts w:ascii="Arial Narrow" w:hAnsi="Arial Narrow" w:cs="Arial"/>
                <w:b/>
                <w:bCs/>
                <w:sz w:val="20"/>
              </w:rPr>
              <w:t>Application</w:t>
            </w:r>
            <w:r w:rsidRPr="007D18E3">
              <w:rPr>
                <w:rFonts w:ascii="Arial Narrow" w:hAnsi="Arial Narrow" w:cs="Arial"/>
                <w:b/>
                <w:bCs/>
                <w:sz w:val="20"/>
              </w:rPr>
              <w:t xml:space="preserve"> Received</w:t>
            </w:r>
            <w:r w:rsidR="003615E8" w:rsidRPr="007D18E3">
              <w:rPr>
                <w:rFonts w:ascii="Arial Narrow" w:hAnsi="Arial Narrow" w:cs="Arial"/>
                <w:b/>
                <w:bCs/>
                <w:sz w:val="20"/>
              </w:rPr>
              <w:t>:</w:t>
            </w:r>
            <w:r w:rsidR="003615E8" w:rsidRPr="007D18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615E8"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615E8"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615E8" w:rsidRPr="007D18E3">
              <w:rPr>
                <w:rFonts w:ascii="Arial Narrow" w:hAnsi="Arial Narrow" w:cs="Arial"/>
                <w:sz w:val="22"/>
                <w:szCs w:val="22"/>
              </w:rPr>
            </w:r>
            <w:r w:rsidR="003615E8"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615E8" w:rsidRPr="007D18E3">
              <w:rPr>
                <w:rFonts w:ascii="Arial Narrow" w:hAnsi="Arial Narrow" w:cs="Arial"/>
                <w:b/>
                <w:bCs/>
                <w:sz w:val="22"/>
                <w:szCs w:val="22"/>
              </w:rPr>
              <w:t>     </w:t>
            </w:r>
            <w:r w:rsidR="003615E8"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7605BC" w:rsidRPr="007D18E3" w14:paraId="28D9FFDD" w14:textId="77777777" w:rsidTr="004218E2">
        <w:trPr>
          <w:trHeight w:val="360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4BC51BC5" w14:textId="77777777" w:rsidR="007605BC" w:rsidRPr="007D18E3" w:rsidRDefault="007D18E3" w:rsidP="00C05DBE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0"/>
              </w:rPr>
              <w:t>Current AGI</w:t>
            </w:r>
            <w:r w:rsidR="003615E8" w:rsidRPr="007D18E3">
              <w:rPr>
                <w:rFonts w:ascii="Arial Narrow" w:hAnsi="Arial Narrow" w:cs="Arial"/>
                <w:sz w:val="20"/>
              </w:rPr>
              <w:t xml:space="preserve">: 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15E8" w:rsidRPr="007D18E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3615E8" w:rsidRPr="007D18E3">
              <w:rPr>
                <w:rFonts w:ascii="Arial Narrow" w:hAnsi="Arial Narrow" w:cs="Arial"/>
                <w:sz w:val="20"/>
              </w:rPr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separate"/>
            </w:r>
            <w:r w:rsidR="003615E8" w:rsidRPr="007D18E3">
              <w:rPr>
                <w:rFonts w:ascii="Arial Narrow" w:hAnsi="Arial Narrow" w:cs="Arial"/>
                <w:sz w:val="20"/>
              </w:rPr>
              <w:t>     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515" w:type="dxa"/>
            <w:gridSpan w:val="7"/>
            <w:shd w:val="clear" w:color="auto" w:fill="auto"/>
            <w:vAlign w:val="center"/>
          </w:tcPr>
          <w:p w14:paraId="63C732F9" w14:textId="77777777" w:rsidR="007605BC" w:rsidRPr="007D18E3" w:rsidRDefault="007D18E3" w:rsidP="00C05D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0"/>
              </w:rPr>
              <w:t>Current SFS Percentage</w:t>
            </w:r>
            <w:r w:rsidR="003615E8" w:rsidRPr="007D18E3">
              <w:rPr>
                <w:rFonts w:ascii="Arial Narrow" w:hAnsi="Arial Narrow" w:cs="Arial"/>
                <w:sz w:val="20"/>
              </w:rPr>
              <w:t xml:space="preserve">: 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15E8" w:rsidRPr="007D18E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3615E8" w:rsidRPr="007D18E3">
              <w:rPr>
                <w:rFonts w:ascii="Arial Narrow" w:hAnsi="Arial Narrow" w:cs="Arial"/>
                <w:sz w:val="20"/>
              </w:rPr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separate"/>
            </w:r>
            <w:r w:rsidR="003615E8" w:rsidRPr="007D18E3">
              <w:rPr>
                <w:rFonts w:ascii="Arial Narrow" w:hAnsi="Arial Narrow" w:cs="Arial"/>
                <w:sz w:val="20"/>
              </w:rPr>
              <w:t>     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4303" w:type="dxa"/>
            <w:gridSpan w:val="3"/>
            <w:shd w:val="clear" w:color="auto" w:fill="auto"/>
            <w:vAlign w:val="center"/>
          </w:tcPr>
          <w:p w14:paraId="6BFB7590" w14:textId="77777777" w:rsidR="007605BC" w:rsidRPr="007D18E3" w:rsidRDefault="007D18E3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0"/>
              </w:rPr>
              <w:t>Date of Previous Determination</w:t>
            </w:r>
            <w:r w:rsidR="003615E8" w:rsidRPr="007D18E3">
              <w:rPr>
                <w:rFonts w:ascii="Arial Narrow" w:hAnsi="Arial Narrow" w:cs="Arial"/>
                <w:sz w:val="20"/>
              </w:rPr>
              <w:t xml:space="preserve">: 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5E8" w:rsidRPr="007D18E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3615E8" w:rsidRPr="007D18E3">
              <w:rPr>
                <w:rFonts w:ascii="Arial Narrow" w:hAnsi="Arial Narrow" w:cs="Arial"/>
                <w:sz w:val="20"/>
              </w:rPr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separate"/>
            </w:r>
            <w:r w:rsidR="003615E8" w:rsidRPr="007D18E3">
              <w:rPr>
                <w:rFonts w:ascii="Arial Narrow" w:hAnsi="Arial Narrow" w:cs="Arial"/>
                <w:sz w:val="20"/>
              </w:rPr>
              <w:t>     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615E8" w:rsidRPr="007D18E3" w14:paraId="1271105D" w14:textId="77777777" w:rsidTr="008C6254">
        <w:trPr>
          <w:trHeight w:val="360"/>
          <w:jc w:val="center"/>
        </w:trPr>
        <w:tc>
          <w:tcPr>
            <w:tcW w:w="5567" w:type="dxa"/>
            <w:gridSpan w:val="7"/>
            <w:shd w:val="clear" w:color="auto" w:fill="auto"/>
            <w:vAlign w:val="center"/>
          </w:tcPr>
          <w:p w14:paraId="4E398026" w14:textId="77777777" w:rsidR="003615E8" w:rsidRPr="007D18E3" w:rsidRDefault="007D18E3" w:rsidP="00C05DBE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0"/>
              </w:rPr>
              <w:t>Current Gross Cap</w:t>
            </w:r>
            <w:r w:rsidR="003615E8" w:rsidRPr="007D18E3">
              <w:rPr>
                <w:rFonts w:ascii="Arial Narrow" w:hAnsi="Arial Narrow" w:cs="Arial"/>
                <w:sz w:val="20"/>
              </w:rPr>
              <w:t xml:space="preserve">: 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3615E8" w:rsidRPr="007D18E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3615E8" w:rsidRPr="007D18E3">
              <w:rPr>
                <w:rFonts w:ascii="Arial Narrow" w:hAnsi="Arial Narrow" w:cs="Arial"/>
                <w:sz w:val="20"/>
              </w:rPr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separate"/>
            </w:r>
            <w:r w:rsidR="003615E8" w:rsidRPr="007D18E3">
              <w:rPr>
                <w:rFonts w:ascii="Arial Narrow" w:hAnsi="Arial Narrow" w:cs="Arial"/>
                <w:sz w:val="20"/>
              </w:rPr>
              <w:t>     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5031" w:type="dxa"/>
            <w:gridSpan w:val="5"/>
            <w:shd w:val="clear" w:color="auto" w:fill="auto"/>
            <w:vAlign w:val="center"/>
          </w:tcPr>
          <w:p w14:paraId="0EF61ADC" w14:textId="77777777" w:rsidR="003615E8" w:rsidRPr="007D18E3" w:rsidRDefault="007D18E3" w:rsidP="00C05DBE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0"/>
              </w:rPr>
              <w:t>Adjusted AGI (if applicable</w:t>
            </w:r>
            <w:r w:rsidR="003615E8" w:rsidRPr="007D18E3">
              <w:rPr>
                <w:rFonts w:ascii="Arial Narrow" w:hAnsi="Arial Narrow" w:cs="Arial"/>
                <w:sz w:val="20"/>
              </w:rPr>
              <w:t xml:space="preserve">): 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3615E8" w:rsidRPr="007D18E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3615E8" w:rsidRPr="007D18E3">
              <w:rPr>
                <w:rFonts w:ascii="Arial Narrow" w:hAnsi="Arial Narrow" w:cs="Arial"/>
                <w:sz w:val="20"/>
              </w:rPr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separate"/>
            </w:r>
            <w:r w:rsidR="003615E8" w:rsidRPr="007D18E3">
              <w:rPr>
                <w:rFonts w:ascii="Arial Narrow" w:hAnsi="Arial Narrow" w:cs="Arial"/>
                <w:sz w:val="20"/>
              </w:rPr>
              <w:t>     </w:t>
            </w:r>
            <w:r w:rsidR="003615E8" w:rsidRPr="007D18E3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</w:p>
        </w:tc>
      </w:tr>
      <w:tr w:rsidR="00F17661" w:rsidRPr="007D18E3" w14:paraId="568DFB4F" w14:textId="77777777" w:rsidTr="008C6254">
        <w:trPr>
          <w:trHeight w:val="360"/>
          <w:jc w:val="center"/>
        </w:trPr>
        <w:tc>
          <w:tcPr>
            <w:tcW w:w="5567" w:type="dxa"/>
            <w:gridSpan w:val="7"/>
            <w:shd w:val="clear" w:color="auto" w:fill="auto"/>
            <w:vAlign w:val="center"/>
          </w:tcPr>
          <w:p w14:paraId="168D7A3B" w14:textId="77777777" w:rsidR="00F17661" w:rsidRPr="007D18E3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7D18E3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7D18E3"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  <w:r w:rsidRPr="007D18E3">
              <w:rPr>
                <w:rFonts w:ascii="Arial Narrow" w:hAnsi="Arial Narrow" w:cs="Arial"/>
                <w:sz w:val="20"/>
              </w:rPr>
              <w:t xml:space="preserve"> </w:t>
            </w:r>
            <w:r w:rsidR="007D18E3">
              <w:rPr>
                <w:rFonts w:ascii="Arial Narrow" w:hAnsi="Arial Narrow" w:cs="Arial"/>
                <w:sz w:val="20"/>
              </w:rPr>
              <w:t>Recommend Adjustment as outlined below</w:t>
            </w:r>
            <w:r w:rsidRPr="007D18E3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5031" w:type="dxa"/>
            <w:gridSpan w:val="5"/>
            <w:shd w:val="clear" w:color="auto" w:fill="auto"/>
            <w:vAlign w:val="center"/>
          </w:tcPr>
          <w:p w14:paraId="4C96F6FC" w14:textId="77777777" w:rsidR="00F17661" w:rsidRPr="007D18E3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7D18E3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7D18E3"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  <w:r w:rsidRPr="007D18E3">
              <w:rPr>
                <w:rFonts w:ascii="Arial Narrow" w:hAnsi="Arial Narrow" w:cs="Arial"/>
                <w:sz w:val="20"/>
              </w:rPr>
              <w:t xml:space="preserve"> </w:t>
            </w:r>
            <w:r w:rsidR="007D18E3">
              <w:rPr>
                <w:rFonts w:ascii="Arial Narrow" w:hAnsi="Arial Narrow" w:cs="Arial"/>
                <w:sz w:val="20"/>
              </w:rPr>
              <w:t>DO NOT recommend adjustment; maintain current SFS</w:t>
            </w:r>
            <w:r w:rsidR="007F3073" w:rsidRPr="007D18E3">
              <w:rPr>
                <w:rFonts w:ascii="Arial Narrow" w:hAnsi="Arial Narrow" w:cs="Arial"/>
                <w:sz w:val="20"/>
              </w:rPr>
              <w:t xml:space="preserve"> </w:t>
            </w:r>
            <w:r w:rsidRPr="007D18E3">
              <w:rPr>
                <w:rFonts w:ascii="Arial Narrow" w:hAnsi="Arial Narrow" w:cs="Arial"/>
                <w:sz w:val="20"/>
              </w:rPr>
              <w:t>%.</w:t>
            </w:r>
          </w:p>
        </w:tc>
      </w:tr>
      <w:tr w:rsidR="00F17661" w:rsidRPr="007D18E3" w14:paraId="49A28827" w14:textId="77777777" w:rsidTr="008C6254">
        <w:trPr>
          <w:trHeight w:val="360"/>
          <w:jc w:val="center"/>
        </w:trPr>
        <w:tc>
          <w:tcPr>
            <w:tcW w:w="3005" w:type="dxa"/>
            <w:gridSpan w:val="4"/>
            <w:shd w:val="clear" w:color="auto" w:fill="auto"/>
            <w:vAlign w:val="center"/>
          </w:tcPr>
          <w:p w14:paraId="1FEEF6C5" w14:textId="77777777" w:rsidR="00F17661" w:rsidRPr="007D18E3" w:rsidRDefault="007D18E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Adjusted </w:t>
            </w:r>
            <w:r w:rsidR="00F17661" w:rsidRPr="007D18E3">
              <w:rPr>
                <w:rFonts w:ascii="Arial Narrow" w:hAnsi="Arial Narrow" w:cs="Arial"/>
                <w:b/>
                <w:bCs/>
                <w:sz w:val="20"/>
              </w:rPr>
              <w:t>SFS%: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14:paraId="2D7D9AB7" w14:textId="77777777" w:rsidR="00F17661" w:rsidRPr="007D18E3" w:rsidRDefault="00F17661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031" w:type="dxa"/>
            <w:gridSpan w:val="5"/>
            <w:shd w:val="clear" w:color="auto" w:fill="auto"/>
            <w:vAlign w:val="center"/>
          </w:tcPr>
          <w:p w14:paraId="46A52C55" w14:textId="77777777" w:rsidR="00F17661" w:rsidRPr="007D18E3" w:rsidRDefault="00B07E23" w:rsidP="00C05DB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Reason(s) not approved</w:t>
            </w:r>
            <w:r w:rsidR="00F17661" w:rsidRPr="007D18E3">
              <w:rPr>
                <w:rFonts w:ascii="Arial Narrow" w:hAnsi="Arial Narrow" w:cs="Arial"/>
                <w:sz w:val="20"/>
              </w:rPr>
              <w:t>:</w:t>
            </w:r>
          </w:p>
        </w:tc>
      </w:tr>
      <w:tr w:rsidR="003615E8" w:rsidRPr="007D18E3" w14:paraId="737F7FF6" w14:textId="77777777" w:rsidTr="008C6254">
        <w:trPr>
          <w:trHeight w:val="360"/>
          <w:jc w:val="center"/>
        </w:trPr>
        <w:tc>
          <w:tcPr>
            <w:tcW w:w="3005" w:type="dxa"/>
            <w:gridSpan w:val="4"/>
            <w:shd w:val="clear" w:color="auto" w:fill="auto"/>
            <w:vAlign w:val="center"/>
          </w:tcPr>
          <w:p w14:paraId="7B4E20BF" w14:textId="77777777" w:rsidR="003615E8" w:rsidRPr="007D18E3" w:rsidRDefault="00B07E2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Gross Cap</w:t>
            </w:r>
            <w:r w:rsidR="003615E8" w:rsidRPr="007D18E3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14:paraId="7F4B44C1" w14:textId="77777777" w:rsidR="003615E8" w:rsidRPr="007D18E3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gridSpan w:val="5"/>
            <w:vMerge w:val="restart"/>
            <w:shd w:val="clear" w:color="auto" w:fill="auto"/>
          </w:tcPr>
          <w:p w14:paraId="0599AC9C" w14:textId="77777777" w:rsidR="003615E8" w:rsidRPr="007D18E3" w:rsidRDefault="003615E8" w:rsidP="00B2567B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3615E8" w:rsidRPr="007D18E3" w14:paraId="2B1243BF" w14:textId="77777777" w:rsidTr="008C6254">
        <w:trPr>
          <w:trHeight w:val="360"/>
          <w:jc w:val="center"/>
        </w:trPr>
        <w:tc>
          <w:tcPr>
            <w:tcW w:w="3005" w:type="dxa"/>
            <w:gridSpan w:val="4"/>
            <w:shd w:val="clear" w:color="auto" w:fill="auto"/>
            <w:vAlign w:val="center"/>
          </w:tcPr>
          <w:p w14:paraId="7D5CEF68" w14:textId="77777777" w:rsidR="003615E8" w:rsidRPr="007D18E3" w:rsidRDefault="00B07E2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Date Recommended</w:t>
            </w:r>
            <w:r w:rsidR="003615E8" w:rsidRPr="007D18E3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14:paraId="71597079" w14:textId="77777777" w:rsidR="003615E8" w:rsidRPr="007D18E3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031" w:type="dxa"/>
            <w:gridSpan w:val="5"/>
            <w:vMerge/>
            <w:shd w:val="clear" w:color="auto" w:fill="auto"/>
          </w:tcPr>
          <w:p w14:paraId="0F3CD05D" w14:textId="77777777" w:rsidR="003615E8" w:rsidRPr="007D18E3" w:rsidRDefault="003615E8" w:rsidP="00F176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E8" w:rsidRPr="007D18E3" w14:paraId="20EC1273" w14:textId="77777777" w:rsidTr="008C6254">
        <w:trPr>
          <w:trHeight w:val="360"/>
          <w:jc w:val="center"/>
        </w:trPr>
        <w:tc>
          <w:tcPr>
            <w:tcW w:w="3005" w:type="dxa"/>
            <w:gridSpan w:val="4"/>
            <w:shd w:val="clear" w:color="auto" w:fill="auto"/>
            <w:vAlign w:val="center"/>
          </w:tcPr>
          <w:p w14:paraId="76BDC68F" w14:textId="77777777" w:rsidR="003615E8" w:rsidRPr="007D18E3" w:rsidRDefault="00B07E2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Adjustment Time Frame</w:t>
            </w:r>
            <w:r w:rsidR="003615E8" w:rsidRPr="007D18E3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14:paraId="6977436C" w14:textId="77777777" w:rsidR="003615E8" w:rsidRPr="007D18E3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031" w:type="dxa"/>
            <w:gridSpan w:val="5"/>
            <w:vMerge/>
            <w:shd w:val="clear" w:color="auto" w:fill="auto"/>
          </w:tcPr>
          <w:p w14:paraId="1F628098" w14:textId="77777777" w:rsidR="003615E8" w:rsidRPr="007D18E3" w:rsidRDefault="003615E8" w:rsidP="007605B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615E8" w:rsidRPr="007D18E3" w14:paraId="07444812" w14:textId="77777777" w:rsidTr="008C6254">
        <w:trPr>
          <w:trHeight w:val="360"/>
          <w:jc w:val="center"/>
        </w:trPr>
        <w:tc>
          <w:tcPr>
            <w:tcW w:w="30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C8758" w14:textId="77777777" w:rsidR="003615E8" w:rsidRPr="007D18E3" w:rsidRDefault="00B07E2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Required Review Date: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0EBF8" w14:textId="77777777" w:rsidR="003615E8" w:rsidRPr="007D18E3" w:rsidRDefault="003615E8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03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4D9815A" w14:textId="77777777" w:rsidR="003615E8" w:rsidRPr="007D18E3" w:rsidRDefault="003615E8" w:rsidP="007605B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C4B11" w:rsidRPr="007D18E3" w14:paraId="0C017E7C" w14:textId="77777777" w:rsidTr="004642CB">
        <w:trPr>
          <w:trHeight w:val="70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18D7D01" w14:textId="77777777" w:rsidR="000C4B11" w:rsidRPr="007D18E3" w:rsidRDefault="000C4B11" w:rsidP="007605BC">
            <w:pPr>
              <w:rPr>
                <w:rFonts w:ascii="Arial Narrow" w:hAnsi="Arial Narrow" w:cs="Arial"/>
                <w:sz w:val="6"/>
                <w:szCs w:val="4"/>
              </w:rPr>
            </w:pPr>
          </w:p>
        </w:tc>
      </w:tr>
      <w:tr w:rsidR="00FB784B" w:rsidRPr="007D18E3" w14:paraId="258503A7" w14:textId="77777777" w:rsidTr="00E26C8A">
        <w:trPr>
          <w:trHeight w:val="288"/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305E1CD6" w14:textId="77777777" w:rsidR="00FB784B" w:rsidRPr="007D18E3" w:rsidRDefault="00FB784B" w:rsidP="00E256CB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Kwa Matumizi ya Mkurugenzi wa CDSA Pekee</w:t>
            </w:r>
            <w:r w:rsidR="00E26C8A" w:rsidRPr="007D18E3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 xml:space="preserve"> / For CDSA Director’s Use Only</w:t>
            </w:r>
          </w:p>
        </w:tc>
      </w:tr>
      <w:tr w:rsidR="00F17661" w:rsidRPr="007D18E3" w14:paraId="0AB6C3A7" w14:textId="77777777" w:rsidTr="004642CB">
        <w:trPr>
          <w:trHeight w:val="360"/>
          <w:jc w:val="center"/>
        </w:trPr>
        <w:tc>
          <w:tcPr>
            <w:tcW w:w="4836" w:type="dxa"/>
            <w:gridSpan w:val="5"/>
            <w:shd w:val="clear" w:color="auto" w:fill="auto"/>
            <w:vAlign w:val="center"/>
          </w:tcPr>
          <w:p w14:paraId="7AE9E333" w14:textId="77777777" w:rsidR="00F17661" w:rsidRPr="007D18E3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8E3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7D18E3">
              <w:rPr>
                <w:rFonts w:ascii="Arial Narrow" w:hAnsi="Arial Narrow" w:cs="Arial"/>
                <w:sz w:val="20"/>
              </w:rPr>
              <w:fldChar w:fldCharType="end"/>
            </w:r>
            <w:r w:rsidRPr="007D18E3">
              <w:rPr>
                <w:rFonts w:ascii="Arial Narrow" w:hAnsi="Arial Narrow" w:cs="Arial"/>
                <w:sz w:val="20"/>
              </w:rPr>
              <w:t xml:space="preserve"> </w:t>
            </w:r>
            <w:r w:rsidR="00E26C8A" w:rsidRPr="007D18E3">
              <w:rPr>
                <w:rFonts w:ascii="Arial Narrow" w:hAnsi="Arial Narrow" w:cs="Arial"/>
                <w:sz w:val="20"/>
              </w:rPr>
              <w:t>Approve adjustment as recommended above</w:t>
            </w:r>
          </w:p>
        </w:tc>
        <w:tc>
          <w:tcPr>
            <w:tcW w:w="5762" w:type="dxa"/>
            <w:gridSpan w:val="7"/>
            <w:shd w:val="clear" w:color="auto" w:fill="auto"/>
            <w:vAlign w:val="center"/>
          </w:tcPr>
          <w:p w14:paraId="79BE0AF1" w14:textId="77777777" w:rsidR="00F17661" w:rsidRPr="007D18E3" w:rsidRDefault="00F17661" w:rsidP="00C05DBE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8E3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7D18E3">
              <w:rPr>
                <w:rFonts w:ascii="Arial Narrow" w:hAnsi="Arial Narrow" w:cs="Arial"/>
                <w:sz w:val="20"/>
              </w:rPr>
              <w:fldChar w:fldCharType="end"/>
            </w:r>
            <w:r w:rsidRPr="007D18E3">
              <w:rPr>
                <w:rFonts w:ascii="Arial Narrow" w:hAnsi="Arial Narrow" w:cs="Arial"/>
                <w:sz w:val="20"/>
              </w:rPr>
              <w:t xml:space="preserve"> </w:t>
            </w:r>
            <w:r w:rsidR="00B07E23">
              <w:rPr>
                <w:rFonts w:ascii="Arial Narrow" w:hAnsi="Arial Narrow" w:cs="Arial"/>
                <w:sz w:val="20"/>
              </w:rPr>
              <w:t xml:space="preserve">Decline adjustment; maintain current SFS </w:t>
            </w:r>
            <w:r w:rsidRPr="007D18E3">
              <w:rPr>
                <w:rFonts w:ascii="Arial Narrow" w:hAnsi="Arial Narrow" w:cs="Arial"/>
                <w:sz w:val="20"/>
              </w:rPr>
              <w:t>%.</w:t>
            </w:r>
          </w:p>
        </w:tc>
      </w:tr>
      <w:tr w:rsidR="00F17661" w:rsidRPr="007D18E3" w14:paraId="036776CF" w14:textId="77777777" w:rsidTr="004642CB">
        <w:trPr>
          <w:trHeight w:val="360"/>
          <w:jc w:val="center"/>
        </w:trPr>
        <w:tc>
          <w:tcPr>
            <w:tcW w:w="4836" w:type="dxa"/>
            <w:gridSpan w:val="5"/>
            <w:shd w:val="clear" w:color="auto" w:fill="auto"/>
            <w:vAlign w:val="center"/>
          </w:tcPr>
          <w:p w14:paraId="207C9A23" w14:textId="77777777" w:rsidR="00F17661" w:rsidRPr="007D18E3" w:rsidRDefault="00F17661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7D18E3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7D18E3">
              <w:rPr>
                <w:rFonts w:ascii="Arial Narrow" w:hAnsi="Arial Narrow" w:cs="Arial"/>
                <w:sz w:val="20"/>
              </w:rPr>
              <w:fldChar w:fldCharType="end"/>
            </w:r>
            <w:bookmarkEnd w:id="28"/>
            <w:r w:rsidRPr="007D18E3">
              <w:rPr>
                <w:rFonts w:ascii="Arial Narrow" w:hAnsi="Arial Narrow" w:cs="Arial"/>
                <w:sz w:val="20"/>
              </w:rPr>
              <w:t xml:space="preserve"> </w:t>
            </w:r>
            <w:r w:rsidR="00E26C8A" w:rsidRPr="007D18E3">
              <w:rPr>
                <w:rFonts w:ascii="Arial Narrow" w:hAnsi="Arial Narrow" w:cs="Arial"/>
                <w:sz w:val="20"/>
              </w:rPr>
              <w:t>Approve adjustment with changes below</w:t>
            </w:r>
          </w:p>
        </w:tc>
        <w:tc>
          <w:tcPr>
            <w:tcW w:w="5762" w:type="dxa"/>
            <w:gridSpan w:val="7"/>
            <w:shd w:val="clear" w:color="auto" w:fill="auto"/>
            <w:vAlign w:val="center"/>
          </w:tcPr>
          <w:p w14:paraId="6731FA98" w14:textId="77777777" w:rsidR="00F17661" w:rsidRPr="007D18E3" w:rsidRDefault="00B07E23" w:rsidP="00C05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3615E8" w:rsidRPr="007D18E3" w14:paraId="23DE5765" w14:textId="77777777" w:rsidTr="004642CB">
        <w:trPr>
          <w:trHeight w:val="360"/>
          <w:jc w:val="center"/>
        </w:trPr>
        <w:tc>
          <w:tcPr>
            <w:tcW w:w="3005" w:type="dxa"/>
            <w:gridSpan w:val="4"/>
            <w:shd w:val="clear" w:color="auto" w:fill="auto"/>
            <w:vAlign w:val="center"/>
          </w:tcPr>
          <w:p w14:paraId="334591A8" w14:textId="77777777" w:rsidR="003615E8" w:rsidRPr="007D18E3" w:rsidRDefault="007D18E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D18E3">
              <w:rPr>
                <w:rFonts w:ascii="Arial Narrow" w:hAnsi="Arial Narrow" w:cs="Arial"/>
                <w:b/>
                <w:bCs/>
                <w:sz w:val="20"/>
              </w:rPr>
              <w:t xml:space="preserve">Adjusted </w:t>
            </w:r>
            <w:r w:rsidR="003615E8" w:rsidRPr="007D18E3">
              <w:rPr>
                <w:rFonts w:ascii="Arial Narrow" w:hAnsi="Arial Narrow" w:cs="Arial"/>
                <w:b/>
                <w:bCs/>
                <w:sz w:val="20"/>
              </w:rPr>
              <w:t>SFS%: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EF1A530" w14:textId="77777777" w:rsidR="003615E8" w:rsidRPr="007D18E3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2" w:type="dxa"/>
            <w:gridSpan w:val="7"/>
            <w:vMerge w:val="restart"/>
            <w:shd w:val="clear" w:color="auto" w:fill="auto"/>
          </w:tcPr>
          <w:p w14:paraId="675ADD08" w14:textId="77777777" w:rsidR="003615E8" w:rsidRPr="007D18E3" w:rsidRDefault="003615E8" w:rsidP="00B2567B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15E8" w:rsidRPr="007D18E3" w14:paraId="6E8AAABF" w14:textId="77777777" w:rsidTr="004642CB">
        <w:trPr>
          <w:trHeight w:val="360"/>
          <w:jc w:val="center"/>
        </w:trPr>
        <w:tc>
          <w:tcPr>
            <w:tcW w:w="3005" w:type="dxa"/>
            <w:gridSpan w:val="4"/>
            <w:shd w:val="clear" w:color="auto" w:fill="auto"/>
            <w:vAlign w:val="center"/>
          </w:tcPr>
          <w:p w14:paraId="23CB8F37" w14:textId="77777777" w:rsidR="003615E8" w:rsidRPr="007D18E3" w:rsidRDefault="007D18E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D18E3">
              <w:rPr>
                <w:rFonts w:ascii="Arial Narrow" w:hAnsi="Arial Narrow" w:cs="Arial"/>
                <w:b/>
                <w:bCs/>
                <w:sz w:val="20"/>
              </w:rPr>
              <w:t>Gross Cap</w:t>
            </w:r>
            <w:r w:rsidR="003615E8" w:rsidRPr="007D18E3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341FC6F" w14:textId="77777777" w:rsidR="003615E8" w:rsidRPr="007D18E3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2" w:type="dxa"/>
            <w:gridSpan w:val="7"/>
            <w:vMerge/>
            <w:shd w:val="clear" w:color="auto" w:fill="auto"/>
          </w:tcPr>
          <w:p w14:paraId="257E04CB" w14:textId="77777777" w:rsidR="003615E8" w:rsidRPr="007D18E3" w:rsidRDefault="003615E8" w:rsidP="00760F6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E8" w:rsidRPr="007D18E3" w14:paraId="1D9A991A" w14:textId="77777777" w:rsidTr="004642CB">
        <w:trPr>
          <w:trHeight w:val="360"/>
          <w:jc w:val="center"/>
        </w:trPr>
        <w:tc>
          <w:tcPr>
            <w:tcW w:w="3005" w:type="dxa"/>
            <w:gridSpan w:val="4"/>
            <w:shd w:val="clear" w:color="auto" w:fill="auto"/>
            <w:vAlign w:val="center"/>
          </w:tcPr>
          <w:p w14:paraId="58C55AC5" w14:textId="77777777" w:rsidR="003615E8" w:rsidRPr="007D18E3" w:rsidRDefault="007D18E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D18E3">
              <w:rPr>
                <w:rFonts w:ascii="Arial Narrow" w:hAnsi="Arial Narrow" w:cs="Arial"/>
                <w:b/>
                <w:bCs/>
                <w:sz w:val="20"/>
              </w:rPr>
              <w:t>Date Recommended</w:t>
            </w:r>
            <w:r w:rsidR="003615E8" w:rsidRPr="007D18E3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6381B4C" w14:textId="77777777" w:rsidR="003615E8" w:rsidRPr="007D18E3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2" w:type="dxa"/>
            <w:gridSpan w:val="7"/>
            <w:vMerge/>
            <w:shd w:val="clear" w:color="auto" w:fill="auto"/>
          </w:tcPr>
          <w:p w14:paraId="517C0362" w14:textId="77777777" w:rsidR="003615E8" w:rsidRPr="007D18E3" w:rsidRDefault="003615E8" w:rsidP="00760F6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E8" w:rsidRPr="007D18E3" w14:paraId="572C4FF0" w14:textId="77777777" w:rsidTr="004642CB">
        <w:trPr>
          <w:trHeight w:val="360"/>
          <w:jc w:val="center"/>
        </w:trPr>
        <w:tc>
          <w:tcPr>
            <w:tcW w:w="3005" w:type="dxa"/>
            <w:gridSpan w:val="4"/>
            <w:shd w:val="clear" w:color="auto" w:fill="auto"/>
            <w:vAlign w:val="center"/>
          </w:tcPr>
          <w:p w14:paraId="4EF02D65" w14:textId="77777777" w:rsidR="003615E8" w:rsidRPr="007D18E3" w:rsidRDefault="00B07E2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Adjustment Time Frame</w:t>
            </w:r>
            <w:r w:rsidR="003615E8" w:rsidRPr="007D18E3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6F0A694F" w14:textId="77777777" w:rsidR="003615E8" w:rsidRPr="007D18E3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2" w:type="dxa"/>
            <w:gridSpan w:val="7"/>
            <w:vMerge/>
            <w:shd w:val="clear" w:color="auto" w:fill="auto"/>
          </w:tcPr>
          <w:p w14:paraId="7D76F1EF" w14:textId="77777777" w:rsidR="003615E8" w:rsidRPr="007D18E3" w:rsidRDefault="003615E8" w:rsidP="00760F6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615E8" w:rsidRPr="007D18E3" w14:paraId="36F00A3F" w14:textId="77777777" w:rsidTr="004642CB">
        <w:trPr>
          <w:trHeight w:val="360"/>
          <w:jc w:val="center"/>
        </w:trPr>
        <w:tc>
          <w:tcPr>
            <w:tcW w:w="3005" w:type="dxa"/>
            <w:gridSpan w:val="4"/>
            <w:shd w:val="clear" w:color="auto" w:fill="auto"/>
            <w:vAlign w:val="center"/>
          </w:tcPr>
          <w:p w14:paraId="5A039C9A" w14:textId="77777777" w:rsidR="003615E8" w:rsidRPr="007D18E3" w:rsidRDefault="00B07E23" w:rsidP="008345C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Required Review Date</w:t>
            </w:r>
            <w:r w:rsidR="003615E8" w:rsidRPr="007D18E3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79BA7CB" w14:textId="77777777" w:rsidR="003615E8" w:rsidRPr="007D18E3" w:rsidRDefault="003615E8" w:rsidP="00834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2"/>
                <w:szCs w:val="22"/>
              </w:rPr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t>     </w:t>
            </w:r>
            <w:r w:rsidRPr="007D18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762" w:type="dxa"/>
            <w:gridSpan w:val="7"/>
            <w:vMerge/>
            <w:shd w:val="clear" w:color="auto" w:fill="auto"/>
          </w:tcPr>
          <w:p w14:paraId="09810D83" w14:textId="77777777" w:rsidR="003615E8" w:rsidRPr="007D18E3" w:rsidRDefault="003615E8" w:rsidP="00760F6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B784B" w:rsidRPr="007D18E3" w14:paraId="208DB9C3" w14:textId="77777777" w:rsidTr="004218E2">
        <w:trPr>
          <w:trHeight w:val="432"/>
          <w:jc w:val="center"/>
        </w:trPr>
        <w:tc>
          <w:tcPr>
            <w:tcW w:w="5385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14:paraId="31C5DA72" w14:textId="77777777" w:rsidR="00FB784B" w:rsidRPr="007D18E3" w:rsidRDefault="00C05DBE" w:rsidP="00C05DBE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D18E3">
              <w:rPr>
                <w:rFonts w:ascii="Arial Narrow" w:hAnsi="Arial Narrow" w:cs="Arial"/>
                <w:sz w:val="20"/>
              </w:rPr>
              <w:instrText xml:space="preserve"> </w:instrText>
            </w:r>
            <w:bookmarkStart w:id="29" w:name="Text28"/>
            <w:r w:rsidRPr="007D18E3">
              <w:rPr>
                <w:rFonts w:ascii="Arial Narrow" w:hAnsi="Arial Narrow" w:cs="Arial"/>
                <w:sz w:val="20"/>
              </w:rPr>
              <w:instrText xml:space="preserve">FORMTEXT </w:instrText>
            </w:r>
            <w:r w:rsidRPr="007D18E3">
              <w:rPr>
                <w:rFonts w:ascii="Arial Narrow" w:hAnsi="Arial Narrow" w:cs="Arial"/>
                <w:sz w:val="20"/>
              </w:rPr>
            </w:r>
            <w:r w:rsidRPr="007D18E3">
              <w:rPr>
                <w:rFonts w:ascii="Arial Narrow" w:hAnsi="Arial Narrow" w:cs="Arial"/>
                <w:sz w:val="20"/>
              </w:rPr>
              <w:fldChar w:fldCharType="separate"/>
            </w:r>
            <w:r w:rsidRPr="007D18E3">
              <w:rPr>
                <w:rFonts w:ascii="Arial Narrow" w:hAnsi="Arial Narrow" w:cs="Arial"/>
                <w:sz w:val="20"/>
              </w:rPr>
              <w:t>     </w:t>
            </w:r>
            <w:r w:rsidRPr="007D18E3">
              <w:rPr>
                <w:rFonts w:ascii="Arial Narrow" w:hAnsi="Arial Narrow" w:cs="Arial"/>
                <w:sz w:val="20"/>
              </w:rPr>
              <w:fldChar w:fldCharType="end"/>
            </w:r>
            <w:bookmarkEnd w:id="29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A0CCD" w14:textId="77777777" w:rsidR="00FB784B" w:rsidRPr="007D18E3" w:rsidRDefault="00FB784B" w:rsidP="00C05DB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3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2FA9CF98" w14:textId="77777777" w:rsidR="00FB784B" w:rsidRPr="007D18E3" w:rsidRDefault="00C05DBE" w:rsidP="00C05DBE">
            <w:pPr>
              <w:rPr>
                <w:rFonts w:ascii="Arial Narrow" w:hAnsi="Arial Narrow" w:cs="Arial"/>
                <w:sz w:val="20"/>
              </w:rPr>
            </w:pPr>
            <w:r w:rsidRPr="007D18E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7D18E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7D18E3">
              <w:rPr>
                <w:rFonts w:ascii="Arial Narrow" w:hAnsi="Arial Narrow" w:cs="Arial"/>
                <w:sz w:val="20"/>
              </w:rPr>
            </w:r>
            <w:r w:rsidRPr="007D18E3">
              <w:rPr>
                <w:rFonts w:ascii="Arial Narrow" w:hAnsi="Arial Narrow" w:cs="Arial"/>
                <w:sz w:val="20"/>
              </w:rPr>
              <w:fldChar w:fldCharType="separate"/>
            </w:r>
            <w:r w:rsidRPr="007D18E3">
              <w:rPr>
                <w:rFonts w:ascii="Arial Narrow" w:hAnsi="Arial Narrow" w:cs="Arial"/>
                <w:sz w:val="20"/>
              </w:rPr>
              <w:t>     </w:t>
            </w:r>
            <w:r w:rsidRPr="007D18E3">
              <w:rPr>
                <w:rFonts w:ascii="Arial Narrow" w:hAnsi="Arial Narrow" w:cs="Arial"/>
                <w:sz w:val="20"/>
              </w:rPr>
              <w:fldChar w:fldCharType="end"/>
            </w:r>
            <w:bookmarkEnd w:id="30"/>
          </w:p>
        </w:tc>
      </w:tr>
      <w:tr w:rsidR="00FB784B" w:rsidRPr="007D18E3" w14:paraId="1F4EED2C" w14:textId="77777777" w:rsidTr="004218E2">
        <w:trPr>
          <w:jc w:val="center"/>
        </w:trPr>
        <w:tc>
          <w:tcPr>
            <w:tcW w:w="5385" w:type="dxa"/>
            <w:gridSpan w:val="6"/>
            <w:tcBorders>
              <w:right w:val="nil"/>
            </w:tcBorders>
            <w:shd w:val="clear" w:color="auto" w:fill="auto"/>
          </w:tcPr>
          <w:p w14:paraId="781C2283" w14:textId="77777777" w:rsidR="00FB784B" w:rsidRPr="007D18E3" w:rsidRDefault="00FB784B" w:rsidP="00E256CB">
            <w:pPr>
              <w:rPr>
                <w:rFonts w:ascii="Arial Narrow" w:hAnsi="Arial Narrow"/>
                <w:sz w:val="20"/>
              </w:rPr>
            </w:pPr>
            <w:r w:rsidRPr="007D18E3">
              <w:rPr>
                <w:rFonts w:ascii="Arial Narrow" w:hAnsi="Arial Narrow"/>
                <w:sz w:val="20"/>
              </w:rPr>
              <w:t>CDSA</w:t>
            </w:r>
            <w:r w:rsidR="00B07E23">
              <w:rPr>
                <w:rFonts w:ascii="Arial Narrow" w:hAnsi="Arial Narrow"/>
                <w:sz w:val="20"/>
              </w:rPr>
              <w:t xml:space="preserve"> Director’s Signature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F007" w14:textId="77777777" w:rsidR="00FB784B" w:rsidRPr="007D18E3" w:rsidRDefault="00FB784B" w:rsidP="00FB78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33" w:type="dxa"/>
            <w:gridSpan w:val="4"/>
            <w:tcBorders>
              <w:left w:val="nil"/>
            </w:tcBorders>
            <w:shd w:val="clear" w:color="auto" w:fill="auto"/>
          </w:tcPr>
          <w:p w14:paraId="3D5920DF" w14:textId="77777777" w:rsidR="00FB784B" w:rsidRPr="007D18E3" w:rsidRDefault="00B07E23" w:rsidP="00F176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</w:t>
            </w:r>
          </w:p>
        </w:tc>
      </w:tr>
    </w:tbl>
    <w:p w14:paraId="31ED6283" w14:textId="77777777" w:rsidR="00DB0A92" w:rsidRPr="007D18E3" w:rsidRDefault="00DB0A92" w:rsidP="00C82B3A">
      <w:pPr>
        <w:rPr>
          <w:rFonts w:ascii="Arial Narrow" w:hAnsi="Arial Narrow"/>
          <w:sz w:val="10"/>
          <w:szCs w:val="10"/>
        </w:rPr>
      </w:pPr>
    </w:p>
    <w:sectPr w:rsidR="00DB0A92" w:rsidRPr="007D18E3" w:rsidSect="00C05DB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1067" w14:textId="77777777" w:rsidR="00DC06C5" w:rsidRDefault="00DC06C5">
      <w:r>
        <w:separator/>
      </w:r>
    </w:p>
  </w:endnote>
  <w:endnote w:type="continuationSeparator" w:id="0">
    <w:p w14:paraId="2E66640E" w14:textId="77777777" w:rsidR="00DC06C5" w:rsidRDefault="00D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guiatGot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F234" w14:textId="77777777" w:rsidR="000B578E" w:rsidRPr="00F95FE2" w:rsidRDefault="00E26C8A" w:rsidP="00C05DBE">
    <w:pPr>
      <w:pStyle w:val="Footer"/>
      <w:tabs>
        <w:tab w:val="clear" w:pos="8640"/>
        <w:tab w:val="right" w:pos="10526"/>
      </w:tabs>
      <w:ind w:right="-14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sw"/>
      </w:rPr>
      <w:t>NC ITP Finanicial Review and Hardship Adjustment Application (7/11, Updated 7/20, Revised 3/22)</w:t>
    </w:r>
    <w:r>
      <w:rPr>
        <w:rFonts w:ascii="Arial Narrow" w:hAnsi="Arial Narrow"/>
        <w:sz w:val="16"/>
        <w:szCs w:val="16"/>
        <w:lang w:val="sw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9DF1" w14:textId="77777777" w:rsidR="00DC06C5" w:rsidRDefault="00DC06C5">
      <w:r>
        <w:separator/>
      </w:r>
    </w:p>
  </w:footnote>
  <w:footnote w:type="continuationSeparator" w:id="0">
    <w:p w14:paraId="0C2773F4" w14:textId="77777777" w:rsidR="00DC06C5" w:rsidRDefault="00DC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6E16" w14:textId="77777777" w:rsidR="000B578E" w:rsidRPr="00F95FE2" w:rsidRDefault="000B578E" w:rsidP="00F66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sw"/>
      </w:rPr>
      <w:fldChar w:fldCharType="begin"/>
    </w:r>
    <w:r>
      <w:rPr>
        <w:rStyle w:val="PageNumber"/>
        <w:lang w:val="sw"/>
      </w:rPr>
      <w:instrText xml:space="preserve">PAGE  </w:instrText>
    </w:r>
    <w:r>
      <w:rPr>
        <w:rStyle w:val="PageNumber"/>
        <w:lang w:val="sw"/>
      </w:rPr>
      <w:fldChar w:fldCharType="end"/>
    </w:r>
  </w:p>
  <w:p w14:paraId="7D4623FF" w14:textId="77777777" w:rsidR="000B578E" w:rsidRPr="00F95FE2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E45" w14:textId="77777777" w:rsidR="00E26C8A" w:rsidRPr="00520999" w:rsidRDefault="00E26C8A" w:rsidP="00562AA9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520999">
      <w:rPr>
        <w:rFonts w:ascii="Arial Narrow" w:hAnsi="Arial Narrow"/>
        <w:sz w:val="18"/>
        <w:szCs w:val="18"/>
        <w:lang w:val="es-US"/>
      </w:rPr>
      <w:t>Idara ya Afya ya North Carolina na Huduma za Binadamu</w:t>
    </w:r>
  </w:p>
  <w:p w14:paraId="625A34BB" w14:textId="77777777" w:rsidR="000B578E" w:rsidRPr="00F95FE2" w:rsidRDefault="00E26C8A" w:rsidP="00E26C8A">
    <w:pPr>
      <w:pStyle w:val="Header"/>
      <w:spacing w:after="40"/>
      <w:jc w:val="right"/>
      <w:rPr>
        <w:rFonts w:ascii="Arial Narrow" w:hAnsi="Arial Narrow"/>
        <w:sz w:val="18"/>
        <w:szCs w:val="18"/>
      </w:rPr>
    </w:pPr>
    <w:r w:rsidRPr="00520999">
      <w:rPr>
        <w:rFonts w:ascii="Arial Narrow" w:hAnsi="Arial Narrow"/>
        <w:sz w:val="18"/>
        <w:szCs w:val="18"/>
      </w:rPr>
      <w:t>Mgawanyiko wa ustawi wa watoto na familia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1468" w14:textId="77777777" w:rsidR="000B578E" w:rsidRPr="00F95FE2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sw"/>
      </w:rPr>
      <w:t>North Carolina Department of Health and Human Services</w:t>
    </w:r>
  </w:p>
  <w:p w14:paraId="314D95A6" w14:textId="77777777" w:rsidR="000B578E" w:rsidRPr="00F95FE2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sw"/>
      </w:rPr>
      <w:t>Idara ya Afya ya Umma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1672682541">
    <w:abstractNumId w:val="6"/>
  </w:num>
  <w:num w:numId="2" w16cid:durableId="980812914">
    <w:abstractNumId w:val="5"/>
  </w:num>
  <w:num w:numId="3" w16cid:durableId="2062050020">
    <w:abstractNumId w:val="12"/>
  </w:num>
  <w:num w:numId="4" w16cid:durableId="1701861024">
    <w:abstractNumId w:val="2"/>
  </w:num>
  <w:num w:numId="5" w16cid:durableId="859662418">
    <w:abstractNumId w:val="4"/>
  </w:num>
  <w:num w:numId="6" w16cid:durableId="1211724226">
    <w:abstractNumId w:val="0"/>
  </w:num>
  <w:num w:numId="7" w16cid:durableId="187572300">
    <w:abstractNumId w:val="11"/>
  </w:num>
  <w:num w:numId="8" w16cid:durableId="1940017091">
    <w:abstractNumId w:val="7"/>
  </w:num>
  <w:num w:numId="9" w16cid:durableId="692462742">
    <w:abstractNumId w:val="3"/>
  </w:num>
  <w:num w:numId="10" w16cid:durableId="1445807867">
    <w:abstractNumId w:val="9"/>
  </w:num>
  <w:num w:numId="11" w16cid:durableId="354623048">
    <w:abstractNumId w:val="10"/>
  </w:num>
  <w:num w:numId="12" w16cid:durableId="2031301006">
    <w:abstractNumId w:val="1"/>
  </w:num>
  <w:num w:numId="13" w16cid:durableId="1572350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3J8JZrSunM8iHTvet6uY+Bgd+Q6n1+TLwPk8UndfAOdz8ueEy5IF4jjdiIL15r/fKc1Z/Zm+SPFHgMNiX5tQ==" w:salt="yct65ViasH2SHs5XJyiXhQ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DB"/>
    <w:rsid w:val="0003369D"/>
    <w:rsid w:val="00054875"/>
    <w:rsid w:val="00067A28"/>
    <w:rsid w:val="000B0F66"/>
    <w:rsid w:val="000B578E"/>
    <w:rsid w:val="000C4B11"/>
    <w:rsid w:val="000C6DBC"/>
    <w:rsid w:val="000D2345"/>
    <w:rsid w:val="001042C4"/>
    <w:rsid w:val="00107286"/>
    <w:rsid w:val="00165D2A"/>
    <w:rsid w:val="00167AB3"/>
    <w:rsid w:val="00183882"/>
    <w:rsid w:val="001A048B"/>
    <w:rsid w:val="001A77D9"/>
    <w:rsid w:val="001B5083"/>
    <w:rsid w:val="001D3E56"/>
    <w:rsid w:val="001E5C37"/>
    <w:rsid w:val="00202968"/>
    <w:rsid w:val="00220602"/>
    <w:rsid w:val="00221D84"/>
    <w:rsid w:val="00240220"/>
    <w:rsid w:val="00252705"/>
    <w:rsid w:val="00257108"/>
    <w:rsid w:val="0025735D"/>
    <w:rsid w:val="00257DC3"/>
    <w:rsid w:val="00285599"/>
    <w:rsid w:val="002952F4"/>
    <w:rsid w:val="002A1C46"/>
    <w:rsid w:val="002A363E"/>
    <w:rsid w:val="002C2B12"/>
    <w:rsid w:val="002C5E81"/>
    <w:rsid w:val="002C61C4"/>
    <w:rsid w:val="002E0CD3"/>
    <w:rsid w:val="002E185D"/>
    <w:rsid w:val="002F16AB"/>
    <w:rsid w:val="00316ECE"/>
    <w:rsid w:val="00327E50"/>
    <w:rsid w:val="003329BD"/>
    <w:rsid w:val="0033759E"/>
    <w:rsid w:val="00342C7E"/>
    <w:rsid w:val="003615E8"/>
    <w:rsid w:val="00363378"/>
    <w:rsid w:val="00363671"/>
    <w:rsid w:val="003857D3"/>
    <w:rsid w:val="003A32DC"/>
    <w:rsid w:val="003B2C2E"/>
    <w:rsid w:val="003B6D34"/>
    <w:rsid w:val="003C6168"/>
    <w:rsid w:val="003E03E1"/>
    <w:rsid w:val="003E4A5D"/>
    <w:rsid w:val="003F3C3F"/>
    <w:rsid w:val="0040321D"/>
    <w:rsid w:val="004052FA"/>
    <w:rsid w:val="004064C2"/>
    <w:rsid w:val="0041447D"/>
    <w:rsid w:val="004149CA"/>
    <w:rsid w:val="004218E2"/>
    <w:rsid w:val="004226A6"/>
    <w:rsid w:val="00423CD5"/>
    <w:rsid w:val="004642CB"/>
    <w:rsid w:val="004A3B7B"/>
    <w:rsid w:val="004B15DA"/>
    <w:rsid w:val="004E4FFC"/>
    <w:rsid w:val="004F2428"/>
    <w:rsid w:val="004F623E"/>
    <w:rsid w:val="005121F0"/>
    <w:rsid w:val="0052251A"/>
    <w:rsid w:val="00522CE3"/>
    <w:rsid w:val="00537868"/>
    <w:rsid w:val="005479AA"/>
    <w:rsid w:val="00550968"/>
    <w:rsid w:val="0056312B"/>
    <w:rsid w:val="005804A0"/>
    <w:rsid w:val="00594B5D"/>
    <w:rsid w:val="00597E65"/>
    <w:rsid w:val="005D2FBC"/>
    <w:rsid w:val="005E4C2A"/>
    <w:rsid w:val="005E7A9D"/>
    <w:rsid w:val="00604D54"/>
    <w:rsid w:val="0062285C"/>
    <w:rsid w:val="00651E1C"/>
    <w:rsid w:val="00666F44"/>
    <w:rsid w:val="0067416D"/>
    <w:rsid w:val="00682F5A"/>
    <w:rsid w:val="006E04E7"/>
    <w:rsid w:val="00702C59"/>
    <w:rsid w:val="0070384D"/>
    <w:rsid w:val="00721E1F"/>
    <w:rsid w:val="0072432B"/>
    <w:rsid w:val="00725032"/>
    <w:rsid w:val="00746B4A"/>
    <w:rsid w:val="00754674"/>
    <w:rsid w:val="007605BC"/>
    <w:rsid w:val="00760F6F"/>
    <w:rsid w:val="007610FA"/>
    <w:rsid w:val="00797C53"/>
    <w:rsid w:val="007A5679"/>
    <w:rsid w:val="007B246B"/>
    <w:rsid w:val="007B7942"/>
    <w:rsid w:val="007C05DB"/>
    <w:rsid w:val="007D18E3"/>
    <w:rsid w:val="007E0158"/>
    <w:rsid w:val="007F3073"/>
    <w:rsid w:val="008021D5"/>
    <w:rsid w:val="00811571"/>
    <w:rsid w:val="0082740F"/>
    <w:rsid w:val="008345CE"/>
    <w:rsid w:val="00841AAC"/>
    <w:rsid w:val="008574E7"/>
    <w:rsid w:val="00884CB0"/>
    <w:rsid w:val="008968D0"/>
    <w:rsid w:val="008A230E"/>
    <w:rsid w:val="008B17F8"/>
    <w:rsid w:val="008C13A1"/>
    <w:rsid w:val="008C158E"/>
    <w:rsid w:val="008C2327"/>
    <w:rsid w:val="008C6254"/>
    <w:rsid w:val="008D033F"/>
    <w:rsid w:val="008F13E1"/>
    <w:rsid w:val="009111B5"/>
    <w:rsid w:val="009113AD"/>
    <w:rsid w:val="00917D56"/>
    <w:rsid w:val="0092587E"/>
    <w:rsid w:val="0092655E"/>
    <w:rsid w:val="00930D18"/>
    <w:rsid w:val="00945AE4"/>
    <w:rsid w:val="009665C1"/>
    <w:rsid w:val="00975216"/>
    <w:rsid w:val="00976855"/>
    <w:rsid w:val="00997354"/>
    <w:rsid w:val="009A69A8"/>
    <w:rsid w:val="009B5B2B"/>
    <w:rsid w:val="009E359B"/>
    <w:rsid w:val="00A035EA"/>
    <w:rsid w:val="00A62E1B"/>
    <w:rsid w:val="00AB539D"/>
    <w:rsid w:val="00AC2C2E"/>
    <w:rsid w:val="00AC6B69"/>
    <w:rsid w:val="00AE3212"/>
    <w:rsid w:val="00B07E23"/>
    <w:rsid w:val="00B2567B"/>
    <w:rsid w:val="00B27B23"/>
    <w:rsid w:val="00B60B48"/>
    <w:rsid w:val="00B610A7"/>
    <w:rsid w:val="00B85F94"/>
    <w:rsid w:val="00B90277"/>
    <w:rsid w:val="00B9382D"/>
    <w:rsid w:val="00BA4122"/>
    <w:rsid w:val="00BA791D"/>
    <w:rsid w:val="00BC24F6"/>
    <w:rsid w:val="00BE49C7"/>
    <w:rsid w:val="00BF538A"/>
    <w:rsid w:val="00C020DB"/>
    <w:rsid w:val="00C05DBE"/>
    <w:rsid w:val="00C26289"/>
    <w:rsid w:val="00C35481"/>
    <w:rsid w:val="00C43944"/>
    <w:rsid w:val="00C554F8"/>
    <w:rsid w:val="00C75095"/>
    <w:rsid w:val="00C767B9"/>
    <w:rsid w:val="00C82B3A"/>
    <w:rsid w:val="00C87DE5"/>
    <w:rsid w:val="00CA0F56"/>
    <w:rsid w:val="00CA7DD9"/>
    <w:rsid w:val="00CC7AC3"/>
    <w:rsid w:val="00D12C0A"/>
    <w:rsid w:val="00D22357"/>
    <w:rsid w:val="00D349D5"/>
    <w:rsid w:val="00D56064"/>
    <w:rsid w:val="00D60F00"/>
    <w:rsid w:val="00D611BA"/>
    <w:rsid w:val="00D84FB1"/>
    <w:rsid w:val="00D856B5"/>
    <w:rsid w:val="00D91B74"/>
    <w:rsid w:val="00D920F0"/>
    <w:rsid w:val="00DB0A92"/>
    <w:rsid w:val="00DC06C5"/>
    <w:rsid w:val="00DE7576"/>
    <w:rsid w:val="00E0425E"/>
    <w:rsid w:val="00E256CB"/>
    <w:rsid w:val="00E26C8A"/>
    <w:rsid w:val="00E304C9"/>
    <w:rsid w:val="00E36B52"/>
    <w:rsid w:val="00E63AB4"/>
    <w:rsid w:val="00E85896"/>
    <w:rsid w:val="00E911B6"/>
    <w:rsid w:val="00EA5903"/>
    <w:rsid w:val="00EB3203"/>
    <w:rsid w:val="00EB47C4"/>
    <w:rsid w:val="00EB6D4A"/>
    <w:rsid w:val="00ED3989"/>
    <w:rsid w:val="00EE0B72"/>
    <w:rsid w:val="00F10CEA"/>
    <w:rsid w:val="00F17661"/>
    <w:rsid w:val="00F34C40"/>
    <w:rsid w:val="00F41E79"/>
    <w:rsid w:val="00F664A9"/>
    <w:rsid w:val="00F66FA0"/>
    <w:rsid w:val="00F76C9B"/>
    <w:rsid w:val="00F85D13"/>
    <w:rsid w:val="00F94AAC"/>
    <w:rsid w:val="00F95FE2"/>
    <w:rsid w:val="00FB784B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741868E8"/>
  <w15:chartTrackingRefBased/>
  <w15:docId w15:val="{8DC8A9D4-8799-4A21-ACB6-7003A125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  <w:style w:type="character" w:customStyle="1" w:styleId="HeaderChar">
    <w:name w:val="Header Char"/>
    <w:basedOn w:val="DefaultParagraphFont"/>
    <w:link w:val="Header"/>
    <w:rsid w:val="00E26C8A"/>
    <w:rPr>
      <w:rFonts w:ascii="BenguiatGot Bk BT" w:hAnsi="BenguiatGot B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wahili\201%20Financial%20Hardship%20Application-sw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FC4F5D-C936-45B1-A420-A7CB80F18862}"/>
</file>

<file path=customXml/itemProps2.xml><?xml version="1.0" encoding="utf-8"?>
<ds:datastoreItem xmlns:ds="http://schemas.openxmlformats.org/officeDocument/2006/customXml" ds:itemID="{BE0FD61D-9832-4B6C-8FBF-2A46938490EB}"/>
</file>

<file path=customXml/itemProps3.xml><?xml version="1.0" encoding="utf-8"?>
<ds:datastoreItem xmlns:ds="http://schemas.openxmlformats.org/officeDocument/2006/customXml" ds:itemID="{BB7F1413-B596-4287-A073-32D517580EA5}"/>
</file>

<file path=docProps/app.xml><?xml version="1.0" encoding="utf-8"?>
<Properties xmlns="http://schemas.openxmlformats.org/officeDocument/2006/extended-properties" xmlns:vt="http://schemas.openxmlformats.org/officeDocument/2006/docPropsVTypes">
  <Template>201 Financial Hardship Application-swa.dotx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2021-11-18T23:07:00Z</cp:lastPrinted>
  <dcterms:created xsi:type="dcterms:W3CDTF">2023-03-01T19:55:00Z</dcterms:created>
  <dcterms:modified xsi:type="dcterms:W3CDTF">2023-03-01T19:55:00Z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