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1" w:type="dxa"/>
        <w:tblInd w:w="-90" w:type="dxa"/>
        <w:tblLook w:val="04A0" w:firstRow="1" w:lastRow="0" w:firstColumn="1" w:lastColumn="0" w:noHBand="0" w:noVBand="1"/>
      </w:tblPr>
      <w:tblGrid>
        <w:gridCol w:w="8800"/>
        <w:gridCol w:w="1541"/>
      </w:tblGrid>
      <w:tr w:rsidR="007E7FC1" w:rsidRPr="007E7FC1" w14:paraId="7013EE15" w14:textId="77777777" w:rsidTr="007E7FC1">
        <w:tc>
          <w:tcPr>
            <w:tcW w:w="8800" w:type="dxa"/>
            <w:tcBorders>
              <w:top w:val="nil"/>
              <w:left w:val="nil"/>
              <w:bottom w:val="nil"/>
            </w:tcBorders>
          </w:tcPr>
          <w:p w14:paraId="52B9BBDF" w14:textId="77777777" w:rsidR="007E7FC1" w:rsidRPr="007E7FC1" w:rsidRDefault="007E7FC1" w:rsidP="00895F00">
            <w:pPr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  <w:lang w:val="sw"/>
              </w:rPr>
              <w:t>Mpango wa Infant-Toddler wa North Carolina</w:t>
            </w:r>
          </w:p>
        </w:tc>
        <w:tc>
          <w:tcPr>
            <w:tcW w:w="1541" w:type="dxa"/>
            <w:vAlign w:val="bottom"/>
          </w:tcPr>
          <w:p w14:paraId="3A692DEF" w14:textId="77777777" w:rsidR="007E7FC1" w:rsidRPr="00D6199F" w:rsidRDefault="007E7FC1" w:rsidP="007E7FC1">
            <w:pPr>
              <w:rPr>
                <w:rFonts w:ascii="Arial Narrow" w:hAnsi="Arial Narrow"/>
                <w:iCs/>
                <w:sz w:val="18"/>
              </w:rPr>
            </w:pPr>
            <w:r w:rsidRPr="00D6199F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D6199F">
              <w:rPr>
                <w:rFonts w:ascii="Arial Narrow" w:hAnsi="Arial Narrow"/>
                <w:sz w:val="18"/>
                <w:lang w:val="sw"/>
              </w:rPr>
              <w:instrText xml:space="preserve"> </w:instrText>
            </w:r>
            <w:bookmarkStart w:id="0" w:name="Text144"/>
            <w:r w:rsidRPr="00D6199F">
              <w:rPr>
                <w:rFonts w:ascii="Arial Narrow" w:hAnsi="Arial Narrow"/>
                <w:sz w:val="18"/>
                <w:lang w:val="sw"/>
              </w:rPr>
              <w:instrText xml:space="preserve">FORMTEXT </w:instrText>
            </w:r>
            <w:r w:rsidRPr="00D6199F">
              <w:rPr>
                <w:rFonts w:ascii="Arial Narrow" w:hAnsi="Arial Narrow"/>
                <w:sz w:val="18"/>
                <w:lang w:val="sw"/>
              </w:rPr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D6199F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0"/>
          </w:p>
        </w:tc>
      </w:tr>
    </w:tbl>
    <w:p w14:paraId="47A187AD" w14:textId="77777777" w:rsidR="00CF1B33" w:rsidRPr="00AB504E" w:rsidRDefault="00576512" w:rsidP="00791387">
      <w:pPr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iCs/>
          <w:sz w:val="28"/>
          <w:szCs w:val="28"/>
          <w:lang w:val="sw"/>
        </w:rPr>
        <w:t>Fomu</w:t>
      </w:r>
      <w:r w:rsidR="00C44E01">
        <w:rPr>
          <w:rFonts w:ascii="Arial Black" w:hAnsi="Arial Black"/>
          <w:i/>
          <w:iCs/>
          <w:sz w:val="28"/>
          <w:szCs w:val="28"/>
          <w:lang w:val="sw"/>
        </w:rPr>
        <w:t xml:space="preserve"> ya Maelezo ya Bima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65"/>
        <w:gridCol w:w="474"/>
        <w:gridCol w:w="104"/>
        <w:gridCol w:w="511"/>
        <w:gridCol w:w="174"/>
        <w:gridCol w:w="176"/>
        <w:gridCol w:w="135"/>
        <w:gridCol w:w="129"/>
        <w:gridCol w:w="249"/>
        <w:gridCol w:w="660"/>
        <w:gridCol w:w="57"/>
        <w:gridCol w:w="82"/>
        <w:gridCol w:w="405"/>
        <w:gridCol w:w="127"/>
        <w:gridCol w:w="198"/>
        <w:gridCol w:w="446"/>
        <w:gridCol w:w="10"/>
        <w:gridCol w:w="452"/>
        <w:gridCol w:w="658"/>
        <w:gridCol w:w="37"/>
        <w:gridCol w:w="100"/>
        <w:gridCol w:w="450"/>
        <w:gridCol w:w="677"/>
        <w:gridCol w:w="254"/>
        <w:gridCol w:w="317"/>
        <w:gridCol w:w="125"/>
        <w:gridCol w:w="650"/>
        <w:gridCol w:w="110"/>
        <w:gridCol w:w="401"/>
        <w:gridCol w:w="943"/>
      </w:tblGrid>
      <w:tr w:rsidR="005C6DC8" w:rsidRPr="00266479" w14:paraId="70B7A343" w14:textId="77777777" w:rsidTr="006108CC">
        <w:trPr>
          <w:trHeight w:val="260"/>
          <w:jc w:val="center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DECEFE" w14:textId="77777777" w:rsidR="005C6DC8" w:rsidRPr="00D6199F" w:rsidRDefault="005C6DC8" w:rsidP="00266479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20"/>
              <w:jc w:val="center"/>
              <w:rPr>
                <w:lang w:val="es-ES"/>
              </w:rPr>
            </w:pPr>
            <w:r w:rsidRPr="00F02068">
              <w:rPr>
                <w:b/>
                <w:bCs/>
                <w:i/>
                <w:iCs/>
                <w:sz w:val="16"/>
                <w:szCs w:val="18"/>
                <w:lang w:val="sw"/>
              </w:rPr>
              <w:t>Mtoa huduma anawajibika kwa uhakiki wa taarifa za bima. Maelezo kwenye fomu hii si hakikisho la malipo.</w:t>
            </w:r>
          </w:p>
        </w:tc>
      </w:tr>
      <w:tr w:rsidR="0042327E" w:rsidRPr="00425C52" w14:paraId="002736A8" w14:textId="77777777" w:rsidTr="00F0575B">
        <w:trPr>
          <w:trHeight w:val="260"/>
          <w:jc w:val="center"/>
        </w:trPr>
        <w:tc>
          <w:tcPr>
            <w:tcW w:w="1377" w:type="pct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FFF3BFF" w14:textId="77777777" w:rsidR="0042327E" w:rsidRPr="00F02068" w:rsidRDefault="0042327E" w:rsidP="006108CC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before="40"/>
              <w:ind w:left="388"/>
              <w:rPr>
                <w:sz w:val="16"/>
                <w:szCs w:val="18"/>
              </w:rPr>
            </w:pPr>
            <w:r w:rsidRPr="00D6199F">
              <w:rPr>
                <w:b/>
                <w:bCs/>
                <w:lang w:val="sw"/>
              </w:rPr>
              <w:t>Maelezo ya Mtoto: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AD8CD1" w14:textId="77777777" w:rsidR="0042327E" w:rsidRPr="00F02068" w:rsidRDefault="0042327E" w:rsidP="00425C5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 w:val="16"/>
                <w:szCs w:val="18"/>
              </w:rPr>
            </w:pPr>
          </w:p>
        </w:tc>
        <w:tc>
          <w:tcPr>
            <w:tcW w:w="1191" w:type="pct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5FFE5F9" w14:textId="77777777" w:rsidR="0042327E" w:rsidRPr="00F02068" w:rsidRDefault="0042327E" w:rsidP="00425C5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 w:val="16"/>
                <w:szCs w:val="18"/>
              </w:rPr>
            </w:pPr>
          </w:p>
        </w:tc>
        <w:tc>
          <w:tcPr>
            <w:tcW w:w="618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5265633" w14:textId="77777777" w:rsidR="0042327E" w:rsidRPr="00F02068" w:rsidRDefault="0042327E" w:rsidP="00D01B52">
            <w:pPr>
              <w:pStyle w:val="BodyText"/>
              <w:jc w:val="center"/>
              <w:rPr>
                <w:sz w:val="16"/>
              </w:rPr>
            </w:pPr>
            <w:r w:rsidRPr="00F02068">
              <w:rPr>
                <w:i/>
                <w:iCs/>
                <w:sz w:val="14"/>
                <w:szCs w:val="16"/>
                <w:lang w:val="sw"/>
              </w:rPr>
              <w:t>ITP SFS %</w:t>
            </w:r>
          </w:p>
        </w:tc>
        <w:tc>
          <w:tcPr>
            <w:tcW w:w="712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AC5CD13" w14:textId="77777777" w:rsidR="0042327E" w:rsidRPr="00F02068" w:rsidRDefault="0042327E" w:rsidP="00D01B52">
            <w:pPr>
              <w:pStyle w:val="BodyText"/>
              <w:jc w:val="center"/>
              <w:rPr>
                <w:i/>
                <w:iCs/>
                <w:sz w:val="14"/>
                <w:szCs w:val="16"/>
              </w:rPr>
            </w:pPr>
            <w:r w:rsidRPr="00F02068">
              <w:rPr>
                <w:i/>
                <w:iCs/>
                <w:sz w:val="14"/>
                <w:szCs w:val="16"/>
                <w:lang w:val="sw"/>
              </w:rPr>
              <w:t>Kwa mwezi</w:t>
            </w:r>
          </w:p>
          <w:p w14:paraId="515936FB" w14:textId="77777777" w:rsidR="0042327E" w:rsidRPr="00F02068" w:rsidRDefault="0042327E" w:rsidP="00D01B52">
            <w:pPr>
              <w:pStyle w:val="BodyText"/>
              <w:jc w:val="center"/>
              <w:rPr>
                <w:sz w:val="16"/>
              </w:rPr>
            </w:pPr>
            <w:r w:rsidRPr="00F02068">
              <w:rPr>
                <w:i/>
                <w:iCs/>
                <w:sz w:val="14"/>
                <w:szCs w:val="16"/>
                <w:lang w:val="sw"/>
              </w:rPr>
              <w:t>Kiwango cha Juu Zaidi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69F164B" w14:textId="77777777" w:rsidR="0042327E" w:rsidRPr="00F02068" w:rsidRDefault="0042327E" w:rsidP="00E837C5">
            <w:pPr>
              <w:pStyle w:val="BodyText"/>
              <w:jc w:val="center"/>
              <w:rPr>
                <w:sz w:val="16"/>
              </w:rPr>
            </w:pPr>
            <w:r w:rsidRPr="00F02068">
              <w:rPr>
                <w:i/>
                <w:iCs/>
                <w:sz w:val="14"/>
                <w:szCs w:val="16"/>
                <w:lang w:val="sw"/>
              </w:rPr>
              <w:t>Tarehe Ilipokamilika</w:t>
            </w:r>
          </w:p>
        </w:tc>
      </w:tr>
      <w:tr w:rsidR="0042327E" w:rsidRPr="00425C52" w14:paraId="5BA3FE41" w14:textId="77777777" w:rsidTr="00F0575B">
        <w:trPr>
          <w:trHeight w:val="243"/>
          <w:jc w:val="center"/>
        </w:trPr>
        <w:tc>
          <w:tcPr>
            <w:tcW w:w="1377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884B9" w14:textId="77777777" w:rsidR="0042327E" w:rsidRPr="00425C52" w:rsidRDefault="0042327E" w:rsidP="006D325E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sz w:val="22"/>
                <w:szCs w:val="22"/>
                <w:lang w:val="sw"/>
              </w:rPr>
            </w:r>
            <w:r>
              <w:rPr>
                <w:sz w:val="22"/>
                <w:szCs w:val="22"/>
                <w:lang w:val="sw"/>
              </w:rPr>
              <w:fldChar w:fldCharType="separate"/>
            </w:r>
            <w:r>
              <w:rPr>
                <w:sz w:val="22"/>
                <w:szCs w:val="22"/>
                <w:lang w:val="sw"/>
              </w:rPr>
              <w:t>     </w:t>
            </w:r>
            <w:r>
              <w:rPr>
                <w:sz w:val="22"/>
                <w:szCs w:val="22"/>
                <w:lang w:val="sw"/>
              </w:rPr>
              <w:fldChar w:fldCharType="end"/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B8A82A" w14:textId="77777777" w:rsidR="0042327E" w:rsidRPr="00425C52" w:rsidRDefault="0042327E" w:rsidP="006108C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w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>
              <w:rPr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sz w:val="22"/>
                <w:szCs w:val="22"/>
                <w:lang w:val="sw"/>
              </w:rPr>
            </w:r>
            <w:r>
              <w:rPr>
                <w:sz w:val="22"/>
                <w:szCs w:val="22"/>
                <w:lang w:val="sw"/>
              </w:rPr>
              <w:fldChar w:fldCharType="separate"/>
            </w:r>
            <w:r>
              <w:rPr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sz w:val="22"/>
                <w:szCs w:val="22"/>
                <w:lang w:val="sw"/>
              </w:rPr>
              <w:fldChar w:fldCharType="end"/>
            </w:r>
            <w:bookmarkEnd w:id="1"/>
          </w:p>
        </w:tc>
        <w:tc>
          <w:tcPr>
            <w:tcW w:w="1191" w:type="pct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183E55" w14:textId="77777777" w:rsidR="0042327E" w:rsidRPr="00425C52" w:rsidRDefault="0042327E" w:rsidP="006108C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w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>
              <w:rPr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sz w:val="22"/>
                <w:szCs w:val="22"/>
                <w:lang w:val="sw"/>
              </w:rPr>
            </w:r>
            <w:r>
              <w:rPr>
                <w:sz w:val="22"/>
                <w:szCs w:val="22"/>
                <w:lang w:val="sw"/>
              </w:rPr>
              <w:fldChar w:fldCharType="separate"/>
            </w:r>
            <w:r>
              <w:rPr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sz w:val="22"/>
                <w:szCs w:val="22"/>
                <w:lang w:val="sw"/>
              </w:rPr>
              <w:fldChar w:fldCharType="end"/>
            </w:r>
            <w:bookmarkEnd w:id="2"/>
          </w:p>
        </w:tc>
        <w:tc>
          <w:tcPr>
            <w:tcW w:w="618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31C0C15" w14:textId="77777777" w:rsidR="0042327E" w:rsidRPr="00F02068" w:rsidRDefault="00E837C5" w:rsidP="00E837C5">
            <w:pPr>
              <w:pStyle w:val="BodyText"/>
              <w:jc w:val="center"/>
              <w:rPr>
                <w:sz w:val="16"/>
                <w:u w:val="single"/>
              </w:rPr>
            </w:pPr>
            <w:r w:rsidRPr="00F02068">
              <w:rPr>
                <w:sz w:val="16"/>
                <w:u w:val="single"/>
                <w:lang w:val="s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F02068">
              <w:rPr>
                <w:sz w:val="16"/>
                <w:u w:val="single"/>
                <w:lang w:val="sw"/>
              </w:rPr>
              <w:instrText xml:space="preserve"> FORMTEXT </w:instrText>
            </w:r>
            <w:r w:rsidRPr="00F02068">
              <w:rPr>
                <w:sz w:val="16"/>
                <w:u w:val="single"/>
                <w:lang w:val="sw"/>
              </w:rPr>
            </w:r>
            <w:r w:rsidRPr="00F02068">
              <w:rPr>
                <w:sz w:val="16"/>
                <w:u w:val="single"/>
                <w:lang w:val="sw"/>
              </w:rPr>
              <w:fldChar w:fldCharType="separate"/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sz w:val="16"/>
                <w:u w:val="single"/>
                <w:lang w:val="sw"/>
              </w:rPr>
              <w:fldChar w:fldCharType="end"/>
            </w:r>
            <w:bookmarkEnd w:id="3"/>
          </w:p>
        </w:tc>
        <w:tc>
          <w:tcPr>
            <w:tcW w:w="7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6086D39" w14:textId="77777777" w:rsidR="0042327E" w:rsidRPr="00F02068" w:rsidRDefault="00E837C5" w:rsidP="00E837C5">
            <w:pPr>
              <w:pStyle w:val="BodyText"/>
              <w:jc w:val="center"/>
              <w:rPr>
                <w:sz w:val="16"/>
              </w:rPr>
            </w:pPr>
            <w:r w:rsidRPr="00F02068">
              <w:rPr>
                <w:sz w:val="16"/>
                <w:u w:val="single"/>
                <w:lang w:val="s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02068">
              <w:rPr>
                <w:sz w:val="16"/>
                <w:u w:val="single"/>
                <w:lang w:val="sw"/>
              </w:rPr>
              <w:instrText xml:space="preserve"> FORMTEXT </w:instrText>
            </w:r>
            <w:r w:rsidRPr="00F02068">
              <w:rPr>
                <w:sz w:val="16"/>
                <w:u w:val="single"/>
                <w:lang w:val="sw"/>
              </w:rPr>
            </w:r>
            <w:r w:rsidRPr="00F02068">
              <w:rPr>
                <w:sz w:val="16"/>
                <w:u w:val="single"/>
                <w:lang w:val="sw"/>
              </w:rPr>
              <w:fldChar w:fldCharType="separate"/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sz w:val="16"/>
                <w:u w:val="single"/>
                <w:lang w:val="sw"/>
              </w:rPr>
              <w:fldChar w:fldCharType="end"/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C531D9E" w14:textId="77777777" w:rsidR="0042327E" w:rsidRPr="00F02068" w:rsidRDefault="00E837C5" w:rsidP="00E837C5">
            <w:pPr>
              <w:pStyle w:val="BodyText"/>
              <w:jc w:val="center"/>
              <w:rPr>
                <w:sz w:val="16"/>
              </w:rPr>
            </w:pPr>
            <w:r w:rsidRPr="00F02068">
              <w:rPr>
                <w:sz w:val="16"/>
                <w:u w:val="single"/>
                <w:lang w:val="s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02068">
              <w:rPr>
                <w:sz w:val="16"/>
                <w:u w:val="single"/>
                <w:lang w:val="sw"/>
              </w:rPr>
              <w:instrText xml:space="preserve"> FORMTEXT </w:instrText>
            </w:r>
            <w:r w:rsidRPr="00F02068">
              <w:rPr>
                <w:sz w:val="16"/>
                <w:u w:val="single"/>
                <w:lang w:val="sw"/>
              </w:rPr>
            </w:r>
            <w:r w:rsidRPr="00F02068">
              <w:rPr>
                <w:sz w:val="16"/>
                <w:u w:val="single"/>
                <w:lang w:val="sw"/>
              </w:rPr>
              <w:fldChar w:fldCharType="separate"/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sz w:val="16"/>
                <w:u w:val="single"/>
                <w:lang w:val="sw"/>
              </w:rPr>
              <w:fldChar w:fldCharType="end"/>
            </w:r>
          </w:p>
        </w:tc>
      </w:tr>
      <w:tr w:rsidR="0051143F" w:rsidRPr="00425C52" w14:paraId="727CA1C1" w14:textId="77777777" w:rsidTr="003777B4">
        <w:trPr>
          <w:trHeight w:val="152"/>
          <w:jc w:val="center"/>
        </w:trPr>
        <w:tc>
          <w:tcPr>
            <w:tcW w:w="1377" w:type="pct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D5DE4DF" w14:textId="77777777" w:rsidR="0042327E" w:rsidRPr="00F02068" w:rsidRDefault="0042327E" w:rsidP="00425C52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4"/>
                <w:szCs w:val="16"/>
                <w:lang w:val="es-ES"/>
              </w:rPr>
            </w:pPr>
            <w:r w:rsidRPr="00F02068">
              <w:rPr>
                <w:rFonts w:ascii="Arial Narrow" w:hAnsi="Arial Narrow"/>
                <w:i/>
                <w:iCs/>
                <w:sz w:val="14"/>
                <w:szCs w:val="16"/>
                <w:lang w:val="sw"/>
              </w:rPr>
              <w:t>Jina la Kwanza la Mtoto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221002" w14:textId="77777777" w:rsidR="0042327E" w:rsidRPr="00F02068" w:rsidRDefault="0042327E" w:rsidP="00425C52">
            <w:pPr>
              <w:tabs>
                <w:tab w:val="left" w:pos="1440"/>
                <w:tab w:val="left" w:pos="2773"/>
              </w:tabs>
              <w:ind w:right="-107"/>
              <w:rPr>
                <w:rFonts w:ascii="Arial Narrow" w:hAnsi="Arial Narrow"/>
                <w:sz w:val="14"/>
                <w:szCs w:val="16"/>
              </w:rPr>
            </w:pPr>
            <w:r w:rsidRPr="00F02068">
              <w:rPr>
                <w:rFonts w:ascii="Arial Narrow" w:hAnsi="Arial Narrow"/>
                <w:i/>
                <w:iCs/>
                <w:sz w:val="14"/>
                <w:szCs w:val="16"/>
                <w:lang w:val="sw"/>
              </w:rPr>
              <w:t>Kati/Kiambishi</w:t>
            </w:r>
          </w:p>
        </w:tc>
        <w:tc>
          <w:tcPr>
            <w:tcW w:w="1162" w:type="pct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3CD0420" w14:textId="77777777" w:rsidR="0042327E" w:rsidRPr="00F02068" w:rsidRDefault="0042327E" w:rsidP="00425C52">
            <w:pPr>
              <w:ind w:left="-19"/>
              <w:rPr>
                <w:rFonts w:ascii="Arial Narrow" w:hAnsi="Arial Narrow"/>
                <w:i/>
                <w:sz w:val="14"/>
                <w:szCs w:val="16"/>
                <w:lang w:val="es-ES"/>
              </w:rPr>
            </w:pPr>
            <w:r w:rsidRPr="00F02068">
              <w:rPr>
                <w:rFonts w:ascii="Arial Narrow" w:hAnsi="Arial Narrow"/>
                <w:i/>
                <w:iCs/>
                <w:sz w:val="14"/>
                <w:szCs w:val="16"/>
                <w:lang w:val="sw"/>
              </w:rPr>
              <w:t>Jina la Mwisho la Mtoto</w:t>
            </w:r>
          </w:p>
        </w:tc>
        <w:tc>
          <w:tcPr>
            <w:tcW w:w="618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B2432F1" w14:textId="77777777" w:rsidR="0042327E" w:rsidRPr="00F02068" w:rsidRDefault="00E837C5" w:rsidP="00E837C5">
            <w:pPr>
              <w:pStyle w:val="BodyText"/>
              <w:spacing w:line="161" w:lineRule="atLeast"/>
              <w:jc w:val="center"/>
              <w:rPr>
                <w:sz w:val="16"/>
              </w:rPr>
            </w:pPr>
            <w:r w:rsidRPr="00F02068">
              <w:rPr>
                <w:sz w:val="16"/>
                <w:u w:val="single"/>
                <w:lang w:val="s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02068">
              <w:rPr>
                <w:sz w:val="16"/>
                <w:u w:val="single"/>
                <w:lang w:val="sw"/>
              </w:rPr>
              <w:instrText xml:space="preserve"> FORMTEXT </w:instrText>
            </w:r>
            <w:r w:rsidRPr="00F02068">
              <w:rPr>
                <w:sz w:val="16"/>
                <w:u w:val="single"/>
                <w:lang w:val="sw"/>
              </w:rPr>
            </w:r>
            <w:r w:rsidRPr="00F02068">
              <w:rPr>
                <w:sz w:val="16"/>
                <w:u w:val="single"/>
                <w:lang w:val="sw"/>
              </w:rPr>
              <w:fldChar w:fldCharType="separate"/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sz w:val="16"/>
                <w:u w:val="single"/>
                <w:lang w:val="sw"/>
              </w:rPr>
              <w:fldChar w:fldCharType="end"/>
            </w:r>
          </w:p>
        </w:tc>
        <w:tc>
          <w:tcPr>
            <w:tcW w:w="7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6C31001" w14:textId="77777777" w:rsidR="0042327E" w:rsidRPr="00F02068" w:rsidRDefault="00E837C5" w:rsidP="00E837C5">
            <w:pPr>
              <w:pStyle w:val="BodyText"/>
              <w:spacing w:line="161" w:lineRule="atLeast"/>
              <w:jc w:val="center"/>
              <w:rPr>
                <w:sz w:val="16"/>
              </w:rPr>
            </w:pPr>
            <w:r w:rsidRPr="00F02068">
              <w:rPr>
                <w:sz w:val="16"/>
                <w:u w:val="single"/>
                <w:lang w:val="s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02068">
              <w:rPr>
                <w:sz w:val="16"/>
                <w:u w:val="single"/>
                <w:lang w:val="sw"/>
              </w:rPr>
              <w:instrText xml:space="preserve"> FORMTEXT </w:instrText>
            </w:r>
            <w:r w:rsidRPr="00F02068">
              <w:rPr>
                <w:sz w:val="16"/>
                <w:u w:val="single"/>
                <w:lang w:val="sw"/>
              </w:rPr>
            </w:r>
            <w:r w:rsidRPr="00F02068">
              <w:rPr>
                <w:sz w:val="16"/>
                <w:u w:val="single"/>
                <w:lang w:val="sw"/>
              </w:rPr>
              <w:fldChar w:fldCharType="separate"/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sz w:val="16"/>
                <w:u w:val="single"/>
                <w:lang w:val="sw"/>
              </w:rPr>
              <w:fldChar w:fldCharType="end"/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1449E902" w14:textId="77777777" w:rsidR="0042327E" w:rsidRPr="00F02068" w:rsidRDefault="00E837C5" w:rsidP="00E837C5">
            <w:pPr>
              <w:pStyle w:val="BodyText"/>
              <w:spacing w:line="161" w:lineRule="atLeast"/>
              <w:jc w:val="center"/>
              <w:rPr>
                <w:sz w:val="16"/>
              </w:rPr>
            </w:pPr>
            <w:r w:rsidRPr="00F02068">
              <w:rPr>
                <w:sz w:val="16"/>
                <w:u w:val="single"/>
                <w:lang w:val="s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02068">
              <w:rPr>
                <w:sz w:val="16"/>
                <w:u w:val="single"/>
                <w:lang w:val="sw"/>
              </w:rPr>
              <w:instrText xml:space="preserve"> FORMTEXT </w:instrText>
            </w:r>
            <w:r w:rsidRPr="00F02068">
              <w:rPr>
                <w:sz w:val="16"/>
                <w:u w:val="single"/>
                <w:lang w:val="sw"/>
              </w:rPr>
            </w:r>
            <w:r w:rsidRPr="00F02068">
              <w:rPr>
                <w:sz w:val="16"/>
                <w:u w:val="single"/>
                <w:lang w:val="sw"/>
              </w:rPr>
              <w:fldChar w:fldCharType="separate"/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sz w:val="16"/>
                <w:u w:val="single"/>
                <w:lang w:val="sw"/>
              </w:rPr>
              <w:fldChar w:fldCharType="end"/>
            </w:r>
          </w:p>
        </w:tc>
      </w:tr>
      <w:bookmarkStart w:id="4" w:name="Text4"/>
      <w:tr w:rsidR="008F5320" w:rsidRPr="00425C52" w14:paraId="77818FA1" w14:textId="77777777" w:rsidTr="00F0575B">
        <w:trPr>
          <w:trHeight w:val="245"/>
          <w:jc w:val="center"/>
        </w:trPr>
        <w:tc>
          <w:tcPr>
            <w:tcW w:w="1377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565383" w14:textId="77777777" w:rsidR="00C623A9" w:rsidRPr="00425C52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sz w:val="22"/>
                <w:szCs w:val="22"/>
                <w:lang w:val="sw"/>
              </w:rPr>
            </w:r>
            <w:r>
              <w:rPr>
                <w:sz w:val="22"/>
                <w:szCs w:val="22"/>
                <w:lang w:val="sw"/>
              </w:rPr>
              <w:fldChar w:fldCharType="separate"/>
            </w:r>
            <w:r>
              <w:rPr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sz w:val="22"/>
                <w:szCs w:val="22"/>
                <w:lang w:val="sw"/>
              </w:rPr>
              <w:fldChar w:fldCharType="end"/>
            </w:r>
            <w:bookmarkEnd w:id="4"/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CE9FBC" w14:textId="77777777" w:rsidR="00C623A9" w:rsidRPr="00425C52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w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>
              <w:rPr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sz w:val="22"/>
                <w:szCs w:val="22"/>
                <w:lang w:val="sw"/>
              </w:rPr>
            </w:r>
            <w:r>
              <w:rPr>
                <w:sz w:val="22"/>
                <w:szCs w:val="22"/>
                <w:lang w:val="sw"/>
              </w:rPr>
              <w:fldChar w:fldCharType="separate"/>
            </w:r>
            <w:r>
              <w:rPr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sz w:val="22"/>
                <w:szCs w:val="22"/>
                <w:lang w:val="sw"/>
              </w:rPr>
              <w:fldChar w:fldCharType="end"/>
            </w:r>
            <w:bookmarkEnd w:id="5"/>
          </w:p>
        </w:tc>
        <w:bookmarkStart w:id="6" w:name="Text103"/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2AC49" w14:textId="77777777" w:rsidR="00C623A9" w:rsidRPr="00425C52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w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sz w:val="22"/>
                <w:szCs w:val="22"/>
                <w:lang w:val="sw"/>
              </w:rPr>
            </w:r>
            <w:r>
              <w:rPr>
                <w:sz w:val="22"/>
                <w:szCs w:val="22"/>
                <w:lang w:val="sw"/>
              </w:rPr>
              <w:fldChar w:fldCharType="separate"/>
            </w:r>
            <w:r>
              <w:rPr>
                <w:noProof/>
                <w:sz w:val="22"/>
                <w:szCs w:val="22"/>
                <w:lang w:val="sw"/>
              </w:rPr>
              <w:t>   </w:t>
            </w:r>
            <w:r>
              <w:rPr>
                <w:sz w:val="22"/>
                <w:szCs w:val="22"/>
                <w:lang w:val="sw"/>
              </w:rPr>
              <w:fldChar w:fldCharType="end"/>
            </w:r>
            <w:bookmarkEnd w:id="6"/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28672E" w14:textId="77777777" w:rsidR="00C623A9" w:rsidRPr="00425C52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w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>
              <w:rPr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sz w:val="22"/>
                <w:szCs w:val="22"/>
                <w:lang w:val="sw"/>
              </w:rPr>
            </w:r>
            <w:r>
              <w:rPr>
                <w:sz w:val="22"/>
                <w:szCs w:val="22"/>
                <w:lang w:val="sw"/>
              </w:rPr>
              <w:fldChar w:fldCharType="separate"/>
            </w:r>
            <w:r>
              <w:rPr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sz w:val="22"/>
                <w:szCs w:val="22"/>
                <w:lang w:val="sw"/>
              </w:rPr>
              <w:fldChar w:fldCharType="end"/>
            </w:r>
          </w:p>
        </w:tc>
        <w:tc>
          <w:tcPr>
            <w:tcW w:w="618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5F0B1086" w14:textId="77777777" w:rsidR="00C623A9" w:rsidRPr="00F02068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 w:val="14"/>
                <w:szCs w:val="16"/>
              </w:rPr>
            </w:pPr>
            <w:r>
              <w:rPr>
                <w:u w:val="single"/>
                <w:lang w:val="s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  <w:lang w:val="sw"/>
              </w:rPr>
              <w:instrText xml:space="preserve"> FORMTEXT </w:instrText>
            </w:r>
            <w:r>
              <w:rPr>
                <w:u w:val="single"/>
                <w:lang w:val="sw"/>
              </w:rPr>
            </w:r>
            <w:r>
              <w:rPr>
                <w:u w:val="single"/>
                <w:lang w:val="sw"/>
              </w:rPr>
              <w:fldChar w:fldCharType="separate"/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>
              <w:rPr>
                <w:u w:val="single"/>
                <w:lang w:val="sw"/>
              </w:rPr>
              <w:fldChar w:fldCharType="end"/>
            </w:r>
          </w:p>
        </w:tc>
        <w:bookmarkEnd w:id="7"/>
        <w:tc>
          <w:tcPr>
            <w:tcW w:w="712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4685C317" w14:textId="77777777" w:rsidR="00C623A9" w:rsidRPr="00F02068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 w:val="14"/>
                <w:szCs w:val="16"/>
              </w:rPr>
            </w:pPr>
            <w:r>
              <w:rPr>
                <w:u w:val="single"/>
                <w:lang w:val="s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  <w:lang w:val="sw"/>
              </w:rPr>
              <w:instrText xml:space="preserve"> FORMTEXT </w:instrText>
            </w:r>
            <w:r>
              <w:rPr>
                <w:u w:val="single"/>
                <w:lang w:val="sw"/>
              </w:rPr>
            </w:r>
            <w:r>
              <w:rPr>
                <w:u w:val="single"/>
                <w:lang w:val="sw"/>
              </w:rPr>
              <w:fldChar w:fldCharType="separate"/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u w:val="single"/>
                <w:lang w:val="sw"/>
              </w:rPr>
              <w:t> </w:t>
            </w:r>
            <w:r>
              <w:rPr>
                <w:u w:val="single"/>
                <w:lang w:val="sw"/>
              </w:rPr>
              <w:fldChar w:fldCharType="end"/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9A1E1A" w14:textId="77777777" w:rsidR="00C623A9" w:rsidRPr="00F02068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 w:val="16"/>
                <w:szCs w:val="18"/>
              </w:rPr>
            </w:pPr>
            <w:r w:rsidRPr="00F02068">
              <w:rPr>
                <w:sz w:val="16"/>
                <w:szCs w:val="18"/>
                <w:u w:val="single"/>
                <w:lang w:val="s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02068">
              <w:rPr>
                <w:sz w:val="16"/>
                <w:szCs w:val="18"/>
                <w:u w:val="single"/>
                <w:lang w:val="sw"/>
              </w:rPr>
              <w:instrText xml:space="preserve"> FORMTEXT </w:instrText>
            </w:r>
            <w:r w:rsidRPr="00F02068">
              <w:rPr>
                <w:sz w:val="16"/>
                <w:szCs w:val="18"/>
                <w:u w:val="single"/>
                <w:lang w:val="sw"/>
              </w:rPr>
            </w:r>
            <w:r w:rsidRPr="00F02068">
              <w:rPr>
                <w:sz w:val="16"/>
                <w:szCs w:val="18"/>
                <w:u w:val="single"/>
                <w:lang w:val="sw"/>
              </w:rPr>
              <w:fldChar w:fldCharType="separate"/>
            </w:r>
            <w:r w:rsidRPr="00F02068">
              <w:rPr>
                <w:noProof/>
                <w:sz w:val="16"/>
                <w:szCs w:val="18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szCs w:val="18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szCs w:val="18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szCs w:val="18"/>
                <w:u w:val="single"/>
                <w:lang w:val="sw"/>
              </w:rPr>
              <w:t> </w:t>
            </w:r>
            <w:r w:rsidRPr="00F02068">
              <w:rPr>
                <w:noProof/>
                <w:sz w:val="16"/>
                <w:szCs w:val="18"/>
                <w:u w:val="single"/>
                <w:lang w:val="sw"/>
              </w:rPr>
              <w:t> </w:t>
            </w:r>
            <w:r w:rsidRPr="00F02068">
              <w:rPr>
                <w:sz w:val="16"/>
                <w:szCs w:val="18"/>
                <w:u w:val="single"/>
                <w:lang w:val="sw"/>
              </w:rPr>
              <w:fldChar w:fldCharType="end"/>
            </w:r>
          </w:p>
        </w:tc>
      </w:tr>
      <w:tr w:rsidR="00382AC3" w:rsidRPr="00425C52" w14:paraId="4CE86741" w14:textId="77777777" w:rsidTr="00F0575B">
        <w:trPr>
          <w:trHeight w:val="204"/>
          <w:jc w:val="center"/>
        </w:trPr>
        <w:tc>
          <w:tcPr>
            <w:tcW w:w="1377" w:type="pct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06FF891" w14:textId="77777777" w:rsidR="00382AC3" w:rsidRPr="00F02068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14"/>
                <w:szCs w:val="16"/>
              </w:rPr>
            </w:pPr>
            <w:r w:rsidRPr="00F02068">
              <w:rPr>
                <w:i/>
                <w:iCs/>
                <w:sz w:val="14"/>
                <w:szCs w:val="16"/>
                <w:lang w:val="sw"/>
              </w:rPr>
              <w:t>Anwani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9FADDE" w14:textId="77777777" w:rsidR="00382AC3" w:rsidRPr="00F02068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14"/>
                <w:szCs w:val="16"/>
              </w:rPr>
            </w:pPr>
            <w:r w:rsidRPr="00F02068">
              <w:rPr>
                <w:i/>
                <w:iCs/>
                <w:sz w:val="14"/>
                <w:szCs w:val="16"/>
                <w:lang w:val="sw"/>
              </w:rPr>
              <w:t>Jiji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DD34C" w14:textId="77777777" w:rsidR="00382AC3" w:rsidRPr="00F02068" w:rsidRDefault="00382AC3" w:rsidP="005904F0">
            <w:pPr>
              <w:pStyle w:val="BodyText"/>
              <w:rPr>
                <w:sz w:val="14"/>
                <w:szCs w:val="16"/>
              </w:rPr>
            </w:pPr>
            <w:r w:rsidRPr="00F02068">
              <w:rPr>
                <w:i/>
                <w:iCs/>
                <w:sz w:val="14"/>
                <w:szCs w:val="16"/>
                <w:lang w:val="sw"/>
              </w:rPr>
              <w:t>Jimbo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FFE68B" w14:textId="77777777" w:rsidR="00382AC3" w:rsidRPr="00F02068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4"/>
                <w:szCs w:val="16"/>
              </w:rPr>
            </w:pPr>
            <w:r w:rsidRPr="00F02068">
              <w:rPr>
                <w:i/>
                <w:iCs/>
                <w:sz w:val="14"/>
                <w:szCs w:val="16"/>
                <w:lang w:val="sw"/>
              </w:rPr>
              <w:t>Msimbo wa Eneo</w:t>
            </w:r>
          </w:p>
        </w:tc>
        <w:tc>
          <w:tcPr>
            <w:tcW w:w="1987" w:type="pct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E3C5DD4" w14:textId="77777777" w:rsidR="00382AC3" w:rsidRPr="00F02068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8"/>
              </w:rPr>
            </w:pPr>
          </w:p>
        </w:tc>
      </w:tr>
      <w:tr w:rsidR="00F0575B" w:rsidRPr="00425C52" w14:paraId="2B70D780" w14:textId="77777777" w:rsidTr="0051143F">
        <w:trPr>
          <w:trHeight w:val="207"/>
          <w:jc w:val="center"/>
        </w:trPr>
        <w:tc>
          <w:tcPr>
            <w:tcW w:w="1077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CE0F45" w14:textId="77777777" w:rsidR="00382AC3" w:rsidRPr="00425C52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w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>
              <w:rPr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sz w:val="22"/>
                <w:szCs w:val="22"/>
                <w:lang w:val="sw"/>
              </w:rPr>
            </w:r>
            <w:r>
              <w:rPr>
                <w:sz w:val="22"/>
                <w:szCs w:val="22"/>
                <w:lang w:val="sw"/>
              </w:rPr>
              <w:fldChar w:fldCharType="separate"/>
            </w:r>
            <w:r>
              <w:rPr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sz w:val="22"/>
                <w:szCs w:val="22"/>
                <w:lang w:val="sw"/>
              </w:rPr>
              <w:fldChar w:fldCharType="end"/>
            </w:r>
            <w:bookmarkEnd w:id="8"/>
          </w:p>
        </w:tc>
        <w:tc>
          <w:tcPr>
            <w:tcW w:w="1011" w:type="pct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C77B3" w14:textId="77777777" w:rsidR="00382AC3" w:rsidRPr="00425C52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jc w:val="center"/>
              <w:rPr>
                <w:sz w:val="22"/>
                <w:szCs w:val="22"/>
              </w:rPr>
            </w:pPr>
            <w:r w:rsidRPr="00F02068">
              <w:rPr>
                <w:i/>
                <w:iCs/>
                <w:sz w:val="16"/>
                <w:szCs w:val="18"/>
                <w:lang w:val="sw"/>
              </w:rPr>
              <w:t>Jinsia:</w:t>
            </w:r>
            <w:r w:rsidRPr="00F02068">
              <w:rPr>
                <w:sz w:val="16"/>
                <w:szCs w:val="18"/>
                <w:lang w:val="sw"/>
              </w:rPr>
              <w:t xml:space="preserve">  </w:t>
            </w:r>
            <w:r w:rsidRPr="00F02068">
              <w:rPr>
                <w:sz w:val="16"/>
                <w:szCs w:val="18"/>
                <w:lang w:val="s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sz w:val="16"/>
                <w:szCs w:val="18"/>
                <w:lang w:val="sw"/>
              </w:rPr>
            </w:r>
            <w:r w:rsidR="00000000">
              <w:rPr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sz w:val="16"/>
                <w:szCs w:val="18"/>
                <w:lang w:val="sw"/>
              </w:rPr>
              <w:fldChar w:fldCharType="end"/>
            </w:r>
            <w:r w:rsidR="005743C2">
              <w:rPr>
                <w:sz w:val="16"/>
                <w:szCs w:val="18"/>
                <w:lang w:val="sw"/>
              </w:rPr>
              <w:t xml:space="preserve"> </w:t>
            </w:r>
            <w:r w:rsidRPr="00F02068">
              <w:rPr>
                <w:sz w:val="16"/>
                <w:szCs w:val="18"/>
                <w:lang w:val="sw"/>
              </w:rPr>
              <w:t xml:space="preserve">Kiume </w:t>
            </w:r>
            <w:r w:rsidRPr="00F02068">
              <w:rPr>
                <w:sz w:val="16"/>
                <w:szCs w:val="18"/>
                <w:lang w:val="s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sz w:val="16"/>
                <w:szCs w:val="18"/>
                <w:lang w:val="sw"/>
              </w:rPr>
            </w:r>
            <w:r w:rsidR="00000000">
              <w:rPr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sz w:val="16"/>
                <w:szCs w:val="18"/>
                <w:lang w:val="sw"/>
              </w:rPr>
              <w:t xml:space="preserve"> Kike</w:t>
            </w:r>
          </w:p>
        </w:tc>
        <w:tc>
          <w:tcPr>
            <w:tcW w:w="154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F8D942" w14:textId="77777777" w:rsidR="00382AC3" w:rsidRPr="00425C52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w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>
              <w:rPr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sz w:val="22"/>
                <w:szCs w:val="22"/>
                <w:lang w:val="sw"/>
              </w:rPr>
            </w:r>
            <w:r>
              <w:rPr>
                <w:sz w:val="22"/>
                <w:szCs w:val="22"/>
                <w:lang w:val="sw"/>
              </w:rPr>
              <w:fldChar w:fldCharType="separate"/>
            </w:r>
            <w:r>
              <w:rPr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sz w:val="22"/>
                <w:szCs w:val="22"/>
                <w:lang w:val="sw"/>
              </w:rPr>
              <w:fldChar w:fldCharType="end"/>
            </w:r>
            <w:bookmarkEnd w:id="9"/>
          </w:p>
        </w:tc>
        <w:tc>
          <w:tcPr>
            <w:tcW w:w="1369" w:type="pct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B37A8A" w14:textId="77777777" w:rsidR="00382AC3" w:rsidRPr="00425C52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w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>
              <w:rPr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sz w:val="22"/>
                <w:szCs w:val="22"/>
                <w:lang w:val="sw"/>
              </w:rPr>
            </w:r>
            <w:r>
              <w:rPr>
                <w:sz w:val="22"/>
                <w:szCs w:val="22"/>
                <w:lang w:val="sw"/>
              </w:rPr>
              <w:fldChar w:fldCharType="separate"/>
            </w:r>
            <w:r>
              <w:rPr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sz w:val="22"/>
                <w:szCs w:val="22"/>
                <w:lang w:val="sw"/>
              </w:rPr>
              <w:fldChar w:fldCharType="end"/>
            </w:r>
            <w:bookmarkEnd w:id="10"/>
          </w:p>
        </w:tc>
      </w:tr>
      <w:tr w:rsidR="00F0575B" w:rsidRPr="00425C52" w14:paraId="7FF7FC9C" w14:textId="77777777" w:rsidTr="0051143F">
        <w:trPr>
          <w:trHeight w:val="226"/>
          <w:jc w:val="center"/>
        </w:trPr>
        <w:tc>
          <w:tcPr>
            <w:tcW w:w="1077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081B66" w14:textId="77777777" w:rsidR="00DF29A8" w:rsidRPr="00F02068" w:rsidRDefault="00DF29A8" w:rsidP="00425C52">
            <w:pPr>
              <w:tabs>
                <w:tab w:val="left" w:pos="2413"/>
              </w:tabs>
              <w:spacing w:before="20"/>
              <w:rPr>
                <w:rFonts w:ascii="Arial Narrow" w:hAnsi="Arial Narrow"/>
                <w:i/>
                <w:sz w:val="16"/>
                <w:szCs w:val="18"/>
              </w:rPr>
            </w:pPr>
            <w:r w:rsidRPr="00F02068">
              <w:rPr>
                <w:rFonts w:ascii="Arial Narrow" w:hAnsi="Arial Narrow"/>
                <w:i/>
                <w:iCs/>
                <w:sz w:val="16"/>
                <w:szCs w:val="18"/>
                <w:lang w:val="sw"/>
              </w:rPr>
              <w:t>Tarehe ya Kuzaliwa:</w:t>
            </w:r>
            <w:r w:rsidRPr="00F02068">
              <w:rPr>
                <w:rFonts w:ascii="Arial Narrow" w:hAnsi="Arial Narrow"/>
                <w:i/>
                <w:iCs/>
                <w:sz w:val="16"/>
                <w:szCs w:val="18"/>
                <w:lang w:val="sw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 w:rsidRPr="00F02068">
              <w:rPr>
                <w:rFonts w:ascii="Arial Narrow" w:hAnsi="Arial Narrow"/>
                <w:i/>
                <w:i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i/>
                <w:i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i/>
                <w:i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i/>
                <w:iCs/>
                <w:noProof/>
                <w:sz w:val="16"/>
                <w:szCs w:val="18"/>
                <w:lang w:val="sw"/>
              </w:rPr>
              <w:t>     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bookmarkEnd w:id="11"/>
          </w:p>
        </w:tc>
        <w:tc>
          <w:tcPr>
            <w:tcW w:w="1011" w:type="pct"/>
            <w:gridSpan w:val="9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0FDFFD" w14:textId="77777777" w:rsidR="00DF29A8" w:rsidRPr="00F02068" w:rsidRDefault="00DF29A8" w:rsidP="00425C52">
            <w:pPr>
              <w:tabs>
                <w:tab w:val="left" w:pos="2413"/>
              </w:tabs>
              <w:spacing w:before="20"/>
              <w:rPr>
                <w:i/>
                <w:sz w:val="16"/>
                <w:szCs w:val="18"/>
              </w:rPr>
            </w:pPr>
          </w:p>
        </w:tc>
        <w:tc>
          <w:tcPr>
            <w:tcW w:w="1543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10AEC6" w14:textId="77777777" w:rsidR="00DF29A8" w:rsidRPr="00F02068" w:rsidRDefault="00DF29A8" w:rsidP="00425C52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/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i/>
                <w:iCs/>
                <w:sz w:val="16"/>
                <w:szCs w:val="18"/>
                <w:lang w:val="sw"/>
              </w:rPr>
              <w:t>Simu ya Nyumbani:</w:t>
            </w:r>
          </w:p>
        </w:tc>
        <w:tc>
          <w:tcPr>
            <w:tcW w:w="1369" w:type="pct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0DAECF" w14:textId="77777777" w:rsidR="00DF29A8" w:rsidRPr="00F02068" w:rsidRDefault="00DF29A8" w:rsidP="00425C52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/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i/>
                <w:iCs/>
                <w:sz w:val="16"/>
                <w:szCs w:val="18"/>
                <w:lang w:val="sw"/>
              </w:rPr>
              <w:t>Mawasiliano Nyingine ya Simu:</w:t>
            </w:r>
          </w:p>
        </w:tc>
      </w:tr>
      <w:tr w:rsidR="009903A0" w:rsidRPr="00425C52" w14:paraId="6DF09B5E" w14:textId="77777777" w:rsidTr="006108CC">
        <w:trPr>
          <w:trHeight w:val="233"/>
          <w:jc w:val="center"/>
        </w:trPr>
        <w:tc>
          <w:tcPr>
            <w:tcW w:w="5000" w:type="pct"/>
            <w:gridSpan w:val="31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A2DC76" w14:textId="77777777" w:rsidR="000569FD" w:rsidRPr="00D6199F" w:rsidRDefault="009D5FAD" w:rsidP="006108CC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before="40"/>
              <w:ind w:left="388"/>
              <w:rPr>
                <w:b/>
              </w:rPr>
            </w:pPr>
            <w:bookmarkStart w:id="12" w:name="Text41"/>
            <w:r w:rsidRPr="00D6199F">
              <w:rPr>
                <w:b/>
                <w:bCs/>
                <w:lang w:val="sw"/>
              </w:rPr>
              <w:t>Maelezo ya Bima</w:t>
            </w:r>
            <w:bookmarkEnd w:id="12"/>
            <w:r w:rsidRPr="00D6199F">
              <w:rPr>
                <w:b/>
                <w:bCs/>
                <w:lang w:val="sw"/>
              </w:rPr>
              <w:t>:</w:t>
            </w:r>
          </w:p>
        </w:tc>
      </w:tr>
      <w:tr w:rsidR="00425C52" w:rsidRPr="00266479" w14:paraId="427757A7" w14:textId="77777777" w:rsidTr="002E784D">
        <w:trPr>
          <w:trHeight w:val="261"/>
          <w:jc w:val="center"/>
        </w:trPr>
        <w:tc>
          <w:tcPr>
            <w:tcW w:w="776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8552B2" w14:textId="77777777" w:rsidR="004D5CC5" w:rsidRPr="00F02068" w:rsidRDefault="004D5CC5" w:rsidP="00425C52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right"/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Nambari ya Medicaid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:</w:t>
            </w: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23FB9" w14:textId="77777777" w:rsidR="004D5CC5" w:rsidRPr="00425C52" w:rsidRDefault="00C56F15" w:rsidP="009D5FA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13"/>
          </w:p>
        </w:tc>
        <w:tc>
          <w:tcPr>
            <w:tcW w:w="2753" w:type="pct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135381" w14:textId="77777777" w:rsidR="004D5CC5" w:rsidRPr="00F02068" w:rsidRDefault="004D5CC5" w:rsidP="000128A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Iwapo Carolina ACCESS, orodhesha Daktari wa Huduma ya Msingi: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" w:name="Text109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14"/>
          </w:p>
        </w:tc>
      </w:tr>
      <w:tr w:rsidR="002E784D" w:rsidRPr="00425C52" w14:paraId="19087B0C" w14:textId="77777777" w:rsidTr="003777B4">
        <w:trPr>
          <w:trHeight w:val="216"/>
          <w:jc w:val="center"/>
        </w:trPr>
        <w:tc>
          <w:tcPr>
            <w:tcW w:w="77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6A68B2" w14:textId="77777777" w:rsidR="004D5CC5" w:rsidRPr="00F02068" w:rsidRDefault="004D5CC5" w:rsidP="00425C52">
            <w:pPr>
              <w:jc w:val="right"/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Tarehe ya Ustahiki: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3F7C5C" w14:textId="77777777" w:rsidR="004D5CC5" w:rsidRPr="00F02068" w:rsidRDefault="00C56F15" w:rsidP="009D5FAD">
            <w:pPr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noProof/>
                <w:sz w:val="16"/>
                <w:szCs w:val="18"/>
                <w:lang w:val="sw"/>
              </w:rPr>
              <w:t>     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bookmarkEnd w:id="15"/>
          </w:p>
        </w:tc>
        <w:tc>
          <w:tcPr>
            <w:tcW w:w="988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92AD76" w14:textId="77777777" w:rsidR="004D5CC5" w:rsidRPr="00F02068" w:rsidRDefault="004D5CC5" w:rsidP="00425C52">
            <w:pPr>
              <w:jc w:val="right"/>
              <w:rPr>
                <w:rFonts w:ascii="Arial Narrow" w:hAnsi="Arial Narrow"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Tarehe ya Muda wake Kuisha:</w:t>
            </w:r>
          </w:p>
        </w:tc>
        <w:tc>
          <w:tcPr>
            <w:tcW w:w="93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15721F" w14:textId="77777777" w:rsidR="004D5CC5" w:rsidRPr="00F02068" w:rsidRDefault="00C56F15" w:rsidP="009D5FAD">
            <w:pPr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noProof/>
                <w:sz w:val="16"/>
                <w:szCs w:val="18"/>
                <w:lang w:val="sw"/>
              </w:rPr>
              <w:t>     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</w:p>
        </w:tc>
        <w:bookmarkStart w:id="16" w:name="Check9"/>
        <w:bookmarkStart w:id="17" w:name="Check10"/>
        <w:tc>
          <w:tcPr>
            <w:tcW w:w="192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7B21A" w14:textId="77777777" w:rsidR="004D5CC5" w:rsidRPr="00F02068" w:rsidRDefault="00C56F15" w:rsidP="009D5FAD">
            <w:pPr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bookmarkEnd w:id="16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 xml:space="preserve"> 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Msingi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 xml:space="preserve"> </w:t>
            </w:r>
            <w:r w:rsidR="00197B07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 xml:space="preserve"> 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 xml:space="preserve">  </w:t>
            </w:r>
            <w:bookmarkEnd w:id="17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 xml:space="preserve"> </w:t>
            </w:r>
            <w:r w:rsidR="00902064" w:rsidRPr="005743C2">
              <w:rPr>
                <w:rFonts w:ascii="Arial Narrow" w:hAnsi="Arial Narrow"/>
                <w:bCs/>
                <w:sz w:val="16"/>
                <w:szCs w:val="18"/>
                <w:lang w:val="sw"/>
              </w:rPr>
              <w:t>Hat</w:t>
            </w:r>
            <w:r w:rsidR="005743C2">
              <w:rPr>
                <w:rFonts w:ascii="Arial Narrow" w:hAnsi="Arial Narrow"/>
                <w:bCs/>
                <w:sz w:val="16"/>
                <w:szCs w:val="18"/>
                <w:lang w:val="sw"/>
              </w:rPr>
              <w:t xml:space="preserve"> </w:t>
            </w:r>
            <w:r w:rsidR="00902064" w:rsidRPr="005743C2">
              <w:rPr>
                <w:rFonts w:ascii="Arial Narrow" w:hAnsi="Arial Narrow"/>
                <w:bCs/>
                <w:sz w:val="16"/>
                <w:szCs w:val="18"/>
                <w:lang w:val="sw"/>
              </w:rPr>
              <w:t>i</w:t>
            </w:r>
            <w:r w:rsidRPr="005743C2">
              <w:rPr>
                <w:rFonts w:ascii="Arial Narrow" w:hAnsi="Arial Narrow"/>
                <w:sz w:val="16"/>
                <w:szCs w:val="18"/>
                <w:lang w:val="sw"/>
              </w:rPr>
              <w:t>nyingine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inayotumika (tazama hapa chini)</w:t>
            </w:r>
          </w:p>
        </w:tc>
      </w:tr>
      <w:tr w:rsidR="00AD3FFC" w:rsidRPr="00266479" w14:paraId="334DCE32" w14:textId="77777777" w:rsidTr="00266479">
        <w:trPr>
          <w:trHeight w:val="274"/>
          <w:jc w:val="center"/>
        </w:trPr>
        <w:tc>
          <w:tcPr>
            <w:tcW w:w="827" w:type="pct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565288A" w14:textId="77777777" w:rsidR="00E719BC" w:rsidRPr="00266479" w:rsidRDefault="00FF1708" w:rsidP="00425C52">
            <w:pPr>
              <w:jc w:val="right"/>
              <w:rPr>
                <w:rFonts w:ascii="Arial Narrow" w:hAnsi="Arial Narrow"/>
                <w:sz w:val="16"/>
                <w:szCs w:val="18"/>
                <w:lang w:val="es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Hati ya Bima</w:t>
            </w:r>
            <w:r w:rsidR="00E719BC"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 xml:space="preserve"> ya Msingi</w:t>
            </w:r>
            <w:r w:rsidR="00E719BC" w:rsidRPr="00F02068">
              <w:rPr>
                <w:rFonts w:ascii="Arial Narrow" w:hAnsi="Arial Narrow"/>
                <w:sz w:val="16"/>
                <w:szCs w:val="18"/>
                <w:lang w:val="sw"/>
              </w:rPr>
              <w:t>:</w:t>
            </w:r>
          </w:p>
        </w:tc>
        <w:tc>
          <w:tcPr>
            <w:tcW w:w="1643" w:type="pct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2447" w14:textId="77777777" w:rsidR="00E719BC" w:rsidRPr="00F02068" w:rsidRDefault="00C56F15" w:rsidP="00425C52">
            <w:pPr>
              <w:ind w:right="-104"/>
              <w:rPr>
                <w:rFonts w:ascii="Arial Narrow" w:hAnsi="Arial Narrow"/>
                <w:sz w:val="14"/>
                <w:szCs w:val="16"/>
                <w:lang w:val="es-ES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 Mtu Binafsi 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="005743C2">
              <w:rPr>
                <w:rFonts w:ascii="Arial Narrow" w:hAnsi="Arial Narrow"/>
                <w:sz w:val="14"/>
                <w:szCs w:val="16"/>
                <w:lang w:val="sw"/>
              </w:rPr>
              <w:t xml:space="preserve">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Kundi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="005743C2">
              <w:rPr>
                <w:rFonts w:ascii="Arial Narrow" w:hAnsi="Arial Narrow"/>
                <w:sz w:val="14"/>
                <w:szCs w:val="16"/>
                <w:lang w:val="sw"/>
              </w:rPr>
              <w:t>HMO/PPO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="005743C2">
              <w:rPr>
                <w:rFonts w:ascii="Arial Narrow" w:hAnsi="Arial Narrow"/>
                <w:sz w:val="14"/>
                <w:szCs w:val="16"/>
                <w:lang w:val="sw"/>
              </w:rPr>
              <w:t xml:space="preserve">Bima ya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>Wanajeshi</w:t>
            </w:r>
          </w:p>
        </w:tc>
        <w:tc>
          <w:tcPr>
            <w:tcW w:w="830" w:type="pct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669923C" w14:textId="77777777" w:rsidR="00E719BC" w:rsidRPr="00F02068" w:rsidRDefault="003760C0" w:rsidP="00425C52">
            <w:pPr>
              <w:jc w:val="right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Hati</w:t>
            </w:r>
            <w:r w:rsidR="00E719BC"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 xml:space="preserve"> Nyingine</w:t>
            </w:r>
            <w:r w:rsidR="00E719BC" w:rsidRPr="00F02068">
              <w:rPr>
                <w:rFonts w:ascii="Arial Narrow" w:hAnsi="Arial Narrow"/>
                <w:sz w:val="16"/>
                <w:szCs w:val="18"/>
                <w:lang w:val="sw"/>
              </w:rPr>
              <w:t>:</w:t>
            </w:r>
          </w:p>
        </w:tc>
        <w:tc>
          <w:tcPr>
            <w:tcW w:w="1700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BC47D" w14:textId="77777777" w:rsidR="00E719BC" w:rsidRPr="00F02068" w:rsidRDefault="00C56F15" w:rsidP="00D01B52">
            <w:pPr>
              <w:ind w:right="-126"/>
              <w:rPr>
                <w:rFonts w:ascii="Arial Narrow" w:hAnsi="Arial Narrow"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Mtu Binafsi 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Kundi </w:t>
            </w:r>
            <w:r w:rsidR="00A2586C">
              <w:rPr>
                <w:rFonts w:ascii="Arial Narrow" w:hAnsi="Arial Narrow"/>
                <w:sz w:val="14"/>
                <w:szCs w:val="16"/>
                <w:lang w:val="sw"/>
              </w:rPr>
              <w:t xml:space="preserve">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HMO/PPO 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>Bima ya Wanajeshi</w:t>
            </w:r>
          </w:p>
        </w:tc>
      </w:tr>
      <w:tr w:rsidR="00AD3FFC" w:rsidRPr="00425C52" w14:paraId="30078515" w14:textId="77777777" w:rsidTr="00266479">
        <w:trPr>
          <w:trHeight w:val="274"/>
          <w:jc w:val="center"/>
        </w:trPr>
        <w:tc>
          <w:tcPr>
            <w:tcW w:w="827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EC2563" w14:textId="77777777" w:rsidR="00E719BC" w:rsidRPr="00F02068" w:rsidRDefault="00E719BC" w:rsidP="00425C52">
            <w:pPr>
              <w:jc w:val="right"/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Jina la Bima:</w:t>
            </w:r>
          </w:p>
        </w:tc>
        <w:tc>
          <w:tcPr>
            <w:tcW w:w="1643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631CE8" w14:textId="77777777" w:rsidR="00E719BC" w:rsidRPr="00425C52" w:rsidRDefault="00C56F15" w:rsidP="00425C52">
            <w:pPr>
              <w:ind w:left="-894" w:firstLine="89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18"/>
          </w:p>
        </w:tc>
        <w:tc>
          <w:tcPr>
            <w:tcW w:w="83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58D73B" w14:textId="77777777" w:rsidR="00E719BC" w:rsidRPr="00F02068" w:rsidRDefault="00E719BC" w:rsidP="00425C52">
            <w:pPr>
              <w:jc w:val="right"/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Jina la Bima:</w:t>
            </w:r>
          </w:p>
        </w:tc>
        <w:tc>
          <w:tcPr>
            <w:tcW w:w="1700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45E24D" w14:textId="77777777" w:rsidR="00E719BC" w:rsidRPr="00425C52" w:rsidRDefault="00C56F15" w:rsidP="00425C52">
            <w:pPr>
              <w:ind w:left="-894" w:firstLine="89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</w:tr>
      <w:tr w:rsidR="00AD3FFC" w:rsidRPr="00425C52" w14:paraId="16CF887F" w14:textId="77777777" w:rsidTr="00266479">
        <w:trPr>
          <w:trHeight w:val="274"/>
          <w:jc w:val="center"/>
        </w:trPr>
        <w:tc>
          <w:tcPr>
            <w:tcW w:w="827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8939B1" w14:textId="77777777" w:rsidR="00E719BC" w:rsidRPr="00F02068" w:rsidRDefault="00E719BC" w:rsidP="00425C52">
            <w:pPr>
              <w:jc w:val="right"/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Mwajiri/Kundi:</w:t>
            </w:r>
          </w:p>
        </w:tc>
        <w:tc>
          <w:tcPr>
            <w:tcW w:w="1643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770495" w14:textId="77777777" w:rsidR="00E719BC" w:rsidRPr="00425C52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  <w:tc>
          <w:tcPr>
            <w:tcW w:w="83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F79455" w14:textId="77777777" w:rsidR="00E719BC" w:rsidRPr="00F02068" w:rsidRDefault="00E719BC" w:rsidP="00425C52">
            <w:pPr>
              <w:jc w:val="right"/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Mwajiri/Kundi:</w:t>
            </w:r>
          </w:p>
        </w:tc>
        <w:tc>
          <w:tcPr>
            <w:tcW w:w="1700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02504D" w14:textId="77777777" w:rsidR="00E719BC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</w:tr>
      <w:tr w:rsidR="00AD3FFC" w:rsidRPr="00425C52" w14:paraId="70B7E61C" w14:textId="77777777" w:rsidTr="00266479">
        <w:trPr>
          <w:trHeight w:val="274"/>
          <w:jc w:val="center"/>
        </w:trPr>
        <w:tc>
          <w:tcPr>
            <w:tcW w:w="827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B4209E" w14:textId="77777777" w:rsidR="00E719BC" w:rsidRPr="00CD2C3C" w:rsidRDefault="00E719BC" w:rsidP="00425C52">
            <w:pPr>
              <w:jc w:val="right"/>
              <w:rPr>
                <w:rFonts w:ascii="Arial Narrow" w:hAnsi="Arial Narrow"/>
                <w:spacing w:val="-1"/>
                <w:sz w:val="16"/>
                <w:szCs w:val="18"/>
                <w:lang w:val="es-ES"/>
              </w:rPr>
            </w:pPr>
            <w:r w:rsidRPr="00CD2C3C">
              <w:rPr>
                <w:rFonts w:ascii="Arial Narrow" w:hAnsi="Arial Narrow"/>
                <w:spacing w:val="-1"/>
                <w:sz w:val="16"/>
                <w:szCs w:val="18"/>
                <w:lang w:val="sw"/>
              </w:rPr>
              <w:t xml:space="preserve">Nambari ya </w:t>
            </w:r>
            <w:r w:rsidR="00473B4B">
              <w:rPr>
                <w:rFonts w:ascii="Arial Narrow" w:hAnsi="Arial Narrow"/>
                <w:spacing w:val="-1"/>
                <w:sz w:val="16"/>
                <w:szCs w:val="18"/>
                <w:lang w:val="sw"/>
              </w:rPr>
              <w:t>Hati</w:t>
            </w:r>
            <w:r w:rsidRPr="00CD2C3C">
              <w:rPr>
                <w:rFonts w:ascii="Arial Narrow" w:hAnsi="Arial Narrow"/>
                <w:spacing w:val="-1"/>
                <w:sz w:val="16"/>
                <w:szCs w:val="18"/>
                <w:lang w:val="sw"/>
              </w:rPr>
              <w:t>/bima Nambari ya Kitambulisho:</w:t>
            </w:r>
          </w:p>
        </w:tc>
        <w:tc>
          <w:tcPr>
            <w:tcW w:w="1643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5414E1" w14:textId="77777777" w:rsidR="00E719BC" w:rsidRPr="00425C52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19"/>
          </w:p>
        </w:tc>
        <w:tc>
          <w:tcPr>
            <w:tcW w:w="83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B1E085" w14:textId="77777777" w:rsidR="00E719BC" w:rsidRPr="00CD2C3C" w:rsidRDefault="00E719BC" w:rsidP="00425C52">
            <w:pPr>
              <w:jc w:val="right"/>
              <w:rPr>
                <w:rFonts w:ascii="Arial Narrow" w:hAnsi="Arial Narrow"/>
                <w:spacing w:val="-1"/>
                <w:sz w:val="16"/>
                <w:szCs w:val="18"/>
                <w:lang w:val="es-ES"/>
              </w:rPr>
            </w:pPr>
            <w:r w:rsidRPr="00CD2C3C">
              <w:rPr>
                <w:rFonts w:ascii="Arial Narrow" w:hAnsi="Arial Narrow"/>
                <w:spacing w:val="-1"/>
                <w:sz w:val="16"/>
                <w:szCs w:val="18"/>
                <w:lang w:val="sw"/>
              </w:rPr>
              <w:t xml:space="preserve">Nambari ya </w:t>
            </w:r>
            <w:r w:rsidR="00951F7C">
              <w:rPr>
                <w:rFonts w:ascii="Arial Narrow" w:hAnsi="Arial Narrow"/>
                <w:spacing w:val="-1"/>
                <w:sz w:val="16"/>
                <w:szCs w:val="18"/>
                <w:lang w:val="sw"/>
              </w:rPr>
              <w:t>Hati</w:t>
            </w:r>
            <w:r w:rsidRPr="00CD2C3C">
              <w:rPr>
                <w:rFonts w:ascii="Arial Narrow" w:hAnsi="Arial Narrow"/>
                <w:spacing w:val="-1"/>
                <w:sz w:val="16"/>
                <w:szCs w:val="18"/>
                <w:lang w:val="sw"/>
              </w:rPr>
              <w:t>/bima Nambari ya Kitambulisho:</w:t>
            </w:r>
          </w:p>
        </w:tc>
        <w:tc>
          <w:tcPr>
            <w:tcW w:w="1700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FF0D8E" w14:textId="77777777" w:rsidR="00E719BC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</w:tr>
      <w:tr w:rsidR="00AD3FFC" w:rsidRPr="00425C52" w14:paraId="03F89DBB" w14:textId="77777777" w:rsidTr="00266479">
        <w:trPr>
          <w:trHeight w:val="274"/>
          <w:jc w:val="center"/>
        </w:trPr>
        <w:tc>
          <w:tcPr>
            <w:tcW w:w="827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03C518" w14:textId="77777777" w:rsidR="00E719BC" w:rsidRPr="00F02068" w:rsidRDefault="00E719BC" w:rsidP="00425C52">
            <w:pPr>
              <w:jc w:val="right"/>
              <w:rPr>
                <w:rFonts w:ascii="Arial Narrow" w:hAnsi="Arial Narrow"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Nambari ya Kitambulisho cha kundi:</w:t>
            </w:r>
          </w:p>
        </w:tc>
        <w:tc>
          <w:tcPr>
            <w:tcW w:w="1643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AD0C8C" w14:textId="77777777" w:rsidR="00E719BC" w:rsidRPr="00425C52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20"/>
          </w:p>
        </w:tc>
        <w:tc>
          <w:tcPr>
            <w:tcW w:w="83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C7471A" w14:textId="77777777" w:rsidR="00E719BC" w:rsidRPr="00F02068" w:rsidRDefault="00E719BC" w:rsidP="00425C52">
            <w:pPr>
              <w:jc w:val="right"/>
              <w:rPr>
                <w:rFonts w:ascii="Arial Narrow" w:hAnsi="Arial Narrow"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Nambari ya Kitambulisho cha kundi:</w:t>
            </w:r>
          </w:p>
        </w:tc>
        <w:tc>
          <w:tcPr>
            <w:tcW w:w="1700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FF8E08" w14:textId="77777777" w:rsidR="00E719BC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</w:tr>
      <w:tr w:rsidR="00AD3FFC" w:rsidRPr="00425C52" w14:paraId="28AA34E1" w14:textId="77777777" w:rsidTr="00266479">
        <w:trPr>
          <w:trHeight w:val="274"/>
          <w:jc w:val="center"/>
        </w:trPr>
        <w:tc>
          <w:tcPr>
            <w:tcW w:w="827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C7B3B8" w14:textId="77777777" w:rsidR="00E719BC" w:rsidRPr="00F02068" w:rsidRDefault="00E719BC" w:rsidP="00425C52">
            <w:pPr>
              <w:jc w:val="right"/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Tarehe ya Kuanza Kutumika:</w:t>
            </w:r>
          </w:p>
        </w:tc>
        <w:tc>
          <w:tcPr>
            <w:tcW w:w="1643" w:type="pct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A12A" w14:textId="77777777" w:rsidR="00E719BC" w:rsidRPr="00425C52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  <w:tc>
          <w:tcPr>
            <w:tcW w:w="83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A1A3E5" w14:textId="77777777" w:rsidR="00E719BC" w:rsidRPr="00F02068" w:rsidRDefault="00E719BC" w:rsidP="00425C52">
            <w:pPr>
              <w:jc w:val="right"/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Tarehe ya Kuanza Kutumika:</w:t>
            </w:r>
          </w:p>
        </w:tc>
        <w:tc>
          <w:tcPr>
            <w:tcW w:w="1700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1967A6" w14:textId="77777777" w:rsidR="00E719BC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</w:tr>
      <w:tr w:rsidR="00AD3FFC" w:rsidRPr="00425C52" w14:paraId="7E30669C" w14:textId="77777777" w:rsidTr="00266479">
        <w:trPr>
          <w:trHeight w:val="274"/>
          <w:jc w:val="center"/>
        </w:trPr>
        <w:tc>
          <w:tcPr>
            <w:tcW w:w="827" w:type="pct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2F5" w14:textId="77777777" w:rsidR="00E719BC" w:rsidRPr="00F02068" w:rsidRDefault="00E719BC" w:rsidP="00425C52">
            <w:pPr>
              <w:jc w:val="right"/>
              <w:rPr>
                <w:rFonts w:ascii="Arial Narrow" w:hAnsi="Arial Narrow"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Nambari ya Simu ya Madai:</w:t>
            </w:r>
          </w:p>
        </w:tc>
        <w:tc>
          <w:tcPr>
            <w:tcW w:w="1643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E4F7" w14:textId="77777777" w:rsidR="00E719BC" w:rsidRPr="00425C52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  <w:tc>
          <w:tcPr>
            <w:tcW w:w="83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9DA7E8" w14:textId="77777777" w:rsidR="00E719BC" w:rsidRPr="00F02068" w:rsidRDefault="00E719BC" w:rsidP="00425C52">
            <w:pPr>
              <w:jc w:val="right"/>
              <w:rPr>
                <w:rFonts w:ascii="Arial Narrow" w:hAnsi="Arial Narrow"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Nambari ya Simu ya Madai:</w:t>
            </w:r>
          </w:p>
        </w:tc>
        <w:tc>
          <w:tcPr>
            <w:tcW w:w="1700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3064" w14:textId="77777777" w:rsidR="00E719BC" w:rsidRPr="00425C52" w:rsidRDefault="00C56F15" w:rsidP="00603C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</w:tr>
      <w:tr w:rsidR="00AD3FFC" w:rsidRPr="00425C52" w14:paraId="3811F995" w14:textId="77777777" w:rsidTr="00266479">
        <w:trPr>
          <w:trHeight w:val="274"/>
          <w:jc w:val="center"/>
        </w:trPr>
        <w:tc>
          <w:tcPr>
            <w:tcW w:w="827" w:type="pct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594C" w14:textId="77777777" w:rsidR="000128A5" w:rsidRPr="00F02068" w:rsidRDefault="000128A5" w:rsidP="00425C52">
            <w:pPr>
              <w:jc w:val="right"/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Anwani ya Madai:</w:t>
            </w:r>
          </w:p>
        </w:tc>
        <w:tc>
          <w:tcPr>
            <w:tcW w:w="1643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77E5E" w14:textId="77777777" w:rsidR="000128A5" w:rsidRPr="00425C52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  <w:tc>
          <w:tcPr>
            <w:tcW w:w="830" w:type="pct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BA1B" w14:textId="77777777" w:rsidR="000128A5" w:rsidRPr="00F02068" w:rsidRDefault="000128A5" w:rsidP="00425C52">
            <w:pPr>
              <w:jc w:val="right"/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Anwani ya Madai:</w:t>
            </w:r>
          </w:p>
        </w:tc>
        <w:tc>
          <w:tcPr>
            <w:tcW w:w="1700" w:type="pct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B9579" w14:textId="77777777" w:rsidR="000128A5" w:rsidRPr="00425C52" w:rsidRDefault="00C56F15" w:rsidP="000128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</w:tr>
      <w:tr w:rsidR="00425C52" w:rsidRPr="00425C52" w14:paraId="3C4FDC96" w14:textId="77777777" w:rsidTr="00AD3FFC">
        <w:trPr>
          <w:trHeight w:val="278"/>
          <w:jc w:val="center"/>
        </w:trPr>
        <w:tc>
          <w:tcPr>
            <w:tcW w:w="219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A08C91" w14:textId="77777777" w:rsidR="000128A5" w:rsidRPr="00D6199F" w:rsidRDefault="000128A5" w:rsidP="006108CC">
            <w:pPr>
              <w:rPr>
                <w:rFonts w:ascii="Arial Narrow" w:hAnsi="Arial Narrow"/>
                <w:sz w:val="18"/>
              </w:rPr>
            </w:pPr>
            <w:r w:rsidRPr="00D6199F">
              <w:rPr>
                <w:rFonts w:ascii="Arial Narrow" w:hAnsi="Arial Narrow"/>
                <w:sz w:val="18"/>
                <w:lang w:val="sw"/>
              </w:rPr>
              <w:t>Jiji:</w:t>
            </w:r>
          </w:p>
        </w:tc>
        <w:tc>
          <w:tcPr>
            <w:tcW w:w="1029" w:type="pct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3D5C6F" w14:textId="77777777" w:rsidR="000128A5" w:rsidRPr="00D6199F" w:rsidRDefault="00C56F15" w:rsidP="006108CC">
            <w:pPr>
              <w:rPr>
                <w:rFonts w:ascii="Arial Narrow" w:hAnsi="Arial Narrow"/>
                <w:sz w:val="18"/>
              </w:rPr>
            </w:pPr>
            <w:r w:rsidRPr="00D6199F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 w:rsidRPr="00D6199F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D6199F">
              <w:rPr>
                <w:rFonts w:ascii="Arial Narrow" w:hAnsi="Arial Narrow"/>
                <w:sz w:val="18"/>
                <w:lang w:val="sw"/>
              </w:rPr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D6199F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21"/>
          </w:p>
        </w:tc>
        <w:tc>
          <w:tcPr>
            <w:tcW w:w="574" w:type="pct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0FEC49" w14:textId="77777777" w:rsidR="000128A5" w:rsidRPr="00D6199F" w:rsidRDefault="000128A5" w:rsidP="006108CC">
            <w:pPr>
              <w:ind w:left="-108"/>
              <w:rPr>
                <w:rFonts w:ascii="Arial Narrow" w:hAnsi="Arial Narrow"/>
                <w:sz w:val="18"/>
              </w:rPr>
            </w:pPr>
            <w:r w:rsidRPr="00D6199F">
              <w:rPr>
                <w:rFonts w:ascii="Arial Narrow" w:hAnsi="Arial Narrow"/>
                <w:sz w:val="18"/>
                <w:lang w:val="sw"/>
              </w:rPr>
              <w:t xml:space="preserve">Jimbo: </w:t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6199F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D6199F">
              <w:rPr>
                <w:rFonts w:ascii="Arial Narrow" w:hAnsi="Arial Narrow"/>
                <w:sz w:val="18"/>
                <w:lang w:val="sw"/>
              </w:rPr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D6199F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648" w:type="pct"/>
            <w:gridSpan w:val="7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87DD2" w14:textId="77777777" w:rsidR="000128A5" w:rsidRPr="00D6199F" w:rsidRDefault="000128A5" w:rsidP="006108CC">
            <w:pPr>
              <w:ind w:left="-107"/>
              <w:rPr>
                <w:rFonts w:ascii="Arial Narrow" w:hAnsi="Arial Narrow"/>
                <w:sz w:val="18"/>
              </w:rPr>
            </w:pPr>
            <w:r w:rsidRPr="00D6199F">
              <w:rPr>
                <w:rFonts w:ascii="Arial Narrow" w:hAnsi="Arial Narrow"/>
                <w:sz w:val="18"/>
                <w:lang w:val="sw"/>
              </w:rPr>
              <w:t xml:space="preserve">Msimbo: </w:t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6199F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D6199F">
              <w:rPr>
                <w:rFonts w:ascii="Arial Narrow" w:hAnsi="Arial Narrow"/>
                <w:sz w:val="18"/>
                <w:lang w:val="sw"/>
              </w:rPr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D6199F">
              <w:rPr>
                <w:rFonts w:ascii="Arial Narrow" w:hAnsi="Arial Narrow"/>
                <w:sz w:val="18"/>
                <w:lang w:val="sw"/>
              </w:rPr>
              <w:t>     </w:t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2F97D7" w14:textId="77777777" w:rsidR="000128A5" w:rsidRPr="00D6199F" w:rsidRDefault="000128A5" w:rsidP="006108CC">
            <w:pPr>
              <w:rPr>
                <w:rFonts w:ascii="Arial Narrow" w:hAnsi="Arial Narrow"/>
                <w:sz w:val="18"/>
              </w:rPr>
            </w:pPr>
            <w:r w:rsidRPr="00D6199F">
              <w:rPr>
                <w:rFonts w:ascii="Arial Narrow" w:hAnsi="Arial Narrow"/>
                <w:sz w:val="18"/>
                <w:lang w:val="sw"/>
              </w:rPr>
              <w:t xml:space="preserve">Jiji: </w:t>
            </w:r>
          </w:p>
        </w:tc>
        <w:bookmarkStart w:id="22" w:name="Text66"/>
        <w:tc>
          <w:tcPr>
            <w:tcW w:w="1064" w:type="pct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E0CF92" w14:textId="77777777" w:rsidR="000128A5" w:rsidRPr="00D6199F" w:rsidRDefault="00C56F15" w:rsidP="006108CC">
            <w:pPr>
              <w:rPr>
                <w:rFonts w:ascii="Arial Narrow" w:hAnsi="Arial Narrow"/>
                <w:sz w:val="18"/>
              </w:rPr>
            </w:pPr>
            <w:r w:rsidRPr="00D6199F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6199F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D6199F">
              <w:rPr>
                <w:rFonts w:ascii="Arial Narrow" w:hAnsi="Arial Narrow"/>
                <w:sz w:val="18"/>
                <w:lang w:val="sw"/>
              </w:rPr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D6199F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end"/>
            </w:r>
            <w:bookmarkEnd w:id="22"/>
          </w:p>
        </w:tc>
        <w:tc>
          <w:tcPr>
            <w:tcW w:w="534" w:type="pct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880448" w14:textId="77777777" w:rsidR="000128A5" w:rsidRPr="00D6199F" w:rsidRDefault="000128A5" w:rsidP="006108CC">
            <w:pPr>
              <w:ind w:left="-109"/>
              <w:rPr>
                <w:rFonts w:ascii="Arial Narrow" w:hAnsi="Arial Narrow"/>
                <w:sz w:val="18"/>
              </w:rPr>
            </w:pPr>
            <w:r w:rsidRPr="00D6199F">
              <w:rPr>
                <w:rFonts w:ascii="Arial Narrow" w:hAnsi="Arial Narrow"/>
                <w:sz w:val="18"/>
                <w:lang w:val="sw"/>
              </w:rPr>
              <w:t xml:space="preserve">Jimbo: </w:t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6199F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D6199F">
              <w:rPr>
                <w:rFonts w:ascii="Arial Narrow" w:hAnsi="Arial Narrow"/>
                <w:sz w:val="18"/>
                <w:lang w:val="sw"/>
              </w:rPr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D6199F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  <w:tc>
          <w:tcPr>
            <w:tcW w:w="711" w:type="pct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1BE3" w14:textId="77777777" w:rsidR="000128A5" w:rsidRPr="00D6199F" w:rsidRDefault="000128A5" w:rsidP="006108CC">
            <w:pPr>
              <w:ind w:left="-109"/>
              <w:rPr>
                <w:rFonts w:ascii="Arial Narrow" w:hAnsi="Arial Narrow"/>
                <w:sz w:val="18"/>
              </w:rPr>
            </w:pPr>
            <w:r w:rsidRPr="00D6199F">
              <w:rPr>
                <w:rFonts w:ascii="Arial Narrow" w:hAnsi="Arial Narrow"/>
                <w:sz w:val="18"/>
                <w:lang w:val="sw"/>
              </w:rPr>
              <w:t xml:space="preserve">Msimbo: </w:t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6199F">
              <w:rPr>
                <w:rFonts w:ascii="Arial Narrow" w:hAnsi="Arial Narrow"/>
                <w:sz w:val="18"/>
                <w:lang w:val="sw"/>
              </w:rPr>
              <w:instrText xml:space="preserve"> FORMTEXT </w:instrText>
            </w:r>
            <w:r w:rsidRPr="00D6199F">
              <w:rPr>
                <w:rFonts w:ascii="Arial Narrow" w:hAnsi="Arial Narrow"/>
                <w:sz w:val="18"/>
                <w:lang w:val="sw"/>
              </w:rPr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separate"/>
            </w:r>
            <w:r w:rsidRPr="00D6199F">
              <w:rPr>
                <w:rFonts w:ascii="Arial Narrow" w:hAnsi="Arial Narrow"/>
                <w:noProof/>
                <w:sz w:val="18"/>
                <w:lang w:val="sw"/>
              </w:rPr>
              <w:t>     </w:t>
            </w:r>
            <w:r w:rsidRPr="00D6199F">
              <w:rPr>
                <w:rFonts w:ascii="Arial Narrow" w:hAnsi="Arial Narrow"/>
                <w:sz w:val="18"/>
                <w:lang w:val="sw"/>
              </w:rPr>
              <w:fldChar w:fldCharType="end"/>
            </w:r>
          </w:p>
        </w:tc>
      </w:tr>
      <w:tr w:rsidR="002E784D" w:rsidRPr="00425C52" w14:paraId="50B946EB" w14:textId="77777777" w:rsidTr="0051143F">
        <w:trPr>
          <w:trHeight w:val="241"/>
          <w:jc w:val="center"/>
        </w:trPr>
        <w:tc>
          <w:tcPr>
            <w:tcW w:w="827" w:type="pct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ECE298D" w14:textId="77777777" w:rsidR="000128A5" w:rsidRPr="00F02068" w:rsidRDefault="000128A5" w:rsidP="00425C52">
            <w:pPr>
              <w:jc w:val="right"/>
              <w:rPr>
                <w:rFonts w:ascii="Arial Narrow" w:hAnsi="Arial Narrow"/>
                <w:sz w:val="14"/>
                <w:szCs w:val="16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>Jina la Anayefuatilia:</w:t>
            </w:r>
          </w:p>
        </w:tc>
        <w:tc>
          <w:tcPr>
            <w:tcW w:w="1643" w:type="pct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CF5DE" w14:textId="77777777" w:rsidR="000128A5" w:rsidRPr="00425C52" w:rsidRDefault="00C56F15" w:rsidP="000128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  <w:tc>
          <w:tcPr>
            <w:tcW w:w="830" w:type="pct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01111DA" w14:textId="77777777" w:rsidR="000128A5" w:rsidRPr="00F02068" w:rsidRDefault="000128A5" w:rsidP="00425C52">
            <w:pPr>
              <w:jc w:val="right"/>
              <w:rPr>
                <w:rFonts w:ascii="Arial Narrow" w:hAnsi="Arial Narrow"/>
                <w:sz w:val="14"/>
                <w:szCs w:val="16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>Jina la Anayefuatilia:</w:t>
            </w:r>
          </w:p>
        </w:tc>
        <w:tc>
          <w:tcPr>
            <w:tcW w:w="1700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6A79E" w14:textId="77777777" w:rsidR="000128A5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</w:tr>
      <w:tr w:rsidR="00F0575B" w:rsidRPr="00266479" w14:paraId="2360CBE2" w14:textId="77777777" w:rsidTr="0051143F">
        <w:trPr>
          <w:trHeight w:val="288"/>
          <w:jc w:val="center"/>
        </w:trPr>
        <w:tc>
          <w:tcPr>
            <w:tcW w:w="827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E27C23" w14:textId="77777777" w:rsidR="009903A0" w:rsidRPr="00F02068" w:rsidRDefault="009903A0" w:rsidP="00425C52">
            <w:pPr>
              <w:jc w:val="right"/>
              <w:rPr>
                <w:rFonts w:ascii="Arial Narrow" w:hAnsi="Arial Narrow"/>
                <w:sz w:val="14"/>
                <w:szCs w:val="16"/>
                <w:lang w:val="es-ES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>Uhusiano wa Anayefuatilia na Mteja:</w:t>
            </w:r>
          </w:p>
        </w:tc>
        <w:tc>
          <w:tcPr>
            <w:tcW w:w="67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13198" w14:textId="77777777" w:rsidR="009903A0" w:rsidRPr="00F02068" w:rsidRDefault="00C56F15" w:rsidP="0095028C">
            <w:pPr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  <w:tc>
          <w:tcPr>
            <w:tcW w:w="971" w:type="pct"/>
            <w:gridSpan w:val="8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856D4" w14:textId="77777777" w:rsidR="009903A0" w:rsidRPr="00F02068" w:rsidRDefault="009903A0" w:rsidP="00BC096C">
            <w:pPr>
              <w:rPr>
                <w:rFonts w:ascii="Arial Narrow" w:hAnsi="Arial Narrow"/>
                <w:sz w:val="14"/>
                <w:szCs w:val="16"/>
                <w:lang w:val="es-ES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Tarehe ya Kuzaliwa kwa Anayefuatilia: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  <w:tc>
          <w:tcPr>
            <w:tcW w:w="83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47EF37" w14:textId="77777777" w:rsidR="009903A0" w:rsidRPr="00F02068" w:rsidRDefault="009903A0" w:rsidP="00425C52">
            <w:pPr>
              <w:jc w:val="right"/>
              <w:rPr>
                <w:rFonts w:ascii="Arial Narrow" w:hAnsi="Arial Narrow"/>
                <w:sz w:val="14"/>
                <w:szCs w:val="16"/>
                <w:lang w:val="es-ES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>Uhusiano wa Anayefuatilia na Mteja:</w:t>
            </w:r>
          </w:p>
        </w:tc>
        <w:tc>
          <w:tcPr>
            <w:tcW w:w="671" w:type="pct"/>
            <w:gridSpan w:val="4"/>
            <w:shd w:val="clear" w:color="auto" w:fill="auto"/>
            <w:vAlign w:val="center"/>
          </w:tcPr>
          <w:p w14:paraId="38B0E6A0" w14:textId="77777777" w:rsidR="009903A0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  <w:tc>
          <w:tcPr>
            <w:tcW w:w="1029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8C5333" w14:textId="77777777" w:rsidR="009903A0" w:rsidRPr="00F02068" w:rsidRDefault="009903A0" w:rsidP="0095028C">
            <w:pPr>
              <w:rPr>
                <w:rFonts w:ascii="Arial Narrow" w:hAnsi="Arial Narrow"/>
                <w:sz w:val="14"/>
                <w:szCs w:val="16"/>
                <w:lang w:val="es-ES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Tarehe ya Kuzaliwa kwa Anayefuatilia: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</w:p>
        </w:tc>
      </w:tr>
      <w:tr w:rsidR="00F0575B" w:rsidRPr="00425C52" w14:paraId="0173B2C0" w14:textId="77777777" w:rsidTr="0051143F">
        <w:trPr>
          <w:trHeight w:val="288"/>
          <w:jc w:val="center"/>
        </w:trPr>
        <w:tc>
          <w:tcPr>
            <w:tcW w:w="827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7A566C" w14:textId="77777777" w:rsidR="009903A0" w:rsidRPr="00F02068" w:rsidRDefault="009903A0" w:rsidP="00425C52">
            <w:pPr>
              <w:jc w:val="right"/>
              <w:rPr>
                <w:rFonts w:ascii="Arial Narrow" w:hAnsi="Arial Narrow"/>
                <w:sz w:val="14"/>
                <w:szCs w:val="16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>Anayefuatilia ni Mdhamini:</w:t>
            </w:r>
          </w:p>
        </w:tc>
        <w:tc>
          <w:tcPr>
            <w:tcW w:w="67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2455A" w14:textId="77777777" w:rsidR="009903A0" w:rsidRPr="00F02068" w:rsidRDefault="00C56F15" w:rsidP="0095028C">
            <w:pPr>
              <w:rPr>
                <w:rFonts w:ascii="Arial Narrow" w:hAnsi="Arial Narrow"/>
                <w:sz w:val="14"/>
                <w:szCs w:val="16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 Ndiyo 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 Hapana</w:t>
            </w:r>
          </w:p>
        </w:tc>
        <w:tc>
          <w:tcPr>
            <w:tcW w:w="971" w:type="pct"/>
            <w:gridSpan w:val="8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B588C" w14:textId="77777777" w:rsidR="009903A0" w:rsidRPr="00F02068" w:rsidRDefault="009903A0" w:rsidP="00BC096C">
            <w:pPr>
              <w:rPr>
                <w:rFonts w:ascii="Arial Narrow" w:hAnsi="Arial Narrow"/>
                <w:sz w:val="14"/>
                <w:szCs w:val="16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Jinsia: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 Kiume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 Kike</w:t>
            </w:r>
          </w:p>
        </w:tc>
        <w:tc>
          <w:tcPr>
            <w:tcW w:w="83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C0DE4E" w14:textId="77777777" w:rsidR="009903A0" w:rsidRPr="00F02068" w:rsidRDefault="009903A0" w:rsidP="00425C52">
            <w:pPr>
              <w:jc w:val="right"/>
              <w:rPr>
                <w:rFonts w:ascii="Arial Narrow" w:hAnsi="Arial Narrow"/>
                <w:sz w:val="14"/>
                <w:szCs w:val="16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>Anayefuatilia ni Mdhamini:</w:t>
            </w:r>
          </w:p>
        </w:tc>
        <w:tc>
          <w:tcPr>
            <w:tcW w:w="671" w:type="pct"/>
            <w:gridSpan w:val="4"/>
            <w:shd w:val="clear" w:color="auto" w:fill="auto"/>
            <w:vAlign w:val="center"/>
          </w:tcPr>
          <w:p w14:paraId="3F1D424F" w14:textId="77777777" w:rsidR="009903A0" w:rsidRPr="00F02068" w:rsidRDefault="00C56F15" w:rsidP="0095028C">
            <w:pPr>
              <w:rPr>
                <w:rFonts w:ascii="Arial Narrow" w:hAnsi="Arial Narrow"/>
                <w:sz w:val="14"/>
                <w:szCs w:val="16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 Ndiyo 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 Hapana</w:t>
            </w:r>
          </w:p>
        </w:tc>
        <w:tc>
          <w:tcPr>
            <w:tcW w:w="1029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85A0B9" w14:textId="77777777" w:rsidR="009903A0" w:rsidRPr="00F02068" w:rsidRDefault="009903A0" w:rsidP="0095028C">
            <w:pPr>
              <w:rPr>
                <w:rFonts w:ascii="Arial Narrow" w:hAnsi="Arial Narrow"/>
                <w:sz w:val="14"/>
                <w:szCs w:val="16"/>
              </w:rPr>
            </w:pP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Jinsia: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 Kiume </w:t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</w:r>
            <w:r w:rsidR="00000000">
              <w:rPr>
                <w:rFonts w:ascii="Arial Narrow" w:hAnsi="Arial Narrow"/>
                <w:sz w:val="14"/>
                <w:szCs w:val="16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4"/>
                <w:szCs w:val="16"/>
                <w:lang w:val="sw"/>
              </w:rPr>
              <w:t xml:space="preserve"> Kike</w:t>
            </w:r>
          </w:p>
        </w:tc>
      </w:tr>
      <w:tr w:rsidR="002E784D" w:rsidRPr="00425C52" w14:paraId="319CA4A2" w14:textId="77777777" w:rsidTr="0051143F">
        <w:trPr>
          <w:trHeight w:val="245"/>
          <w:jc w:val="center"/>
        </w:trPr>
        <w:tc>
          <w:tcPr>
            <w:tcW w:w="827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9D258C" w14:textId="77777777" w:rsidR="009903A0" w:rsidRPr="00B42930" w:rsidRDefault="009903A0" w:rsidP="00425C52">
            <w:pPr>
              <w:jc w:val="right"/>
              <w:rPr>
                <w:rFonts w:ascii="Arial Narrow" w:hAnsi="Arial Narrow"/>
                <w:spacing w:val="-3"/>
                <w:sz w:val="14"/>
                <w:szCs w:val="16"/>
              </w:rPr>
            </w:pPr>
            <w:r w:rsidRPr="00B42930">
              <w:rPr>
                <w:rFonts w:ascii="Arial Narrow" w:hAnsi="Arial Narrow"/>
                <w:spacing w:val="-3"/>
                <w:sz w:val="16"/>
                <w:szCs w:val="18"/>
                <w:lang w:val="sw"/>
              </w:rPr>
              <w:t>Anwani ya Anayefuatilia:</w:t>
            </w:r>
          </w:p>
        </w:tc>
        <w:tc>
          <w:tcPr>
            <w:tcW w:w="1643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B655BB" w14:textId="77777777" w:rsidR="009903A0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" w:name="Text95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23"/>
          </w:p>
        </w:tc>
        <w:tc>
          <w:tcPr>
            <w:tcW w:w="830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03E57D" w14:textId="77777777" w:rsidR="009903A0" w:rsidRPr="00B42930" w:rsidRDefault="009903A0" w:rsidP="00425C52">
            <w:pPr>
              <w:jc w:val="right"/>
              <w:rPr>
                <w:rFonts w:ascii="Arial Narrow" w:hAnsi="Arial Narrow"/>
                <w:spacing w:val="-2"/>
                <w:sz w:val="14"/>
                <w:szCs w:val="16"/>
              </w:rPr>
            </w:pPr>
            <w:r w:rsidRPr="00B42930">
              <w:rPr>
                <w:rFonts w:ascii="Arial Narrow" w:hAnsi="Arial Narrow"/>
                <w:spacing w:val="-2"/>
                <w:sz w:val="16"/>
                <w:szCs w:val="18"/>
                <w:lang w:val="sw"/>
              </w:rPr>
              <w:t>Anwani ya Anayefuatilia:</w:t>
            </w:r>
          </w:p>
        </w:tc>
        <w:tc>
          <w:tcPr>
            <w:tcW w:w="1700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87BE4E" w14:textId="77777777" w:rsidR="009903A0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24"/>
          </w:p>
        </w:tc>
      </w:tr>
      <w:tr w:rsidR="00EE41C4" w:rsidRPr="00266479" w14:paraId="1457BBD6" w14:textId="77777777" w:rsidTr="00266479">
        <w:trPr>
          <w:trHeight w:val="274"/>
          <w:jc w:val="center"/>
        </w:trPr>
        <w:tc>
          <w:tcPr>
            <w:tcW w:w="2470" w:type="pct"/>
            <w:gridSpan w:val="1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CB6" w14:textId="77777777" w:rsidR="00E719BC" w:rsidRPr="00F02068" w:rsidRDefault="00C56F15" w:rsidP="00053C3A">
            <w:pPr>
              <w:rPr>
                <w:rFonts w:ascii="Arial Narrow" w:hAnsi="Arial Narrow"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Akaunti ya Malipo ya Afya iliyoambatanishwa na </w:t>
            </w:r>
            <w:r w:rsidR="008E2DAF">
              <w:rPr>
                <w:rFonts w:ascii="Arial Narrow" w:hAnsi="Arial Narrow"/>
                <w:sz w:val="16"/>
                <w:szCs w:val="18"/>
                <w:lang w:val="sw"/>
              </w:rPr>
              <w:t>hati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ya msingi.</w:t>
            </w:r>
          </w:p>
        </w:tc>
        <w:tc>
          <w:tcPr>
            <w:tcW w:w="2530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CE55B" w14:textId="77777777" w:rsidR="00E719BC" w:rsidRPr="00F02068" w:rsidRDefault="00C56F15" w:rsidP="0095028C">
            <w:pPr>
              <w:rPr>
                <w:rFonts w:ascii="Arial Narrow" w:hAnsi="Arial Narrow"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Akaunti ya Malipo ya Afya iliyoambatanishwa na sera ya msingi.</w:t>
            </w:r>
          </w:p>
        </w:tc>
      </w:tr>
      <w:tr w:rsidR="00EE41C4" w:rsidRPr="005C51C3" w14:paraId="2C0A00B3" w14:textId="77777777" w:rsidTr="00F0575B">
        <w:trPr>
          <w:trHeight w:val="431"/>
          <w:jc w:val="center"/>
        </w:trPr>
        <w:tc>
          <w:tcPr>
            <w:tcW w:w="2470" w:type="pct"/>
            <w:gridSpan w:val="1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DCA40" w14:textId="77777777" w:rsidR="00E719BC" w:rsidRPr="00F02068" w:rsidRDefault="00C56F15" w:rsidP="005743C2">
            <w:pPr>
              <w:ind w:left="252" w:hanging="252"/>
              <w:rPr>
                <w:rFonts w:ascii="Arial Narrow" w:hAnsi="Arial Narrow"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Akaunti ya Matumizi ya Afya iliyoambatanishwa na msingi. </w:t>
            </w:r>
            <w:r w:rsidR="005743C2">
              <w:rPr>
                <w:rFonts w:ascii="Arial Narrow" w:hAnsi="Arial Narrow"/>
                <w:b/>
                <w:bCs/>
                <w:sz w:val="14"/>
                <w:szCs w:val="16"/>
                <w:lang w:val="sw"/>
              </w:rPr>
              <w:t xml:space="preserve">(HAKIKISHA rasimu </w:t>
            </w:r>
            <w:r w:rsidRPr="00F02068">
              <w:rPr>
                <w:rFonts w:ascii="Arial Narrow" w:hAnsi="Arial Narrow"/>
                <w:b/>
                <w:bCs/>
                <w:sz w:val="14"/>
                <w:szCs w:val="16"/>
                <w:lang w:val="sw"/>
              </w:rPr>
              <w:t>ya kiotomatiki imezimwa!)</w:t>
            </w:r>
          </w:p>
        </w:tc>
        <w:tc>
          <w:tcPr>
            <w:tcW w:w="2530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4B3FE" w14:textId="77777777" w:rsidR="00E719BC" w:rsidRPr="00F02068" w:rsidRDefault="00C56F15" w:rsidP="005743C2">
            <w:pPr>
              <w:ind w:left="240" w:hanging="240"/>
              <w:rPr>
                <w:rFonts w:ascii="Arial Narrow" w:hAnsi="Arial Narrow"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Akaunti ya Matumizi ya Afya iliyoambatanishwa na msingi. </w:t>
            </w:r>
            <w:r w:rsidRPr="00F02068">
              <w:rPr>
                <w:rFonts w:ascii="Arial Narrow" w:hAnsi="Arial Narrow"/>
                <w:b/>
                <w:bCs/>
                <w:sz w:val="14"/>
                <w:szCs w:val="16"/>
                <w:lang w:val="sw"/>
              </w:rPr>
              <w:t>(HAKIKISHA rasimu ya kiotomatiki imezimwa!)</w:t>
            </w:r>
          </w:p>
        </w:tc>
      </w:tr>
      <w:tr w:rsidR="00EE41C4" w:rsidRPr="00425C52" w14:paraId="3BA5C358" w14:textId="77777777" w:rsidTr="00F0575B">
        <w:trPr>
          <w:trHeight w:val="224"/>
          <w:jc w:val="center"/>
        </w:trPr>
        <w:tc>
          <w:tcPr>
            <w:tcW w:w="2470" w:type="pct"/>
            <w:gridSpan w:val="1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9C4F" w14:textId="77777777" w:rsidR="00E719BC" w:rsidRPr="00F02068" w:rsidRDefault="00E719BC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Manufaa ya Mtandao</w:t>
            </w:r>
          </w:p>
        </w:tc>
        <w:tc>
          <w:tcPr>
            <w:tcW w:w="2530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4EE7" w14:textId="77777777" w:rsidR="00E719BC" w:rsidRPr="00F02068" w:rsidRDefault="00E719BC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Manufaa ya Mtandao</w:t>
            </w:r>
          </w:p>
        </w:tc>
      </w:tr>
      <w:tr w:rsidR="002E784D" w:rsidRPr="00425C52" w14:paraId="1F7E854C" w14:textId="77777777" w:rsidTr="0051143F">
        <w:trPr>
          <w:trHeight w:val="288"/>
          <w:jc w:val="center"/>
        </w:trPr>
        <w:tc>
          <w:tcPr>
            <w:tcW w:w="54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CF1F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Kiwango cha Maisha:</w:t>
            </w:r>
          </w:p>
        </w:tc>
        <w:tc>
          <w:tcPr>
            <w:tcW w:w="77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D565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Ndiyo  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Hapana</w:t>
            </w:r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04434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Kiwango cha Pesa cha LT</w:t>
            </w:r>
          </w:p>
        </w:tc>
        <w:tc>
          <w:tcPr>
            <w:tcW w:w="580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567CB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5" w:name="Text122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25"/>
          </w:p>
        </w:tc>
        <w:tc>
          <w:tcPr>
            <w:tcW w:w="561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4BA127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Kiwango cha Maisha:</w:t>
            </w:r>
          </w:p>
        </w:tc>
        <w:tc>
          <w:tcPr>
            <w:tcW w:w="879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7216CE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Ndiyo  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Hapana</w:t>
            </w:r>
          </w:p>
        </w:tc>
        <w:tc>
          <w:tcPr>
            <w:tcW w:w="629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E1BB2B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Kiwango cha Pesa cha LT</w:t>
            </w:r>
          </w:p>
        </w:tc>
        <w:tc>
          <w:tcPr>
            <w:tcW w:w="4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654C3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26"/>
          </w:p>
        </w:tc>
      </w:tr>
      <w:tr w:rsidR="002E784D" w:rsidRPr="00425C52" w14:paraId="6177331A" w14:textId="77777777" w:rsidTr="0051143F">
        <w:trPr>
          <w:trHeight w:val="242"/>
          <w:jc w:val="center"/>
        </w:trPr>
        <w:tc>
          <w:tcPr>
            <w:tcW w:w="54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C80E3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Malipo baada ya makato:</w:t>
            </w:r>
          </w:p>
        </w:tc>
        <w:tc>
          <w:tcPr>
            <w:tcW w:w="77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95ADB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" w:name="Text120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27"/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F6DF5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Malipo ya Pamoja:</w:t>
            </w:r>
          </w:p>
        </w:tc>
        <w:tc>
          <w:tcPr>
            <w:tcW w:w="580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A2725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8" w:name="Text123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28"/>
          </w:p>
        </w:tc>
        <w:tc>
          <w:tcPr>
            <w:tcW w:w="561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CC99CB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Malipo baada ya makato:</w:t>
            </w:r>
          </w:p>
        </w:tc>
        <w:tc>
          <w:tcPr>
            <w:tcW w:w="879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34FB66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9" w:name="Text137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29"/>
          </w:p>
        </w:tc>
        <w:tc>
          <w:tcPr>
            <w:tcW w:w="629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9D8598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" w:name="Text139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30"/>
          </w:p>
        </w:tc>
        <w:tc>
          <w:tcPr>
            <w:tcW w:w="4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AF6B3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1" w:name="Text138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31"/>
          </w:p>
        </w:tc>
      </w:tr>
      <w:tr w:rsidR="002E784D" w:rsidRPr="00425C52" w14:paraId="1A4413B9" w14:textId="77777777" w:rsidTr="0051143F">
        <w:trPr>
          <w:trHeight w:val="245"/>
          <w:jc w:val="center"/>
        </w:trPr>
        <w:tc>
          <w:tcPr>
            <w:tcW w:w="54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052E0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Makato:</w:t>
            </w:r>
          </w:p>
        </w:tc>
        <w:tc>
          <w:tcPr>
            <w:tcW w:w="77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81A78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32"/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C1ED3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Kiasi Met:</w:t>
            </w:r>
          </w:p>
        </w:tc>
        <w:tc>
          <w:tcPr>
            <w:tcW w:w="580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74518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3" w:name="Text124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33"/>
          </w:p>
        </w:tc>
        <w:tc>
          <w:tcPr>
            <w:tcW w:w="561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F27C48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Makato:</w:t>
            </w:r>
          </w:p>
        </w:tc>
        <w:tc>
          <w:tcPr>
            <w:tcW w:w="879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96A731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4" w:name="Text140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34"/>
          </w:p>
        </w:tc>
        <w:tc>
          <w:tcPr>
            <w:tcW w:w="629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98DA81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Kiasi Met:</w:t>
            </w:r>
          </w:p>
        </w:tc>
        <w:tc>
          <w:tcPr>
            <w:tcW w:w="4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364F0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5" w:name="Text141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35"/>
          </w:p>
        </w:tc>
      </w:tr>
      <w:tr w:rsidR="00EE41C4" w:rsidRPr="00266479" w14:paraId="75580DE5" w14:textId="77777777" w:rsidTr="00F0575B">
        <w:trPr>
          <w:trHeight w:val="224"/>
          <w:jc w:val="center"/>
        </w:trPr>
        <w:tc>
          <w:tcPr>
            <w:tcW w:w="2470" w:type="pct"/>
            <w:gridSpan w:val="1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4D17" w14:textId="77777777" w:rsidR="00E719BC" w:rsidRPr="00F02068" w:rsidRDefault="00E719BC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Manufaa ya NJE ya Mtandao</w:t>
            </w:r>
          </w:p>
        </w:tc>
        <w:tc>
          <w:tcPr>
            <w:tcW w:w="2530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B3DA1" w14:textId="77777777" w:rsidR="00E719BC" w:rsidRPr="00F02068" w:rsidRDefault="00E719BC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Manufaa ya NJE ya Mtandao</w:t>
            </w:r>
          </w:p>
        </w:tc>
      </w:tr>
      <w:tr w:rsidR="002E784D" w:rsidRPr="00425C52" w14:paraId="772F04CC" w14:textId="77777777" w:rsidTr="0051143F">
        <w:trPr>
          <w:trHeight w:val="288"/>
          <w:jc w:val="center"/>
        </w:trPr>
        <w:tc>
          <w:tcPr>
            <w:tcW w:w="54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A042D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Kiwango cha Maisha:</w:t>
            </w:r>
          </w:p>
        </w:tc>
        <w:tc>
          <w:tcPr>
            <w:tcW w:w="77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F0119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Ndiyo  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Hapana</w:t>
            </w:r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9F240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Kiwango cha Pesa cha LT</w:t>
            </w:r>
          </w:p>
        </w:tc>
        <w:tc>
          <w:tcPr>
            <w:tcW w:w="580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56BE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6" w:name="Text128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36"/>
          </w:p>
        </w:tc>
        <w:tc>
          <w:tcPr>
            <w:tcW w:w="561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BF9A88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Kiwango cha Maisha:</w:t>
            </w:r>
          </w:p>
        </w:tc>
        <w:tc>
          <w:tcPr>
            <w:tcW w:w="879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980F47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Ndiyo  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Hapana</w:t>
            </w:r>
          </w:p>
        </w:tc>
        <w:tc>
          <w:tcPr>
            <w:tcW w:w="629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8ECF49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  <w:lang w:val="es-ES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Kiwango cha Pesa cha LT</w:t>
            </w:r>
          </w:p>
        </w:tc>
        <w:tc>
          <w:tcPr>
            <w:tcW w:w="4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2213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7" w:name="Text131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37"/>
          </w:p>
        </w:tc>
      </w:tr>
      <w:tr w:rsidR="002E784D" w:rsidRPr="00425C52" w14:paraId="65F08A6C" w14:textId="77777777" w:rsidTr="0051143F">
        <w:trPr>
          <w:trHeight w:val="245"/>
          <w:jc w:val="center"/>
        </w:trPr>
        <w:tc>
          <w:tcPr>
            <w:tcW w:w="54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7F467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Malipo baada ya makato:</w:t>
            </w:r>
          </w:p>
        </w:tc>
        <w:tc>
          <w:tcPr>
            <w:tcW w:w="77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FBA5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38"/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DB5D1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Malipo ya Pamoja:</w:t>
            </w:r>
          </w:p>
        </w:tc>
        <w:tc>
          <w:tcPr>
            <w:tcW w:w="580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4FAB3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9" w:name="Text129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39"/>
          </w:p>
        </w:tc>
        <w:tc>
          <w:tcPr>
            <w:tcW w:w="561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1294E6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Malipo baada ya makato:</w:t>
            </w:r>
          </w:p>
        </w:tc>
        <w:tc>
          <w:tcPr>
            <w:tcW w:w="879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E6F64D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40"/>
          </w:p>
        </w:tc>
        <w:tc>
          <w:tcPr>
            <w:tcW w:w="629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83AB08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Malipo ya Pamoja:</w:t>
            </w:r>
          </w:p>
        </w:tc>
        <w:tc>
          <w:tcPr>
            <w:tcW w:w="4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5418C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1" w:name="Text134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41"/>
          </w:p>
        </w:tc>
      </w:tr>
      <w:tr w:rsidR="002E784D" w:rsidRPr="00425C52" w14:paraId="1E399AB4" w14:textId="77777777" w:rsidTr="0051143F">
        <w:trPr>
          <w:trHeight w:val="245"/>
          <w:jc w:val="center"/>
        </w:trPr>
        <w:tc>
          <w:tcPr>
            <w:tcW w:w="54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B4718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Makato:</w:t>
            </w:r>
          </w:p>
        </w:tc>
        <w:tc>
          <w:tcPr>
            <w:tcW w:w="77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35934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42"/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18E6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Kiasi Met:</w:t>
            </w:r>
          </w:p>
        </w:tc>
        <w:tc>
          <w:tcPr>
            <w:tcW w:w="580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216CD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3" w:name="Text130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43"/>
          </w:p>
        </w:tc>
        <w:tc>
          <w:tcPr>
            <w:tcW w:w="561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91C25D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Makato:</w:t>
            </w:r>
          </w:p>
        </w:tc>
        <w:tc>
          <w:tcPr>
            <w:tcW w:w="879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DA486C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4" w:name="Text133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44"/>
          </w:p>
        </w:tc>
        <w:tc>
          <w:tcPr>
            <w:tcW w:w="629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191A86" w14:textId="77777777" w:rsidR="006F0EE7" w:rsidRPr="00F02068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>Kiasi Met:</w:t>
            </w:r>
          </w:p>
        </w:tc>
        <w:tc>
          <w:tcPr>
            <w:tcW w:w="4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B3E80" w14:textId="77777777" w:rsidR="006F0EE7" w:rsidRPr="00F02068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instrText xml:space="preserve"> FORMTEXT </w:instrTex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noProof/>
                <w:sz w:val="16"/>
                <w:szCs w:val="18"/>
                <w:lang w:val="sw"/>
              </w:rPr>
              <w:t> 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fldChar w:fldCharType="end"/>
            </w:r>
            <w:bookmarkEnd w:id="45"/>
          </w:p>
        </w:tc>
      </w:tr>
      <w:tr w:rsidR="00EE41C4" w:rsidRPr="00425C52" w14:paraId="6A65ACC1" w14:textId="77777777" w:rsidTr="00F0575B">
        <w:trPr>
          <w:trHeight w:val="230"/>
          <w:jc w:val="center"/>
        </w:trPr>
        <w:tc>
          <w:tcPr>
            <w:tcW w:w="2470" w:type="pct"/>
            <w:gridSpan w:val="1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0BBF1" w14:textId="77777777" w:rsidR="00E719BC" w:rsidRPr="00F02068" w:rsidRDefault="00E719BC" w:rsidP="00AC2C0F">
            <w:pPr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Je</w:t>
            </w:r>
            <w:r w:rsidR="00AF4CD4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,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 xml:space="preserve"> Uidhinishaji wa Mapema Unahitajika kwa Tathmini?</w:t>
            </w:r>
            <w:r w:rsidR="00B2701E">
              <w:rPr>
                <w:rFonts w:ascii="Arial Narrow" w:hAnsi="Arial Narrow"/>
                <w:sz w:val="16"/>
                <w:szCs w:val="18"/>
                <w:lang w:val="sw"/>
              </w:rPr>
              <w:t xml:space="preserve">  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Ndiyo  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Hapana</w:t>
            </w:r>
          </w:p>
        </w:tc>
        <w:tc>
          <w:tcPr>
            <w:tcW w:w="2530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6CA25" w14:textId="77777777" w:rsidR="00E719BC" w:rsidRPr="00F02068" w:rsidRDefault="00E719BC" w:rsidP="00AC2C0F">
            <w:pPr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Je</w:t>
            </w:r>
            <w:r w:rsidR="00AF4CD4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,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 xml:space="preserve"> Uidhinishaji wa Mapema Unahitajika kwa Tathmini?</w:t>
            </w:r>
            <w:r w:rsidR="00B2701E">
              <w:rPr>
                <w:rFonts w:ascii="Arial Narrow" w:hAnsi="Arial Narrow"/>
                <w:sz w:val="16"/>
                <w:szCs w:val="18"/>
                <w:lang w:val="sw"/>
              </w:rPr>
              <w:t xml:space="preserve">  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Ndiyo  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Hapana</w:t>
            </w:r>
          </w:p>
        </w:tc>
      </w:tr>
      <w:tr w:rsidR="00EE41C4" w:rsidRPr="00266479" w14:paraId="7EAB7839" w14:textId="77777777" w:rsidTr="00F0575B">
        <w:trPr>
          <w:trHeight w:val="288"/>
          <w:jc w:val="center"/>
        </w:trPr>
        <w:tc>
          <w:tcPr>
            <w:tcW w:w="2470" w:type="pct"/>
            <w:gridSpan w:val="1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1549C" w14:textId="77777777" w:rsidR="00E719BC" w:rsidRPr="00F02068" w:rsidRDefault="00E719BC" w:rsidP="00425C52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  <w:lang w:val="es-ES"/>
              </w:rPr>
            </w:pPr>
            <w:r w:rsidRPr="00F02068">
              <w:rPr>
                <w:rFonts w:ascii="Arial Narrow" w:hAnsi="Arial Narrow"/>
                <w:b/>
                <w:bCs/>
                <w:i/>
                <w:iCs/>
                <w:sz w:val="14"/>
                <w:szCs w:val="16"/>
                <w:lang w:val="sw"/>
              </w:rPr>
              <w:t>TAFADHALI ORODHESHA MANUFAA YA HUDUMA ZIFUATAZO:</w:t>
            </w:r>
          </w:p>
        </w:tc>
        <w:tc>
          <w:tcPr>
            <w:tcW w:w="2530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7BF1D" w14:textId="77777777" w:rsidR="00E719BC" w:rsidRPr="00F02068" w:rsidRDefault="00E719BC" w:rsidP="00425C52">
            <w:pPr>
              <w:jc w:val="center"/>
              <w:rPr>
                <w:rFonts w:ascii="Arial Narrow" w:hAnsi="Arial Narrow"/>
                <w:b/>
                <w:i/>
                <w:sz w:val="14"/>
                <w:szCs w:val="16"/>
                <w:lang w:val="es-ES"/>
              </w:rPr>
            </w:pPr>
            <w:r w:rsidRPr="00F02068">
              <w:rPr>
                <w:rFonts w:ascii="Arial Narrow" w:hAnsi="Arial Narrow"/>
                <w:b/>
                <w:bCs/>
                <w:i/>
                <w:iCs/>
                <w:sz w:val="14"/>
                <w:szCs w:val="16"/>
                <w:lang w:val="sw"/>
              </w:rPr>
              <w:t>TAFADHALI ORODHESHA MANUFAA YA HUDUMA ZIFUATAZO:</w:t>
            </w:r>
          </w:p>
        </w:tc>
      </w:tr>
      <w:tr w:rsidR="00EE41C4" w:rsidRPr="00425C52" w14:paraId="77672777" w14:textId="77777777" w:rsidTr="00F0575B">
        <w:trPr>
          <w:trHeight w:val="269"/>
          <w:jc w:val="center"/>
        </w:trPr>
        <w:tc>
          <w:tcPr>
            <w:tcW w:w="2470" w:type="pct"/>
            <w:gridSpan w:val="1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27DC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Tathmini: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46"/>
          </w:p>
        </w:tc>
        <w:tc>
          <w:tcPr>
            <w:tcW w:w="2530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5CDDB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Tathmini: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7" w:name="Text111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47"/>
          </w:p>
        </w:tc>
      </w:tr>
      <w:tr w:rsidR="00EE41C4" w:rsidRPr="00425C52" w14:paraId="0EEE59C8" w14:textId="77777777" w:rsidTr="00F0575B">
        <w:trPr>
          <w:trHeight w:val="288"/>
          <w:jc w:val="center"/>
        </w:trPr>
        <w:tc>
          <w:tcPr>
            <w:tcW w:w="2470" w:type="pct"/>
            <w:gridSpan w:val="1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2096C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Tiba ya Kazi: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8" w:name="Text112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48"/>
          </w:p>
        </w:tc>
        <w:tc>
          <w:tcPr>
            <w:tcW w:w="2530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648E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Tiba ya Kazi: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9" w:name="Text113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49"/>
          </w:p>
        </w:tc>
      </w:tr>
      <w:tr w:rsidR="00EE41C4" w:rsidRPr="00425C52" w14:paraId="106A13E9" w14:textId="77777777" w:rsidTr="00F0575B">
        <w:trPr>
          <w:trHeight w:val="288"/>
          <w:jc w:val="center"/>
        </w:trPr>
        <w:tc>
          <w:tcPr>
            <w:tcW w:w="2470" w:type="pct"/>
            <w:gridSpan w:val="1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F7FD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Tiba ya Mwili: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0" w:name="Text114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50"/>
          </w:p>
        </w:tc>
        <w:tc>
          <w:tcPr>
            <w:tcW w:w="2530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496CD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Tiba ya Mwili: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1" w:name="Text115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51"/>
          </w:p>
        </w:tc>
      </w:tr>
      <w:tr w:rsidR="00EE41C4" w:rsidRPr="00425C52" w14:paraId="553D16E5" w14:textId="77777777" w:rsidTr="00F0575B">
        <w:trPr>
          <w:trHeight w:val="288"/>
          <w:jc w:val="center"/>
        </w:trPr>
        <w:tc>
          <w:tcPr>
            <w:tcW w:w="2470" w:type="pct"/>
            <w:gridSpan w:val="1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A9887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Tiba ya Matamshi: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2" w:name="Text116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52"/>
          </w:p>
        </w:tc>
        <w:tc>
          <w:tcPr>
            <w:tcW w:w="2530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A4670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Tiba ya Matamshi: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3" w:name="Text117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53"/>
          </w:p>
        </w:tc>
      </w:tr>
      <w:tr w:rsidR="00EE41C4" w:rsidRPr="00425C52" w14:paraId="40E3A779" w14:textId="77777777" w:rsidTr="00F0575B">
        <w:trPr>
          <w:trHeight w:val="288"/>
          <w:jc w:val="center"/>
        </w:trPr>
        <w:tc>
          <w:tcPr>
            <w:tcW w:w="2470" w:type="pct"/>
            <w:gridSpan w:val="1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431B9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Huduma Nyingine: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4" w:name="Text118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54"/>
          </w:p>
        </w:tc>
        <w:tc>
          <w:tcPr>
            <w:tcW w:w="2530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5A93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Huduma Nyingine: 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5" w:name="Text119"/>
            <w:r>
              <w:rPr>
                <w:rFonts w:ascii="Arial Narrow" w:hAnsi="Arial Narrow"/>
                <w:sz w:val="22"/>
                <w:szCs w:val="22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sw"/>
              </w:rPr>
              <w:t>     </w:t>
            </w:r>
            <w:r>
              <w:rPr>
                <w:rFonts w:ascii="Arial Narrow" w:hAnsi="Arial Narrow"/>
                <w:sz w:val="22"/>
                <w:szCs w:val="22"/>
                <w:lang w:val="sw"/>
              </w:rPr>
              <w:fldChar w:fldCharType="end"/>
            </w:r>
            <w:bookmarkEnd w:id="55"/>
          </w:p>
        </w:tc>
      </w:tr>
      <w:tr w:rsidR="00EE41C4" w:rsidRPr="00425C52" w14:paraId="12848C74" w14:textId="77777777" w:rsidTr="00F0575B">
        <w:trPr>
          <w:trHeight w:val="467"/>
          <w:jc w:val="center"/>
        </w:trPr>
        <w:tc>
          <w:tcPr>
            <w:tcW w:w="2470" w:type="pct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CA059" w14:textId="77777777" w:rsidR="00E719BC" w:rsidRPr="00F02068" w:rsidRDefault="00E719BC" w:rsidP="00425C52">
            <w:pPr>
              <w:tabs>
                <w:tab w:val="left" w:pos="4122"/>
              </w:tabs>
              <w:rPr>
                <w:rFonts w:ascii="Arial Narrow" w:hAnsi="Arial Narrow"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Je</w:t>
            </w:r>
            <w:r w:rsidR="00167223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,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 xml:space="preserve"> Uidhinishaji wa Mapema Unahitajika kwa Tiba Maalum?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ab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br w:type="textWrapping" w:clear="all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Ndiyo  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Hapana</w:t>
            </w:r>
          </w:p>
        </w:tc>
        <w:tc>
          <w:tcPr>
            <w:tcW w:w="2530" w:type="pct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07CE8" w14:textId="77777777" w:rsidR="00E719BC" w:rsidRPr="00F02068" w:rsidRDefault="00E719BC" w:rsidP="00425C52">
            <w:pPr>
              <w:tabs>
                <w:tab w:val="left" w:pos="4122"/>
              </w:tabs>
              <w:rPr>
                <w:rFonts w:ascii="Arial Narrow" w:hAnsi="Arial Narrow"/>
                <w:b/>
                <w:sz w:val="16"/>
                <w:szCs w:val="18"/>
              </w:rPr>
            </w:pP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Je</w:t>
            </w:r>
            <w:r w:rsidR="00167223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>,</w:t>
            </w:r>
            <w:r w:rsidRPr="00F02068">
              <w:rPr>
                <w:rFonts w:ascii="Arial Narrow" w:hAnsi="Arial Narrow"/>
                <w:b/>
                <w:bCs/>
                <w:sz w:val="16"/>
                <w:szCs w:val="18"/>
                <w:lang w:val="sw"/>
              </w:rPr>
              <w:t xml:space="preserve"> Uidhinishaji wa Mapema Unahitajika kwa Tiba Maalum?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ab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br w:type="textWrapping" w:clear="all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Ndiyo  </w:t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</w:r>
            <w:r w:rsidR="00000000">
              <w:rPr>
                <w:rFonts w:ascii="Arial Narrow" w:hAnsi="Arial Narrow"/>
                <w:sz w:val="16"/>
                <w:szCs w:val="18"/>
                <w:lang w:val="sw"/>
              </w:rPr>
              <w:fldChar w:fldCharType="separate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fldChar w:fldCharType="end"/>
            </w:r>
            <w:r w:rsidRPr="00F02068">
              <w:rPr>
                <w:rFonts w:ascii="Arial Narrow" w:hAnsi="Arial Narrow"/>
                <w:sz w:val="16"/>
                <w:szCs w:val="18"/>
                <w:lang w:val="sw"/>
              </w:rPr>
              <w:t xml:space="preserve"> Hapana</w:t>
            </w:r>
          </w:p>
        </w:tc>
      </w:tr>
    </w:tbl>
    <w:p w14:paraId="020CEC27" w14:textId="77777777" w:rsidR="00D26760" w:rsidRPr="00D6199F" w:rsidRDefault="00D26760" w:rsidP="0079046D">
      <w:pPr>
        <w:spacing w:line="24" w:lineRule="auto"/>
        <w:rPr>
          <w:rFonts w:ascii="Arial Narrow" w:hAnsi="Arial Narrow" w:cs="Arial"/>
          <w:bCs/>
          <w:sz w:val="18"/>
        </w:rPr>
      </w:pPr>
    </w:p>
    <w:sectPr w:rsidR="00D26760" w:rsidRPr="00D6199F" w:rsidSect="006108CC">
      <w:headerReference w:type="default" r:id="rId8"/>
      <w:footerReference w:type="default" r:id="rId9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54AC" w14:textId="77777777" w:rsidR="00641B75" w:rsidRDefault="00641B75">
      <w:r>
        <w:separator/>
      </w:r>
    </w:p>
  </w:endnote>
  <w:endnote w:type="continuationSeparator" w:id="0">
    <w:p w14:paraId="52E7B926" w14:textId="77777777" w:rsidR="00641B75" w:rsidRDefault="006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nguiatGot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F45F" w14:textId="77777777" w:rsidR="00E837C5" w:rsidRPr="00266479" w:rsidRDefault="00266479" w:rsidP="005426C1">
    <w:pPr>
      <w:pStyle w:val="Footer"/>
      <w:tabs>
        <w:tab w:val="clear" w:pos="8640"/>
        <w:tab w:val="right" w:pos="10440"/>
      </w:tabs>
      <w:ind w:right="-14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val="sw"/>
      </w:rPr>
      <w:t>NC ITP Insurance Information Worksheet</w:t>
    </w:r>
    <w:r w:rsidR="00E837C5" w:rsidRPr="00266479">
      <w:rPr>
        <w:rFonts w:ascii="Arial Narrow" w:hAnsi="Arial Narrow"/>
        <w:sz w:val="18"/>
        <w:szCs w:val="18"/>
        <w:lang w:val="sw"/>
      </w:rPr>
      <w:t xml:space="preserve"> (</w:t>
    </w:r>
    <w:r>
      <w:rPr>
        <w:rFonts w:ascii="Arial Narrow" w:hAnsi="Arial Narrow"/>
        <w:sz w:val="18"/>
        <w:szCs w:val="18"/>
        <w:lang w:val="sw"/>
      </w:rPr>
      <w:t>4/11</w:t>
    </w:r>
    <w:r w:rsidR="00E837C5" w:rsidRPr="00266479">
      <w:rPr>
        <w:rFonts w:ascii="Arial Narrow" w:hAnsi="Arial Narrow"/>
        <w:sz w:val="18"/>
        <w:szCs w:val="18"/>
        <w:lang w:val="sw"/>
      </w:rPr>
      <w:t xml:space="preserve">, </w:t>
    </w:r>
    <w:r>
      <w:rPr>
        <w:rFonts w:ascii="Arial Narrow" w:hAnsi="Arial Narrow"/>
        <w:sz w:val="18"/>
        <w:szCs w:val="18"/>
        <w:lang w:val="sw"/>
      </w:rPr>
      <w:t xml:space="preserve">Updated </w:t>
    </w:r>
    <w:r w:rsidR="00E837C5" w:rsidRPr="00266479">
      <w:rPr>
        <w:rFonts w:ascii="Arial Narrow" w:hAnsi="Arial Narrow"/>
        <w:sz w:val="18"/>
        <w:szCs w:val="18"/>
        <w:lang w:val="sw"/>
      </w:rPr>
      <w:t>7/20</w:t>
    </w:r>
    <w:r>
      <w:rPr>
        <w:rFonts w:ascii="Arial Narrow" w:hAnsi="Arial Narrow"/>
        <w:sz w:val="18"/>
        <w:szCs w:val="18"/>
        <w:lang w:val="sw"/>
      </w:rPr>
      <w:t>, 3/22</w:t>
    </w:r>
    <w:r w:rsidR="00E837C5" w:rsidRPr="00266479">
      <w:rPr>
        <w:rFonts w:ascii="Arial Narrow" w:hAnsi="Arial Narrow"/>
        <w:sz w:val="18"/>
        <w:szCs w:val="18"/>
        <w:lang w:val="sw"/>
      </w:rPr>
      <w:t>)</w:t>
    </w:r>
    <w:r w:rsidR="00E837C5" w:rsidRPr="00266479">
      <w:rPr>
        <w:rFonts w:ascii="Arial Narrow" w:hAnsi="Arial Narrow"/>
        <w:sz w:val="18"/>
        <w:szCs w:val="18"/>
        <w:lang w:val="sw"/>
      </w:rPr>
      <w:tab/>
    </w:r>
    <w:r>
      <w:rPr>
        <w:rFonts w:ascii="Arial Narrow" w:hAnsi="Arial Narrow"/>
        <w:sz w:val="18"/>
        <w:szCs w:val="18"/>
        <w:lang w:val="sw"/>
      </w:rPr>
      <w:t>Page 1 of</w:t>
    </w:r>
    <w:r w:rsidR="00E837C5" w:rsidRPr="00266479">
      <w:rPr>
        <w:rStyle w:val="PageNumber"/>
        <w:rFonts w:ascii="Arial Narrow" w:hAnsi="Arial Narrow"/>
        <w:sz w:val="18"/>
        <w:szCs w:val="18"/>
        <w:lang w:val="sw"/>
      </w:rPr>
      <w:t xml:space="preserve"> </w:t>
    </w:r>
    <w:r w:rsidR="00E837C5" w:rsidRPr="00266479">
      <w:rPr>
        <w:rStyle w:val="PageNumber"/>
        <w:rFonts w:ascii="Arial Narrow" w:hAnsi="Arial Narrow"/>
        <w:sz w:val="18"/>
        <w:szCs w:val="18"/>
        <w:lang w:val="sw"/>
      </w:rPr>
      <w:fldChar w:fldCharType="begin"/>
    </w:r>
    <w:r w:rsidR="00E837C5" w:rsidRPr="00266479">
      <w:rPr>
        <w:rStyle w:val="PageNumber"/>
        <w:rFonts w:ascii="Arial Narrow" w:hAnsi="Arial Narrow"/>
        <w:sz w:val="18"/>
        <w:szCs w:val="18"/>
        <w:lang w:val="sw"/>
      </w:rPr>
      <w:instrText xml:space="preserve"> NUMPAGES </w:instrText>
    </w:r>
    <w:r w:rsidR="00E837C5" w:rsidRPr="00266479">
      <w:rPr>
        <w:rStyle w:val="PageNumber"/>
        <w:rFonts w:ascii="Arial Narrow" w:hAnsi="Arial Narrow"/>
        <w:sz w:val="18"/>
        <w:szCs w:val="18"/>
        <w:lang w:val="sw"/>
      </w:rPr>
      <w:fldChar w:fldCharType="separate"/>
    </w:r>
    <w:r w:rsidR="005743C2" w:rsidRPr="00266479">
      <w:rPr>
        <w:rStyle w:val="PageNumber"/>
        <w:rFonts w:ascii="Arial Narrow" w:hAnsi="Arial Narrow"/>
        <w:noProof/>
        <w:sz w:val="18"/>
        <w:szCs w:val="18"/>
        <w:lang w:val="sw"/>
      </w:rPr>
      <w:t>1</w:t>
    </w:r>
    <w:r w:rsidR="00E837C5" w:rsidRPr="00266479">
      <w:rPr>
        <w:rStyle w:val="PageNumber"/>
        <w:rFonts w:ascii="Arial Narrow" w:hAnsi="Arial Narrow"/>
        <w:sz w:val="18"/>
        <w:szCs w:val="18"/>
        <w:lang w:val="s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6B7" w14:textId="77777777" w:rsidR="00641B75" w:rsidRDefault="00641B75">
      <w:r>
        <w:separator/>
      </w:r>
    </w:p>
  </w:footnote>
  <w:footnote w:type="continuationSeparator" w:id="0">
    <w:p w14:paraId="6297C34C" w14:textId="77777777" w:rsidR="00641B75" w:rsidRDefault="0064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3F8B" w14:textId="77777777" w:rsidR="00266479" w:rsidRPr="00520999" w:rsidRDefault="00266479" w:rsidP="00562AA9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520999">
      <w:rPr>
        <w:rFonts w:ascii="Arial Narrow" w:hAnsi="Arial Narrow"/>
        <w:sz w:val="18"/>
        <w:szCs w:val="18"/>
        <w:lang w:val="es-US"/>
      </w:rPr>
      <w:t>Idara ya Afya ya North Carolina na Huduma za Binadamu</w:t>
    </w:r>
  </w:p>
  <w:p w14:paraId="3B435C96" w14:textId="77777777" w:rsidR="00E837C5" w:rsidRPr="00FD6163" w:rsidRDefault="00266479" w:rsidP="00266479">
    <w:pPr>
      <w:pStyle w:val="Header"/>
      <w:spacing w:after="80"/>
      <w:jc w:val="right"/>
      <w:rPr>
        <w:rFonts w:ascii="Arial Narrow" w:hAnsi="Arial Narrow"/>
        <w:sz w:val="18"/>
        <w:szCs w:val="18"/>
      </w:rPr>
    </w:pPr>
    <w:r w:rsidRPr="00520999">
      <w:rPr>
        <w:rFonts w:ascii="Arial Narrow" w:hAnsi="Arial Narrow"/>
        <w:sz w:val="18"/>
        <w:szCs w:val="18"/>
      </w:rPr>
      <w:t>Mgawanyiko wa ustawi wa watoto na familia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23"/>
    <w:multiLevelType w:val="hybridMultilevel"/>
    <w:tmpl w:val="3AD8E51E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146"/>
    <w:multiLevelType w:val="hybridMultilevel"/>
    <w:tmpl w:val="9C9ED508"/>
    <w:lvl w:ilvl="0" w:tplc="B1D00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6EC3"/>
    <w:multiLevelType w:val="hybridMultilevel"/>
    <w:tmpl w:val="10E0E73E"/>
    <w:lvl w:ilvl="0" w:tplc="D38E8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02AAB"/>
    <w:multiLevelType w:val="hybridMultilevel"/>
    <w:tmpl w:val="3B580BEC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E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1EF1FE7"/>
    <w:multiLevelType w:val="hybridMultilevel"/>
    <w:tmpl w:val="2D64DF68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742BD"/>
    <w:multiLevelType w:val="hybridMultilevel"/>
    <w:tmpl w:val="B1E65B02"/>
    <w:lvl w:ilvl="0" w:tplc="2FBC96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7" w15:restartNumberingAfterBreak="0">
    <w:nsid w:val="1D893B8E"/>
    <w:multiLevelType w:val="multilevel"/>
    <w:tmpl w:val="9C9ED5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07B91"/>
    <w:multiLevelType w:val="hybridMultilevel"/>
    <w:tmpl w:val="66EA9B1E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E36094"/>
    <w:multiLevelType w:val="hybridMultilevel"/>
    <w:tmpl w:val="80826BE2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61E7A"/>
    <w:multiLevelType w:val="hybridMultilevel"/>
    <w:tmpl w:val="AEAC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4CCA"/>
    <w:multiLevelType w:val="hybridMultilevel"/>
    <w:tmpl w:val="35CEACC4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A3459"/>
    <w:multiLevelType w:val="multilevel"/>
    <w:tmpl w:val="BA1C4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D2969"/>
    <w:multiLevelType w:val="hybridMultilevel"/>
    <w:tmpl w:val="D88023DC"/>
    <w:lvl w:ilvl="0" w:tplc="124C69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519DB"/>
    <w:multiLevelType w:val="hybridMultilevel"/>
    <w:tmpl w:val="753C0BC6"/>
    <w:lvl w:ilvl="0" w:tplc="64FED0EC">
      <w:start w:val="2"/>
      <w:numFmt w:val="lowerLetter"/>
      <w:lvlText w:val="(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" w15:restartNumberingAfterBreak="0">
    <w:nsid w:val="3D0A5BF4"/>
    <w:multiLevelType w:val="hybridMultilevel"/>
    <w:tmpl w:val="BA1C43C2"/>
    <w:lvl w:ilvl="0" w:tplc="8F2299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70823"/>
    <w:multiLevelType w:val="multilevel"/>
    <w:tmpl w:val="AB6CF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47672"/>
    <w:multiLevelType w:val="multilevel"/>
    <w:tmpl w:val="A862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53FA1"/>
    <w:multiLevelType w:val="hybridMultilevel"/>
    <w:tmpl w:val="A178067A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6151E"/>
    <w:multiLevelType w:val="multilevel"/>
    <w:tmpl w:val="66EA9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F7985"/>
    <w:multiLevelType w:val="hybridMultilevel"/>
    <w:tmpl w:val="4F46A3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2A3203"/>
    <w:multiLevelType w:val="hybridMultilevel"/>
    <w:tmpl w:val="ACF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50B9B"/>
    <w:multiLevelType w:val="multilevel"/>
    <w:tmpl w:val="3B58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4521B"/>
    <w:multiLevelType w:val="hybridMultilevel"/>
    <w:tmpl w:val="374E2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D03E0A"/>
    <w:multiLevelType w:val="multilevel"/>
    <w:tmpl w:val="E02A2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454A6"/>
    <w:multiLevelType w:val="hybridMultilevel"/>
    <w:tmpl w:val="62C81C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E43B20"/>
    <w:multiLevelType w:val="hybridMultilevel"/>
    <w:tmpl w:val="FA02BCB6"/>
    <w:lvl w:ilvl="0" w:tplc="8FEE0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A4404"/>
    <w:multiLevelType w:val="multilevel"/>
    <w:tmpl w:val="801E7B0C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9" w15:restartNumberingAfterBreak="0">
    <w:nsid w:val="6EE46AA0"/>
    <w:multiLevelType w:val="hybridMultilevel"/>
    <w:tmpl w:val="801E7B0C"/>
    <w:lvl w:ilvl="0" w:tplc="908484B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0" w15:restartNumberingAfterBreak="0">
    <w:nsid w:val="70110CAF"/>
    <w:multiLevelType w:val="multilevel"/>
    <w:tmpl w:val="B758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856CF"/>
    <w:multiLevelType w:val="hybridMultilevel"/>
    <w:tmpl w:val="3AF64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9B1133"/>
    <w:multiLevelType w:val="singleLevel"/>
    <w:tmpl w:val="2CF04B56"/>
    <w:lvl w:ilvl="0">
      <w:start w:val="14"/>
      <w:numFmt w:val="decimal"/>
      <w:lvlText w:val="%1.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33" w15:restartNumberingAfterBreak="0">
    <w:nsid w:val="74FE0BEA"/>
    <w:multiLevelType w:val="hybridMultilevel"/>
    <w:tmpl w:val="6144D96C"/>
    <w:lvl w:ilvl="0" w:tplc="04090019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782F05BC"/>
    <w:multiLevelType w:val="hybridMultilevel"/>
    <w:tmpl w:val="C950B552"/>
    <w:lvl w:ilvl="0" w:tplc="BB589B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414D"/>
    <w:multiLevelType w:val="hybridMultilevel"/>
    <w:tmpl w:val="5AD62556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1266F"/>
    <w:multiLevelType w:val="hybridMultilevel"/>
    <w:tmpl w:val="4FDC11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271976591">
    <w:abstractNumId w:val="32"/>
  </w:num>
  <w:num w:numId="2" w16cid:durableId="528182609">
    <w:abstractNumId w:val="4"/>
  </w:num>
  <w:num w:numId="3" w16cid:durableId="1709062935">
    <w:abstractNumId w:val="15"/>
  </w:num>
  <w:num w:numId="4" w16cid:durableId="1646470848">
    <w:abstractNumId w:val="11"/>
  </w:num>
  <w:num w:numId="5" w16cid:durableId="2028482536">
    <w:abstractNumId w:val="1"/>
  </w:num>
  <w:num w:numId="6" w16cid:durableId="1098405459">
    <w:abstractNumId w:val="30"/>
  </w:num>
  <w:num w:numId="7" w16cid:durableId="1803813529">
    <w:abstractNumId w:val="7"/>
  </w:num>
  <w:num w:numId="8" w16cid:durableId="895437119">
    <w:abstractNumId w:val="0"/>
  </w:num>
  <w:num w:numId="9" w16cid:durableId="1312369781">
    <w:abstractNumId w:val="10"/>
  </w:num>
  <w:num w:numId="10" w16cid:durableId="938874857">
    <w:abstractNumId w:val="19"/>
  </w:num>
  <w:num w:numId="11" w16cid:durableId="1312254862">
    <w:abstractNumId w:val="3"/>
  </w:num>
  <w:num w:numId="12" w16cid:durableId="1936748658">
    <w:abstractNumId w:val="23"/>
  </w:num>
  <w:num w:numId="13" w16cid:durableId="923146493">
    <w:abstractNumId w:val="27"/>
  </w:num>
  <w:num w:numId="14" w16cid:durableId="1945917594">
    <w:abstractNumId w:val="25"/>
  </w:num>
  <w:num w:numId="15" w16cid:durableId="995114180">
    <w:abstractNumId w:val="16"/>
  </w:num>
  <w:num w:numId="16" w16cid:durableId="170725981">
    <w:abstractNumId w:val="14"/>
  </w:num>
  <w:num w:numId="17" w16cid:durableId="1435513164">
    <w:abstractNumId w:val="13"/>
  </w:num>
  <w:num w:numId="18" w16cid:durableId="206725295">
    <w:abstractNumId w:val="35"/>
  </w:num>
  <w:num w:numId="19" w16cid:durableId="854227404">
    <w:abstractNumId w:val="29"/>
  </w:num>
  <w:num w:numId="20" w16cid:durableId="1361709791">
    <w:abstractNumId w:val="28"/>
  </w:num>
  <w:num w:numId="21" w16cid:durableId="760640754">
    <w:abstractNumId w:val="8"/>
  </w:num>
  <w:num w:numId="22" w16cid:durableId="569002595">
    <w:abstractNumId w:val="20"/>
  </w:num>
  <w:num w:numId="23" w16cid:durableId="98643179">
    <w:abstractNumId w:val="33"/>
  </w:num>
  <w:num w:numId="24" w16cid:durableId="1050375453">
    <w:abstractNumId w:val="17"/>
  </w:num>
  <w:num w:numId="25" w16cid:durableId="1345278124">
    <w:abstractNumId w:val="6"/>
  </w:num>
  <w:num w:numId="26" w16cid:durableId="1210336595">
    <w:abstractNumId w:val="18"/>
  </w:num>
  <w:num w:numId="27" w16cid:durableId="1339389204">
    <w:abstractNumId w:val="5"/>
  </w:num>
  <w:num w:numId="28" w16cid:durableId="950552512">
    <w:abstractNumId w:val="12"/>
  </w:num>
  <w:num w:numId="29" w16cid:durableId="1920629164">
    <w:abstractNumId w:val="2"/>
  </w:num>
  <w:num w:numId="30" w16cid:durableId="653220251">
    <w:abstractNumId w:val="22"/>
  </w:num>
  <w:num w:numId="31" w16cid:durableId="2117435131">
    <w:abstractNumId w:val="9"/>
  </w:num>
  <w:num w:numId="32" w16cid:durableId="420444609">
    <w:abstractNumId w:val="24"/>
  </w:num>
  <w:num w:numId="33" w16cid:durableId="1807120592">
    <w:abstractNumId w:val="26"/>
  </w:num>
  <w:num w:numId="34" w16cid:durableId="91822145">
    <w:abstractNumId w:val="31"/>
  </w:num>
  <w:num w:numId="35" w16cid:durableId="1275403899">
    <w:abstractNumId w:val="21"/>
  </w:num>
  <w:num w:numId="36" w16cid:durableId="2136295263">
    <w:abstractNumId w:val="36"/>
  </w:num>
  <w:num w:numId="37" w16cid:durableId="142032311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UKOL8AicCMW547unmwGHU4OqDkzoYETvwK7uKW46MUAXcCeXT39FwWBj8Dh1zD+bJ2wwGW8uVxeZYpcO8Z1qg==" w:salt="UHsHUVGaBmVmKaMxBPDfB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86"/>
    <w:rsid w:val="00000C3A"/>
    <w:rsid w:val="000056A3"/>
    <w:rsid w:val="00007215"/>
    <w:rsid w:val="000128A5"/>
    <w:rsid w:val="0003182C"/>
    <w:rsid w:val="00035BB1"/>
    <w:rsid w:val="00036B0C"/>
    <w:rsid w:val="00040E66"/>
    <w:rsid w:val="000479E2"/>
    <w:rsid w:val="00053C3A"/>
    <w:rsid w:val="000569FD"/>
    <w:rsid w:val="0005762D"/>
    <w:rsid w:val="00061A4C"/>
    <w:rsid w:val="00076EAF"/>
    <w:rsid w:val="00094797"/>
    <w:rsid w:val="00096348"/>
    <w:rsid w:val="000B5BBD"/>
    <w:rsid w:val="000C220D"/>
    <w:rsid w:val="000C41EE"/>
    <w:rsid w:val="000D0D67"/>
    <w:rsid w:val="000D5C59"/>
    <w:rsid w:val="000E217F"/>
    <w:rsid w:val="000E4F28"/>
    <w:rsid w:val="000E526E"/>
    <w:rsid w:val="000E731A"/>
    <w:rsid w:val="000F05F9"/>
    <w:rsid w:val="000F7BE1"/>
    <w:rsid w:val="00104FB5"/>
    <w:rsid w:val="00107651"/>
    <w:rsid w:val="00113765"/>
    <w:rsid w:val="00115D83"/>
    <w:rsid w:val="001208A8"/>
    <w:rsid w:val="00130C46"/>
    <w:rsid w:val="001357E9"/>
    <w:rsid w:val="00137C14"/>
    <w:rsid w:val="0015351B"/>
    <w:rsid w:val="00153807"/>
    <w:rsid w:val="00155663"/>
    <w:rsid w:val="0015632A"/>
    <w:rsid w:val="00157C7E"/>
    <w:rsid w:val="00167223"/>
    <w:rsid w:val="001732CE"/>
    <w:rsid w:val="00184CEB"/>
    <w:rsid w:val="00194185"/>
    <w:rsid w:val="00197B07"/>
    <w:rsid w:val="001A195D"/>
    <w:rsid w:val="001A6786"/>
    <w:rsid w:val="001B384D"/>
    <w:rsid w:val="001C0A71"/>
    <w:rsid w:val="001D64F5"/>
    <w:rsid w:val="001E2E8A"/>
    <w:rsid w:val="001E4531"/>
    <w:rsid w:val="001E4869"/>
    <w:rsid w:val="001E4B30"/>
    <w:rsid w:val="001E5E84"/>
    <w:rsid w:val="00203E08"/>
    <w:rsid w:val="00205A5A"/>
    <w:rsid w:val="002158A6"/>
    <w:rsid w:val="002376E7"/>
    <w:rsid w:val="00246220"/>
    <w:rsid w:val="0025006F"/>
    <w:rsid w:val="00255547"/>
    <w:rsid w:val="00266479"/>
    <w:rsid w:val="002802F8"/>
    <w:rsid w:val="002824CC"/>
    <w:rsid w:val="00286EA4"/>
    <w:rsid w:val="002872B9"/>
    <w:rsid w:val="002B050E"/>
    <w:rsid w:val="002B0A22"/>
    <w:rsid w:val="002B3570"/>
    <w:rsid w:val="002B3C22"/>
    <w:rsid w:val="002C4761"/>
    <w:rsid w:val="002D75F6"/>
    <w:rsid w:val="002E784D"/>
    <w:rsid w:val="002F0A85"/>
    <w:rsid w:val="002F3BAD"/>
    <w:rsid w:val="002F4AFC"/>
    <w:rsid w:val="002F5C44"/>
    <w:rsid w:val="002F6ECC"/>
    <w:rsid w:val="00325046"/>
    <w:rsid w:val="00327D4D"/>
    <w:rsid w:val="0034178B"/>
    <w:rsid w:val="00343BDC"/>
    <w:rsid w:val="003508E9"/>
    <w:rsid w:val="0036360E"/>
    <w:rsid w:val="00365C5E"/>
    <w:rsid w:val="00366BCF"/>
    <w:rsid w:val="003760C0"/>
    <w:rsid w:val="003777B4"/>
    <w:rsid w:val="00380B18"/>
    <w:rsid w:val="00380CA3"/>
    <w:rsid w:val="00382AC3"/>
    <w:rsid w:val="00387E37"/>
    <w:rsid w:val="0039202E"/>
    <w:rsid w:val="00394A26"/>
    <w:rsid w:val="003A3403"/>
    <w:rsid w:val="003B5AC0"/>
    <w:rsid w:val="003C0A1D"/>
    <w:rsid w:val="003C6DE4"/>
    <w:rsid w:val="003D5664"/>
    <w:rsid w:val="003D6EAB"/>
    <w:rsid w:val="003E644E"/>
    <w:rsid w:val="00403BC8"/>
    <w:rsid w:val="00405129"/>
    <w:rsid w:val="004054AA"/>
    <w:rsid w:val="00411611"/>
    <w:rsid w:val="00417074"/>
    <w:rsid w:val="00420835"/>
    <w:rsid w:val="0042327E"/>
    <w:rsid w:val="00425C52"/>
    <w:rsid w:val="00427C18"/>
    <w:rsid w:val="00432F41"/>
    <w:rsid w:val="00454FE8"/>
    <w:rsid w:val="00456960"/>
    <w:rsid w:val="0046024B"/>
    <w:rsid w:val="004635CD"/>
    <w:rsid w:val="00473B4B"/>
    <w:rsid w:val="004741CE"/>
    <w:rsid w:val="00477D98"/>
    <w:rsid w:val="00490FEF"/>
    <w:rsid w:val="004915B8"/>
    <w:rsid w:val="0049369A"/>
    <w:rsid w:val="004962D3"/>
    <w:rsid w:val="004A7F85"/>
    <w:rsid w:val="004B12CA"/>
    <w:rsid w:val="004C029C"/>
    <w:rsid w:val="004D1FA1"/>
    <w:rsid w:val="004D5CC5"/>
    <w:rsid w:val="004E28A7"/>
    <w:rsid w:val="004E3E44"/>
    <w:rsid w:val="004E480A"/>
    <w:rsid w:val="004F6E86"/>
    <w:rsid w:val="0051143F"/>
    <w:rsid w:val="00511497"/>
    <w:rsid w:val="0051718A"/>
    <w:rsid w:val="00524DA3"/>
    <w:rsid w:val="005304A2"/>
    <w:rsid w:val="00532BA0"/>
    <w:rsid w:val="005375C2"/>
    <w:rsid w:val="005426C1"/>
    <w:rsid w:val="00543FD3"/>
    <w:rsid w:val="00551A5A"/>
    <w:rsid w:val="005669A9"/>
    <w:rsid w:val="005743C2"/>
    <w:rsid w:val="00575D09"/>
    <w:rsid w:val="00576512"/>
    <w:rsid w:val="00577AE5"/>
    <w:rsid w:val="00583203"/>
    <w:rsid w:val="005863DD"/>
    <w:rsid w:val="005904F0"/>
    <w:rsid w:val="00590B48"/>
    <w:rsid w:val="005A1509"/>
    <w:rsid w:val="005A4451"/>
    <w:rsid w:val="005A5FB3"/>
    <w:rsid w:val="005A6173"/>
    <w:rsid w:val="005B0DAB"/>
    <w:rsid w:val="005C2242"/>
    <w:rsid w:val="005C4DFC"/>
    <w:rsid w:val="005C51C3"/>
    <w:rsid w:val="005C672D"/>
    <w:rsid w:val="005C6753"/>
    <w:rsid w:val="005C6DC8"/>
    <w:rsid w:val="005C6F42"/>
    <w:rsid w:val="005D5B9B"/>
    <w:rsid w:val="005D7959"/>
    <w:rsid w:val="005E11FC"/>
    <w:rsid w:val="005E2D5B"/>
    <w:rsid w:val="005E41F3"/>
    <w:rsid w:val="005F4F3B"/>
    <w:rsid w:val="00601B69"/>
    <w:rsid w:val="00603CEF"/>
    <w:rsid w:val="006108CC"/>
    <w:rsid w:val="006312C9"/>
    <w:rsid w:val="00641B75"/>
    <w:rsid w:val="00643AF2"/>
    <w:rsid w:val="006626F9"/>
    <w:rsid w:val="00663081"/>
    <w:rsid w:val="00667773"/>
    <w:rsid w:val="006732E3"/>
    <w:rsid w:val="00674415"/>
    <w:rsid w:val="00680005"/>
    <w:rsid w:val="006812BA"/>
    <w:rsid w:val="00685365"/>
    <w:rsid w:val="006C3D25"/>
    <w:rsid w:val="006C407D"/>
    <w:rsid w:val="006C603E"/>
    <w:rsid w:val="006D08FF"/>
    <w:rsid w:val="006D325E"/>
    <w:rsid w:val="006D59CF"/>
    <w:rsid w:val="006F0EE7"/>
    <w:rsid w:val="006F4B79"/>
    <w:rsid w:val="00702640"/>
    <w:rsid w:val="00704928"/>
    <w:rsid w:val="00713E4E"/>
    <w:rsid w:val="007142CA"/>
    <w:rsid w:val="00736AEE"/>
    <w:rsid w:val="0074404F"/>
    <w:rsid w:val="00744BD0"/>
    <w:rsid w:val="00746D35"/>
    <w:rsid w:val="00751C1B"/>
    <w:rsid w:val="007622B5"/>
    <w:rsid w:val="0079046D"/>
    <w:rsid w:val="00790979"/>
    <w:rsid w:val="00791387"/>
    <w:rsid w:val="007A32E4"/>
    <w:rsid w:val="007A497F"/>
    <w:rsid w:val="007A726E"/>
    <w:rsid w:val="007C6A78"/>
    <w:rsid w:val="007C6BFE"/>
    <w:rsid w:val="007D5DF8"/>
    <w:rsid w:val="007E5AA4"/>
    <w:rsid w:val="007E7FC1"/>
    <w:rsid w:val="008028E7"/>
    <w:rsid w:val="00804BA7"/>
    <w:rsid w:val="00811FB5"/>
    <w:rsid w:val="00812949"/>
    <w:rsid w:val="008141FB"/>
    <w:rsid w:val="0081716A"/>
    <w:rsid w:val="00823978"/>
    <w:rsid w:val="0083454D"/>
    <w:rsid w:val="008434DA"/>
    <w:rsid w:val="0084721D"/>
    <w:rsid w:val="0085515A"/>
    <w:rsid w:val="0085580E"/>
    <w:rsid w:val="00860F8E"/>
    <w:rsid w:val="00862167"/>
    <w:rsid w:val="00870C72"/>
    <w:rsid w:val="0088109E"/>
    <w:rsid w:val="00890062"/>
    <w:rsid w:val="0089099E"/>
    <w:rsid w:val="00895B17"/>
    <w:rsid w:val="008B2606"/>
    <w:rsid w:val="008C362A"/>
    <w:rsid w:val="008C3EAC"/>
    <w:rsid w:val="008C7B97"/>
    <w:rsid w:val="008D479E"/>
    <w:rsid w:val="008E2DAF"/>
    <w:rsid w:val="008F0728"/>
    <w:rsid w:val="008F5320"/>
    <w:rsid w:val="00902064"/>
    <w:rsid w:val="00911405"/>
    <w:rsid w:val="009240F4"/>
    <w:rsid w:val="00933921"/>
    <w:rsid w:val="00936029"/>
    <w:rsid w:val="00937191"/>
    <w:rsid w:val="00944656"/>
    <w:rsid w:val="0095028C"/>
    <w:rsid w:val="00950E18"/>
    <w:rsid w:val="00951F7C"/>
    <w:rsid w:val="00954346"/>
    <w:rsid w:val="00954501"/>
    <w:rsid w:val="00957BEE"/>
    <w:rsid w:val="0096073F"/>
    <w:rsid w:val="00964E41"/>
    <w:rsid w:val="009750D0"/>
    <w:rsid w:val="00975B0B"/>
    <w:rsid w:val="009771C2"/>
    <w:rsid w:val="009779F3"/>
    <w:rsid w:val="00980275"/>
    <w:rsid w:val="009903A0"/>
    <w:rsid w:val="009A0159"/>
    <w:rsid w:val="009A075F"/>
    <w:rsid w:val="009A6883"/>
    <w:rsid w:val="009A6AF5"/>
    <w:rsid w:val="009B5D47"/>
    <w:rsid w:val="009B6948"/>
    <w:rsid w:val="009C1AD7"/>
    <w:rsid w:val="009D0544"/>
    <w:rsid w:val="009D322A"/>
    <w:rsid w:val="009D5FAD"/>
    <w:rsid w:val="009E27F5"/>
    <w:rsid w:val="009E3BAE"/>
    <w:rsid w:val="009E5C1E"/>
    <w:rsid w:val="009F184E"/>
    <w:rsid w:val="00A0513B"/>
    <w:rsid w:val="00A13A18"/>
    <w:rsid w:val="00A171DE"/>
    <w:rsid w:val="00A2586C"/>
    <w:rsid w:val="00A352B7"/>
    <w:rsid w:val="00A36FE8"/>
    <w:rsid w:val="00A4564F"/>
    <w:rsid w:val="00A561CB"/>
    <w:rsid w:val="00A636AF"/>
    <w:rsid w:val="00A7043B"/>
    <w:rsid w:val="00A72CCA"/>
    <w:rsid w:val="00A761B0"/>
    <w:rsid w:val="00A90389"/>
    <w:rsid w:val="00A97190"/>
    <w:rsid w:val="00AA45CB"/>
    <w:rsid w:val="00AA64A4"/>
    <w:rsid w:val="00AB0835"/>
    <w:rsid w:val="00AB2801"/>
    <w:rsid w:val="00AB504E"/>
    <w:rsid w:val="00AC2C0F"/>
    <w:rsid w:val="00AD3FFC"/>
    <w:rsid w:val="00AD4600"/>
    <w:rsid w:val="00AD5CDE"/>
    <w:rsid w:val="00AE714A"/>
    <w:rsid w:val="00AF4311"/>
    <w:rsid w:val="00AF4CD4"/>
    <w:rsid w:val="00AF5737"/>
    <w:rsid w:val="00AF6615"/>
    <w:rsid w:val="00B0106A"/>
    <w:rsid w:val="00B02716"/>
    <w:rsid w:val="00B06B18"/>
    <w:rsid w:val="00B1166C"/>
    <w:rsid w:val="00B16EA0"/>
    <w:rsid w:val="00B22693"/>
    <w:rsid w:val="00B2701E"/>
    <w:rsid w:val="00B31CF7"/>
    <w:rsid w:val="00B4133E"/>
    <w:rsid w:val="00B42930"/>
    <w:rsid w:val="00B46117"/>
    <w:rsid w:val="00B474D9"/>
    <w:rsid w:val="00B57714"/>
    <w:rsid w:val="00B60BA7"/>
    <w:rsid w:val="00B677DF"/>
    <w:rsid w:val="00B72C64"/>
    <w:rsid w:val="00B85F57"/>
    <w:rsid w:val="00B86373"/>
    <w:rsid w:val="00B975CD"/>
    <w:rsid w:val="00BA3060"/>
    <w:rsid w:val="00BA5C8E"/>
    <w:rsid w:val="00BB360E"/>
    <w:rsid w:val="00BB7482"/>
    <w:rsid w:val="00BC096C"/>
    <w:rsid w:val="00BC70C7"/>
    <w:rsid w:val="00BD2AD2"/>
    <w:rsid w:val="00BF7ECE"/>
    <w:rsid w:val="00C030B7"/>
    <w:rsid w:val="00C0489D"/>
    <w:rsid w:val="00C0522F"/>
    <w:rsid w:val="00C11C20"/>
    <w:rsid w:val="00C125B2"/>
    <w:rsid w:val="00C14C12"/>
    <w:rsid w:val="00C25AAA"/>
    <w:rsid w:val="00C4156A"/>
    <w:rsid w:val="00C43B20"/>
    <w:rsid w:val="00C44E01"/>
    <w:rsid w:val="00C45240"/>
    <w:rsid w:val="00C468CC"/>
    <w:rsid w:val="00C5317D"/>
    <w:rsid w:val="00C56F15"/>
    <w:rsid w:val="00C60DAB"/>
    <w:rsid w:val="00C623A9"/>
    <w:rsid w:val="00C64829"/>
    <w:rsid w:val="00C67A44"/>
    <w:rsid w:val="00C9029A"/>
    <w:rsid w:val="00C9133F"/>
    <w:rsid w:val="00C939D0"/>
    <w:rsid w:val="00C9480B"/>
    <w:rsid w:val="00C95FC9"/>
    <w:rsid w:val="00CA76F3"/>
    <w:rsid w:val="00CB2CFC"/>
    <w:rsid w:val="00CC4C45"/>
    <w:rsid w:val="00CC54F3"/>
    <w:rsid w:val="00CC6B22"/>
    <w:rsid w:val="00CD2C3C"/>
    <w:rsid w:val="00CE17A6"/>
    <w:rsid w:val="00CF1B33"/>
    <w:rsid w:val="00CF4AA2"/>
    <w:rsid w:val="00CF64DF"/>
    <w:rsid w:val="00D016EA"/>
    <w:rsid w:val="00D01B52"/>
    <w:rsid w:val="00D26760"/>
    <w:rsid w:val="00D26DDF"/>
    <w:rsid w:val="00D473A0"/>
    <w:rsid w:val="00D54FC3"/>
    <w:rsid w:val="00D57ECD"/>
    <w:rsid w:val="00D6199F"/>
    <w:rsid w:val="00D635F5"/>
    <w:rsid w:val="00D70BE9"/>
    <w:rsid w:val="00D739D1"/>
    <w:rsid w:val="00D75251"/>
    <w:rsid w:val="00D75307"/>
    <w:rsid w:val="00D75793"/>
    <w:rsid w:val="00D77619"/>
    <w:rsid w:val="00D82030"/>
    <w:rsid w:val="00D86218"/>
    <w:rsid w:val="00D87E24"/>
    <w:rsid w:val="00D87E54"/>
    <w:rsid w:val="00D948AA"/>
    <w:rsid w:val="00DA02ED"/>
    <w:rsid w:val="00DA0D31"/>
    <w:rsid w:val="00DA1F1F"/>
    <w:rsid w:val="00DA4F47"/>
    <w:rsid w:val="00DB5F95"/>
    <w:rsid w:val="00DB774F"/>
    <w:rsid w:val="00DC39EB"/>
    <w:rsid w:val="00DC7AB0"/>
    <w:rsid w:val="00DD3D37"/>
    <w:rsid w:val="00DF04F3"/>
    <w:rsid w:val="00DF29A8"/>
    <w:rsid w:val="00E0512C"/>
    <w:rsid w:val="00E109C4"/>
    <w:rsid w:val="00E1272D"/>
    <w:rsid w:val="00E16EFF"/>
    <w:rsid w:val="00E46141"/>
    <w:rsid w:val="00E52AF8"/>
    <w:rsid w:val="00E57F60"/>
    <w:rsid w:val="00E62312"/>
    <w:rsid w:val="00E6544A"/>
    <w:rsid w:val="00E67AE6"/>
    <w:rsid w:val="00E719BC"/>
    <w:rsid w:val="00E71DBF"/>
    <w:rsid w:val="00E759A9"/>
    <w:rsid w:val="00E8024A"/>
    <w:rsid w:val="00E837C5"/>
    <w:rsid w:val="00E848DD"/>
    <w:rsid w:val="00E84AD2"/>
    <w:rsid w:val="00E950D9"/>
    <w:rsid w:val="00E95B79"/>
    <w:rsid w:val="00E962F6"/>
    <w:rsid w:val="00EA4A78"/>
    <w:rsid w:val="00EA5B35"/>
    <w:rsid w:val="00ED136B"/>
    <w:rsid w:val="00ED4A67"/>
    <w:rsid w:val="00EE41C4"/>
    <w:rsid w:val="00EE765E"/>
    <w:rsid w:val="00EE78C2"/>
    <w:rsid w:val="00EF08B7"/>
    <w:rsid w:val="00EF3308"/>
    <w:rsid w:val="00F02068"/>
    <w:rsid w:val="00F0575B"/>
    <w:rsid w:val="00F21401"/>
    <w:rsid w:val="00F2239F"/>
    <w:rsid w:val="00F30309"/>
    <w:rsid w:val="00F305CE"/>
    <w:rsid w:val="00F337AE"/>
    <w:rsid w:val="00F34589"/>
    <w:rsid w:val="00F4001F"/>
    <w:rsid w:val="00F41C1D"/>
    <w:rsid w:val="00F47112"/>
    <w:rsid w:val="00F57403"/>
    <w:rsid w:val="00F62ABC"/>
    <w:rsid w:val="00F63495"/>
    <w:rsid w:val="00F9025F"/>
    <w:rsid w:val="00F91F6A"/>
    <w:rsid w:val="00F924B1"/>
    <w:rsid w:val="00F93FE8"/>
    <w:rsid w:val="00F943AF"/>
    <w:rsid w:val="00FB65E3"/>
    <w:rsid w:val="00FB7D2C"/>
    <w:rsid w:val="00FC0EC4"/>
    <w:rsid w:val="00FC7B02"/>
    <w:rsid w:val="00FD5867"/>
    <w:rsid w:val="00FD6163"/>
    <w:rsid w:val="00FE2A35"/>
    <w:rsid w:val="00FE4913"/>
    <w:rsid w:val="00FF1708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1FACE7"/>
  <w15:chartTrackingRefBased/>
  <w15:docId w15:val="{3A88A4FE-B3B1-4613-8544-6C5FAB61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F15"/>
    <w:rPr>
      <w:rFonts w:ascii="BenguiatGot Bk BT" w:hAnsi="BenguiatGot Bk BT"/>
      <w:sz w:val="32"/>
    </w:rPr>
  </w:style>
  <w:style w:type="paragraph" w:styleId="Heading1">
    <w:name w:val="heading 1"/>
    <w:basedOn w:val="Normal"/>
    <w:next w:val="Normal"/>
    <w:qFormat/>
    <w:rsid w:val="00C56F15"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C56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6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F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C56F15"/>
    <w:rPr>
      <w:rFonts w:ascii="Arial Narrow" w:hAnsi="Arial Narrow"/>
      <w:sz w:val="18"/>
    </w:rPr>
  </w:style>
  <w:style w:type="paragraph" w:styleId="BodyText2">
    <w:name w:val="Body Text 2"/>
    <w:basedOn w:val="Normal"/>
    <w:rsid w:val="00C56F15"/>
    <w:rPr>
      <w:rFonts w:ascii="Arial Narrow" w:hAnsi="Arial Narrow"/>
      <w:b/>
      <w:sz w:val="18"/>
    </w:rPr>
  </w:style>
  <w:style w:type="character" w:styleId="PageNumber">
    <w:name w:val="page number"/>
    <w:basedOn w:val="DefaultParagraphFont"/>
    <w:rsid w:val="00C56F15"/>
  </w:style>
  <w:style w:type="paragraph" w:styleId="BodyTextIndent">
    <w:name w:val="Body Text Indent"/>
    <w:basedOn w:val="Normal"/>
    <w:rsid w:val="00C56F15"/>
    <w:pPr>
      <w:ind w:left="720" w:hanging="720"/>
    </w:pPr>
    <w:rPr>
      <w:rFonts w:ascii="Arial Narrow" w:hAnsi="Arial Narrow"/>
      <w:sz w:val="18"/>
    </w:rPr>
  </w:style>
  <w:style w:type="table" w:styleId="TableGrid">
    <w:name w:val="Table Grid"/>
    <w:basedOn w:val="TableNormal"/>
    <w:rsid w:val="00C5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6F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6F15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5304A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rsid w:val="00C6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3A9"/>
    <w:rPr>
      <w:sz w:val="20"/>
    </w:rPr>
  </w:style>
  <w:style w:type="character" w:customStyle="1" w:styleId="CommentTextChar">
    <w:name w:val="Comment Text Char"/>
    <w:link w:val="CommentText"/>
    <w:rsid w:val="00C623A9"/>
    <w:rPr>
      <w:rFonts w:ascii="BenguiatGot Bk BT" w:hAnsi="BenguiatGot Bk BT"/>
    </w:rPr>
  </w:style>
  <w:style w:type="paragraph" w:styleId="CommentSubject">
    <w:name w:val="annotation subject"/>
    <w:basedOn w:val="CommentText"/>
    <w:next w:val="CommentText"/>
    <w:link w:val="CommentSubjectChar"/>
    <w:rsid w:val="00C623A9"/>
    <w:rPr>
      <w:b/>
      <w:bCs/>
    </w:rPr>
  </w:style>
  <w:style w:type="character" w:customStyle="1" w:styleId="CommentSubjectChar">
    <w:name w:val="Comment Subject Char"/>
    <w:link w:val="CommentSubject"/>
    <w:rsid w:val="00C623A9"/>
    <w:rPr>
      <w:rFonts w:ascii="BenguiatGot Bk BT" w:hAnsi="BenguiatGot Bk BT"/>
      <w:b/>
      <w:bCs/>
    </w:rPr>
  </w:style>
  <w:style w:type="character" w:customStyle="1" w:styleId="BodyTextChar">
    <w:name w:val="Body Text Char"/>
    <w:link w:val="BodyText"/>
    <w:uiPriority w:val="99"/>
    <w:rsid w:val="0042327E"/>
    <w:rPr>
      <w:rFonts w:ascii="Arial Narrow" w:hAnsi="Arial Narrow"/>
      <w:sz w:val="18"/>
    </w:rPr>
  </w:style>
  <w:style w:type="character" w:customStyle="1" w:styleId="HeaderChar">
    <w:name w:val="Header Char"/>
    <w:basedOn w:val="DefaultParagraphFont"/>
    <w:link w:val="Header"/>
    <w:rsid w:val="00266479"/>
    <w:rPr>
      <w:rFonts w:ascii="BenguiatGot Bk BT" w:hAnsi="BenguiatGot Bk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wahili\207%20Insurance%20Information%20Worksheet-sw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3258AE-F692-4883-BD5A-F23289247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0006F-4BDD-42A7-9B57-2F01A9E6259B}"/>
</file>

<file path=customXml/itemProps3.xml><?xml version="1.0" encoding="utf-8"?>
<ds:datastoreItem xmlns:ds="http://schemas.openxmlformats.org/officeDocument/2006/customXml" ds:itemID="{3A41985C-A0FD-4E2D-BA56-33DB2968AAF1}"/>
</file>

<file path=customXml/itemProps4.xml><?xml version="1.0" encoding="utf-8"?>
<ds:datastoreItem xmlns:ds="http://schemas.openxmlformats.org/officeDocument/2006/customXml" ds:itemID="{A62AAE7A-FA5F-45E5-A292-C8DA6840CCBB}"/>
</file>

<file path=docProps/app.xml><?xml version="1.0" encoding="utf-8"?>
<Properties xmlns="http://schemas.openxmlformats.org/officeDocument/2006/extended-properties" xmlns:vt="http://schemas.openxmlformats.org/officeDocument/2006/docPropsVTypes">
  <Template>207 Insurance Information Worksheet-swa.dotx</Template>
  <TotalTime>1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Information Worksheet</vt:lpstr>
    </vt:vector>
  </TitlesOfParts>
  <Company>DHHS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Information Worksheet</dc:title>
  <dc:subject>Collecting Insurance Information</dc:subject>
  <dc:creator>Bailey, Andrea B.</dc:creator>
  <cp:keywords>English</cp:keywords>
  <dc:description>Issued April 2013</dc:description>
  <cp:lastModifiedBy>Bailey, Andrea B.</cp:lastModifiedBy>
  <cp:revision>1</cp:revision>
  <cp:lastPrinted>2011-03-08T16:25:00Z</cp:lastPrinted>
  <dcterms:created xsi:type="dcterms:W3CDTF">2023-03-01T19:56:00Z</dcterms:created>
  <dcterms:modified xsi:type="dcterms:W3CDTF">2023-03-01T19:57:00Z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Takas</vt:lpwstr>
  </property>
  <property fmtid="{D5CDD505-2E9C-101B-9397-08002B2CF9AE}" pid="3" name="ContentTypeId">
    <vt:lpwstr>0x010100199EBDCB8CDD6447A2CDD64A9A9A9DB9</vt:lpwstr>
  </property>
</Properties>
</file>