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28"/>
        <w:gridCol w:w="1591"/>
      </w:tblGrid>
      <w:tr w:rsidR="00AD34F9" w:rsidRPr="0058754B" w14:paraId="505BABF3" w14:textId="77777777" w:rsidTr="0098108C">
        <w:trPr>
          <w:jc w:val="center"/>
        </w:trPr>
        <w:tc>
          <w:tcPr>
            <w:tcW w:w="8717" w:type="dxa"/>
          </w:tcPr>
          <w:p w14:paraId="40B6D686" w14:textId="77777777" w:rsidR="00AD34F9" w:rsidRPr="00AD34F9" w:rsidRDefault="00AD34F9" w:rsidP="0098108C">
            <w:pPr>
              <w:ind w:left="-26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sw"/>
              </w:rPr>
              <w:t xml:space="preserve">Mpango wa Infant-Toddler wa North Carolina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0B5CF" w14:textId="77777777" w:rsidR="00AD34F9" w:rsidRPr="0058754B" w:rsidRDefault="00AD34F9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0"/>
          </w:p>
        </w:tc>
      </w:tr>
    </w:tbl>
    <w:p w14:paraId="67E07CBD" w14:textId="77777777" w:rsidR="000525DD" w:rsidRPr="0043767F" w:rsidRDefault="00F611C4" w:rsidP="004609F0">
      <w:pPr>
        <w:pStyle w:val="Heading1"/>
        <w:spacing w:after="120"/>
        <w:ind w:right="-36"/>
        <w:rPr>
          <w:kern w:val="32"/>
          <w:sz w:val="30"/>
          <w:szCs w:val="30"/>
          <w:lang w:val="es-ES"/>
        </w:rPr>
      </w:pPr>
      <w:r>
        <w:rPr>
          <w:iCs/>
          <w:kern w:val="32"/>
          <w:sz w:val="30"/>
          <w:szCs w:val="30"/>
          <w:lang w:val="sw"/>
        </w:rPr>
        <w:t xml:space="preserve">Ombi la Mzazi la Upatanishi na/au Mchakato </w:t>
      </w:r>
      <w:r w:rsidR="0066624C">
        <w:rPr>
          <w:iCs/>
          <w:kern w:val="32"/>
          <w:sz w:val="30"/>
          <w:szCs w:val="30"/>
          <w:lang w:val="sw"/>
        </w:rPr>
        <w:br/>
      </w:r>
      <w:r>
        <w:rPr>
          <w:iCs/>
          <w:kern w:val="32"/>
          <w:sz w:val="30"/>
          <w:szCs w:val="30"/>
          <w:lang w:val="sw"/>
        </w:rPr>
        <w:t xml:space="preserve">wa Malipo ya Utawala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"/>
        <w:gridCol w:w="273"/>
        <w:gridCol w:w="461"/>
        <w:gridCol w:w="501"/>
        <w:gridCol w:w="224"/>
        <w:gridCol w:w="702"/>
        <w:gridCol w:w="182"/>
        <w:gridCol w:w="1144"/>
        <w:gridCol w:w="271"/>
        <w:gridCol w:w="91"/>
        <w:gridCol w:w="1355"/>
        <w:gridCol w:w="805"/>
        <w:gridCol w:w="16"/>
        <w:gridCol w:w="200"/>
        <w:gridCol w:w="38"/>
        <w:gridCol w:w="1551"/>
        <w:gridCol w:w="91"/>
        <w:gridCol w:w="109"/>
        <w:gridCol w:w="243"/>
        <w:gridCol w:w="1553"/>
        <w:gridCol w:w="20"/>
        <w:gridCol w:w="251"/>
        <w:gridCol w:w="6"/>
      </w:tblGrid>
      <w:tr w:rsidR="00A46317" w:rsidRPr="00DB20DE" w14:paraId="05E321C9" w14:textId="77777777" w:rsidTr="00AD34F9">
        <w:trPr>
          <w:gridBefore w:val="1"/>
          <w:wBefore w:w="11" w:type="pct"/>
          <w:trHeight w:val="360"/>
          <w:jc w:val="center"/>
        </w:trPr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E5B58" w14:textId="77777777" w:rsidR="00454995" w:rsidRPr="00DB20DE" w:rsidRDefault="00454995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w"/>
              </w:rPr>
              <w:t>Jina la Mtoto:</w:t>
            </w:r>
          </w:p>
        </w:tc>
        <w:tc>
          <w:tcPr>
            <w:tcW w:w="246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2FC08" w14:textId="77777777" w:rsidR="00454995" w:rsidRPr="00DB20DE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end"/>
            </w:r>
            <w:bookmarkEnd w:id="1"/>
          </w:p>
        </w:tc>
        <w:tc>
          <w:tcPr>
            <w:tcW w:w="8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BC089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t>Tarehe ya Kuzaliwa:</w:t>
            </w:r>
          </w:p>
        </w:tc>
        <w:bookmarkStart w:id="2" w:name="Text11"/>
        <w:tc>
          <w:tcPr>
            <w:tcW w:w="10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60463" w14:textId="77777777" w:rsidR="00454995" w:rsidRPr="00DB20DE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sw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w"/>
              </w:rPr>
              <w:fldChar w:fldCharType="end"/>
            </w:r>
            <w:bookmarkEnd w:id="2"/>
          </w:p>
        </w:tc>
      </w:tr>
      <w:tr w:rsidR="00454995" w:rsidRPr="00DB20DE" w14:paraId="3953694D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7593CAFF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Anwani ya Mtoto: </w:t>
            </w:r>
          </w:p>
        </w:tc>
        <w:tc>
          <w:tcPr>
            <w:tcW w:w="4267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F9491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3"/>
          </w:p>
        </w:tc>
      </w:tr>
      <w:tr w:rsidR="00454995" w:rsidRPr="00DB20DE" w14:paraId="1987439A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4FFB74A8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7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72805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4"/>
          </w:p>
        </w:tc>
      </w:tr>
      <w:tr w:rsidR="004A41CD" w:rsidRPr="00DB20DE" w14:paraId="5B9E0FE2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7539211E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Jina la Mzazi:</w:t>
            </w:r>
          </w:p>
        </w:tc>
        <w:tc>
          <w:tcPr>
            <w:tcW w:w="4267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86241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5"/>
          </w:p>
        </w:tc>
      </w:tr>
      <w:tr w:rsidR="004A41CD" w:rsidRPr="00DB20DE" w14:paraId="23F67807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59D43AC0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Anwani ya Mzazi:</w:t>
            </w:r>
          </w:p>
        </w:tc>
        <w:tc>
          <w:tcPr>
            <w:tcW w:w="4267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EB5EF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6"/>
          </w:p>
        </w:tc>
      </w:tr>
      <w:tr w:rsidR="004A41CD" w:rsidRPr="00DB20DE" w14:paraId="6367D760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41677517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7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03D750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7"/>
          </w:p>
        </w:tc>
      </w:tr>
      <w:tr w:rsidR="00EA6B02" w:rsidRPr="00DB20DE" w14:paraId="2ED606FB" w14:textId="77777777" w:rsidT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21BE6A60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Simu ya Mzazi: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398F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8"/>
          </w:p>
        </w:tc>
        <w:tc>
          <w:tcPr>
            <w:tcW w:w="1336" w:type="pct"/>
            <w:gridSpan w:val="6"/>
            <w:shd w:val="clear" w:color="auto" w:fill="auto"/>
            <w:vAlign w:val="bottom"/>
          </w:tcPr>
          <w:p w14:paraId="220F8556" w14:textId="77777777" w:rsidR="00454995" w:rsidRPr="00DB20DE" w:rsidRDefault="00A46317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Wakati Mwafaka wa Kupiga Simu: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AECAA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9"/>
          </w:p>
        </w:tc>
      </w:tr>
      <w:tr w:rsidR="00EA6B02" w:rsidRPr="00DB20DE" w14:paraId="5A0AB368" w14:textId="77777777" w:rsidT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722" w:type="pct"/>
            <w:gridSpan w:val="4"/>
            <w:shd w:val="clear" w:color="auto" w:fill="auto"/>
            <w:vAlign w:val="bottom"/>
          </w:tcPr>
          <w:p w14:paraId="63D6A120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F02F9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0"/>
          </w:p>
        </w:tc>
        <w:tc>
          <w:tcPr>
            <w:tcW w:w="1336" w:type="pct"/>
            <w:gridSpan w:val="6"/>
            <w:shd w:val="clear" w:color="auto" w:fill="auto"/>
            <w:vAlign w:val="bottom"/>
          </w:tcPr>
          <w:p w14:paraId="085E0A46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CDA2D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1"/>
          </w:p>
        </w:tc>
      </w:tr>
      <w:tr w:rsidR="004566D8" w:rsidRPr="00DB20DE" w14:paraId="014970E7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0"/>
          <w:jc w:val="center"/>
        </w:trPr>
        <w:tc>
          <w:tcPr>
            <w:tcW w:w="1904" w:type="pct"/>
            <w:gridSpan w:val="9"/>
            <w:shd w:val="clear" w:color="auto" w:fill="auto"/>
            <w:vAlign w:val="bottom"/>
          </w:tcPr>
          <w:p w14:paraId="67918C6C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85" w:type="pct"/>
            <w:gridSpan w:val="13"/>
            <w:shd w:val="clear" w:color="auto" w:fill="auto"/>
            <w:vAlign w:val="bottom"/>
          </w:tcPr>
          <w:p w14:paraId="55C4FDCC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D2950" w:rsidRPr="00DB20DE" w14:paraId="4904EFE3" w14:textId="77777777" w:rsidTr="00B4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0"/>
          <w:jc w:val="center"/>
        </w:trPr>
        <w:tc>
          <w:tcPr>
            <w:tcW w:w="4989" w:type="pct"/>
            <w:gridSpan w:val="22"/>
            <w:shd w:val="pct10" w:color="auto" w:fill="E6E6E6"/>
            <w:vAlign w:val="bottom"/>
          </w:tcPr>
          <w:p w14:paraId="797CEFB5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2C273D3C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1159" w:type="pct"/>
            <w:gridSpan w:val="6"/>
            <w:shd w:val="clear" w:color="auto" w:fill="auto"/>
            <w:vAlign w:val="bottom"/>
          </w:tcPr>
          <w:p w14:paraId="5D73A384" w14:textId="77777777" w:rsidR="00454995" w:rsidRPr="00DB20DE" w:rsidRDefault="00454995" w:rsidP="00D12C79">
            <w:pPr>
              <w:ind w:right="-5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Jina la Shirika Linalolaumiw</w:t>
            </w:r>
            <w:r w:rsidRPr="00D12C79">
              <w:rPr>
                <w:rFonts w:ascii="Arial Narrow" w:hAnsi="Arial Narrow"/>
                <w:sz w:val="20"/>
                <w:szCs w:val="20"/>
                <w:lang w:val="sw"/>
              </w:rPr>
              <w:t>a:</w:t>
            </w:r>
          </w:p>
        </w:tc>
        <w:tc>
          <w:tcPr>
            <w:tcW w:w="3830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4E6CE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2"/>
          </w:p>
        </w:tc>
      </w:tr>
      <w:tr w:rsidR="00454995" w:rsidRPr="00DB20DE" w14:paraId="1F304B82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1069" w:type="pct"/>
            <w:gridSpan w:val="5"/>
            <w:shd w:val="clear" w:color="auto" w:fill="auto"/>
            <w:vAlign w:val="bottom"/>
          </w:tcPr>
          <w:p w14:paraId="7864FCD0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Jina la Mtu Anayelaumiwa:</w:t>
            </w:r>
          </w:p>
        </w:tc>
        <w:tc>
          <w:tcPr>
            <w:tcW w:w="392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3A57B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3"/>
          </w:p>
        </w:tc>
      </w:tr>
      <w:tr w:rsidR="00A46317" w:rsidRPr="00DB20DE" w14:paraId="680C3BE1" w14:textId="77777777" w:rsidTr="00E14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1ACD7C51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Anwani:</w:t>
            </w:r>
          </w:p>
        </w:tc>
        <w:tc>
          <w:tcPr>
            <w:tcW w:w="4626" w:type="pct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26EAD8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4"/>
          </w:p>
        </w:tc>
      </w:tr>
      <w:tr w:rsidR="00A46317" w:rsidRPr="00DB20DE" w14:paraId="62575CF1" w14:textId="77777777" w:rsidTr="00D1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7"/>
          <w:jc w:val="center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386217A8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Simu:</w:t>
            </w:r>
          </w:p>
        </w:tc>
        <w:tc>
          <w:tcPr>
            <w:tcW w:w="1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32579B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5"/>
          </w:p>
        </w:tc>
        <w:tc>
          <w:tcPr>
            <w:tcW w:w="3085" w:type="pct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457AB66" w14:textId="77777777" w:rsidR="00D12C79" w:rsidRPr="00DB20DE" w:rsidRDefault="00D12C79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950" w:rsidRPr="00DB20DE" w14:paraId="1C23AD35" w14:textId="77777777" w:rsidTr="00B4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0"/>
          <w:jc w:val="center"/>
        </w:trPr>
        <w:tc>
          <w:tcPr>
            <w:tcW w:w="4989" w:type="pct"/>
            <w:gridSpan w:val="22"/>
            <w:shd w:val="pct10" w:color="auto" w:fill="E6E6E6"/>
            <w:vAlign w:val="bottom"/>
          </w:tcPr>
          <w:p w14:paraId="4C95712D" w14:textId="77777777" w:rsidR="00D12C79" w:rsidRPr="00DB20DE" w:rsidRDefault="00D12C79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0503F1DE" w14:textId="77777777" w:rsidTr="00AD3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333"/>
          <w:jc w:val="center"/>
        </w:trPr>
        <w:tc>
          <w:tcPr>
            <w:tcW w:w="4989" w:type="pct"/>
            <w:gridSpan w:val="22"/>
            <w:shd w:val="clear" w:color="auto" w:fill="auto"/>
            <w:vAlign w:val="bottom"/>
          </w:tcPr>
          <w:p w14:paraId="1FB88646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Tafadhali toa taarifa ya ukweli inayoelezea asili ya malalamiko. (Unaweza kuambatisha ukurasa wa ziada ikiwa ni lazima).</w:t>
            </w:r>
          </w:p>
        </w:tc>
      </w:tr>
      <w:bookmarkStart w:id="16" w:name="Text18"/>
      <w:tr w:rsidR="00454995" w:rsidRPr="00DB20DE" w14:paraId="741E7F5D" w14:textId="77777777" w:rsidTr="00B4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3888"/>
          <w:jc w:val="center"/>
        </w:trPr>
        <w:tc>
          <w:tcPr>
            <w:tcW w:w="4989" w:type="pct"/>
            <w:gridSpan w:val="22"/>
            <w:tcBorders>
              <w:bottom w:val="double" w:sz="4" w:space="0" w:color="auto"/>
            </w:tcBorders>
            <w:shd w:val="clear" w:color="auto" w:fill="auto"/>
          </w:tcPr>
          <w:p w14:paraId="03627B3D" w14:textId="77777777" w:rsidR="00454995" w:rsidRPr="00DB20DE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6"/>
          </w:p>
        </w:tc>
      </w:tr>
      <w:tr w:rsidR="00454995" w:rsidRPr="00DB20DE" w14:paraId="65217A88" w14:textId="77777777" w:rsidTr="00AD34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573"/>
          <w:jc w:val="center"/>
        </w:trPr>
        <w:tc>
          <w:tcPr>
            <w:tcW w:w="4989" w:type="pct"/>
            <w:gridSpan w:val="2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5109196E" w14:textId="77777777" w:rsidR="00454995" w:rsidRPr="00DB20DE" w:rsidRDefault="00454995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Ninaelewa kuwa kwa kujaza na kuwasilisha fomu hii kwa Mpango wa Infant-Toddler wa North Carolina katika anwani iliyo hapa chini, 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br w:type="textWrapping" w:clear="all"/>
              <w:t>Ninawasilisha ombi rasmi la Upatanishi na / au Mchakato wa Usikilizaji Kutokana na Utawala.</w:t>
            </w:r>
          </w:p>
        </w:tc>
      </w:tr>
      <w:tr w:rsidR="004A41CD" w:rsidRPr="00AD34F9" w14:paraId="0EA09DE0" w14:textId="77777777" w:rsidTr="00AD34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738"/>
          <w:jc w:val="center"/>
        </w:trPr>
        <w:tc>
          <w:tcPr>
            <w:tcW w:w="4989" w:type="pct"/>
            <w:gridSpan w:val="22"/>
            <w:tcBorders>
              <w:top w:val="nil"/>
            </w:tcBorders>
            <w:shd w:val="clear" w:color="auto" w:fill="auto"/>
            <w:vAlign w:val="center"/>
          </w:tcPr>
          <w:p w14:paraId="5066B0FC" w14:textId="77777777" w:rsidR="004A41CD" w:rsidRPr="0043767F" w:rsidRDefault="004A41CD" w:rsidP="00DB20DE">
            <w:pPr>
              <w:ind w:left="23"/>
              <w:rPr>
                <w:rFonts w:ascii="Arial Narrow" w:hAnsi="Arial Narrow"/>
                <w:sz w:val="20"/>
                <w:szCs w:val="20"/>
                <w:lang w:val="sw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Ninaelewa kuwa nina Haki fulani za Mtoto na Familia chini ya Mpango wa Infant-Toddler wa North Carolina kuhusiana na utatuzi wa mizozo. Nimepokea nakala ya </w:t>
            </w:r>
            <w:r w:rsidR="00F27D7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sw"/>
              </w:rPr>
              <w:t>Notisi ya Haki ya Watoto na Familia ya Mpango wa North Carolina Infant-Toddler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. Nimefahamishwa na kuelewa haki zangu chini ya Mpango wa Infant-Toddler. </w:t>
            </w:r>
          </w:p>
        </w:tc>
      </w:tr>
      <w:tr w:rsidR="004A41CD" w:rsidRPr="00DB20DE" w14:paraId="2AA568E6" w14:textId="77777777" w:rsidTr="00E14E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423"/>
          <w:jc w:val="center"/>
        </w:trPr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D5442F" w14:textId="77777777" w:rsidR="004A41CD" w:rsidRPr="0043767F" w:rsidRDefault="004A41CD" w:rsidP="0058754B">
            <w:pPr>
              <w:rPr>
                <w:rFonts w:ascii="Arial Narrow" w:hAnsi="Arial Narrow"/>
                <w:sz w:val="22"/>
                <w:szCs w:val="22"/>
                <w:lang w:val="sw"/>
              </w:rPr>
            </w:pPr>
          </w:p>
        </w:tc>
        <w:tc>
          <w:tcPr>
            <w:tcW w:w="2845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A5A68E" w14:textId="77777777" w:rsidR="004A41CD" w:rsidRPr="00DB20DE" w:rsidRDefault="0058754B" w:rsidP="005875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7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0FF34325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63A6B5" w14:textId="77777777" w:rsidR="004A41CD" w:rsidRPr="00DB20DE" w:rsidRDefault="0058754B" w:rsidP="008755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8"/>
          </w:p>
        </w:tc>
        <w:tc>
          <w:tcPr>
            <w:tcW w:w="137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F0D13" w14:textId="77777777" w:rsidR="004A41CD" w:rsidRPr="00DB20DE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1CD" w:rsidRPr="00DB20DE" w14:paraId="2CC8A436" w14:textId="77777777" w:rsidTr="00E14E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" w:type="pct"/>
          <w:trHeight w:val="288"/>
          <w:jc w:val="center"/>
        </w:trPr>
        <w:tc>
          <w:tcPr>
            <w:tcW w:w="13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6B6059D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45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0022B82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sw"/>
              </w:rPr>
              <w:t>Saini ya Mzazi</w:t>
            </w:r>
          </w:p>
        </w:tc>
        <w:tc>
          <w:tcPr>
            <w:tcW w:w="11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E4BDB0A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54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F1EED0B" w14:textId="77777777" w:rsidR="004A41CD" w:rsidRPr="00DB20DE" w:rsidRDefault="004A41CD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sw"/>
              </w:rPr>
              <w:t>Tarehe</w:t>
            </w:r>
          </w:p>
        </w:tc>
        <w:tc>
          <w:tcPr>
            <w:tcW w:w="13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07893BF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71BAB" w:rsidRPr="00271BAB" w14:paraId="300C257F" w14:textId="77777777" w:rsidTr="00AD34F9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28506A56" w14:textId="77777777" w:rsidR="00271BAB" w:rsidRPr="00271BAB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AD34F9" w:rsidRPr="00AD34F9" w14:paraId="48F4F580" w14:textId="77777777" w:rsidTr="00AD34F9">
        <w:trPr>
          <w:gridAfter w:val="1"/>
          <w:wAfter w:w="3" w:type="pct"/>
          <w:trHeight w:val="288"/>
          <w:jc w:val="center"/>
        </w:trPr>
        <w:tc>
          <w:tcPr>
            <w:tcW w:w="173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D073677" w14:textId="77777777" w:rsidR="00AD34F9" w:rsidRPr="004A41CD" w:rsidRDefault="00AD34F9" w:rsidP="00FC4506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>
              <w:rPr>
                <w:rFonts w:ascii="Arial Narrow" w:hAnsi="Arial Narrow"/>
                <w:sz w:val="20"/>
                <w:szCs w:val="20"/>
              </w:rPr>
              <w:t>Section Part C Director</w:t>
            </w:r>
          </w:p>
          <w:p w14:paraId="78C153B3" w14:textId="77777777" w:rsidR="00AD34F9" w:rsidRPr="005B2D98" w:rsidRDefault="00AD34F9" w:rsidP="00FC4506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>
              <w:rPr>
                <w:rFonts w:ascii="Arial Narrow" w:hAnsi="Arial Narrow"/>
                <w:sz w:val="20"/>
                <w:szCs w:val="20"/>
              </w:rPr>
              <w:t>Child and Family Well-Being</w:t>
            </w:r>
          </w:p>
          <w:p w14:paraId="2BB4E1BB" w14:textId="77777777" w:rsidR="00AD34F9" w:rsidRPr="005B2D98" w:rsidRDefault="00AD34F9" w:rsidP="009472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1916 Mail Service Center</w:t>
            </w:r>
          </w:p>
          <w:p w14:paraId="55448565" w14:textId="77777777" w:rsidR="00AD34F9" w:rsidRPr="004A41CD" w:rsidRDefault="00AD34F9" w:rsidP="009472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t>Raleigh, NC 27699-1916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E51F4" w14:textId="77777777" w:rsidR="00AD34F9" w:rsidRPr="00A46317" w:rsidRDefault="00AD34F9" w:rsidP="004902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5AC472" w14:textId="77777777" w:rsidR="00AD34F9" w:rsidRPr="00AD34F9" w:rsidRDefault="00AD34F9" w:rsidP="003863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w"/>
              </w:rPr>
              <w:t xml:space="preserve">Kwa Matumizi ya Ndani Pekee / For Office Use Only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F3C35" w14:textId="77777777" w:rsidR="00AD34F9" w:rsidRPr="00AD34F9" w:rsidRDefault="00AD34F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257B38" w14:textId="77777777" w:rsidR="00AD34F9" w:rsidRPr="00AD34F9" w:rsidRDefault="00AD34F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63D9" w:rsidRPr="00A46317" w14:paraId="15851DBB" w14:textId="77777777" w:rsidTr="00AD34F9">
        <w:trPr>
          <w:gridAfter w:val="1"/>
          <w:wAfter w:w="3" w:type="pct"/>
          <w:trHeight w:val="288"/>
          <w:jc w:val="center"/>
        </w:trPr>
        <w:tc>
          <w:tcPr>
            <w:tcW w:w="173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B0763" w14:textId="77777777" w:rsidR="003863D9" w:rsidRPr="00AD34F9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763A4" w14:textId="77777777" w:rsidR="003863D9" w:rsidRPr="00AD34F9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165C07" w14:textId="77777777" w:rsidR="003863D9" w:rsidRPr="00A4631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 </w:t>
            </w:r>
            <w:r w:rsidR="00AD34F9">
              <w:rPr>
                <w:rFonts w:ascii="Arial Narrow" w:hAnsi="Arial Narrow"/>
                <w:sz w:val="20"/>
                <w:szCs w:val="20"/>
                <w:lang w:val="sw"/>
              </w:rPr>
              <w:t>Date received by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 CDSA</w:t>
            </w:r>
          </w:p>
        </w:tc>
        <w:bookmarkStart w:id="19" w:name="Text17"/>
        <w:tc>
          <w:tcPr>
            <w:tcW w:w="11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53D07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19"/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31021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20"/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 </w:t>
            </w:r>
            <w:r w:rsidR="00AD34F9">
              <w:rPr>
                <w:rFonts w:ascii="Arial Narrow" w:hAnsi="Arial Narrow"/>
                <w:sz w:val="20"/>
                <w:szCs w:val="20"/>
                <w:lang w:val="sw"/>
              </w:rPr>
              <w:t>N/A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DEB2FB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3D9" w:rsidRPr="00A46317" w14:paraId="39351B09" w14:textId="77777777" w:rsidTr="00AD34F9">
        <w:trPr>
          <w:gridAfter w:val="1"/>
          <w:wAfter w:w="3" w:type="pct"/>
          <w:trHeight w:val="288"/>
          <w:jc w:val="center"/>
        </w:trPr>
        <w:tc>
          <w:tcPr>
            <w:tcW w:w="173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23A8B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CB565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7C7CC" w14:textId="77777777" w:rsidR="003863D9" w:rsidRPr="00A4631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 </w:t>
            </w:r>
            <w:r w:rsidR="00AD34F9">
              <w:rPr>
                <w:rFonts w:ascii="Arial Narrow" w:hAnsi="Arial Narrow"/>
                <w:sz w:val="20"/>
                <w:szCs w:val="20"/>
                <w:lang w:val="sw"/>
              </w:rPr>
              <w:t>Date received by Early Intervention Section state office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t xml:space="preserve">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8AA5C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5C6FAE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863D9" w:rsidRPr="00A46317" w14:paraId="26C70D37" w14:textId="77777777" w:rsidTr="00AD34F9">
        <w:trPr>
          <w:gridAfter w:val="1"/>
          <w:wAfter w:w="3" w:type="pct"/>
          <w:trHeight w:val="70"/>
          <w:jc w:val="center"/>
        </w:trPr>
        <w:tc>
          <w:tcPr>
            <w:tcW w:w="173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0448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01A18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5DFB1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3C07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B143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3D52C176" w14:textId="77777777" w:rsidR="0058754B" w:rsidRPr="00AD34F9" w:rsidRDefault="0058754B" w:rsidP="00065706">
      <w:pPr>
        <w:ind w:left="1440" w:hanging="1440"/>
        <w:rPr>
          <w:rFonts w:ascii="Arial Narrow" w:hAnsi="Arial Narrow" w:cs="Arial"/>
          <w:sz w:val="12"/>
          <w:szCs w:val="12"/>
        </w:rPr>
      </w:pPr>
    </w:p>
    <w:sectPr w:rsidR="0058754B" w:rsidRPr="00AD34F9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1D30" w14:textId="77777777" w:rsidR="00823700" w:rsidRDefault="00823700">
      <w:r>
        <w:separator/>
      </w:r>
    </w:p>
  </w:endnote>
  <w:endnote w:type="continuationSeparator" w:id="0">
    <w:p w14:paraId="706426E5" w14:textId="77777777" w:rsidR="00823700" w:rsidRDefault="008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25B" w14:textId="77777777" w:rsidR="004609F0" w:rsidRPr="00AD34F9" w:rsidRDefault="00AD34F9" w:rsidP="004609F0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D34F9">
      <w:rPr>
        <w:rFonts w:ascii="Arial Narrow" w:hAnsi="Arial Narrow"/>
        <w:sz w:val="18"/>
        <w:szCs w:val="18"/>
        <w:lang w:val="sw"/>
      </w:rPr>
      <w:t>NC ITP</w:t>
    </w:r>
    <w:r>
      <w:rPr>
        <w:rFonts w:ascii="Arial Narrow" w:hAnsi="Arial Narrow"/>
        <w:sz w:val="18"/>
        <w:szCs w:val="18"/>
        <w:lang w:val="sw"/>
      </w:rPr>
      <w:t xml:space="preserve"> Request for Mediation/Due Process (Revised 7/07, Updated 7/20, 4/22)</w:t>
    </w:r>
    <w:r>
      <w:rPr>
        <w:rFonts w:ascii="Arial Narrow" w:hAnsi="Arial Narrow"/>
        <w:sz w:val="18"/>
        <w:szCs w:val="18"/>
        <w:lang w:val="sw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CE44" w14:textId="77777777" w:rsidR="00823700" w:rsidRDefault="00823700">
      <w:r>
        <w:separator/>
      </w:r>
    </w:p>
  </w:footnote>
  <w:footnote w:type="continuationSeparator" w:id="0">
    <w:p w14:paraId="0363ABFE" w14:textId="77777777" w:rsidR="00823700" w:rsidRDefault="0082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3DC1" w14:textId="77777777" w:rsidR="00074E68" w:rsidRPr="005B2D98" w:rsidRDefault="00000000">
    <w:pPr>
      <w:pStyle w:val="Header"/>
    </w:pPr>
    <w:r>
      <w:rPr>
        <w:noProof/>
        <w:lang w:val="sw"/>
      </w:rPr>
      <w:pict w14:anchorId="34C32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SI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19A9" w14:textId="77777777" w:rsidR="00AD34F9" w:rsidRPr="00AD34F9" w:rsidRDefault="00AD34F9" w:rsidP="00562AA9">
    <w:pPr>
      <w:pStyle w:val="Header"/>
      <w:jc w:val="right"/>
      <w:rPr>
        <w:rFonts w:ascii="Arial Narrow" w:hAnsi="Arial Narrow"/>
        <w:sz w:val="18"/>
        <w:szCs w:val="18"/>
        <w:lang w:val="sw-KE"/>
      </w:rPr>
    </w:pPr>
    <w:r w:rsidRPr="00AD34F9">
      <w:rPr>
        <w:rFonts w:ascii="Arial Narrow" w:hAnsi="Arial Narrow"/>
        <w:sz w:val="18"/>
        <w:szCs w:val="18"/>
        <w:lang w:val="sw-KE"/>
      </w:rPr>
      <w:t>Idara ya Afya ya North Carolina na Huduma za Binadamu</w:t>
    </w:r>
  </w:p>
  <w:p w14:paraId="14F1568B" w14:textId="77777777" w:rsidR="002F5283" w:rsidRPr="00AD34F9" w:rsidRDefault="00AD34F9" w:rsidP="00AD34F9">
    <w:pPr>
      <w:pStyle w:val="Header"/>
      <w:spacing w:after="60"/>
      <w:jc w:val="right"/>
      <w:rPr>
        <w:rFonts w:ascii="Arial Narrow" w:hAnsi="Arial Narrow"/>
        <w:sz w:val="18"/>
        <w:szCs w:val="18"/>
        <w:lang w:val="sw-KE"/>
      </w:rPr>
    </w:pPr>
    <w:r w:rsidRPr="00AD34F9">
      <w:rPr>
        <w:rFonts w:ascii="Arial Narrow" w:hAnsi="Arial Narrow"/>
        <w:sz w:val="18"/>
        <w:szCs w:val="18"/>
        <w:lang w:val="sw-KE"/>
      </w:rPr>
      <w:t>Mgawanyiko wa ustawi wa watoto na familia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82AE" w14:textId="77777777" w:rsidR="00074E68" w:rsidRPr="005B2D98" w:rsidRDefault="00000000">
    <w:pPr>
      <w:pStyle w:val="Header"/>
    </w:pPr>
    <w:r>
      <w:rPr>
        <w:noProof/>
        <w:lang w:val="sw"/>
      </w:rPr>
      <w:pict w14:anchorId="3EDB4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ASIM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030935">
    <w:abstractNumId w:val="2"/>
  </w:num>
  <w:num w:numId="2" w16cid:durableId="869996131">
    <w:abstractNumId w:val="1"/>
  </w:num>
  <w:num w:numId="3" w16cid:durableId="182978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Zf1pjjKVoexChIspXbT2RR46zNu/ege1KDgSb2aFQIJ6fkh+Ra2Z8s8RCyLjVkM8kaDkO7dmpiA5REA6uN7w==" w:salt="8gQWCnZRJgcGcEQw/PRWY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CC"/>
    <w:rsid w:val="0000772E"/>
    <w:rsid w:val="00027A85"/>
    <w:rsid w:val="00027B11"/>
    <w:rsid w:val="00037EB2"/>
    <w:rsid w:val="00041D77"/>
    <w:rsid w:val="000525DD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602AD"/>
    <w:rsid w:val="0019344B"/>
    <w:rsid w:val="001945F1"/>
    <w:rsid w:val="001D2129"/>
    <w:rsid w:val="001F0C46"/>
    <w:rsid w:val="002022BB"/>
    <w:rsid w:val="002064CC"/>
    <w:rsid w:val="00271BAB"/>
    <w:rsid w:val="00276DC7"/>
    <w:rsid w:val="002A7060"/>
    <w:rsid w:val="002B1C15"/>
    <w:rsid w:val="002D79CD"/>
    <w:rsid w:val="002E4F5E"/>
    <w:rsid w:val="002F3AA5"/>
    <w:rsid w:val="002F5283"/>
    <w:rsid w:val="003232B8"/>
    <w:rsid w:val="00353F5F"/>
    <w:rsid w:val="00365F86"/>
    <w:rsid w:val="003863D9"/>
    <w:rsid w:val="00386A79"/>
    <w:rsid w:val="00386D75"/>
    <w:rsid w:val="003954FD"/>
    <w:rsid w:val="003D21A0"/>
    <w:rsid w:val="003D271B"/>
    <w:rsid w:val="00413448"/>
    <w:rsid w:val="0043247E"/>
    <w:rsid w:val="0043767F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E49CE"/>
    <w:rsid w:val="004F11D0"/>
    <w:rsid w:val="00502273"/>
    <w:rsid w:val="00565F29"/>
    <w:rsid w:val="0058754B"/>
    <w:rsid w:val="005A1177"/>
    <w:rsid w:val="005A2072"/>
    <w:rsid w:val="005B2D98"/>
    <w:rsid w:val="005B45F9"/>
    <w:rsid w:val="005D138F"/>
    <w:rsid w:val="005E551F"/>
    <w:rsid w:val="005F5792"/>
    <w:rsid w:val="00637D79"/>
    <w:rsid w:val="00654EF0"/>
    <w:rsid w:val="00665B8B"/>
    <w:rsid w:val="0066624C"/>
    <w:rsid w:val="006674B9"/>
    <w:rsid w:val="0067609E"/>
    <w:rsid w:val="00683AC6"/>
    <w:rsid w:val="006A59E6"/>
    <w:rsid w:val="006B1ED9"/>
    <w:rsid w:val="006B3472"/>
    <w:rsid w:val="006E25D1"/>
    <w:rsid w:val="006E2DB7"/>
    <w:rsid w:val="007205E4"/>
    <w:rsid w:val="00733479"/>
    <w:rsid w:val="007366A1"/>
    <w:rsid w:val="00743A9F"/>
    <w:rsid w:val="007669E9"/>
    <w:rsid w:val="00793218"/>
    <w:rsid w:val="00794E31"/>
    <w:rsid w:val="007A3FF5"/>
    <w:rsid w:val="00813628"/>
    <w:rsid w:val="00823700"/>
    <w:rsid w:val="008274DC"/>
    <w:rsid w:val="008573EA"/>
    <w:rsid w:val="0087558D"/>
    <w:rsid w:val="00885016"/>
    <w:rsid w:val="008B091E"/>
    <w:rsid w:val="008F2185"/>
    <w:rsid w:val="00900524"/>
    <w:rsid w:val="009054CE"/>
    <w:rsid w:val="00916BDE"/>
    <w:rsid w:val="009443D9"/>
    <w:rsid w:val="00947204"/>
    <w:rsid w:val="0098108C"/>
    <w:rsid w:val="00994BF5"/>
    <w:rsid w:val="009A3EBF"/>
    <w:rsid w:val="009F008B"/>
    <w:rsid w:val="009F22FA"/>
    <w:rsid w:val="00A07FCE"/>
    <w:rsid w:val="00A1711C"/>
    <w:rsid w:val="00A2335A"/>
    <w:rsid w:val="00A46317"/>
    <w:rsid w:val="00A550CF"/>
    <w:rsid w:val="00A87166"/>
    <w:rsid w:val="00AA62D3"/>
    <w:rsid w:val="00AB7FD8"/>
    <w:rsid w:val="00AC0D78"/>
    <w:rsid w:val="00AC7269"/>
    <w:rsid w:val="00AD34F9"/>
    <w:rsid w:val="00AF5A96"/>
    <w:rsid w:val="00B40089"/>
    <w:rsid w:val="00B42F4F"/>
    <w:rsid w:val="00B81AF2"/>
    <w:rsid w:val="00B8527F"/>
    <w:rsid w:val="00BA2A24"/>
    <w:rsid w:val="00BB1E17"/>
    <w:rsid w:val="00BC582B"/>
    <w:rsid w:val="00BD28D4"/>
    <w:rsid w:val="00BD6A41"/>
    <w:rsid w:val="00BD7F2C"/>
    <w:rsid w:val="00BF1ECC"/>
    <w:rsid w:val="00C12AA1"/>
    <w:rsid w:val="00C17180"/>
    <w:rsid w:val="00C2663C"/>
    <w:rsid w:val="00C406D1"/>
    <w:rsid w:val="00C53BB1"/>
    <w:rsid w:val="00C775B9"/>
    <w:rsid w:val="00C86A86"/>
    <w:rsid w:val="00C95600"/>
    <w:rsid w:val="00CC0E21"/>
    <w:rsid w:val="00CC2D31"/>
    <w:rsid w:val="00CD1389"/>
    <w:rsid w:val="00D03EB0"/>
    <w:rsid w:val="00D12C79"/>
    <w:rsid w:val="00D12FE8"/>
    <w:rsid w:val="00D35744"/>
    <w:rsid w:val="00D726CC"/>
    <w:rsid w:val="00D91C1D"/>
    <w:rsid w:val="00D95633"/>
    <w:rsid w:val="00DA3349"/>
    <w:rsid w:val="00DB20DE"/>
    <w:rsid w:val="00DC344A"/>
    <w:rsid w:val="00DD0CA0"/>
    <w:rsid w:val="00E14E65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1580"/>
    <w:rsid w:val="00ED5408"/>
    <w:rsid w:val="00EF7520"/>
    <w:rsid w:val="00F060A6"/>
    <w:rsid w:val="00F112C3"/>
    <w:rsid w:val="00F156A6"/>
    <w:rsid w:val="00F27D73"/>
    <w:rsid w:val="00F30903"/>
    <w:rsid w:val="00F6087C"/>
    <w:rsid w:val="00F611C4"/>
    <w:rsid w:val="00F7377F"/>
    <w:rsid w:val="00FB1070"/>
    <w:rsid w:val="00FB4F14"/>
    <w:rsid w:val="00FC42B2"/>
    <w:rsid w:val="00FC4506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71A21D"/>
  <w15:chartTrackingRefBased/>
  <w15:docId w15:val="{2FC55ADE-CB96-489D-8939-9448E53A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rsid w:val="00AD3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14%20Request%20for%20Mediation-Due%20Process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FF581-2B5A-443A-83D4-CF726DF30C46}"/>
</file>

<file path=customXml/itemProps2.xml><?xml version="1.0" encoding="utf-8"?>
<ds:datastoreItem xmlns:ds="http://schemas.openxmlformats.org/officeDocument/2006/customXml" ds:itemID="{69877C1B-CA71-4EC0-87D1-1D9B48DEFEF1}"/>
</file>

<file path=customXml/itemProps3.xml><?xml version="1.0" encoding="utf-8"?>
<ds:datastoreItem xmlns:ds="http://schemas.openxmlformats.org/officeDocument/2006/customXml" ds:itemID="{C7D9C56E-2E5B-4738-BD3B-C25A37EFA769}"/>
</file>

<file path=docProps/app.xml><?xml version="1.0" encoding="utf-8"?>
<Properties xmlns="http://schemas.openxmlformats.org/officeDocument/2006/extended-properties" xmlns:vt="http://schemas.openxmlformats.org/officeDocument/2006/docPropsVTypes">
  <Template>214 Request for Mediation-Due Process-swa.dotx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Mediation-Due Process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2021-11-19T00:34:00Z</cp:lastPrinted>
  <dcterms:created xsi:type="dcterms:W3CDTF">2023-03-01T19:58:00Z</dcterms:created>
  <dcterms:modified xsi:type="dcterms:W3CDTF">2023-03-01T19:58:00Z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