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6"/>
        <w:gridCol w:w="1533"/>
      </w:tblGrid>
      <w:tr w:rsidR="00BA70E2" w:rsidRPr="00A35979" w14:paraId="7647D9CB" w14:textId="77777777" w:rsidTr="00BA70E2">
        <w:trPr>
          <w:jc w:val="right"/>
        </w:trPr>
        <w:tc>
          <w:tcPr>
            <w:tcW w:w="8751" w:type="dxa"/>
            <w:tcBorders>
              <w:right w:val="single" w:sz="4" w:space="0" w:color="auto"/>
            </w:tcBorders>
          </w:tcPr>
          <w:p w14:paraId="2F35FEBB" w14:textId="77777777" w:rsidR="00BA70E2" w:rsidRPr="00BA70E2" w:rsidRDefault="00BA70E2" w:rsidP="00BA70E2">
            <w:pPr>
              <w:pStyle w:val="Heading4"/>
              <w:spacing w:before="0" w:after="0"/>
              <w:ind w:right="-216"/>
              <w:jc w:val="left"/>
              <w:rPr>
                <w:rFonts w:ascii="Arial Black" w:hAnsi="Arial Black"/>
                <w:b w:val="0"/>
                <w:i/>
                <w:sz w:val="28"/>
                <w:szCs w:val="28"/>
              </w:rPr>
            </w:pPr>
            <w:r>
              <w:rPr>
                <w:rFonts w:ascii="Arial Black" w:hAnsi="Arial Black"/>
                <w:b w:val="0"/>
                <w:i/>
                <w:iCs/>
                <w:sz w:val="28"/>
                <w:szCs w:val="28"/>
                <w:lang w:val="sw"/>
              </w:rPr>
              <w:t xml:space="preserve">Mpango wa Infant-Toddler wa North Carolina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0CBF" w14:textId="77777777" w:rsidR="00BA70E2" w:rsidRPr="00A35979" w:rsidRDefault="00BA70E2" w:rsidP="00FC7B70">
            <w:pPr>
              <w:pStyle w:val="Heading4"/>
              <w:spacing w:after="0"/>
              <w:jc w:val="left"/>
              <w:rPr>
                <w:rFonts w:ascii="Arial Narrow" w:hAnsi="Arial Narrow"/>
                <w:b w:val="0"/>
                <w:iCs/>
                <w:sz w:val="18"/>
              </w:rPr>
            </w:pPr>
            <w:r w:rsidRPr="00A35979">
              <w:rPr>
                <w:rFonts w:ascii="Arial Narrow" w:hAnsi="Arial Narrow"/>
                <w:b w:val="0"/>
                <w:sz w:val="18"/>
                <w:lang w:val="sw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A35979">
              <w:rPr>
                <w:rFonts w:ascii="Arial Narrow" w:hAnsi="Arial Narrow"/>
                <w:b w:val="0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b w:val="0"/>
                <w:sz w:val="18"/>
                <w:lang w:val="sw"/>
              </w:rPr>
            </w:r>
            <w:r w:rsidRPr="00A35979">
              <w:rPr>
                <w:rFonts w:ascii="Arial Narrow" w:hAnsi="Arial Narrow"/>
                <w:b w:val="0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b w:val="0"/>
                <w:noProof/>
                <w:sz w:val="18"/>
                <w:lang w:val="sw"/>
              </w:rPr>
              <w:t> </w:t>
            </w:r>
            <w:r w:rsidRPr="00A35979">
              <w:rPr>
                <w:rFonts w:ascii="Arial Narrow" w:hAnsi="Arial Narrow"/>
                <w:b w:val="0"/>
                <w:noProof/>
                <w:sz w:val="18"/>
                <w:lang w:val="sw"/>
              </w:rPr>
              <w:t> </w:t>
            </w:r>
            <w:r w:rsidRPr="00A35979">
              <w:rPr>
                <w:rFonts w:ascii="Arial Narrow" w:hAnsi="Arial Narrow"/>
                <w:b w:val="0"/>
                <w:noProof/>
                <w:sz w:val="18"/>
                <w:lang w:val="sw"/>
              </w:rPr>
              <w:t> </w:t>
            </w:r>
            <w:r w:rsidRPr="00A35979">
              <w:rPr>
                <w:rFonts w:ascii="Arial Narrow" w:hAnsi="Arial Narrow"/>
                <w:b w:val="0"/>
                <w:noProof/>
                <w:sz w:val="18"/>
                <w:lang w:val="sw"/>
              </w:rPr>
              <w:t> </w:t>
            </w:r>
            <w:r w:rsidRPr="00A35979">
              <w:rPr>
                <w:rFonts w:ascii="Arial Narrow" w:hAnsi="Arial Narrow"/>
                <w:b w:val="0"/>
                <w:noProof/>
                <w:sz w:val="18"/>
                <w:lang w:val="sw"/>
              </w:rPr>
              <w:t> </w:t>
            </w:r>
            <w:r w:rsidRPr="00A35979">
              <w:rPr>
                <w:rFonts w:ascii="Arial Narrow" w:hAnsi="Arial Narrow"/>
                <w:b w:val="0"/>
                <w:sz w:val="18"/>
                <w:lang w:val="sw"/>
              </w:rPr>
              <w:fldChar w:fldCharType="end"/>
            </w:r>
            <w:bookmarkEnd w:id="0"/>
          </w:p>
        </w:tc>
      </w:tr>
    </w:tbl>
    <w:p w14:paraId="3D7B3BDB" w14:textId="77777777" w:rsidR="00DA7AA3" w:rsidRPr="00E24E2B" w:rsidRDefault="00DA7AA3" w:rsidP="009A55A8">
      <w:pPr>
        <w:pStyle w:val="Heading4"/>
        <w:spacing w:before="0" w:after="120"/>
        <w:ind w:right="-216"/>
        <w:jc w:val="left"/>
        <w:rPr>
          <w:rFonts w:ascii="Arial Black" w:hAnsi="Arial Black"/>
          <w:b w:val="0"/>
          <w:i/>
          <w:sz w:val="28"/>
          <w:szCs w:val="28"/>
          <w:lang w:val="es-US"/>
        </w:rPr>
      </w:pPr>
      <w:r w:rsidRPr="00E24E2B">
        <w:rPr>
          <w:rFonts w:ascii="Arial Black" w:hAnsi="Arial Black"/>
          <w:b w:val="0"/>
          <w:i/>
          <w:iCs/>
          <w:sz w:val="28"/>
          <w:szCs w:val="28"/>
          <w:lang w:val="sw"/>
        </w:rPr>
        <w:t xml:space="preserve">Uidhinishaji </w:t>
      </w:r>
      <w:r w:rsidR="00C7525E" w:rsidRPr="00E24E2B">
        <w:rPr>
          <w:rFonts w:ascii="Arial Black" w:hAnsi="Arial Black"/>
          <w:b w:val="0"/>
          <w:i/>
          <w:iCs/>
          <w:sz w:val="28"/>
          <w:szCs w:val="28"/>
          <w:lang w:val="sw"/>
        </w:rPr>
        <w:t>na Ankara ya Kurejesha Pesa za</w:t>
      </w:r>
      <w:r w:rsidRPr="00E24E2B">
        <w:rPr>
          <w:rFonts w:ascii="Arial Black" w:hAnsi="Arial Black"/>
          <w:b w:val="0"/>
          <w:i/>
          <w:iCs/>
          <w:sz w:val="28"/>
          <w:szCs w:val="28"/>
          <w:lang w:val="sw"/>
        </w:rPr>
        <w:t xml:space="preserve"> </w:t>
      </w:r>
      <w:r w:rsidR="00A01234" w:rsidRPr="00E24E2B">
        <w:rPr>
          <w:rFonts w:ascii="Arial Black" w:hAnsi="Arial Black"/>
          <w:b w:val="0"/>
          <w:i/>
          <w:iCs/>
          <w:sz w:val="28"/>
          <w:szCs w:val="28"/>
          <w:lang w:val="sw"/>
        </w:rPr>
        <w:t>Mapumziko</w:t>
      </w:r>
      <w:r w:rsidR="002526CC" w:rsidRPr="00E24E2B">
        <w:rPr>
          <w:rFonts w:ascii="Arial Black" w:hAnsi="Arial Black"/>
          <w:b w:val="0"/>
          <w:i/>
          <w:iCs/>
          <w:sz w:val="28"/>
          <w:szCs w:val="28"/>
          <w:lang w:val="sw"/>
        </w:rPr>
        <w:t xml:space="preserve"> Mafupi</w:t>
      </w:r>
    </w:p>
    <w:tbl>
      <w:tblPr>
        <w:tblW w:w="10625" w:type="dxa"/>
        <w:jc w:val="center"/>
        <w:tblLayout w:type="fixed"/>
        <w:tblLook w:val="0020" w:firstRow="1" w:lastRow="0" w:firstColumn="0" w:lastColumn="0" w:noHBand="0" w:noVBand="0"/>
      </w:tblPr>
      <w:tblGrid>
        <w:gridCol w:w="628"/>
        <w:gridCol w:w="369"/>
        <w:gridCol w:w="335"/>
        <w:gridCol w:w="106"/>
        <w:gridCol w:w="130"/>
        <w:gridCol w:w="23"/>
        <w:gridCol w:w="240"/>
        <w:gridCol w:w="11"/>
        <w:gridCol w:w="308"/>
        <w:gridCol w:w="51"/>
        <w:gridCol w:w="255"/>
        <w:gridCol w:w="361"/>
        <w:gridCol w:w="102"/>
        <w:gridCol w:w="32"/>
        <w:gridCol w:w="140"/>
        <w:gridCol w:w="344"/>
        <w:gridCol w:w="408"/>
        <w:gridCol w:w="264"/>
        <w:gridCol w:w="17"/>
        <w:gridCol w:w="153"/>
        <w:gridCol w:w="162"/>
        <w:gridCol w:w="293"/>
        <w:gridCol w:w="9"/>
        <w:gridCol w:w="176"/>
        <w:gridCol w:w="102"/>
        <w:gridCol w:w="193"/>
        <w:gridCol w:w="85"/>
        <w:gridCol w:w="128"/>
        <w:gridCol w:w="136"/>
        <w:gridCol w:w="60"/>
        <w:gridCol w:w="204"/>
        <w:gridCol w:w="111"/>
        <w:gridCol w:w="170"/>
        <w:gridCol w:w="21"/>
        <w:gridCol w:w="701"/>
        <w:gridCol w:w="74"/>
        <w:gridCol w:w="49"/>
        <w:gridCol w:w="98"/>
        <w:gridCol w:w="55"/>
        <w:gridCol w:w="191"/>
        <w:gridCol w:w="7"/>
        <w:gridCol w:w="77"/>
        <w:gridCol w:w="300"/>
        <w:gridCol w:w="242"/>
        <w:gridCol w:w="742"/>
        <w:gridCol w:w="66"/>
        <w:gridCol w:w="30"/>
        <w:gridCol w:w="79"/>
        <w:gridCol w:w="223"/>
        <w:gridCol w:w="640"/>
        <w:gridCol w:w="142"/>
        <w:gridCol w:w="782"/>
      </w:tblGrid>
      <w:tr w:rsidR="00AB065F" w:rsidRPr="00A05030" w14:paraId="0429B1FA" w14:textId="77777777" w:rsidTr="0072453F">
        <w:trPr>
          <w:trHeight w:val="20"/>
          <w:jc w:val="center"/>
        </w:trPr>
        <w:tc>
          <w:tcPr>
            <w:tcW w:w="5000" w:type="pct"/>
            <w:gridSpan w:val="52"/>
            <w:shd w:val="pct10" w:color="auto" w:fill="E6E6E6"/>
            <w:vAlign w:val="bottom"/>
          </w:tcPr>
          <w:p w14:paraId="3BB404D2" w14:textId="77777777" w:rsidR="00DA7AA3" w:rsidRPr="00E24E2B" w:rsidRDefault="00DA7AA3" w:rsidP="00DA7AA3">
            <w:pPr>
              <w:ind w:right="-144"/>
              <w:rPr>
                <w:rFonts w:ascii="Arial Narrow" w:hAnsi="Arial Narrow"/>
                <w:sz w:val="8"/>
                <w:szCs w:val="8"/>
                <w:lang w:val="es-US"/>
              </w:rPr>
            </w:pPr>
          </w:p>
        </w:tc>
      </w:tr>
      <w:tr w:rsidR="00AB065F" w:rsidRPr="00A05030" w14:paraId="6FCA9BB3" w14:textId="77777777" w:rsidTr="0072453F">
        <w:trPr>
          <w:trHeight w:val="20"/>
          <w:jc w:val="center"/>
        </w:trPr>
        <w:tc>
          <w:tcPr>
            <w:tcW w:w="5000" w:type="pct"/>
            <w:gridSpan w:val="52"/>
            <w:shd w:val="clear" w:color="auto" w:fill="auto"/>
            <w:vAlign w:val="bottom"/>
          </w:tcPr>
          <w:p w14:paraId="4E9D7473" w14:textId="77777777" w:rsidR="00707061" w:rsidRDefault="00707061" w:rsidP="00DA7AA3">
            <w:pPr>
              <w:spacing w:before="20" w:after="20"/>
              <w:ind w:right="-144"/>
              <w:rPr>
                <w:rFonts w:ascii="Arial Narrow" w:hAnsi="Arial Narrow"/>
                <w:b/>
                <w:bCs/>
                <w:sz w:val="18"/>
                <w:lang w:val="sw"/>
              </w:rPr>
            </w:pPr>
            <w:r>
              <w:rPr>
                <w:rFonts w:ascii="Arial Narrow" w:hAnsi="Arial Narrow"/>
                <w:b/>
                <w:bCs/>
                <w:sz w:val="18"/>
                <w:lang w:val="sw"/>
              </w:rPr>
              <w:t>Section 1: General Information – to be Completed by Early Intervention Service Coordinator (EISC) and Parent/Guardian:</w:t>
            </w:r>
          </w:p>
          <w:p w14:paraId="09893533" w14:textId="77777777" w:rsidR="00DA7AA3" w:rsidRPr="00707061" w:rsidRDefault="00DA7AA3" w:rsidP="00DA7AA3">
            <w:pPr>
              <w:spacing w:before="20" w:after="20"/>
              <w:ind w:right="-144"/>
              <w:rPr>
                <w:rFonts w:ascii="Arial Narrow" w:hAnsi="Arial Narrow"/>
                <w:sz w:val="18"/>
                <w:lang w:val="sw"/>
              </w:rPr>
            </w:pP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  <w:t>Sehemu ya 1: Maelezo ya Jumla - yatakamilishwa na Mratibu wa Huduma ya Mapema (EISC) na Mzazi/Mlezi</w:t>
            </w:r>
            <w:r w:rsidRPr="00A35979">
              <w:rPr>
                <w:rFonts w:ascii="Arial Narrow" w:hAnsi="Arial Narrow"/>
                <w:sz w:val="18"/>
                <w:lang w:val="sw"/>
              </w:rPr>
              <w:t>:</w:t>
            </w:r>
          </w:p>
        </w:tc>
      </w:tr>
      <w:tr w:rsidR="00AB065F" w:rsidRPr="00A05030" w14:paraId="5D824FDF" w14:textId="77777777" w:rsidTr="0072453F">
        <w:trPr>
          <w:trHeight w:val="20"/>
          <w:jc w:val="center"/>
        </w:trPr>
        <w:tc>
          <w:tcPr>
            <w:tcW w:w="5000" w:type="pct"/>
            <w:gridSpan w:val="52"/>
            <w:shd w:val="clear" w:color="auto" w:fill="auto"/>
            <w:vAlign w:val="bottom"/>
          </w:tcPr>
          <w:p w14:paraId="4AC40861" w14:textId="77777777" w:rsidR="00DA7AA3" w:rsidRPr="00707061" w:rsidRDefault="00DA7AA3" w:rsidP="00DA7AA3">
            <w:pPr>
              <w:ind w:right="-144"/>
              <w:rPr>
                <w:rFonts w:ascii="Arial Narrow" w:hAnsi="Arial Narrow"/>
                <w:sz w:val="8"/>
                <w:szCs w:val="8"/>
                <w:lang w:val="sw"/>
              </w:rPr>
            </w:pPr>
          </w:p>
        </w:tc>
      </w:tr>
      <w:tr w:rsidR="007D2BE4" w:rsidRPr="00A35979" w14:paraId="41902A4B" w14:textId="77777777" w:rsidTr="007D2BE4">
        <w:trPr>
          <w:trHeight w:val="288"/>
          <w:jc w:val="center"/>
        </w:trPr>
        <w:tc>
          <w:tcPr>
            <w:tcW w:w="750" w:type="pct"/>
            <w:gridSpan w:val="6"/>
            <w:shd w:val="clear" w:color="auto" w:fill="auto"/>
            <w:vAlign w:val="bottom"/>
          </w:tcPr>
          <w:p w14:paraId="6B3F07A9" w14:textId="77777777" w:rsidR="00DA7AA3" w:rsidRPr="00A35979" w:rsidRDefault="00DA7AA3" w:rsidP="00DA7AA3">
            <w:pPr>
              <w:pStyle w:val="CommentText"/>
              <w:widowControl/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t xml:space="preserve">CDSA Inayoidhinisha: </w:t>
            </w:r>
          </w:p>
        </w:tc>
        <w:tc>
          <w:tcPr>
            <w:tcW w:w="2124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15BC94" w14:textId="77777777" w:rsidR="00DA7AA3" w:rsidRPr="00A35979" w:rsidRDefault="00DA7AA3" w:rsidP="00174188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1"/>
          </w:p>
        </w:tc>
        <w:tc>
          <w:tcPr>
            <w:tcW w:w="398" w:type="pct"/>
            <w:gridSpan w:val="4"/>
            <w:shd w:val="clear" w:color="auto" w:fill="auto"/>
            <w:vAlign w:val="bottom"/>
          </w:tcPr>
          <w:p w14:paraId="18F0600C" w14:textId="77777777" w:rsidR="00DA7AA3" w:rsidRPr="00A35979" w:rsidRDefault="00DA7AA3" w:rsidP="00DA7AA3">
            <w:pPr>
              <w:ind w:right="-144"/>
              <w:jc w:val="center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t>Anwani:</w:t>
            </w:r>
          </w:p>
        </w:tc>
        <w:tc>
          <w:tcPr>
            <w:tcW w:w="1729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15D96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2"/>
          </w:p>
        </w:tc>
      </w:tr>
      <w:tr w:rsidR="007D2BE4" w:rsidRPr="00A35979" w14:paraId="18896957" w14:textId="77777777" w:rsidTr="007D2BE4">
        <w:trPr>
          <w:trHeight w:val="288"/>
          <w:jc w:val="center"/>
        </w:trPr>
        <w:tc>
          <w:tcPr>
            <w:tcW w:w="678" w:type="pct"/>
            <w:gridSpan w:val="4"/>
            <w:shd w:val="clear" w:color="auto" w:fill="auto"/>
            <w:vAlign w:val="bottom"/>
          </w:tcPr>
          <w:p w14:paraId="52B3612D" w14:textId="77777777" w:rsidR="00DA7AA3" w:rsidRPr="00A35979" w:rsidRDefault="00DA7AA3" w:rsidP="00DA7AA3">
            <w:pPr>
              <w:pStyle w:val="CommentText"/>
              <w:widowControl/>
              <w:ind w:right="-144"/>
              <w:jc w:val="right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t>Anwani ya Barua: :</w:t>
            </w:r>
          </w:p>
        </w:tc>
        <w:tc>
          <w:tcPr>
            <w:tcW w:w="4322" w:type="pct"/>
            <w:gridSpan w:val="4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A3E4B2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</w:tr>
      <w:tr w:rsidR="007D2BE4" w:rsidRPr="007D2BE4" w14:paraId="50E9D044" w14:textId="77777777" w:rsidTr="007D2BE4">
        <w:trPr>
          <w:trHeight w:val="20"/>
          <w:jc w:val="center"/>
        </w:trPr>
        <w:tc>
          <w:tcPr>
            <w:tcW w:w="2742" w:type="pct"/>
            <w:gridSpan w:val="31"/>
            <w:shd w:val="clear" w:color="auto" w:fill="auto"/>
            <w:vAlign w:val="bottom"/>
          </w:tcPr>
          <w:p w14:paraId="6A9AFEED" w14:textId="77777777" w:rsidR="00DA7AA3" w:rsidRPr="007D2BE4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58" w:type="pct"/>
            <w:gridSpan w:val="21"/>
            <w:shd w:val="clear" w:color="auto" w:fill="auto"/>
            <w:vAlign w:val="bottom"/>
          </w:tcPr>
          <w:p w14:paraId="5732BF82" w14:textId="77777777" w:rsidR="00DA7AA3" w:rsidRPr="007D2BE4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D2BE4" w:rsidRPr="00A35979" w14:paraId="72582A67" w14:textId="77777777" w:rsidTr="007D2BE4">
        <w:trPr>
          <w:trHeight w:val="288"/>
          <w:jc w:val="center"/>
        </w:trPr>
        <w:tc>
          <w:tcPr>
            <w:tcW w:w="470" w:type="pct"/>
            <w:gridSpan w:val="2"/>
            <w:shd w:val="clear" w:color="auto" w:fill="auto"/>
            <w:vAlign w:val="bottom"/>
          </w:tcPr>
          <w:p w14:paraId="34E7AC14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napToGrid w:val="0"/>
                <w:sz w:val="18"/>
                <w:lang w:val="sw"/>
              </w:rPr>
              <w:t>Jina la Mtoto:</w:t>
            </w:r>
          </w:p>
        </w:tc>
        <w:tc>
          <w:tcPr>
            <w:tcW w:w="543" w:type="pct"/>
            <w:gridSpan w:val="7"/>
            <w:shd w:val="clear" w:color="auto" w:fill="auto"/>
            <w:vAlign w:val="bottom"/>
          </w:tcPr>
          <w:p w14:paraId="36C139E8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605" w:type="pct"/>
            <w:gridSpan w:val="7"/>
            <w:shd w:val="clear" w:color="auto" w:fill="auto"/>
            <w:vAlign w:val="bottom"/>
          </w:tcPr>
          <w:p w14:paraId="2DD74D6D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3"/>
          </w:p>
        </w:tc>
        <w:tc>
          <w:tcPr>
            <w:tcW w:w="47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227C3" w14:textId="77777777" w:rsidR="00DA7AA3" w:rsidRPr="00A35979" w:rsidRDefault="00CC3F18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60"/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4"/>
          </w:p>
        </w:tc>
        <w:tc>
          <w:tcPr>
            <w:tcW w:w="704" w:type="pct"/>
            <w:gridSpan w:val="11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2E7C4386" w14:textId="77777777" w:rsidR="00DA7AA3" w:rsidRPr="00A35979" w:rsidRDefault="00CC3F18" w:rsidP="00DA7AA3">
            <w:pPr>
              <w:ind w:right="-144"/>
              <w:jc w:val="center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napToGrid w:val="0"/>
                <w:sz w:val="18"/>
                <w:lang w:val="sw"/>
              </w:rPr>
              <w:t>Tarehe ya Kuzaliwa:</w:t>
            </w:r>
          </w:p>
        </w:tc>
        <w:bookmarkStart w:id="5" w:name="Text17"/>
        <w:tc>
          <w:tcPr>
            <w:tcW w:w="643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3743CB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5"/>
          </w:p>
        </w:tc>
        <w:tc>
          <w:tcPr>
            <w:tcW w:w="1194" w:type="pct"/>
            <w:gridSpan w:val="10"/>
            <w:shd w:val="clear" w:color="auto" w:fill="auto"/>
            <w:tcMar>
              <w:left w:w="14" w:type="dxa"/>
            </w:tcMar>
            <w:vAlign w:val="bottom"/>
          </w:tcPr>
          <w:p w14:paraId="1330B3F7" w14:textId="77777777" w:rsidR="00DA7AA3" w:rsidRPr="00A35979" w:rsidRDefault="00DA7AA3" w:rsidP="00DA7AA3">
            <w:pPr>
              <w:ind w:right="-144"/>
              <w:jc w:val="center"/>
              <w:rPr>
                <w:rFonts w:ascii="Arial Narrow" w:hAnsi="Arial Narrow"/>
                <w:snapToGrid w:val="0"/>
                <w:sz w:val="18"/>
                <w:lang w:val="es-ES"/>
              </w:rPr>
            </w:pPr>
            <w:r w:rsidRPr="00A35979">
              <w:rPr>
                <w:rFonts w:ascii="Arial Narrow" w:hAnsi="Arial Narrow"/>
                <w:snapToGrid w:val="0"/>
                <w:sz w:val="18"/>
                <w:lang w:val="sw"/>
              </w:rPr>
              <w:t>Nambari ya Kitambulisho cha HSIS:</w:t>
            </w:r>
          </w:p>
        </w:tc>
        <w:bookmarkStart w:id="6" w:name="Text23"/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74CFE4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6"/>
          </w:p>
        </w:tc>
      </w:tr>
      <w:tr w:rsidR="007D2BE4" w:rsidRPr="00A35979" w14:paraId="0F6A36F4" w14:textId="77777777" w:rsidTr="007D2BE4">
        <w:trPr>
          <w:trHeight w:val="144"/>
          <w:jc w:val="center"/>
        </w:trPr>
        <w:tc>
          <w:tcPr>
            <w:tcW w:w="470" w:type="pct"/>
            <w:gridSpan w:val="2"/>
            <w:shd w:val="clear" w:color="auto" w:fill="auto"/>
            <w:vAlign w:val="bottom"/>
          </w:tcPr>
          <w:p w14:paraId="3B5FA3AF" w14:textId="77777777" w:rsidR="00AB065F" w:rsidRPr="00DA7AA3" w:rsidRDefault="00AB065F" w:rsidP="00DA7AA3">
            <w:pPr>
              <w:ind w:right="-14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543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174A90" w14:textId="77777777" w:rsidR="00AB065F" w:rsidRPr="00DA7AA3" w:rsidRDefault="00AB065F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Times New Roman"/>
                <w:snapToGrid w:val="0"/>
                <w:sz w:val="15"/>
                <w:szCs w:val="15"/>
                <w:lang w:val="sw"/>
              </w:rPr>
              <w:t>Mwisho</w:t>
            </w:r>
          </w:p>
        </w:tc>
        <w:tc>
          <w:tcPr>
            <w:tcW w:w="605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9455EC" w14:textId="77777777" w:rsidR="00AB065F" w:rsidRPr="00DA7AA3" w:rsidRDefault="00AB065F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sw"/>
              </w:rPr>
              <w:t>Kwanza</w:t>
            </w:r>
          </w:p>
        </w:tc>
        <w:tc>
          <w:tcPr>
            <w:tcW w:w="472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B10FE2" w14:textId="77777777" w:rsidR="00AB065F" w:rsidRPr="00DA7AA3" w:rsidRDefault="00AB065F" w:rsidP="00DA7AA3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val="sw"/>
              </w:rPr>
              <w:t>Herufi ya Kati</w:t>
            </w:r>
          </w:p>
        </w:tc>
        <w:tc>
          <w:tcPr>
            <w:tcW w:w="704" w:type="pct"/>
            <w:gridSpan w:val="11"/>
            <w:tcBorders>
              <w:left w:val="nil"/>
            </w:tcBorders>
            <w:shd w:val="clear" w:color="auto" w:fill="auto"/>
            <w:vAlign w:val="bottom"/>
          </w:tcPr>
          <w:p w14:paraId="37BB2014" w14:textId="77777777" w:rsidR="00AB065F" w:rsidRPr="00DA7AA3" w:rsidRDefault="00AB065F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06" w:type="pct"/>
            <w:gridSpan w:val="20"/>
            <w:shd w:val="clear" w:color="auto" w:fill="auto"/>
            <w:vAlign w:val="bottom"/>
          </w:tcPr>
          <w:p w14:paraId="20CA63FA" w14:textId="77777777" w:rsidR="00AB065F" w:rsidRPr="00DA7AA3" w:rsidRDefault="00AB065F" w:rsidP="00AB065F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val="sw"/>
              </w:rPr>
              <w:t>Mwezi /Siku /Mwaka</w:t>
            </w:r>
          </w:p>
        </w:tc>
      </w:tr>
      <w:tr w:rsidR="007D2BE4" w:rsidRPr="00A35979" w14:paraId="3DBF95B6" w14:textId="77777777" w:rsidTr="007D2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37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AECE7" w14:textId="77777777" w:rsidR="00382367" w:rsidRPr="00A35979" w:rsidRDefault="00382367" w:rsidP="00AB065F">
            <w:pPr>
              <w:ind w:left="-20"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napToGrid w:val="0"/>
                <w:sz w:val="18"/>
                <w:lang w:val="sw"/>
              </w:rPr>
              <w:t xml:space="preserve">Mzazi/Mlezi </w:t>
            </w:r>
            <w:r w:rsidR="003D1D19">
              <w:rPr>
                <w:rFonts w:ascii="Arial Narrow" w:hAnsi="Arial Narrow"/>
                <w:snapToGrid w:val="0"/>
                <w:sz w:val="18"/>
                <w:lang w:val="sw"/>
              </w:rPr>
              <w:t>Aliye</w:t>
            </w:r>
            <w:r w:rsidRPr="00A35979">
              <w:rPr>
                <w:rFonts w:ascii="Arial Narrow" w:hAnsi="Arial Narrow"/>
                <w:snapToGrid w:val="0"/>
                <w:sz w:val="18"/>
                <w:lang w:val="sw"/>
              </w:rPr>
              <w:t>idhinishwa kwa Malipo:</w:t>
            </w:r>
          </w:p>
        </w:tc>
        <w:tc>
          <w:tcPr>
            <w:tcW w:w="187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EF57F3" w14:textId="77777777" w:rsidR="00382367" w:rsidRPr="00A35979" w:rsidRDefault="00382367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8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DCCD5" w14:textId="77777777" w:rsidR="00382367" w:rsidRPr="00A35979" w:rsidRDefault="00382367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7"/>
          </w:p>
        </w:tc>
        <w:bookmarkStart w:id="8" w:name="Text79"/>
        <w:tc>
          <w:tcPr>
            <w:tcW w:w="4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7F320" w14:textId="77777777" w:rsidR="00382367" w:rsidRPr="00A35979" w:rsidRDefault="00382367" w:rsidP="00AB065F">
            <w:pPr>
              <w:ind w:right="-144"/>
              <w:jc w:val="both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sz w:val="18"/>
                <w:lang w:val="sw"/>
              </w:rPr>
              <w:t>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8"/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18B6F41C" w14:textId="77777777" w:rsidR="00382367" w:rsidRPr="00A35979" w:rsidRDefault="00382367" w:rsidP="00DA7AA3">
            <w:pPr>
              <w:ind w:right="-144"/>
              <w:rPr>
                <w:rFonts w:ascii="Arial Narrow" w:hAnsi="Arial Narrow"/>
                <w:sz w:val="18"/>
              </w:rPr>
            </w:pPr>
          </w:p>
        </w:tc>
      </w:tr>
      <w:tr w:rsidR="007D2BE4" w:rsidRPr="00A35979" w14:paraId="0D479279" w14:textId="77777777" w:rsidTr="007D2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37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F4227" w14:textId="77777777" w:rsidR="00DA7AA3" w:rsidRPr="00DA7AA3" w:rsidRDefault="00DA7AA3" w:rsidP="00DA7AA3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87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9C69C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Times New Roman"/>
                <w:snapToGrid w:val="0"/>
                <w:sz w:val="15"/>
                <w:szCs w:val="15"/>
                <w:lang w:val="sw"/>
              </w:rPr>
              <w:t>Mwisho</w:t>
            </w:r>
          </w:p>
        </w:tc>
        <w:tc>
          <w:tcPr>
            <w:tcW w:w="82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450CA2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sw"/>
              </w:rPr>
              <w:t>Kwanza</w:t>
            </w:r>
          </w:p>
        </w:tc>
        <w:tc>
          <w:tcPr>
            <w:tcW w:w="48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02AB5F" w14:textId="77777777" w:rsidR="00DA7AA3" w:rsidRPr="00DA7AA3" w:rsidRDefault="003372A9" w:rsidP="003372A9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val="sw"/>
              </w:rPr>
              <w:t xml:space="preserve">  Herufi ya Kati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338D" w14:textId="77777777" w:rsidR="00DA7AA3" w:rsidRPr="00DA7AA3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D2BE4" w:rsidRPr="00A35979" w14:paraId="2E8C1DA3" w14:textId="77777777" w:rsidTr="007D2BE4">
        <w:trPr>
          <w:trHeight w:val="288"/>
          <w:jc w:val="center"/>
        </w:trPr>
        <w:tc>
          <w:tcPr>
            <w:tcW w:w="1157" w:type="pct"/>
            <w:gridSpan w:val="11"/>
            <w:shd w:val="clear" w:color="auto" w:fill="auto"/>
            <w:vAlign w:val="bottom"/>
          </w:tcPr>
          <w:p w14:paraId="0DCAF52A" w14:textId="77777777" w:rsidR="009A55A8" w:rsidRPr="00A35979" w:rsidRDefault="009A55A8" w:rsidP="00DA7AA3">
            <w:pPr>
              <w:ind w:right="-144"/>
              <w:rPr>
                <w:rFonts w:ascii="Arial Narrow" w:hAnsi="Arial Narrow"/>
                <w:sz w:val="18"/>
                <w:lang w:val="es-ES"/>
              </w:rPr>
            </w:pPr>
            <w:r w:rsidRPr="00A35979">
              <w:rPr>
                <w:rFonts w:ascii="Arial Narrow" w:hAnsi="Arial Narrow"/>
                <w:snapToGrid w:val="0"/>
                <w:sz w:val="18"/>
                <w:lang w:val="sw"/>
              </w:rPr>
              <w:t>Nambari ya Simu ya Mzazi/Mlezi:</w:t>
            </w:r>
          </w:p>
        </w:tc>
        <w:tc>
          <w:tcPr>
            <w:tcW w:w="1071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2C117E" w14:textId="77777777" w:rsidR="009A55A8" w:rsidRPr="00A35979" w:rsidRDefault="00382367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9"/>
          </w:p>
        </w:tc>
        <w:tc>
          <w:tcPr>
            <w:tcW w:w="1500" w:type="pct"/>
            <w:gridSpan w:val="22"/>
            <w:shd w:val="clear" w:color="auto" w:fill="auto"/>
            <w:vAlign w:val="bottom"/>
          </w:tcPr>
          <w:p w14:paraId="3BA7E252" w14:textId="77777777" w:rsidR="009A55A8" w:rsidRPr="00A35979" w:rsidRDefault="009A55A8" w:rsidP="00DA7AA3">
            <w:pPr>
              <w:ind w:right="-144"/>
              <w:rPr>
                <w:rFonts w:ascii="Arial Narrow" w:hAnsi="Arial Narrow"/>
                <w:sz w:val="18"/>
              </w:rPr>
            </w:pPr>
          </w:p>
        </w:tc>
        <w:tc>
          <w:tcPr>
            <w:tcW w:w="536" w:type="pct"/>
            <w:gridSpan w:val="5"/>
            <w:shd w:val="clear" w:color="auto" w:fill="auto"/>
            <w:vAlign w:val="bottom"/>
          </w:tcPr>
          <w:p w14:paraId="32A22B92" w14:textId="77777777" w:rsidR="009A55A8" w:rsidRPr="00A35979" w:rsidRDefault="009A55A8" w:rsidP="00DA7AA3">
            <w:pPr>
              <w:ind w:right="-144"/>
              <w:rPr>
                <w:rFonts w:ascii="Arial Narrow" w:hAnsi="Arial Narrow"/>
                <w:sz w:val="18"/>
              </w:rPr>
            </w:pPr>
          </w:p>
        </w:tc>
        <w:tc>
          <w:tcPr>
            <w:tcW w:w="736" w:type="pct"/>
            <w:gridSpan w:val="3"/>
            <w:shd w:val="clear" w:color="auto" w:fill="auto"/>
            <w:vAlign w:val="bottom"/>
          </w:tcPr>
          <w:p w14:paraId="126E5A55" w14:textId="77777777" w:rsidR="009A55A8" w:rsidRPr="00A35979" w:rsidRDefault="009A55A8" w:rsidP="00DA7AA3">
            <w:pPr>
              <w:ind w:right="-144"/>
              <w:rPr>
                <w:rFonts w:ascii="Arial Narrow" w:hAnsi="Arial Narrow"/>
                <w:sz w:val="18"/>
              </w:rPr>
            </w:pPr>
          </w:p>
        </w:tc>
      </w:tr>
      <w:tr w:rsidR="007D2BE4" w:rsidRPr="00A35979" w14:paraId="31AD85B8" w14:textId="77777777" w:rsidTr="007D2BE4">
        <w:trPr>
          <w:trHeight w:val="20"/>
          <w:jc w:val="center"/>
        </w:trPr>
        <w:tc>
          <w:tcPr>
            <w:tcW w:w="1157" w:type="pct"/>
            <w:gridSpan w:val="11"/>
            <w:shd w:val="clear" w:color="auto" w:fill="auto"/>
            <w:vAlign w:val="bottom"/>
          </w:tcPr>
          <w:p w14:paraId="5059B6E1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napToGrid w:val="0"/>
                <w:sz w:val="2"/>
                <w:szCs w:val="2"/>
              </w:rPr>
            </w:pPr>
          </w:p>
        </w:tc>
        <w:tc>
          <w:tcPr>
            <w:tcW w:w="1397" w:type="pct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C9A637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880" w:type="pct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FA429A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94" w:type="pct"/>
            <w:gridSpan w:val="4"/>
            <w:shd w:val="clear" w:color="auto" w:fill="auto"/>
            <w:vAlign w:val="bottom"/>
          </w:tcPr>
          <w:p w14:paraId="61D9F7BE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36" w:type="pct"/>
            <w:gridSpan w:val="5"/>
            <w:shd w:val="clear" w:color="auto" w:fill="auto"/>
            <w:vAlign w:val="bottom"/>
          </w:tcPr>
          <w:p w14:paraId="02022026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36" w:type="pct"/>
            <w:gridSpan w:val="3"/>
            <w:shd w:val="clear" w:color="auto" w:fill="auto"/>
            <w:vAlign w:val="bottom"/>
          </w:tcPr>
          <w:p w14:paraId="26980967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D2BE4" w:rsidRPr="00A35979" w14:paraId="5BFAA527" w14:textId="77777777" w:rsidTr="007D2BE4">
        <w:trPr>
          <w:trHeight w:val="288"/>
          <w:jc w:val="center"/>
        </w:trPr>
        <w:tc>
          <w:tcPr>
            <w:tcW w:w="62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EFB164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napToGrid w:val="0"/>
                <w:sz w:val="18"/>
                <w:lang w:val="sw"/>
              </w:rPr>
              <w:t>Anwani ya Barua:</w:t>
            </w:r>
          </w:p>
        </w:tc>
        <w:tc>
          <w:tcPr>
            <w:tcW w:w="1926" w:type="pct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754974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10"/>
          </w:p>
        </w:tc>
        <w:tc>
          <w:tcPr>
            <w:tcW w:w="88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8FD836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11"/>
          </w:p>
        </w:tc>
        <w:tc>
          <w:tcPr>
            <w:tcW w:w="294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6646C4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7"/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12"/>
          </w:p>
        </w:tc>
        <w:bookmarkStart w:id="13" w:name="Text8"/>
        <w:tc>
          <w:tcPr>
            <w:tcW w:w="536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B59B0D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13"/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0A375D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</w:tr>
      <w:tr w:rsidR="007D2BE4" w:rsidRPr="00A35979" w14:paraId="1277FAD5" w14:textId="77777777" w:rsidTr="007D2BE4">
        <w:trPr>
          <w:trHeight w:val="144"/>
          <w:jc w:val="center"/>
        </w:trPr>
        <w:tc>
          <w:tcPr>
            <w:tcW w:w="6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9EB61D" w14:textId="77777777" w:rsidR="00DA7AA3" w:rsidRPr="00DA7AA3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26" w:type="pct"/>
            <w:gridSpan w:val="25"/>
            <w:tcBorders>
              <w:top w:val="single" w:sz="4" w:space="0" w:color="auto"/>
            </w:tcBorders>
            <w:shd w:val="clear" w:color="auto" w:fill="auto"/>
          </w:tcPr>
          <w:p w14:paraId="18BD546C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sw"/>
              </w:rPr>
              <w:t>Mtaa</w:t>
            </w:r>
          </w:p>
        </w:tc>
        <w:tc>
          <w:tcPr>
            <w:tcW w:w="880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25C7D90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Times New Roman"/>
                <w:snapToGrid w:val="0"/>
                <w:sz w:val="15"/>
                <w:szCs w:val="15"/>
                <w:lang w:val="sw"/>
              </w:rPr>
              <w:t>Jiji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149DE59" w14:textId="77777777" w:rsidR="00DA7AA3" w:rsidRPr="00DA7AA3" w:rsidRDefault="00DA7AA3" w:rsidP="00AB065F">
            <w:pPr>
              <w:pStyle w:val="BalloonText"/>
              <w:ind w:left="-50"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Times New Roman"/>
                <w:snapToGrid w:val="0"/>
                <w:sz w:val="15"/>
                <w:szCs w:val="15"/>
                <w:lang w:val="sw"/>
              </w:rPr>
              <w:t>Jimbo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29E3B86D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Times New Roman"/>
                <w:snapToGrid w:val="0"/>
                <w:sz w:val="15"/>
                <w:szCs w:val="15"/>
                <w:lang w:val="sw"/>
              </w:rPr>
              <w:t>Msimbo wa Eneo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26FB00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sw"/>
              </w:rPr>
              <w:t>Nchi Ana</w:t>
            </w:r>
            <w:r w:rsidR="00BD08E3">
              <w:rPr>
                <w:rFonts w:ascii="Arial Narrow" w:hAnsi="Arial Narrow" w:cs="Times New Roman"/>
                <w:sz w:val="15"/>
                <w:szCs w:val="15"/>
                <w:lang w:val="sw"/>
              </w:rPr>
              <w:t>y</w:t>
            </w:r>
            <w:r>
              <w:rPr>
                <w:rFonts w:ascii="Arial Narrow" w:hAnsi="Arial Narrow" w:cs="Times New Roman"/>
                <w:sz w:val="15"/>
                <w:szCs w:val="15"/>
                <w:lang w:val="sw"/>
              </w:rPr>
              <w:t>oishi</w:t>
            </w:r>
          </w:p>
        </w:tc>
      </w:tr>
      <w:tr w:rsidR="007D2BE4" w:rsidRPr="007D2BE4" w14:paraId="6DE3C9E1" w14:textId="77777777" w:rsidTr="007D2BE4">
        <w:trPr>
          <w:trHeight w:val="20"/>
          <w:jc w:val="center"/>
        </w:trPr>
        <w:tc>
          <w:tcPr>
            <w:tcW w:w="2884" w:type="pct"/>
            <w:gridSpan w:val="34"/>
            <w:shd w:val="clear" w:color="auto" w:fill="auto"/>
            <w:vAlign w:val="bottom"/>
          </w:tcPr>
          <w:p w14:paraId="1FDE69F7" w14:textId="77777777" w:rsidR="00DA7AA3" w:rsidRPr="007D2BE4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16" w:type="pct"/>
            <w:gridSpan w:val="18"/>
            <w:shd w:val="clear" w:color="auto" w:fill="auto"/>
            <w:vAlign w:val="bottom"/>
          </w:tcPr>
          <w:p w14:paraId="3293DF21" w14:textId="77777777" w:rsidR="00DA7AA3" w:rsidRPr="007D2BE4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D2BE4" w:rsidRPr="00A35979" w14:paraId="27E8F0C2" w14:textId="77777777" w:rsidTr="007D2BE4">
        <w:trPr>
          <w:trHeight w:val="288"/>
          <w:jc w:val="center"/>
        </w:trPr>
        <w:tc>
          <w:tcPr>
            <w:tcW w:w="470" w:type="pct"/>
            <w:gridSpan w:val="2"/>
            <w:shd w:val="clear" w:color="auto" w:fill="auto"/>
            <w:vAlign w:val="bottom"/>
          </w:tcPr>
          <w:p w14:paraId="56C4B539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napToGrid w:val="0"/>
                <w:sz w:val="18"/>
                <w:lang w:val="sw"/>
              </w:rPr>
              <w:t xml:space="preserve">Jina la EISC: </w:t>
            </w:r>
          </w:p>
        </w:tc>
        <w:tc>
          <w:tcPr>
            <w:tcW w:w="1472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69288B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14"/>
          </w:p>
        </w:tc>
        <w:tc>
          <w:tcPr>
            <w:tcW w:w="1272" w:type="pct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45385D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15"/>
          </w:p>
        </w:tc>
        <w:tc>
          <w:tcPr>
            <w:tcW w:w="894" w:type="pct"/>
            <w:gridSpan w:val="11"/>
            <w:shd w:val="clear" w:color="auto" w:fill="auto"/>
            <w:vAlign w:val="bottom"/>
          </w:tcPr>
          <w:p w14:paraId="6E8FEF6B" w14:textId="77777777" w:rsidR="00DA7AA3" w:rsidRPr="00A35979" w:rsidRDefault="00DA7AA3" w:rsidP="00AB065F">
            <w:pPr>
              <w:ind w:left="-110" w:right="-110"/>
              <w:jc w:val="right"/>
              <w:rPr>
                <w:rFonts w:ascii="Arial Narrow" w:hAnsi="Arial Narrow"/>
                <w:sz w:val="18"/>
                <w:lang w:val="es-ES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t>Nambari ya Simu ya EISC:</w:t>
            </w:r>
          </w:p>
        </w:tc>
        <w:bookmarkStart w:id="16" w:name="Text19"/>
        <w:tc>
          <w:tcPr>
            <w:tcW w:w="891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0DF73" w14:textId="77777777" w:rsidR="00DA7AA3" w:rsidRPr="00A35979" w:rsidRDefault="00DA7AA3" w:rsidP="00DA7AA3">
            <w:pPr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16"/>
          </w:p>
        </w:tc>
      </w:tr>
      <w:tr w:rsidR="007D2BE4" w:rsidRPr="00A35979" w14:paraId="608D7DA7" w14:textId="77777777" w:rsidTr="007D2BE4">
        <w:trPr>
          <w:trHeight w:val="144"/>
          <w:jc w:val="center"/>
        </w:trPr>
        <w:tc>
          <w:tcPr>
            <w:tcW w:w="470" w:type="pct"/>
            <w:gridSpan w:val="2"/>
            <w:shd w:val="clear" w:color="auto" w:fill="auto"/>
          </w:tcPr>
          <w:p w14:paraId="2E68FBDF" w14:textId="77777777" w:rsidR="00DA7AA3" w:rsidRPr="00DA7AA3" w:rsidRDefault="00DA7AA3" w:rsidP="00DA7AA3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472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14:paraId="0C937919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Times New Roman"/>
                <w:snapToGrid w:val="0"/>
                <w:sz w:val="15"/>
                <w:szCs w:val="15"/>
                <w:lang w:val="sw"/>
              </w:rPr>
              <w:t>Mwisho</w:t>
            </w:r>
          </w:p>
        </w:tc>
        <w:tc>
          <w:tcPr>
            <w:tcW w:w="1272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0997AD1" w14:textId="77777777" w:rsidR="00DA7AA3" w:rsidRPr="00DA7AA3" w:rsidRDefault="00DA7AA3" w:rsidP="00DA7AA3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val="sw"/>
              </w:rPr>
              <w:t>Kwanza</w:t>
            </w:r>
          </w:p>
        </w:tc>
        <w:tc>
          <w:tcPr>
            <w:tcW w:w="894" w:type="pct"/>
            <w:gridSpan w:val="11"/>
            <w:shd w:val="clear" w:color="auto" w:fill="auto"/>
          </w:tcPr>
          <w:p w14:paraId="6B096962" w14:textId="77777777" w:rsidR="00DA7AA3" w:rsidRPr="00DA7AA3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91" w:type="pct"/>
            <w:gridSpan w:val="6"/>
            <w:shd w:val="clear" w:color="auto" w:fill="auto"/>
          </w:tcPr>
          <w:p w14:paraId="631CBD0D" w14:textId="77777777" w:rsidR="00DA7AA3" w:rsidRPr="00DA7AA3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D2BE4" w:rsidRPr="00A35979" w14:paraId="18742628" w14:textId="77777777" w:rsidTr="007D2BE4">
        <w:trPr>
          <w:trHeight w:val="288"/>
          <w:jc w:val="center"/>
        </w:trPr>
        <w:tc>
          <w:tcPr>
            <w:tcW w:w="1390" w:type="pct"/>
            <w:gridSpan w:val="14"/>
            <w:shd w:val="clear" w:color="auto" w:fill="auto"/>
            <w:vAlign w:val="bottom"/>
          </w:tcPr>
          <w:p w14:paraId="2F1A5905" w14:textId="77777777" w:rsidR="00DA7AA3" w:rsidRPr="00A35979" w:rsidRDefault="00DA7AA3" w:rsidP="00DA7AA3">
            <w:pPr>
              <w:ind w:right="-144"/>
              <w:rPr>
                <w:rFonts w:ascii="Arial Narrow" w:hAnsi="Arial Narrow" w:cs="Arial"/>
                <w:sz w:val="18"/>
                <w:lang w:val="es-ES"/>
              </w:rPr>
            </w:pPr>
            <w:r w:rsidRPr="00A35979">
              <w:rPr>
                <w:rFonts w:ascii="Arial Narrow" w:hAnsi="Arial Narrow" w:cs="Arial"/>
                <w:sz w:val="18"/>
                <w:lang w:val="sw"/>
              </w:rPr>
              <w:t>Tarehe ya Kuanza Iliyoidhinishwa na IFSP:</w:t>
            </w:r>
          </w:p>
        </w:tc>
        <w:tc>
          <w:tcPr>
            <w:tcW w:w="624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D5D721" w14:textId="77777777" w:rsidR="00DA7AA3" w:rsidRPr="00A35979" w:rsidRDefault="00DA7AA3" w:rsidP="00DA7AA3">
            <w:pPr>
              <w:ind w:right="-144"/>
              <w:rPr>
                <w:rFonts w:ascii="Arial Narrow" w:hAnsi="Arial Narrow" w:cs="Arial"/>
                <w:sz w:val="18"/>
              </w:rPr>
            </w:pPr>
            <w:r w:rsidRPr="00A35979">
              <w:rPr>
                <w:rFonts w:ascii="Arial Narrow" w:hAnsi="Arial Narrow" w:cs="Arial"/>
                <w:sz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35979">
              <w:rPr>
                <w:rFonts w:ascii="Arial Narrow" w:hAnsi="Arial Narrow" w:cs="Arial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 w:cs="Arial"/>
                <w:sz w:val="18"/>
                <w:lang w:val="sw"/>
              </w:rPr>
            </w:r>
            <w:r w:rsidRPr="00A35979">
              <w:rPr>
                <w:rFonts w:ascii="Arial Narrow" w:hAnsi="Arial Narrow" w:cs="Arial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 w:cs="Arial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 w:cs="Arial"/>
                <w:sz w:val="18"/>
                <w:lang w:val="sw"/>
              </w:rPr>
              <w:fldChar w:fldCharType="end"/>
            </w:r>
            <w:r w:rsidRPr="00A35979">
              <w:rPr>
                <w:rFonts w:ascii="Arial Narrow" w:hAnsi="Arial Narrow" w:cs="Arial"/>
                <w:sz w:val="18"/>
                <w:lang w:val="sw"/>
              </w:rPr>
              <w:t xml:space="preserve"> </w:t>
            </w:r>
          </w:p>
        </w:tc>
        <w:tc>
          <w:tcPr>
            <w:tcW w:w="218" w:type="pct"/>
            <w:gridSpan w:val="3"/>
            <w:shd w:val="clear" w:color="auto" w:fill="auto"/>
            <w:tcMar>
              <w:left w:w="14" w:type="dxa"/>
            </w:tcMar>
            <w:vAlign w:val="bottom"/>
          </w:tcPr>
          <w:p w14:paraId="46AADD50" w14:textId="77777777" w:rsidR="00DA7AA3" w:rsidRPr="00A35979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 w:cs="Arial"/>
                <w:sz w:val="18"/>
                <w:szCs w:val="20"/>
              </w:rPr>
            </w:pPr>
            <w:r w:rsidRPr="00A35979">
              <w:rPr>
                <w:rFonts w:ascii="Arial Narrow" w:hAnsi="Arial Narrow" w:cs="Arial"/>
                <w:sz w:val="18"/>
                <w:szCs w:val="20"/>
                <w:lang w:val="sw"/>
              </w:rPr>
              <w:t xml:space="preserve">Kwa </w:t>
            </w:r>
          </w:p>
        </w:tc>
        <w:tc>
          <w:tcPr>
            <w:tcW w:w="652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F9151D" w14:textId="77777777" w:rsidR="00DA7AA3" w:rsidRPr="00A35979" w:rsidRDefault="00DA7AA3" w:rsidP="00DA7AA3">
            <w:pPr>
              <w:ind w:right="-144"/>
              <w:rPr>
                <w:rFonts w:ascii="Arial Narrow" w:hAnsi="Arial Narrow" w:cs="Arial"/>
                <w:sz w:val="18"/>
              </w:rPr>
            </w:pPr>
            <w:r w:rsidRPr="00A35979">
              <w:rPr>
                <w:rFonts w:ascii="Arial Narrow" w:hAnsi="Arial Narrow" w:cs="Arial"/>
                <w:sz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35979">
              <w:rPr>
                <w:rFonts w:ascii="Arial Narrow" w:hAnsi="Arial Narrow" w:cs="Arial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 w:cs="Arial"/>
                <w:sz w:val="18"/>
                <w:lang w:val="sw"/>
              </w:rPr>
            </w:r>
            <w:r w:rsidRPr="00A35979">
              <w:rPr>
                <w:rFonts w:ascii="Arial Narrow" w:hAnsi="Arial Narrow" w:cs="Arial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 w:cs="Arial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 w:cs="Arial"/>
                <w:sz w:val="18"/>
                <w:lang w:val="sw"/>
              </w:rPr>
              <w:fldChar w:fldCharType="end"/>
            </w:r>
          </w:p>
        </w:tc>
        <w:tc>
          <w:tcPr>
            <w:tcW w:w="730" w:type="pct"/>
            <w:gridSpan w:val="9"/>
            <w:shd w:val="clear" w:color="auto" w:fill="auto"/>
            <w:vAlign w:val="bottom"/>
          </w:tcPr>
          <w:p w14:paraId="25ABC537" w14:textId="77777777" w:rsidR="00DA7AA3" w:rsidRPr="00A35979" w:rsidRDefault="00DA7AA3" w:rsidP="00DA7AA3">
            <w:pPr>
              <w:ind w:right="-144"/>
              <w:rPr>
                <w:rFonts w:ascii="Arial Narrow" w:hAnsi="Arial Narrow" w:cs="Arial"/>
                <w:sz w:val="18"/>
              </w:rPr>
            </w:pPr>
            <w:r w:rsidRPr="00A35979">
              <w:rPr>
                <w:rFonts w:ascii="Arial Narrow" w:hAnsi="Arial Narrow" w:cs="Arial"/>
                <w:sz w:val="18"/>
                <w:lang w:val="sw"/>
              </w:rPr>
              <w:t>Tarehe ya Kumaliza</w:t>
            </w:r>
          </w:p>
        </w:tc>
        <w:tc>
          <w:tcPr>
            <w:tcW w:w="1017" w:type="pct"/>
            <w:gridSpan w:val="8"/>
            <w:shd w:val="clear" w:color="auto" w:fill="auto"/>
            <w:vAlign w:val="bottom"/>
          </w:tcPr>
          <w:p w14:paraId="49B993FD" w14:textId="77777777" w:rsidR="00DA7AA3" w:rsidRPr="00A35979" w:rsidRDefault="00DA7AA3" w:rsidP="000966DB">
            <w:pPr>
              <w:ind w:right="-95"/>
              <w:jc w:val="right"/>
              <w:rPr>
                <w:rFonts w:ascii="Arial Narrow" w:hAnsi="Arial Narrow"/>
                <w:sz w:val="18"/>
                <w:lang w:val="es-ES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t>Nambari ya Matokeo ya IFSP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6F35E9" w14:textId="77777777" w:rsidR="00DA7AA3" w:rsidRPr="00A35979" w:rsidRDefault="00DA7AA3" w:rsidP="00DA7AA3">
            <w:pPr>
              <w:ind w:right="-144"/>
              <w:jc w:val="both"/>
              <w:rPr>
                <w:rFonts w:ascii="Arial Narrow" w:hAnsi="Arial Narrow" w:cs="Arial"/>
                <w:sz w:val="18"/>
              </w:rPr>
            </w:pPr>
            <w:r w:rsidRPr="00A35979">
              <w:rPr>
                <w:rFonts w:ascii="Arial Narrow" w:hAnsi="Arial Narrow" w:cs="Arial"/>
                <w:sz w:val="18"/>
                <w:lang w:val="s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A35979">
              <w:rPr>
                <w:rFonts w:ascii="Arial Narrow" w:hAnsi="Arial Narrow" w:cs="Arial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 w:cs="Arial"/>
                <w:sz w:val="18"/>
                <w:lang w:val="sw"/>
              </w:rPr>
            </w:r>
            <w:r w:rsidRPr="00A35979">
              <w:rPr>
                <w:rFonts w:ascii="Arial Narrow" w:hAnsi="Arial Narrow" w:cs="Arial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 w:cs="Arial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 w:cs="Arial"/>
                <w:sz w:val="18"/>
                <w:lang w:val="sw"/>
              </w:rPr>
              <w:fldChar w:fldCharType="end"/>
            </w:r>
            <w:bookmarkEnd w:id="17"/>
          </w:p>
        </w:tc>
      </w:tr>
      <w:tr w:rsidR="007D2BE4" w:rsidRPr="00246B3D" w14:paraId="6905E42F" w14:textId="77777777" w:rsidTr="007D2BE4">
        <w:trPr>
          <w:trHeight w:val="134"/>
          <w:jc w:val="center"/>
        </w:trPr>
        <w:tc>
          <w:tcPr>
            <w:tcW w:w="1390" w:type="pct"/>
            <w:gridSpan w:val="14"/>
            <w:shd w:val="clear" w:color="auto" w:fill="auto"/>
          </w:tcPr>
          <w:p w14:paraId="3AE87F68" w14:textId="77777777" w:rsidR="00DA7AA3" w:rsidRPr="00653C0C" w:rsidRDefault="00DA7AA3" w:rsidP="00DA7AA3">
            <w:pPr>
              <w:ind w:right="-144"/>
              <w:rPr>
                <w:rFonts w:ascii="Arial Narrow" w:hAnsi="Arial Narrow"/>
                <w:sz w:val="15"/>
                <w:szCs w:val="15"/>
                <w:lang w:val="es-ES"/>
              </w:rPr>
            </w:pPr>
            <w:r>
              <w:rPr>
                <w:rFonts w:ascii="Arial Narrow" w:hAnsi="Arial Narrow"/>
                <w:sz w:val="15"/>
                <w:szCs w:val="15"/>
                <w:lang w:val="sw"/>
              </w:rPr>
              <w:t>(*angalia maagizo ya tarehe ya matumizi)</w:t>
            </w:r>
          </w:p>
        </w:tc>
        <w:tc>
          <w:tcPr>
            <w:tcW w:w="62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046C9F70" w14:textId="77777777" w:rsidR="00DA7AA3" w:rsidRPr="00653C0C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es-ES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sw"/>
              </w:rPr>
              <w:t>Mwezi /Siku /Mwaka</w:t>
            </w:r>
          </w:p>
        </w:tc>
        <w:tc>
          <w:tcPr>
            <w:tcW w:w="218" w:type="pct"/>
            <w:gridSpan w:val="3"/>
            <w:shd w:val="clear" w:color="auto" w:fill="auto"/>
          </w:tcPr>
          <w:p w14:paraId="562D3951" w14:textId="77777777" w:rsidR="00DA7AA3" w:rsidRPr="00653C0C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es-ES"/>
              </w:rPr>
            </w:pPr>
          </w:p>
        </w:tc>
        <w:tc>
          <w:tcPr>
            <w:tcW w:w="652" w:type="pct"/>
            <w:gridSpan w:val="11"/>
            <w:shd w:val="clear" w:color="auto" w:fill="auto"/>
          </w:tcPr>
          <w:p w14:paraId="1FFCCA05" w14:textId="77777777" w:rsidR="00DA7AA3" w:rsidRPr="00653C0C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es-ES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sw"/>
              </w:rPr>
              <w:t xml:space="preserve">Mwezi /Siku /Mwaka </w:t>
            </w:r>
          </w:p>
        </w:tc>
        <w:tc>
          <w:tcPr>
            <w:tcW w:w="843" w:type="pct"/>
            <w:gridSpan w:val="10"/>
            <w:shd w:val="clear" w:color="auto" w:fill="auto"/>
          </w:tcPr>
          <w:p w14:paraId="3FDEE361" w14:textId="77777777" w:rsidR="00DA7AA3" w:rsidRPr="00653C0C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es-ES"/>
              </w:rPr>
            </w:pPr>
          </w:p>
        </w:tc>
        <w:tc>
          <w:tcPr>
            <w:tcW w:w="904" w:type="pct"/>
            <w:gridSpan w:val="7"/>
            <w:shd w:val="clear" w:color="auto" w:fill="auto"/>
          </w:tcPr>
          <w:p w14:paraId="64C5D79A" w14:textId="77777777" w:rsidR="00DA7AA3" w:rsidRPr="00653C0C" w:rsidRDefault="00DA7AA3" w:rsidP="00DA7AA3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  <w:lang w:val="es-ES"/>
              </w:rPr>
            </w:pPr>
          </w:p>
        </w:tc>
        <w:tc>
          <w:tcPr>
            <w:tcW w:w="368" w:type="pct"/>
            <w:shd w:val="clear" w:color="auto" w:fill="auto"/>
          </w:tcPr>
          <w:p w14:paraId="14ED2735" w14:textId="77777777" w:rsidR="00DA7AA3" w:rsidRPr="00653C0C" w:rsidRDefault="00DA7AA3" w:rsidP="00DA7AA3">
            <w:pPr>
              <w:ind w:right="-144"/>
              <w:rPr>
                <w:rFonts w:ascii="Arial Narrow" w:hAnsi="Arial Narrow"/>
                <w:sz w:val="15"/>
                <w:szCs w:val="15"/>
                <w:lang w:val="es-ES"/>
              </w:rPr>
            </w:pPr>
          </w:p>
        </w:tc>
      </w:tr>
      <w:tr w:rsidR="00AB065F" w:rsidRPr="00246B3D" w14:paraId="525DA1D9" w14:textId="77777777" w:rsidTr="0072453F">
        <w:trPr>
          <w:trHeight w:val="20"/>
          <w:jc w:val="center"/>
        </w:trPr>
        <w:tc>
          <w:tcPr>
            <w:tcW w:w="5000" w:type="pct"/>
            <w:gridSpan w:val="52"/>
            <w:shd w:val="pct10" w:color="auto" w:fill="E6E6E6"/>
            <w:vAlign w:val="bottom"/>
          </w:tcPr>
          <w:p w14:paraId="220FC74D" w14:textId="77777777" w:rsidR="003372A9" w:rsidRPr="00653C0C" w:rsidRDefault="003372A9" w:rsidP="003372A9">
            <w:pPr>
              <w:ind w:right="-144"/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  <w:tr w:rsidR="00AB065F" w:rsidRPr="00A05030" w14:paraId="3D71F296" w14:textId="77777777" w:rsidTr="0072453F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52"/>
            <w:shd w:val="clear" w:color="auto" w:fill="auto"/>
            <w:vAlign w:val="center"/>
          </w:tcPr>
          <w:p w14:paraId="6D16E99B" w14:textId="77777777" w:rsidR="00707061" w:rsidRDefault="00707061" w:rsidP="00DA7AA3">
            <w:pPr>
              <w:spacing w:before="20" w:after="20"/>
              <w:ind w:right="-144"/>
              <w:rPr>
                <w:rFonts w:ascii="Arial Narrow" w:hAnsi="Arial Narrow"/>
                <w:b/>
                <w:bCs/>
                <w:sz w:val="18"/>
                <w:lang w:val="sw"/>
              </w:rPr>
            </w:pPr>
            <w:r>
              <w:rPr>
                <w:rFonts w:ascii="Arial Narrow" w:hAnsi="Arial Narrow"/>
                <w:b/>
                <w:bCs/>
                <w:sz w:val="18"/>
                <w:lang w:val="sw"/>
              </w:rPr>
              <w:t>Section 2: Respite Authorization Approval – to be Completed by EISC and Approved by Finance Officer</w:t>
            </w:r>
          </w:p>
          <w:p w14:paraId="230CCF1B" w14:textId="77777777" w:rsidR="00DA7AA3" w:rsidRPr="00707061" w:rsidRDefault="00DA7AA3" w:rsidP="00DA7AA3">
            <w:pPr>
              <w:spacing w:before="20" w:after="20"/>
              <w:ind w:right="-144"/>
              <w:rPr>
                <w:rFonts w:ascii="Arial Narrow" w:hAnsi="Arial Narrow"/>
                <w:b/>
                <w:sz w:val="18"/>
                <w:lang w:val="sw"/>
              </w:rPr>
            </w:pP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  <w:t xml:space="preserve">Sehemu ya 2:  Uidhinishaji wa </w:t>
            </w:r>
            <w:r w:rsidR="00BB5A94">
              <w:rPr>
                <w:rFonts w:ascii="Arial Narrow" w:hAnsi="Arial Narrow"/>
                <w:b/>
                <w:bCs/>
                <w:sz w:val="18"/>
                <w:lang w:val="sw"/>
              </w:rPr>
              <w:t>Mapumziko Mafupi</w:t>
            </w: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  <w:t xml:space="preserve"> - Kukamilishwa na EISC na Kuidhinishwa na Afisa wa Fedha</w:t>
            </w:r>
          </w:p>
        </w:tc>
      </w:tr>
      <w:tr w:rsidR="007D2BE4" w:rsidRPr="00A35979" w14:paraId="343CB8EA" w14:textId="77777777" w:rsidTr="007D2BE4">
        <w:trPr>
          <w:trHeight w:val="271"/>
          <w:jc w:val="center"/>
        </w:trPr>
        <w:tc>
          <w:tcPr>
            <w:tcW w:w="628" w:type="pct"/>
            <w:gridSpan w:val="3"/>
            <w:shd w:val="clear" w:color="auto" w:fill="auto"/>
            <w:vAlign w:val="bottom"/>
          </w:tcPr>
          <w:p w14:paraId="57742BAC" w14:textId="77777777" w:rsidR="00DA7AA3" w:rsidRPr="00707061" w:rsidRDefault="00DA7AA3" w:rsidP="00DA7AA3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18"/>
                <w:lang w:val="sw"/>
              </w:rPr>
            </w:pPr>
          </w:p>
        </w:tc>
        <w:tc>
          <w:tcPr>
            <w:tcW w:w="24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BC54C1" w14:textId="77777777" w:rsidR="00DA7AA3" w:rsidRPr="00A35979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t>$5.00</w:t>
            </w:r>
          </w:p>
        </w:tc>
        <w:tc>
          <w:tcPr>
            <w:tcW w:w="169" w:type="pct"/>
            <w:gridSpan w:val="2"/>
            <w:shd w:val="clear" w:color="auto" w:fill="auto"/>
            <w:vAlign w:val="bottom"/>
          </w:tcPr>
          <w:p w14:paraId="3A0C3FD6" w14:textId="77777777" w:rsidR="00DA7AA3" w:rsidRPr="00A35979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18"/>
              </w:rPr>
            </w:pP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  <w:t>x</w:t>
            </w:r>
          </w:p>
        </w:tc>
        <w:bookmarkStart w:id="18" w:name="Text26"/>
        <w:tc>
          <w:tcPr>
            <w:tcW w:w="773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F9D8C7" w14:textId="77777777" w:rsidR="00DA7AA3" w:rsidRPr="00A35979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18"/>
          </w:p>
        </w:tc>
        <w:tc>
          <w:tcPr>
            <w:tcW w:w="124" w:type="pct"/>
            <w:shd w:val="clear" w:color="auto" w:fill="auto"/>
            <w:vAlign w:val="bottom"/>
          </w:tcPr>
          <w:p w14:paraId="45FDEA36" w14:textId="77777777" w:rsidR="00DA7AA3" w:rsidRPr="00A35979" w:rsidRDefault="00DA7AA3" w:rsidP="00707061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18"/>
              </w:rPr>
            </w:pP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  <w:t>=</w:t>
            </w:r>
          </w:p>
        </w:tc>
        <w:bookmarkStart w:id="19" w:name="Text27"/>
        <w:tc>
          <w:tcPr>
            <w:tcW w:w="560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0F01FF" w14:textId="77777777" w:rsidR="00DA7AA3" w:rsidRPr="00A35979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19"/>
          </w:p>
        </w:tc>
        <w:tc>
          <w:tcPr>
            <w:tcW w:w="124" w:type="pct"/>
            <w:gridSpan w:val="2"/>
            <w:shd w:val="clear" w:color="auto" w:fill="auto"/>
            <w:vAlign w:val="bottom"/>
          </w:tcPr>
          <w:p w14:paraId="0FCC5F18" w14:textId="77777777" w:rsidR="00DA7AA3" w:rsidRPr="00A35979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18"/>
              </w:rPr>
            </w:pP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  <w:t>x</w:t>
            </w:r>
          </w:p>
        </w:tc>
        <w:bookmarkStart w:id="20" w:name="Text28"/>
        <w:tc>
          <w:tcPr>
            <w:tcW w:w="726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8CBD3" w14:textId="77777777" w:rsidR="00DA7AA3" w:rsidRPr="00A35979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20"/>
          </w:p>
        </w:tc>
        <w:tc>
          <w:tcPr>
            <w:tcW w:w="129" w:type="pct"/>
            <w:gridSpan w:val="3"/>
            <w:shd w:val="clear" w:color="auto" w:fill="auto"/>
            <w:vAlign w:val="bottom"/>
          </w:tcPr>
          <w:p w14:paraId="056028A9" w14:textId="77777777" w:rsidR="00DA7AA3" w:rsidRPr="00A35979" w:rsidRDefault="00DA7AA3" w:rsidP="00707061">
            <w:pPr>
              <w:pStyle w:val="BodyText3"/>
              <w:spacing w:after="0"/>
              <w:ind w:left="-50" w:right="-144"/>
              <w:rPr>
                <w:rFonts w:ascii="Arial Narrow" w:hAnsi="Arial Narrow"/>
                <w:b/>
                <w:sz w:val="18"/>
              </w:rPr>
            </w:pP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  <w:t>=</w:t>
            </w:r>
          </w:p>
        </w:tc>
        <w:tc>
          <w:tcPr>
            <w:tcW w:w="686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504880D" w14:textId="77777777" w:rsidR="00DA7AA3" w:rsidRPr="00A35979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t xml:space="preserve"> $</w:t>
            </w:r>
            <w:bookmarkStart w:id="21" w:name="Text29"/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21"/>
          </w:p>
        </w:tc>
        <w:tc>
          <w:tcPr>
            <w:tcW w:w="841" w:type="pct"/>
            <w:gridSpan w:val="4"/>
            <w:shd w:val="clear" w:color="auto" w:fill="auto"/>
            <w:vAlign w:val="bottom"/>
          </w:tcPr>
          <w:p w14:paraId="29E43E74" w14:textId="77777777" w:rsidR="00DA7AA3" w:rsidRPr="00A35979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</w:p>
        </w:tc>
      </w:tr>
      <w:tr w:rsidR="007D2BE4" w:rsidRPr="00707061" w14:paraId="40551E3D" w14:textId="77777777" w:rsidTr="007D2BE4">
        <w:trPr>
          <w:trHeight w:val="144"/>
          <w:jc w:val="center"/>
        </w:trPr>
        <w:tc>
          <w:tcPr>
            <w:tcW w:w="628" w:type="pct"/>
            <w:gridSpan w:val="3"/>
            <w:shd w:val="clear" w:color="auto" w:fill="auto"/>
          </w:tcPr>
          <w:p w14:paraId="188EBB82" w14:textId="77777777" w:rsidR="00DA7AA3" w:rsidRPr="00DA7AA3" w:rsidRDefault="00DA7AA3" w:rsidP="00DA7AA3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gridSpan w:val="7"/>
            <w:shd w:val="clear" w:color="auto" w:fill="auto"/>
          </w:tcPr>
          <w:p w14:paraId="36BC1D2E" w14:textId="77777777" w:rsidR="00DA7AA3" w:rsidRPr="00707061" w:rsidRDefault="00707061" w:rsidP="00B04949">
            <w:pPr>
              <w:pStyle w:val="BodyText3"/>
              <w:spacing w:after="0"/>
              <w:rPr>
                <w:rFonts w:ascii="Arial Narrow" w:hAnsi="Arial Narrow"/>
                <w:lang w:val="es-US"/>
              </w:rPr>
            </w:pPr>
            <w:r>
              <w:rPr>
                <w:rFonts w:ascii="Arial Narrow" w:hAnsi="Arial Narrow"/>
                <w:lang w:val="sw"/>
              </w:rPr>
              <w:t xml:space="preserve">Base Rate / </w:t>
            </w:r>
            <w:r w:rsidR="00DA7AA3" w:rsidRPr="00707061">
              <w:rPr>
                <w:rFonts w:ascii="Arial Narrow" w:hAnsi="Arial Narrow"/>
                <w:i/>
                <w:iCs/>
                <w:lang w:val="sw"/>
              </w:rPr>
              <w:t>Nauli ya Basi</w:t>
            </w:r>
          </w:p>
        </w:tc>
        <w:tc>
          <w:tcPr>
            <w:tcW w:w="773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69B834F7" w14:textId="77777777" w:rsidR="00DA7AA3" w:rsidRPr="00707061" w:rsidRDefault="00707061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lang w:val="es-US"/>
              </w:rPr>
            </w:pPr>
            <w:r w:rsidRPr="00707061">
              <w:rPr>
                <w:rFonts w:ascii="Arial Narrow" w:hAnsi="Arial Narrow"/>
                <w:lang w:val="es-US"/>
              </w:rPr>
              <w:t xml:space="preserve">Annual Family Service Percentage / </w:t>
            </w:r>
            <w:r w:rsidRPr="00707061">
              <w:rPr>
                <w:rFonts w:ascii="Arial Narrow" w:hAnsi="Arial Narrow"/>
                <w:i/>
                <w:iCs/>
                <w:lang w:val="es-US"/>
              </w:rPr>
              <w:t>Asilimia ya Huduma ya Familia ya Kila Mwaka</w:t>
            </w:r>
            <w:r w:rsidRPr="00707061">
              <w:rPr>
                <w:rFonts w:ascii="Arial Narrow" w:hAnsi="Arial Narrow"/>
                <w:lang w:val="es-US"/>
              </w:rPr>
              <w:t xml:space="preserve"> </w:t>
            </w:r>
            <w:r>
              <w:rPr>
                <w:rFonts w:ascii="Arial Narrow" w:hAnsi="Arial Narrow"/>
                <w:lang w:val="es-US"/>
              </w:rPr>
              <w:t>/</w:t>
            </w:r>
            <w:r w:rsidRPr="00707061">
              <w:rPr>
                <w:rFonts w:ascii="Arial Narrow" w:hAnsi="Arial Narrow"/>
                <w:lang w:val="es-US"/>
              </w:rPr>
              <w:t xml:space="preserve"> </w:t>
            </w:r>
            <w:r w:rsidR="00DA7AA3">
              <w:rPr>
                <w:rFonts w:ascii="Arial Narrow" w:hAnsi="Arial Narrow"/>
                <w:lang w:val="sw"/>
              </w:rPr>
              <w:t>AFSP</w:t>
            </w:r>
          </w:p>
        </w:tc>
        <w:tc>
          <w:tcPr>
            <w:tcW w:w="124" w:type="pct"/>
            <w:shd w:val="clear" w:color="auto" w:fill="auto"/>
          </w:tcPr>
          <w:p w14:paraId="5AD4DDF7" w14:textId="77777777" w:rsidR="00DA7AA3" w:rsidRPr="00707061" w:rsidRDefault="00DA7AA3" w:rsidP="00707061">
            <w:pPr>
              <w:pStyle w:val="BodyText3"/>
              <w:spacing w:after="0"/>
              <w:ind w:right="-144"/>
              <w:rPr>
                <w:rFonts w:ascii="Arial Narrow" w:hAnsi="Arial Narrow"/>
                <w:lang w:val="es-US"/>
              </w:rPr>
            </w:pPr>
          </w:p>
        </w:tc>
        <w:tc>
          <w:tcPr>
            <w:tcW w:w="560" w:type="pct"/>
            <w:gridSpan w:val="9"/>
            <w:shd w:val="clear" w:color="auto" w:fill="auto"/>
          </w:tcPr>
          <w:p w14:paraId="33543EB3" w14:textId="77777777" w:rsidR="00DA7AA3" w:rsidRPr="00653C0C" w:rsidRDefault="00707061" w:rsidP="00FF3304">
            <w:pPr>
              <w:pStyle w:val="BodyText3"/>
              <w:spacing w:after="0"/>
              <w:jc w:val="center"/>
              <w:rPr>
                <w:rFonts w:ascii="Arial Narrow" w:hAnsi="Arial Narrow"/>
                <w:lang w:val="es-ES"/>
              </w:rPr>
            </w:pPr>
            <w:r w:rsidRPr="00707061">
              <w:rPr>
                <w:rFonts w:ascii="Arial Narrow" w:hAnsi="Arial Narrow"/>
                <w:lang w:val="es-US"/>
              </w:rPr>
              <w:t xml:space="preserve">Family’s Hourly Rate/ </w:t>
            </w:r>
            <w:r w:rsidR="00DA7AA3" w:rsidRPr="00707061">
              <w:rPr>
                <w:rFonts w:ascii="Arial Narrow" w:hAnsi="Arial Narrow"/>
                <w:i/>
                <w:iCs/>
                <w:lang w:val="sw"/>
              </w:rPr>
              <w:t>Ada ya Kila Saa ya Familia</w:t>
            </w:r>
          </w:p>
        </w:tc>
        <w:tc>
          <w:tcPr>
            <w:tcW w:w="124" w:type="pct"/>
            <w:gridSpan w:val="2"/>
            <w:shd w:val="clear" w:color="auto" w:fill="auto"/>
          </w:tcPr>
          <w:p w14:paraId="41F61711" w14:textId="77777777" w:rsidR="00DA7AA3" w:rsidRPr="00653C0C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726" w:type="pct"/>
            <w:gridSpan w:val="10"/>
            <w:shd w:val="clear" w:color="auto" w:fill="auto"/>
          </w:tcPr>
          <w:p w14:paraId="18DFD04E" w14:textId="77777777" w:rsidR="00DA7AA3" w:rsidRPr="00707061" w:rsidRDefault="00707061" w:rsidP="00CC3F18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  <w:r w:rsidRPr="00707061">
              <w:rPr>
                <w:rFonts w:ascii="Arial Narrow" w:hAnsi="Arial Narrow"/>
              </w:rPr>
              <w:t xml:space="preserve">Respite Hours Authorized / </w:t>
            </w:r>
            <w:r w:rsidR="00DA7AA3" w:rsidRPr="00707061">
              <w:rPr>
                <w:rFonts w:ascii="Arial Narrow" w:hAnsi="Arial Narrow"/>
                <w:i/>
                <w:iCs/>
                <w:lang w:val="sw"/>
              </w:rPr>
              <w:t>Muda wa Ucheleweshwaji Umeidhinishwa</w:t>
            </w:r>
          </w:p>
        </w:tc>
        <w:tc>
          <w:tcPr>
            <w:tcW w:w="129" w:type="pct"/>
            <w:gridSpan w:val="3"/>
            <w:tcBorders>
              <w:left w:val="nil"/>
            </w:tcBorders>
            <w:shd w:val="clear" w:color="auto" w:fill="auto"/>
          </w:tcPr>
          <w:p w14:paraId="5D46EDBE" w14:textId="77777777" w:rsidR="00DA7AA3" w:rsidRPr="00707061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</w:rPr>
            </w:pPr>
          </w:p>
        </w:tc>
        <w:tc>
          <w:tcPr>
            <w:tcW w:w="686" w:type="pct"/>
            <w:gridSpan w:val="6"/>
            <w:tcBorders>
              <w:left w:val="nil"/>
            </w:tcBorders>
            <w:shd w:val="clear" w:color="auto" w:fill="auto"/>
          </w:tcPr>
          <w:p w14:paraId="051B6EB7" w14:textId="77777777" w:rsidR="00DA7AA3" w:rsidRPr="00707061" w:rsidRDefault="00707061" w:rsidP="000A7B75">
            <w:pPr>
              <w:pStyle w:val="BodyText3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Maximum Amount of Reimbursement / </w:t>
            </w:r>
            <w:r w:rsidR="00DA7AA3" w:rsidRPr="00707061">
              <w:rPr>
                <w:rFonts w:ascii="Arial Narrow" w:hAnsi="Arial Narrow"/>
                <w:i/>
                <w:iCs/>
                <w:lang w:val="sw"/>
              </w:rPr>
              <w:t>Kiasi cha Juu cha Urejeshaji</w:t>
            </w:r>
          </w:p>
        </w:tc>
        <w:tc>
          <w:tcPr>
            <w:tcW w:w="841" w:type="pct"/>
            <w:gridSpan w:val="4"/>
            <w:tcBorders>
              <w:left w:val="nil"/>
            </w:tcBorders>
            <w:shd w:val="clear" w:color="auto" w:fill="auto"/>
          </w:tcPr>
          <w:p w14:paraId="08730A0C" w14:textId="77777777" w:rsidR="00DA7AA3" w:rsidRPr="00707061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</w:rPr>
            </w:pPr>
          </w:p>
        </w:tc>
      </w:tr>
      <w:tr w:rsidR="007D2BE4" w:rsidRPr="00A35979" w14:paraId="5E09A6B2" w14:textId="77777777" w:rsidTr="007D2BE4">
        <w:trPr>
          <w:trHeight w:val="360"/>
          <w:jc w:val="center"/>
        </w:trPr>
        <w:tc>
          <w:tcPr>
            <w:tcW w:w="2228" w:type="pct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75E6A0" w14:textId="77777777" w:rsidR="00DA7AA3" w:rsidRPr="00A35979" w:rsidRDefault="00CC3F18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22"/>
          </w:p>
        </w:tc>
        <w:tc>
          <w:tcPr>
            <w:tcW w:w="135" w:type="pct"/>
            <w:gridSpan w:val="3"/>
            <w:shd w:val="clear" w:color="auto" w:fill="auto"/>
            <w:vAlign w:val="bottom"/>
          </w:tcPr>
          <w:p w14:paraId="721D4125" w14:textId="77777777" w:rsidR="00DA7AA3" w:rsidRPr="00A35979" w:rsidRDefault="00DA7AA3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</w:p>
        </w:tc>
        <w:tc>
          <w:tcPr>
            <w:tcW w:w="2637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590B0C" w14:textId="77777777" w:rsidR="00DA7AA3" w:rsidRPr="00A35979" w:rsidRDefault="00CC3F18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23"/>
          </w:p>
        </w:tc>
      </w:tr>
      <w:tr w:rsidR="007D2BE4" w:rsidRPr="00A05030" w14:paraId="541C85B7" w14:textId="77777777" w:rsidTr="007D2BE4">
        <w:trPr>
          <w:trHeight w:val="288"/>
          <w:jc w:val="center"/>
        </w:trPr>
        <w:tc>
          <w:tcPr>
            <w:tcW w:w="2228" w:type="pct"/>
            <w:gridSpan w:val="22"/>
            <w:shd w:val="clear" w:color="auto" w:fill="auto"/>
          </w:tcPr>
          <w:p w14:paraId="334CE49D" w14:textId="77777777" w:rsidR="00DA7AA3" w:rsidRPr="00A35979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  <w:szCs w:val="20"/>
                <w:lang w:val="es-ES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 xml:space="preserve">Saini ya EISC na Tarehe </w:t>
            </w:r>
          </w:p>
        </w:tc>
        <w:tc>
          <w:tcPr>
            <w:tcW w:w="135" w:type="pct"/>
            <w:gridSpan w:val="3"/>
            <w:shd w:val="clear" w:color="auto" w:fill="auto"/>
          </w:tcPr>
          <w:p w14:paraId="27EB2EBB" w14:textId="77777777" w:rsidR="00DA7AA3" w:rsidRPr="00A35979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  <w:szCs w:val="20"/>
                <w:lang w:val="es-ES"/>
              </w:rPr>
            </w:pPr>
          </w:p>
        </w:tc>
        <w:tc>
          <w:tcPr>
            <w:tcW w:w="2637" w:type="pct"/>
            <w:gridSpan w:val="27"/>
            <w:tcBorders>
              <w:top w:val="single" w:sz="4" w:space="0" w:color="auto"/>
            </w:tcBorders>
            <w:shd w:val="clear" w:color="auto" w:fill="auto"/>
          </w:tcPr>
          <w:p w14:paraId="046C91A8" w14:textId="77777777" w:rsidR="00DA7AA3" w:rsidRPr="00A35979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  <w:szCs w:val="20"/>
                <w:lang w:val="es-ES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 xml:space="preserve">Saini ya Afisa Fedha na Tarehe </w:t>
            </w:r>
          </w:p>
        </w:tc>
      </w:tr>
      <w:tr w:rsidR="00AB065F" w:rsidRPr="00A05030" w14:paraId="461B9D51" w14:textId="77777777" w:rsidTr="0072453F">
        <w:trPr>
          <w:trHeight w:val="20"/>
          <w:jc w:val="center"/>
        </w:trPr>
        <w:tc>
          <w:tcPr>
            <w:tcW w:w="5000" w:type="pct"/>
            <w:gridSpan w:val="52"/>
            <w:shd w:val="pct10" w:color="auto" w:fill="E6E6E6"/>
            <w:vAlign w:val="bottom"/>
          </w:tcPr>
          <w:p w14:paraId="65429359" w14:textId="77777777" w:rsidR="003372A9" w:rsidRPr="00653C0C" w:rsidRDefault="003372A9" w:rsidP="003372A9">
            <w:pPr>
              <w:ind w:right="-144"/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  <w:tr w:rsidR="00AB065F" w:rsidRPr="00A05030" w14:paraId="7A874015" w14:textId="77777777" w:rsidTr="0072453F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52"/>
            <w:shd w:val="clear" w:color="auto" w:fill="auto"/>
            <w:vAlign w:val="center"/>
          </w:tcPr>
          <w:p w14:paraId="2C6EFA0E" w14:textId="77777777" w:rsidR="00707061" w:rsidRDefault="00707061" w:rsidP="00DA7AA3">
            <w:pPr>
              <w:spacing w:before="20" w:after="20"/>
              <w:ind w:right="-144"/>
              <w:rPr>
                <w:rFonts w:ascii="Arial Narrow" w:hAnsi="Arial Narrow"/>
                <w:b/>
                <w:bCs/>
                <w:sz w:val="18"/>
                <w:lang w:val="sw"/>
              </w:rPr>
            </w:pPr>
            <w:r>
              <w:rPr>
                <w:rFonts w:ascii="Arial Narrow" w:hAnsi="Arial Narrow"/>
                <w:b/>
                <w:bCs/>
                <w:sz w:val="18"/>
                <w:lang w:val="sw"/>
              </w:rPr>
              <w:t>Section 3: Invoice for Respite Services – to be Completed Monthly by Parent/Guardian</w:t>
            </w:r>
          </w:p>
          <w:p w14:paraId="387BA575" w14:textId="77777777" w:rsidR="00DA7AA3" w:rsidRPr="00707061" w:rsidRDefault="00DA7AA3" w:rsidP="00DA7AA3">
            <w:pPr>
              <w:spacing w:before="20" w:after="20"/>
              <w:ind w:right="-144"/>
              <w:rPr>
                <w:rFonts w:ascii="Arial Narrow" w:hAnsi="Arial Narrow"/>
                <w:b/>
                <w:sz w:val="18"/>
                <w:lang w:val="sw"/>
              </w:rPr>
            </w:pP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  <w:t>Sehemu ya 3:  Ankara ya Huduma za Ucheleweshwaji - Itakamilishwa Kila Mwezi na Mzazi/Mlezi</w:t>
            </w:r>
          </w:p>
        </w:tc>
      </w:tr>
      <w:tr w:rsidR="00AB065F" w:rsidRPr="00A05030" w14:paraId="2494A725" w14:textId="77777777" w:rsidTr="0072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5000" w:type="pct"/>
            <w:gridSpan w:val="5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1B269E1" w14:textId="77777777" w:rsidR="00CC3F18" w:rsidRPr="00A35979" w:rsidRDefault="00CC3F18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18"/>
                <w:szCs w:val="20"/>
                <w:lang w:val="sw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t xml:space="preserve">Ili urejeshewe pesa, jaza Sehemu yote ya 3 na uwasilishe fomu hii kwa EISC yako katika CDSA (anwani iliyo hapo juu) </w:t>
            </w:r>
            <w:r w:rsidRPr="00A35979">
              <w:rPr>
                <w:rFonts w:ascii="Arial Narrow" w:hAnsi="Arial Narrow"/>
                <w:b/>
                <w:bCs/>
                <w:i/>
                <w:iCs/>
                <w:sz w:val="18"/>
                <w:lang w:val="sw"/>
              </w:rPr>
              <w:t>kabla ya tarehe 20 mwezi ambapo huduma ilifanyika</w:t>
            </w:r>
            <w:r w:rsidRPr="00A35979">
              <w:rPr>
                <w:rFonts w:ascii="Arial Narrow" w:hAnsi="Arial Narrow"/>
                <w:sz w:val="18"/>
                <w:lang w:val="sw"/>
              </w:rPr>
              <w:t xml:space="preserve">. </w:t>
            </w:r>
            <w:r w:rsidRPr="00A35979">
              <w:rPr>
                <w:rFonts w:ascii="Arial Narrow" w:hAnsi="Arial Narrow"/>
                <w:b/>
                <w:bCs/>
                <w:i/>
                <w:iCs/>
                <w:sz w:val="18"/>
                <w:lang w:val="sw"/>
              </w:rPr>
              <w:t xml:space="preserve">(Kwa huduma zinazotolewa baada ya tarehe 20, wasilisha ankara katika mwezi unaofuata.) </w:t>
            </w:r>
            <w:r w:rsidRPr="00A35979">
              <w:rPr>
                <w:rFonts w:ascii="Arial Narrow" w:hAnsi="Arial Narrow"/>
                <w:sz w:val="18"/>
                <w:lang w:val="sw"/>
              </w:rPr>
              <w:br w:type="textWrapping" w:clear="all"/>
              <w:t>Unaweza kupata fomu za ziada kutoka kwa EISC yako inapohitajika.</w:t>
            </w:r>
          </w:p>
        </w:tc>
      </w:tr>
      <w:tr w:rsidR="007D2BE4" w:rsidRPr="00A35979" w14:paraId="5EA94BCB" w14:textId="77777777" w:rsidTr="007D2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2646" w:type="pct"/>
            <w:gridSpan w:val="30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5DCF813" w14:textId="77777777" w:rsidR="00DA7AA3" w:rsidRPr="00A35979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18"/>
                <w:szCs w:val="20"/>
                <w:lang w:val="sw"/>
              </w:rPr>
            </w:pPr>
            <w:r w:rsidRPr="00A35979">
              <w:rPr>
                <w:rFonts w:ascii="Arial Narrow" w:hAnsi="Arial Narrow"/>
                <w:b/>
                <w:bCs/>
                <w:sz w:val="18"/>
                <w:szCs w:val="20"/>
                <w:lang w:val="sw"/>
              </w:rPr>
              <w:t>Jina la Mtoa Huduma za Ucheleweshwaji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 xml:space="preserve"> (andika vizuri)</w:t>
            </w:r>
          </w:p>
        </w:tc>
        <w:tc>
          <w:tcPr>
            <w:tcW w:w="672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25F59A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A35979">
              <w:rPr>
                <w:rFonts w:ascii="Arial Narrow" w:hAnsi="Arial Narrow"/>
                <w:b/>
                <w:bCs/>
                <w:sz w:val="18"/>
                <w:szCs w:val="20"/>
                <w:lang w:val="sw"/>
              </w:rPr>
              <w:t>Tarehe za Huduma</w:t>
            </w:r>
          </w:p>
        </w:tc>
        <w:tc>
          <w:tcPr>
            <w:tcW w:w="804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4BE2CD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18"/>
                <w:szCs w:val="20"/>
                <w:lang w:val="es-ES"/>
              </w:rPr>
            </w:pPr>
            <w:r w:rsidRPr="00A35979">
              <w:rPr>
                <w:rFonts w:ascii="Arial Narrow" w:hAnsi="Arial Narrow"/>
                <w:b/>
                <w:bCs/>
                <w:sz w:val="18"/>
                <w:szCs w:val="20"/>
                <w:lang w:val="sw"/>
              </w:rPr>
              <w:t>Saa ya Kuanza</w:t>
            </w:r>
          </w:p>
          <w:p w14:paraId="7A487B61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20"/>
                <w:lang w:val="es-ES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>(vingira am au pm)</w:t>
            </w:r>
          </w:p>
        </w:tc>
        <w:tc>
          <w:tcPr>
            <w:tcW w:w="878" w:type="pct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B23F2F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A35979">
              <w:rPr>
                <w:rFonts w:ascii="Arial Narrow" w:hAnsi="Arial Narrow"/>
                <w:b/>
                <w:bCs/>
                <w:sz w:val="18"/>
                <w:szCs w:val="20"/>
                <w:lang w:val="sw"/>
              </w:rPr>
              <w:t>Muda wa Kuisha</w:t>
            </w:r>
          </w:p>
          <w:p w14:paraId="562EDB8B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>(vingira am au pm)</w:t>
            </w:r>
          </w:p>
        </w:tc>
      </w:tr>
      <w:tr w:rsidR="007D2BE4" w:rsidRPr="00A35979" w14:paraId="64A15690" w14:textId="77777777" w:rsidTr="007D2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46" w:type="pct"/>
            <w:gridSpan w:val="30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FCDA4F5" w14:textId="77777777" w:rsidR="00DA7AA3" w:rsidRPr="00A35979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24"/>
          </w:p>
        </w:tc>
        <w:bookmarkStart w:id="25" w:name="Text36"/>
        <w:tc>
          <w:tcPr>
            <w:tcW w:w="672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3E084C" w14:textId="77777777" w:rsidR="00DA7AA3" w:rsidRPr="00A35979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25"/>
          </w:p>
        </w:tc>
        <w:bookmarkStart w:id="26" w:name="Text42"/>
        <w:tc>
          <w:tcPr>
            <w:tcW w:w="804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D11569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26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 xml:space="preserve"> am / pm</w:t>
            </w:r>
          </w:p>
        </w:tc>
        <w:bookmarkStart w:id="27" w:name="Text48"/>
        <w:tc>
          <w:tcPr>
            <w:tcW w:w="878" w:type="pct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2F5A1F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27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 xml:space="preserve"> am / pm</w:t>
            </w:r>
          </w:p>
        </w:tc>
      </w:tr>
      <w:tr w:rsidR="007D2BE4" w:rsidRPr="00A35979" w14:paraId="480C2F4C" w14:textId="77777777" w:rsidTr="007D2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46" w:type="pct"/>
            <w:gridSpan w:val="30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C82C375" w14:textId="77777777" w:rsidR="00DA7AA3" w:rsidRPr="00A35979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28"/>
          </w:p>
        </w:tc>
        <w:bookmarkStart w:id="29" w:name="Text37"/>
        <w:tc>
          <w:tcPr>
            <w:tcW w:w="672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911D9E" w14:textId="77777777" w:rsidR="00DA7AA3" w:rsidRPr="00A35979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29"/>
          </w:p>
        </w:tc>
        <w:bookmarkStart w:id="30" w:name="Text43"/>
        <w:tc>
          <w:tcPr>
            <w:tcW w:w="804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2A267D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30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 xml:space="preserve"> am / pm</w:t>
            </w:r>
          </w:p>
        </w:tc>
        <w:bookmarkStart w:id="31" w:name="Text49"/>
        <w:tc>
          <w:tcPr>
            <w:tcW w:w="878" w:type="pct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137F6C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31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 xml:space="preserve"> am / pm</w:t>
            </w:r>
          </w:p>
        </w:tc>
      </w:tr>
      <w:tr w:rsidR="007D2BE4" w:rsidRPr="00A35979" w14:paraId="7215F392" w14:textId="77777777" w:rsidTr="007D2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46" w:type="pct"/>
            <w:gridSpan w:val="30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67F4104" w14:textId="77777777" w:rsidR="00DA7AA3" w:rsidRPr="00A35979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32"/>
          </w:p>
        </w:tc>
        <w:bookmarkStart w:id="33" w:name="Text38"/>
        <w:tc>
          <w:tcPr>
            <w:tcW w:w="672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EDF818" w14:textId="77777777" w:rsidR="00DA7AA3" w:rsidRPr="00A35979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33"/>
          </w:p>
        </w:tc>
        <w:bookmarkStart w:id="34" w:name="Text44"/>
        <w:tc>
          <w:tcPr>
            <w:tcW w:w="804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5368B2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34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 xml:space="preserve"> am / pm</w:t>
            </w:r>
          </w:p>
        </w:tc>
        <w:bookmarkStart w:id="35" w:name="Text50"/>
        <w:tc>
          <w:tcPr>
            <w:tcW w:w="878" w:type="pct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8E41C13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35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 xml:space="preserve"> am / pm</w:t>
            </w:r>
          </w:p>
        </w:tc>
      </w:tr>
      <w:tr w:rsidR="007D2BE4" w:rsidRPr="00A35979" w14:paraId="4D5F5AE5" w14:textId="77777777" w:rsidTr="007D2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46" w:type="pct"/>
            <w:gridSpan w:val="30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F2E0CBE" w14:textId="77777777" w:rsidR="00DA7AA3" w:rsidRPr="00A35979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36"/>
          </w:p>
        </w:tc>
        <w:bookmarkStart w:id="37" w:name="Text39"/>
        <w:tc>
          <w:tcPr>
            <w:tcW w:w="672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ABB3A9" w14:textId="77777777" w:rsidR="00DA7AA3" w:rsidRPr="00A35979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37"/>
          </w:p>
        </w:tc>
        <w:bookmarkStart w:id="38" w:name="Text45"/>
        <w:tc>
          <w:tcPr>
            <w:tcW w:w="804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181DAE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38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 xml:space="preserve"> am / pm</w:t>
            </w:r>
          </w:p>
        </w:tc>
        <w:bookmarkStart w:id="39" w:name="Text51"/>
        <w:tc>
          <w:tcPr>
            <w:tcW w:w="878" w:type="pct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377A65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39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 xml:space="preserve"> am / pm</w:t>
            </w:r>
          </w:p>
        </w:tc>
      </w:tr>
      <w:tr w:rsidR="007D2BE4" w:rsidRPr="00A35979" w14:paraId="0E9CA87A" w14:textId="77777777" w:rsidTr="007D2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46" w:type="pct"/>
            <w:gridSpan w:val="30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E2ED3BD" w14:textId="77777777" w:rsidR="00DA7AA3" w:rsidRPr="00A35979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40"/>
          </w:p>
        </w:tc>
        <w:bookmarkStart w:id="41" w:name="Text40"/>
        <w:tc>
          <w:tcPr>
            <w:tcW w:w="672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7DDD9D" w14:textId="77777777" w:rsidR="00DA7AA3" w:rsidRPr="00A35979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41"/>
          </w:p>
        </w:tc>
        <w:bookmarkStart w:id="42" w:name="Text46"/>
        <w:tc>
          <w:tcPr>
            <w:tcW w:w="804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8ABB5B7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42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 xml:space="preserve"> am / pm</w:t>
            </w:r>
          </w:p>
        </w:tc>
        <w:bookmarkStart w:id="43" w:name="Text52"/>
        <w:tc>
          <w:tcPr>
            <w:tcW w:w="878" w:type="pct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66F39D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43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 xml:space="preserve"> am / pm</w:t>
            </w:r>
          </w:p>
        </w:tc>
      </w:tr>
      <w:tr w:rsidR="007D2BE4" w:rsidRPr="00A35979" w14:paraId="2D1DF6B5" w14:textId="77777777" w:rsidTr="007D2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46" w:type="pct"/>
            <w:gridSpan w:val="30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AF80D04" w14:textId="77777777" w:rsidR="00DA7AA3" w:rsidRPr="00A35979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44"/>
          </w:p>
        </w:tc>
        <w:bookmarkStart w:id="45" w:name="Text41"/>
        <w:tc>
          <w:tcPr>
            <w:tcW w:w="672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180AE1" w14:textId="77777777" w:rsidR="00DA7AA3" w:rsidRPr="00A35979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45"/>
          </w:p>
        </w:tc>
        <w:bookmarkStart w:id="46" w:name="Text47"/>
        <w:tc>
          <w:tcPr>
            <w:tcW w:w="804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660498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46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 xml:space="preserve"> am / pm</w:t>
            </w:r>
          </w:p>
        </w:tc>
        <w:bookmarkStart w:id="47" w:name="Text53"/>
        <w:tc>
          <w:tcPr>
            <w:tcW w:w="878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CB3787" w14:textId="77777777" w:rsidR="00DA7AA3" w:rsidRPr="00A3597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szCs w:val="20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47"/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 xml:space="preserve"> am / pm</w:t>
            </w:r>
          </w:p>
        </w:tc>
      </w:tr>
      <w:tr w:rsidR="00AB065F" w:rsidRPr="00A35979" w14:paraId="7B5BE40E" w14:textId="77777777" w:rsidTr="0072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5000" w:type="pct"/>
            <w:gridSpan w:val="5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18E4E39" w14:textId="77777777" w:rsidR="00DA7AA3" w:rsidRPr="00A35979" w:rsidRDefault="00DA7AA3" w:rsidP="00DA7AA3">
            <w:pPr>
              <w:pStyle w:val="BodyText3"/>
              <w:spacing w:after="0"/>
              <w:ind w:right="9"/>
              <w:rPr>
                <w:rFonts w:ascii="Arial Narrow" w:hAnsi="Arial Narrow"/>
                <w:sz w:val="18"/>
                <w:szCs w:val="20"/>
              </w:rPr>
            </w:pPr>
            <w:r w:rsidRPr="00A35979">
              <w:rPr>
                <w:rFonts w:ascii="Arial Narrow" w:hAnsi="Arial Narrow"/>
                <w:b/>
                <w:bCs/>
                <w:sz w:val="18"/>
                <w:szCs w:val="20"/>
                <w:lang w:val="sw"/>
              </w:rPr>
              <w:t xml:space="preserve">Ninathibitisha kuwa mtoto wangu alipata huduma za </w:t>
            </w:r>
            <w:r w:rsidR="00954FA0">
              <w:rPr>
                <w:rFonts w:ascii="Arial Narrow" w:hAnsi="Arial Narrow"/>
                <w:b/>
                <w:bCs/>
                <w:sz w:val="18"/>
                <w:szCs w:val="20"/>
                <w:lang w:val="sw"/>
              </w:rPr>
              <w:t>mapumziko mafupi</w:t>
            </w:r>
            <w:r w:rsidRPr="00A35979">
              <w:rPr>
                <w:rFonts w:ascii="Arial Narrow" w:hAnsi="Arial Narrow"/>
                <w:b/>
                <w:bCs/>
                <w:sz w:val="18"/>
                <w:szCs w:val="20"/>
                <w:lang w:val="sw"/>
              </w:rPr>
              <w:t xml:space="preserve"> tarehe na nyakati zilizo hapo juu.</w:t>
            </w:r>
          </w:p>
        </w:tc>
      </w:tr>
      <w:tr w:rsidR="007D2BE4" w:rsidRPr="00A35979" w14:paraId="3F6ABB83" w14:textId="77777777" w:rsidTr="007D2BE4">
        <w:trPr>
          <w:trHeight w:val="360"/>
          <w:jc w:val="center"/>
        </w:trPr>
        <w:tc>
          <w:tcPr>
            <w:tcW w:w="2228" w:type="pct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48D6F7" w14:textId="77777777" w:rsidR="00DA7AA3" w:rsidRPr="00A35979" w:rsidRDefault="00B67917" w:rsidP="00B67917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</w:instrText>
            </w:r>
            <w:bookmarkStart w:id="48" w:name="Text85"/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48"/>
          </w:p>
        </w:tc>
        <w:tc>
          <w:tcPr>
            <w:tcW w:w="135" w:type="pct"/>
            <w:gridSpan w:val="3"/>
            <w:shd w:val="clear" w:color="auto" w:fill="auto"/>
          </w:tcPr>
          <w:p w14:paraId="786B682A" w14:textId="77777777" w:rsidR="00DA7AA3" w:rsidRPr="00A35979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</w:rPr>
            </w:pPr>
          </w:p>
        </w:tc>
        <w:bookmarkStart w:id="49" w:name="Text80"/>
        <w:tc>
          <w:tcPr>
            <w:tcW w:w="2637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881A6E" w14:textId="77777777" w:rsidR="00DA7AA3" w:rsidRPr="00A35979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49"/>
          </w:p>
        </w:tc>
      </w:tr>
      <w:tr w:rsidR="007D2BE4" w:rsidRPr="00A05030" w14:paraId="35FDCF6B" w14:textId="77777777" w:rsidTr="007D2BE4">
        <w:trPr>
          <w:trHeight w:val="281"/>
          <w:jc w:val="center"/>
        </w:trPr>
        <w:tc>
          <w:tcPr>
            <w:tcW w:w="2228" w:type="pct"/>
            <w:gridSpan w:val="22"/>
            <w:tcBorders>
              <w:top w:val="single" w:sz="4" w:space="0" w:color="auto"/>
            </w:tcBorders>
            <w:shd w:val="clear" w:color="auto" w:fill="auto"/>
          </w:tcPr>
          <w:p w14:paraId="7CA86A5A" w14:textId="77777777" w:rsidR="00DA7AA3" w:rsidRPr="00A35979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20"/>
                <w:lang w:val="fr-HT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>Saini ya Mzazi au Mlezi</w:t>
            </w:r>
          </w:p>
        </w:tc>
        <w:tc>
          <w:tcPr>
            <w:tcW w:w="135" w:type="pct"/>
            <w:gridSpan w:val="3"/>
            <w:shd w:val="clear" w:color="auto" w:fill="auto"/>
          </w:tcPr>
          <w:p w14:paraId="6404EFC3" w14:textId="77777777" w:rsidR="00DA7AA3" w:rsidRPr="00A35979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20"/>
                <w:lang w:val="fr-HT"/>
              </w:rPr>
            </w:pPr>
          </w:p>
        </w:tc>
        <w:tc>
          <w:tcPr>
            <w:tcW w:w="2637" w:type="pct"/>
            <w:gridSpan w:val="27"/>
            <w:tcBorders>
              <w:top w:val="single" w:sz="4" w:space="0" w:color="auto"/>
            </w:tcBorders>
            <w:shd w:val="clear" w:color="auto" w:fill="auto"/>
          </w:tcPr>
          <w:p w14:paraId="2C6EE96D" w14:textId="77777777" w:rsidR="00DA7AA3" w:rsidRPr="00A35979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20"/>
                <w:lang w:val="fr-HT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 xml:space="preserve">Tarehe iliyotumwa kwa EISC kwa Kurejeshewa </w:t>
            </w:r>
          </w:p>
        </w:tc>
      </w:tr>
      <w:tr w:rsidR="00AB065F" w:rsidRPr="00A05030" w14:paraId="73195222" w14:textId="77777777" w:rsidTr="0072453F">
        <w:trPr>
          <w:trHeight w:val="20"/>
          <w:jc w:val="center"/>
        </w:trPr>
        <w:tc>
          <w:tcPr>
            <w:tcW w:w="5000" w:type="pct"/>
            <w:gridSpan w:val="52"/>
            <w:shd w:val="pct10" w:color="auto" w:fill="E6E6E6"/>
            <w:vAlign w:val="bottom"/>
          </w:tcPr>
          <w:p w14:paraId="650B0706" w14:textId="77777777" w:rsidR="00351E43" w:rsidRPr="00EF4292" w:rsidRDefault="00351E43" w:rsidP="00D43EB6">
            <w:pPr>
              <w:ind w:right="-144"/>
              <w:rPr>
                <w:rFonts w:ascii="Arial Narrow" w:hAnsi="Arial Narrow"/>
                <w:sz w:val="8"/>
                <w:szCs w:val="8"/>
                <w:lang w:val="fr-HT"/>
              </w:rPr>
            </w:pPr>
          </w:p>
        </w:tc>
      </w:tr>
      <w:tr w:rsidR="0086059C" w:rsidRPr="007D2BE4" w14:paraId="22BB3DD5" w14:textId="77777777" w:rsidTr="0072453F">
        <w:trPr>
          <w:trHeight w:val="281"/>
          <w:jc w:val="center"/>
        </w:trPr>
        <w:tc>
          <w:tcPr>
            <w:tcW w:w="5000" w:type="pct"/>
            <w:gridSpan w:val="52"/>
            <w:shd w:val="clear" w:color="auto" w:fill="auto"/>
          </w:tcPr>
          <w:p w14:paraId="2D70E434" w14:textId="77777777" w:rsidR="007D2BE4" w:rsidRDefault="007D2BE4" w:rsidP="00DA7AA3">
            <w:pPr>
              <w:pStyle w:val="BodyText3"/>
              <w:spacing w:after="0"/>
              <w:ind w:right="230"/>
              <w:rPr>
                <w:rFonts w:ascii="Arial Narrow" w:hAnsi="Arial Narrow"/>
                <w:b/>
                <w:bCs/>
                <w:sz w:val="18"/>
                <w:lang w:val="sw"/>
              </w:rPr>
            </w:pPr>
            <w:r>
              <w:rPr>
                <w:rFonts w:ascii="Arial Narrow" w:hAnsi="Arial Narrow"/>
                <w:b/>
                <w:bCs/>
                <w:sz w:val="18"/>
                <w:lang w:val="sw"/>
              </w:rPr>
              <w:t>Section 4: Reimbursement Authorization – to be Completed by Finance Officer:</w:t>
            </w:r>
          </w:p>
          <w:p w14:paraId="5EEF707C" w14:textId="77777777" w:rsidR="00351E43" w:rsidRPr="007D2BE4" w:rsidRDefault="00351E4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20"/>
                <w:lang w:val="sw"/>
              </w:rPr>
            </w:pP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  <w:t xml:space="preserve">Sehemu ya 4: Uidhinishaji wa </w:t>
            </w:r>
            <w:r w:rsidR="00653A4F">
              <w:rPr>
                <w:rFonts w:ascii="Arial Narrow" w:hAnsi="Arial Narrow"/>
                <w:b/>
                <w:bCs/>
                <w:sz w:val="18"/>
                <w:lang w:val="sw"/>
              </w:rPr>
              <w:t>Kurejesha Pesa</w:t>
            </w: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  <w:t xml:space="preserve"> - kukamilishwa na Afisa wa Fedha</w:t>
            </w:r>
            <w:r w:rsidR="007D2BE4">
              <w:rPr>
                <w:rFonts w:ascii="Arial Narrow" w:hAnsi="Arial Narrow"/>
                <w:b/>
                <w:bCs/>
                <w:sz w:val="18"/>
                <w:lang w:val="sw"/>
              </w:rPr>
              <w:t>:</w:t>
            </w:r>
          </w:p>
        </w:tc>
      </w:tr>
      <w:tr w:rsidR="007D2BE4" w:rsidRPr="00A35979" w14:paraId="206D11DD" w14:textId="77777777" w:rsidTr="007D2BE4">
        <w:trPr>
          <w:trHeight w:val="360"/>
          <w:jc w:val="center"/>
        </w:trPr>
        <w:tc>
          <w:tcPr>
            <w:tcW w:w="296" w:type="pct"/>
            <w:shd w:val="clear" w:color="auto" w:fill="auto"/>
            <w:vAlign w:val="bottom"/>
          </w:tcPr>
          <w:p w14:paraId="043FE6BB" w14:textId="77777777" w:rsidR="00351E43" w:rsidRPr="007D2BE4" w:rsidRDefault="00351E43" w:rsidP="00D43EB6">
            <w:pPr>
              <w:pStyle w:val="BodyText3"/>
              <w:spacing w:after="0"/>
              <w:rPr>
                <w:rFonts w:ascii="Arial Narrow" w:hAnsi="Arial Narrow"/>
                <w:sz w:val="18"/>
                <w:lang w:val="sw"/>
              </w:rPr>
            </w:pPr>
          </w:p>
        </w:tc>
        <w:tc>
          <w:tcPr>
            <w:tcW w:w="443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28338F3" w14:textId="77777777" w:rsidR="00351E43" w:rsidRPr="00A35979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124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2C91C7" w14:textId="77777777" w:rsidR="00351E43" w:rsidRPr="00A35979" w:rsidRDefault="00351E43" w:rsidP="00D43EB6">
            <w:pPr>
              <w:pStyle w:val="BodyText3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18"/>
              </w:rPr>
            </w:pP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  <w:t>x</w:t>
            </w:r>
          </w:p>
        </w:tc>
        <w:tc>
          <w:tcPr>
            <w:tcW w:w="46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E14E6C" w14:textId="77777777" w:rsidR="00351E43" w:rsidRPr="00A35979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18"/>
              </w:rPr>
            </w:pP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</w: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b/>
                <w:bCs/>
                <w:noProof/>
                <w:sz w:val="18"/>
                <w:lang w:val="sw"/>
              </w:rPr>
              <w:t> </w:t>
            </w:r>
            <w:r w:rsidRPr="00A35979">
              <w:rPr>
                <w:rFonts w:ascii="Arial Narrow" w:hAnsi="Arial Narrow"/>
                <w:b/>
                <w:bCs/>
                <w:noProof/>
                <w:sz w:val="18"/>
                <w:lang w:val="sw"/>
              </w:rPr>
              <w:t> </w:t>
            </w:r>
            <w:r w:rsidRPr="00A35979">
              <w:rPr>
                <w:rFonts w:ascii="Arial Narrow" w:hAnsi="Arial Narrow"/>
                <w:b/>
                <w:bCs/>
                <w:noProof/>
                <w:sz w:val="18"/>
                <w:lang w:val="sw"/>
              </w:rPr>
              <w:t> </w:t>
            </w:r>
            <w:r w:rsidRPr="00A35979">
              <w:rPr>
                <w:rFonts w:ascii="Arial Narrow" w:hAnsi="Arial Narrow"/>
                <w:b/>
                <w:bCs/>
                <w:noProof/>
                <w:sz w:val="18"/>
                <w:lang w:val="sw"/>
              </w:rPr>
              <w:t> </w:t>
            </w:r>
            <w:r w:rsidRPr="00A35979">
              <w:rPr>
                <w:rFonts w:ascii="Arial Narrow" w:hAnsi="Arial Narrow"/>
                <w:b/>
                <w:bCs/>
                <w:noProof/>
                <w:sz w:val="18"/>
                <w:lang w:val="sw"/>
              </w:rPr>
              <w:t> </w:t>
            </w: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  <w:fldChar w:fldCharType="end"/>
            </w:r>
          </w:p>
        </w:tc>
        <w:tc>
          <w:tcPr>
            <w:tcW w:w="129" w:type="pct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8A3184" w14:textId="77777777" w:rsidR="00351E43" w:rsidRPr="00A35979" w:rsidRDefault="00351E43" w:rsidP="00D43EB6">
            <w:pPr>
              <w:pStyle w:val="BodyText3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18"/>
              </w:rPr>
            </w:pPr>
            <w:r w:rsidRPr="00A35979">
              <w:rPr>
                <w:rFonts w:ascii="Arial Narrow" w:hAnsi="Arial Narrow"/>
                <w:b/>
                <w:bCs/>
                <w:sz w:val="18"/>
                <w:lang w:val="sw"/>
              </w:rPr>
              <w:t>=</w:t>
            </w:r>
          </w:p>
        </w:tc>
        <w:tc>
          <w:tcPr>
            <w:tcW w:w="859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99A7C35" w14:textId="77777777" w:rsidR="00351E43" w:rsidRPr="00A35979" w:rsidRDefault="00351E43" w:rsidP="00351E43">
            <w:pPr>
              <w:pStyle w:val="BodyText3"/>
              <w:spacing w:after="0"/>
              <w:ind w:left="50" w:right="230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t xml:space="preserve">$ 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139" w:type="pct"/>
            <w:gridSpan w:val="2"/>
            <w:shd w:val="clear" w:color="auto" w:fill="auto"/>
            <w:vAlign w:val="bottom"/>
          </w:tcPr>
          <w:p w14:paraId="569BBC44" w14:textId="77777777" w:rsidR="00351E43" w:rsidRPr="00A35979" w:rsidRDefault="00351E43" w:rsidP="00D43EB6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</w:rPr>
            </w:pPr>
          </w:p>
        </w:tc>
        <w:tc>
          <w:tcPr>
            <w:tcW w:w="2546" w:type="pct"/>
            <w:gridSpan w:val="26"/>
            <w:shd w:val="clear" w:color="auto" w:fill="auto"/>
            <w:vAlign w:val="bottom"/>
          </w:tcPr>
          <w:p w14:paraId="2F9273B1" w14:textId="77777777" w:rsidR="00351E43" w:rsidRPr="00A35979" w:rsidRDefault="00351E43" w:rsidP="00D43EB6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</w:rPr>
            </w:pPr>
            <w:r w:rsidRPr="00A3597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3597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A35979">
              <w:rPr>
                <w:rFonts w:ascii="Arial Narrow" w:hAnsi="Arial Narrow"/>
                <w:sz w:val="18"/>
                <w:lang w:val="sw"/>
              </w:rPr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A3597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A3597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</w:tr>
      <w:tr w:rsidR="007D2BE4" w:rsidRPr="007D2BE4" w14:paraId="40390A35" w14:textId="77777777" w:rsidTr="007D2BE4">
        <w:trPr>
          <w:trHeight w:val="288"/>
          <w:jc w:val="center"/>
        </w:trPr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14:paraId="1353067B" w14:textId="77777777" w:rsidR="00351E43" w:rsidRPr="00DA7AA3" w:rsidRDefault="00351E43" w:rsidP="00D43EB6">
            <w:pPr>
              <w:pStyle w:val="BodyText3"/>
              <w:spacing w:after="0"/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4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2C6330" w14:textId="77777777" w:rsidR="00351E43" w:rsidRPr="007D2BE4" w:rsidRDefault="007D2BE4" w:rsidP="00D43EB6">
            <w:pPr>
              <w:pStyle w:val="BodyText3"/>
              <w:spacing w:after="0"/>
              <w:jc w:val="center"/>
              <w:rPr>
                <w:rFonts w:ascii="Arial Narrow" w:hAnsi="Arial Narrow"/>
                <w:lang w:val="es-US"/>
              </w:rPr>
            </w:pPr>
            <w:r>
              <w:rPr>
                <w:rFonts w:ascii="Arial Narrow" w:hAnsi="Arial Narrow"/>
                <w:lang w:val="sw"/>
              </w:rPr>
              <w:t xml:space="preserve">Total Hours / </w:t>
            </w:r>
            <w:r w:rsidR="00351E43">
              <w:rPr>
                <w:rFonts w:ascii="Arial Narrow" w:hAnsi="Arial Narrow"/>
                <w:lang w:val="sw"/>
              </w:rPr>
              <w:t>Jumla ya Saa</w:t>
            </w:r>
          </w:p>
        </w:tc>
        <w:tc>
          <w:tcPr>
            <w:tcW w:w="12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8E625B9" w14:textId="77777777" w:rsidR="00351E43" w:rsidRPr="007D2BE4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  <w:lang w:val="es-US"/>
              </w:rPr>
            </w:pPr>
          </w:p>
        </w:tc>
        <w:tc>
          <w:tcPr>
            <w:tcW w:w="464" w:type="pct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0041D24C" w14:textId="77777777" w:rsidR="00351E43" w:rsidRPr="00DA7AA3" w:rsidRDefault="007D2BE4" w:rsidP="00D43EB6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US"/>
              </w:rPr>
              <w:t xml:space="preserve">Hourly Rate / </w:t>
            </w:r>
            <w:r w:rsidR="00351E43">
              <w:rPr>
                <w:rFonts w:ascii="Arial Narrow" w:hAnsi="Arial Narrow"/>
                <w:lang w:val="sw"/>
              </w:rPr>
              <w:t>Ada ya Kila Saa</w:t>
            </w:r>
          </w:p>
        </w:tc>
        <w:tc>
          <w:tcPr>
            <w:tcW w:w="129" w:type="pct"/>
            <w:gridSpan w:val="3"/>
            <w:shd w:val="clear" w:color="auto" w:fill="auto"/>
          </w:tcPr>
          <w:p w14:paraId="782D67E7" w14:textId="77777777" w:rsidR="00351E43" w:rsidRPr="00DA7AA3" w:rsidRDefault="00351E43" w:rsidP="00D43EB6">
            <w:pPr>
              <w:pStyle w:val="BodyText3"/>
              <w:spacing w:after="0"/>
              <w:rPr>
                <w:rFonts w:ascii="Arial Narrow" w:hAnsi="Arial Narrow"/>
              </w:rPr>
            </w:pPr>
          </w:p>
        </w:tc>
        <w:tc>
          <w:tcPr>
            <w:tcW w:w="859" w:type="pct"/>
            <w:gridSpan w:val="9"/>
            <w:shd w:val="clear" w:color="auto" w:fill="auto"/>
          </w:tcPr>
          <w:p w14:paraId="00F7EEE7" w14:textId="77777777" w:rsidR="00351E43" w:rsidRPr="007D2BE4" w:rsidRDefault="007D2BE4" w:rsidP="009A55A8">
            <w:pPr>
              <w:pStyle w:val="BodyText3"/>
              <w:spacing w:after="0"/>
              <w:ind w:right="-110"/>
              <w:rPr>
                <w:rFonts w:ascii="Arial Narrow" w:hAnsi="Arial Narrow"/>
                <w:lang w:val="es-US"/>
              </w:rPr>
            </w:pPr>
            <w:r>
              <w:rPr>
                <w:rFonts w:ascii="Arial Narrow" w:hAnsi="Arial Narrow"/>
                <w:lang w:val="sw"/>
              </w:rPr>
              <w:t xml:space="preserve">Total Reimbursment / </w:t>
            </w:r>
            <w:r w:rsidR="00351E43">
              <w:rPr>
                <w:rFonts w:ascii="Arial Narrow" w:hAnsi="Arial Narrow"/>
                <w:lang w:val="sw"/>
              </w:rPr>
              <w:t>Jumla ya Pesa Zinazorejeshwa</w:t>
            </w:r>
          </w:p>
        </w:tc>
        <w:tc>
          <w:tcPr>
            <w:tcW w:w="139" w:type="pct"/>
            <w:gridSpan w:val="2"/>
            <w:shd w:val="clear" w:color="auto" w:fill="auto"/>
          </w:tcPr>
          <w:p w14:paraId="4294B7A9" w14:textId="77777777" w:rsidR="00351E43" w:rsidRPr="007D2BE4" w:rsidRDefault="00351E43" w:rsidP="00D43EB6">
            <w:pPr>
              <w:pStyle w:val="BodyText3"/>
              <w:spacing w:after="0"/>
              <w:rPr>
                <w:rFonts w:ascii="Arial Narrow" w:hAnsi="Arial Narrow"/>
                <w:sz w:val="19"/>
                <w:szCs w:val="19"/>
                <w:lang w:val="es-US"/>
              </w:rPr>
            </w:pPr>
          </w:p>
        </w:tc>
        <w:tc>
          <w:tcPr>
            <w:tcW w:w="2546" w:type="pct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69A85" w14:textId="77777777" w:rsidR="007D2BE4" w:rsidRDefault="007D2BE4" w:rsidP="00D43EB6">
            <w:pPr>
              <w:pStyle w:val="BodyText3"/>
              <w:spacing w:after="0"/>
              <w:rPr>
                <w:rFonts w:ascii="Arial Narrow" w:hAnsi="Arial Narrow"/>
                <w:sz w:val="18"/>
                <w:szCs w:val="20"/>
                <w:lang w:val="sw"/>
              </w:rPr>
            </w:pPr>
            <w:r>
              <w:rPr>
                <w:rFonts w:ascii="Arial Narrow" w:hAnsi="Arial Narrow"/>
                <w:sz w:val="18"/>
                <w:szCs w:val="20"/>
                <w:lang w:val="sw"/>
              </w:rPr>
              <w:t xml:space="preserve">Finance Officer Signature Authorizing Reimbursment and Date / </w:t>
            </w:r>
          </w:p>
          <w:p w14:paraId="3B72DA9A" w14:textId="77777777" w:rsidR="00351E43" w:rsidRPr="007D2BE4" w:rsidRDefault="00351E43" w:rsidP="00D43EB6">
            <w:pPr>
              <w:pStyle w:val="BodyText3"/>
              <w:spacing w:after="0"/>
              <w:rPr>
                <w:rFonts w:ascii="Arial Narrow" w:hAnsi="Arial Narrow"/>
                <w:sz w:val="18"/>
                <w:szCs w:val="20"/>
                <w:lang w:val="es-US"/>
              </w:rPr>
            </w:pPr>
            <w:r w:rsidRPr="00A35979">
              <w:rPr>
                <w:rFonts w:ascii="Arial Narrow" w:hAnsi="Arial Narrow"/>
                <w:sz w:val="18"/>
                <w:szCs w:val="20"/>
                <w:lang w:val="sw"/>
              </w:rPr>
              <w:t>Saini ya Afisa Fedha Inayodhinisha Kurejeshewa Pesa na Tarehe</w:t>
            </w:r>
          </w:p>
        </w:tc>
      </w:tr>
    </w:tbl>
    <w:p w14:paraId="674958EF" w14:textId="77777777" w:rsidR="00DA7AA3" w:rsidRPr="007D2BE4" w:rsidRDefault="00DA7AA3" w:rsidP="007D2BE4">
      <w:pPr>
        <w:pStyle w:val="Heading4"/>
        <w:spacing w:before="0" w:after="0" w:line="20" w:lineRule="exact"/>
        <w:ind w:right="-216"/>
        <w:jc w:val="left"/>
        <w:rPr>
          <w:rFonts w:ascii="Arial Narrow" w:hAnsi="Arial Narrow" w:cs="Arial"/>
          <w:sz w:val="8"/>
          <w:szCs w:val="8"/>
          <w:lang w:val="es-US"/>
        </w:rPr>
      </w:pPr>
    </w:p>
    <w:sectPr w:rsidR="00DA7AA3" w:rsidRPr="007D2BE4" w:rsidSect="00B67917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BF0D" w14:textId="77777777" w:rsidR="007B48FB" w:rsidRDefault="007B48FB">
      <w:pPr>
        <w:pStyle w:val="BodyText3"/>
      </w:pPr>
      <w:r>
        <w:separator/>
      </w:r>
    </w:p>
  </w:endnote>
  <w:endnote w:type="continuationSeparator" w:id="0">
    <w:p w14:paraId="7BEB8491" w14:textId="77777777" w:rsidR="007B48FB" w:rsidRDefault="007B48FB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Got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0147" w14:textId="77777777" w:rsidR="009E6F64" w:rsidRPr="000A7B75" w:rsidRDefault="00BA70E2" w:rsidP="009E6F64">
    <w:pPr>
      <w:pStyle w:val="Footer"/>
      <w:pBdr>
        <w:top w:val="none" w:sz="0" w:space="0" w:color="auto"/>
      </w:pBdr>
      <w:spacing w:before="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lang w:val="sw"/>
      </w:rPr>
      <w:t>NC ITP Respite Reimbursement Authorization &amp; Invoice (6/06, Updated 8/19, 7/20, 3/22)</w:t>
    </w:r>
    <w:r>
      <w:rPr>
        <w:rFonts w:ascii="Arial Narrow" w:hAnsi="Arial Narrow"/>
        <w:sz w:val="18"/>
        <w:szCs w:val="18"/>
        <w:lang w:val="sw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35C7" w14:textId="77777777" w:rsidR="007B48FB" w:rsidRDefault="007B48FB">
      <w:pPr>
        <w:pStyle w:val="BodyText3"/>
      </w:pPr>
      <w:r>
        <w:separator/>
      </w:r>
    </w:p>
  </w:footnote>
  <w:footnote w:type="continuationSeparator" w:id="0">
    <w:p w14:paraId="3761B64B" w14:textId="77777777" w:rsidR="007B48FB" w:rsidRDefault="007B48FB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4DB6" w14:textId="77777777" w:rsidR="003372A9" w:rsidRPr="000A7B75" w:rsidRDefault="00000000">
    <w:pPr>
      <w:pStyle w:val="Header"/>
    </w:pPr>
    <w:r>
      <w:rPr>
        <w:noProof/>
        <w:lang w:val="sw"/>
      </w:rPr>
      <w:pict w14:anchorId="3AEBA6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0" type="#_x0000_t136" style="position:absolute;margin-left:0;margin-top:0;width:524.15pt;height:196.55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RASIM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D912" w14:textId="77777777" w:rsidR="00E24E2B" w:rsidRPr="00E24E2B" w:rsidRDefault="00E24E2B" w:rsidP="00562AA9">
    <w:pPr>
      <w:pStyle w:val="Header"/>
      <w:jc w:val="right"/>
      <w:rPr>
        <w:rFonts w:ascii="Arial Narrow" w:hAnsi="Arial Narrow"/>
        <w:sz w:val="18"/>
        <w:szCs w:val="18"/>
        <w:lang w:val="sw-KE"/>
      </w:rPr>
    </w:pPr>
    <w:r w:rsidRPr="00E24E2B">
      <w:rPr>
        <w:rFonts w:ascii="Arial Narrow" w:hAnsi="Arial Narrow"/>
        <w:sz w:val="18"/>
        <w:szCs w:val="18"/>
        <w:lang w:val="sw-KE"/>
      </w:rPr>
      <w:t>Idara ya Afya ya North Carolina na Huduma za Binadamu</w:t>
    </w:r>
  </w:p>
  <w:p w14:paraId="25F669C6" w14:textId="77777777" w:rsidR="00E24E2B" w:rsidRPr="00E24E2B" w:rsidRDefault="00E24E2B" w:rsidP="000D55AA">
    <w:pPr>
      <w:pStyle w:val="Header"/>
      <w:jc w:val="right"/>
      <w:rPr>
        <w:rFonts w:ascii="Arial Narrow" w:hAnsi="Arial Narrow"/>
        <w:lang w:val="sw-KE"/>
      </w:rPr>
    </w:pPr>
    <w:r w:rsidRPr="00E24E2B">
      <w:rPr>
        <w:rFonts w:ascii="Arial Narrow" w:hAnsi="Arial Narrow"/>
        <w:sz w:val="18"/>
        <w:szCs w:val="18"/>
        <w:lang w:val="sw-KE"/>
      </w:rPr>
      <w:t>Mgawanyiko wa ustawi wa watoto na familia</w:t>
    </w:r>
  </w:p>
  <w:p w14:paraId="7944896C" w14:textId="77777777" w:rsidR="00E20149" w:rsidRPr="000A7B75" w:rsidRDefault="00E20149" w:rsidP="00E20149">
    <w:pPr>
      <w:pStyle w:val="Header"/>
      <w:jc w:val="right"/>
      <w:rPr>
        <w:rFonts w:ascii="Arial Narrow" w:hAnsi="Arial Narrow"/>
        <w:sz w:val="18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0737" w14:textId="77777777" w:rsidR="003372A9" w:rsidRPr="000A7B75" w:rsidRDefault="00000000">
    <w:pPr>
      <w:pStyle w:val="Header"/>
    </w:pPr>
    <w:r>
      <w:rPr>
        <w:noProof/>
        <w:lang w:val="sw"/>
      </w:rPr>
      <w:pict w14:anchorId="7D66AE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9" type="#_x0000_t136" style="position:absolute;margin-left:0;margin-top:0;width:524.15pt;height:196.5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RASIM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F2F"/>
    <w:multiLevelType w:val="multilevel"/>
    <w:tmpl w:val="D31EB3C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0136"/>
    <w:multiLevelType w:val="singleLevel"/>
    <w:tmpl w:val="DC8A4E5C"/>
    <w:lvl w:ilvl="0">
      <w:start w:val="1"/>
      <w:numFmt w:val="bullet"/>
      <w:pStyle w:val="Bullet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2C5335"/>
    <w:multiLevelType w:val="hybridMultilevel"/>
    <w:tmpl w:val="55A2B8EC"/>
    <w:lvl w:ilvl="0" w:tplc="ED28DAB8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4E8E"/>
    <w:multiLevelType w:val="hybridMultilevel"/>
    <w:tmpl w:val="D31EB3C0"/>
    <w:lvl w:ilvl="0" w:tplc="B3601A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72400">
    <w:abstractNumId w:val="1"/>
  </w:num>
  <w:num w:numId="2" w16cid:durableId="1528711568">
    <w:abstractNumId w:val="1"/>
  </w:num>
  <w:num w:numId="3" w16cid:durableId="841356068">
    <w:abstractNumId w:val="3"/>
  </w:num>
  <w:num w:numId="4" w16cid:durableId="1481733506">
    <w:abstractNumId w:val="0"/>
  </w:num>
  <w:num w:numId="5" w16cid:durableId="1155032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dFmdFGnS87GYRRQLV/oQpRztHv+NkqpOegGgMJFoM/pMDNjNnBMjQrSudNr08cCrI8RxNOG82pfodvyKuDfUw==" w:salt="OlClGRK7yP9bWBZ94fmICw==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BF"/>
    <w:rsid w:val="0005047F"/>
    <w:rsid w:val="00067944"/>
    <w:rsid w:val="00094034"/>
    <w:rsid w:val="000966DB"/>
    <w:rsid w:val="000A7B75"/>
    <w:rsid w:val="000C3671"/>
    <w:rsid w:val="00165D9B"/>
    <w:rsid w:val="00174188"/>
    <w:rsid w:val="00191A83"/>
    <w:rsid w:val="00226B61"/>
    <w:rsid w:val="00246B3D"/>
    <w:rsid w:val="002526CC"/>
    <w:rsid w:val="002A54C7"/>
    <w:rsid w:val="003372A9"/>
    <w:rsid w:val="00351E43"/>
    <w:rsid w:val="00382367"/>
    <w:rsid w:val="003A53BA"/>
    <w:rsid w:val="003D1D19"/>
    <w:rsid w:val="003F56D0"/>
    <w:rsid w:val="004460F6"/>
    <w:rsid w:val="00467D64"/>
    <w:rsid w:val="00476BCF"/>
    <w:rsid w:val="004832B1"/>
    <w:rsid w:val="004B00CF"/>
    <w:rsid w:val="004C6B92"/>
    <w:rsid w:val="0053744D"/>
    <w:rsid w:val="00555CDB"/>
    <w:rsid w:val="005727EE"/>
    <w:rsid w:val="00635DC0"/>
    <w:rsid w:val="00644593"/>
    <w:rsid w:val="0065071A"/>
    <w:rsid w:val="00653A4F"/>
    <w:rsid w:val="00653C0C"/>
    <w:rsid w:val="00707061"/>
    <w:rsid w:val="00721807"/>
    <w:rsid w:val="0072453F"/>
    <w:rsid w:val="00736274"/>
    <w:rsid w:val="00797730"/>
    <w:rsid w:val="007B48FB"/>
    <w:rsid w:val="007D2BE4"/>
    <w:rsid w:val="007E7E30"/>
    <w:rsid w:val="00800AC8"/>
    <w:rsid w:val="00806A58"/>
    <w:rsid w:val="00821E92"/>
    <w:rsid w:val="0086059C"/>
    <w:rsid w:val="008651D7"/>
    <w:rsid w:val="00954FA0"/>
    <w:rsid w:val="009A55A8"/>
    <w:rsid w:val="009E6F64"/>
    <w:rsid w:val="00A0114B"/>
    <w:rsid w:val="00A01234"/>
    <w:rsid w:val="00A05030"/>
    <w:rsid w:val="00A35979"/>
    <w:rsid w:val="00A640BF"/>
    <w:rsid w:val="00A94B15"/>
    <w:rsid w:val="00AB065F"/>
    <w:rsid w:val="00AE69A9"/>
    <w:rsid w:val="00B04949"/>
    <w:rsid w:val="00B6237E"/>
    <w:rsid w:val="00B67917"/>
    <w:rsid w:val="00BA2198"/>
    <w:rsid w:val="00BA70E2"/>
    <w:rsid w:val="00BB5A94"/>
    <w:rsid w:val="00BC04B2"/>
    <w:rsid w:val="00BD08E3"/>
    <w:rsid w:val="00C36230"/>
    <w:rsid w:val="00C7525E"/>
    <w:rsid w:val="00CA6FE8"/>
    <w:rsid w:val="00CC3F18"/>
    <w:rsid w:val="00D1392F"/>
    <w:rsid w:val="00D22C14"/>
    <w:rsid w:val="00D746D5"/>
    <w:rsid w:val="00DA7AA3"/>
    <w:rsid w:val="00E20149"/>
    <w:rsid w:val="00E24E2B"/>
    <w:rsid w:val="00EF4292"/>
    <w:rsid w:val="00F53C53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982D9"/>
  <w15:chartTrackingRefBased/>
  <w15:docId w15:val="{40C40492-50A8-43C9-BA38-D03FD760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360" w:after="240"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tabs>
        <w:tab w:val="left" w:pos="4301"/>
      </w:tabs>
      <w:spacing w:before="120" w:after="120"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tabs>
        <w:tab w:val="left" w:pos="-1440"/>
        <w:tab w:val="left" w:pos="4050"/>
      </w:tabs>
      <w:spacing w:before="60" w:after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62"/>
        <w:tab w:val="left" w:pos="627"/>
        <w:tab w:val="left" w:pos="793"/>
        <w:tab w:val="left" w:pos="5490"/>
      </w:tabs>
      <w:jc w:val="both"/>
      <w:outlineLvl w:val="4"/>
    </w:pPr>
    <w:rPr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62"/>
        <w:tab w:val="left" w:pos="627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 w:val="0"/>
    </w:pPr>
    <w:rPr>
      <w:i/>
      <w:snapToGrid w:val="0"/>
      <w:color w:val="FF0000"/>
      <w:sz w:val="24"/>
    </w:rPr>
  </w:style>
  <w:style w:type="paragraph" w:styleId="BodyText2">
    <w:name w:val="Body Text 2"/>
    <w:basedOn w:val="Normal"/>
    <w:pPr>
      <w:spacing w:after="120" w:line="480" w:lineRule="auto"/>
    </w:pPr>
    <w:rPr>
      <w:rFonts w:ascii="Univers Light Condensed" w:hAnsi="Univers Light Condensed"/>
      <w:sz w:val="24"/>
    </w:rPr>
  </w:style>
  <w:style w:type="paragraph" w:styleId="BodyText3">
    <w:name w:val="Body Text 3"/>
    <w:basedOn w:val="Normal"/>
    <w:pPr>
      <w:spacing w:after="120"/>
    </w:pPr>
    <w:rPr>
      <w:rFonts w:ascii="Univers Light Condensed" w:hAnsi="Univers Light Condensed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before="60" w:after="60"/>
      <w:ind w:left="1500" w:hanging="750"/>
    </w:pPr>
    <w:rPr>
      <w:rFonts w:ascii="Univers Light Condensed" w:hAnsi="Univers Light Condensed"/>
      <w:sz w:val="24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link w:val="BodyTextIndent3Char"/>
    <w:pPr>
      <w:spacing w:before="60" w:after="60"/>
      <w:ind w:left="1500" w:hanging="750"/>
      <w:jc w:val="both"/>
    </w:pPr>
  </w:style>
  <w:style w:type="character" w:customStyle="1" w:styleId="BodyTextIndent3Char">
    <w:name w:val="Body Text Indent 3 Char"/>
    <w:link w:val="BodyTextIndent3"/>
    <w:rPr>
      <w:rFonts w:ascii="Arial Narrow" w:hAnsi="Arial Narrow"/>
      <w:sz w:val="22"/>
      <w:szCs w:val="22"/>
      <w:lang w:val="en-US" w:eastAsia="en-US" w:bidi="ar-SA"/>
    </w:rPr>
  </w:style>
  <w:style w:type="character" w:customStyle="1" w:styleId="BodyTextIndentChar">
    <w:name w:val="Body Text Indent Char"/>
    <w:link w:val="BodyTextIndent"/>
    <w:rPr>
      <w:rFonts w:ascii="Univers Light Condensed" w:hAnsi="Univers Light Condensed"/>
      <w:sz w:val="24"/>
      <w:lang w:val="en-US" w:eastAsia="en-US" w:bidi="ar-SA"/>
    </w:rPr>
  </w:style>
  <w:style w:type="paragraph" w:customStyle="1" w:styleId="BodyTextIndent1">
    <w:name w:val="Body Text Indent1"/>
    <w:basedOn w:val="BodyTextIndent2"/>
    <w:pPr>
      <w:spacing w:before="120" w:after="120"/>
      <w:ind w:left="375" w:firstLine="0"/>
    </w:pPr>
    <w:rPr>
      <w:sz w:val="22"/>
      <w:szCs w:val="22"/>
    </w:rPr>
  </w:style>
  <w:style w:type="paragraph" w:customStyle="1" w:styleId="BodyTextIndent4">
    <w:name w:val="Body Text Indent4"/>
    <w:basedOn w:val="Normal"/>
    <w:pPr>
      <w:spacing w:before="60"/>
      <w:ind w:left="1500" w:hanging="750"/>
    </w:pPr>
  </w:style>
  <w:style w:type="paragraph" w:customStyle="1" w:styleId="BodyTextIndent5">
    <w:name w:val="Body Text Indent5"/>
    <w:basedOn w:val="Normal"/>
    <w:link w:val="BodyTextIndent5Char"/>
    <w:pPr>
      <w:spacing w:before="60" w:after="60"/>
      <w:ind w:left="1845" w:hanging="1095"/>
      <w:jc w:val="both"/>
    </w:pPr>
  </w:style>
  <w:style w:type="character" w:customStyle="1" w:styleId="BodyTextIndent5Char">
    <w:name w:val="Body Text Indent5 Char"/>
    <w:link w:val="BodyTextIndent5"/>
    <w:rPr>
      <w:rFonts w:ascii="Arial Narrow" w:hAnsi="Arial Narrow"/>
      <w:sz w:val="22"/>
      <w:szCs w:val="22"/>
      <w:lang w:val="en-US" w:eastAsia="en-US" w:bidi="ar-SA"/>
    </w:rPr>
  </w:style>
  <w:style w:type="paragraph" w:customStyle="1" w:styleId="BulletList1">
    <w:name w:val="Bullet List1"/>
    <w:basedOn w:val="Normal"/>
    <w:link w:val="BulletList1Char"/>
    <w:pPr>
      <w:numPr>
        <w:numId w:val="2"/>
      </w:numPr>
      <w:spacing w:before="60" w:after="60"/>
      <w:jc w:val="both"/>
    </w:pPr>
  </w:style>
  <w:style w:type="character" w:customStyle="1" w:styleId="BulletList1Char">
    <w:name w:val="Bullet List1 Char"/>
    <w:link w:val="BulletList1"/>
    <w:rPr>
      <w:rFonts w:ascii="Arial Narrow" w:hAnsi="Arial Narrow"/>
      <w:sz w:val="22"/>
      <w:szCs w:val="22"/>
      <w:lang w:val="en-US" w:eastAsia="en-US" w:bidi="ar-SA"/>
    </w:rPr>
  </w:style>
  <w:style w:type="paragraph" w:styleId="CommentText">
    <w:name w:val="annotation text"/>
    <w:basedOn w:val="Normal"/>
    <w:pPr>
      <w:widowControl w:val="0"/>
    </w:pPr>
    <w:rPr>
      <w:snapToGrid w:val="0"/>
    </w:rPr>
  </w:style>
  <w:style w:type="paragraph" w:styleId="Footer">
    <w:name w:val="footer"/>
    <w:basedOn w:val="Normal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Univers Light Condensed" w:hAnsi="Univers Light Condensed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styleId="Hyperlink">
    <w:name w:val="Hyperlink"/>
    <w:rPr>
      <w:rFonts w:ascii="Arial Narrow" w:hAnsi="Arial Narrow" w:cs="Arial"/>
      <w:color w:val="000080"/>
      <w:sz w:val="22"/>
      <w:szCs w:val="22"/>
      <w:u w:val="single"/>
    </w:rPr>
  </w:style>
  <w:style w:type="paragraph" w:styleId="Title">
    <w:name w:val="Title"/>
    <w:basedOn w:val="Normal"/>
    <w:qFormat/>
    <w:pPr>
      <w:jc w:val="center"/>
    </w:pPr>
    <w:rPr>
      <w:rFonts w:ascii="BenguiatGot Bk BT" w:hAnsi="BenguiatGot Bk BT"/>
      <w:b/>
      <w:sz w:val="26"/>
    </w:rPr>
  </w:style>
  <w:style w:type="paragraph" w:customStyle="1" w:styleId="Title1">
    <w:name w:val="Title1"/>
    <w:basedOn w:val="Normal"/>
    <w:pPr>
      <w:spacing w:before="240" w:after="240"/>
      <w:jc w:val="center"/>
    </w:pPr>
    <w:rPr>
      <w:rFonts w:ascii="Arial Narrow" w:hAnsi="Arial Narrow"/>
      <w:smallCaps/>
      <w:sz w:val="32"/>
      <w:szCs w:val="32"/>
    </w:rPr>
  </w:style>
  <w:style w:type="paragraph" w:customStyle="1" w:styleId="Title2">
    <w:name w:val="Title2"/>
    <w:basedOn w:val="Normal"/>
    <w:pPr>
      <w:spacing w:before="240" w:after="240"/>
      <w:jc w:val="center"/>
    </w:pPr>
    <w:rPr>
      <w:rFonts w:ascii="Arial" w:hAnsi="Arial" w:cs="Arial"/>
      <w:b/>
      <w:sz w:val="32"/>
      <w:szCs w:val="22"/>
    </w:rPr>
  </w:style>
  <w:style w:type="paragraph" w:styleId="Subtitle">
    <w:name w:val="Subtitle"/>
    <w:basedOn w:val="Normal"/>
    <w:qFormat/>
    <w:rPr>
      <w:b/>
      <w:sz w:val="2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table" w:customStyle="1" w:styleId="TableContemporary1">
    <w:name w:val="Table Contemporary1"/>
    <w:basedOn w:val="TableContemporary"/>
    <w:rPr>
      <w:b/>
      <w:sz w:val="24"/>
      <w:lang w:eastAsia="zh-TW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NewStyle">
    <w:name w:val="Table New Style"/>
    <w:basedOn w:val="TableContemporary"/>
    <w:pPr>
      <w:tabs>
        <w:tab w:val="left" w:pos="360"/>
      </w:tabs>
      <w:spacing w:before="20" w:after="20"/>
    </w:pPr>
    <w:rPr>
      <w:sz w:val="24"/>
    </w:rPr>
    <w:tblPr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E24E2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wahili\216%20Respite%20Reimbursement%20Authorization%20&amp;%20Invoice-sw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8B1500-5021-4456-9373-BF451A98DE87}"/>
</file>

<file path=customXml/itemProps2.xml><?xml version="1.0" encoding="utf-8"?>
<ds:datastoreItem xmlns:ds="http://schemas.openxmlformats.org/officeDocument/2006/customXml" ds:itemID="{15E5ACD0-FDB6-41F9-85D2-1D89CD453932}"/>
</file>

<file path=customXml/itemProps3.xml><?xml version="1.0" encoding="utf-8"?>
<ds:datastoreItem xmlns:ds="http://schemas.openxmlformats.org/officeDocument/2006/customXml" ds:itemID="{AD7B4B8F-5245-4636-86EA-03DA53366177}"/>
</file>

<file path=docProps/app.xml><?xml version="1.0" encoding="utf-8"?>
<Properties xmlns="http://schemas.openxmlformats.org/officeDocument/2006/extended-properties" xmlns:vt="http://schemas.openxmlformats.org/officeDocument/2006/docPropsVTypes">
  <Template>216 Respite Reimbursement Authorization &amp; Invoice-swa.dotx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Authorization for Reimbursement and Invoice</vt:lpstr>
    </vt:vector>
  </TitlesOfParts>
  <Company>EIB-DPH-DHHS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Authorization for Reimbursement and Invoice</dc:title>
  <dc:subject>Authorization for Reimbursement of Respite</dc:subject>
  <dc:creator>Bailey, Andrea B.</dc:creator>
  <cp:keywords>English</cp:keywords>
  <dc:description>June 2006</dc:description>
  <cp:lastModifiedBy>Bailey, Andrea B.</cp:lastModifiedBy>
  <cp:revision>1</cp:revision>
  <cp:lastPrinted>2021-11-19T00:40:00Z</cp:lastPrinted>
  <dcterms:created xsi:type="dcterms:W3CDTF">2023-03-01T19:59:00Z</dcterms:created>
  <dcterms:modified xsi:type="dcterms:W3CDTF">2023-03-01T19:59:00Z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