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4515"/>
        <w:gridCol w:w="275"/>
        <w:gridCol w:w="1277"/>
        <w:gridCol w:w="1247"/>
        <w:gridCol w:w="1615"/>
      </w:tblGrid>
      <w:tr w:rsidR="00E64C19" w:rsidRPr="00E64C19" w14:paraId="68E7BA04" w14:textId="77777777" w:rsidTr="004847A5">
        <w:tc>
          <w:tcPr>
            <w:tcW w:w="8730" w:type="dxa"/>
            <w:gridSpan w:val="5"/>
            <w:tcBorders>
              <w:right w:val="single" w:sz="4" w:space="0" w:color="auto"/>
            </w:tcBorders>
          </w:tcPr>
          <w:p w14:paraId="6FFFA9BF" w14:textId="77777777" w:rsidR="00E64C19" w:rsidRPr="00E64C19" w:rsidRDefault="00E64C19" w:rsidP="00ED4AA1">
            <w:pPr>
              <w:rPr>
                <w:rFonts w:ascii="Arial Black" w:hAnsi="Arial Black"/>
                <w:i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State">
                <w:r w:rsidRPr="00E64C19">
                  <w:rPr>
                    <w:rFonts w:ascii="Arial Black" w:hAnsi="Arial Black"/>
                    <w:i/>
                    <w:sz w:val="28"/>
                    <w:szCs w:val="28"/>
                  </w:rPr>
                  <w:t>North Carolina</w:t>
                </w:r>
              </w:smartTag>
            </w:smartTag>
            <w:r w:rsidRPr="00E64C19">
              <w:rPr>
                <w:rFonts w:ascii="Arial Black" w:hAnsi="Arial Black"/>
                <w:i/>
                <w:sz w:val="28"/>
                <w:szCs w:val="28"/>
              </w:rPr>
              <w:t xml:space="preserve"> Infant-Toddler Program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FE6D8" w14:textId="77777777" w:rsidR="00E64C19" w:rsidRPr="00E64C19" w:rsidRDefault="00E64C19" w:rsidP="00E64C19">
            <w:pPr>
              <w:rPr>
                <w:iCs/>
              </w:rPr>
            </w:pPr>
            <w:r>
              <w:rPr>
                <w:i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iCs/>
              </w:rPr>
              <w:instrText xml:space="preserve"> </w:instrText>
            </w:r>
            <w:bookmarkStart w:id="0" w:name="Text8"/>
            <w:r>
              <w:rPr>
                <w:iCs/>
              </w:rPr>
              <w:instrText xml:space="preserve">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  <w:bookmarkEnd w:id="0"/>
          </w:p>
        </w:tc>
      </w:tr>
      <w:tr w:rsidR="00E64C19" w:rsidRPr="00E64C19" w14:paraId="2C0CBDD5" w14:textId="77777777" w:rsidTr="00E64C19">
        <w:tc>
          <w:tcPr>
            <w:tcW w:w="10345" w:type="dxa"/>
            <w:gridSpan w:val="6"/>
          </w:tcPr>
          <w:p w14:paraId="1CD82B95" w14:textId="77777777" w:rsidR="00E64C19" w:rsidRPr="00E64C19" w:rsidRDefault="00E64C19" w:rsidP="00ED4AA1">
            <w:pPr>
              <w:spacing w:after="120"/>
              <w:rPr>
                <w:rFonts w:ascii="Arial Black" w:hAnsi="Arial Black"/>
                <w:i/>
                <w:sz w:val="32"/>
                <w:szCs w:val="32"/>
              </w:rPr>
            </w:pPr>
            <w:r w:rsidRPr="00E64C19">
              <w:rPr>
                <w:rFonts w:ascii="Arial Black" w:hAnsi="Arial Black"/>
                <w:i/>
                <w:sz w:val="32"/>
                <w:szCs w:val="32"/>
              </w:rPr>
              <w:t>Declining Early Intervention Services</w:t>
            </w:r>
          </w:p>
        </w:tc>
      </w:tr>
      <w:tr w:rsidR="00023E46" w14:paraId="61613D77" w14:textId="77777777" w:rsidTr="00E64C19">
        <w:trPr>
          <w:trHeight w:val="477"/>
        </w:trPr>
        <w:tc>
          <w:tcPr>
            <w:tcW w:w="1416" w:type="dxa"/>
            <w:vAlign w:val="bottom"/>
          </w:tcPr>
          <w:p w14:paraId="7FDB71E3" w14:textId="77777777" w:rsidR="00023E46" w:rsidRPr="00023E46" w:rsidRDefault="00023E46" w:rsidP="00E64C19">
            <w:pPr>
              <w:rPr>
                <w:b/>
              </w:rPr>
            </w:pPr>
            <w:r w:rsidRPr="00023E46">
              <w:rPr>
                <w:b/>
              </w:rPr>
              <w:t>Child’s Name:</w:t>
            </w:r>
          </w:p>
        </w:tc>
        <w:tc>
          <w:tcPr>
            <w:tcW w:w="4515" w:type="dxa"/>
            <w:tcBorders>
              <w:bottom w:val="single" w:sz="4" w:space="0" w:color="auto"/>
            </w:tcBorders>
            <w:vAlign w:val="bottom"/>
          </w:tcPr>
          <w:p w14:paraId="20AD05AE" w14:textId="77777777" w:rsidR="00023E46" w:rsidRDefault="00023E46" w:rsidP="00E64C1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75" w:type="dxa"/>
            <w:vAlign w:val="bottom"/>
          </w:tcPr>
          <w:p w14:paraId="28BFB390" w14:textId="77777777" w:rsidR="00023E46" w:rsidRDefault="00023E46" w:rsidP="00E64C19"/>
        </w:tc>
        <w:tc>
          <w:tcPr>
            <w:tcW w:w="1277" w:type="dxa"/>
            <w:vAlign w:val="bottom"/>
          </w:tcPr>
          <w:p w14:paraId="5D585C80" w14:textId="77777777" w:rsidR="00023E46" w:rsidRPr="00023E46" w:rsidRDefault="00023E46" w:rsidP="00E64C19">
            <w:pPr>
              <w:rPr>
                <w:b/>
              </w:rPr>
            </w:pPr>
            <w:r w:rsidRPr="00023E46">
              <w:rPr>
                <w:b/>
              </w:rPr>
              <w:t>Date of Birth:</w:t>
            </w:r>
          </w:p>
        </w:tc>
        <w:bookmarkStart w:id="2" w:name="Text2"/>
        <w:tc>
          <w:tcPr>
            <w:tcW w:w="2862" w:type="dxa"/>
            <w:gridSpan w:val="2"/>
            <w:tcBorders>
              <w:bottom w:val="single" w:sz="4" w:space="0" w:color="auto"/>
            </w:tcBorders>
            <w:vAlign w:val="bottom"/>
          </w:tcPr>
          <w:p w14:paraId="21E17564" w14:textId="77777777" w:rsidR="00023E46" w:rsidRDefault="00023E46" w:rsidP="00E64C19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14:paraId="6A7FEAA6" w14:textId="77777777" w:rsidR="00023E46" w:rsidRPr="00664774" w:rsidRDefault="00023E46">
      <w:pPr>
        <w:spacing w:before="120" w:after="120"/>
        <w:jc w:val="center"/>
      </w:pPr>
      <w:r w:rsidRPr="00664774">
        <w:t>(Complete</w:t>
      </w:r>
      <w:r>
        <w:t xml:space="preserve"> Applicable Section)</w:t>
      </w: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684"/>
        <w:gridCol w:w="276"/>
        <w:gridCol w:w="614"/>
        <w:gridCol w:w="3026"/>
        <w:gridCol w:w="282"/>
      </w:tblGrid>
      <w:tr w:rsidR="00023E46" w:rsidRPr="00023E46" w14:paraId="3A5F11E4" w14:textId="77777777" w:rsidTr="00E64C19">
        <w:trPr>
          <w:trHeight w:val="72"/>
        </w:trPr>
        <w:tc>
          <w:tcPr>
            <w:tcW w:w="103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4859DC23" w14:textId="77777777" w:rsidR="00023E46" w:rsidRPr="00023E46" w:rsidRDefault="00023E46">
            <w:pPr>
              <w:rPr>
                <w:b/>
                <w:sz w:val="4"/>
                <w:szCs w:val="4"/>
              </w:rPr>
            </w:pPr>
          </w:p>
        </w:tc>
      </w:tr>
      <w:tr w:rsidR="00023E46" w14:paraId="29B396E8" w14:textId="77777777" w:rsidTr="00E64C19">
        <w:trPr>
          <w:trHeight w:val="432"/>
        </w:trPr>
        <w:tc>
          <w:tcPr>
            <w:tcW w:w="10350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C3E363C" w14:textId="77777777" w:rsidR="00023E46" w:rsidRDefault="00023E46">
            <w:r w:rsidRPr="00023E46">
              <w:rPr>
                <w:b/>
              </w:rPr>
              <w:t xml:space="preserve">Declining Enrollment in the </w:t>
            </w:r>
            <w:smartTag w:uri="urn:schemas-microsoft-com:office:smarttags" w:element="place">
              <w:smartTag w:uri="urn:schemas-microsoft-com:office:smarttags" w:element="State">
                <w:r w:rsidRPr="00023E46">
                  <w:rPr>
                    <w:b/>
                  </w:rPr>
                  <w:t>North Carolina</w:t>
                </w:r>
              </w:smartTag>
            </w:smartTag>
            <w:r w:rsidRPr="00023E46">
              <w:rPr>
                <w:b/>
              </w:rPr>
              <w:t xml:space="preserve"> Infant-Toddler Program</w:t>
            </w:r>
          </w:p>
        </w:tc>
      </w:tr>
      <w:tr w:rsidR="00023E46" w:rsidRPr="00023E46" w14:paraId="4754C82E" w14:textId="77777777" w:rsidTr="00E64C19">
        <w:trPr>
          <w:trHeight w:val="144"/>
        </w:trPr>
        <w:tc>
          <w:tcPr>
            <w:tcW w:w="10350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14:paraId="69B1068A" w14:textId="77777777" w:rsidR="00023E46" w:rsidRPr="00023E46" w:rsidRDefault="00023E46">
            <w:pPr>
              <w:rPr>
                <w:sz w:val="14"/>
                <w:szCs w:val="14"/>
              </w:rPr>
            </w:pPr>
          </w:p>
        </w:tc>
      </w:tr>
      <w:tr w:rsidR="00023E46" w14:paraId="32AA72BD" w14:textId="77777777" w:rsidTr="00E64C19">
        <w:trPr>
          <w:trHeight w:val="720"/>
        </w:trPr>
        <w:tc>
          <w:tcPr>
            <w:tcW w:w="468" w:type="dxa"/>
            <w:shd w:val="clear" w:color="auto" w:fill="auto"/>
          </w:tcPr>
          <w:p w14:paraId="1A9063B5" w14:textId="77777777" w:rsidR="00023E46" w:rsidRDefault="00023E46" w:rsidP="00023E46">
            <w:pPr>
              <w:spacing w:before="4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9882" w:type="dxa"/>
            <w:gridSpan w:val="5"/>
            <w:shd w:val="clear" w:color="auto" w:fill="auto"/>
          </w:tcPr>
          <w:p w14:paraId="304DC5CF" w14:textId="77777777" w:rsidR="00023E46" w:rsidRPr="00664774" w:rsidRDefault="00023E46" w:rsidP="00023E46">
            <w:pPr>
              <w:spacing w:before="40"/>
            </w:pPr>
            <w:r>
              <w:t xml:space="preserve">I understand that my child is eligible for the North Carolina Infant-Toddler Program, and has a right to obtain early intervention services as outlined in an Individualized Family Service Plan (IFSP). I </w:t>
            </w:r>
            <w:r w:rsidRPr="00023E46">
              <w:rPr>
                <w:u w:val="single"/>
              </w:rPr>
              <w:t>decline</w:t>
            </w:r>
            <w:r>
              <w:t xml:space="preserve"> to proceed with IFSP development at this time. I understand that I may reconsider this decision and that my child can be re-referred to the program before his or her third birthday.</w:t>
            </w:r>
          </w:p>
        </w:tc>
      </w:tr>
      <w:tr w:rsidR="00023E46" w:rsidRPr="00023E46" w14:paraId="42028318" w14:textId="77777777" w:rsidTr="00E64C19">
        <w:tc>
          <w:tcPr>
            <w:tcW w:w="468" w:type="dxa"/>
            <w:shd w:val="clear" w:color="auto" w:fill="auto"/>
          </w:tcPr>
          <w:p w14:paraId="50007CA6" w14:textId="77777777" w:rsidR="00023E46" w:rsidRPr="00023E46" w:rsidRDefault="00023E46" w:rsidP="00023E4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82" w:type="dxa"/>
            <w:gridSpan w:val="5"/>
            <w:shd w:val="clear" w:color="auto" w:fill="auto"/>
          </w:tcPr>
          <w:p w14:paraId="3DBACACA" w14:textId="77777777" w:rsidR="00023E46" w:rsidRPr="00023E46" w:rsidRDefault="00023E46">
            <w:pPr>
              <w:rPr>
                <w:sz w:val="14"/>
                <w:szCs w:val="14"/>
              </w:rPr>
            </w:pPr>
          </w:p>
        </w:tc>
      </w:tr>
      <w:tr w:rsidR="00023E46" w14:paraId="159D1EEF" w14:textId="77777777" w:rsidTr="00E64C19">
        <w:tc>
          <w:tcPr>
            <w:tcW w:w="468" w:type="dxa"/>
            <w:shd w:val="clear" w:color="auto" w:fill="auto"/>
          </w:tcPr>
          <w:p w14:paraId="756C1625" w14:textId="77777777" w:rsidR="00023E46" w:rsidRDefault="00023E46" w:rsidP="00023E46">
            <w:pPr>
              <w:spacing w:before="40"/>
              <w:jc w:val="righ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9882" w:type="dxa"/>
            <w:gridSpan w:val="5"/>
            <w:shd w:val="clear" w:color="auto" w:fill="auto"/>
          </w:tcPr>
          <w:p w14:paraId="4E9A6EE5" w14:textId="77777777" w:rsidR="00023E46" w:rsidRPr="00C25CFE" w:rsidRDefault="00023E46" w:rsidP="00023E46">
            <w:pPr>
              <w:spacing w:before="40"/>
            </w:pPr>
            <w:r>
              <w:t xml:space="preserve">I have received a copy of my rights under Part C of IDEA, the </w:t>
            </w:r>
            <w:r w:rsidRPr="00023E46">
              <w:rPr>
                <w:u w:val="single"/>
              </w:rPr>
              <w:t>North Carolina Infant-Toddler Program Notice of Child and Family Rights</w:t>
            </w:r>
            <w:r>
              <w:t>. My rights have been explained to me and I understand them.</w:t>
            </w:r>
          </w:p>
        </w:tc>
      </w:tr>
      <w:tr w:rsidR="00023E46" w14:paraId="05E4BDB5" w14:textId="77777777" w:rsidTr="00E64C19">
        <w:tc>
          <w:tcPr>
            <w:tcW w:w="468" w:type="dxa"/>
            <w:shd w:val="clear" w:color="auto" w:fill="auto"/>
          </w:tcPr>
          <w:p w14:paraId="47B88533" w14:textId="77777777" w:rsidR="00023E46" w:rsidRDefault="00023E46" w:rsidP="00023E46">
            <w:pPr>
              <w:jc w:val="right"/>
            </w:pPr>
          </w:p>
        </w:tc>
        <w:tc>
          <w:tcPr>
            <w:tcW w:w="5684" w:type="dxa"/>
            <w:tcBorders>
              <w:bottom w:val="nil"/>
            </w:tcBorders>
            <w:shd w:val="clear" w:color="auto" w:fill="auto"/>
          </w:tcPr>
          <w:p w14:paraId="0CDACF38" w14:textId="77777777" w:rsidR="00023E46" w:rsidRDefault="00023E46"/>
        </w:tc>
        <w:tc>
          <w:tcPr>
            <w:tcW w:w="276" w:type="dxa"/>
            <w:shd w:val="clear" w:color="auto" w:fill="auto"/>
          </w:tcPr>
          <w:p w14:paraId="414C5B14" w14:textId="77777777" w:rsidR="00023E46" w:rsidRDefault="00023E46"/>
        </w:tc>
        <w:tc>
          <w:tcPr>
            <w:tcW w:w="36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94EEFE6" w14:textId="77777777" w:rsidR="00023E46" w:rsidRDefault="00023E46"/>
        </w:tc>
        <w:tc>
          <w:tcPr>
            <w:tcW w:w="282" w:type="dxa"/>
            <w:tcBorders>
              <w:left w:val="nil"/>
              <w:bottom w:val="nil"/>
            </w:tcBorders>
            <w:shd w:val="clear" w:color="auto" w:fill="auto"/>
          </w:tcPr>
          <w:p w14:paraId="54561808" w14:textId="77777777" w:rsidR="00023E46" w:rsidRDefault="00023E46"/>
        </w:tc>
      </w:tr>
      <w:tr w:rsidR="00023E46" w14:paraId="58A1E061" w14:textId="77777777" w:rsidTr="00E64C19">
        <w:tc>
          <w:tcPr>
            <w:tcW w:w="468" w:type="dxa"/>
            <w:shd w:val="clear" w:color="auto" w:fill="auto"/>
          </w:tcPr>
          <w:p w14:paraId="334E7137" w14:textId="77777777" w:rsidR="00023E46" w:rsidRDefault="00023E46" w:rsidP="00023E46">
            <w:pPr>
              <w:jc w:val="right"/>
            </w:pPr>
          </w:p>
        </w:tc>
        <w:tc>
          <w:tcPr>
            <w:tcW w:w="56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35A281D" w14:textId="77777777" w:rsidR="00023E46" w:rsidRDefault="00D2278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76" w:type="dxa"/>
            <w:shd w:val="clear" w:color="auto" w:fill="auto"/>
          </w:tcPr>
          <w:p w14:paraId="14C1D846" w14:textId="77777777" w:rsidR="00023E46" w:rsidRDefault="00023E46"/>
        </w:tc>
        <w:tc>
          <w:tcPr>
            <w:tcW w:w="364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6B92B2F2" w14:textId="77777777" w:rsidR="00023E46" w:rsidRDefault="00D2278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8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5E7CC9F" w14:textId="77777777" w:rsidR="00023E46" w:rsidRDefault="00023E46"/>
        </w:tc>
      </w:tr>
      <w:tr w:rsidR="00023E46" w14:paraId="2D794A26" w14:textId="77777777" w:rsidTr="00E64C19">
        <w:tc>
          <w:tcPr>
            <w:tcW w:w="468" w:type="dxa"/>
            <w:shd w:val="clear" w:color="auto" w:fill="auto"/>
          </w:tcPr>
          <w:p w14:paraId="5529C360" w14:textId="77777777" w:rsidR="00023E46" w:rsidRDefault="00023E46" w:rsidP="00023E46">
            <w:pPr>
              <w:jc w:val="right"/>
            </w:pP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14:paraId="3E39276C" w14:textId="77777777" w:rsidR="00023E46" w:rsidRDefault="00023E46">
            <w:r>
              <w:t>Parent Signature</w:t>
            </w:r>
          </w:p>
        </w:tc>
        <w:tc>
          <w:tcPr>
            <w:tcW w:w="276" w:type="dxa"/>
            <w:shd w:val="clear" w:color="auto" w:fill="auto"/>
          </w:tcPr>
          <w:p w14:paraId="31AA2324" w14:textId="77777777" w:rsidR="00023E46" w:rsidRDefault="00023E46"/>
        </w:tc>
        <w:tc>
          <w:tcPr>
            <w:tcW w:w="36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712EBCD" w14:textId="77777777" w:rsidR="00023E46" w:rsidRDefault="00023E46">
            <w:r>
              <w:t>Date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BECFB80" w14:textId="77777777" w:rsidR="00023E46" w:rsidRDefault="00023E46"/>
        </w:tc>
      </w:tr>
      <w:tr w:rsidR="00023E46" w:rsidRPr="00023E46" w14:paraId="2FD41C3E" w14:textId="77777777" w:rsidTr="00E64C19">
        <w:tc>
          <w:tcPr>
            <w:tcW w:w="468" w:type="dxa"/>
            <w:shd w:val="clear" w:color="auto" w:fill="auto"/>
          </w:tcPr>
          <w:p w14:paraId="211E55D2" w14:textId="77777777" w:rsidR="00023E46" w:rsidRPr="00023E46" w:rsidRDefault="00023E46" w:rsidP="00023E4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684" w:type="dxa"/>
            <w:shd w:val="clear" w:color="auto" w:fill="auto"/>
          </w:tcPr>
          <w:p w14:paraId="23CF0DBE" w14:textId="77777777" w:rsidR="00023E46" w:rsidRPr="00023E46" w:rsidRDefault="00023E46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auto"/>
          </w:tcPr>
          <w:p w14:paraId="594EEB31" w14:textId="77777777" w:rsidR="00023E46" w:rsidRPr="00023E46" w:rsidRDefault="00023E46">
            <w:pPr>
              <w:rPr>
                <w:sz w:val="14"/>
                <w:szCs w:val="14"/>
              </w:rPr>
            </w:pPr>
          </w:p>
        </w:tc>
        <w:tc>
          <w:tcPr>
            <w:tcW w:w="614" w:type="dxa"/>
            <w:shd w:val="clear" w:color="auto" w:fill="auto"/>
          </w:tcPr>
          <w:p w14:paraId="43A1A758" w14:textId="77777777" w:rsidR="00023E46" w:rsidRPr="00023E46" w:rsidRDefault="00023E46">
            <w:pPr>
              <w:rPr>
                <w:sz w:val="14"/>
                <w:szCs w:val="14"/>
              </w:rPr>
            </w:pPr>
          </w:p>
        </w:tc>
        <w:tc>
          <w:tcPr>
            <w:tcW w:w="302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B9DAE11" w14:textId="77777777" w:rsidR="00023E46" w:rsidRPr="00023E46" w:rsidRDefault="00023E46">
            <w:pPr>
              <w:rPr>
                <w:sz w:val="14"/>
                <w:szCs w:val="14"/>
              </w:rPr>
            </w:pPr>
          </w:p>
        </w:tc>
        <w:tc>
          <w:tcPr>
            <w:tcW w:w="282" w:type="dxa"/>
            <w:tcBorders>
              <w:top w:val="nil"/>
              <w:left w:val="nil"/>
            </w:tcBorders>
            <w:shd w:val="clear" w:color="auto" w:fill="auto"/>
          </w:tcPr>
          <w:p w14:paraId="5B2B8682" w14:textId="77777777" w:rsidR="00023E46" w:rsidRPr="00023E46" w:rsidRDefault="00023E46">
            <w:pPr>
              <w:rPr>
                <w:sz w:val="14"/>
                <w:szCs w:val="14"/>
              </w:rPr>
            </w:pPr>
          </w:p>
        </w:tc>
      </w:tr>
    </w:tbl>
    <w:p w14:paraId="774C4964" w14:textId="77777777" w:rsidR="00023E46" w:rsidRDefault="00023E46"/>
    <w:p w14:paraId="44A87D7C" w14:textId="77777777" w:rsidR="00023E46" w:rsidRPr="008C7DB7" w:rsidRDefault="00023E46"/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3600"/>
        <w:gridCol w:w="1680"/>
        <w:gridCol w:w="404"/>
        <w:gridCol w:w="276"/>
        <w:gridCol w:w="614"/>
        <w:gridCol w:w="3026"/>
        <w:gridCol w:w="277"/>
      </w:tblGrid>
      <w:tr w:rsidR="00023E46" w:rsidRPr="00023E46" w14:paraId="2F64326E" w14:textId="77777777" w:rsidTr="00E64C19">
        <w:trPr>
          <w:trHeight w:val="432"/>
        </w:trPr>
        <w:tc>
          <w:tcPr>
            <w:tcW w:w="10350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EE2D724" w14:textId="77777777" w:rsidR="00023E46" w:rsidRPr="00023E46" w:rsidRDefault="00023E46">
            <w:pPr>
              <w:rPr>
                <w:b/>
              </w:rPr>
            </w:pPr>
            <w:r w:rsidRPr="00023E46">
              <w:rPr>
                <w:b/>
              </w:rPr>
              <w:t>Declining All Services and Exiting Enrollment in the North Carolina Infant-Toddler Program</w:t>
            </w:r>
          </w:p>
        </w:tc>
      </w:tr>
      <w:tr w:rsidR="00023E46" w:rsidRPr="00023E46" w14:paraId="4C62A901" w14:textId="77777777" w:rsidTr="00E64C19">
        <w:trPr>
          <w:trHeight w:val="144"/>
        </w:trPr>
        <w:tc>
          <w:tcPr>
            <w:tcW w:w="10350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14:paraId="31EF8233" w14:textId="77777777" w:rsidR="00023E46" w:rsidRPr="00023E46" w:rsidRDefault="00023E46">
            <w:pPr>
              <w:rPr>
                <w:b/>
                <w:sz w:val="14"/>
                <w:szCs w:val="14"/>
              </w:rPr>
            </w:pPr>
          </w:p>
        </w:tc>
      </w:tr>
      <w:tr w:rsidR="00023E46" w14:paraId="2D820BDF" w14:textId="77777777" w:rsidTr="00E64C19">
        <w:trPr>
          <w:trHeight w:val="1008"/>
        </w:trPr>
        <w:tc>
          <w:tcPr>
            <w:tcW w:w="473" w:type="dxa"/>
            <w:shd w:val="clear" w:color="auto" w:fill="auto"/>
          </w:tcPr>
          <w:p w14:paraId="7FFA7A54" w14:textId="77777777" w:rsidR="00023E46" w:rsidRDefault="00023E46" w:rsidP="00023E46">
            <w:pPr>
              <w:spacing w:before="40"/>
              <w:jc w:val="righ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9877" w:type="dxa"/>
            <w:gridSpan w:val="7"/>
            <w:shd w:val="clear" w:color="auto" w:fill="auto"/>
          </w:tcPr>
          <w:p w14:paraId="4733E918" w14:textId="77777777" w:rsidR="00023E46" w:rsidRDefault="00023E46" w:rsidP="00023E46">
            <w:pPr>
              <w:spacing w:before="40"/>
            </w:pPr>
            <w:r>
              <w:t xml:space="preserve">I understand that my child is eligible to receive all of the early intervention services listed on the Individualized Family Service Plan (IFSP) which was developed or reviewed on </w:t>
            </w:r>
            <w:r w:rsidR="00D22781" w:rsidRPr="00D22781"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="00D22781" w:rsidRPr="00D22781">
              <w:rPr>
                <w:u w:val="single"/>
              </w:rPr>
              <w:instrText xml:space="preserve"> FORMTEXT </w:instrText>
            </w:r>
            <w:r w:rsidR="00D22781" w:rsidRPr="00D22781">
              <w:rPr>
                <w:u w:val="single"/>
              </w:rPr>
            </w:r>
            <w:r w:rsidR="00D22781" w:rsidRPr="00D22781">
              <w:rPr>
                <w:u w:val="single"/>
              </w:rPr>
              <w:fldChar w:fldCharType="separate"/>
            </w:r>
            <w:r w:rsidR="00D22781" w:rsidRPr="00D22781">
              <w:rPr>
                <w:noProof/>
                <w:u w:val="single"/>
              </w:rPr>
              <w:t> </w:t>
            </w:r>
            <w:r w:rsidR="00D22781" w:rsidRPr="00D22781">
              <w:rPr>
                <w:noProof/>
                <w:u w:val="single"/>
              </w:rPr>
              <w:t> </w:t>
            </w:r>
            <w:r w:rsidR="00D22781" w:rsidRPr="00D22781">
              <w:rPr>
                <w:noProof/>
                <w:u w:val="single"/>
              </w:rPr>
              <w:t> </w:t>
            </w:r>
            <w:r w:rsidR="00D22781" w:rsidRPr="00D22781">
              <w:rPr>
                <w:noProof/>
                <w:u w:val="single"/>
              </w:rPr>
              <w:t> </w:t>
            </w:r>
            <w:r w:rsidR="00D22781" w:rsidRPr="00D22781">
              <w:rPr>
                <w:noProof/>
                <w:u w:val="single"/>
              </w:rPr>
              <w:t> </w:t>
            </w:r>
            <w:r w:rsidR="00D22781" w:rsidRPr="00D22781">
              <w:rPr>
                <w:u w:val="single"/>
              </w:rPr>
              <w:fldChar w:fldCharType="end"/>
            </w:r>
            <w:bookmarkEnd w:id="8"/>
            <w:r>
              <w:t xml:space="preserve">__________________ (date). I </w:t>
            </w:r>
            <w:r w:rsidRPr="00023E46">
              <w:rPr>
                <w:u w:val="single"/>
              </w:rPr>
              <w:t>decline</w:t>
            </w:r>
            <w:r>
              <w:t xml:space="preserve"> for my child to continue enrollment and receive services through the North Carolina Infant-Toddler Program at this time. I understand that I may reconsider this decision and that my child can be re-referred to the program before his or her third birthday.</w:t>
            </w:r>
          </w:p>
        </w:tc>
      </w:tr>
      <w:tr w:rsidR="00023E46" w:rsidRPr="00023E46" w14:paraId="049DBD52" w14:textId="77777777" w:rsidTr="00E64C19">
        <w:tc>
          <w:tcPr>
            <w:tcW w:w="473" w:type="dxa"/>
            <w:shd w:val="clear" w:color="auto" w:fill="auto"/>
          </w:tcPr>
          <w:p w14:paraId="710E2ECB" w14:textId="77777777" w:rsidR="00023E46" w:rsidRPr="00023E46" w:rsidRDefault="00023E46" w:rsidP="00023E4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auto"/>
          </w:tcPr>
          <w:p w14:paraId="48261835" w14:textId="77777777" w:rsidR="00023E46" w:rsidRPr="00023E46" w:rsidRDefault="00023E46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shd w:val="clear" w:color="auto" w:fill="auto"/>
          </w:tcPr>
          <w:p w14:paraId="787B89D5" w14:textId="77777777" w:rsidR="00023E46" w:rsidRPr="00023E46" w:rsidRDefault="00023E46">
            <w:pPr>
              <w:rPr>
                <w:sz w:val="14"/>
                <w:szCs w:val="14"/>
              </w:rPr>
            </w:pPr>
          </w:p>
        </w:tc>
        <w:tc>
          <w:tcPr>
            <w:tcW w:w="1294" w:type="dxa"/>
            <w:gridSpan w:val="3"/>
            <w:shd w:val="clear" w:color="auto" w:fill="auto"/>
          </w:tcPr>
          <w:p w14:paraId="3663B5C1" w14:textId="77777777" w:rsidR="00023E46" w:rsidRPr="00023E46" w:rsidRDefault="00023E46">
            <w:pPr>
              <w:rPr>
                <w:sz w:val="14"/>
                <w:szCs w:val="14"/>
              </w:rPr>
            </w:pPr>
          </w:p>
        </w:tc>
        <w:tc>
          <w:tcPr>
            <w:tcW w:w="3303" w:type="dxa"/>
            <w:gridSpan w:val="2"/>
            <w:shd w:val="clear" w:color="auto" w:fill="auto"/>
          </w:tcPr>
          <w:p w14:paraId="2A406CE1" w14:textId="77777777" w:rsidR="00023E46" w:rsidRPr="00023E46" w:rsidRDefault="00023E46">
            <w:pPr>
              <w:rPr>
                <w:sz w:val="14"/>
                <w:szCs w:val="14"/>
              </w:rPr>
            </w:pPr>
          </w:p>
        </w:tc>
      </w:tr>
      <w:tr w:rsidR="00023E46" w14:paraId="4B29E37D" w14:textId="77777777" w:rsidTr="00E64C19">
        <w:tc>
          <w:tcPr>
            <w:tcW w:w="473" w:type="dxa"/>
            <w:shd w:val="clear" w:color="auto" w:fill="auto"/>
          </w:tcPr>
          <w:p w14:paraId="3274B481" w14:textId="77777777" w:rsidR="00023E46" w:rsidRDefault="00023E46" w:rsidP="00023E46">
            <w:pPr>
              <w:spacing w:before="40"/>
              <w:jc w:val="right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9877" w:type="dxa"/>
            <w:gridSpan w:val="7"/>
            <w:shd w:val="clear" w:color="auto" w:fill="auto"/>
          </w:tcPr>
          <w:p w14:paraId="423D77CE" w14:textId="77777777" w:rsidR="00023E46" w:rsidRDefault="00023E46" w:rsidP="00023E46">
            <w:pPr>
              <w:spacing w:before="40"/>
            </w:pPr>
            <w:r>
              <w:t xml:space="preserve">I have received a copy of my rights under Part C of IDEA, the </w:t>
            </w:r>
            <w:r w:rsidRPr="00023E46">
              <w:rPr>
                <w:u w:val="single"/>
              </w:rPr>
              <w:t>North Carolina Infant-Toddler Program Notice of Child and Family Rights</w:t>
            </w:r>
            <w:r>
              <w:t>. My rights have been explained to me and I understand them.</w:t>
            </w:r>
          </w:p>
        </w:tc>
      </w:tr>
      <w:tr w:rsidR="00023E46" w14:paraId="344742C7" w14:textId="77777777" w:rsidTr="00E64C19">
        <w:tc>
          <w:tcPr>
            <w:tcW w:w="473" w:type="dxa"/>
            <w:shd w:val="clear" w:color="auto" w:fill="auto"/>
          </w:tcPr>
          <w:p w14:paraId="21092175" w14:textId="77777777" w:rsidR="00023E46" w:rsidRDefault="00023E46" w:rsidP="00023E46">
            <w:pPr>
              <w:jc w:val="right"/>
            </w:pPr>
          </w:p>
        </w:tc>
        <w:tc>
          <w:tcPr>
            <w:tcW w:w="5684" w:type="dxa"/>
            <w:gridSpan w:val="3"/>
            <w:tcBorders>
              <w:bottom w:val="nil"/>
            </w:tcBorders>
            <w:shd w:val="clear" w:color="auto" w:fill="auto"/>
          </w:tcPr>
          <w:p w14:paraId="76554052" w14:textId="77777777" w:rsidR="00023E46" w:rsidRDefault="00023E46"/>
        </w:tc>
        <w:tc>
          <w:tcPr>
            <w:tcW w:w="276" w:type="dxa"/>
            <w:shd w:val="clear" w:color="auto" w:fill="auto"/>
          </w:tcPr>
          <w:p w14:paraId="3F917A2F" w14:textId="77777777" w:rsidR="00023E46" w:rsidRDefault="00023E46"/>
        </w:tc>
        <w:tc>
          <w:tcPr>
            <w:tcW w:w="3640" w:type="dxa"/>
            <w:gridSpan w:val="2"/>
            <w:tcBorders>
              <w:bottom w:val="nil"/>
            </w:tcBorders>
            <w:shd w:val="clear" w:color="auto" w:fill="auto"/>
          </w:tcPr>
          <w:p w14:paraId="4B09223C" w14:textId="77777777" w:rsidR="00023E46" w:rsidRDefault="00023E46"/>
        </w:tc>
        <w:tc>
          <w:tcPr>
            <w:tcW w:w="277" w:type="dxa"/>
            <w:tcBorders>
              <w:left w:val="nil"/>
              <w:bottom w:val="nil"/>
            </w:tcBorders>
            <w:shd w:val="clear" w:color="auto" w:fill="auto"/>
          </w:tcPr>
          <w:p w14:paraId="38732460" w14:textId="77777777" w:rsidR="00023E46" w:rsidRDefault="00023E46"/>
        </w:tc>
      </w:tr>
      <w:tr w:rsidR="00023E46" w14:paraId="0E5DFD64" w14:textId="77777777" w:rsidTr="00E64C19">
        <w:tc>
          <w:tcPr>
            <w:tcW w:w="473" w:type="dxa"/>
            <w:shd w:val="clear" w:color="auto" w:fill="auto"/>
          </w:tcPr>
          <w:p w14:paraId="2CD9A635" w14:textId="77777777" w:rsidR="00023E46" w:rsidRDefault="00023E46" w:rsidP="00023E46">
            <w:pPr>
              <w:jc w:val="right"/>
            </w:pPr>
          </w:p>
        </w:tc>
        <w:tc>
          <w:tcPr>
            <w:tcW w:w="568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4CA17E5" w14:textId="77777777" w:rsidR="00023E46" w:rsidRDefault="00D2278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76" w:type="dxa"/>
            <w:shd w:val="clear" w:color="auto" w:fill="auto"/>
          </w:tcPr>
          <w:p w14:paraId="48038176" w14:textId="77777777" w:rsidR="00023E46" w:rsidRDefault="00023E46"/>
        </w:tc>
        <w:tc>
          <w:tcPr>
            <w:tcW w:w="364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98A5A77" w14:textId="77777777" w:rsidR="00023E46" w:rsidRDefault="00D2278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BBD75D3" w14:textId="77777777" w:rsidR="00023E46" w:rsidRDefault="00023E46"/>
        </w:tc>
      </w:tr>
      <w:tr w:rsidR="00023E46" w14:paraId="768BB4C0" w14:textId="77777777" w:rsidTr="00E64C19">
        <w:tc>
          <w:tcPr>
            <w:tcW w:w="473" w:type="dxa"/>
            <w:shd w:val="clear" w:color="auto" w:fill="auto"/>
          </w:tcPr>
          <w:p w14:paraId="46CEA1B8" w14:textId="77777777" w:rsidR="00023E46" w:rsidRDefault="00023E46" w:rsidP="00023E46">
            <w:pPr>
              <w:jc w:val="right"/>
            </w:pPr>
          </w:p>
        </w:tc>
        <w:tc>
          <w:tcPr>
            <w:tcW w:w="568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01EF91F" w14:textId="77777777" w:rsidR="00023E46" w:rsidRDefault="00023E46">
            <w:r>
              <w:t>Parent Signature</w:t>
            </w:r>
          </w:p>
        </w:tc>
        <w:tc>
          <w:tcPr>
            <w:tcW w:w="276" w:type="dxa"/>
            <w:shd w:val="clear" w:color="auto" w:fill="auto"/>
          </w:tcPr>
          <w:p w14:paraId="3F47D59B" w14:textId="77777777" w:rsidR="00023E46" w:rsidRDefault="00023E46"/>
        </w:tc>
        <w:tc>
          <w:tcPr>
            <w:tcW w:w="36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1DA6FC1" w14:textId="77777777" w:rsidR="00023E46" w:rsidRDefault="00023E46">
            <w:r>
              <w:t>Date</w:t>
            </w:r>
          </w:p>
        </w:tc>
        <w:tc>
          <w:tcPr>
            <w:tcW w:w="277" w:type="dxa"/>
            <w:tcBorders>
              <w:top w:val="nil"/>
              <w:left w:val="nil"/>
            </w:tcBorders>
            <w:shd w:val="clear" w:color="auto" w:fill="auto"/>
          </w:tcPr>
          <w:p w14:paraId="73FE1C2C" w14:textId="77777777" w:rsidR="00023E46" w:rsidRDefault="00023E46"/>
        </w:tc>
      </w:tr>
      <w:tr w:rsidR="00023E46" w:rsidRPr="00023E46" w14:paraId="59CFF23E" w14:textId="77777777" w:rsidTr="00E64C19">
        <w:tc>
          <w:tcPr>
            <w:tcW w:w="473" w:type="dxa"/>
            <w:shd w:val="clear" w:color="auto" w:fill="auto"/>
          </w:tcPr>
          <w:p w14:paraId="68A211D3" w14:textId="77777777" w:rsidR="00023E46" w:rsidRPr="00023E46" w:rsidRDefault="00023E46" w:rsidP="00023E4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auto"/>
          </w:tcPr>
          <w:p w14:paraId="2C92B108" w14:textId="77777777" w:rsidR="00023E46" w:rsidRPr="00023E46" w:rsidRDefault="00023E46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shd w:val="clear" w:color="auto" w:fill="auto"/>
          </w:tcPr>
          <w:p w14:paraId="129E5088" w14:textId="77777777" w:rsidR="00023E46" w:rsidRPr="00023E46" w:rsidRDefault="00023E46">
            <w:pPr>
              <w:rPr>
                <w:sz w:val="14"/>
                <w:szCs w:val="14"/>
              </w:rPr>
            </w:pPr>
          </w:p>
        </w:tc>
        <w:tc>
          <w:tcPr>
            <w:tcW w:w="1294" w:type="dxa"/>
            <w:gridSpan w:val="3"/>
            <w:shd w:val="clear" w:color="auto" w:fill="auto"/>
          </w:tcPr>
          <w:p w14:paraId="5E8435F7" w14:textId="77777777" w:rsidR="00023E46" w:rsidRPr="00023E46" w:rsidRDefault="00023E46">
            <w:pPr>
              <w:rPr>
                <w:sz w:val="14"/>
                <w:szCs w:val="14"/>
              </w:rPr>
            </w:pPr>
          </w:p>
        </w:tc>
        <w:tc>
          <w:tcPr>
            <w:tcW w:w="302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1117264A" w14:textId="77777777" w:rsidR="00023E46" w:rsidRPr="00023E46" w:rsidRDefault="00023E46">
            <w:pPr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left w:val="nil"/>
            </w:tcBorders>
            <w:shd w:val="clear" w:color="auto" w:fill="auto"/>
          </w:tcPr>
          <w:p w14:paraId="4024AB64" w14:textId="77777777" w:rsidR="00023E46" w:rsidRPr="00023E46" w:rsidRDefault="00023E46">
            <w:pPr>
              <w:rPr>
                <w:sz w:val="14"/>
                <w:szCs w:val="14"/>
              </w:rPr>
            </w:pPr>
          </w:p>
        </w:tc>
      </w:tr>
    </w:tbl>
    <w:p w14:paraId="198D2957" w14:textId="77777777" w:rsidR="00023E46" w:rsidRPr="008C7DB7" w:rsidRDefault="00023E46" w:rsidP="00AF416A">
      <w:pPr>
        <w:rPr>
          <w:rFonts w:cs="Arial"/>
          <w:bCs/>
        </w:rPr>
      </w:pPr>
    </w:p>
    <w:sectPr w:rsidR="00023E46" w:rsidRPr="008C7DB7">
      <w:headerReference w:type="default" r:id="rId6"/>
      <w:footerReference w:type="default" r:id="rId7"/>
      <w:pgSz w:w="12240" w:h="15840" w:code="1"/>
      <w:pgMar w:top="1440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E9E87" w14:textId="77777777" w:rsidR="00AF5894" w:rsidRDefault="00AF5894">
      <w:r>
        <w:separator/>
      </w:r>
    </w:p>
  </w:endnote>
  <w:endnote w:type="continuationSeparator" w:id="0">
    <w:p w14:paraId="7746C191" w14:textId="77777777" w:rsidR="00AF5894" w:rsidRDefault="00AF5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D4D3D" w14:textId="77777777" w:rsidR="00023E46" w:rsidRPr="008C7DB7" w:rsidRDefault="00023E46" w:rsidP="000D55AA">
    <w:pPr>
      <w:pStyle w:val="Footer"/>
      <w:tabs>
        <w:tab w:val="clear" w:pos="8640"/>
        <w:tab w:val="right" w:pos="10224"/>
      </w:tabs>
      <w:rPr>
        <w:sz w:val="18"/>
        <w:szCs w:val="18"/>
      </w:rPr>
    </w:pPr>
    <w:r w:rsidRPr="008C7DB7">
      <w:rPr>
        <w:sz w:val="18"/>
        <w:szCs w:val="18"/>
      </w:rPr>
      <w:t>NC ITP</w:t>
    </w:r>
    <w:r w:rsidR="007A2E28">
      <w:rPr>
        <w:sz w:val="18"/>
        <w:szCs w:val="18"/>
      </w:rPr>
      <w:t xml:space="preserve"> </w:t>
    </w:r>
    <w:r w:rsidRPr="008C7DB7">
      <w:rPr>
        <w:sz w:val="18"/>
        <w:szCs w:val="18"/>
      </w:rPr>
      <w:t>Declining EI S</w:t>
    </w:r>
    <w:r w:rsidR="00105214">
      <w:rPr>
        <w:sz w:val="18"/>
        <w:szCs w:val="18"/>
      </w:rPr>
      <w:t>ervices</w:t>
    </w:r>
    <w:r w:rsidRPr="008C7DB7">
      <w:rPr>
        <w:sz w:val="18"/>
        <w:szCs w:val="18"/>
      </w:rPr>
      <w:t xml:space="preserve"> (</w:t>
    </w:r>
    <w:r w:rsidR="00105214">
      <w:rPr>
        <w:sz w:val="18"/>
        <w:szCs w:val="18"/>
      </w:rPr>
      <w:t xml:space="preserve">7/07, </w:t>
    </w:r>
    <w:r w:rsidR="000D55AA">
      <w:rPr>
        <w:sz w:val="18"/>
        <w:szCs w:val="18"/>
      </w:rPr>
      <w:t xml:space="preserve">Updated </w:t>
    </w:r>
    <w:r w:rsidR="00E839F3">
      <w:rPr>
        <w:sz w:val="18"/>
        <w:szCs w:val="18"/>
      </w:rPr>
      <w:t xml:space="preserve">5/20, </w:t>
    </w:r>
    <w:r w:rsidR="000D55AA">
      <w:rPr>
        <w:sz w:val="18"/>
        <w:szCs w:val="18"/>
      </w:rPr>
      <w:t>8/19, 7/20</w:t>
    </w:r>
    <w:r w:rsidR="00105214">
      <w:rPr>
        <w:sz w:val="18"/>
        <w:szCs w:val="18"/>
      </w:rPr>
      <w:t>, 4/22</w:t>
    </w:r>
    <w:r w:rsidRPr="008C7DB7">
      <w:rPr>
        <w:sz w:val="18"/>
        <w:szCs w:val="18"/>
      </w:rPr>
      <w:t>)</w:t>
    </w:r>
    <w:r w:rsidR="00E839F3">
      <w:rPr>
        <w:sz w:val="18"/>
        <w:szCs w:val="18"/>
      </w:rPr>
      <w:t xml:space="preserve"> </w:t>
    </w:r>
    <w:r>
      <w:rPr>
        <w:sz w:val="18"/>
        <w:szCs w:val="18"/>
      </w:rPr>
      <w:tab/>
      <w:t xml:space="preserve">Page </w:t>
    </w:r>
    <w:r w:rsidR="000D55AA" w:rsidRPr="000D55AA">
      <w:rPr>
        <w:sz w:val="18"/>
        <w:szCs w:val="18"/>
      </w:rPr>
      <w:fldChar w:fldCharType="begin"/>
    </w:r>
    <w:r w:rsidR="000D55AA" w:rsidRPr="000D55AA">
      <w:rPr>
        <w:sz w:val="18"/>
        <w:szCs w:val="18"/>
      </w:rPr>
      <w:instrText xml:space="preserve"> PAGE   \* MERGEFORMAT </w:instrText>
    </w:r>
    <w:r w:rsidR="000D55AA" w:rsidRPr="000D55AA">
      <w:rPr>
        <w:sz w:val="18"/>
        <w:szCs w:val="18"/>
      </w:rPr>
      <w:fldChar w:fldCharType="separate"/>
    </w:r>
    <w:r w:rsidR="000D55AA" w:rsidRPr="000D55AA">
      <w:rPr>
        <w:noProof/>
        <w:sz w:val="18"/>
        <w:szCs w:val="18"/>
      </w:rPr>
      <w:t>1</w:t>
    </w:r>
    <w:r w:rsidR="000D55AA" w:rsidRPr="000D55AA">
      <w:rPr>
        <w:noProof/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 w:rsidR="00AF416A">
      <w:rPr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78C1E" w14:textId="77777777" w:rsidR="00AF5894" w:rsidRDefault="00AF5894">
      <w:r>
        <w:separator/>
      </w:r>
    </w:p>
  </w:footnote>
  <w:footnote w:type="continuationSeparator" w:id="0">
    <w:p w14:paraId="79CF9996" w14:textId="77777777" w:rsidR="00AF5894" w:rsidRDefault="00AF5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C1B3B" w14:textId="77777777" w:rsidR="000D55AA" w:rsidRDefault="000D55AA" w:rsidP="000D55AA">
    <w:pPr>
      <w:pStyle w:val="Header"/>
      <w:jc w:val="right"/>
    </w:pPr>
    <w:r>
      <w:t>North Carolina Department of Health and Human Services</w:t>
    </w:r>
  </w:p>
  <w:p w14:paraId="5E8DA031" w14:textId="77777777" w:rsidR="00105214" w:rsidRPr="00C27091" w:rsidRDefault="00105214" w:rsidP="00C27091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Division of Child and Family Well-Being</w:t>
    </w:r>
  </w:p>
  <w:p w14:paraId="7A475815" w14:textId="77777777" w:rsidR="000D55AA" w:rsidRDefault="000D55AA" w:rsidP="000D55A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3hEU6se97z3AQipw7IT+e7AIx1f7UJ8micQQxp2g3w+m4be69A0IwzQWTzA0z3ZBh6VhQ0WYXb7NHdcbfM/9Q==" w:salt="v3IPhcZNbHyh2OR8p9L3xw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F96"/>
    <w:rsid w:val="00023E46"/>
    <w:rsid w:val="00025C1C"/>
    <w:rsid w:val="000D55AA"/>
    <w:rsid w:val="00105214"/>
    <w:rsid w:val="001B12A1"/>
    <w:rsid w:val="0039598C"/>
    <w:rsid w:val="004847A5"/>
    <w:rsid w:val="004F1F96"/>
    <w:rsid w:val="00526448"/>
    <w:rsid w:val="00743C02"/>
    <w:rsid w:val="007A2E28"/>
    <w:rsid w:val="007A7E02"/>
    <w:rsid w:val="00865C3F"/>
    <w:rsid w:val="00AB6AAF"/>
    <w:rsid w:val="00AF416A"/>
    <w:rsid w:val="00AF5894"/>
    <w:rsid w:val="00BE5A03"/>
    <w:rsid w:val="00CB5876"/>
    <w:rsid w:val="00D22781"/>
    <w:rsid w:val="00DA38DE"/>
    <w:rsid w:val="00E64C19"/>
    <w:rsid w:val="00E839F3"/>
    <w:rsid w:val="00F1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24BCE8C"/>
  <w15:chartTrackingRefBased/>
  <w15:docId w15:val="{1D7D0451-68CC-46AD-846D-905C87E7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Narrow" w:hAnsi="Arial Narrow" w:cs="Lucida Br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table" w:styleId="TableContemporary">
    <w:name w:val="Table Contemporary"/>
    <w:basedOn w:val="TableNormal"/>
    <w:rPr>
      <w:rFonts w:ascii="Arial Narrow" w:hAnsi="Arial Narrow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List1">
    <w:name w:val="Table List 1"/>
    <w:basedOn w:val="TableNormal"/>
    <w:pPr>
      <w:tabs>
        <w:tab w:val="num" w:pos="360"/>
      </w:tabs>
    </w:pPr>
    <w:rPr>
      <w:rFonts w:ascii="Arial Narrow" w:hAnsi="Arial Narrow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214"/>
    <w:rPr>
      <w:rFonts w:ascii="Arial Narrow" w:hAnsi="Arial Narrow" w:cs="Lucida Br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Desktop\ITP%20Website%20Transition%20Workgroup%203\Current%20Docs\DRAFT%20PAGES\4.%20DRAFT%20Staff\C%20NC%20ITP%20Forms\A%20English%20Forms%20%23's%201-%20%2387\25%20Declining%20Early%20Intervention%20Services_Engl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EBDCB8CDD6447A2CDD64A9A9A9DB9" ma:contentTypeVersion="8" ma:contentTypeDescription="Create a new document." ma:contentTypeScope="" ma:versionID="90361c00f15bcbbf7d11835bc527ef5d">
  <xsd:schema xmlns:xsd="http://www.w3.org/2001/XMLSchema" xmlns:xs="http://www.w3.org/2001/XMLSchema" xmlns:p="http://schemas.microsoft.com/office/2006/metadata/properties" xmlns:ns2="156dcef4-3956-40fb-8035-47aafddd599b" xmlns:ns3="3c095afb-e4be-4faf-96cd-0f879a88bd33" targetNamespace="http://schemas.microsoft.com/office/2006/metadata/properties" ma:root="true" ma:fieldsID="4592986bb9014a8539b90a36ee69f522" ns2:_="" ns3:_="">
    <xsd:import namespace="156dcef4-3956-40fb-8035-47aafddd599b"/>
    <xsd:import namespace="3c095afb-e4be-4faf-96cd-0f879a88b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dcef4-3956-40fb-8035-47aafddd5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95afb-e4be-4faf-96cd-0f879a88bd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0de6b74-894f-46d5-ae25-75b65610e19e}" ma:internalName="TaxCatchAll" ma:showField="CatchAllData" ma:web="3c095afb-e4be-4faf-96cd-0f879a88bd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095afb-e4be-4faf-96cd-0f879a88bd33" xsi:nil="true"/>
    <lcf76f155ced4ddcb4097134ff3c332f xmlns="156dcef4-3956-40fb-8035-47aafddd59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6B12C6D-8A88-413C-9FDE-A5BA0277D82A}"/>
</file>

<file path=customXml/itemProps2.xml><?xml version="1.0" encoding="utf-8"?>
<ds:datastoreItem xmlns:ds="http://schemas.openxmlformats.org/officeDocument/2006/customXml" ds:itemID="{F3833454-C124-4A5F-98E1-7D3B6D11D664}"/>
</file>

<file path=customXml/itemProps3.xml><?xml version="1.0" encoding="utf-8"?>
<ds:datastoreItem xmlns:ds="http://schemas.openxmlformats.org/officeDocument/2006/customXml" ds:itemID="{CC8EAF22-2CDA-4689-A43D-88529DB0B363}"/>
</file>

<file path=docProps/app.xml><?xml version="1.0" encoding="utf-8"?>
<Properties xmlns="http://schemas.openxmlformats.org/officeDocument/2006/extended-properties" xmlns:vt="http://schemas.openxmlformats.org/officeDocument/2006/docPropsVTypes">
  <Template>25 Declining Early Intervention Services_English.dotx</Template>
  <TotalTime>5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Declining Early Intervention Services</vt:lpstr>
    </vt:vector>
  </TitlesOfParts>
  <Company>NC DHHS DPH WCHS Early Intervention Branch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Declining Early Intervention Services</dc:title>
  <dc:subject>Declining Services</dc:subject>
  <dc:creator>Bailey, Andrea B.</dc:creator>
  <cp:keywords>English</cp:keywords>
  <dc:description>Issued July 2007</dc:description>
  <cp:lastModifiedBy>Bailey, Andrea B.</cp:lastModifiedBy>
  <cp:revision>1</cp:revision>
  <cp:lastPrinted>2007-05-11T20:34:00Z</cp:lastPrinted>
  <dcterms:created xsi:type="dcterms:W3CDTF">2023-03-01T14:10:00Z</dcterms:created>
  <dcterms:modified xsi:type="dcterms:W3CDTF">2023-03-01T14:15:00Z</dcterms:modified>
  <cp:category>Procedural Safeguards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0x010100199EBDCB8CDD6447A2CDD64A9A9A9DB9</vt:lpwstr>
  </property>
</Properties>
</file>