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910"/>
        <w:gridCol w:w="1620"/>
      </w:tblGrid>
      <w:tr w:rsidR="0083472C" w:rsidRPr="0083472C" w14:paraId="2B202281" w14:textId="77777777" w:rsidTr="00214FCE">
        <w:tc>
          <w:tcPr>
            <w:tcW w:w="8910" w:type="dxa"/>
            <w:tcBorders>
              <w:top w:val="nil"/>
              <w:left w:val="nil"/>
              <w:bottom w:val="nil"/>
            </w:tcBorders>
          </w:tcPr>
          <w:p w14:paraId="0CAFA1A0" w14:textId="77777777" w:rsidR="0083472C" w:rsidRPr="0083472C" w:rsidRDefault="0083472C" w:rsidP="00A525C5">
            <w:pPr>
              <w:pStyle w:val="Heading1"/>
              <w:tabs>
                <w:tab w:val="left" w:pos="1680"/>
              </w:tabs>
              <w:rPr>
                <w:iCs/>
                <w:sz w:val="24"/>
                <w:szCs w:val="24"/>
              </w:rPr>
            </w:pPr>
            <w:r w:rsidRPr="0083472C">
              <w:rPr>
                <w:iCs/>
                <w:sz w:val="24"/>
                <w:szCs w:val="24"/>
              </w:rPr>
              <w:t>North Carolina Infant-Toddler Program</w:t>
            </w:r>
          </w:p>
        </w:tc>
        <w:tc>
          <w:tcPr>
            <w:tcW w:w="1620" w:type="dxa"/>
            <w:vAlign w:val="bottom"/>
          </w:tcPr>
          <w:p w14:paraId="48D8401B" w14:textId="77777777" w:rsidR="0083472C" w:rsidRPr="0083472C" w:rsidRDefault="0083472C" w:rsidP="0083472C">
            <w:pPr>
              <w:pStyle w:val="Heading1"/>
              <w:tabs>
                <w:tab w:val="left" w:pos="1680"/>
              </w:tabs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0" w:name="Text15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AD86869" w14:textId="77777777" w:rsidR="00D9049B" w:rsidRPr="003110F2" w:rsidRDefault="00D9049B" w:rsidP="00C34995">
      <w:pPr>
        <w:pStyle w:val="Heading1"/>
        <w:tabs>
          <w:tab w:val="left" w:pos="1680"/>
          <w:tab w:val="left" w:pos="9143"/>
        </w:tabs>
        <w:rPr>
          <w:iCs/>
          <w:sz w:val="28"/>
          <w:szCs w:val="28"/>
        </w:rPr>
      </w:pPr>
      <w:r w:rsidRPr="003110F2">
        <w:rPr>
          <w:iCs/>
          <w:sz w:val="28"/>
          <w:szCs w:val="28"/>
        </w:rPr>
        <w:t xml:space="preserve">Eligibility Determination </w:t>
      </w:r>
      <w:r w:rsidR="00994110" w:rsidRPr="003110F2">
        <w:rPr>
          <w:iCs/>
          <w:sz w:val="28"/>
          <w:szCs w:val="28"/>
        </w:rPr>
        <w:t>Documentation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556"/>
        <w:gridCol w:w="205"/>
        <w:gridCol w:w="90"/>
        <w:gridCol w:w="247"/>
        <w:gridCol w:w="266"/>
        <w:gridCol w:w="24"/>
        <w:gridCol w:w="654"/>
        <w:gridCol w:w="345"/>
        <w:gridCol w:w="329"/>
        <w:gridCol w:w="18"/>
        <w:gridCol w:w="7"/>
        <w:gridCol w:w="155"/>
        <w:gridCol w:w="454"/>
        <w:gridCol w:w="266"/>
        <w:gridCol w:w="62"/>
        <w:gridCol w:w="144"/>
        <w:gridCol w:w="154"/>
        <w:gridCol w:w="360"/>
        <w:gridCol w:w="180"/>
        <w:gridCol w:w="22"/>
        <w:gridCol w:w="98"/>
        <w:gridCol w:w="126"/>
        <w:gridCol w:w="46"/>
        <w:gridCol w:w="93"/>
        <w:gridCol w:w="65"/>
        <w:gridCol w:w="22"/>
        <w:gridCol w:w="282"/>
        <w:gridCol w:w="236"/>
        <w:gridCol w:w="90"/>
        <w:gridCol w:w="270"/>
        <w:gridCol w:w="19"/>
        <w:gridCol w:w="251"/>
        <w:gridCol w:w="90"/>
        <w:gridCol w:w="112"/>
        <w:gridCol w:w="13"/>
        <w:gridCol w:w="170"/>
        <w:gridCol w:w="65"/>
        <w:gridCol w:w="15"/>
        <w:gridCol w:w="252"/>
        <w:gridCol w:w="25"/>
        <w:gridCol w:w="68"/>
        <w:gridCol w:w="161"/>
        <w:gridCol w:w="9"/>
        <w:gridCol w:w="417"/>
        <w:gridCol w:w="223"/>
        <w:gridCol w:w="633"/>
        <w:gridCol w:w="28"/>
        <w:gridCol w:w="198"/>
        <w:gridCol w:w="503"/>
        <w:gridCol w:w="893"/>
      </w:tblGrid>
      <w:tr w:rsidR="003110F2" w:rsidRPr="003110F2" w14:paraId="5E7ECE50" w14:textId="77777777" w:rsidTr="00C34995">
        <w:trPr>
          <w:trHeight w:val="288"/>
          <w:jc w:val="center"/>
        </w:trPr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2A4ACE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  <w:t>Child’s Name: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875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847F54" w14:textId="77777777" w:rsidR="003110F2" w:rsidRPr="003110F2" w:rsidRDefault="003110F2" w:rsidP="0083472C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157FB9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  <w:t>Referral Date:</w:t>
            </w:r>
          </w:p>
        </w:tc>
        <w:tc>
          <w:tcPr>
            <w:tcW w:w="1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D1BD9D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640EF9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  <w:t>IFSP Due Date: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1F40" w14:textId="77777777" w:rsidR="003110F2" w:rsidRPr="003110F2" w:rsidRDefault="003110F2" w:rsidP="003110F2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3110F2" w:rsidRPr="003110F2" w14:paraId="77AE9C21" w14:textId="77777777" w:rsidTr="00C34995">
        <w:trPr>
          <w:trHeight w:val="259"/>
          <w:jc w:val="center"/>
        </w:trPr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BDBAC3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  <w:t>Date of Birth: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26B2B3AB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35F05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ind w:right="-18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  <w:t xml:space="preserve">Age: </w:t>
            </w:r>
          </w:p>
        </w:tc>
        <w:tc>
          <w:tcPr>
            <w:tcW w:w="128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68109A1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ind w:right="-18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B0B8E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  <w:t>Adjusted Age (if applicable):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2D7048E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D67762" w14:textId="77777777" w:rsidR="003110F2" w:rsidRPr="003110F2" w:rsidRDefault="003110F2" w:rsidP="00994110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</w:pPr>
          </w:p>
        </w:tc>
      </w:tr>
      <w:tr w:rsidR="003110F2" w:rsidRPr="003110F2" w14:paraId="093694A7" w14:textId="77777777" w:rsidTr="00C34995">
        <w:trPr>
          <w:trHeight w:val="259"/>
          <w:jc w:val="center"/>
        </w:trPr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8914F" w14:textId="77777777" w:rsidR="003110F2" w:rsidRPr="003110F2" w:rsidRDefault="003110F2" w:rsidP="00FE3712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4"/>
                <w:szCs w:val="14"/>
              </w:rPr>
            </w:pPr>
            <w:r w:rsidRPr="003110F2"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  <w:t>Parent’s Name: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 </w:t>
            </w:r>
          </w:p>
        </w:tc>
        <w:bookmarkStart w:id="1" w:name="Text4"/>
        <w:tc>
          <w:tcPr>
            <w:tcW w:w="3911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14:paraId="5DDB25CA" w14:textId="77777777" w:rsidR="003110F2" w:rsidRPr="003110F2" w:rsidRDefault="003110F2" w:rsidP="005959D5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A906" w14:textId="77777777" w:rsidR="003110F2" w:rsidRPr="003110F2" w:rsidRDefault="003110F2" w:rsidP="00FE3712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b/>
                <w:iCs/>
                <w:sz w:val="18"/>
                <w:szCs w:val="18"/>
              </w:rPr>
              <w:t>Service Coordinator: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 </w:t>
            </w:r>
          </w:p>
        </w:tc>
        <w:bookmarkStart w:id="2" w:name="Text5"/>
        <w:tc>
          <w:tcPr>
            <w:tcW w:w="3490" w:type="dxa"/>
            <w:gridSpan w:val="1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A722D08" w14:textId="77777777" w:rsidR="003110F2" w:rsidRPr="003110F2" w:rsidRDefault="003110F2" w:rsidP="003110F2">
            <w:pPr>
              <w:tabs>
                <w:tab w:val="left" w:pos="11340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0C0DC2" w:rsidRPr="003110F2" w14:paraId="075B4245" w14:textId="77777777" w:rsidTr="009372F8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1912E" w14:textId="77777777" w:rsidR="000C0DC2" w:rsidRPr="003110F2" w:rsidRDefault="000C0DC2" w:rsidP="000C0DC2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6"/>
                <w:szCs w:val="10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>Eligibility Determination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(check one):  </w:t>
            </w:r>
            <w:bookmarkStart w:id="3" w:name="Check4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bookmarkEnd w:id="3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 Initial  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 Continuing </w:t>
            </w:r>
            <w:r w:rsidRPr="003110F2">
              <w:rPr>
                <w:rFonts w:ascii="Arial Narrow" w:hAnsi="Arial Narrow" w:cs="Arial"/>
                <w:iCs/>
                <w:sz w:val="16"/>
                <w:szCs w:val="16"/>
              </w:rPr>
              <w:t>(skip to Evaluation section)</w:t>
            </w:r>
          </w:p>
        </w:tc>
      </w:tr>
      <w:tr w:rsidR="00C34995" w:rsidRPr="003110F2" w14:paraId="162D4B7F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  <w:jc w:val="center"/>
        </w:trPr>
        <w:tc>
          <w:tcPr>
            <w:tcW w:w="6960" w:type="dxa"/>
            <w:gridSpan w:val="3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309F927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6"/>
                <w:szCs w:val="10"/>
              </w:rPr>
            </w:pPr>
          </w:p>
        </w:tc>
        <w:tc>
          <w:tcPr>
            <w:tcW w:w="2767" w:type="dxa"/>
            <w:gridSpan w:val="14"/>
            <w:tcBorders>
              <w:top w:val="nil"/>
              <w:bottom w:val="nil"/>
            </w:tcBorders>
            <w:vAlign w:val="bottom"/>
          </w:tcPr>
          <w:p w14:paraId="40A82DD3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6"/>
                <w:szCs w:val="10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F2DDA2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6"/>
                <w:szCs w:val="10"/>
              </w:rPr>
            </w:pPr>
          </w:p>
        </w:tc>
      </w:tr>
      <w:tr w:rsidR="002F3CC7" w:rsidRPr="003110F2" w14:paraId="7DBA83E8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2B61117" w14:textId="77777777" w:rsidR="002F3CC7" w:rsidRPr="003110F2" w:rsidRDefault="002F3CC7" w:rsidP="002F3CC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>Eligibility Determination by Review of Records / Documented Evidence</w:t>
            </w:r>
          </w:p>
        </w:tc>
      </w:tr>
      <w:tr w:rsidR="002F3CC7" w:rsidRPr="003110F2" w14:paraId="385AC592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35257" w14:textId="77777777" w:rsidR="002F3CC7" w:rsidRPr="003110F2" w:rsidRDefault="002F3CC7" w:rsidP="00C46440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>Reported Information at Referral:</w:t>
            </w:r>
          </w:p>
        </w:tc>
      </w:tr>
      <w:tr w:rsidR="002F3CC7" w:rsidRPr="003110F2" w14:paraId="0D6B3ECA" w14:textId="77777777" w:rsidTr="009372F8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350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D5A5685" w14:textId="77777777" w:rsidR="002F3CC7" w:rsidRPr="003110F2" w:rsidRDefault="002F3CC7" w:rsidP="005F3F8C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ab/>
              <w:t>Diagnosed Condition</w:t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bottom"/>
          </w:tcPr>
          <w:p w14:paraId="5DB5F60B" w14:textId="77777777" w:rsidR="002F3CC7" w:rsidRPr="003110F2" w:rsidRDefault="002F3CC7" w:rsidP="005F3F8C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t xml:space="preserve"> No   </w:t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t xml:space="preserve"> Yes </w:t>
            </w:r>
          </w:p>
        </w:tc>
        <w:tc>
          <w:tcPr>
            <w:tcW w:w="1530" w:type="dxa"/>
            <w:gridSpan w:val="12"/>
            <w:tcBorders>
              <w:top w:val="nil"/>
              <w:bottom w:val="nil"/>
            </w:tcBorders>
            <w:vAlign w:val="bottom"/>
          </w:tcPr>
          <w:p w14:paraId="28ACFA03" w14:textId="77777777" w:rsidR="002F3CC7" w:rsidRPr="003110F2" w:rsidRDefault="002F3CC7" w:rsidP="005F3F8C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Reported diagnosis</w:t>
            </w:r>
          </w:p>
        </w:tc>
        <w:tc>
          <w:tcPr>
            <w:tcW w:w="4145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FFBCA" w14:textId="77777777" w:rsidR="002F3CC7" w:rsidRPr="003110F2" w:rsidRDefault="001E1F1D" w:rsidP="005F3F8C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F3CC7" w:rsidRPr="003110F2" w14:paraId="560A72D0" w14:textId="77777777" w:rsidTr="009372F8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350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548D05" w14:textId="77777777" w:rsidR="002F3CC7" w:rsidRPr="003110F2" w:rsidRDefault="002F3CC7" w:rsidP="005F3F8C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ab/>
              <w:t xml:space="preserve">Developmental Evaluation in last 6 </w:t>
            </w: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>months</w:t>
            </w: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bottom"/>
          </w:tcPr>
          <w:p w14:paraId="54B2D726" w14:textId="77777777" w:rsidR="002F3CC7" w:rsidRPr="003110F2" w:rsidRDefault="002F3CC7" w:rsidP="005F3F8C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t xml:space="preserve"> No   </w:t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t xml:space="preserve"> Yes</w:t>
            </w:r>
          </w:p>
        </w:tc>
        <w:tc>
          <w:tcPr>
            <w:tcW w:w="630" w:type="dxa"/>
            <w:gridSpan w:val="7"/>
            <w:tcBorders>
              <w:top w:val="nil"/>
              <w:bottom w:val="nil"/>
            </w:tcBorders>
            <w:vAlign w:val="bottom"/>
          </w:tcPr>
          <w:p w14:paraId="6BF4C0F1" w14:textId="77777777" w:rsidR="002F3CC7" w:rsidRPr="003110F2" w:rsidRDefault="002F3CC7" w:rsidP="005F3F8C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Date:</w:t>
            </w:r>
          </w:p>
        </w:tc>
        <w:tc>
          <w:tcPr>
            <w:tcW w:w="117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79ACC39" w14:textId="77777777" w:rsidR="002F3CC7" w:rsidRPr="003110F2" w:rsidRDefault="001E1F1D" w:rsidP="005F3F8C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9"/>
            <w:tcBorders>
              <w:top w:val="nil"/>
              <w:bottom w:val="nil"/>
            </w:tcBorders>
            <w:vAlign w:val="bottom"/>
          </w:tcPr>
          <w:p w14:paraId="7899651F" w14:textId="77777777" w:rsidR="002F3CC7" w:rsidRPr="003110F2" w:rsidRDefault="002F3CC7" w:rsidP="005F3F8C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Agency: </w:t>
            </w:r>
          </w:p>
        </w:tc>
        <w:tc>
          <w:tcPr>
            <w:tcW w:w="306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93BDE" w14:textId="77777777" w:rsidR="002F3CC7" w:rsidRPr="003110F2" w:rsidRDefault="001E1F1D" w:rsidP="005F3F8C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F3CC7" w:rsidRPr="003110F2" w14:paraId="0C539D64" w14:textId="77777777" w:rsidTr="009372F8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4945" w:type="dxa"/>
            <w:gridSpan w:val="19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E3741F" w14:textId="77777777" w:rsidR="002F3CC7" w:rsidRPr="003110F2" w:rsidRDefault="002F3CC7" w:rsidP="005F3F8C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gridSpan w:val="12"/>
            <w:tcBorders>
              <w:top w:val="nil"/>
              <w:bottom w:val="nil"/>
            </w:tcBorders>
            <w:vAlign w:val="bottom"/>
          </w:tcPr>
          <w:p w14:paraId="55EAABF1" w14:textId="77777777" w:rsidR="002F3CC7" w:rsidRPr="003110F2" w:rsidRDefault="002F3CC7" w:rsidP="005F3F8C">
            <w:pPr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Type of Evaluation:</w:t>
            </w:r>
          </w:p>
        </w:tc>
        <w:tc>
          <w:tcPr>
            <w:tcW w:w="4145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31EDC" w14:textId="77777777" w:rsidR="002F3CC7" w:rsidRPr="003110F2" w:rsidRDefault="001E1F1D" w:rsidP="005F3F8C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F3CC7" w:rsidRPr="003110F2" w14:paraId="1AE63278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9B308" w14:textId="77777777" w:rsidR="002F3CC7" w:rsidRPr="003110F2" w:rsidRDefault="002F3CC7" w:rsidP="004A264A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/>
                <w:iCs/>
                <w:sz w:val="8"/>
                <w:szCs w:val="8"/>
              </w:rPr>
            </w:pPr>
            <w:r w:rsidRPr="003110F2">
              <w:rPr>
                <w:rFonts w:ascii="Arial Narrow" w:hAnsi="Arial Narrow"/>
                <w:b/>
                <w:iCs/>
                <w:sz w:val="18"/>
                <w:szCs w:val="18"/>
              </w:rPr>
              <w:t>Plan to obtain medical or other records:</w:t>
            </w:r>
          </w:p>
        </w:tc>
      </w:tr>
      <w:tr w:rsidR="002F3CC7" w:rsidRPr="003110F2" w14:paraId="20167FD7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C2AE31D" w14:textId="77777777" w:rsidR="002F3CC7" w:rsidRPr="003110F2" w:rsidRDefault="002F3CC7" w:rsidP="00C34CB9">
            <w:pPr>
              <w:tabs>
                <w:tab w:val="left" w:pos="1872"/>
                <w:tab w:val="left" w:pos="11340"/>
              </w:tabs>
              <w:spacing w:after="0" w:line="240" w:lineRule="auto"/>
              <w:jc w:val="right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01" w:type="dxa"/>
            <w:gridSpan w:val="24"/>
            <w:tcBorders>
              <w:top w:val="nil"/>
              <w:bottom w:val="nil"/>
            </w:tcBorders>
            <w:vAlign w:val="bottom"/>
          </w:tcPr>
          <w:p w14:paraId="645787E1" w14:textId="77777777" w:rsidR="002F3CC7" w:rsidRPr="003110F2" w:rsidRDefault="002F3CC7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Provided by referral source with referral</w:t>
            </w:r>
          </w:p>
        </w:tc>
        <w:tc>
          <w:tcPr>
            <w:tcW w:w="369" w:type="dxa"/>
            <w:gridSpan w:val="3"/>
            <w:tcBorders>
              <w:top w:val="nil"/>
              <w:bottom w:val="nil"/>
            </w:tcBorders>
            <w:vAlign w:val="bottom"/>
          </w:tcPr>
          <w:p w14:paraId="0D04B35C" w14:textId="77777777" w:rsidR="002F3CC7" w:rsidRPr="003110F2" w:rsidRDefault="002F0CD7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741" w:type="dxa"/>
            <w:gridSpan w:val="2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8618420" w14:textId="77777777" w:rsidR="002F3CC7" w:rsidRPr="003110F2" w:rsidRDefault="002F0CD7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Parent to provide a copy</w:t>
            </w:r>
            <w:r w:rsidRPr="003110F2" w:rsidDel="002F0CD7"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 </w:t>
            </w:r>
          </w:p>
        </w:tc>
      </w:tr>
      <w:tr w:rsidR="002F3CC7" w:rsidRPr="003110F2" w14:paraId="78400A2B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A332822" w14:textId="77777777" w:rsidR="002F3CC7" w:rsidRPr="003110F2" w:rsidRDefault="002F3CC7" w:rsidP="00C34CB9">
            <w:pPr>
              <w:tabs>
                <w:tab w:val="left" w:pos="1872"/>
                <w:tab w:val="left" w:pos="11340"/>
              </w:tabs>
              <w:spacing w:after="0" w:line="240" w:lineRule="auto"/>
              <w:jc w:val="right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70" w:type="dxa"/>
            <w:gridSpan w:val="27"/>
            <w:tcBorders>
              <w:top w:val="nil"/>
              <w:bottom w:val="nil"/>
            </w:tcBorders>
            <w:vAlign w:val="bottom"/>
          </w:tcPr>
          <w:p w14:paraId="37976FB4" w14:textId="77777777" w:rsidR="002F3CC7" w:rsidRPr="003110F2" w:rsidRDefault="002F3CC7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Requested from referral source (referral source has consent)</w:t>
            </w:r>
          </w:p>
        </w:tc>
        <w:tc>
          <w:tcPr>
            <w:tcW w:w="1331" w:type="dxa"/>
            <w:gridSpan w:val="11"/>
            <w:tcBorders>
              <w:top w:val="nil"/>
              <w:bottom w:val="nil"/>
            </w:tcBorders>
            <w:vAlign w:val="bottom"/>
          </w:tcPr>
          <w:p w14:paraId="47A50D94" w14:textId="77777777" w:rsidR="002F3CC7" w:rsidRPr="003110F2" w:rsidRDefault="002F3CC7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Date Requested</w:t>
            </w:r>
          </w:p>
        </w:tc>
        <w:tc>
          <w:tcPr>
            <w:tcW w:w="3410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6C1A8" w14:textId="77777777" w:rsidR="002F3CC7" w:rsidRPr="003110F2" w:rsidRDefault="001E1F1D" w:rsidP="001E1F1D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F3CC7" w:rsidRPr="003110F2" w14:paraId="4DF5597D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D3000B" w14:textId="77777777" w:rsidR="002F3CC7" w:rsidRPr="003110F2" w:rsidRDefault="002F3CC7" w:rsidP="00C34CB9">
            <w:pPr>
              <w:tabs>
                <w:tab w:val="left" w:pos="1872"/>
                <w:tab w:val="left" w:pos="11340"/>
              </w:tabs>
              <w:spacing w:after="0" w:line="240" w:lineRule="auto"/>
              <w:jc w:val="right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70" w:type="dxa"/>
            <w:gridSpan w:val="27"/>
            <w:tcBorders>
              <w:top w:val="nil"/>
              <w:bottom w:val="nil"/>
            </w:tcBorders>
            <w:vAlign w:val="bottom"/>
          </w:tcPr>
          <w:p w14:paraId="78B5798A" w14:textId="77777777" w:rsidR="002F3CC7" w:rsidRPr="003110F2" w:rsidRDefault="002F3CC7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Requested from other agency or medical provider (CDSA obtains consent)</w:t>
            </w:r>
          </w:p>
        </w:tc>
        <w:tc>
          <w:tcPr>
            <w:tcW w:w="1331" w:type="dxa"/>
            <w:gridSpan w:val="11"/>
            <w:tcBorders>
              <w:top w:val="nil"/>
              <w:bottom w:val="nil"/>
            </w:tcBorders>
            <w:vAlign w:val="bottom"/>
          </w:tcPr>
          <w:p w14:paraId="65049147" w14:textId="77777777" w:rsidR="002F3CC7" w:rsidRPr="003110F2" w:rsidRDefault="002F3CC7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Date Requested</w:t>
            </w:r>
          </w:p>
        </w:tc>
        <w:tc>
          <w:tcPr>
            <w:tcW w:w="34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2B3A" w14:textId="77777777" w:rsidR="002F3CC7" w:rsidRPr="003110F2" w:rsidRDefault="001E1F1D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4A264A" w:rsidRPr="003110F2" w14:paraId="6A871CA3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876EF58" w14:textId="77777777" w:rsidR="004A264A" w:rsidRPr="003110F2" w:rsidRDefault="004A264A" w:rsidP="00C34CB9">
            <w:pPr>
              <w:tabs>
                <w:tab w:val="left" w:pos="1872"/>
                <w:tab w:val="left" w:pos="11340"/>
              </w:tabs>
              <w:spacing w:after="0" w:line="240" w:lineRule="auto"/>
              <w:jc w:val="right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2741" w:type="dxa"/>
            <w:gridSpan w:val="11"/>
            <w:tcBorders>
              <w:top w:val="nil"/>
              <w:bottom w:val="nil"/>
            </w:tcBorders>
            <w:vAlign w:val="bottom"/>
          </w:tcPr>
          <w:p w14:paraId="65C8E220" w14:textId="77777777" w:rsidR="004A264A" w:rsidRPr="003110F2" w:rsidRDefault="004A264A" w:rsidP="004A264A">
            <w:pPr>
              <w:tabs>
                <w:tab w:val="left" w:pos="1872"/>
                <w:tab w:val="left" w:pos="11340"/>
              </w:tabs>
              <w:spacing w:after="0" w:line="240" w:lineRule="auto"/>
              <w:jc w:val="right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Name of Agency or Medical Provider:</w:t>
            </w:r>
          </w:p>
        </w:tc>
        <w:tc>
          <w:tcPr>
            <w:tcW w:w="7270" w:type="dxa"/>
            <w:gridSpan w:val="3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97D9B0" w14:textId="77777777" w:rsidR="004A264A" w:rsidRPr="003110F2" w:rsidRDefault="004A264A" w:rsidP="005F3F8C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4A264A" w:rsidRPr="003110F2" w14:paraId="1E25136E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C62820A" w14:textId="77777777" w:rsidR="004A264A" w:rsidRPr="003110F2" w:rsidRDefault="004A264A" w:rsidP="00E51C22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2741" w:type="dxa"/>
            <w:gridSpan w:val="11"/>
            <w:tcBorders>
              <w:top w:val="nil"/>
              <w:bottom w:val="nil"/>
            </w:tcBorders>
            <w:vAlign w:val="bottom"/>
          </w:tcPr>
          <w:p w14:paraId="4A2397E4" w14:textId="77777777" w:rsidR="004A264A" w:rsidRPr="003110F2" w:rsidRDefault="004A264A" w:rsidP="00E51C22">
            <w:pPr>
              <w:tabs>
                <w:tab w:val="left" w:pos="1872"/>
                <w:tab w:val="left" w:pos="11340"/>
              </w:tabs>
              <w:spacing w:before="40"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iCs/>
                <w:sz w:val="18"/>
                <w:szCs w:val="18"/>
              </w:rPr>
              <w:t>Describe Records Received:</w:t>
            </w:r>
          </w:p>
        </w:tc>
        <w:tc>
          <w:tcPr>
            <w:tcW w:w="7270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6F2FF" w14:textId="77777777" w:rsidR="004A264A" w:rsidRPr="003110F2" w:rsidRDefault="004A264A" w:rsidP="00E51C22">
            <w:pPr>
              <w:tabs>
                <w:tab w:val="left" w:pos="1872"/>
                <w:tab w:val="left" w:pos="11340"/>
              </w:tabs>
              <w:spacing w:before="40"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  <w:bookmarkEnd w:id="7"/>
          </w:p>
        </w:tc>
      </w:tr>
      <w:tr w:rsidR="002F3CC7" w:rsidRPr="003110F2" w14:paraId="02670642" w14:textId="77777777" w:rsidTr="009372F8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20EE" w14:textId="77777777" w:rsidR="002F3CC7" w:rsidRPr="003110F2" w:rsidRDefault="002F3CC7" w:rsidP="00FE3712">
            <w:pPr>
              <w:spacing w:before="40"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Records Reviewed for Eligibility Determination</w:t>
            </w:r>
          </w:p>
        </w:tc>
      </w:tr>
      <w:tr w:rsidR="00FD6466" w:rsidRPr="003110F2" w14:paraId="16685414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C381" w14:textId="77777777" w:rsidR="00FD6466" w:rsidRPr="003110F2" w:rsidRDefault="00FD6466" w:rsidP="00C464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6"/>
                <w:szCs w:val="18"/>
              </w:rPr>
            </w:pPr>
            <w:r w:rsidRPr="003110F2">
              <w:rPr>
                <w:rFonts w:ascii="Arial Narrow" w:hAnsi="Arial Narrow"/>
                <w:b/>
                <w:bCs/>
                <w:iCs/>
                <w:sz w:val="16"/>
                <w:szCs w:val="18"/>
              </w:rPr>
              <w:t>Date of Review &amp; Type of Record</w:t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082E" w14:textId="77777777" w:rsidR="00FD6466" w:rsidRPr="003110F2" w:rsidRDefault="00FD6466" w:rsidP="00C464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6"/>
                <w:szCs w:val="18"/>
              </w:rPr>
            </w:pPr>
            <w:r w:rsidRPr="003110F2">
              <w:rPr>
                <w:rFonts w:ascii="Arial Narrow" w:hAnsi="Arial Narrow"/>
                <w:b/>
                <w:bCs/>
                <w:iCs/>
                <w:sz w:val="16"/>
                <w:szCs w:val="18"/>
              </w:rPr>
              <w:t>Name of Medical Provider or Agency</w:t>
            </w:r>
          </w:p>
        </w:tc>
        <w:tc>
          <w:tcPr>
            <w:tcW w:w="1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8ECC" w14:textId="77777777" w:rsidR="00FD6466" w:rsidRPr="003110F2" w:rsidRDefault="00FD6466" w:rsidP="00C464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6"/>
                <w:szCs w:val="18"/>
              </w:rPr>
            </w:pPr>
            <w:r w:rsidRPr="003110F2">
              <w:rPr>
                <w:rFonts w:ascii="Arial Narrow" w:hAnsi="Arial Narrow"/>
                <w:b/>
                <w:bCs/>
                <w:iCs/>
                <w:sz w:val="16"/>
                <w:szCs w:val="18"/>
              </w:rPr>
              <w:t>Date &amp; Type of Evaluation or N/A</w:t>
            </w:r>
          </w:p>
        </w:tc>
        <w:tc>
          <w:tcPr>
            <w:tcW w:w="18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09E5" w14:textId="77777777" w:rsidR="00FD6466" w:rsidRPr="003110F2" w:rsidRDefault="00FD6466" w:rsidP="00C4644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6"/>
                <w:szCs w:val="18"/>
              </w:rPr>
            </w:pPr>
            <w:r w:rsidRPr="003110F2">
              <w:rPr>
                <w:rFonts w:ascii="Arial Narrow" w:hAnsi="Arial Narrow"/>
                <w:b/>
                <w:bCs/>
                <w:iCs/>
                <w:sz w:val="16"/>
                <w:szCs w:val="18"/>
              </w:rPr>
              <w:t>Reviewer(s) / CDSA staff Name &amp; Position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94B3D" w14:textId="77777777" w:rsidR="00FD6466" w:rsidRPr="003110F2" w:rsidRDefault="00FD6466" w:rsidP="005F3F8C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b/>
                <w:bCs/>
                <w:iCs/>
                <w:sz w:val="16"/>
                <w:szCs w:val="18"/>
              </w:rPr>
              <w:t>Findings from Review (written evidence of diagnosis or developmental delay)</w:t>
            </w:r>
          </w:p>
        </w:tc>
      </w:tr>
      <w:tr w:rsidR="00FD6466" w:rsidRPr="003110F2" w14:paraId="538B0CC3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52D7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D834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EB0D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3958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ED44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FD6466" w:rsidRPr="003110F2" w14:paraId="73DD41DD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847C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553F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47AD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8001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7D21" w14:textId="77777777" w:rsidR="00FD6466" w:rsidRPr="003110F2" w:rsidRDefault="001E1F1D" w:rsidP="00571F86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C34995" w:rsidRPr="003110F2" w14:paraId="1E001DFC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  <w:jc w:val="center"/>
        </w:trPr>
        <w:tc>
          <w:tcPr>
            <w:tcW w:w="6960" w:type="dxa"/>
            <w:gridSpan w:val="3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A34A430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6"/>
                <w:szCs w:val="10"/>
              </w:rPr>
            </w:pPr>
          </w:p>
        </w:tc>
        <w:tc>
          <w:tcPr>
            <w:tcW w:w="2767" w:type="dxa"/>
            <w:gridSpan w:val="14"/>
            <w:tcBorders>
              <w:top w:val="nil"/>
              <w:bottom w:val="nil"/>
            </w:tcBorders>
            <w:vAlign w:val="bottom"/>
          </w:tcPr>
          <w:p w14:paraId="208B844E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6"/>
                <w:szCs w:val="10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5F6706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6"/>
                <w:szCs w:val="10"/>
              </w:rPr>
            </w:pPr>
          </w:p>
        </w:tc>
      </w:tr>
      <w:tr w:rsidR="00FD6466" w:rsidRPr="003110F2" w14:paraId="41980BD3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58B06FF" w14:textId="77777777" w:rsidR="00FD6466" w:rsidRPr="003110F2" w:rsidRDefault="00FD6466" w:rsidP="00FD6466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>Eligibility Determination by Evaluation</w:t>
            </w:r>
          </w:p>
        </w:tc>
      </w:tr>
      <w:tr w:rsidR="00FD6466" w:rsidRPr="003110F2" w14:paraId="0FFFFAEB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1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A776C" w14:textId="77777777" w:rsidR="00FD6466" w:rsidRPr="003110F2" w:rsidRDefault="00FD6466" w:rsidP="007657AE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Evaluation Date(s): </w:t>
            </w:r>
          </w:p>
        </w:tc>
        <w:tc>
          <w:tcPr>
            <w:tcW w:w="891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0E94" w14:textId="77777777" w:rsidR="00FD6466" w:rsidRPr="003110F2" w:rsidRDefault="001E1F1D" w:rsidP="00FF5CED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925098" w:rsidRPr="003110F2" w14:paraId="0290FA97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A49BC5C" w14:textId="77777777" w:rsidR="00925098" w:rsidRPr="003110F2" w:rsidRDefault="00925098" w:rsidP="00FE3712">
            <w:pPr>
              <w:spacing w:before="20"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>Required Components</w:t>
            </w:r>
          </w:p>
        </w:tc>
        <w:tc>
          <w:tcPr>
            <w:tcW w:w="720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BF359" w14:textId="77777777" w:rsidR="00925098" w:rsidRPr="003110F2" w:rsidRDefault="00925098" w:rsidP="00DA7DC6">
            <w:pPr>
              <w:spacing w:after="0" w:line="240" w:lineRule="auto"/>
              <w:ind w:left="-108" w:right="-72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1. Evaluation instrument(s):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bookmarkEnd w:id="8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DAYC</w:t>
            </w:r>
            <w:r w:rsidR="00CD14F5">
              <w:rPr>
                <w:rFonts w:ascii="Arial Narrow" w:hAnsi="Arial Narrow" w:cs="Arial"/>
                <w:iCs/>
                <w:sz w:val="18"/>
                <w:szCs w:val="18"/>
              </w:rPr>
              <w:t>-2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bookmarkEnd w:id="9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BDI-</w:t>
            </w:r>
            <w:r w:rsidR="00CD14F5">
              <w:rPr>
                <w:rFonts w:ascii="Arial Narrow" w:hAnsi="Arial Narrow" w:cs="Arial"/>
                <w:iCs/>
                <w:sz w:val="18"/>
                <w:szCs w:val="18"/>
              </w:rPr>
              <w:t>3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bookmarkEnd w:id="10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Bayley </w:t>
            </w:r>
            <w:r w:rsidR="00CD14F5">
              <w:rPr>
                <w:rFonts w:ascii="Arial Narrow" w:hAnsi="Arial Narrow" w:cs="Arial"/>
                <w:iCs/>
                <w:sz w:val="18"/>
                <w:szCs w:val="18"/>
              </w:rPr>
              <w:t>4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bookmarkEnd w:id="11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MSEL 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bookmarkEnd w:id="12"/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IED-</w:t>
            </w:r>
            <w:r w:rsidR="00CD14F5">
              <w:rPr>
                <w:rFonts w:ascii="Arial Narrow" w:hAnsi="Arial Narrow" w:cs="Arial"/>
                <w:iCs/>
                <w:sz w:val="18"/>
                <w:szCs w:val="18"/>
              </w:rPr>
              <w:t>I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II 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Other (specify)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57EE" w14:textId="77777777" w:rsidR="00925098" w:rsidRPr="003110F2" w:rsidRDefault="00925098" w:rsidP="00FF5CED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925098" w:rsidRPr="003110F2" w14:paraId="5BDC93C0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16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EA1E04" w14:textId="77777777" w:rsidR="00925098" w:rsidRPr="003110F2" w:rsidRDefault="00925098" w:rsidP="007657AE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9455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8E4AE8" w14:textId="77777777" w:rsidR="00925098" w:rsidRPr="003110F2" w:rsidRDefault="00925098" w:rsidP="002F3CC7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2. Child history / parent interview</w:t>
            </w:r>
          </w:p>
        </w:tc>
      </w:tr>
      <w:tr w:rsidR="002F3CC7" w:rsidRPr="003110F2" w14:paraId="1AE1CBB0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1D150D" w14:textId="77777777" w:rsidR="002F3CC7" w:rsidRPr="003110F2" w:rsidRDefault="002F3CC7" w:rsidP="007657AE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50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D6791" w14:textId="77777777" w:rsidR="002F3CC7" w:rsidRPr="003110F2" w:rsidRDefault="002F3CC7" w:rsidP="00B91B12">
            <w:pPr>
              <w:spacing w:after="0" w:line="240" w:lineRule="auto"/>
              <w:ind w:left="-10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3. Gather information from other sources (as needed) – specify source: </w:t>
            </w:r>
          </w:p>
        </w:tc>
        <w:tc>
          <w:tcPr>
            <w:tcW w:w="441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0954" w14:textId="77777777" w:rsidR="002F3CC7" w:rsidRPr="003110F2" w:rsidRDefault="001E1F1D" w:rsidP="00FF5CED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C34995" w:rsidRPr="003110F2" w14:paraId="471B3ACD" w14:textId="77777777" w:rsidTr="00F73798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4FCF31" w14:textId="77777777" w:rsidR="00C34995" w:rsidRPr="003110F2" w:rsidRDefault="00C34995" w:rsidP="007657AE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9455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CC63BF" w14:textId="77777777" w:rsidR="00C34995" w:rsidRPr="003110F2" w:rsidRDefault="00C34995" w:rsidP="00C34995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4. Identify functioning in all developmental areas: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</w:p>
        </w:tc>
      </w:tr>
      <w:tr w:rsidR="0020570F" w:rsidRPr="003110F2" w14:paraId="39F8122E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ABAEF3" w14:textId="77777777" w:rsidR="0020570F" w:rsidRPr="003110F2" w:rsidRDefault="0020570F" w:rsidP="007657AE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3905F" w14:textId="77777777" w:rsidR="0020570F" w:rsidRPr="003110F2" w:rsidRDefault="0020570F" w:rsidP="0020570F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Cognition</w:t>
            </w: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65C29" w14:textId="77777777" w:rsidR="0020570F" w:rsidRPr="003110F2" w:rsidRDefault="0020570F" w:rsidP="0020570F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Communication 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A6DF4" w14:textId="77777777" w:rsidR="0020570F" w:rsidRPr="003110F2" w:rsidRDefault="0020570F" w:rsidP="0020570F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Adaptive</w:t>
            </w: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91A69" w14:textId="77777777" w:rsidR="0020570F" w:rsidRPr="003110F2" w:rsidRDefault="0020570F" w:rsidP="0020570F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Social-Emotional</w:t>
            </w:r>
          </w:p>
        </w:tc>
        <w:tc>
          <w:tcPr>
            <w:tcW w:w="1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6EFC9" w14:textId="77777777" w:rsidR="0020570F" w:rsidRPr="003110F2" w:rsidRDefault="0020570F" w:rsidP="0020570F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Physical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9A9FD" w14:textId="77777777" w:rsidR="0020570F" w:rsidRPr="003110F2" w:rsidRDefault="0020570F" w:rsidP="0020570F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Vision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6B430C" w14:textId="77777777" w:rsidR="0020570F" w:rsidRPr="003110F2" w:rsidRDefault="0020570F" w:rsidP="0020570F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Hearing</w:t>
            </w:r>
          </w:p>
        </w:tc>
      </w:tr>
      <w:tr w:rsidR="002F3CC7" w:rsidRPr="003110F2" w14:paraId="05C729AD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E3B0F" w14:textId="77777777" w:rsidR="002F3CC7" w:rsidRPr="003110F2" w:rsidRDefault="002F3CC7" w:rsidP="004A264A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CB22C" w14:textId="77777777" w:rsidR="002F3CC7" w:rsidRPr="003110F2" w:rsidRDefault="002F3CC7" w:rsidP="00E51C22">
            <w:pPr>
              <w:spacing w:after="0" w:line="240" w:lineRule="auto"/>
              <w:ind w:left="-108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5. Review of records (specify):</w:t>
            </w:r>
          </w:p>
        </w:tc>
        <w:tc>
          <w:tcPr>
            <w:tcW w:w="7295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2869" w14:textId="77777777" w:rsidR="002F3CC7" w:rsidRPr="003110F2" w:rsidRDefault="001E1F1D" w:rsidP="00E51C22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0570F" w:rsidRPr="003110F2" w14:paraId="5E3AAAAD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968A0B" w14:textId="77777777" w:rsidR="0020570F" w:rsidRPr="003110F2" w:rsidRDefault="0020570F" w:rsidP="00A017C9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>Informed Clinical Opinion (ICO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): </w:t>
            </w:r>
            <w:r w:rsidRPr="003110F2">
              <w:rPr>
                <w:rFonts w:ascii="Arial Narrow" w:hAnsi="Arial Narrow" w:cs="Arial"/>
                <w:iCs/>
                <w:sz w:val="16"/>
                <w:szCs w:val="16"/>
              </w:rPr>
              <w:t xml:space="preserve">Describe the </w:t>
            </w:r>
            <w:r w:rsidRPr="003110F2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>sources of information gathered and interpreted by the multidisciplinary team that resulted in the ICO that the child is eligible in the developmental delay category. A summary can be provided if a more detailed description is available in an evaluation report.</w:t>
            </w:r>
          </w:p>
        </w:tc>
      </w:tr>
      <w:tr w:rsidR="0020570F" w:rsidRPr="003110F2" w14:paraId="5C776AFE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29128" w14:textId="77777777" w:rsidR="0020570F" w:rsidRPr="003110F2" w:rsidRDefault="0020570F" w:rsidP="00A017C9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0570F" w:rsidRPr="003110F2" w14:paraId="6932CDF3" w14:textId="77777777" w:rsidTr="009372F8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508CB4" w14:textId="77777777" w:rsidR="0020570F" w:rsidRPr="003110F2" w:rsidRDefault="0020570F" w:rsidP="00A017C9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Multidisciplinary / Qualified Personnel: </w:t>
            </w:r>
            <w:r w:rsidRPr="003110F2">
              <w:rPr>
                <w:rFonts w:ascii="Arial Narrow" w:hAnsi="Arial Narrow" w:cs="Arial"/>
                <w:iCs/>
                <w:sz w:val="16"/>
                <w:szCs w:val="16"/>
              </w:rPr>
              <w:t>(check all</w:t>
            </w:r>
            <w:r w:rsidRPr="003110F2">
              <w:rPr>
                <w:rFonts w:ascii="Arial Narrow" w:hAnsi="Arial Narrow" w:cs="Arial"/>
                <w:b/>
                <w:iCs/>
                <w:sz w:val="16"/>
                <w:szCs w:val="16"/>
              </w:rPr>
              <w:t xml:space="preserve"> </w:t>
            </w:r>
            <w:r w:rsidRPr="003110F2">
              <w:rPr>
                <w:rFonts w:ascii="Arial Narrow" w:hAnsi="Arial Narrow" w:cs="Arial"/>
                <w:iCs/>
                <w:sz w:val="16"/>
                <w:szCs w:val="16"/>
              </w:rPr>
              <w:t>disciplines involved / minimum of two; provide name and agency if other than CDSA):</w:t>
            </w:r>
          </w:p>
        </w:tc>
      </w:tr>
      <w:tr w:rsidR="0020570F" w:rsidRPr="003110F2" w14:paraId="61DB74DF" w14:textId="77777777" w:rsidTr="00214FCE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13C728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C283D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SLP</w:t>
            </w:r>
          </w:p>
        </w:tc>
        <w:tc>
          <w:tcPr>
            <w:tcW w:w="39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09CC7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B585C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81A4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PT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173E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0570F" w:rsidRPr="003110F2" w14:paraId="242CC1CD" w14:textId="77777777" w:rsidTr="00214FCE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1F7690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44D33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OT</w:t>
            </w:r>
          </w:p>
        </w:tc>
        <w:tc>
          <w:tcPr>
            <w:tcW w:w="39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28408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ECF8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29333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SW</w:t>
            </w: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F2B5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0570F" w:rsidRPr="003110F2" w14:paraId="133D1C8F" w14:textId="77777777" w:rsidTr="00214FCE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13AA37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EA87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Special Educator</w:t>
            </w:r>
          </w:p>
        </w:tc>
        <w:tc>
          <w:tcPr>
            <w:tcW w:w="31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32220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0DA61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669EC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Psychologist</w:t>
            </w:r>
          </w:p>
        </w:tc>
        <w:tc>
          <w:tcPr>
            <w:tcW w:w="378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3C6E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20570F" w:rsidRPr="003110F2" w14:paraId="0098ED9C" w14:textId="77777777" w:rsidTr="00214FCE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D5033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A7B7D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Medical (specify)</w:t>
            </w: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01E6A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B7E3A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68057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>Other (specify)</w:t>
            </w:r>
          </w:p>
        </w:tc>
        <w:tc>
          <w:tcPr>
            <w:tcW w:w="37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5A73" w14:textId="77777777" w:rsidR="0020570F" w:rsidRPr="003110F2" w:rsidRDefault="0020570F" w:rsidP="00C34995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7A17F7" w:rsidRPr="009372F8" w14:paraId="50FC0F55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  <w:jc w:val="center"/>
        </w:trPr>
        <w:tc>
          <w:tcPr>
            <w:tcW w:w="6960" w:type="dxa"/>
            <w:gridSpan w:val="3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5E028A8" w14:textId="77777777" w:rsidR="007A17F7" w:rsidRPr="009372F8" w:rsidRDefault="007A17F7" w:rsidP="003E0839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4"/>
                <w:szCs w:val="8"/>
              </w:rPr>
            </w:pPr>
          </w:p>
        </w:tc>
        <w:tc>
          <w:tcPr>
            <w:tcW w:w="2767" w:type="dxa"/>
            <w:gridSpan w:val="14"/>
            <w:tcBorders>
              <w:top w:val="nil"/>
              <w:bottom w:val="nil"/>
            </w:tcBorders>
            <w:vAlign w:val="bottom"/>
          </w:tcPr>
          <w:p w14:paraId="0384643E" w14:textId="77777777" w:rsidR="007A17F7" w:rsidRPr="009372F8" w:rsidRDefault="007A17F7" w:rsidP="003E0839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4"/>
                <w:szCs w:val="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90647C5" w14:textId="77777777" w:rsidR="007A17F7" w:rsidRPr="009372F8" w:rsidRDefault="007A17F7" w:rsidP="003E0839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4"/>
                <w:szCs w:val="8"/>
              </w:rPr>
            </w:pPr>
          </w:p>
        </w:tc>
      </w:tr>
      <w:tr w:rsidR="00925098" w:rsidRPr="003110F2" w14:paraId="1EF77AE7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62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0E5122F" w14:textId="77777777" w:rsidR="00925098" w:rsidRPr="003110F2" w:rsidRDefault="00925098" w:rsidP="003E0839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>Eligibility Determination / Signature</w:t>
            </w:r>
          </w:p>
        </w:tc>
      </w:tr>
      <w:tr w:rsidR="00925098" w:rsidRPr="003110F2" w14:paraId="51782409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265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732C411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b/>
                <w:iCs/>
                <w:sz w:val="18"/>
                <w:szCs w:val="18"/>
              </w:rPr>
              <w:t>Date of Eligibility Determination:</w:t>
            </w:r>
          </w:p>
        </w:tc>
        <w:tc>
          <w:tcPr>
            <w:tcW w:w="157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19872FB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vAlign w:val="bottom"/>
          </w:tcPr>
          <w:p w14:paraId="207FC082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6035" w:type="dxa"/>
            <w:gridSpan w:val="3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008ECFA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Eligible: 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No   </w:t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 w:cs="Arial"/>
                <w:iCs/>
                <w:sz w:val="18"/>
                <w:szCs w:val="18"/>
              </w:rPr>
              <w:t xml:space="preserve"> Yes (check category below)</w:t>
            </w:r>
          </w:p>
        </w:tc>
      </w:tr>
      <w:tr w:rsidR="00925098" w:rsidRPr="003110F2" w14:paraId="17B6422B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5125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90B58B8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b/>
                <w:iCs/>
                <w:sz w:val="18"/>
                <w:szCs w:val="18"/>
              </w:rPr>
              <w:t>Category:</w:t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t xml:space="preserve">   </w:t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t xml:space="preserve"> Developmental Delay   </w:t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</w:r>
            <w:r w:rsidR="00000000">
              <w:rPr>
                <w:rFonts w:ascii="Arial Narrow" w:hAnsi="Arial Narrow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fldChar w:fldCharType="end"/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t xml:space="preserve"> Established Condition (specify)</w:t>
            </w:r>
          </w:p>
        </w:tc>
        <w:tc>
          <w:tcPr>
            <w:tcW w:w="5495" w:type="dxa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75075" w14:textId="77777777" w:rsidR="00925098" w:rsidRPr="003110F2" w:rsidRDefault="00925098" w:rsidP="00C34995">
            <w:pPr>
              <w:tabs>
                <w:tab w:val="left" w:pos="1872"/>
                <w:tab w:val="left" w:pos="11340"/>
              </w:tabs>
              <w:spacing w:after="0" w:line="240" w:lineRule="auto"/>
              <w:ind w:left="-20"/>
              <w:rPr>
                <w:rFonts w:ascii="Arial Narrow" w:hAnsi="Arial Narrow" w:cs="Arial"/>
                <w:b/>
                <w:iCs/>
                <w:sz w:val="8"/>
                <w:szCs w:val="8"/>
              </w:rPr>
            </w:pP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instrText xml:space="preserve"> FORMTEXT </w:instrTex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separate"/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noProof/>
                <w:sz w:val="18"/>
                <w:szCs w:val="18"/>
              </w:rPr>
              <w:t> </w:t>
            </w:r>
            <w:r w:rsidRPr="003110F2">
              <w:rPr>
                <w:rFonts w:ascii="Arial Narrow" w:eastAsia="Times New Roman" w:hAnsi="Arial Narrow" w:cs="Arial"/>
                <w:iCs/>
                <w:sz w:val="18"/>
                <w:szCs w:val="18"/>
              </w:rPr>
              <w:fldChar w:fldCharType="end"/>
            </w:r>
          </w:p>
        </w:tc>
      </w:tr>
      <w:tr w:rsidR="00925098" w:rsidRPr="003110F2" w14:paraId="6BECC4F0" w14:textId="77777777" w:rsidTr="00C3499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5245" w:type="dxa"/>
            <w:gridSpan w:val="2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6151ECC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Signatures: </w:t>
            </w:r>
            <w:r w:rsidRPr="003110F2">
              <w:rPr>
                <w:rFonts w:ascii="Arial Narrow" w:hAnsi="Arial Narrow"/>
                <w:iCs/>
                <w:sz w:val="18"/>
                <w:szCs w:val="18"/>
              </w:rPr>
              <w:t>(signatures of CDSA staff making eligibility determination)</w:t>
            </w:r>
          </w:p>
        </w:tc>
        <w:tc>
          <w:tcPr>
            <w:tcW w:w="5375" w:type="dxa"/>
            <w:gridSpan w:val="2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34B5446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/>
                <w:iCs/>
                <w:sz w:val="8"/>
                <w:szCs w:val="8"/>
              </w:rPr>
            </w:pPr>
          </w:p>
        </w:tc>
      </w:tr>
      <w:tr w:rsidR="00925098" w:rsidRPr="003110F2" w14:paraId="54D440F0" w14:textId="77777777" w:rsidTr="00C61BE3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719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54C1E46" w14:textId="77777777" w:rsidR="00925098" w:rsidRPr="003110F2" w:rsidRDefault="00FE3712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2" w:type="dxa"/>
            <w:gridSpan w:val="3"/>
            <w:tcBorders>
              <w:top w:val="nil"/>
              <w:bottom w:val="nil"/>
            </w:tcBorders>
            <w:vAlign w:val="bottom"/>
          </w:tcPr>
          <w:p w14:paraId="043263A3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  <w:tc>
          <w:tcPr>
            <w:tcW w:w="313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50F9A" w14:textId="77777777" w:rsidR="00925098" w:rsidRPr="003110F2" w:rsidRDefault="00FE3712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bookmarkEnd w:id="14"/>
          </w:p>
        </w:tc>
      </w:tr>
      <w:tr w:rsidR="00925098" w:rsidRPr="003110F2" w14:paraId="2942A5F9" w14:textId="77777777" w:rsidTr="00C61BE3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719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DCC27A7" w14:textId="77777777" w:rsidR="00925098" w:rsidRPr="003110F2" w:rsidRDefault="00925098" w:rsidP="003E0839">
            <w:pPr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  <w:r w:rsidRPr="003110F2">
              <w:rPr>
                <w:rFonts w:ascii="Arial Narrow" w:hAnsi="Arial Narrow"/>
                <w:bCs/>
                <w:iCs/>
                <w:sz w:val="16"/>
                <w:szCs w:val="10"/>
              </w:rPr>
              <w:t>Name and position of CDSA staff</w:t>
            </w:r>
          </w:p>
        </w:tc>
        <w:tc>
          <w:tcPr>
            <w:tcW w:w="292" w:type="dxa"/>
            <w:gridSpan w:val="3"/>
            <w:tcBorders>
              <w:top w:val="nil"/>
              <w:bottom w:val="nil"/>
            </w:tcBorders>
            <w:vAlign w:val="bottom"/>
          </w:tcPr>
          <w:p w14:paraId="4C1A2428" w14:textId="77777777" w:rsidR="00925098" w:rsidRPr="003110F2" w:rsidRDefault="00925098" w:rsidP="003E0839">
            <w:pPr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</w:p>
        </w:tc>
        <w:tc>
          <w:tcPr>
            <w:tcW w:w="3133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1EA015A" w14:textId="77777777" w:rsidR="00925098" w:rsidRPr="003110F2" w:rsidRDefault="00925098" w:rsidP="003E0839">
            <w:pPr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  <w:r w:rsidRPr="003110F2">
              <w:rPr>
                <w:rFonts w:ascii="Arial Narrow" w:hAnsi="Arial Narrow"/>
                <w:bCs/>
                <w:iCs/>
                <w:sz w:val="16"/>
                <w:szCs w:val="10"/>
              </w:rPr>
              <w:t>Date</w:t>
            </w:r>
          </w:p>
        </w:tc>
      </w:tr>
      <w:tr w:rsidR="00C34995" w:rsidRPr="003110F2" w14:paraId="03ECBAC3" w14:textId="77777777" w:rsidTr="00C61BE3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719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CE617D9" w14:textId="77777777" w:rsidR="00C34995" w:rsidRPr="003110F2" w:rsidRDefault="00C34995" w:rsidP="00433FC1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bottom w:val="nil"/>
            </w:tcBorders>
            <w:vAlign w:val="bottom"/>
          </w:tcPr>
          <w:p w14:paraId="222DCA3B" w14:textId="77777777" w:rsidR="00C34995" w:rsidRPr="003110F2" w:rsidRDefault="00C34995" w:rsidP="00433FC1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  <w:tc>
          <w:tcPr>
            <w:tcW w:w="313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41093" w14:textId="77777777" w:rsidR="00C34995" w:rsidRPr="003110F2" w:rsidRDefault="00C34995" w:rsidP="00433FC1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34995" w:rsidRPr="003110F2" w14:paraId="706BCC2D" w14:textId="77777777" w:rsidTr="00C61BE3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71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578C6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  <w:r w:rsidRPr="003110F2">
              <w:rPr>
                <w:rFonts w:ascii="Arial Narrow" w:hAnsi="Arial Narrow"/>
                <w:bCs/>
                <w:iCs/>
                <w:sz w:val="16"/>
                <w:szCs w:val="10"/>
              </w:rPr>
              <w:t>Name and position of CDSA staff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704AB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</w:p>
        </w:tc>
        <w:tc>
          <w:tcPr>
            <w:tcW w:w="3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EB8F" w14:textId="77777777" w:rsidR="00C34995" w:rsidRPr="003110F2" w:rsidRDefault="00C34995" w:rsidP="00433FC1">
            <w:pPr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  <w:r w:rsidRPr="003110F2">
              <w:rPr>
                <w:rFonts w:ascii="Arial Narrow" w:hAnsi="Arial Narrow"/>
                <w:bCs/>
                <w:iCs/>
                <w:sz w:val="16"/>
                <w:szCs w:val="10"/>
              </w:rPr>
              <w:t>Date</w:t>
            </w:r>
          </w:p>
        </w:tc>
      </w:tr>
      <w:tr w:rsidR="00925098" w:rsidRPr="003110F2" w14:paraId="46F876E8" w14:textId="77777777" w:rsidTr="00C61BE3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719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284C4AB" w14:textId="77777777" w:rsidR="00925098" w:rsidRPr="003110F2" w:rsidRDefault="00FE3712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2" w:type="dxa"/>
            <w:gridSpan w:val="3"/>
            <w:tcBorders>
              <w:top w:val="nil"/>
              <w:bottom w:val="nil"/>
            </w:tcBorders>
            <w:vAlign w:val="bottom"/>
          </w:tcPr>
          <w:p w14:paraId="6A79CABB" w14:textId="77777777" w:rsidR="00925098" w:rsidRPr="003110F2" w:rsidRDefault="00925098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  <w:tc>
          <w:tcPr>
            <w:tcW w:w="313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35674" w14:textId="77777777" w:rsidR="00925098" w:rsidRPr="003110F2" w:rsidRDefault="00FE3712" w:rsidP="003E0839">
            <w:pPr>
              <w:tabs>
                <w:tab w:val="left" w:pos="1872"/>
                <w:tab w:val="left" w:pos="11340"/>
              </w:tabs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noProof/>
                <w:sz w:val="20"/>
                <w:szCs w:val="20"/>
              </w:rPr>
              <w:t> </w:t>
            </w:r>
            <w:r w:rsidRPr="003110F2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bookmarkEnd w:id="16"/>
          </w:p>
        </w:tc>
      </w:tr>
      <w:tr w:rsidR="00925098" w:rsidRPr="003110F2" w14:paraId="3F61637D" w14:textId="77777777" w:rsidTr="00C61BE3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71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68928" w14:textId="77777777" w:rsidR="00925098" w:rsidRPr="003110F2" w:rsidRDefault="00925098" w:rsidP="000C0DC2">
            <w:pPr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  <w:r w:rsidRPr="003110F2">
              <w:rPr>
                <w:rFonts w:ascii="Arial Narrow" w:hAnsi="Arial Narrow"/>
                <w:bCs/>
                <w:iCs/>
                <w:sz w:val="16"/>
                <w:szCs w:val="10"/>
              </w:rPr>
              <w:t>Name and position of CDSA staff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8AC6E" w14:textId="77777777" w:rsidR="00925098" w:rsidRPr="003110F2" w:rsidRDefault="00925098" w:rsidP="003E0839">
            <w:pPr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</w:p>
        </w:tc>
        <w:tc>
          <w:tcPr>
            <w:tcW w:w="3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BDD31" w14:textId="77777777" w:rsidR="00925098" w:rsidRPr="003110F2" w:rsidRDefault="00925098" w:rsidP="00C61BE3">
            <w:pPr>
              <w:tabs>
                <w:tab w:val="right" w:pos="2917"/>
              </w:tabs>
              <w:spacing w:after="0" w:line="240" w:lineRule="auto"/>
              <w:rPr>
                <w:rFonts w:ascii="Arial Narrow" w:hAnsi="Arial Narrow"/>
                <w:bCs/>
                <w:iCs/>
                <w:sz w:val="16"/>
                <w:szCs w:val="10"/>
              </w:rPr>
            </w:pPr>
            <w:r w:rsidRPr="003110F2">
              <w:rPr>
                <w:rFonts w:ascii="Arial Narrow" w:hAnsi="Arial Narrow"/>
                <w:bCs/>
                <w:iCs/>
                <w:sz w:val="16"/>
                <w:szCs w:val="10"/>
              </w:rPr>
              <w:t>Date</w:t>
            </w:r>
            <w:r w:rsidR="00C61BE3">
              <w:rPr>
                <w:rFonts w:ascii="Arial Narrow" w:hAnsi="Arial Narrow"/>
                <w:bCs/>
                <w:iCs/>
                <w:sz w:val="16"/>
                <w:szCs w:val="10"/>
              </w:rPr>
              <w:tab/>
            </w:r>
          </w:p>
        </w:tc>
      </w:tr>
    </w:tbl>
    <w:p w14:paraId="16327F37" w14:textId="77777777" w:rsidR="003110F2" w:rsidRPr="009810A0" w:rsidRDefault="003110F2" w:rsidP="009810A0">
      <w:pPr>
        <w:pStyle w:val="Heading1"/>
        <w:tabs>
          <w:tab w:val="left" w:pos="1680"/>
        </w:tabs>
        <w:rPr>
          <w:rFonts w:ascii="Arial Narrow" w:hAnsi="Arial Narrow"/>
          <w:iCs/>
          <w:sz w:val="8"/>
          <w:szCs w:val="8"/>
        </w:rPr>
      </w:pPr>
    </w:p>
    <w:sectPr w:rsidR="003110F2" w:rsidRPr="009810A0" w:rsidSect="009810A0">
      <w:headerReference w:type="default" r:id="rId8"/>
      <w:footerReference w:type="default" r:id="rId9"/>
      <w:pgSz w:w="12240" w:h="15840" w:code="1"/>
      <w:pgMar w:top="864" w:right="864" w:bottom="720" w:left="864" w:header="504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0965" w14:textId="77777777" w:rsidR="005A1D9B" w:rsidRDefault="005A1D9B" w:rsidP="00DD41A1">
      <w:pPr>
        <w:spacing w:after="0" w:line="240" w:lineRule="auto"/>
      </w:pPr>
      <w:r>
        <w:separator/>
      </w:r>
    </w:p>
  </w:endnote>
  <w:endnote w:type="continuationSeparator" w:id="0">
    <w:p w14:paraId="5B369D36" w14:textId="77777777" w:rsidR="005A1D9B" w:rsidRDefault="005A1D9B" w:rsidP="00D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1C5" w14:textId="77777777" w:rsidR="00347EE2" w:rsidRPr="00C61BE3" w:rsidRDefault="00347EE2" w:rsidP="009372F8">
    <w:pPr>
      <w:pStyle w:val="Footer"/>
      <w:tabs>
        <w:tab w:val="clear" w:pos="9360"/>
        <w:tab w:val="right" w:pos="10512"/>
      </w:tabs>
      <w:rPr>
        <w:sz w:val="16"/>
        <w:szCs w:val="16"/>
      </w:rPr>
    </w:pPr>
    <w:r w:rsidRPr="00C61BE3">
      <w:rPr>
        <w:rFonts w:ascii="Arial Narrow" w:hAnsi="Arial Narrow"/>
        <w:sz w:val="16"/>
        <w:szCs w:val="16"/>
      </w:rPr>
      <w:t>NC ITP Eligibility Determination Form (</w:t>
    </w:r>
    <w:r w:rsidR="006A7F75">
      <w:rPr>
        <w:rFonts w:ascii="Arial Narrow" w:hAnsi="Arial Narrow"/>
        <w:sz w:val="16"/>
        <w:szCs w:val="16"/>
      </w:rPr>
      <w:t>6/</w:t>
    </w:r>
    <w:r w:rsidRPr="00C61BE3">
      <w:rPr>
        <w:rFonts w:ascii="Arial Narrow" w:hAnsi="Arial Narrow"/>
        <w:sz w:val="16"/>
        <w:szCs w:val="16"/>
      </w:rPr>
      <w:t>13, Updated 8/19, 4/20, 7/20</w:t>
    </w:r>
    <w:r w:rsidR="00C61BE3">
      <w:rPr>
        <w:rFonts w:ascii="Arial Narrow" w:hAnsi="Arial Narrow"/>
        <w:sz w:val="16"/>
        <w:szCs w:val="16"/>
      </w:rPr>
      <w:t>, 1/21</w:t>
    </w:r>
    <w:r w:rsidR="006A7F75">
      <w:rPr>
        <w:rFonts w:ascii="Arial Narrow" w:hAnsi="Arial Narrow"/>
        <w:sz w:val="16"/>
        <w:szCs w:val="16"/>
      </w:rPr>
      <w:t>, 4/22</w:t>
    </w:r>
    <w:r w:rsidRPr="00C61BE3">
      <w:rPr>
        <w:rFonts w:ascii="Arial Narrow" w:hAnsi="Arial Narrow"/>
        <w:sz w:val="16"/>
        <w:szCs w:val="16"/>
      </w:rPr>
      <w:t>)</w:t>
    </w:r>
    <w:r w:rsidR="009372F8" w:rsidRPr="00C61BE3">
      <w:rPr>
        <w:rFonts w:ascii="Arial Narrow" w:hAnsi="Arial Narrow"/>
        <w:sz w:val="16"/>
        <w:szCs w:val="16"/>
      </w:rPr>
      <w:tab/>
      <w:t xml:space="preserve">Page </w:t>
    </w:r>
    <w:r w:rsidR="009372F8" w:rsidRPr="00C61BE3">
      <w:rPr>
        <w:rFonts w:ascii="Arial Narrow" w:hAnsi="Arial Narrow"/>
        <w:sz w:val="16"/>
        <w:szCs w:val="16"/>
      </w:rPr>
      <w:fldChar w:fldCharType="begin"/>
    </w:r>
    <w:r w:rsidR="009372F8" w:rsidRPr="00C61BE3">
      <w:rPr>
        <w:rFonts w:ascii="Arial Narrow" w:hAnsi="Arial Narrow"/>
        <w:sz w:val="16"/>
        <w:szCs w:val="16"/>
      </w:rPr>
      <w:instrText xml:space="preserve"> PAGE   \* MERGEFORMAT </w:instrText>
    </w:r>
    <w:r w:rsidR="009372F8" w:rsidRPr="00C61BE3">
      <w:rPr>
        <w:rFonts w:ascii="Arial Narrow" w:hAnsi="Arial Narrow"/>
        <w:sz w:val="16"/>
        <w:szCs w:val="16"/>
      </w:rPr>
      <w:fldChar w:fldCharType="separate"/>
    </w:r>
    <w:r w:rsidR="009372F8" w:rsidRPr="00C61BE3">
      <w:rPr>
        <w:rFonts w:ascii="Arial Narrow" w:hAnsi="Arial Narrow"/>
        <w:sz w:val="16"/>
        <w:szCs w:val="16"/>
      </w:rPr>
      <w:t>1</w:t>
    </w:r>
    <w:r w:rsidR="009372F8" w:rsidRPr="00C61BE3">
      <w:rPr>
        <w:rFonts w:ascii="Arial Narrow" w:hAnsi="Arial Narrow"/>
        <w:noProof/>
        <w:sz w:val="16"/>
        <w:szCs w:val="16"/>
      </w:rPr>
      <w:fldChar w:fldCharType="end"/>
    </w:r>
    <w:r w:rsidR="009372F8" w:rsidRPr="00C61BE3">
      <w:rPr>
        <w:rFonts w:ascii="Arial Narrow" w:hAnsi="Arial Narrow"/>
        <w:sz w:val="16"/>
        <w:szCs w:val="16"/>
      </w:rPr>
      <w:t xml:space="preserve"> of </w:t>
    </w:r>
    <w:r w:rsidR="009810A0">
      <w:rPr>
        <w:rFonts w:ascii="Arial Narrow" w:hAnsi="Arial Narrow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DD2F" w14:textId="77777777" w:rsidR="005A1D9B" w:rsidRDefault="005A1D9B" w:rsidP="00DD41A1">
      <w:pPr>
        <w:spacing w:after="0" w:line="240" w:lineRule="auto"/>
      </w:pPr>
      <w:r>
        <w:separator/>
      </w:r>
    </w:p>
  </w:footnote>
  <w:footnote w:type="continuationSeparator" w:id="0">
    <w:p w14:paraId="6B615253" w14:textId="77777777" w:rsidR="005A1D9B" w:rsidRDefault="005A1D9B" w:rsidP="00D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D535" w14:textId="77777777" w:rsidR="00DD41A1" w:rsidRDefault="00DD41A1" w:rsidP="002C4545">
    <w:pPr>
      <w:pStyle w:val="Header"/>
      <w:spacing w:after="0" w:line="240" w:lineRule="auto"/>
      <w:jc w:val="right"/>
      <w:rPr>
        <w:rFonts w:ascii="Arial Narrow" w:hAnsi="Arial Narrow"/>
        <w:sz w:val="18"/>
      </w:rPr>
    </w:pPr>
    <w:bookmarkStart w:id="17" w:name="_Hlk103172358"/>
    <w:bookmarkStart w:id="18" w:name="_Hlk103172359"/>
    <w:r>
      <w:rPr>
        <w:rFonts w:ascii="Arial Narrow" w:hAnsi="Arial Narrow"/>
        <w:sz w:val="18"/>
      </w:rPr>
      <w:t>North Carolina Department of Health and Human Services</w:t>
    </w:r>
  </w:p>
  <w:p w14:paraId="53991204" w14:textId="77777777" w:rsidR="00DD41A1" w:rsidRPr="006A7F75" w:rsidRDefault="006A7F75" w:rsidP="006A7F75">
    <w:pPr>
      <w:pStyle w:val="Header"/>
      <w:spacing w:after="0" w:line="240" w:lineRule="aut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142"/>
    <w:multiLevelType w:val="hybridMultilevel"/>
    <w:tmpl w:val="7C265FE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B0F6383"/>
    <w:multiLevelType w:val="multilevel"/>
    <w:tmpl w:val="7C265FE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DC97923"/>
    <w:multiLevelType w:val="hybridMultilevel"/>
    <w:tmpl w:val="266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5B3E"/>
    <w:multiLevelType w:val="multilevel"/>
    <w:tmpl w:val="CFB8653C"/>
    <w:lvl w:ilvl="0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05"/>
        </w:tabs>
        <w:ind w:left="7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25"/>
        </w:tabs>
        <w:ind w:left="8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45"/>
        </w:tabs>
        <w:ind w:left="8845" w:hanging="360"/>
      </w:pPr>
      <w:rPr>
        <w:rFonts w:ascii="Wingdings" w:hAnsi="Wingdings" w:hint="default"/>
      </w:rPr>
    </w:lvl>
  </w:abstractNum>
  <w:abstractNum w:abstractNumId="4" w15:restartNumberingAfterBreak="0">
    <w:nsid w:val="16881062"/>
    <w:multiLevelType w:val="hybridMultilevel"/>
    <w:tmpl w:val="4F42FE58"/>
    <w:lvl w:ilvl="0" w:tplc="04090001">
      <w:start w:val="1"/>
      <w:numFmt w:val="bullet"/>
      <w:lvlText w:val=""/>
      <w:lvlJc w:val="left"/>
      <w:pPr>
        <w:tabs>
          <w:tab w:val="num" w:pos="2649"/>
        </w:tabs>
        <w:ind w:left="2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9"/>
        </w:tabs>
        <w:ind w:left="3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9"/>
        </w:tabs>
        <w:ind w:left="4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9"/>
        </w:tabs>
        <w:ind w:left="4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9"/>
        </w:tabs>
        <w:ind w:left="5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9"/>
        </w:tabs>
        <w:ind w:left="6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9"/>
        </w:tabs>
        <w:ind w:left="7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9"/>
        </w:tabs>
        <w:ind w:left="8409" w:hanging="360"/>
      </w:pPr>
      <w:rPr>
        <w:rFonts w:ascii="Wingdings" w:hAnsi="Wingdings" w:hint="default"/>
      </w:rPr>
    </w:lvl>
  </w:abstractNum>
  <w:abstractNum w:abstractNumId="5" w15:restartNumberingAfterBreak="0">
    <w:nsid w:val="250E3FB2"/>
    <w:multiLevelType w:val="hybridMultilevel"/>
    <w:tmpl w:val="BC3A8A1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E36CB1"/>
    <w:multiLevelType w:val="multilevel"/>
    <w:tmpl w:val="BC3A8A1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73D4B01"/>
    <w:multiLevelType w:val="hybridMultilevel"/>
    <w:tmpl w:val="501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76BD"/>
    <w:multiLevelType w:val="multilevel"/>
    <w:tmpl w:val="4F42FE58"/>
    <w:lvl w:ilvl="0">
      <w:start w:val="1"/>
      <w:numFmt w:val="bullet"/>
      <w:lvlText w:val=""/>
      <w:lvlJc w:val="left"/>
      <w:pPr>
        <w:tabs>
          <w:tab w:val="num" w:pos="2649"/>
        </w:tabs>
        <w:ind w:left="26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369"/>
        </w:tabs>
        <w:ind w:left="3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89"/>
        </w:tabs>
        <w:ind w:left="4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09"/>
        </w:tabs>
        <w:ind w:left="4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29"/>
        </w:tabs>
        <w:ind w:left="5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49"/>
        </w:tabs>
        <w:ind w:left="6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89"/>
        </w:tabs>
        <w:ind w:left="7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09"/>
        </w:tabs>
        <w:ind w:left="8409" w:hanging="360"/>
      </w:pPr>
      <w:rPr>
        <w:rFonts w:ascii="Wingdings" w:hAnsi="Wingdings" w:hint="default"/>
      </w:rPr>
    </w:lvl>
  </w:abstractNum>
  <w:abstractNum w:abstractNumId="9" w15:restartNumberingAfterBreak="0">
    <w:nsid w:val="38D9194E"/>
    <w:multiLevelType w:val="multilevel"/>
    <w:tmpl w:val="418CE5B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E020506"/>
    <w:multiLevelType w:val="hybridMultilevel"/>
    <w:tmpl w:val="EC7281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3B40112">
      <w:start w:val="1"/>
      <w:numFmt w:val="bullet"/>
      <w:lvlText w:val="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0A238BF"/>
    <w:multiLevelType w:val="multilevel"/>
    <w:tmpl w:val="46545E6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16C175C"/>
    <w:multiLevelType w:val="hybridMultilevel"/>
    <w:tmpl w:val="B2FA8FE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4AB2736"/>
    <w:multiLevelType w:val="hybridMultilevel"/>
    <w:tmpl w:val="07D8508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2DD1C9B"/>
    <w:multiLevelType w:val="hybridMultilevel"/>
    <w:tmpl w:val="161C97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A6A4FE3"/>
    <w:multiLevelType w:val="multilevel"/>
    <w:tmpl w:val="4936F742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B5B7D1C"/>
    <w:multiLevelType w:val="multilevel"/>
    <w:tmpl w:val="BC3A8A1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64A3080D"/>
    <w:multiLevelType w:val="hybridMultilevel"/>
    <w:tmpl w:val="1BDAC6B2"/>
    <w:lvl w:ilvl="0" w:tplc="9DB47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2E53DA"/>
    <w:multiLevelType w:val="hybridMultilevel"/>
    <w:tmpl w:val="46545E6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4A8240B"/>
    <w:multiLevelType w:val="hybridMultilevel"/>
    <w:tmpl w:val="DB3072B2"/>
    <w:lvl w:ilvl="0" w:tplc="1C240F7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E02A8"/>
    <w:multiLevelType w:val="hybridMultilevel"/>
    <w:tmpl w:val="418CE5B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94F251B"/>
    <w:multiLevelType w:val="hybridMultilevel"/>
    <w:tmpl w:val="4936F74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7BA10FCD"/>
    <w:multiLevelType w:val="hybridMultilevel"/>
    <w:tmpl w:val="D1BCBFE6"/>
    <w:lvl w:ilvl="0" w:tplc="1AB02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C0362"/>
    <w:multiLevelType w:val="hybridMultilevel"/>
    <w:tmpl w:val="CFB8653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687489945">
    <w:abstractNumId w:val="4"/>
  </w:num>
  <w:num w:numId="2" w16cid:durableId="1190602450">
    <w:abstractNumId w:val="8"/>
  </w:num>
  <w:num w:numId="3" w16cid:durableId="319314711">
    <w:abstractNumId w:val="23"/>
  </w:num>
  <w:num w:numId="4" w16cid:durableId="806437868">
    <w:abstractNumId w:val="3"/>
  </w:num>
  <w:num w:numId="5" w16cid:durableId="1984693723">
    <w:abstractNumId w:val="5"/>
  </w:num>
  <w:num w:numId="6" w16cid:durableId="916790148">
    <w:abstractNumId w:val="16"/>
  </w:num>
  <w:num w:numId="7" w16cid:durableId="715932172">
    <w:abstractNumId w:val="6"/>
  </w:num>
  <w:num w:numId="8" w16cid:durableId="1979607493">
    <w:abstractNumId w:val="0"/>
  </w:num>
  <w:num w:numId="9" w16cid:durableId="1508792977">
    <w:abstractNumId w:val="1"/>
  </w:num>
  <w:num w:numId="10" w16cid:durableId="1549023787">
    <w:abstractNumId w:val="20"/>
  </w:num>
  <w:num w:numId="11" w16cid:durableId="203257939">
    <w:abstractNumId w:val="9"/>
  </w:num>
  <w:num w:numId="12" w16cid:durableId="1963612539">
    <w:abstractNumId w:val="21"/>
  </w:num>
  <w:num w:numId="13" w16cid:durableId="890724695">
    <w:abstractNumId w:val="15"/>
  </w:num>
  <w:num w:numId="14" w16cid:durableId="1030573580">
    <w:abstractNumId w:val="18"/>
  </w:num>
  <w:num w:numId="15" w16cid:durableId="1525511879">
    <w:abstractNumId w:val="11"/>
  </w:num>
  <w:num w:numId="16" w16cid:durableId="1246106137">
    <w:abstractNumId w:val="12"/>
  </w:num>
  <w:num w:numId="17" w16cid:durableId="1958024372">
    <w:abstractNumId w:val="13"/>
  </w:num>
  <w:num w:numId="18" w16cid:durableId="634797075">
    <w:abstractNumId w:val="22"/>
  </w:num>
  <w:num w:numId="19" w16cid:durableId="61486523">
    <w:abstractNumId w:val="17"/>
  </w:num>
  <w:num w:numId="20" w16cid:durableId="1574463240">
    <w:abstractNumId w:val="19"/>
  </w:num>
  <w:num w:numId="21" w16cid:durableId="314993633">
    <w:abstractNumId w:val="2"/>
  </w:num>
  <w:num w:numId="22" w16cid:durableId="1928150070">
    <w:abstractNumId w:val="7"/>
  </w:num>
  <w:num w:numId="23" w16cid:durableId="334959040">
    <w:abstractNumId w:val="14"/>
  </w:num>
  <w:num w:numId="24" w16cid:durableId="1628003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ocumentProtection w:edit="forms" w:enforcement="1" w:cryptProviderType="rsaAES" w:cryptAlgorithmClass="hash" w:cryptAlgorithmType="typeAny" w:cryptAlgorithmSid="14" w:cryptSpinCount="100000" w:hash="C7epqSe9wCMi50J/YKIvWGUd4CPD12gN7mzu2DRc3EcBmAoPctOZlE97PgJYQbOKiP1pMAj8V0kYAs5k9ydWvg==" w:salt="ljmmpwUHclmTQ5rk2sU9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D0"/>
    <w:rsid w:val="00010EFF"/>
    <w:rsid w:val="00011A00"/>
    <w:rsid w:val="00022CA5"/>
    <w:rsid w:val="0003188E"/>
    <w:rsid w:val="00032985"/>
    <w:rsid w:val="00037771"/>
    <w:rsid w:val="00045E0A"/>
    <w:rsid w:val="00060A37"/>
    <w:rsid w:val="0008789D"/>
    <w:rsid w:val="000A0C0C"/>
    <w:rsid w:val="000C0DC2"/>
    <w:rsid w:val="00134F3E"/>
    <w:rsid w:val="0017639A"/>
    <w:rsid w:val="001A2F4B"/>
    <w:rsid w:val="001A7712"/>
    <w:rsid w:val="001B0623"/>
    <w:rsid w:val="001B34CA"/>
    <w:rsid w:val="001B6FEC"/>
    <w:rsid w:val="001E1F1D"/>
    <w:rsid w:val="001E2EE2"/>
    <w:rsid w:val="001E3B60"/>
    <w:rsid w:val="001F263D"/>
    <w:rsid w:val="0020570F"/>
    <w:rsid w:val="00214FCE"/>
    <w:rsid w:val="00264BE3"/>
    <w:rsid w:val="002845E5"/>
    <w:rsid w:val="002A19BE"/>
    <w:rsid w:val="002C278E"/>
    <w:rsid w:val="002C4545"/>
    <w:rsid w:val="002F0CD7"/>
    <w:rsid w:val="002F3CC7"/>
    <w:rsid w:val="003110F2"/>
    <w:rsid w:val="00325F22"/>
    <w:rsid w:val="00343F2B"/>
    <w:rsid w:val="00347899"/>
    <w:rsid w:val="00347EE2"/>
    <w:rsid w:val="00397096"/>
    <w:rsid w:val="003A5BF0"/>
    <w:rsid w:val="003E0839"/>
    <w:rsid w:val="003E3B6C"/>
    <w:rsid w:val="00404DAA"/>
    <w:rsid w:val="0041372C"/>
    <w:rsid w:val="00413CC2"/>
    <w:rsid w:val="00484369"/>
    <w:rsid w:val="004A264A"/>
    <w:rsid w:val="004B6767"/>
    <w:rsid w:val="00502D1E"/>
    <w:rsid w:val="00505FFC"/>
    <w:rsid w:val="00514721"/>
    <w:rsid w:val="005410B2"/>
    <w:rsid w:val="0054479D"/>
    <w:rsid w:val="00546FE5"/>
    <w:rsid w:val="00571F86"/>
    <w:rsid w:val="005846A5"/>
    <w:rsid w:val="0058496D"/>
    <w:rsid w:val="005959D5"/>
    <w:rsid w:val="00597513"/>
    <w:rsid w:val="005A1D9B"/>
    <w:rsid w:val="005A6676"/>
    <w:rsid w:val="005A7E73"/>
    <w:rsid w:val="005F3F8C"/>
    <w:rsid w:val="0061645F"/>
    <w:rsid w:val="006236D9"/>
    <w:rsid w:val="0063241C"/>
    <w:rsid w:val="00632426"/>
    <w:rsid w:val="00635548"/>
    <w:rsid w:val="00651083"/>
    <w:rsid w:val="00676A0D"/>
    <w:rsid w:val="006A7F75"/>
    <w:rsid w:val="006C0DC3"/>
    <w:rsid w:val="006C7E48"/>
    <w:rsid w:val="00705669"/>
    <w:rsid w:val="00717FE6"/>
    <w:rsid w:val="0072276D"/>
    <w:rsid w:val="0074649E"/>
    <w:rsid w:val="00765480"/>
    <w:rsid w:val="007657AE"/>
    <w:rsid w:val="007662CD"/>
    <w:rsid w:val="007671B5"/>
    <w:rsid w:val="00774DBF"/>
    <w:rsid w:val="007A17F7"/>
    <w:rsid w:val="007A292A"/>
    <w:rsid w:val="007A3A81"/>
    <w:rsid w:val="007D7F79"/>
    <w:rsid w:val="007F2178"/>
    <w:rsid w:val="00813AD4"/>
    <w:rsid w:val="0083472C"/>
    <w:rsid w:val="00856A1E"/>
    <w:rsid w:val="008829AD"/>
    <w:rsid w:val="008A0468"/>
    <w:rsid w:val="008A5390"/>
    <w:rsid w:val="008F4985"/>
    <w:rsid w:val="00902591"/>
    <w:rsid w:val="00925098"/>
    <w:rsid w:val="00937241"/>
    <w:rsid w:val="009372F8"/>
    <w:rsid w:val="00943A81"/>
    <w:rsid w:val="00962AEE"/>
    <w:rsid w:val="009810A0"/>
    <w:rsid w:val="00994110"/>
    <w:rsid w:val="00997E9A"/>
    <w:rsid w:val="009A6454"/>
    <w:rsid w:val="009D0ABD"/>
    <w:rsid w:val="009E10B9"/>
    <w:rsid w:val="009F652A"/>
    <w:rsid w:val="00A017C9"/>
    <w:rsid w:val="00A0550A"/>
    <w:rsid w:val="00A61F93"/>
    <w:rsid w:val="00A836E5"/>
    <w:rsid w:val="00AC35D0"/>
    <w:rsid w:val="00AF5DF7"/>
    <w:rsid w:val="00B27664"/>
    <w:rsid w:val="00B32A2C"/>
    <w:rsid w:val="00B5137D"/>
    <w:rsid w:val="00B90B29"/>
    <w:rsid w:val="00B91B12"/>
    <w:rsid w:val="00BB2D5C"/>
    <w:rsid w:val="00C33D14"/>
    <w:rsid w:val="00C34995"/>
    <w:rsid w:val="00C34CB9"/>
    <w:rsid w:val="00C46440"/>
    <w:rsid w:val="00C61BE3"/>
    <w:rsid w:val="00C7293B"/>
    <w:rsid w:val="00CB3450"/>
    <w:rsid w:val="00CB6432"/>
    <w:rsid w:val="00CD14F5"/>
    <w:rsid w:val="00D34654"/>
    <w:rsid w:val="00D62DFE"/>
    <w:rsid w:val="00D6653E"/>
    <w:rsid w:val="00D6758C"/>
    <w:rsid w:val="00D73306"/>
    <w:rsid w:val="00D76C96"/>
    <w:rsid w:val="00D9049B"/>
    <w:rsid w:val="00DA7DC6"/>
    <w:rsid w:val="00DB6C71"/>
    <w:rsid w:val="00DC0752"/>
    <w:rsid w:val="00DC3E45"/>
    <w:rsid w:val="00DC6384"/>
    <w:rsid w:val="00DD41A1"/>
    <w:rsid w:val="00DF052D"/>
    <w:rsid w:val="00E002DF"/>
    <w:rsid w:val="00E31679"/>
    <w:rsid w:val="00E33D81"/>
    <w:rsid w:val="00E505E1"/>
    <w:rsid w:val="00E51C22"/>
    <w:rsid w:val="00E627A3"/>
    <w:rsid w:val="00E86FC8"/>
    <w:rsid w:val="00E97D90"/>
    <w:rsid w:val="00EA6ED7"/>
    <w:rsid w:val="00EB0FCE"/>
    <w:rsid w:val="00EB6FBC"/>
    <w:rsid w:val="00F00A30"/>
    <w:rsid w:val="00F06221"/>
    <w:rsid w:val="00F17332"/>
    <w:rsid w:val="00F21443"/>
    <w:rsid w:val="00F2462A"/>
    <w:rsid w:val="00FC22AB"/>
    <w:rsid w:val="00FD6466"/>
    <w:rsid w:val="00FE3712"/>
    <w:rsid w:val="00FF5CED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EA0D8"/>
  <w15:chartTrackingRefBased/>
  <w15:docId w15:val="{869A8CDD-F84D-498A-A6B0-9507C39B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7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49B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9049B"/>
    <w:rPr>
      <w:rFonts w:ascii="Arial Black" w:eastAsia="Times New Roman" w:hAnsi="Arial Black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List94">
    <w:name w:val="AutoList9 4"/>
    <w:uiPriority w:val="99"/>
    <w:rsid w:val="0090259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B6C71"/>
    <w:pPr>
      <w:ind w:left="720"/>
      <w:contextualSpacing/>
    </w:pPr>
  </w:style>
  <w:style w:type="character" w:styleId="CommentReference">
    <w:name w:val="annotation reference"/>
    <w:unhideWhenUsed/>
    <w:rsid w:val="00AF5D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5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AF5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D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DF7"/>
    <w:rPr>
      <w:b/>
      <w:bCs/>
      <w:sz w:val="20"/>
      <w:szCs w:val="20"/>
    </w:rPr>
  </w:style>
  <w:style w:type="character" w:customStyle="1" w:styleId="CharChar6">
    <w:name w:val="Char Char6"/>
    <w:rsid w:val="00CB6432"/>
    <w:rPr>
      <w:rFonts w:ascii="Arial Black" w:hAnsi="Arial Black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D4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41A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D4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D41A1"/>
    <w:rPr>
      <w:sz w:val="22"/>
      <w:szCs w:val="22"/>
    </w:rPr>
  </w:style>
  <w:style w:type="character" w:styleId="PageNumber">
    <w:name w:val="page number"/>
    <w:rsid w:val="005410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27%20Eligibility%20Deter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A75338-6D5A-4DD6-9516-428D69004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4F5C2-9828-4010-9E9F-650B1318BA06}"/>
</file>

<file path=customXml/itemProps3.xml><?xml version="1.0" encoding="utf-8"?>
<ds:datastoreItem xmlns:ds="http://schemas.openxmlformats.org/officeDocument/2006/customXml" ds:itemID="{6C66B03B-05D9-4060-934D-6DC7FECDC54E}"/>
</file>

<file path=customXml/itemProps4.xml><?xml version="1.0" encoding="utf-8"?>
<ds:datastoreItem xmlns:ds="http://schemas.openxmlformats.org/officeDocument/2006/customXml" ds:itemID="{5FFCAA99-43F4-45DC-B4F0-AC3BBA39B767}"/>
</file>

<file path=docProps/app.xml><?xml version="1.0" encoding="utf-8"?>
<Properties xmlns="http://schemas.openxmlformats.org/officeDocument/2006/extended-properties" xmlns:vt="http://schemas.openxmlformats.org/officeDocument/2006/docPropsVTypes">
  <Template>27 Eligibility Determination.dotx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Determination Form</vt:lpstr>
    </vt:vector>
  </TitlesOfParts>
  <Company>Lenovo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Determination Form</dc:title>
  <dc:subject>Eligibility Determination</dc:subject>
  <dc:creator>Bailey, Andrea B.</dc:creator>
  <cp:keywords/>
  <dc:description>Last Revised June 2013</dc:description>
  <cp:lastModifiedBy>Bailey, Andrea B.</cp:lastModifiedBy>
  <cp:revision>1</cp:revision>
  <cp:lastPrinted>2013-06-24T16:14:00Z</cp:lastPrinted>
  <dcterms:created xsi:type="dcterms:W3CDTF">2023-03-01T14:15:00Z</dcterms:created>
  <dcterms:modified xsi:type="dcterms:W3CDTF">2023-03-01T14:15:00Z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