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8730"/>
        <w:gridCol w:w="1574"/>
      </w:tblGrid>
      <w:tr w:rsidR="00B25372" w:rsidRPr="00B25372" w14:paraId="165DCB4E" w14:textId="77777777" w:rsidTr="00831724">
        <w:tc>
          <w:tcPr>
            <w:tcW w:w="8730" w:type="dxa"/>
            <w:tcBorders>
              <w:top w:val="nil"/>
              <w:left w:val="nil"/>
              <w:bottom w:val="nil"/>
            </w:tcBorders>
          </w:tcPr>
          <w:p w14:paraId="647BEBC9" w14:textId="77777777" w:rsidR="00B25372" w:rsidRPr="00B25372" w:rsidRDefault="00B25372" w:rsidP="00977F92">
            <w:pPr>
              <w:ind w:left="720" w:hanging="720"/>
              <w:rPr>
                <w:rFonts w:ascii="Arial Black" w:hAnsi="Arial Black"/>
                <w:i/>
                <w:sz w:val="32"/>
                <w:szCs w:val="32"/>
              </w:rPr>
            </w:pPr>
            <w:r w:rsidRPr="00B25372">
              <w:rPr>
                <w:rFonts w:ascii="Arial Black" w:hAnsi="Arial Black"/>
                <w:i/>
                <w:sz w:val="32"/>
                <w:szCs w:val="32"/>
              </w:rPr>
              <w:t xml:space="preserve">North Carolina Infant-Toddler Program </w:t>
            </w:r>
          </w:p>
        </w:tc>
        <w:tc>
          <w:tcPr>
            <w:tcW w:w="1574" w:type="dxa"/>
            <w:vAlign w:val="bottom"/>
          </w:tcPr>
          <w:p w14:paraId="0111790E" w14:textId="77777777" w:rsidR="00B25372" w:rsidRPr="00B25372" w:rsidRDefault="00B25372" w:rsidP="00977F92">
            <w:pPr>
              <w:ind w:left="720" w:hanging="720"/>
              <w:rPr>
                <w:rFonts w:ascii="Arial Narrow" w:hAnsi="Arial Narrow"/>
                <w:iCs/>
                <w:sz w:val="20"/>
                <w:szCs w:val="20"/>
              </w:rPr>
            </w:pPr>
            <w:r w:rsidRPr="00B25372"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5372">
              <w:rPr>
                <w:rFonts w:ascii="Arial Narrow" w:hAnsi="Arial Narrow"/>
                <w:iCs/>
                <w:sz w:val="20"/>
                <w:szCs w:val="20"/>
              </w:rPr>
              <w:instrText xml:space="preserve"> </w:instrText>
            </w:r>
            <w:bookmarkStart w:id="0" w:name="Text13"/>
            <w:r w:rsidRPr="00B25372">
              <w:rPr>
                <w:rFonts w:ascii="Arial Narrow" w:hAnsi="Arial Narrow"/>
                <w:iCs/>
                <w:sz w:val="20"/>
                <w:szCs w:val="20"/>
              </w:rPr>
              <w:instrText xml:space="preserve">FORMTEXT </w:instrText>
            </w:r>
            <w:r w:rsidRPr="00B25372">
              <w:rPr>
                <w:rFonts w:ascii="Arial Narrow" w:hAnsi="Arial Narrow"/>
                <w:iCs/>
                <w:sz w:val="20"/>
                <w:szCs w:val="20"/>
              </w:rPr>
            </w:r>
            <w:r w:rsidRPr="00B25372"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 w:rsidRPr="00B25372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B25372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B25372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B25372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B25372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B25372"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74D322D" w14:textId="77777777" w:rsidR="00A604AA" w:rsidRPr="00761B16" w:rsidRDefault="00E86D78" w:rsidP="00977F92">
      <w:pPr>
        <w:spacing w:after="240"/>
        <w:ind w:left="720" w:hanging="720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Assistive Technology </w:t>
      </w:r>
      <w:r w:rsidR="000A16C5">
        <w:rPr>
          <w:rFonts w:ascii="Arial Black" w:hAnsi="Arial Black"/>
          <w:i/>
          <w:sz w:val="32"/>
          <w:szCs w:val="32"/>
        </w:rPr>
        <w:t>iPad App Request</w:t>
      </w:r>
    </w:p>
    <w:tbl>
      <w:tblPr>
        <w:tblW w:w="10413" w:type="dxa"/>
        <w:jc w:val="center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35"/>
        <w:gridCol w:w="778"/>
        <w:gridCol w:w="2012"/>
        <w:gridCol w:w="58"/>
        <w:gridCol w:w="752"/>
        <w:gridCol w:w="3320"/>
        <w:gridCol w:w="990"/>
        <w:gridCol w:w="1630"/>
        <w:gridCol w:w="238"/>
      </w:tblGrid>
      <w:tr w:rsidR="00F3745A" w:rsidRPr="00761B16" w14:paraId="188A180B" w14:textId="77777777" w:rsidTr="00B25372">
        <w:trPr>
          <w:trHeight w:val="28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8AA839" w14:textId="77777777" w:rsidR="00F3745A" w:rsidRPr="00761B16" w:rsidRDefault="00F3745A" w:rsidP="00977F92">
            <w:pPr>
              <w:spacing w:before="120"/>
              <w:ind w:left="720" w:right="-18" w:hanging="720"/>
              <w:rPr>
                <w:rFonts w:ascii="Arial Narrow" w:hAnsi="Arial Narrow" w:cs="Arial"/>
                <w:b/>
                <w:sz w:val="20"/>
              </w:rPr>
            </w:pPr>
            <w:r w:rsidRPr="00761B16">
              <w:rPr>
                <w:rFonts w:ascii="Arial Narrow" w:hAnsi="Arial Narrow" w:cs="Arial"/>
                <w:b/>
                <w:sz w:val="20"/>
              </w:rPr>
              <w:t>Date: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6479EB" w14:textId="77777777" w:rsidR="00F3745A" w:rsidRPr="00761B16" w:rsidRDefault="00F3745A" w:rsidP="00977F92">
            <w:pPr>
              <w:ind w:left="720" w:hanging="720"/>
              <w:rPr>
                <w:rFonts w:ascii="Arial Narrow" w:hAnsi="Arial Narrow" w:cs="Arial"/>
                <w:sz w:val="20"/>
              </w:rPr>
            </w:pPr>
            <w:r w:rsidRPr="00761B16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61B16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761B16">
              <w:rPr>
                <w:rFonts w:ascii="Arial Narrow" w:hAnsi="Arial Narrow" w:cs="Arial"/>
                <w:noProof/>
                <w:sz w:val="20"/>
              </w:rPr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906D1E">
              <w:rPr>
                <w:rFonts w:ascii="Arial Narrow" w:hAnsi="Arial Narrow" w:cs="Arial"/>
                <w:noProof/>
                <w:sz w:val="20"/>
              </w:rPr>
              <w:t> </w:t>
            </w:r>
            <w:r w:rsidR="00906D1E">
              <w:rPr>
                <w:rFonts w:ascii="Arial Narrow" w:hAnsi="Arial Narrow" w:cs="Arial"/>
                <w:noProof/>
                <w:sz w:val="20"/>
              </w:rPr>
              <w:t> </w:t>
            </w:r>
            <w:r w:rsidR="00906D1E">
              <w:rPr>
                <w:rFonts w:ascii="Arial Narrow" w:hAnsi="Arial Narrow" w:cs="Arial"/>
                <w:noProof/>
                <w:sz w:val="20"/>
              </w:rPr>
              <w:t> </w:t>
            </w:r>
            <w:r w:rsidR="00906D1E">
              <w:rPr>
                <w:rFonts w:ascii="Arial Narrow" w:hAnsi="Arial Narrow" w:cs="Arial"/>
                <w:noProof/>
                <w:sz w:val="20"/>
              </w:rPr>
              <w:t> </w:t>
            </w:r>
            <w:r w:rsidR="00906D1E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A6216A" w14:textId="77777777" w:rsidR="00F3745A" w:rsidRPr="00761B16" w:rsidRDefault="00F3745A" w:rsidP="00977F92">
            <w:pPr>
              <w:spacing w:before="120"/>
              <w:ind w:left="720" w:right="-18" w:hanging="720"/>
              <w:rPr>
                <w:rFonts w:ascii="Arial Narrow" w:hAnsi="Arial Narrow" w:cs="Arial"/>
                <w:b/>
                <w:sz w:val="20"/>
              </w:rPr>
            </w:pPr>
            <w:r w:rsidRPr="00761B16">
              <w:rPr>
                <w:rFonts w:ascii="Arial Narrow" w:hAnsi="Arial Narrow" w:cs="Arial"/>
                <w:b/>
                <w:sz w:val="20"/>
              </w:rPr>
              <w:t xml:space="preserve">CDSA: 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0A5C887F" w14:textId="77777777" w:rsidR="00F3745A" w:rsidRPr="00761B16" w:rsidRDefault="00F3745A" w:rsidP="00977F92">
            <w:pPr>
              <w:ind w:left="720" w:hanging="720"/>
              <w:rPr>
                <w:rFonts w:ascii="Arial Narrow" w:hAnsi="Arial Narrow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Select One---"/>
                    <w:listEntry w:val="Blue Ridge"/>
                    <w:listEntry w:val="Cape Fear"/>
                    <w:listEntry w:val="Charlotte"/>
                    <w:listEntry w:val="Concord"/>
                    <w:listEntry w:val="Durham"/>
                    <w:listEntry w:val="Elizabeth City"/>
                    <w:listEntry w:val="Greensboro"/>
                    <w:listEntry w:val="Greenville"/>
                    <w:listEntry w:val="Morganton/Hickory"/>
                    <w:listEntry w:val="New Bern"/>
                    <w:listEntry w:val="Raleigh"/>
                    <w:listEntry w:val="Rocky Mount"/>
                    <w:listEntry w:val="Sandhills"/>
                    <w:listEntry w:val="Shelby"/>
                    <w:listEntry w:val="Western NC"/>
                    <w:listEntry w:val="Winston-Salem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ED3154" w14:textId="77777777" w:rsidR="00F3745A" w:rsidRPr="00761B16" w:rsidRDefault="00F3745A" w:rsidP="00977F92">
            <w:pPr>
              <w:ind w:left="720" w:hanging="720"/>
              <w:rPr>
                <w:rFonts w:ascii="Arial Narrow" w:hAnsi="Arial Narrow" w:cs="Arial"/>
                <w:sz w:val="20"/>
              </w:rPr>
            </w:pPr>
          </w:p>
        </w:tc>
      </w:tr>
      <w:tr w:rsidR="00F3745A" w:rsidRPr="00761B16" w14:paraId="59162936" w14:textId="77777777" w:rsidTr="00B25372">
        <w:trPr>
          <w:trHeight w:val="288"/>
          <w:jc w:val="center"/>
        </w:trPr>
        <w:tc>
          <w:tcPr>
            <w:tcW w:w="3425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C91E23" w14:textId="77777777" w:rsidR="00F3745A" w:rsidRPr="00761B16" w:rsidRDefault="00F3745A" w:rsidP="00977F92">
            <w:pPr>
              <w:spacing w:before="120"/>
              <w:ind w:left="720" w:right="-18" w:hanging="720"/>
              <w:rPr>
                <w:rFonts w:ascii="Arial Narrow" w:hAnsi="Arial Narrow" w:cs="Arial"/>
                <w:b/>
                <w:sz w:val="20"/>
              </w:rPr>
            </w:pPr>
            <w:r w:rsidRPr="00761B16">
              <w:rPr>
                <w:rFonts w:ascii="Arial Narrow" w:hAnsi="Arial Narrow" w:cs="Arial"/>
                <w:b/>
                <w:sz w:val="20"/>
              </w:rPr>
              <w:t>Name &amp; Title of Person Requesting App:</w:t>
            </w:r>
          </w:p>
        </w:tc>
        <w:tc>
          <w:tcPr>
            <w:tcW w:w="41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95EAC6" w14:textId="77777777" w:rsidR="00F3745A" w:rsidRPr="00761B16" w:rsidRDefault="00F3745A" w:rsidP="00977F92">
            <w:pPr>
              <w:ind w:left="720" w:hanging="720"/>
              <w:rPr>
                <w:rFonts w:ascii="Arial Narrow" w:hAnsi="Arial Narrow" w:cs="Arial"/>
                <w:sz w:val="20"/>
              </w:rPr>
            </w:pPr>
            <w:r w:rsidRPr="00761B1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61B1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761B16">
              <w:rPr>
                <w:rFonts w:ascii="Arial Narrow" w:hAnsi="Arial Narrow" w:cs="Arial"/>
                <w:sz w:val="20"/>
              </w:rPr>
            </w:r>
            <w:r w:rsidRPr="00761B16">
              <w:rPr>
                <w:rFonts w:ascii="Arial Narrow" w:hAnsi="Arial Narrow" w:cs="Arial"/>
                <w:sz w:val="20"/>
              </w:rPr>
              <w:fldChar w:fldCharType="separate"/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</w:p>
        </w:tc>
        <w:tc>
          <w:tcPr>
            <w:tcW w:w="990" w:type="dxa"/>
            <w:shd w:val="clear" w:color="auto" w:fill="auto"/>
            <w:vAlign w:val="bottom"/>
          </w:tcPr>
          <w:p w14:paraId="3C5C8166" w14:textId="77777777" w:rsidR="00F3745A" w:rsidRPr="00761B16" w:rsidRDefault="00F3745A" w:rsidP="00977F92">
            <w:pPr>
              <w:ind w:left="720" w:hanging="720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761B16">
              <w:rPr>
                <w:rFonts w:ascii="Arial Narrow" w:hAnsi="Arial Narrow" w:cs="Arial"/>
                <w:b/>
                <w:sz w:val="20"/>
              </w:rPr>
              <w:t>Phone #:</w:t>
            </w:r>
          </w:p>
        </w:tc>
        <w:tc>
          <w:tcPr>
            <w:tcW w:w="163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DD0D3B" w14:textId="77777777" w:rsidR="00F3745A" w:rsidRPr="00761B16" w:rsidRDefault="003B651A" w:rsidP="00977F92">
            <w:pPr>
              <w:ind w:left="720" w:hanging="720"/>
              <w:rPr>
                <w:rFonts w:ascii="Arial Narrow" w:hAnsi="Arial Narrow" w:cs="Arial"/>
                <w:b/>
                <w:sz w:val="20"/>
              </w:rPr>
            </w:pPr>
            <w:r w:rsidRPr="00761B16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61B16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761B16">
              <w:rPr>
                <w:rFonts w:ascii="Arial Narrow" w:hAnsi="Arial Narrow" w:cs="Arial"/>
                <w:noProof/>
                <w:sz w:val="20"/>
              </w:rPr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23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2516ED9" w14:textId="77777777" w:rsidR="00F3745A" w:rsidRPr="00761B16" w:rsidRDefault="00F3745A" w:rsidP="00977F92">
            <w:pPr>
              <w:ind w:left="720" w:hanging="72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F3745A" w:rsidRPr="00761B16" w14:paraId="5EB8B11A" w14:textId="77777777" w:rsidTr="00B25372">
        <w:trPr>
          <w:trHeight w:val="288"/>
          <w:jc w:val="center"/>
        </w:trPr>
        <w:tc>
          <w:tcPr>
            <w:tcW w:w="141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37E72A" w14:textId="77777777" w:rsidR="00F3745A" w:rsidRPr="00761B16" w:rsidRDefault="00F3745A" w:rsidP="00977F92">
            <w:pPr>
              <w:spacing w:before="120"/>
              <w:ind w:left="720" w:right="-18" w:hanging="720"/>
              <w:rPr>
                <w:rFonts w:ascii="Arial Narrow" w:hAnsi="Arial Narrow" w:cs="Arial"/>
                <w:b/>
                <w:sz w:val="20"/>
              </w:rPr>
            </w:pPr>
            <w:r w:rsidRPr="00761B16">
              <w:rPr>
                <w:rFonts w:ascii="Arial Narrow" w:hAnsi="Arial Narrow" w:cs="Arial"/>
                <w:b/>
                <w:sz w:val="20"/>
              </w:rPr>
              <w:t>Email Address:</w:t>
            </w:r>
          </w:p>
        </w:tc>
        <w:tc>
          <w:tcPr>
            <w:tcW w:w="6142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AC1B55" w14:textId="77777777" w:rsidR="00F3745A" w:rsidRPr="00761B16" w:rsidRDefault="00F3745A" w:rsidP="00977F92">
            <w:pPr>
              <w:ind w:left="720" w:hanging="720"/>
              <w:rPr>
                <w:rFonts w:ascii="Arial Narrow" w:hAnsi="Arial Narrow" w:cs="Arial"/>
                <w:sz w:val="20"/>
              </w:rPr>
            </w:pPr>
            <w:r w:rsidRPr="00761B16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1B16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761B16">
              <w:rPr>
                <w:rFonts w:ascii="Arial Narrow" w:hAnsi="Arial Narrow" w:cs="Arial"/>
                <w:noProof/>
                <w:sz w:val="20"/>
              </w:rPr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285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6A18D5A" w14:textId="77777777" w:rsidR="00F3745A" w:rsidRPr="00761B16" w:rsidRDefault="00F3745A" w:rsidP="00977F92">
            <w:pPr>
              <w:ind w:left="720" w:hanging="720"/>
              <w:rPr>
                <w:rFonts w:ascii="Arial Narrow" w:hAnsi="Arial Narrow" w:cs="Arial"/>
                <w:sz w:val="20"/>
              </w:rPr>
            </w:pPr>
          </w:p>
        </w:tc>
      </w:tr>
      <w:tr w:rsidR="00F3745A" w:rsidRPr="00F941FB" w14:paraId="5DDD61BA" w14:textId="77777777" w:rsidTr="00F3745A">
        <w:trPr>
          <w:trHeight w:val="108"/>
          <w:jc w:val="center"/>
        </w:trPr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6F1280" w14:textId="77777777" w:rsidR="00F3745A" w:rsidRPr="00F941FB" w:rsidRDefault="00F3745A" w:rsidP="00977F92">
            <w:pPr>
              <w:pStyle w:val="ListParagraph"/>
              <w:ind w:hanging="720"/>
              <w:rPr>
                <w:rFonts w:ascii="Arial Narrow" w:hAnsi="Arial Narrow" w:cs="Arial"/>
                <w:b/>
                <w:sz w:val="10"/>
              </w:rPr>
            </w:pPr>
          </w:p>
        </w:tc>
        <w:tc>
          <w:tcPr>
            <w:tcW w:w="8762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25B375" w14:textId="77777777" w:rsidR="00F3745A" w:rsidRPr="00F941FB" w:rsidRDefault="00F3745A" w:rsidP="00977F92">
            <w:pPr>
              <w:pStyle w:val="ListParagraph"/>
              <w:ind w:hanging="720"/>
              <w:rPr>
                <w:rFonts w:ascii="Arial Narrow" w:hAnsi="Arial Narrow" w:cs="Arial"/>
                <w:b/>
                <w:sz w:val="10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26C30" w14:textId="77777777" w:rsidR="00F3745A" w:rsidRPr="00F941FB" w:rsidRDefault="00F3745A" w:rsidP="00977F92">
            <w:pPr>
              <w:pStyle w:val="ListParagraph"/>
              <w:ind w:hanging="720"/>
              <w:rPr>
                <w:rFonts w:ascii="Arial Narrow" w:hAnsi="Arial Narrow" w:cs="Arial"/>
                <w:b/>
                <w:sz w:val="10"/>
              </w:rPr>
            </w:pPr>
          </w:p>
        </w:tc>
      </w:tr>
    </w:tbl>
    <w:p w14:paraId="10FAF2D1" w14:textId="77777777" w:rsidR="007C4E77" w:rsidRPr="00F3745A" w:rsidRDefault="007C4E77" w:rsidP="00977F92">
      <w:pPr>
        <w:ind w:left="720" w:hanging="720"/>
        <w:rPr>
          <w:rFonts w:ascii="Arial Narrow" w:hAnsi="Arial Narrow"/>
          <w:sz w:val="20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11"/>
        <w:gridCol w:w="450"/>
        <w:gridCol w:w="71"/>
        <w:gridCol w:w="739"/>
        <w:gridCol w:w="688"/>
        <w:gridCol w:w="553"/>
        <w:gridCol w:w="90"/>
        <w:gridCol w:w="270"/>
        <w:gridCol w:w="1459"/>
        <w:gridCol w:w="5111"/>
        <w:gridCol w:w="241"/>
      </w:tblGrid>
      <w:tr w:rsidR="00F3745A" w:rsidRPr="0066608E" w14:paraId="11D357B6" w14:textId="77777777" w:rsidTr="00906D1E">
        <w:trPr>
          <w:trHeight w:val="360"/>
          <w:jc w:val="center"/>
        </w:trPr>
        <w:tc>
          <w:tcPr>
            <w:tcW w:w="1268" w:type="dxa"/>
            <w:gridSpan w:val="4"/>
            <w:shd w:val="clear" w:color="auto" w:fill="auto"/>
            <w:vAlign w:val="bottom"/>
          </w:tcPr>
          <w:p w14:paraId="0641F207" w14:textId="77777777" w:rsidR="00F3745A" w:rsidRPr="003B1BA0" w:rsidRDefault="00F3745A" w:rsidP="00977F92">
            <w:pPr>
              <w:spacing w:before="120"/>
              <w:ind w:left="720" w:right="-18" w:hanging="720"/>
              <w:rPr>
                <w:rFonts w:ascii="Arial Narrow" w:hAnsi="Arial Narrow" w:cs="Arial"/>
                <w:b/>
                <w:sz w:val="20"/>
              </w:rPr>
            </w:pPr>
            <w:r w:rsidRPr="003B1BA0">
              <w:rPr>
                <w:rFonts w:ascii="Arial Narrow" w:hAnsi="Arial Narrow" w:cs="Arial"/>
                <w:b/>
                <w:sz w:val="20"/>
              </w:rPr>
              <w:t xml:space="preserve">Name of App: 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EEAF91" w14:textId="77777777" w:rsidR="00F3745A" w:rsidRPr="003B1BA0" w:rsidRDefault="00F3745A" w:rsidP="00977F92">
            <w:pPr>
              <w:spacing w:before="120"/>
              <w:ind w:left="720" w:hanging="720"/>
              <w:rPr>
                <w:rFonts w:ascii="Arial Narrow" w:hAnsi="Arial Narrow" w:cs="Arial"/>
                <w:b/>
                <w:sz w:val="20"/>
              </w:rPr>
            </w:pPr>
            <w:r w:rsidRPr="00761B16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61B16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761B16">
              <w:rPr>
                <w:rFonts w:ascii="Arial Narrow" w:hAnsi="Arial Narrow" w:cs="Arial"/>
                <w:noProof/>
                <w:sz w:val="20"/>
              </w:rPr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1D209EC" w14:textId="77777777" w:rsidR="00F3745A" w:rsidRPr="003B1BA0" w:rsidRDefault="00F3745A" w:rsidP="00977F92">
            <w:pPr>
              <w:spacing w:before="120"/>
              <w:ind w:left="720" w:hanging="72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F3745A" w:rsidRPr="0066608E" w14:paraId="2BE11E09" w14:textId="77777777" w:rsidTr="00906D1E">
        <w:trPr>
          <w:trHeight w:val="360"/>
          <w:jc w:val="center"/>
        </w:trPr>
        <w:tc>
          <w:tcPr>
            <w:tcW w:w="3608" w:type="dxa"/>
            <w:gridSpan w:val="9"/>
            <w:shd w:val="clear" w:color="auto" w:fill="auto"/>
            <w:vAlign w:val="bottom"/>
          </w:tcPr>
          <w:p w14:paraId="73D8A4B3" w14:textId="77777777" w:rsidR="00F3745A" w:rsidRPr="003B1BA0" w:rsidRDefault="00F3745A" w:rsidP="00977F92">
            <w:pPr>
              <w:spacing w:before="120"/>
              <w:ind w:left="720" w:right="-18" w:hanging="720"/>
              <w:rPr>
                <w:rFonts w:ascii="Arial Narrow" w:hAnsi="Arial Narrow" w:cs="Arial"/>
                <w:b/>
                <w:sz w:val="20"/>
              </w:rPr>
            </w:pPr>
            <w:r w:rsidRPr="003B1BA0">
              <w:rPr>
                <w:rFonts w:ascii="Arial Narrow" w:hAnsi="Arial Narrow" w:cs="Arial"/>
                <w:b/>
                <w:sz w:val="20"/>
              </w:rPr>
              <w:t>Hyperlink to View or Get More Information: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336116" w14:textId="77777777" w:rsidR="00F3745A" w:rsidRPr="003B1BA0" w:rsidRDefault="00F3745A" w:rsidP="00977F92">
            <w:pPr>
              <w:spacing w:before="120"/>
              <w:ind w:left="720" w:hanging="720"/>
              <w:rPr>
                <w:rFonts w:ascii="Arial Narrow" w:hAnsi="Arial Narrow" w:cs="Arial"/>
                <w:b/>
                <w:sz w:val="20"/>
              </w:rPr>
            </w:pPr>
            <w:r w:rsidRPr="00761B16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61B16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761B16">
              <w:rPr>
                <w:rFonts w:ascii="Arial Narrow" w:hAnsi="Arial Narrow" w:cs="Arial"/>
                <w:noProof/>
                <w:sz w:val="20"/>
              </w:rPr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205ECA" w14:textId="77777777" w:rsidR="00F3745A" w:rsidRPr="003B1BA0" w:rsidRDefault="00F3745A" w:rsidP="00977F92">
            <w:pPr>
              <w:spacing w:before="120"/>
              <w:ind w:left="720" w:hanging="72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F3745A" w:rsidRPr="0066608E" w14:paraId="272582FE" w14:textId="77777777" w:rsidTr="00F3745A">
        <w:trPr>
          <w:trHeight w:val="360"/>
          <w:jc w:val="center"/>
        </w:trPr>
        <w:tc>
          <w:tcPr>
            <w:tcW w:w="1197" w:type="dxa"/>
            <w:gridSpan w:val="3"/>
            <w:shd w:val="clear" w:color="auto" w:fill="auto"/>
            <w:vAlign w:val="bottom"/>
          </w:tcPr>
          <w:p w14:paraId="764A1103" w14:textId="77777777" w:rsidR="00F3745A" w:rsidRPr="003B1BA0" w:rsidRDefault="00F3745A" w:rsidP="00977F92">
            <w:pPr>
              <w:spacing w:before="120"/>
              <w:ind w:left="720" w:right="-18" w:hanging="720"/>
              <w:rPr>
                <w:rFonts w:ascii="Arial Narrow" w:hAnsi="Arial Narrow" w:cs="Arial"/>
                <w:b/>
                <w:sz w:val="20"/>
              </w:rPr>
            </w:pPr>
            <w:r w:rsidRPr="003B1BA0">
              <w:rPr>
                <w:rFonts w:ascii="Arial Narrow" w:hAnsi="Arial Narrow" w:cs="Arial"/>
                <w:b/>
                <w:sz w:val="20"/>
              </w:rPr>
              <w:t xml:space="preserve">Description: </w:t>
            </w:r>
          </w:p>
        </w:tc>
        <w:tc>
          <w:tcPr>
            <w:tcW w:w="898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27BA6D0" w14:textId="77777777" w:rsidR="00F3745A" w:rsidRPr="003B1BA0" w:rsidRDefault="00F3745A" w:rsidP="00977F92">
            <w:pPr>
              <w:spacing w:before="120"/>
              <w:ind w:left="720" w:hanging="720"/>
              <w:rPr>
                <w:rFonts w:ascii="Arial Narrow" w:hAnsi="Arial Narrow" w:cs="Arial"/>
                <w:b/>
                <w:sz w:val="20"/>
              </w:rPr>
            </w:pPr>
            <w:r w:rsidRPr="00761B16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61B16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761B16">
              <w:rPr>
                <w:rFonts w:ascii="Arial Narrow" w:hAnsi="Arial Narrow" w:cs="Arial"/>
                <w:noProof/>
                <w:sz w:val="20"/>
              </w:rPr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BB43D1" w14:textId="77777777" w:rsidR="00F3745A" w:rsidRPr="003B1BA0" w:rsidRDefault="00F3745A" w:rsidP="00977F92">
            <w:pPr>
              <w:pStyle w:val="ListParagraph"/>
              <w:spacing w:before="120"/>
              <w:ind w:hanging="720"/>
              <w:contextualSpacing w:val="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F3745A" w:rsidRPr="0066608E" w14:paraId="258B9D0D" w14:textId="77777777" w:rsidTr="00B94845">
        <w:trPr>
          <w:trHeight w:val="360"/>
          <w:jc w:val="center"/>
        </w:trPr>
        <w:tc>
          <w:tcPr>
            <w:tcW w:w="747" w:type="dxa"/>
            <w:gridSpan w:val="2"/>
            <w:shd w:val="clear" w:color="auto" w:fill="auto"/>
            <w:vAlign w:val="bottom"/>
          </w:tcPr>
          <w:p w14:paraId="651F0A7C" w14:textId="77777777" w:rsidR="00F3745A" w:rsidRPr="003B1BA0" w:rsidRDefault="00F3745A" w:rsidP="00977F92">
            <w:pPr>
              <w:spacing w:before="120"/>
              <w:ind w:left="720" w:right="-18" w:hanging="720"/>
              <w:rPr>
                <w:rFonts w:ascii="Arial Narrow" w:hAnsi="Arial Narrow" w:cs="Arial"/>
                <w:b/>
                <w:sz w:val="20"/>
              </w:rPr>
            </w:pPr>
            <w:r w:rsidRPr="003B1BA0">
              <w:rPr>
                <w:rFonts w:ascii="Arial Narrow" w:hAnsi="Arial Narrow" w:cs="Arial"/>
                <w:b/>
                <w:sz w:val="20"/>
              </w:rPr>
              <w:t xml:space="preserve">Price: </w:t>
            </w:r>
          </w:p>
        </w:tc>
        <w:tc>
          <w:tcPr>
            <w:tcW w:w="1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2E22A6F" w14:textId="77777777" w:rsidR="00F3745A" w:rsidRPr="003B1BA0" w:rsidRDefault="00F3745A" w:rsidP="00977F92">
            <w:pPr>
              <w:spacing w:before="120"/>
              <w:ind w:left="720" w:hanging="720"/>
              <w:rPr>
                <w:rFonts w:ascii="Arial Narrow" w:hAnsi="Arial Narrow" w:cs="Arial"/>
                <w:b/>
                <w:sz w:val="20"/>
              </w:rPr>
            </w:pPr>
            <w:r w:rsidRPr="00761B16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61B16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761B16">
              <w:rPr>
                <w:rFonts w:ascii="Arial Narrow" w:hAnsi="Arial Narrow" w:cs="Arial"/>
                <w:noProof/>
                <w:sz w:val="20"/>
              </w:rPr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7483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14:paraId="6982DA09" w14:textId="77777777" w:rsidR="00F3745A" w:rsidRPr="003B1BA0" w:rsidRDefault="00F3745A" w:rsidP="00977F92">
            <w:pPr>
              <w:pStyle w:val="ListParagraph"/>
              <w:spacing w:before="120"/>
              <w:ind w:hanging="720"/>
              <w:contextualSpacing w:val="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F372E5" w14:textId="77777777" w:rsidR="00F3745A" w:rsidRPr="003B1BA0" w:rsidRDefault="00F3745A" w:rsidP="00977F92">
            <w:pPr>
              <w:pStyle w:val="ListParagraph"/>
              <w:spacing w:before="120"/>
              <w:ind w:hanging="720"/>
              <w:contextualSpacing w:val="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F3745A" w:rsidRPr="0066608E" w14:paraId="3734C467" w14:textId="77777777" w:rsidTr="00F3745A">
        <w:trPr>
          <w:trHeight w:val="360"/>
          <w:jc w:val="center"/>
        </w:trPr>
        <w:tc>
          <w:tcPr>
            <w:tcW w:w="3338" w:type="dxa"/>
            <w:gridSpan w:val="8"/>
            <w:shd w:val="clear" w:color="auto" w:fill="auto"/>
            <w:vAlign w:val="bottom"/>
          </w:tcPr>
          <w:p w14:paraId="7814B7BD" w14:textId="77777777" w:rsidR="00F3745A" w:rsidRPr="003B1BA0" w:rsidRDefault="00F3745A" w:rsidP="00977F92">
            <w:pPr>
              <w:spacing w:before="120"/>
              <w:ind w:left="720" w:right="-18" w:hanging="720"/>
              <w:rPr>
                <w:rFonts w:ascii="Arial Narrow" w:hAnsi="Arial Narrow" w:cs="Arial"/>
                <w:b/>
                <w:sz w:val="20"/>
              </w:rPr>
            </w:pPr>
            <w:r w:rsidRPr="003B1BA0">
              <w:rPr>
                <w:rFonts w:ascii="Arial Narrow" w:hAnsi="Arial Narrow" w:cs="Arial"/>
                <w:b/>
                <w:sz w:val="20"/>
              </w:rPr>
              <w:t xml:space="preserve">App is most appropriate for what ages: </w:t>
            </w:r>
          </w:p>
        </w:tc>
        <w:tc>
          <w:tcPr>
            <w:tcW w:w="172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D9BA75" w14:textId="77777777" w:rsidR="00F3745A" w:rsidRPr="003B1BA0" w:rsidRDefault="00F3745A" w:rsidP="00977F92">
            <w:pPr>
              <w:spacing w:before="120"/>
              <w:ind w:left="720" w:hanging="720"/>
              <w:rPr>
                <w:rFonts w:ascii="Arial Narrow" w:hAnsi="Arial Narrow" w:cs="Arial"/>
                <w:b/>
                <w:sz w:val="20"/>
              </w:rPr>
            </w:pPr>
            <w:r w:rsidRPr="00761B16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61B16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761B16">
              <w:rPr>
                <w:rFonts w:ascii="Arial Narrow" w:hAnsi="Arial Narrow" w:cs="Arial"/>
                <w:noProof/>
                <w:sz w:val="20"/>
              </w:rPr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5111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34D2EA74" w14:textId="77777777" w:rsidR="00F3745A" w:rsidRPr="003B1BA0" w:rsidRDefault="00F3745A" w:rsidP="00977F92">
            <w:pPr>
              <w:pStyle w:val="ListParagraph"/>
              <w:spacing w:before="120"/>
              <w:ind w:hanging="720"/>
              <w:contextualSpacing w:val="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7936B7" w14:textId="77777777" w:rsidR="00F3745A" w:rsidRPr="003B1BA0" w:rsidRDefault="00F3745A" w:rsidP="00977F92">
            <w:pPr>
              <w:pStyle w:val="ListParagraph"/>
              <w:spacing w:before="120"/>
              <w:ind w:hanging="720"/>
              <w:contextualSpacing w:val="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F3745A" w:rsidRPr="0066608E" w14:paraId="472E4AE6" w14:textId="77777777" w:rsidTr="00F3745A">
        <w:trPr>
          <w:trHeight w:val="360"/>
          <w:jc w:val="center"/>
        </w:trPr>
        <w:tc>
          <w:tcPr>
            <w:tcW w:w="10178" w:type="dxa"/>
            <w:gridSpan w:val="11"/>
            <w:tcBorders>
              <w:right w:val="nil"/>
            </w:tcBorders>
            <w:shd w:val="clear" w:color="auto" w:fill="auto"/>
            <w:vAlign w:val="bottom"/>
          </w:tcPr>
          <w:p w14:paraId="7E5F668D" w14:textId="77777777" w:rsidR="00F3745A" w:rsidRPr="003B1BA0" w:rsidRDefault="00F3745A" w:rsidP="00977F92">
            <w:pPr>
              <w:spacing w:before="120"/>
              <w:ind w:left="720" w:right="-18" w:hanging="720"/>
              <w:rPr>
                <w:rFonts w:ascii="Arial Narrow" w:hAnsi="Arial Narrow" w:cs="Arial"/>
                <w:b/>
                <w:sz w:val="20"/>
              </w:rPr>
            </w:pPr>
            <w:r w:rsidRPr="003B1BA0">
              <w:rPr>
                <w:rFonts w:ascii="Arial Narrow" w:hAnsi="Arial Narrow" w:cs="Arial"/>
                <w:b/>
                <w:sz w:val="20"/>
              </w:rPr>
              <w:t>If there a specific child in mind for this app</w:t>
            </w:r>
            <w:r w:rsidR="00B94845" w:rsidRPr="003B1BA0">
              <w:rPr>
                <w:rFonts w:ascii="Arial Narrow" w:hAnsi="Arial Narrow" w:cs="Arial"/>
                <w:b/>
                <w:sz w:val="20"/>
              </w:rPr>
              <w:t xml:space="preserve">? </w:t>
            </w:r>
            <w:r w:rsidRPr="003B1BA0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A0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sz w:val="20"/>
              </w:rPr>
            </w:r>
            <w:r w:rsidR="0000000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3B1BA0"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Pr="003B1BA0">
              <w:rPr>
                <w:rFonts w:ascii="Arial Narrow" w:hAnsi="Arial Narrow" w:cs="Arial"/>
                <w:b/>
                <w:sz w:val="20"/>
              </w:rPr>
              <w:t xml:space="preserve"> Yes   </w:t>
            </w:r>
            <w:r w:rsidRPr="003B1BA0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A0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sz w:val="20"/>
              </w:rPr>
            </w:r>
            <w:r w:rsidR="0000000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3B1BA0"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Pr="003B1BA0">
              <w:rPr>
                <w:rFonts w:ascii="Arial Narrow" w:hAnsi="Arial Narrow" w:cs="Arial"/>
                <w:b/>
                <w:sz w:val="20"/>
              </w:rPr>
              <w:t xml:space="preserve">  No</w:t>
            </w:r>
          </w:p>
        </w:tc>
        <w:tc>
          <w:tcPr>
            <w:tcW w:w="24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CEE25D6" w14:textId="77777777" w:rsidR="00F3745A" w:rsidRPr="003B1BA0" w:rsidRDefault="00F3745A" w:rsidP="00977F92">
            <w:pPr>
              <w:pStyle w:val="ListParagraph"/>
              <w:spacing w:before="120"/>
              <w:ind w:hanging="720"/>
              <w:contextualSpacing w:val="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F3745A" w:rsidRPr="0066608E" w14:paraId="53456906" w14:textId="77777777" w:rsidTr="00B94845">
        <w:trPr>
          <w:trHeight w:val="360"/>
          <w:jc w:val="center"/>
        </w:trPr>
        <w:tc>
          <w:tcPr>
            <w:tcW w:w="1197" w:type="dxa"/>
            <w:gridSpan w:val="3"/>
            <w:shd w:val="clear" w:color="auto" w:fill="auto"/>
            <w:vAlign w:val="bottom"/>
          </w:tcPr>
          <w:p w14:paraId="55FC3052" w14:textId="77777777" w:rsidR="00F3745A" w:rsidRPr="003B1BA0" w:rsidRDefault="00F3745A" w:rsidP="00977F92">
            <w:pPr>
              <w:spacing w:before="120"/>
              <w:ind w:left="720" w:right="-18" w:hanging="720"/>
              <w:rPr>
                <w:rFonts w:ascii="Arial Narrow" w:hAnsi="Arial Narrow" w:cs="Arial"/>
                <w:b/>
                <w:sz w:val="20"/>
              </w:rPr>
            </w:pPr>
            <w:r w:rsidRPr="003B1BA0">
              <w:rPr>
                <w:rFonts w:ascii="Arial Narrow" w:hAnsi="Arial Narrow" w:cs="Arial"/>
                <w:b/>
                <w:sz w:val="20"/>
              </w:rPr>
              <w:t xml:space="preserve">Child’s Age: </w:t>
            </w:r>
          </w:p>
        </w:tc>
        <w:tc>
          <w:tcPr>
            <w:tcW w:w="149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6D6A0AA" w14:textId="77777777" w:rsidR="00F3745A" w:rsidRPr="003B1BA0" w:rsidRDefault="00F3745A" w:rsidP="00977F92">
            <w:pPr>
              <w:spacing w:before="120"/>
              <w:ind w:left="720" w:hanging="720"/>
              <w:rPr>
                <w:rFonts w:ascii="Arial Narrow" w:hAnsi="Arial Narrow" w:cs="Arial"/>
                <w:b/>
                <w:sz w:val="20"/>
              </w:rPr>
            </w:pPr>
            <w:r w:rsidRPr="00761B16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61B16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761B16">
              <w:rPr>
                <w:rFonts w:ascii="Arial Narrow" w:hAnsi="Arial Narrow" w:cs="Arial"/>
                <w:noProof/>
                <w:sz w:val="20"/>
              </w:rPr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7483" w:type="dxa"/>
            <w:gridSpan w:val="5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2DE82A9" w14:textId="77777777" w:rsidR="00F3745A" w:rsidRPr="003B1BA0" w:rsidRDefault="00F3745A" w:rsidP="00977F92">
            <w:pPr>
              <w:pStyle w:val="ListParagraph"/>
              <w:spacing w:before="120"/>
              <w:ind w:hanging="720"/>
              <w:contextualSpacing w:val="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474C43" w14:textId="77777777" w:rsidR="00F3745A" w:rsidRPr="003B1BA0" w:rsidRDefault="00F3745A" w:rsidP="00977F92">
            <w:pPr>
              <w:pStyle w:val="ListParagraph"/>
              <w:spacing w:before="120"/>
              <w:ind w:hanging="720"/>
              <w:contextualSpacing w:val="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906D1E" w:rsidRPr="0066608E" w14:paraId="1579DDD9" w14:textId="77777777" w:rsidTr="003736C1">
        <w:trPr>
          <w:trHeight w:val="360"/>
          <w:jc w:val="center"/>
        </w:trPr>
        <w:tc>
          <w:tcPr>
            <w:tcW w:w="10178" w:type="dxa"/>
            <w:gridSpan w:val="11"/>
            <w:shd w:val="clear" w:color="auto" w:fill="auto"/>
            <w:vAlign w:val="bottom"/>
          </w:tcPr>
          <w:p w14:paraId="28DAFE59" w14:textId="77777777" w:rsidR="00906D1E" w:rsidRPr="003B1BA0" w:rsidRDefault="00906D1E" w:rsidP="00977F92">
            <w:pPr>
              <w:spacing w:before="120"/>
              <w:ind w:left="720" w:right="-18" w:hanging="720"/>
              <w:rPr>
                <w:rFonts w:ascii="Arial Narrow" w:hAnsi="Arial Narrow" w:cs="Arial"/>
                <w:b/>
                <w:sz w:val="20"/>
              </w:rPr>
            </w:pPr>
            <w:r w:rsidRPr="003B1BA0">
              <w:rPr>
                <w:rFonts w:ascii="Arial Narrow" w:hAnsi="Arial Narrow" w:cs="Arial"/>
                <w:b/>
                <w:sz w:val="20"/>
              </w:rPr>
              <w:t xml:space="preserve">Is the AT Service on the IFSP? </w:t>
            </w:r>
            <w:r w:rsidRPr="003B1BA0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A0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sz w:val="20"/>
              </w:rPr>
            </w:r>
            <w:r w:rsidR="0000000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3B1BA0"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Pr="003B1BA0">
              <w:rPr>
                <w:rFonts w:ascii="Arial Narrow" w:hAnsi="Arial Narrow" w:cs="Arial"/>
                <w:b/>
                <w:sz w:val="20"/>
              </w:rPr>
              <w:t xml:space="preserve"> Yes   </w:t>
            </w:r>
            <w:r w:rsidRPr="003B1BA0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A0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sz w:val="20"/>
              </w:rPr>
            </w:r>
            <w:r w:rsidR="0000000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3B1BA0"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Pr="003B1BA0">
              <w:rPr>
                <w:rFonts w:ascii="Arial Narrow" w:hAnsi="Arial Narrow" w:cs="Arial"/>
                <w:b/>
                <w:sz w:val="20"/>
              </w:rPr>
              <w:t xml:space="preserve">  No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5C56C6" w14:textId="77777777" w:rsidR="00906D1E" w:rsidRPr="003B1BA0" w:rsidRDefault="00906D1E" w:rsidP="00977F92">
            <w:pPr>
              <w:pStyle w:val="ListParagraph"/>
              <w:spacing w:before="120"/>
              <w:ind w:right="-52" w:hanging="720"/>
              <w:contextualSpacing w:val="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F3745A" w:rsidRPr="0066608E" w14:paraId="7F9839E2" w14:textId="77777777" w:rsidTr="00906D1E">
        <w:trPr>
          <w:trHeight w:val="360"/>
          <w:jc w:val="center"/>
        </w:trPr>
        <w:tc>
          <w:tcPr>
            <w:tcW w:w="3248" w:type="dxa"/>
            <w:gridSpan w:val="7"/>
            <w:shd w:val="clear" w:color="auto" w:fill="auto"/>
            <w:vAlign w:val="bottom"/>
          </w:tcPr>
          <w:p w14:paraId="7F40814E" w14:textId="77777777" w:rsidR="00F3745A" w:rsidRPr="003B1BA0" w:rsidRDefault="00F3745A" w:rsidP="00977F92">
            <w:pPr>
              <w:spacing w:before="120"/>
              <w:ind w:left="720" w:right="-18" w:hanging="720"/>
              <w:rPr>
                <w:rFonts w:ascii="Arial Narrow" w:hAnsi="Arial Narrow" w:cs="Arial"/>
                <w:b/>
                <w:sz w:val="20"/>
              </w:rPr>
            </w:pPr>
            <w:r w:rsidRPr="003B1BA0">
              <w:rPr>
                <w:rFonts w:ascii="Arial Narrow" w:hAnsi="Arial Narrow" w:cs="Arial"/>
                <w:b/>
                <w:sz w:val="20"/>
              </w:rPr>
              <w:t xml:space="preserve">If yes, copy the outcome/activity here: </w:t>
            </w:r>
          </w:p>
        </w:tc>
        <w:tc>
          <w:tcPr>
            <w:tcW w:w="6930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AD855E" w14:textId="77777777" w:rsidR="00F3745A" w:rsidRPr="003B1BA0" w:rsidRDefault="00F3745A" w:rsidP="00977F92">
            <w:pPr>
              <w:spacing w:before="120"/>
              <w:ind w:left="720" w:hanging="720"/>
              <w:rPr>
                <w:rFonts w:ascii="Arial Narrow" w:hAnsi="Arial Narrow" w:cs="Arial"/>
                <w:b/>
                <w:sz w:val="20"/>
              </w:rPr>
            </w:pPr>
            <w:r w:rsidRPr="00761B16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61B16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761B16">
              <w:rPr>
                <w:rFonts w:ascii="Arial Narrow" w:hAnsi="Arial Narrow" w:cs="Arial"/>
                <w:noProof/>
                <w:sz w:val="20"/>
              </w:rPr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E2670D" w14:textId="77777777" w:rsidR="00F3745A" w:rsidRPr="003B1BA0" w:rsidRDefault="00F3745A" w:rsidP="00977F92">
            <w:pPr>
              <w:pStyle w:val="ListParagraph"/>
              <w:spacing w:before="120"/>
              <w:ind w:right="-52" w:hanging="720"/>
              <w:contextualSpacing w:val="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F3745A" w:rsidRPr="0066608E" w14:paraId="317F6792" w14:textId="77777777" w:rsidTr="00F3745A">
        <w:trPr>
          <w:trHeight w:val="220"/>
          <w:jc w:val="center"/>
        </w:trPr>
        <w:tc>
          <w:tcPr>
            <w:tcW w:w="10178" w:type="dxa"/>
            <w:gridSpan w:val="11"/>
            <w:shd w:val="clear" w:color="auto" w:fill="auto"/>
            <w:vAlign w:val="bottom"/>
          </w:tcPr>
          <w:p w14:paraId="0DF17CFB" w14:textId="77777777" w:rsidR="00F3745A" w:rsidRPr="003B1BA0" w:rsidRDefault="00F3745A" w:rsidP="00977F92">
            <w:pPr>
              <w:spacing w:before="120"/>
              <w:ind w:left="720" w:right="-18" w:hanging="720"/>
              <w:rPr>
                <w:rFonts w:ascii="Arial Narrow" w:hAnsi="Arial Narrow" w:cs="Arial"/>
                <w:b/>
                <w:sz w:val="20"/>
              </w:rPr>
            </w:pPr>
            <w:r w:rsidRPr="003B1BA0">
              <w:rPr>
                <w:rFonts w:ascii="Arial Narrow" w:hAnsi="Arial Narrow" w:cs="Arial"/>
                <w:b/>
                <w:sz w:val="20"/>
              </w:rPr>
              <w:t xml:space="preserve">Describe how the app will help a child </w:t>
            </w:r>
            <w:r>
              <w:rPr>
                <w:rFonts w:ascii="Arial Narrow" w:hAnsi="Arial Narrow" w:cs="Arial"/>
                <w:b/>
                <w:sz w:val="20"/>
              </w:rPr>
              <w:t xml:space="preserve">and family meet IFSP outcomes: </w:t>
            </w:r>
          </w:p>
        </w:tc>
        <w:tc>
          <w:tcPr>
            <w:tcW w:w="241" w:type="dxa"/>
            <w:tcBorders>
              <w:top w:val="nil"/>
            </w:tcBorders>
            <w:shd w:val="clear" w:color="auto" w:fill="auto"/>
            <w:vAlign w:val="bottom"/>
          </w:tcPr>
          <w:p w14:paraId="04544FA0" w14:textId="77777777" w:rsidR="00F3745A" w:rsidRPr="003B1BA0" w:rsidRDefault="00F3745A" w:rsidP="00977F92">
            <w:pPr>
              <w:pStyle w:val="ListParagraph"/>
              <w:spacing w:before="120"/>
              <w:ind w:right="-58" w:hanging="720"/>
              <w:contextualSpacing w:val="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F3745A" w:rsidRPr="0066608E" w14:paraId="01E41F7D" w14:textId="77777777" w:rsidTr="00F3745A">
        <w:trPr>
          <w:trHeight w:val="360"/>
          <w:jc w:val="center"/>
        </w:trPr>
        <w:tc>
          <w:tcPr>
            <w:tcW w:w="236" w:type="dxa"/>
            <w:shd w:val="clear" w:color="auto" w:fill="auto"/>
            <w:vAlign w:val="bottom"/>
          </w:tcPr>
          <w:p w14:paraId="7FB51996" w14:textId="77777777" w:rsidR="00F3745A" w:rsidRPr="003B1BA0" w:rsidRDefault="00F3745A" w:rsidP="00977F92">
            <w:pPr>
              <w:pStyle w:val="ListParagraph"/>
              <w:spacing w:before="120"/>
              <w:ind w:right="-52" w:hanging="720"/>
              <w:contextualSpacing w:val="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94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1A38F9E" w14:textId="77777777" w:rsidR="00F3745A" w:rsidRPr="003B1BA0" w:rsidRDefault="00F3745A" w:rsidP="00977F92">
            <w:pPr>
              <w:spacing w:before="120"/>
              <w:ind w:left="720" w:hanging="720"/>
              <w:rPr>
                <w:rFonts w:ascii="Arial Narrow" w:hAnsi="Arial Narrow" w:cs="Arial"/>
                <w:b/>
                <w:sz w:val="20"/>
              </w:rPr>
            </w:pPr>
            <w:r w:rsidRPr="00761B16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61B16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761B16">
              <w:rPr>
                <w:rFonts w:ascii="Arial Narrow" w:hAnsi="Arial Narrow" w:cs="Arial"/>
                <w:noProof/>
                <w:sz w:val="20"/>
              </w:rPr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5AC9919D" w14:textId="77777777" w:rsidR="00F3745A" w:rsidRDefault="00F3745A" w:rsidP="00977F92">
            <w:pPr>
              <w:pStyle w:val="ListParagraph"/>
              <w:spacing w:before="120"/>
              <w:ind w:hanging="720"/>
              <w:contextualSpacing w:val="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F3745A" w:rsidRPr="0066608E" w14:paraId="3230EE96" w14:textId="77777777" w:rsidTr="00F3745A">
        <w:trPr>
          <w:trHeight w:val="360"/>
          <w:jc w:val="center"/>
        </w:trPr>
        <w:tc>
          <w:tcPr>
            <w:tcW w:w="2007" w:type="dxa"/>
            <w:gridSpan w:val="5"/>
            <w:shd w:val="clear" w:color="auto" w:fill="auto"/>
            <w:vAlign w:val="bottom"/>
          </w:tcPr>
          <w:p w14:paraId="27989DA8" w14:textId="77777777" w:rsidR="00F3745A" w:rsidRPr="003B1BA0" w:rsidRDefault="00F3745A" w:rsidP="00977F92">
            <w:pPr>
              <w:spacing w:before="120"/>
              <w:ind w:left="720" w:right="-18" w:hanging="720"/>
              <w:rPr>
                <w:rFonts w:ascii="Arial Narrow" w:hAnsi="Arial Narrow" w:cs="Arial"/>
                <w:b/>
                <w:sz w:val="20"/>
              </w:rPr>
            </w:pPr>
            <w:r w:rsidRPr="003B1BA0">
              <w:rPr>
                <w:rFonts w:ascii="Arial Narrow" w:hAnsi="Arial Narrow" w:cs="Arial"/>
                <w:b/>
                <w:sz w:val="20"/>
              </w:rPr>
              <w:t xml:space="preserve">Additional Comments: </w:t>
            </w:r>
          </w:p>
        </w:tc>
        <w:tc>
          <w:tcPr>
            <w:tcW w:w="817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4E5060F" w14:textId="77777777" w:rsidR="00F3745A" w:rsidRPr="003B1BA0" w:rsidRDefault="00F3745A" w:rsidP="00977F92">
            <w:pPr>
              <w:spacing w:before="120"/>
              <w:ind w:left="720" w:hanging="720"/>
              <w:rPr>
                <w:rFonts w:ascii="Arial Narrow" w:hAnsi="Arial Narrow" w:cs="Arial"/>
                <w:b/>
                <w:sz w:val="20"/>
              </w:rPr>
            </w:pPr>
            <w:r w:rsidRPr="00761B16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61B16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761B16">
              <w:rPr>
                <w:rFonts w:ascii="Arial Narrow" w:hAnsi="Arial Narrow" w:cs="Arial"/>
                <w:noProof/>
                <w:sz w:val="20"/>
              </w:rPr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t> </w:t>
            </w:r>
            <w:r w:rsidRPr="00761B16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2637A2" w14:textId="77777777" w:rsidR="00F3745A" w:rsidRPr="003B1BA0" w:rsidRDefault="00F3745A" w:rsidP="00977F92">
            <w:pPr>
              <w:pStyle w:val="ListParagraph"/>
              <w:spacing w:before="120"/>
              <w:ind w:hanging="720"/>
              <w:contextualSpacing w:val="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F3745A" w:rsidRPr="0066608E" w14:paraId="0DECB025" w14:textId="77777777" w:rsidTr="00F3745A">
        <w:trPr>
          <w:trHeight w:val="81"/>
          <w:jc w:val="center"/>
        </w:trPr>
        <w:tc>
          <w:tcPr>
            <w:tcW w:w="10178" w:type="dxa"/>
            <w:gridSpan w:val="11"/>
            <w:shd w:val="clear" w:color="auto" w:fill="auto"/>
            <w:vAlign w:val="bottom"/>
          </w:tcPr>
          <w:p w14:paraId="1A3DB4D5" w14:textId="77777777" w:rsidR="00F3745A" w:rsidRPr="00F941FB" w:rsidRDefault="00F3745A" w:rsidP="00977F92">
            <w:pPr>
              <w:pStyle w:val="ListParagraph"/>
              <w:ind w:hanging="720"/>
              <w:rPr>
                <w:rFonts w:ascii="Arial Narrow" w:hAnsi="Arial Narrow" w:cs="Arial"/>
                <w:b/>
                <w:sz w:val="10"/>
              </w:rPr>
            </w:pPr>
          </w:p>
        </w:tc>
        <w:tc>
          <w:tcPr>
            <w:tcW w:w="241" w:type="dxa"/>
            <w:tcBorders>
              <w:top w:val="nil"/>
            </w:tcBorders>
            <w:shd w:val="clear" w:color="auto" w:fill="auto"/>
            <w:vAlign w:val="bottom"/>
          </w:tcPr>
          <w:p w14:paraId="4C4F012B" w14:textId="77777777" w:rsidR="00F3745A" w:rsidRPr="00F941FB" w:rsidRDefault="00F3745A" w:rsidP="00977F92">
            <w:pPr>
              <w:pStyle w:val="ListParagraph"/>
              <w:ind w:hanging="720"/>
              <w:rPr>
                <w:rFonts w:ascii="Arial Narrow" w:hAnsi="Arial Narrow" w:cs="Arial"/>
                <w:b/>
                <w:sz w:val="10"/>
              </w:rPr>
            </w:pPr>
          </w:p>
        </w:tc>
      </w:tr>
    </w:tbl>
    <w:p w14:paraId="4C2E2B3F" w14:textId="77777777" w:rsidR="009C4787" w:rsidRPr="000A16C5" w:rsidRDefault="009C4787" w:rsidP="00977F92">
      <w:pPr>
        <w:spacing w:before="360"/>
        <w:ind w:left="720" w:hanging="720"/>
        <w:jc w:val="center"/>
        <w:rPr>
          <w:rFonts w:ascii="Arial Narrow" w:hAnsi="Arial Narrow"/>
          <w:b/>
          <w:sz w:val="32"/>
          <w:szCs w:val="32"/>
        </w:rPr>
      </w:pPr>
      <w:r w:rsidRPr="000A16C5">
        <w:rPr>
          <w:rFonts w:ascii="Arial Narrow" w:hAnsi="Arial Narrow"/>
          <w:b/>
          <w:sz w:val="32"/>
          <w:szCs w:val="32"/>
        </w:rPr>
        <w:t>Email or Fax this Request to:</w:t>
      </w:r>
    </w:p>
    <w:p w14:paraId="223DE562" w14:textId="77777777" w:rsidR="009C4787" w:rsidRPr="000A16C5" w:rsidRDefault="00E348E7" w:rsidP="00977F92">
      <w:pPr>
        <w:ind w:left="720" w:hanging="72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Brian Deese</w:t>
      </w:r>
      <w:r w:rsidR="009C4787">
        <w:rPr>
          <w:rFonts w:ascii="Arial Narrow" w:hAnsi="Arial Narrow"/>
          <w:b/>
          <w:sz w:val="32"/>
          <w:szCs w:val="32"/>
        </w:rPr>
        <w:t>, E</w:t>
      </w:r>
      <w:r>
        <w:rPr>
          <w:rFonts w:ascii="Arial Narrow" w:hAnsi="Arial Narrow"/>
          <w:b/>
          <w:sz w:val="32"/>
          <w:szCs w:val="32"/>
        </w:rPr>
        <w:t xml:space="preserve">arly Intervention </w:t>
      </w:r>
      <w:r w:rsidR="00977F92">
        <w:rPr>
          <w:rFonts w:ascii="Arial Narrow" w:hAnsi="Arial Narrow"/>
          <w:b/>
          <w:sz w:val="32"/>
          <w:szCs w:val="32"/>
        </w:rPr>
        <w:t>AT Consultant</w:t>
      </w:r>
    </w:p>
    <w:p w14:paraId="3B959DBE" w14:textId="77777777" w:rsidR="009C4787" w:rsidRPr="000A16C5" w:rsidRDefault="00000000" w:rsidP="00977F92">
      <w:pPr>
        <w:ind w:left="720" w:hanging="720"/>
        <w:jc w:val="center"/>
        <w:rPr>
          <w:rFonts w:ascii="Arial Narrow" w:hAnsi="Arial Narrow"/>
          <w:b/>
          <w:sz w:val="32"/>
          <w:szCs w:val="32"/>
        </w:rPr>
      </w:pPr>
      <w:hyperlink r:id="rId8" w:history="1">
        <w:r w:rsidR="00E348E7" w:rsidRPr="001E08A4">
          <w:rPr>
            <w:rStyle w:val="Hyperlink"/>
            <w:rFonts w:ascii="Arial Narrow" w:hAnsi="Arial Narrow"/>
            <w:b/>
            <w:sz w:val="32"/>
            <w:szCs w:val="32"/>
          </w:rPr>
          <w:t>Brian.Deese@dhhs.nc.gov</w:t>
        </w:r>
      </w:hyperlink>
    </w:p>
    <w:p w14:paraId="75D16440" w14:textId="77777777" w:rsidR="00A604AA" w:rsidRPr="009C4787" w:rsidRDefault="009C4787" w:rsidP="00977F92">
      <w:pPr>
        <w:pStyle w:val="BodyText"/>
        <w:spacing w:after="360"/>
        <w:ind w:left="720" w:hanging="720"/>
        <w:jc w:val="center"/>
        <w:rPr>
          <w:rFonts w:ascii="Arial Narrow" w:hAnsi="Arial Narrow"/>
          <w:b w:val="0"/>
          <w:sz w:val="32"/>
          <w:szCs w:val="32"/>
          <w:lang w:val="en-US"/>
        </w:rPr>
      </w:pPr>
      <w:r>
        <w:rPr>
          <w:rFonts w:ascii="Arial Narrow" w:hAnsi="Arial Narrow"/>
          <w:b w:val="0"/>
          <w:sz w:val="32"/>
          <w:szCs w:val="32"/>
          <w:lang w:val="en-US"/>
        </w:rPr>
        <w:t xml:space="preserve">FAX </w:t>
      </w:r>
      <w:r>
        <w:rPr>
          <w:rFonts w:ascii="Arial Narrow" w:hAnsi="Arial Narrow"/>
          <w:b w:val="0"/>
          <w:sz w:val="32"/>
          <w:szCs w:val="32"/>
        </w:rPr>
        <w:t>(</w:t>
      </w:r>
      <w:r w:rsidR="00376308">
        <w:rPr>
          <w:rFonts w:ascii="Arial Narrow" w:hAnsi="Arial Narrow"/>
          <w:b w:val="0"/>
          <w:sz w:val="32"/>
          <w:szCs w:val="32"/>
          <w:lang w:val="en-US"/>
        </w:rPr>
        <w:t>919</w:t>
      </w:r>
      <w:r>
        <w:rPr>
          <w:rFonts w:ascii="Arial Narrow" w:hAnsi="Arial Narrow"/>
          <w:b w:val="0"/>
          <w:sz w:val="32"/>
          <w:szCs w:val="32"/>
        </w:rPr>
        <w:t>)</w:t>
      </w:r>
      <w:r>
        <w:rPr>
          <w:rFonts w:ascii="Arial Narrow" w:hAnsi="Arial Narrow"/>
          <w:b w:val="0"/>
          <w:sz w:val="32"/>
          <w:szCs w:val="32"/>
          <w:lang w:val="en-US"/>
        </w:rPr>
        <w:t xml:space="preserve"> </w:t>
      </w:r>
      <w:r w:rsidR="00376308">
        <w:rPr>
          <w:rFonts w:ascii="Arial Narrow" w:hAnsi="Arial Narrow"/>
          <w:b w:val="0"/>
          <w:sz w:val="32"/>
          <w:szCs w:val="32"/>
          <w:lang w:val="en-US"/>
        </w:rPr>
        <w:t>870-4834</w:t>
      </w: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6"/>
      </w:tblGrid>
      <w:tr w:rsidR="00A604AA" w:rsidRPr="00906D1E" w14:paraId="7144261A" w14:textId="77777777" w:rsidTr="00906D1E">
        <w:trPr>
          <w:trHeight w:val="1214"/>
          <w:jc w:val="center"/>
        </w:trPr>
        <w:tc>
          <w:tcPr>
            <w:tcW w:w="10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FF078" w14:textId="77777777" w:rsidR="00394406" w:rsidRPr="00906D1E" w:rsidRDefault="00394406" w:rsidP="00977F92">
            <w:pPr>
              <w:spacing w:before="120"/>
              <w:ind w:left="720" w:right="-144" w:hanging="720"/>
              <w:rPr>
                <w:rFonts w:ascii="Arial Narrow" w:hAnsi="Arial Narrow" w:cs="Arial"/>
                <w:b/>
                <w:sz w:val="20"/>
              </w:rPr>
            </w:pPr>
            <w:r w:rsidRPr="00906D1E">
              <w:rPr>
                <w:rFonts w:ascii="Arial Narrow" w:hAnsi="Arial Narrow" w:cs="Arial"/>
                <w:b/>
                <w:sz w:val="20"/>
              </w:rPr>
              <w:t>Date Received by E</w:t>
            </w:r>
            <w:r w:rsidR="00977F92">
              <w:rPr>
                <w:rFonts w:ascii="Arial Narrow" w:hAnsi="Arial Narrow" w:cs="Arial"/>
                <w:b/>
                <w:sz w:val="20"/>
              </w:rPr>
              <w:t>arly Intervention</w:t>
            </w:r>
            <w:r w:rsidRPr="00906D1E">
              <w:rPr>
                <w:rFonts w:ascii="Arial Narrow" w:hAnsi="Arial Narrow" w:cs="Arial"/>
                <w:b/>
                <w:sz w:val="20"/>
              </w:rPr>
              <w:t xml:space="preserve"> AT Consultant: </w:t>
            </w:r>
            <w:r w:rsidR="00906D1E" w:rsidRPr="00906D1E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906D1E" w:rsidRPr="00906D1E">
              <w:rPr>
                <w:rFonts w:ascii="Arial Narrow" w:hAnsi="Arial Narrow" w:cs="Arial"/>
                <w:b/>
                <w:sz w:val="20"/>
              </w:rPr>
              <w:instrText xml:space="preserve"> FORMTEXT </w:instrText>
            </w:r>
            <w:r w:rsidR="00906D1E" w:rsidRPr="00906D1E">
              <w:rPr>
                <w:rFonts w:ascii="Arial Narrow" w:hAnsi="Arial Narrow" w:cs="Arial"/>
                <w:b/>
                <w:sz w:val="20"/>
              </w:rPr>
            </w:r>
            <w:r w:rsidR="00906D1E" w:rsidRPr="00906D1E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="00906D1E" w:rsidRPr="00906D1E"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 w:rsidR="00906D1E" w:rsidRPr="00906D1E"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 w:rsidR="00906D1E" w:rsidRPr="00906D1E"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 w:rsidR="00906D1E" w:rsidRPr="00906D1E"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 w:rsidR="00906D1E" w:rsidRPr="00906D1E"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 w:rsidR="00906D1E" w:rsidRPr="00906D1E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3"/>
          </w:p>
          <w:p w14:paraId="01B92A4D" w14:textId="77777777" w:rsidR="00A604AA" w:rsidRPr="00906D1E" w:rsidRDefault="00A604AA" w:rsidP="00977F92">
            <w:pPr>
              <w:spacing w:before="120"/>
              <w:ind w:left="720" w:right="-142" w:hanging="720"/>
              <w:rPr>
                <w:rFonts w:ascii="Arial Narrow" w:hAnsi="Arial Narrow" w:cs="Arial"/>
                <w:sz w:val="20"/>
              </w:rPr>
            </w:pPr>
            <w:r w:rsidRPr="00906D1E">
              <w:rPr>
                <w:rFonts w:ascii="Arial Narrow" w:hAnsi="Arial Narrow" w:cs="Arial"/>
                <w:b/>
                <w:sz w:val="20"/>
              </w:rPr>
              <w:t xml:space="preserve">Comments: </w:t>
            </w:r>
            <w:r w:rsidRPr="00906D1E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15"/>
                  </w:textInput>
                </w:ffData>
              </w:fldChar>
            </w:r>
            <w:r w:rsidRPr="00906D1E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06D1E">
              <w:rPr>
                <w:rFonts w:ascii="Arial Narrow" w:hAnsi="Arial Narrow" w:cs="Arial"/>
                <w:sz w:val="20"/>
              </w:rPr>
            </w:r>
            <w:r w:rsidRPr="00906D1E">
              <w:rPr>
                <w:rFonts w:ascii="Arial Narrow" w:hAnsi="Arial Narrow" w:cs="Arial"/>
                <w:sz w:val="20"/>
              </w:rPr>
              <w:fldChar w:fldCharType="separate"/>
            </w:r>
            <w:r w:rsidRPr="00906D1E">
              <w:rPr>
                <w:rFonts w:ascii="Arial Narrow" w:hAnsi="Arial Narrow" w:cs="Arial"/>
                <w:noProof/>
                <w:sz w:val="20"/>
              </w:rPr>
              <w:t> </w:t>
            </w:r>
            <w:r w:rsidRPr="00906D1E">
              <w:rPr>
                <w:rFonts w:ascii="Arial Narrow" w:hAnsi="Arial Narrow" w:cs="Arial"/>
                <w:noProof/>
                <w:sz w:val="20"/>
              </w:rPr>
              <w:t> </w:t>
            </w:r>
            <w:r w:rsidRPr="00906D1E">
              <w:rPr>
                <w:rFonts w:ascii="Arial Narrow" w:hAnsi="Arial Narrow" w:cs="Arial"/>
                <w:noProof/>
                <w:sz w:val="20"/>
              </w:rPr>
              <w:t> </w:t>
            </w:r>
            <w:r w:rsidRPr="00906D1E">
              <w:rPr>
                <w:rFonts w:ascii="Arial Narrow" w:hAnsi="Arial Narrow" w:cs="Arial"/>
                <w:noProof/>
                <w:sz w:val="20"/>
              </w:rPr>
              <w:t> </w:t>
            </w:r>
            <w:r w:rsidRPr="00906D1E">
              <w:rPr>
                <w:rFonts w:ascii="Arial Narrow" w:hAnsi="Arial Narrow" w:cs="Arial"/>
                <w:noProof/>
                <w:sz w:val="20"/>
              </w:rPr>
              <w:t> </w:t>
            </w:r>
            <w:r w:rsidRPr="00906D1E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37988572" w14:textId="77777777" w:rsidR="00394406" w:rsidRPr="00906D1E" w:rsidRDefault="00906D1E" w:rsidP="00977F92">
            <w:pPr>
              <w:spacing w:before="120"/>
              <w:ind w:left="720" w:hanging="720"/>
              <w:rPr>
                <w:rFonts w:ascii="Arial Narrow" w:hAnsi="Arial Narrow" w:cs="Arial"/>
                <w:b/>
                <w:sz w:val="20"/>
              </w:rPr>
            </w:pPr>
            <w:r w:rsidRPr="00906D1E">
              <w:rPr>
                <w:rFonts w:ascii="Arial Narrow" w:hAnsi="Arial Narrow" w:cs="Arial"/>
                <w:b/>
                <w:sz w:val="20"/>
              </w:rPr>
              <w:t xml:space="preserve">Approved for Purchase:  </w:t>
            </w:r>
            <w:r w:rsidRPr="00906D1E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1E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sz w:val="20"/>
              </w:rPr>
            </w:r>
            <w:r w:rsidR="0000000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906D1E"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Pr="00906D1E">
              <w:rPr>
                <w:rFonts w:ascii="Arial Narrow" w:hAnsi="Arial Narrow" w:cs="Arial"/>
                <w:b/>
                <w:sz w:val="20"/>
              </w:rPr>
              <w:t xml:space="preserve"> Yes   </w:t>
            </w:r>
            <w:r w:rsidRPr="00906D1E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1E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sz w:val="20"/>
              </w:rPr>
            </w:r>
            <w:r w:rsidR="0000000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906D1E"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Pr="00906D1E">
              <w:rPr>
                <w:rFonts w:ascii="Arial Narrow" w:hAnsi="Arial Narrow" w:cs="Arial"/>
                <w:b/>
                <w:sz w:val="20"/>
              </w:rPr>
              <w:t xml:space="preserve">  No      Date Purchased: </w:t>
            </w:r>
            <w:r w:rsidRPr="00906D1E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906D1E">
              <w:rPr>
                <w:rFonts w:ascii="Arial Narrow" w:hAnsi="Arial Narrow" w:cs="Arial"/>
                <w:b/>
                <w:sz w:val="20"/>
              </w:rPr>
              <w:instrText xml:space="preserve"> FORMTEXT </w:instrText>
            </w:r>
            <w:r w:rsidRPr="00906D1E">
              <w:rPr>
                <w:rFonts w:ascii="Arial Narrow" w:hAnsi="Arial Narrow" w:cs="Arial"/>
                <w:b/>
                <w:sz w:val="20"/>
              </w:rPr>
            </w:r>
            <w:r w:rsidRPr="00906D1E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906D1E"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 w:rsidRPr="00906D1E"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 w:rsidRPr="00906D1E"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 w:rsidRPr="00906D1E"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 w:rsidRPr="00906D1E"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 w:rsidRPr="00906D1E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4"/>
          </w:p>
        </w:tc>
      </w:tr>
    </w:tbl>
    <w:p w14:paraId="5E76B36C" w14:textId="77777777" w:rsidR="00376308" w:rsidRDefault="00376308" w:rsidP="00977F92">
      <w:pPr>
        <w:ind w:left="720" w:hanging="720"/>
        <w:rPr>
          <w:rFonts w:ascii="Arial Narrow" w:hAnsi="Arial Narrow"/>
          <w:b/>
          <w:sz w:val="20"/>
          <w:szCs w:val="20"/>
        </w:rPr>
      </w:pPr>
    </w:p>
    <w:p w14:paraId="0ACE195E" w14:textId="77777777" w:rsidR="00F3745A" w:rsidRPr="00A604AA" w:rsidRDefault="00F3745A" w:rsidP="00977F92">
      <w:pPr>
        <w:spacing w:before="120" w:after="120"/>
        <w:ind w:left="720" w:hanging="720"/>
        <w:rPr>
          <w:rFonts w:ascii="Arial Narrow" w:hAnsi="Arial Narrow"/>
          <w:sz w:val="20"/>
          <w:szCs w:val="20"/>
        </w:rPr>
      </w:pPr>
    </w:p>
    <w:sectPr w:rsidR="00F3745A" w:rsidRPr="00A604AA" w:rsidSect="00761B16">
      <w:headerReference w:type="default" r:id="rId9"/>
      <w:footerReference w:type="default" r:id="rId10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BD7B" w14:textId="77777777" w:rsidR="00141F74" w:rsidRDefault="00141F74" w:rsidP="00E86D78">
      <w:r>
        <w:separator/>
      </w:r>
    </w:p>
  </w:endnote>
  <w:endnote w:type="continuationSeparator" w:id="0">
    <w:p w14:paraId="3BAB2596" w14:textId="77777777" w:rsidR="00141F74" w:rsidRDefault="00141F74" w:rsidP="00E8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21EC" w14:textId="77777777" w:rsidR="00A10458" w:rsidRPr="00AB7C4B" w:rsidRDefault="00C93A80" w:rsidP="00761B16">
    <w:pPr>
      <w:pStyle w:val="Footer"/>
      <w:tabs>
        <w:tab w:val="clear" w:pos="9360"/>
        <w:tab w:val="right" w:pos="10170"/>
      </w:tabs>
    </w:pPr>
    <w:r>
      <w:rPr>
        <w:rFonts w:ascii="Arial Narrow" w:hAnsi="Arial Narrow" w:cs="Arial"/>
        <w:sz w:val="16"/>
        <w:szCs w:val="16"/>
        <w:lang w:val="en-US"/>
      </w:rPr>
      <w:t xml:space="preserve">NC </w:t>
    </w:r>
    <w:r w:rsidR="00A93116">
      <w:rPr>
        <w:rFonts w:ascii="Arial Narrow" w:hAnsi="Arial Narrow" w:cs="Arial"/>
        <w:sz w:val="16"/>
        <w:szCs w:val="16"/>
        <w:lang w:val="en-US"/>
      </w:rPr>
      <w:t>ITP Assistive</w:t>
    </w:r>
    <w:r>
      <w:rPr>
        <w:rFonts w:ascii="Arial Narrow" w:hAnsi="Arial Narrow" w:cs="Arial"/>
        <w:sz w:val="16"/>
        <w:szCs w:val="16"/>
        <w:lang w:val="en-US"/>
      </w:rPr>
      <w:t xml:space="preserve"> Technolog</w:t>
    </w:r>
    <w:r w:rsidR="0062661E">
      <w:rPr>
        <w:rFonts w:ascii="Arial Narrow" w:hAnsi="Arial Narrow" w:cs="Arial"/>
        <w:sz w:val="16"/>
        <w:szCs w:val="16"/>
        <w:lang w:val="en-US"/>
      </w:rPr>
      <w:t>y</w:t>
    </w:r>
    <w:r w:rsidR="009C4787">
      <w:rPr>
        <w:rFonts w:ascii="Arial Narrow" w:hAnsi="Arial Narrow" w:cs="Arial"/>
        <w:sz w:val="16"/>
        <w:szCs w:val="16"/>
        <w:lang w:val="en-US"/>
      </w:rPr>
      <w:t xml:space="preserve"> iPad App Request </w:t>
    </w:r>
    <w:r w:rsidR="00A93116">
      <w:rPr>
        <w:rFonts w:ascii="Arial Narrow" w:hAnsi="Arial Narrow" w:cs="Arial"/>
        <w:sz w:val="16"/>
        <w:szCs w:val="16"/>
        <w:lang w:val="en-US"/>
      </w:rPr>
      <w:t>Form (</w:t>
    </w:r>
    <w:r w:rsidR="00AB7C4B">
      <w:rPr>
        <w:rFonts w:ascii="Arial Narrow" w:hAnsi="Arial Narrow" w:cs="Arial"/>
        <w:sz w:val="16"/>
        <w:szCs w:val="16"/>
        <w:lang w:val="en-US"/>
      </w:rPr>
      <w:t>10/13</w:t>
    </w:r>
    <w:r w:rsidR="00376308">
      <w:rPr>
        <w:rFonts w:ascii="Arial Narrow" w:hAnsi="Arial Narrow" w:cs="Arial"/>
        <w:sz w:val="16"/>
        <w:szCs w:val="16"/>
        <w:lang w:val="en-US"/>
      </w:rPr>
      <w:t>, Updated 5/20</w:t>
    </w:r>
    <w:r w:rsidR="00B25372">
      <w:rPr>
        <w:rFonts w:ascii="Arial Narrow" w:hAnsi="Arial Narrow" w:cs="Arial"/>
        <w:sz w:val="16"/>
        <w:szCs w:val="16"/>
        <w:lang w:val="en-US"/>
      </w:rPr>
      <w:t>, 7/20</w:t>
    </w:r>
    <w:r w:rsidR="00AB7C4B">
      <w:rPr>
        <w:rFonts w:ascii="Arial Narrow" w:hAnsi="Arial Narrow" w:cs="Arial"/>
        <w:sz w:val="16"/>
        <w:szCs w:val="16"/>
        <w:lang w:val="en-US"/>
      </w:rPr>
      <w:t>, 3/22</w:t>
    </w:r>
    <w:r>
      <w:rPr>
        <w:rFonts w:ascii="Arial Narrow" w:hAnsi="Arial Narrow" w:cs="Arial"/>
        <w:sz w:val="16"/>
        <w:szCs w:val="16"/>
        <w:lang w:val="en-US"/>
      </w:rPr>
      <w:t>)</w:t>
    </w:r>
    <w:r w:rsidR="00376308">
      <w:rPr>
        <w:rFonts w:ascii="Arial Narrow" w:hAnsi="Arial Narrow" w:cs="Arial"/>
        <w:sz w:val="16"/>
        <w:szCs w:val="16"/>
        <w:lang w:val="en-US"/>
      </w:rPr>
      <w:t xml:space="preserve"> </w:t>
    </w:r>
    <w:r w:rsidR="00761B16">
      <w:rPr>
        <w:rFonts w:ascii="Arial Narrow" w:hAnsi="Arial Narrow" w:cs="Arial"/>
        <w:sz w:val="16"/>
        <w:szCs w:val="16"/>
        <w:lang w:val="en-US"/>
      </w:rPr>
      <w:tab/>
    </w:r>
    <w:r w:rsidRPr="00AB7C4B">
      <w:rPr>
        <w:rFonts w:ascii="Arial Narrow" w:hAnsi="Arial Narrow" w:cs="Arial"/>
        <w:sz w:val="16"/>
        <w:szCs w:val="16"/>
      </w:rPr>
      <w:t xml:space="preserve">Page </w:t>
    </w:r>
    <w:r w:rsidRPr="00AB7C4B">
      <w:rPr>
        <w:rFonts w:ascii="Arial Narrow" w:hAnsi="Arial Narrow" w:cs="Arial"/>
        <w:sz w:val="16"/>
        <w:szCs w:val="16"/>
      </w:rPr>
      <w:fldChar w:fldCharType="begin"/>
    </w:r>
    <w:r w:rsidRPr="00AB7C4B">
      <w:rPr>
        <w:rFonts w:ascii="Arial Narrow" w:hAnsi="Arial Narrow" w:cs="Arial"/>
        <w:sz w:val="16"/>
        <w:szCs w:val="16"/>
      </w:rPr>
      <w:instrText xml:space="preserve"> PAGE </w:instrText>
    </w:r>
    <w:r w:rsidRPr="00AB7C4B">
      <w:rPr>
        <w:rFonts w:ascii="Arial Narrow" w:hAnsi="Arial Narrow" w:cs="Arial"/>
        <w:sz w:val="16"/>
        <w:szCs w:val="16"/>
      </w:rPr>
      <w:fldChar w:fldCharType="separate"/>
    </w:r>
    <w:r w:rsidR="003B651A" w:rsidRPr="00AB7C4B">
      <w:rPr>
        <w:rFonts w:ascii="Arial Narrow" w:hAnsi="Arial Narrow" w:cs="Arial"/>
        <w:noProof/>
        <w:sz w:val="16"/>
        <w:szCs w:val="16"/>
      </w:rPr>
      <w:t>1</w:t>
    </w:r>
    <w:r w:rsidRPr="00AB7C4B">
      <w:rPr>
        <w:rFonts w:ascii="Arial Narrow" w:hAnsi="Arial Narrow" w:cs="Arial"/>
        <w:sz w:val="16"/>
        <w:szCs w:val="16"/>
      </w:rPr>
      <w:fldChar w:fldCharType="end"/>
    </w:r>
    <w:r w:rsidRPr="00AB7C4B">
      <w:rPr>
        <w:rFonts w:ascii="Arial Narrow" w:hAnsi="Arial Narrow" w:cs="Arial"/>
        <w:sz w:val="16"/>
        <w:szCs w:val="16"/>
      </w:rPr>
      <w:t xml:space="preserve"> of </w:t>
    </w:r>
    <w:r w:rsidRPr="00AB7C4B">
      <w:rPr>
        <w:rFonts w:ascii="Arial Narrow" w:hAnsi="Arial Narrow" w:cs="Arial"/>
        <w:sz w:val="16"/>
        <w:szCs w:val="16"/>
      </w:rPr>
      <w:fldChar w:fldCharType="begin"/>
    </w:r>
    <w:r w:rsidRPr="00AB7C4B">
      <w:rPr>
        <w:rFonts w:ascii="Arial Narrow" w:hAnsi="Arial Narrow" w:cs="Arial"/>
        <w:sz w:val="16"/>
        <w:szCs w:val="16"/>
      </w:rPr>
      <w:instrText xml:space="preserve"> NUMPAGES  </w:instrText>
    </w:r>
    <w:r w:rsidRPr="00AB7C4B">
      <w:rPr>
        <w:rFonts w:ascii="Arial Narrow" w:hAnsi="Arial Narrow" w:cs="Arial"/>
        <w:sz w:val="16"/>
        <w:szCs w:val="16"/>
      </w:rPr>
      <w:fldChar w:fldCharType="separate"/>
    </w:r>
    <w:r w:rsidR="003B651A" w:rsidRPr="00AB7C4B">
      <w:rPr>
        <w:rFonts w:ascii="Arial Narrow" w:hAnsi="Arial Narrow" w:cs="Arial"/>
        <w:noProof/>
        <w:sz w:val="16"/>
        <w:szCs w:val="16"/>
      </w:rPr>
      <w:t>2</w:t>
    </w:r>
    <w:r w:rsidRPr="00AB7C4B">
      <w:rPr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837D" w14:textId="77777777" w:rsidR="00141F74" w:rsidRDefault="00141F74" w:rsidP="00E86D78">
      <w:r>
        <w:separator/>
      </w:r>
    </w:p>
  </w:footnote>
  <w:footnote w:type="continuationSeparator" w:id="0">
    <w:p w14:paraId="7E72B7DB" w14:textId="77777777" w:rsidR="00141F74" w:rsidRDefault="00141F74" w:rsidP="00E8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80E8" w14:textId="77777777" w:rsidR="004B60C2" w:rsidRDefault="00761B16" w:rsidP="00761B16">
    <w:pPr>
      <w:pStyle w:val="Header"/>
      <w:jc w:val="right"/>
      <w:rPr>
        <w:rFonts w:ascii="Arial Narrow" w:hAnsi="Arial Narrow"/>
        <w:sz w:val="18"/>
        <w:lang w:val="en-US"/>
      </w:rPr>
    </w:pPr>
    <w:r>
      <w:rPr>
        <w:rFonts w:ascii="Arial Narrow" w:hAnsi="Arial Narrow"/>
        <w:sz w:val="18"/>
        <w:lang w:val="en-US"/>
      </w:rPr>
      <w:t>North Carolina Department of Health and Human Services</w:t>
    </w:r>
  </w:p>
  <w:p w14:paraId="01910865" w14:textId="77777777" w:rsidR="00761B16" w:rsidRPr="00761B16" w:rsidRDefault="00761B16" w:rsidP="00761B16">
    <w:pPr>
      <w:pStyle w:val="Header"/>
      <w:jc w:val="right"/>
      <w:rPr>
        <w:rFonts w:ascii="Arial Narrow" w:hAnsi="Arial Narrow"/>
        <w:sz w:val="18"/>
        <w:lang w:val="en-US"/>
      </w:rPr>
    </w:pPr>
    <w:r>
      <w:rPr>
        <w:rFonts w:ascii="Arial Narrow" w:hAnsi="Arial Narrow"/>
        <w:sz w:val="18"/>
        <w:lang w:val="en-US"/>
      </w:rPr>
      <w:t xml:space="preserve">Division of </w:t>
    </w:r>
    <w:r w:rsidR="00AB7C4B">
      <w:rPr>
        <w:rFonts w:ascii="Arial Narrow" w:hAnsi="Arial Narrow"/>
        <w:sz w:val="18"/>
        <w:lang w:val="en-US"/>
      </w:rPr>
      <w:t>Child and Family Well-Being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824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5D46"/>
    <w:multiLevelType w:val="hybridMultilevel"/>
    <w:tmpl w:val="6E6CA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CB0F8F"/>
    <w:multiLevelType w:val="hybridMultilevel"/>
    <w:tmpl w:val="A72CC4AC"/>
    <w:lvl w:ilvl="0" w:tplc="CEBECC30">
      <w:start w:val="1"/>
      <w:numFmt w:val="bullet"/>
      <w:lvlText w:val="□"/>
      <w:lvlJc w:val="center"/>
      <w:pPr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22810"/>
    <w:multiLevelType w:val="hybridMultilevel"/>
    <w:tmpl w:val="37B0E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7568C4"/>
    <w:multiLevelType w:val="hybridMultilevel"/>
    <w:tmpl w:val="0CA0C234"/>
    <w:lvl w:ilvl="0" w:tplc="6262AA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14694"/>
    <w:multiLevelType w:val="hybridMultilevel"/>
    <w:tmpl w:val="528ACB72"/>
    <w:lvl w:ilvl="0" w:tplc="6930C50C">
      <w:start w:val="1"/>
      <w:numFmt w:val="bullet"/>
      <w:lvlText w:val="□"/>
      <w:lvlJc w:val="center"/>
      <w:pPr>
        <w:ind w:left="360" w:hanging="360"/>
      </w:pPr>
      <w:rPr>
        <w:rFonts w:ascii="Arial Narrow" w:hAnsi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5703BAF"/>
    <w:multiLevelType w:val="hybridMultilevel"/>
    <w:tmpl w:val="62B89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2229054">
    <w:abstractNumId w:val="1"/>
  </w:num>
  <w:num w:numId="2" w16cid:durableId="1900507162">
    <w:abstractNumId w:val="4"/>
  </w:num>
  <w:num w:numId="3" w16cid:durableId="322009852">
    <w:abstractNumId w:val="0"/>
  </w:num>
  <w:num w:numId="4" w16cid:durableId="1730498231">
    <w:abstractNumId w:val="5"/>
  </w:num>
  <w:num w:numId="5" w16cid:durableId="2001344098">
    <w:abstractNumId w:val="3"/>
  </w:num>
  <w:num w:numId="6" w16cid:durableId="303778385">
    <w:abstractNumId w:val="6"/>
  </w:num>
  <w:num w:numId="7" w16cid:durableId="398553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hfNYLdwYAg2DUt4/sJOMlWFIpKMN01yN5b7AGRxjLXgHvwwEfwTKAj5pXGq6FjK6TZ2a5m/6EG+mO88b0a6DDw==" w:salt="bRjvxGx7K+TpTyYuR5P5Z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1A"/>
    <w:rsid w:val="00013FD8"/>
    <w:rsid w:val="0002509F"/>
    <w:rsid w:val="000327B5"/>
    <w:rsid w:val="00034983"/>
    <w:rsid w:val="00034DEA"/>
    <w:rsid w:val="00043778"/>
    <w:rsid w:val="0005313C"/>
    <w:rsid w:val="00086DBB"/>
    <w:rsid w:val="000877BB"/>
    <w:rsid w:val="00094F7B"/>
    <w:rsid w:val="000A16C5"/>
    <w:rsid w:val="000A685E"/>
    <w:rsid w:val="000C1635"/>
    <w:rsid w:val="000C17E5"/>
    <w:rsid w:val="000C6131"/>
    <w:rsid w:val="000F7482"/>
    <w:rsid w:val="0011168E"/>
    <w:rsid w:val="00116198"/>
    <w:rsid w:val="00131A10"/>
    <w:rsid w:val="00137001"/>
    <w:rsid w:val="00141F74"/>
    <w:rsid w:val="00147533"/>
    <w:rsid w:val="001518CC"/>
    <w:rsid w:val="00154003"/>
    <w:rsid w:val="0015558F"/>
    <w:rsid w:val="001628AF"/>
    <w:rsid w:val="00162BD8"/>
    <w:rsid w:val="0016748D"/>
    <w:rsid w:val="001722DD"/>
    <w:rsid w:val="00181507"/>
    <w:rsid w:val="00186DFA"/>
    <w:rsid w:val="0019081D"/>
    <w:rsid w:val="001B071A"/>
    <w:rsid w:val="001C615C"/>
    <w:rsid w:val="002119B4"/>
    <w:rsid w:val="00240361"/>
    <w:rsid w:val="0024542B"/>
    <w:rsid w:val="00255767"/>
    <w:rsid w:val="00286E1A"/>
    <w:rsid w:val="00290684"/>
    <w:rsid w:val="002A57D5"/>
    <w:rsid w:val="002E51B3"/>
    <w:rsid w:val="002F4D1E"/>
    <w:rsid w:val="0030525C"/>
    <w:rsid w:val="00307FE3"/>
    <w:rsid w:val="0031444F"/>
    <w:rsid w:val="00323974"/>
    <w:rsid w:val="00325218"/>
    <w:rsid w:val="003371AF"/>
    <w:rsid w:val="00351049"/>
    <w:rsid w:val="00360F45"/>
    <w:rsid w:val="00371289"/>
    <w:rsid w:val="003736C1"/>
    <w:rsid w:val="00376308"/>
    <w:rsid w:val="00382983"/>
    <w:rsid w:val="003858B9"/>
    <w:rsid w:val="003900F8"/>
    <w:rsid w:val="00394406"/>
    <w:rsid w:val="00395062"/>
    <w:rsid w:val="003A3CBC"/>
    <w:rsid w:val="003A4975"/>
    <w:rsid w:val="003A618A"/>
    <w:rsid w:val="003B1BA0"/>
    <w:rsid w:val="003B651A"/>
    <w:rsid w:val="003C1D89"/>
    <w:rsid w:val="003D3F09"/>
    <w:rsid w:val="003E0C6D"/>
    <w:rsid w:val="003F716E"/>
    <w:rsid w:val="00402DEE"/>
    <w:rsid w:val="00423D4B"/>
    <w:rsid w:val="00425570"/>
    <w:rsid w:val="00431FC5"/>
    <w:rsid w:val="00467A37"/>
    <w:rsid w:val="00474B7C"/>
    <w:rsid w:val="00497BCA"/>
    <w:rsid w:val="004A3A56"/>
    <w:rsid w:val="004B60C2"/>
    <w:rsid w:val="004C2FA5"/>
    <w:rsid w:val="004D10F9"/>
    <w:rsid w:val="004D6ABD"/>
    <w:rsid w:val="004D6AC7"/>
    <w:rsid w:val="00505BF5"/>
    <w:rsid w:val="00505EF7"/>
    <w:rsid w:val="00557CC5"/>
    <w:rsid w:val="005A22F6"/>
    <w:rsid w:val="005A683D"/>
    <w:rsid w:val="005D5C41"/>
    <w:rsid w:val="005E143F"/>
    <w:rsid w:val="005E22E1"/>
    <w:rsid w:val="005F43BD"/>
    <w:rsid w:val="00603F0C"/>
    <w:rsid w:val="006241D4"/>
    <w:rsid w:val="0062661E"/>
    <w:rsid w:val="00645F28"/>
    <w:rsid w:val="00673446"/>
    <w:rsid w:val="006744D0"/>
    <w:rsid w:val="00690079"/>
    <w:rsid w:val="006A78B1"/>
    <w:rsid w:val="006B6DB0"/>
    <w:rsid w:val="006C227A"/>
    <w:rsid w:val="006D1986"/>
    <w:rsid w:val="006E4461"/>
    <w:rsid w:val="006E4C1F"/>
    <w:rsid w:val="006F4108"/>
    <w:rsid w:val="007015AF"/>
    <w:rsid w:val="00710903"/>
    <w:rsid w:val="00761B16"/>
    <w:rsid w:val="00783C97"/>
    <w:rsid w:val="007C4E77"/>
    <w:rsid w:val="007E38C5"/>
    <w:rsid w:val="007F1CB3"/>
    <w:rsid w:val="00825B90"/>
    <w:rsid w:val="00831724"/>
    <w:rsid w:val="00843825"/>
    <w:rsid w:val="00867867"/>
    <w:rsid w:val="00886AA6"/>
    <w:rsid w:val="00890718"/>
    <w:rsid w:val="00890C6C"/>
    <w:rsid w:val="00892A94"/>
    <w:rsid w:val="008B72D0"/>
    <w:rsid w:val="008C7A91"/>
    <w:rsid w:val="008D2D14"/>
    <w:rsid w:val="008F2363"/>
    <w:rsid w:val="008F643C"/>
    <w:rsid w:val="00906D1E"/>
    <w:rsid w:val="009107A3"/>
    <w:rsid w:val="00913901"/>
    <w:rsid w:val="00922C1A"/>
    <w:rsid w:val="009252A6"/>
    <w:rsid w:val="00925BF5"/>
    <w:rsid w:val="00951CAE"/>
    <w:rsid w:val="00953472"/>
    <w:rsid w:val="00964BA0"/>
    <w:rsid w:val="009677DA"/>
    <w:rsid w:val="00977F92"/>
    <w:rsid w:val="00992C39"/>
    <w:rsid w:val="00995081"/>
    <w:rsid w:val="009A1D63"/>
    <w:rsid w:val="009B7777"/>
    <w:rsid w:val="009C06D7"/>
    <w:rsid w:val="009C4787"/>
    <w:rsid w:val="009D40F1"/>
    <w:rsid w:val="009E25EC"/>
    <w:rsid w:val="009F3DA0"/>
    <w:rsid w:val="00A077CE"/>
    <w:rsid w:val="00A10458"/>
    <w:rsid w:val="00A24D2A"/>
    <w:rsid w:val="00A56E60"/>
    <w:rsid w:val="00A604AA"/>
    <w:rsid w:val="00A647A6"/>
    <w:rsid w:val="00A715DD"/>
    <w:rsid w:val="00A80248"/>
    <w:rsid w:val="00A80FCA"/>
    <w:rsid w:val="00A92AC7"/>
    <w:rsid w:val="00A93116"/>
    <w:rsid w:val="00A93937"/>
    <w:rsid w:val="00AA7048"/>
    <w:rsid w:val="00AB2632"/>
    <w:rsid w:val="00AB7C4B"/>
    <w:rsid w:val="00AD0564"/>
    <w:rsid w:val="00AE3EEA"/>
    <w:rsid w:val="00AE55C2"/>
    <w:rsid w:val="00AF317B"/>
    <w:rsid w:val="00B12E5E"/>
    <w:rsid w:val="00B25372"/>
    <w:rsid w:val="00B332D0"/>
    <w:rsid w:val="00B42CF6"/>
    <w:rsid w:val="00B52C22"/>
    <w:rsid w:val="00B6254A"/>
    <w:rsid w:val="00B724A6"/>
    <w:rsid w:val="00B7380C"/>
    <w:rsid w:val="00B94845"/>
    <w:rsid w:val="00BB49A2"/>
    <w:rsid w:val="00BC32F5"/>
    <w:rsid w:val="00BD3CE3"/>
    <w:rsid w:val="00BE433F"/>
    <w:rsid w:val="00BF394A"/>
    <w:rsid w:val="00C022AF"/>
    <w:rsid w:val="00C039EB"/>
    <w:rsid w:val="00C12FA3"/>
    <w:rsid w:val="00C37402"/>
    <w:rsid w:val="00C43A67"/>
    <w:rsid w:val="00C47A11"/>
    <w:rsid w:val="00C638B2"/>
    <w:rsid w:val="00C64E84"/>
    <w:rsid w:val="00C666C9"/>
    <w:rsid w:val="00C667BD"/>
    <w:rsid w:val="00C70559"/>
    <w:rsid w:val="00C83557"/>
    <w:rsid w:val="00C93A80"/>
    <w:rsid w:val="00CA56E2"/>
    <w:rsid w:val="00CA6786"/>
    <w:rsid w:val="00CC1AC7"/>
    <w:rsid w:val="00CE3BEC"/>
    <w:rsid w:val="00CF261C"/>
    <w:rsid w:val="00CF372B"/>
    <w:rsid w:val="00D05E20"/>
    <w:rsid w:val="00D06AE5"/>
    <w:rsid w:val="00D12AC0"/>
    <w:rsid w:val="00D32304"/>
    <w:rsid w:val="00D34600"/>
    <w:rsid w:val="00D35380"/>
    <w:rsid w:val="00D45EF1"/>
    <w:rsid w:val="00D64CA8"/>
    <w:rsid w:val="00D65618"/>
    <w:rsid w:val="00D7086B"/>
    <w:rsid w:val="00D92860"/>
    <w:rsid w:val="00D97A6D"/>
    <w:rsid w:val="00DD2EAB"/>
    <w:rsid w:val="00DD6B50"/>
    <w:rsid w:val="00DE223E"/>
    <w:rsid w:val="00E0060E"/>
    <w:rsid w:val="00E348E7"/>
    <w:rsid w:val="00E34C78"/>
    <w:rsid w:val="00E479DE"/>
    <w:rsid w:val="00E53DD7"/>
    <w:rsid w:val="00E56127"/>
    <w:rsid w:val="00E86D78"/>
    <w:rsid w:val="00EA0684"/>
    <w:rsid w:val="00EB0609"/>
    <w:rsid w:val="00ED121A"/>
    <w:rsid w:val="00F14D38"/>
    <w:rsid w:val="00F36778"/>
    <w:rsid w:val="00F3745A"/>
    <w:rsid w:val="00F40C9F"/>
    <w:rsid w:val="00F73D2E"/>
    <w:rsid w:val="00F7797D"/>
    <w:rsid w:val="00F86B84"/>
    <w:rsid w:val="00F941FB"/>
    <w:rsid w:val="00FA665A"/>
    <w:rsid w:val="00FB3982"/>
    <w:rsid w:val="00FB3DEE"/>
    <w:rsid w:val="00FB72A0"/>
    <w:rsid w:val="00FC2B71"/>
    <w:rsid w:val="00FC5C09"/>
    <w:rsid w:val="00FD1910"/>
    <w:rsid w:val="00FD7C61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05EA9"/>
  <w15:chartTrackingRefBased/>
  <w15:docId w15:val="{AA469D85-4E86-4129-A54A-C7E23530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97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797D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797D"/>
    <w:rPr>
      <w:rFonts w:ascii="Times New Roman" w:eastAsia="Times New Roman" w:hAnsi="Times New Roman" w:cs="Times New Roman"/>
      <w:b/>
      <w:sz w:val="28"/>
      <w:szCs w:val="28"/>
    </w:rPr>
  </w:style>
  <w:style w:type="paragraph" w:styleId="BodyText">
    <w:name w:val="Body Text"/>
    <w:basedOn w:val="Normal"/>
    <w:link w:val="BodyTextChar"/>
    <w:semiHidden/>
    <w:rsid w:val="00F7797D"/>
    <w:rPr>
      <w:b/>
      <w:i/>
      <w:iCs/>
      <w:sz w:val="28"/>
      <w:szCs w:val="28"/>
      <w:lang w:val="x-none" w:eastAsia="x-none"/>
    </w:rPr>
  </w:style>
  <w:style w:type="character" w:customStyle="1" w:styleId="BodyTextChar">
    <w:name w:val="Body Text Char"/>
    <w:link w:val="BodyText"/>
    <w:semiHidden/>
    <w:rsid w:val="00F7797D"/>
    <w:rPr>
      <w:rFonts w:ascii="Times New Roman" w:eastAsia="Times New Roman" w:hAnsi="Times New Roman" w:cs="Times New Roman"/>
      <w:b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86D7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86D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D7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86D7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D6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656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28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71289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rsid w:val="0011168E"/>
  </w:style>
  <w:style w:type="paragraph" w:styleId="ListParagraph">
    <w:name w:val="List Paragraph"/>
    <w:basedOn w:val="Normal"/>
    <w:uiPriority w:val="34"/>
    <w:qFormat/>
    <w:rsid w:val="002403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6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Deese@dhhs.nc.go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5%20Assistive%20Technology%20iPad%20App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8D52C7-67A4-4AAC-A0DC-7C29B6F658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D7F67-AA6C-42F5-A446-C0DE9413D1D3}"/>
</file>

<file path=customXml/itemProps3.xml><?xml version="1.0" encoding="utf-8"?>
<ds:datastoreItem xmlns:ds="http://schemas.openxmlformats.org/officeDocument/2006/customXml" ds:itemID="{1A65F62D-639E-4638-A4B9-1027FA07BFBA}"/>
</file>

<file path=customXml/itemProps4.xml><?xml version="1.0" encoding="utf-8"?>
<ds:datastoreItem xmlns:ds="http://schemas.openxmlformats.org/officeDocument/2006/customXml" ds:itemID="{4D4E076D-7432-4094-B850-AA913E447A3E}"/>
</file>

<file path=docProps/app.xml><?xml version="1.0" encoding="utf-8"?>
<Properties xmlns="http://schemas.openxmlformats.org/officeDocument/2006/extended-properties" xmlns:vt="http://schemas.openxmlformats.org/officeDocument/2006/docPropsVTypes">
  <Template>5 Assistive Technology iPad App Request.dotx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1317</CharactersWithSpaces>
  <SharedDoc>false</SharedDoc>
  <HLinks>
    <vt:vector size="18" baseType="variant">
      <vt:variant>
        <vt:i4>1638434</vt:i4>
      </vt:variant>
      <vt:variant>
        <vt:i4>68</vt:i4>
      </vt:variant>
      <vt:variant>
        <vt:i4>0</vt:i4>
      </vt:variant>
      <vt:variant>
        <vt:i4>5</vt:i4>
      </vt:variant>
      <vt:variant>
        <vt:lpwstr>mailto:annemarie.lester@dhhs.nc.gov</vt:lpwstr>
      </vt:variant>
      <vt:variant>
        <vt:lpwstr/>
      </vt:variant>
      <vt:variant>
        <vt:i4>5570654</vt:i4>
      </vt:variant>
      <vt:variant>
        <vt:i4>65</vt:i4>
      </vt:variant>
      <vt:variant>
        <vt:i4>0</vt:i4>
      </vt:variant>
      <vt:variant>
        <vt:i4>5</vt:i4>
      </vt:variant>
      <vt:variant>
        <vt:lpwstr>https://itunes.apple.com/us/app/proloquo2go/id308368164?mt=8</vt:lpwstr>
      </vt:variant>
      <vt:variant>
        <vt:lpwstr/>
      </vt:variant>
      <vt:variant>
        <vt:i4>1638434</vt:i4>
      </vt:variant>
      <vt:variant>
        <vt:i4>49</vt:i4>
      </vt:variant>
      <vt:variant>
        <vt:i4>0</vt:i4>
      </vt:variant>
      <vt:variant>
        <vt:i4>5</vt:i4>
      </vt:variant>
      <vt:variant>
        <vt:lpwstr>mailto:annemarie.lester@dhhs.nc.gov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iPad App Request Form</dc:title>
  <dc:subject/>
  <dc:creator>Bailey, Andrea B.</dc:creator>
  <cp:keywords/>
  <cp:lastModifiedBy>Bailey, Andrea B.</cp:lastModifiedBy>
  <cp:revision>1</cp:revision>
  <cp:lastPrinted>2013-10-08T15:34:00Z</cp:lastPrinted>
  <dcterms:created xsi:type="dcterms:W3CDTF">2023-03-01T13:30:00Z</dcterms:created>
  <dcterms:modified xsi:type="dcterms:W3CDTF">2023-03-01T13:30:00Z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