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90" w:type="dxa"/>
        <w:tblLook w:val="04A0" w:firstRow="1" w:lastRow="0" w:firstColumn="1" w:lastColumn="0" w:noHBand="0" w:noVBand="1"/>
      </w:tblPr>
      <w:tblGrid>
        <w:gridCol w:w="9090"/>
        <w:gridCol w:w="1530"/>
      </w:tblGrid>
      <w:tr w:rsidR="001D5341" w:rsidRPr="001D5341" w14:paraId="6917621D" w14:textId="77777777" w:rsidTr="00170364"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6C781B5C" w14:textId="77777777" w:rsidR="001D5341" w:rsidRPr="001D5341" w:rsidRDefault="001D5341" w:rsidP="00902E58">
            <w:pPr>
              <w:pStyle w:val="Header"/>
              <w:tabs>
                <w:tab w:val="left" w:pos="10042"/>
              </w:tabs>
              <w:rPr>
                <w:rFonts w:ascii="Arial Black" w:hAnsi="Arial Black"/>
                <w:i/>
                <w:sz w:val="18"/>
                <w:szCs w:val="18"/>
              </w:rPr>
            </w:pPr>
            <w:r w:rsidRPr="001D5341">
              <w:rPr>
                <w:rFonts w:ascii="Arial Black" w:hAnsi="Arial Black"/>
                <w:i/>
                <w:sz w:val="28"/>
                <w:szCs w:val="28"/>
              </w:rPr>
              <w:t>North Carolina Infant-Toddler Program</w:t>
            </w:r>
          </w:p>
        </w:tc>
        <w:tc>
          <w:tcPr>
            <w:tcW w:w="1530" w:type="dxa"/>
            <w:vAlign w:val="bottom"/>
          </w:tcPr>
          <w:p w14:paraId="56BE9999" w14:textId="77777777" w:rsidR="001D5341" w:rsidRPr="001D5341" w:rsidRDefault="001D5341" w:rsidP="001D5341">
            <w:pPr>
              <w:pStyle w:val="Header"/>
              <w:tabs>
                <w:tab w:val="left" w:pos="10042"/>
              </w:tabs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</w:instrText>
            </w:r>
            <w:bookmarkStart w:id="0" w:name="Text85"/>
            <w:r>
              <w:rPr>
                <w:rFonts w:ascii="Arial Narrow" w:hAnsi="Arial Narrow"/>
                <w:iCs/>
              </w:rPr>
              <w:instrText xml:space="preserve">FORMTEXT </w:instrText>
            </w:r>
            <w:r>
              <w:rPr>
                <w:rFonts w:ascii="Arial Narrow" w:hAnsi="Arial Narrow"/>
                <w:iCs/>
              </w:rPr>
            </w:r>
            <w:r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</w:rPr>
              <w:fldChar w:fldCharType="end"/>
            </w:r>
            <w:bookmarkEnd w:id="0"/>
          </w:p>
        </w:tc>
      </w:tr>
    </w:tbl>
    <w:p w14:paraId="411BE314" w14:textId="77777777" w:rsidR="00600824" w:rsidRPr="00CF3B5F" w:rsidRDefault="00600824" w:rsidP="00170364">
      <w:pPr>
        <w:pStyle w:val="Header"/>
        <w:tabs>
          <w:tab w:val="left" w:pos="10042"/>
        </w:tabs>
        <w:spacing w:after="120"/>
        <w:ind w:left="180"/>
        <w:rPr>
          <w:rFonts w:ascii="Arial Black" w:hAnsi="Arial Black"/>
          <w:i/>
          <w:sz w:val="32"/>
          <w:szCs w:val="32"/>
        </w:rPr>
      </w:pPr>
      <w:r w:rsidRPr="00CF3B5F">
        <w:rPr>
          <w:rFonts w:ascii="Arial Black" w:hAnsi="Arial Black"/>
          <w:i/>
          <w:sz w:val="32"/>
          <w:szCs w:val="32"/>
        </w:rPr>
        <w:t>Provider Monthly Summary Note</w:t>
      </w: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345"/>
        <w:gridCol w:w="810"/>
        <w:gridCol w:w="180"/>
        <w:gridCol w:w="639"/>
        <w:gridCol w:w="81"/>
        <w:gridCol w:w="403"/>
        <w:gridCol w:w="677"/>
        <w:gridCol w:w="462"/>
        <w:gridCol w:w="734"/>
        <w:gridCol w:w="835"/>
        <w:gridCol w:w="309"/>
        <w:gridCol w:w="64"/>
        <w:gridCol w:w="656"/>
        <w:gridCol w:w="303"/>
        <w:gridCol w:w="480"/>
        <w:gridCol w:w="315"/>
        <w:gridCol w:w="342"/>
        <w:gridCol w:w="1029"/>
        <w:gridCol w:w="466"/>
        <w:gridCol w:w="665"/>
        <w:gridCol w:w="991"/>
      </w:tblGrid>
      <w:tr w:rsidR="00600824" w:rsidRPr="00600824" w14:paraId="0877DA89" w14:textId="77777777" w:rsidTr="00170364">
        <w:trPr>
          <w:trHeight w:val="245"/>
          <w:jc w:val="center"/>
        </w:trPr>
        <w:tc>
          <w:tcPr>
            <w:tcW w:w="245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5E3495C" w14:textId="77777777" w:rsidR="00600824" w:rsidRPr="00600824" w:rsidRDefault="00600824" w:rsidP="00600824">
            <w:pPr>
              <w:pStyle w:val="Header"/>
              <w:tabs>
                <w:tab w:val="clear" w:pos="4320"/>
                <w:tab w:val="clear" w:pos="8640"/>
              </w:tabs>
              <w:ind w:right="-115"/>
              <w:rPr>
                <w:rFonts w:ascii="Arial Narrow" w:hAnsi="Arial Narrow"/>
              </w:rPr>
            </w:pPr>
            <w:r w:rsidRPr="00600824">
              <w:rPr>
                <w:rFonts w:ascii="Arial Narrow" w:hAnsi="Arial Narrow"/>
              </w:rPr>
              <w:t xml:space="preserve">Name of </w:t>
            </w:r>
            <w:smartTag w:uri="urn:schemas-microsoft-com:office:smarttags" w:element="stockticker">
              <w:r w:rsidRPr="00600824">
                <w:rPr>
                  <w:rFonts w:ascii="Arial Narrow" w:hAnsi="Arial Narrow"/>
                </w:rPr>
                <w:t>ITP</w:t>
              </w:r>
            </w:smartTag>
            <w:r w:rsidRPr="00600824">
              <w:rPr>
                <w:rFonts w:ascii="Arial Narrow" w:hAnsi="Arial Narrow"/>
              </w:rPr>
              <w:t xml:space="preserve"> Provider Agency:</w:t>
            </w:r>
          </w:p>
        </w:tc>
        <w:tc>
          <w:tcPr>
            <w:tcW w:w="2708" w:type="dxa"/>
            <w:gridSpan w:val="4"/>
            <w:tcBorders>
              <w:top w:val="double" w:sz="4" w:space="0" w:color="auto"/>
              <w:left w:val="single" w:sz="4" w:space="0" w:color="FFFFFF"/>
            </w:tcBorders>
            <w:shd w:val="clear" w:color="auto" w:fill="auto"/>
            <w:vAlign w:val="bottom"/>
          </w:tcPr>
          <w:p w14:paraId="5B82391E" w14:textId="77777777" w:rsidR="00600824" w:rsidRPr="00600824" w:rsidRDefault="00600824" w:rsidP="00600824">
            <w:pPr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6008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0824">
              <w:rPr>
                <w:rFonts w:ascii="Arial Narrow" w:hAnsi="Arial Narrow"/>
                <w:sz w:val="20"/>
                <w:szCs w:val="20"/>
              </w:rPr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12" w:type="dxa"/>
            <w:gridSpan w:val="5"/>
            <w:tcBorders>
              <w:top w:val="doub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DD626EA" w14:textId="77777777" w:rsidR="00600824" w:rsidRPr="00600824" w:rsidRDefault="00600824" w:rsidP="00600824">
            <w:pPr>
              <w:ind w:right="-115"/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stockticker">
              <w:r w:rsidRPr="00600824">
                <w:rPr>
                  <w:rFonts w:ascii="Arial Narrow" w:hAnsi="Arial Narrow"/>
                  <w:sz w:val="20"/>
                  <w:szCs w:val="20"/>
                </w:rPr>
                <w:t>ITP</w:t>
              </w:r>
            </w:smartTag>
            <w:r w:rsidRPr="00600824">
              <w:rPr>
                <w:rFonts w:ascii="Arial Narrow" w:hAnsi="Arial Narrow"/>
                <w:sz w:val="20"/>
                <w:szCs w:val="20"/>
              </w:rPr>
              <w:t xml:space="preserve"> Provider’s Name:</w:t>
            </w:r>
          </w:p>
        </w:tc>
        <w:tc>
          <w:tcPr>
            <w:tcW w:w="3808" w:type="dxa"/>
            <w:gridSpan w:val="6"/>
            <w:tcBorders>
              <w:top w:val="double" w:sz="4" w:space="0" w:color="auto"/>
              <w:left w:val="single" w:sz="4" w:space="0" w:color="FFFFFF"/>
              <w:right w:val="double" w:sz="4" w:space="0" w:color="auto"/>
            </w:tcBorders>
            <w:shd w:val="clear" w:color="auto" w:fill="auto"/>
            <w:vAlign w:val="bottom"/>
          </w:tcPr>
          <w:p w14:paraId="0B9FB1E2" w14:textId="77777777" w:rsidR="00600824" w:rsidRPr="00600824" w:rsidRDefault="00600824" w:rsidP="00600824">
            <w:pPr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6008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0824">
              <w:rPr>
                <w:rFonts w:ascii="Arial Narrow" w:hAnsi="Arial Narrow"/>
                <w:sz w:val="20"/>
                <w:szCs w:val="20"/>
              </w:rPr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</w:tr>
      <w:tr w:rsidR="00600824" w:rsidRPr="00600824" w14:paraId="411600F7" w14:textId="77777777" w:rsidTr="00170364">
        <w:trPr>
          <w:trHeight w:val="245"/>
          <w:jc w:val="center"/>
        </w:trPr>
        <w:tc>
          <w:tcPr>
            <w:tcW w:w="2055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9076C6B" w14:textId="77777777" w:rsidR="00600824" w:rsidRPr="00600824" w:rsidRDefault="00600824" w:rsidP="00600824">
            <w:pPr>
              <w:pStyle w:val="Header"/>
              <w:tabs>
                <w:tab w:val="clear" w:pos="4320"/>
                <w:tab w:val="clear" w:pos="8640"/>
              </w:tabs>
              <w:ind w:right="-115"/>
              <w:rPr>
                <w:rFonts w:ascii="Arial Narrow" w:hAnsi="Arial Narrow"/>
              </w:rPr>
            </w:pPr>
            <w:r w:rsidRPr="00600824">
              <w:rPr>
                <w:rFonts w:ascii="Arial Narrow" w:hAnsi="Arial Narrow"/>
              </w:rPr>
              <w:t>Provider Vendor Number:</w:t>
            </w:r>
          </w:p>
        </w:tc>
        <w:tc>
          <w:tcPr>
            <w:tcW w:w="1542" w:type="dxa"/>
            <w:gridSpan w:val="3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2CD73CFC" w14:textId="77777777" w:rsidR="00600824" w:rsidRPr="00600824" w:rsidRDefault="00600824" w:rsidP="00600824">
            <w:pPr>
              <w:ind w:left="66"/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81"/>
            <w:r w:rsidRPr="006008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0824">
              <w:rPr>
                <w:rFonts w:ascii="Arial Narrow" w:hAnsi="Arial Narrow"/>
                <w:sz w:val="20"/>
                <w:szCs w:val="20"/>
              </w:rPr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69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84B499D" w14:textId="77777777" w:rsidR="00600824" w:rsidRPr="00600824" w:rsidRDefault="00600824" w:rsidP="00600824">
            <w:pPr>
              <w:pStyle w:val="Header"/>
              <w:tabs>
                <w:tab w:val="clear" w:pos="4320"/>
                <w:tab w:val="clear" w:pos="8640"/>
              </w:tabs>
              <w:ind w:right="-115"/>
              <w:rPr>
                <w:rFonts w:ascii="Arial Narrow" w:hAnsi="Arial Narrow"/>
              </w:rPr>
            </w:pPr>
            <w:r w:rsidRPr="00600824">
              <w:rPr>
                <w:rFonts w:ascii="Arial Narrow" w:hAnsi="Arial Narrow"/>
              </w:rPr>
              <w:t>Provider Discipline:</w:t>
            </w:r>
          </w:p>
        </w:tc>
        <w:tc>
          <w:tcPr>
            <w:tcW w:w="5620" w:type="dxa"/>
            <w:gridSpan w:val="11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bottom"/>
          </w:tcPr>
          <w:p w14:paraId="5B540378" w14:textId="77777777" w:rsidR="00600824" w:rsidRPr="00600824" w:rsidRDefault="00600824" w:rsidP="00600824">
            <w:pPr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54"/>
            <w:r w:rsidRPr="006008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0824">
              <w:rPr>
                <w:rFonts w:ascii="Arial Narrow" w:hAnsi="Arial Narrow"/>
                <w:sz w:val="20"/>
                <w:szCs w:val="20"/>
              </w:rPr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  <w:tr w:rsidR="00600824" w:rsidRPr="00600824" w14:paraId="49F9E871" w14:textId="77777777" w:rsidTr="00170364">
        <w:trPr>
          <w:trHeight w:val="245"/>
          <w:jc w:val="center"/>
        </w:trPr>
        <w:tc>
          <w:tcPr>
            <w:tcW w:w="1335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42FCC91" w14:textId="77777777" w:rsidR="00600824" w:rsidRPr="00600824" w:rsidRDefault="00600824" w:rsidP="00600824">
            <w:pPr>
              <w:pStyle w:val="Header"/>
              <w:tabs>
                <w:tab w:val="clear" w:pos="4320"/>
                <w:tab w:val="clear" w:pos="8640"/>
              </w:tabs>
              <w:ind w:right="-121"/>
              <w:rPr>
                <w:rFonts w:ascii="Arial Narrow" w:hAnsi="Arial Narrow"/>
              </w:rPr>
            </w:pPr>
            <w:r w:rsidRPr="00600824">
              <w:rPr>
                <w:rFonts w:ascii="Arial Narrow" w:hAnsi="Arial Narrow"/>
              </w:rPr>
              <w:t>For Month of:</w:t>
            </w:r>
          </w:p>
        </w:tc>
        <w:tc>
          <w:tcPr>
            <w:tcW w:w="2262" w:type="dxa"/>
            <w:gridSpan w:val="5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38C77912" w14:textId="77777777" w:rsidR="00600824" w:rsidRPr="00600824" w:rsidRDefault="00600824" w:rsidP="00600824">
            <w:pPr>
              <w:pStyle w:val="Header"/>
              <w:tabs>
                <w:tab w:val="clear" w:pos="4320"/>
                <w:tab w:val="clear" w:pos="8640"/>
              </w:tabs>
              <w:ind w:left="5" w:right="-121"/>
              <w:rPr>
                <w:rFonts w:ascii="Arial Narrow" w:hAnsi="Arial Narrow"/>
              </w:rPr>
            </w:pPr>
            <w:r w:rsidRPr="00600824">
              <w:rPr>
                <w:rFonts w:ascii="Arial Narrow" w:hAnsi="Arial Narrow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57"/>
            <w:r w:rsidRPr="00600824">
              <w:rPr>
                <w:rFonts w:ascii="Arial Narrow" w:hAnsi="Arial Narrow"/>
              </w:rPr>
              <w:instrText xml:space="preserve"> FORMTEXT </w:instrText>
            </w:r>
            <w:r w:rsidRPr="00600824">
              <w:rPr>
                <w:rFonts w:ascii="Arial Narrow" w:hAnsi="Arial Narrow"/>
              </w:rPr>
            </w:r>
            <w:r w:rsidRPr="00600824">
              <w:rPr>
                <w:rFonts w:ascii="Arial Narrow" w:hAnsi="Arial Narrow"/>
              </w:rPr>
              <w:fldChar w:fldCharType="separate"/>
            </w:r>
            <w:r w:rsidRPr="00600824">
              <w:rPr>
                <w:rFonts w:ascii="Arial Narrow" w:hAnsi="Arial Narrow"/>
                <w:noProof/>
              </w:rPr>
              <w:t> </w:t>
            </w:r>
            <w:r w:rsidRPr="00600824">
              <w:rPr>
                <w:rFonts w:ascii="Arial Narrow" w:hAnsi="Arial Narrow"/>
                <w:noProof/>
              </w:rPr>
              <w:t> </w:t>
            </w:r>
            <w:r w:rsidRPr="00600824">
              <w:rPr>
                <w:rFonts w:ascii="Arial Narrow" w:hAnsi="Arial Narrow"/>
                <w:noProof/>
              </w:rPr>
              <w:t> </w:t>
            </w:r>
            <w:r w:rsidRPr="00600824">
              <w:rPr>
                <w:rFonts w:ascii="Arial Narrow" w:hAnsi="Arial Narrow"/>
                <w:noProof/>
              </w:rPr>
              <w:t> </w:t>
            </w:r>
            <w:r w:rsidRPr="00600824">
              <w:rPr>
                <w:rFonts w:ascii="Arial Narrow" w:hAnsi="Arial Narrow"/>
                <w:noProof/>
              </w:rPr>
              <w:t> </w:t>
            </w:r>
            <w:r w:rsidRPr="00600824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2598" w:type="dxa"/>
            <w:gridSpan w:val="5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77C6953" w14:textId="77777777" w:rsidR="00600824" w:rsidRPr="00600824" w:rsidRDefault="00600824" w:rsidP="00600824">
            <w:pPr>
              <w:pStyle w:val="Header"/>
              <w:tabs>
                <w:tab w:val="clear" w:pos="4320"/>
                <w:tab w:val="clear" w:pos="8640"/>
              </w:tabs>
              <w:ind w:left="-25" w:right="-121"/>
              <w:rPr>
                <w:rFonts w:ascii="Arial Narrow" w:hAnsi="Arial Narrow"/>
              </w:rPr>
            </w:pPr>
            <w:r w:rsidRPr="00600824">
              <w:rPr>
                <w:rFonts w:ascii="Arial Narrow" w:hAnsi="Arial Narrow"/>
              </w:rPr>
              <w:t>Service Order Date [if applicable]:</w:t>
            </w:r>
          </w:p>
        </w:tc>
        <w:bookmarkStart w:id="6" w:name="Text56"/>
        <w:tc>
          <w:tcPr>
            <w:tcW w:w="1098" w:type="dxa"/>
            <w:gridSpan w:val="3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5AE1816C" w14:textId="77777777" w:rsidR="00600824" w:rsidRPr="00600824" w:rsidRDefault="00600824" w:rsidP="00600824">
            <w:pPr>
              <w:ind w:left="-22"/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statusText w:type="text" w:val="Please enter the Service Order Date in the following format: MM/dd/yy"/>
                  <w:textInput>
                    <w:type w:val="date"/>
                    <w:maxLength w:val="12"/>
                    <w:format w:val="M/d/yy"/>
                  </w:textInput>
                </w:ffData>
              </w:fldChar>
            </w:r>
            <w:r w:rsidRPr="006008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0824">
              <w:rPr>
                <w:rFonts w:ascii="Arial Narrow" w:hAnsi="Arial Narrow"/>
                <w:sz w:val="20"/>
                <w:szCs w:val="20"/>
              </w:rPr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82EF822" w14:textId="77777777" w:rsidR="00600824" w:rsidRPr="00600824" w:rsidRDefault="00600824" w:rsidP="00600824">
            <w:pPr>
              <w:ind w:left="-25" w:right="-115"/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t>Scheduled Frequency:</w:t>
            </w:r>
          </w:p>
        </w:tc>
        <w:tc>
          <w:tcPr>
            <w:tcW w:w="1656" w:type="dxa"/>
            <w:gridSpan w:val="2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CF1F968" w14:textId="77777777" w:rsidR="00600824" w:rsidRPr="00600824" w:rsidRDefault="00600824" w:rsidP="00600824">
            <w:pPr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79"/>
            <w:r w:rsidRPr="006008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0824">
              <w:rPr>
                <w:rFonts w:ascii="Arial Narrow" w:hAnsi="Arial Narrow"/>
                <w:sz w:val="20"/>
                <w:szCs w:val="20"/>
              </w:rPr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600824" w:rsidRPr="00600824" w14:paraId="0D0AB470" w14:textId="77777777" w:rsidTr="00170364">
        <w:trPr>
          <w:trHeight w:val="245"/>
          <w:jc w:val="center"/>
        </w:trPr>
        <w:tc>
          <w:tcPr>
            <w:tcW w:w="1335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35712D7" w14:textId="77777777" w:rsidR="00600824" w:rsidRPr="00600824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t>Child’s Name:</w:t>
            </w:r>
          </w:p>
        </w:tc>
        <w:tc>
          <w:tcPr>
            <w:tcW w:w="3831" w:type="dxa"/>
            <w:gridSpan w:val="7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0E7A8924" w14:textId="77777777" w:rsidR="00600824" w:rsidRPr="00600824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" w:name="Text59"/>
            <w:r w:rsidRPr="006008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0824">
              <w:rPr>
                <w:rFonts w:ascii="Arial Narrow" w:hAnsi="Arial Narrow"/>
                <w:sz w:val="20"/>
                <w:szCs w:val="20"/>
              </w:rPr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69" w:type="dxa"/>
            <w:gridSpan w:val="7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DEBE50D" w14:textId="77777777" w:rsidR="00600824" w:rsidRPr="00600824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t>Child’s Medicaid ID Number:</w:t>
            </w:r>
          </w:p>
        </w:tc>
        <w:tc>
          <w:tcPr>
            <w:tcW w:w="315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bottom"/>
          </w:tcPr>
          <w:p w14:paraId="2DBED554" w14:textId="77777777" w:rsidR="00600824" w:rsidRPr="00600824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9" w:name="Text60"/>
            <w:r w:rsidRPr="006008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0824">
              <w:rPr>
                <w:rFonts w:ascii="Arial Narrow" w:hAnsi="Arial Narrow"/>
                <w:sz w:val="20"/>
                <w:szCs w:val="20"/>
              </w:rPr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</w:tr>
      <w:tr w:rsidR="00600824" w:rsidRPr="00600824" w14:paraId="0D0E2242" w14:textId="77777777" w:rsidTr="00170364">
        <w:trPr>
          <w:trHeight w:val="245"/>
          <w:jc w:val="center"/>
        </w:trPr>
        <w:tc>
          <w:tcPr>
            <w:tcW w:w="1335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EB8D3A6" w14:textId="77777777" w:rsidR="00600824" w:rsidRPr="00600824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t>Child’s DOB:</w:t>
            </w:r>
          </w:p>
        </w:tc>
        <w:bookmarkStart w:id="10" w:name="Text61"/>
        <w:tc>
          <w:tcPr>
            <w:tcW w:w="3831" w:type="dxa"/>
            <w:gridSpan w:val="7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439C7287" w14:textId="77777777" w:rsidR="00600824" w:rsidRPr="00600824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08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0824">
              <w:rPr>
                <w:rFonts w:ascii="Arial Narrow" w:hAnsi="Arial Narrow"/>
                <w:sz w:val="20"/>
                <w:szCs w:val="20"/>
              </w:rPr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69" w:type="dxa"/>
            <w:gridSpan w:val="7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63E27C2F" w14:textId="77777777" w:rsidR="00600824" w:rsidRPr="00600824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t xml:space="preserve">Name of Service Coordinator: </w:t>
            </w:r>
          </w:p>
        </w:tc>
        <w:tc>
          <w:tcPr>
            <w:tcW w:w="315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bottom"/>
          </w:tcPr>
          <w:p w14:paraId="02C2FA6F" w14:textId="77777777" w:rsidR="00600824" w:rsidRPr="00600824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6008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0824">
              <w:rPr>
                <w:rFonts w:ascii="Arial Narrow" w:hAnsi="Arial Narrow"/>
                <w:sz w:val="20"/>
                <w:szCs w:val="20"/>
              </w:rPr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</w:tr>
      <w:tr w:rsidR="00600824" w:rsidRPr="00600824" w14:paraId="5BECA0EA" w14:textId="77777777" w:rsidTr="00170364">
        <w:trPr>
          <w:trHeight w:val="245"/>
          <w:jc w:val="center"/>
        </w:trPr>
        <w:tc>
          <w:tcPr>
            <w:tcW w:w="10786" w:type="dxa"/>
            <w:gridSpan w:val="2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244FEB7" w14:textId="77777777" w:rsidR="00600824" w:rsidRPr="00600824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t>IFSP Outcomes Utilized: [Indicate IFSP Goal/Outcome number and brief description beside each.]</w:t>
            </w:r>
          </w:p>
        </w:tc>
      </w:tr>
      <w:tr w:rsidR="00600824" w:rsidRPr="00600824" w14:paraId="67B489CD" w14:textId="77777777" w:rsidTr="00170364">
        <w:trPr>
          <w:trHeight w:val="245"/>
          <w:jc w:val="center"/>
        </w:trPr>
        <w:tc>
          <w:tcPr>
            <w:tcW w:w="345" w:type="dxa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FE61809" w14:textId="77777777" w:rsidR="00600824" w:rsidRPr="00600824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t>#</w:t>
            </w:r>
          </w:p>
        </w:tc>
        <w:tc>
          <w:tcPr>
            <w:tcW w:w="4821" w:type="dxa"/>
            <w:gridSpan w:val="9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5934E1BE" w14:textId="77777777" w:rsidR="00600824" w:rsidRPr="00600824" w:rsidRDefault="00600824" w:rsidP="00600824">
            <w:pPr>
              <w:ind w:right="-28"/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008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0824">
              <w:rPr>
                <w:rFonts w:ascii="Arial Narrow" w:hAnsi="Arial Narrow"/>
                <w:sz w:val="20"/>
                <w:szCs w:val="20"/>
              </w:rPr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5CC51302" w14:textId="77777777" w:rsidR="00600824" w:rsidRPr="00600824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t>#</w:t>
            </w:r>
          </w:p>
        </w:tc>
        <w:tc>
          <w:tcPr>
            <w:tcW w:w="5247" w:type="dxa"/>
            <w:gridSpan w:val="9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bottom"/>
          </w:tcPr>
          <w:p w14:paraId="0F771D87" w14:textId="77777777" w:rsidR="00600824" w:rsidRPr="00600824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008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0824">
              <w:rPr>
                <w:rFonts w:ascii="Arial Narrow" w:hAnsi="Arial Narrow"/>
                <w:sz w:val="20"/>
                <w:szCs w:val="20"/>
              </w:rPr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00824" w:rsidRPr="00600824" w14:paraId="6A120C4E" w14:textId="77777777" w:rsidTr="00170364">
        <w:trPr>
          <w:trHeight w:val="245"/>
          <w:jc w:val="center"/>
        </w:trPr>
        <w:tc>
          <w:tcPr>
            <w:tcW w:w="345" w:type="dxa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4175B70" w14:textId="77777777" w:rsidR="00600824" w:rsidRPr="00600824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t>#</w:t>
            </w:r>
          </w:p>
        </w:tc>
        <w:tc>
          <w:tcPr>
            <w:tcW w:w="4821" w:type="dxa"/>
            <w:gridSpan w:val="9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5F1B829F" w14:textId="77777777" w:rsidR="00600824" w:rsidRPr="00600824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2" w:name="text64"/>
            <w:r w:rsidRPr="006008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0824">
              <w:rPr>
                <w:rFonts w:ascii="Arial Narrow" w:hAnsi="Arial Narrow"/>
                <w:sz w:val="20"/>
                <w:szCs w:val="20"/>
              </w:rPr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73" w:type="dxa"/>
            <w:gridSpan w:val="2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3D6EEAAC" w14:textId="77777777" w:rsidR="00600824" w:rsidRPr="00600824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t>#</w:t>
            </w:r>
          </w:p>
        </w:tc>
        <w:tc>
          <w:tcPr>
            <w:tcW w:w="5247" w:type="dxa"/>
            <w:gridSpan w:val="9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bottom"/>
          </w:tcPr>
          <w:p w14:paraId="632DAB50" w14:textId="77777777" w:rsidR="00600824" w:rsidRPr="00600824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008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0824">
              <w:rPr>
                <w:rFonts w:ascii="Arial Narrow" w:hAnsi="Arial Narrow"/>
                <w:sz w:val="20"/>
                <w:szCs w:val="20"/>
              </w:rPr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00824" w:rsidRPr="00600824" w14:paraId="1A0464E3" w14:textId="77777777" w:rsidTr="00170364">
        <w:trPr>
          <w:trHeight w:val="245"/>
          <w:jc w:val="center"/>
        </w:trPr>
        <w:tc>
          <w:tcPr>
            <w:tcW w:w="345" w:type="dxa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16EE9EC" w14:textId="77777777" w:rsidR="00600824" w:rsidRPr="00600824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t>#</w:t>
            </w:r>
          </w:p>
        </w:tc>
        <w:tc>
          <w:tcPr>
            <w:tcW w:w="4821" w:type="dxa"/>
            <w:gridSpan w:val="9"/>
            <w:tcBorders>
              <w:left w:val="single" w:sz="4" w:space="0" w:color="FFFFFF"/>
              <w:bottom w:val="double" w:sz="4" w:space="0" w:color="auto"/>
            </w:tcBorders>
            <w:shd w:val="clear" w:color="auto" w:fill="auto"/>
            <w:vAlign w:val="bottom"/>
          </w:tcPr>
          <w:p w14:paraId="2710D78E" w14:textId="77777777" w:rsidR="00600824" w:rsidRPr="00600824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008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0824">
              <w:rPr>
                <w:rFonts w:ascii="Arial Narrow" w:hAnsi="Arial Narrow"/>
                <w:sz w:val="20"/>
                <w:szCs w:val="20"/>
              </w:rPr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bottom w:val="doub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C2A2DBD" w14:textId="77777777" w:rsidR="00600824" w:rsidRPr="00600824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t>#</w:t>
            </w:r>
          </w:p>
        </w:tc>
        <w:tc>
          <w:tcPr>
            <w:tcW w:w="5247" w:type="dxa"/>
            <w:gridSpan w:val="9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9298C9F" w14:textId="77777777" w:rsidR="00600824" w:rsidRPr="00600824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6008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008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0824">
              <w:rPr>
                <w:rFonts w:ascii="Arial Narrow" w:hAnsi="Arial Narrow"/>
                <w:sz w:val="20"/>
                <w:szCs w:val="20"/>
              </w:rPr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08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00824" w:rsidRPr="00600824" w14:paraId="361A9A5D" w14:textId="77777777" w:rsidTr="00170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10786" w:type="dxa"/>
            <w:gridSpan w:val="2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59F29FD" w14:textId="77777777" w:rsidR="00600824" w:rsidRPr="00600824" w:rsidRDefault="00600824" w:rsidP="00600824">
            <w:pPr>
              <w:pStyle w:val="Header"/>
              <w:tabs>
                <w:tab w:val="clear" w:pos="4320"/>
                <w:tab w:val="clear" w:pos="8640"/>
              </w:tabs>
              <w:spacing w:before="40"/>
              <w:ind w:right="-72"/>
              <w:rPr>
                <w:rFonts w:ascii="Arial Narrow" w:hAnsi="Arial Narrow"/>
                <w:b/>
                <w:sz w:val="19"/>
                <w:szCs w:val="19"/>
              </w:rPr>
            </w:pPr>
            <w:r w:rsidRPr="00600824">
              <w:rPr>
                <w:rFonts w:ascii="Arial Narrow" w:hAnsi="Arial Narrow"/>
                <w:b/>
                <w:spacing w:val="-10"/>
                <w:sz w:val="19"/>
                <w:szCs w:val="19"/>
              </w:rPr>
              <w:t>Legend for Place of Service [</w:t>
            </w:r>
            <w:smartTag w:uri="urn:schemas-microsoft-com:office:smarttags" w:element="stockticker">
              <w:r w:rsidRPr="00600824">
                <w:rPr>
                  <w:rFonts w:ascii="Arial Narrow" w:hAnsi="Arial Narrow"/>
                  <w:b/>
                  <w:spacing w:val="-10"/>
                  <w:sz w:val="19"/>
                  <w:szCs w:val="19"/>
                </w:rPr>
                <w:t>POS</w:t>
              </w:r>
            </w:smartTag>
            <w:r w:rsidRPr="00600824">
              <w:rPr>
                <w:rFonts w:ascii="Arial Narrow" w:hAnsi="Arial Narrow"/>
                <w:b/>
                <w:spacing w:val="-10"/>
                <w:sz w:val="19"/>
                <w:szCs w:val="19"/>
              </w:rPr>
              <w:t>]:   Home or other community setting = 12   Office = 11   Health Dept. = 71   Rural Health Dept. = 72    [See DMA website for additional codes.]</w:t>
            </w:r>
            <w:r w:rsidRPr="00600824">
              <w:rPr>
                <w:rFonts w:ascii="Arial Narrow" w:hAnsi="Arial Narrow"/>
                <w:b/>
              </w:rPr>
              <w:t xml:space="preserve"> </w:t>
            </w:r>
            <w:r w:rsidRPr="00600824">
              <w:rPr>
                <w:rFonts w:ascii="Arial Narrow" w:hAnsi="Arial Narrow"/>
                <w:i/>
                <w:sz w:val="19"/>
                <w:szCs w:val="19"/>
              </w:rPr>
              <w:t>NOTE:  Each summary must include a description of provider’s interventions, and the effectiveness of the interventions, including achievements or measurable progress toward IFSP Goals/Outcomes listed. Please list any difficulties encountered in the provision of service delivery, if any.</w:t>
            </w:r>
          </w:p>
        </w:tc>
      </w:tr>
      <w:tr w:rsidR="00600824" w:rsidRPr="00986BEF" w14:paraId="50A27A2F" w14:textId="77777777" w:rsidTr="00170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03"/>
          <w:jc w:val="center"/>
        </w:trPr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0B841" w14:textId="77777777" w:rsidR="00600824" w:rsidRPr="00986BEF" w:rsidRDefault="0060082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</w:rPr>
            </w:pPr>
            <w:r w:rsidRPr="00986BEF">
              <w:rPr>
                <w:rFonts w:ascii="Arial Narrow" w:hAnsi="Arial Narrow"/>
              </w:rPr>
              <w:t>Svc Date:</w:t>
            </w:r>
          </w:p>
        </w:tc>
        <w:bookmarkStart w:id="13" w:name="Text80"/>
        <w:tc>
          <w:tcPr>
            <w:tcW w:w="8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9609D" w14:textId="77777777" w:rsidR="00600824" w:rsidRPr="00986BEF" w:rsidRDefault="00600824">
            <w:pPr>
              <w:spacing w:before="120"/>
              <w:ind w:left="-11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C606B" w14:textId="77777777" w:rsidR="00600824" w:rsidRPr="00986BEF" w:rsidRDefault="0060082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</w:rPr>
            </w:pPr>
            <w:r w:rsidRPr="00986BEF">
              <w:rPr>
                <w:rFonts w:ascii="Arial Narrow" w:hAnsi="Arial Narrow"/>
              </w:rPr>
              <w:t>Svc Date:</w:t>
            </w:r>
          </w:p>
        </w:tc>
        <w:tc>
          <w:tcPr>
            <w:tcW w:w="11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BCC9B" w14:textId="77777777" w:rsidR="00600824" w:rsidRPr="00986BEF" w:rsidRDefault="0060082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500B8" w14:textId="77777777" w:rsidR="00600824" w:rsidRPr="00986BEF" w:rsidRDefault="0060082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</w:rPr>
            </w:pPr>
            <w:r w:rsidRPr="00986BEF">
              <w:rPr>
                <w:rFonts w:ascii="Arial Narrow" w:hAnsi="Arial Narrow"/>
              </w:rPr>
              <w:t>Svc Date:</w:t>
            </w:r>
          </w:p>
        </w:tc>
        <w:tc>
          <w:tcPr>
            <w:tcW w:w="10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96556" w14:textId="77777777" w:rsidR="00600824" w:rsidRPr="00986BEF" w:rsidRDefault="0060082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193EB" w14:textId="77777777" w:rsidR="00600824" w:rsidRPr="00986BEF" w:rsidRDefault="0060082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</w:rPr>
            </w:pPr>
            <w:r w:rsidRPr="00986BEF">
              <w:rPr>
                <w:rFonts w:ascii="Arial Narrow" w:hAnsi="Arial Narrow"/>
              </w:rPr>
              <w:t>Svc Date: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48BFE" w14:textId="77777777" w:rsidR="00600824" w:rsidRPr="00986BEF" w:rsidRDefault="00600824">
            <w:pPr>
              <w:spacing w:before="120"/>
              <w:ind w:left="-2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B5F26" w14:textId="77777777" w:rsidR="00600824" w:rsidRPr="00986BEF" w:rsidRDefault="0060082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</w:rPr>
            </w:pPr>
            <w:r w:rsidRPr="00986BEF">
              <w:rPr>
                <w:rFonts w:ascii="Arial Narrow" w:hAnsi="Arial Narrow"/>
              </w:rPr>
              <w:t>Svc Date: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73E0068" w14:textId="77777777" w:rsidR="00600824" w:rsidRPr="00986BEF" w:rsidRDefault="00600824">
            <w:pPr>
              <w:spacing w:before="120"/>
              <w:ind w:left="-2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00824" w:rsidRPr="00986BEF" w14:paraId="768D873C" w14:textId="77777777" w:rsidTr="00170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14:paraId="04364634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Proc. Code: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2FE64C" w14:textId="77777777" w:rsidR="00600824" w:rsidRPr="00986BEF" w:rsidRDefault="00600824">
            <w:pPr>
              <w:ind w:left="-11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2CE4C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Proc. Code: 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10789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AE902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Proc. Code: 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9F48E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7A4C2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Proc. Code: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870A9" w14:textId="77777777" w:rsidR="00600824" w:rsidRPr="00986BEF" w:rsidRDefault="00600824">
            <w:pPr>
              <w:ind w:left="-2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6C722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Proc. Code: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FF21E9F" w14:textId="77777777" w:rsidR="00600824" w:rsidRPr="00986BEF" w:rsidRDefault="00600824">
            <w:pPr>
              <w:ind w:left="-2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00824" w:rsidRPr="00986BEF" w14:paraId="637235E1" w14:textId="77777777" w:rsidTr="00170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A01F5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# Units: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9E2E6" w14:textId="77777777" w:rsidR="00600824" w:rsidRPr="00986BEF" w:rsidRDefault="00600824">
            <w:pPr>
              <w:ind w:left="-11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29C07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# Units: 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85F6E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1E337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# Units: 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6A72B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815EF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# Units: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E2838" w14:textId="77777777" w:rsidR="00600824" w:rsidRPr="00986BEF" w:rsidRDefault="00600824">
            <w:pPr>
              <w:ind w:left="-2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9E79A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# Units: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066D124" w14:textId="77777777" w:rsidR="00600824" w:rsidRPr="00986BEF" w:rsidRDefault="00600824">
            <w:pPr>
              <w:ind w:left="-2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00824" w:rsidRPr="00986BEF" w14:paraId="20016C84" w14:textId="77777777" w:rsidTr="00170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9F6D8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# Minutes: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F8AD8" w14:textId="77777777" w:rsidR="00600824" w:rsidRPr="00986BEF" w:rsidRDefault="00600824">
            <w:pPr>
              <w:ind w:left="-11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E5A28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# Minutes: 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59AA2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9F41E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# Minutes: 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716BD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02374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# Minutes: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0E54" w14:textId="77777777" w:rsidR="00600824" w:rsidRPr="00986BEF" w:rsidRDefault="00600824">
            <w:pPr>
              <w:ind w:left="-2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B89A7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# Minutes: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45C9D0A" w14:textId="77777777" w:rsidR="00600824" w:rsidRPr="00986BEF" w:rsidRDefault="00600824">
            <w:pPr>
              <w:ind w:left="-2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00824" w:rsidRPr="00986BEF" w14:paraId="1524E35D" w14:textId="77777777" w:rsidTr="00170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1ACBC5F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stockticker">
              <w:r w:rsidRPr="00986BEF">
                <w:rPr>
                  <w:rFonts w:ascii="Arial Narrow" w:hAnsi="Arial Narrow"/>
                  <w:sz w:val="20"/>
                  <w:szCs w:val="20"/>
                </w:rPr>
                <w:t>POS</w:t>
              </w:r>
            </w:smartTag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AC3801A" w14:textId="77777777" w:rsidR="00600824" w:rsidRPr="00986BEF" w:rsidRDefault="00600824">
            <w:pPr>
              <w:ind w:left="-11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9161507" w14:textId="77777777" w:rsidR="00600824" w:rsidRPr="00986BEF" w:rsidRDefault="00600824">
            <w:pPr>
              <w:ind w:left="-25"/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stockticker">
              <w:r w:rsidRPr="00986BEF">
                <w:rPr>
                  <w:rFonts w:ascii="Arial Narrow" w:hAnsi="Arial Narrow" w:cs="Arial"/>
                  <w:sz w:val="20"/>
                  <w:szCs w:val="20"/>
                </w:rPr>
                <w:t>POS</w:t>
              </w:r>
            </w:smartTag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F316E22" w14:textId="77777777" w:rsidR="00600824" w:rsidRPr="00986BEF" w:rsidRDefault="006008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65AD7DC" w14:textId="77777777" w:rsidR="00600824" w:rsidRPr="00986BEF" w:rsidRDefault="00600824">
            <w:pPr>
              <w:ind w:left="-25"/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stockticker">
              <w:r w:rsidRPr="00986BEF">
                <w:rPr>
                  <w:rFonts w:ascii="Arial Narrow" w:hAnsi="Arial Narrow" w:cs="Arial"/>
                  <w:sz w:val="20"/>
                  <w:szCs w:val="20"/>
                </w:rPr>
                <w:t>POS</w:t>
              </w:r>
            </w:smartTag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617CDAB" w14:textId="77777777" w:rsidR="00600824" w:rsidRPr="00986BEF" w:rsidRDefault="006008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A39DC2E" w14:textId="77777777" w:rsidR="00600824" w:rsidRPr="00986BEF" w:rsidRDefault="00600824">
            <w:pPr>
              <w:ind w:left="-25"/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stockticker">
              <w:r w:rsidRPr="00986BEF">
                <w:rPr>
                  <w:rFonts w:ascii="Arial Narrow" w:hAnsi="Arial Narrow" w:cs="Arial"/>
                  <w:sz w:val="20"/>
                  <w:szCs w:val="20"/>
                </w:rPr>
                <w:t>POS</w:t>
              </w:r>
            </w:smartTag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8C0C05B" w14:textId="77777777" w:rsidR="00600824" w:rsidRPr="00986BEF" w:rsidRDefault="00600824">
            <w:pPr>
              <w:ind w:left="-2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5A02F44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stockticker">
              <w:r w:rsidRPr="00986BEF">
                <w:rPr>
                  <w:rFonts w:ascii="Arial Narrow" w:hAnsi="Arial Narrow"/>
                  <w:sz w:val="20"/>
                  <w:szCs w:val="20"/>
                </w:rPr>
                <w:t>POS</w:t>
              </w:r>
            </w:smartTag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D41ECC3" w14:textId="77777777" w:rsidR="00600824" w:rsidRPr="00986BEF" w:rsidRDefault="00600824">
            <w:pPr>
              <w:ind w:left="-2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00824" w:rsidRPr="00986BEF" w14:paraId="4B48C112" w14:textId="77777777" w:rsidTr="00170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03"/>
          <w:jc w:val="center"/>
        </w:trPr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31744" w14:textId="77777777" w:rsidR="00600824" w:rsidRPr="00986BEF" w:rsidRDefault="0060082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</w:rPr>
            </w:pPr>
            <w:r w:rsidRPr="00986BEF">
              <w:rPr>
                <w:rFonts w:ascii="Arial Narrow" w:hAnsi="Arial Narrow"/>
              </w:rPr>
              <w:t>Svc Date: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05330" w14:textId="77777777" w:rsidR="00600824" w:rsidRPr="00986BEF" w:rsidRDefault="00600824">
            <w:pPr>
              <w:spacing w:before="120"/>
              <w:ind w:left="-11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416D9" w14:textId="77777777" w:rsidR="00600824" w:rsidRPr="00986BEF" w:rsidRDefault="0060082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</w:rPr>
            </w:pPr>
            <w:r w:rsidRPr="00986BEF">
              <w:rPr>
                <w:rFonts w:ascii="Arial Narrow" w:hAnsi="Arial Narrow"/>
              </w:rPr>
              <w:t>Svc Date:</w:t>
            </w:r>
          </w:p>
        </w:tc>
        <w:tc>
          <w:tcPr>
            <w:tcW w:w="11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D8ECC" w14:textId="77777777" w:rsidR="00600824" w:rsidRPr="00986BEF" w:rsidRDefault="0060082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C0DA3" w14:textId="77777777" w:rsidR="00600824" w:rsidRPr="00986BEF" w:rsidRDefault="0060082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</w:rPr>
            </w:pPr>
            <w:r w:rsidRPr="00986BEF">
              <w:rPr>
                <w:rFonts w:ascii="Arial Narrow" w:hAnsi="Arial Narrow"/>
              </w:rPr>
              <w:t>Svc Date:</w:t>
            </w:r>
          </w:p>
        </w:tc>
        <w:tc>
          <w:tcPr>
            <w:tcW w:w="10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404C7" w14:textId="77777777" w:rsidR="00600824" w:rsidRPr="00986BEF" w:rsidRDefault="0060082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8029D" w14:textId="77777777" w:rsidR="00600824" w:rsidRPr="00986BEF" w:rsidRDefault="0060082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</w:rPr>
            </w:pPr>
            <w:r w:rsidRPr="00986BEF">
              <w:rPr>
                <w:rFonts w:ascii="Arial Narrow" w:hAnsi="Arial Narrow"/>
              </w:rPr>
              <w:t>Svc Date: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FCFA" w14:textId="77777777" w:rsidR="00600824" w:rsidRPr="00986BEF" w:rsidRDefault="00600824">
            <w:pPr>
              <w:spacing w:before="120"/>
              <w:ind w:left="-2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DE8A6" w14:textId="77777777" w:rsidR="00600824" w:rsidRPr="00986BEF" w:rsidRDefault="0060082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</w:rPr>
            </w:pPr>
            <w:r w:rsidRPr="00986BEF">
              <w:rPr>
                <w:rFonts w:ascii="Arial Narrow" w:hAnsi="Arial Narrow"/>
              </w:rPr>
              <w:t>Svc Date: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972FC5F" w14:textId="77777777" w:rsidR="00600824" w:rsidRPr="00986BEF" w:rsidRDefault="00600824">
            <w:pPr>
              <w:spacing w:before="120"/>
              <w:ind w:left="-2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00824" w:rsidRPr="00986BEF" w14:paraId="19F469E2" w14:textId="77777777" w:rsidTr="00170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14:paraId="4123B36B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Proc. Code: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A6EE95" w14:textId="77777777" w:rsidR="00600824" w:rsidRPr="00986BEF" w:rsidRDefault="00600824">
            <w:pPr>
              <w:ind w:left="-11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9462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Proc. Code: 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84DAA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85956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Proc. Code: 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80546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EF76B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Proc. Code: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68510" w14:textId="77777777" w:rsidR="00600824" w:rsidRPr="00986BEF" w:rsidRDefault="00600824">
            <w:pPr>
              <w:ind w:left="-2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B8257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Proc. Code: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A84210A" w14:textId="77777777" w:rsidR="00600824" w:rsidRPr="00986BEF" w:rsidRDefault="00600824">
            <w:pPr>
              <w:ind w:left="-2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00824" w:rsidRPr="00986BEF" w14:paraId="43A796CB" w14:textId="77777777" w:rsidTr="00170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EB022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# Units: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7E890" w14:textId="77777777" w:rsidR="00600824" w:rsidRPr="00986BEF" w:rsidRDefault="00600824">
            <w:pPr>
              <w:ind w:left="-11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1987C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# Units: 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37B0E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48FCC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# Units: 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D3212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68F6A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# Units: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8BC29" w14:textId="77777777" w:rsidR="00600824" w:rsidRPr="00986BEF" w:rsidRDefault="00600824">
            <w:pPr>
              <w:ind w:left="-2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7450A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# Units: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FC069CB" w14:textId="77777777" w:rsidR="00600824" w:rsidRPr="00986BEF" w:rsidRDefault="00600824">
            <w:pPr>
              <w:ind w:left="-2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00824" w:rsidRPr="00986BEF" w14:paraId="4B113F39" w14:textId="77777777" w:rsidTr="00170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0C1F1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# Minutes: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CE603" w14:textId="77777777" w:rsidR="00600824" w:rsidRPr="00986BEF" w:rsidRDefault="00600824">
            <w:pPr>
              <w:ind w:left="-11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0C20D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# Minutes: 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15912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2D40A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# Minutes: 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D6EEF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57E7F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# Minutes: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2A666" w14:textId="77777777" w:rsidR="00600824" w:rsidRPr="00986BEF" w:rsidRDefault="00600824">
            <w:pPr>
              <w:ind w:left="-2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69635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r w:rsidRPr="00986BEF">
              <w:rPr>
                <w:rFonts w:ascii="Arial Narrow" w:hAnsi="Arial Narrow"/>
                <w:sz w:val="20"/>
                <w:szCs w:val="20"/>
              </w:rPr>
              <w:t xml:space="preserve"># Minutes: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5BD5276" w14:textId="77777777" w:rsidR="00600824" w:rsidRPr="00986BEF" w:rsidRDefault="00600824">
            <w:pPr>
              <w:ind w:left="-2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00824" w:rsidRPr="00986BEF" w14:paraId="742615B0" w14:textId="77777777" w:rsidTr="00170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FB35D0C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stockticker">
              <w:r w:rsidRPr="00986BEF">
                <w:rPr>
                  <w:rFonts w:ascii="Arial Narrow" w:hAnsi="Arial Narrow"/>
                  <w:sz w:val="20"/>
                  <w:szCs w:val="20"/>
                </w:rPr>
                <w:t>POS</w:t>
              </w:r>
            </w:smartTag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F05926A" w14:textId="77777777" w:rsidR="00600824" w:rsidRPr="00986BEF" w:rsidRDefault="00600824">
            <w:pPr>
              <w:ind w:left="-11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3CECC7E" w14:textId="77777777" w:rsidR="00600824" w:rsidRPr="00986BEF" w:rsidRDefault="00600824">
            <w:pPr>
              <w:ind w:left="-25"/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stockticker">
              <w:r w:rsidRPr="00986BEF">
                <w:rPr>
                  <w:rFonts w:ascii="Arial Narrow" w:hAnsi="Arial Narrow" w:cs="Arial"/>
                  <w:sz w:val="20"/>
                  <w:szCs w:val="20"/>
                </w:rPr>
                <w:t>POS</w:t>
              </w:r>
            </w:smartTag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F87CB66" w14:textId="77777777" w:rsidR="00600824" w:rsidRPr="00986BEF" w:rsidRDefault="006008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792E8CA" w14:textId="77777777" w:rsidR="00600824" w:rsidRPr="00986BEF" w:rsidRDefault="00600824">
            <w:pPr>
              <w:ind w:left="-25"/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stockticker">
              <w:r w:rsidRPr="00986BEF">
                <w:rPr>
                  <w:rFonts w:ascii="Arial Narrow" w:hAnsi="Arial Narrow" w:cs="Arial"/>
                  <w:sz w:val="20"/>
                  <w:szCs w:val="20"/>
                </w:rPr>
                <w:t>POS</w:t>
              </w:r>
            </w:smartTag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9F953F7" w14:textId="77777777" w:rsidR="00600824" w:rsidRPr="00986BEF" w:rsidRDefault="006008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D17089D" w14:textId="77777777" w:rsidR="00600824" w:rsidRPr="00986BEF" w:rsidRDefault="00600824">
            <w:pPr>
              <w:ind w:left="-25"/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stockticker">
              <w:r w:rsidRPr="00986BEF">
                <w:rPr>
                  <w:rFonts w:ascii="Arial Narrow" w:hAnsi="Arial Narrow" w:cs="Arial"/>
                  <w:sz w:val="20"/>
                  <w:szCs w:val="20"/>
                </w:rPr>
                <w:t>POS</w:t>
              </w:r>
            </w:smartTag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7B25FB9" w14:textId="77777777" w:rsidR="00600824" w:rsidRPr="00986BEF" w:rsidRDefault="00600824">
            <w:pPr>
              <w:ind w:left="-2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10F439B" w14:textId="77777777" w:rsidR="00600824" w:rsidRPr="00986BEF" w:rsidRDefault="00600824">
            <w:pPr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stockticker">
              <w:r w:rsidRPr="00986BEF">
                <w:rPr>
                  <w:rFonts w:ascii="Arial Narrow" w:hAnsi="Arial Narrow"/>
                  <w:sz w:val="20"/>
                  <w:szCs w:val="20"/>
                </w:rPr>
                <w:t>POS</w:t>
              </w:r>
            </w:smartTag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1A14D7B" w14:textId="77777777" w:rsidR="00600824" w:rsidRPr="00986BEF" w:rsidRDefault="00600824">
            <w:pPr>
              <w:ind w:left="-2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00824" w:rsidRPr="00CF2061" w14:paraId="484FF31F" w14:textId="77777777" w:rsidTr="00170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472"/>
          <w:jc w:val="center"/>
        </w:trPr>
        <w:tc>
          <w:tcPr>
            <w:tcW w:w="10786" w:type="dxa"/>
            <w:gridSpan w:val="2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41AEF01" w14:textId="77777777" w:rsidR="00600824" w:rsidRPr="00CF2061" w:rsidRDefault="005E0C51">
            <w:pPr>
              <w:ind w:left="-2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300"/>
                  </w:textInput>
                </w:ffData>
              </w:fldChar>
            </w:r>
            <w:bookmarkStart w:id="14" w:name="Text8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600824" w:rsidRPr="00CF2061" w14:paraId="0BDCDBE3" w14:textId="77777777" w:rsidTr="00170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89"/>
          <w:jc w:val="center"/>
        </w:trPr>
        <w:tc>
          <w:tcPr>
            <w:tcW w:w="763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E2ECC8C" w14:textId="77777777" w:rsidR="00600824" w:rsidRPr="00CF2061" w:rsidRDefault="00600824">
            <w:pPr>
              <w:spacing w:after="60"/>
              <w:ind w:left="-22"/>
              <w:rPr>
                <w:rFonts w:ascii="Arial Narrow" w:hAnsi="Arial Narrow"/>
                <w:sz w:val="20"/>
                <w:szCs w:val="20"/>
              </w:rPr>
            </w:pPr>
            <w:r w:rsidRPr="00CF2061">
              <w:rPr>
                <w:rFonts w:ascii="Arial Narrow" w:hAnsi="Arial Narrow"/>
                <w:sz w:val="20"/>
                <w:szCs w:val="20"/>
              </w:rPr>
              <w:t>Signature &amp; Title:</w:t>
            </w:r>
            <w:r w:rsidR="00683C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83CD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 w:rsidR="00683CD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83CD9">
              <w:rPr>
                <w:rFonts w:ascii="Arial Narrow" w:hAnsi="Arial Narrow"/>
                <w:sz w:val="20"/>
                <w:szCs w:val="20"/>
              </w:rPr>
            </w:r>
            <w:r w:rsidR="00683CD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83CD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83CD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83CD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83CD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83CD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83CD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469D9FF" w14:textId="77777777" w:rsidR="00600824" w:rsidRPr="00CF2061" w:rsidRDefault="00600824">
            <w:pPr>
              <w:spacing w:after="60"/>
              <w:ind w:left="-22"/>
              <w:rPr>
                <w:rFonts w:ascii="Arial Narrow" w:hAnsi="Arial Narrow"/>
                <w:sz w:val="20"/>
                <w:szCs w:val="20"/>
              </w:rPr>
            </w:pPr>
            <w:r w:rsidRPr="00CF2061">
              <w:rPr>
                <w:rFonts w:ascii="Arial Narrow" w:hAnsi="Arial Narrow"/>
                <w:sz w:val="20"/>
                <w:szCs w:val="20"/>
              </w:rPr>
              <w:t>Date of Signature:</w:t>
            </w:r>
            <w:r w:rsidR="00683C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83CD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" w:name="Text84"/>
            <w:r w:rsidR="00683CD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83CD9">
              <w:rPr>
                <w:rFonts w:ascii="Arial Narrow" w:hAnsi="Arial Narrow"/>
                <w:sz w:val="20"/>
                <w:szCs w:val="20"/>
              </w:rPr>
            </w:r>
            <w:r w:rsidR="00683CD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83CD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83CD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83CD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83CD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83CD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83CD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32EC5B8C" w14:textId="77777777" w:rsidR="00600824" w:rsidRPr="008520D5" w:rsidRDefault="00600824" w:rsidP="001C0D6C">
      <w:pPr>
        <w:rPr>
          <w:sz w:val="2"/>
          <w:szCs w:val="2"/>
        </w:rPr>
      </w:pPr>
    </w:p>
    <w:sectPr w:rsidR="00600824" w:rsidRPr="008520D5" w:rsidSect="00170364">
      <w:headerReference w:type="default" r:id="rId7"/>
      <w:footerReference w:type="default" r:id="rId8"/>
      <w:pgSz w:w="12240" w:h="15840" w:code="1"/>
      <w:pgMar w:top="1440" w:right="720" w:bottom="864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F2D4" w14:textId="77777777" w:rsidR="00680357" w:rsidRDefault="00680357">
      <w:r>
        <w:separator/>
      </w:r>
    </w:p>
  </w:endnote>
  <w:endnote w:type="continuationSeparator" w:id="0">
    <w:p w14:paraId="2A1C2F71" w14:textId="77777777" w:rsidR="00680357" w:rsidRDefault="0068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353C" w14:textId="77777777" w:rsidR="00600824" w:rsidRPr="00CF2061" w:rsidRDefault="00600824" w:rsidP="00170364">
    <w:pPr>
      <w:pStyle w:val="Footer"/>
      <w:tabs>
        <w:tab w:val="clear" w:pos="4320"/>
        <w:tab w:val="clear" w:pos="8640"/>
        <w:tab w:val="right" w:pos="11040"/>
      </w:tabs>
      <w:rPr>
        <w:rFonts w:ascii="Arial Narrow" w:hAnsi="Arial Narrow"/>
        <w:sz w:val="18"/>
        <w:szCs w:val="18"/>
      </w:rPr>
    </w:pPr>
    <w:r w:rsidRPr="00CF2061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CF2061">
        <w:rPr>
          <w:rFonts w:ascii="Arial Narrow" w:hAnsi="Arial Narrow"/>
          <w:sz w:val="18"/>
          <w:szCs w:val="18"/>
        </w:rPr>
        <w:t>ITP</w:t>
      </w:r>
    </w:smartTag>
    <w:r w:rsidRPr="00CF2061">
      <w:rPr>
        <w:rFonts w:ascii="Arial Narrow" w:hAnsi="Arial Narrow"/>
        <w:sz w:val="18"/>
        <w:szCs w:val="18"/>
      </w:rPr>
      <w:t xml:space="preserve"> Monthly Summary Note (</w:t>
    </w:r>
    <w:r w:rsidR="00170364">
      <w:rPr>
        <w:rFonts w:ascii="Arial Narrow" w:hAnsi="Arial Narrow"/>
        <w:sz w:val="18"/>
        <w:szCs w:val="18"/>
      </w:rPr>
      <w:t xml:space="preserve">8/04, </w:t>
    </w:r>
    <w:r w:rsidR="001D5341">
      <w:rPr>
        <w:rFonts w:ascii="Arial Narrow" w:hAnsi="Arial Narrow"/>
        <w:sz w:val="18"/>
        <w:szCs w:val="18"/>
      </w:rPr>
      <w:t>updated 7/20</w:t>
    </w:r>
    <w:r w:rsidR="00F8378C">
      <w:rPr>
        <w:rFonts w:ascii="Arial Narrow" w:hAnsi="Arial Narrow"/>
        <w:sz w:val="18"/>
        <w:szCs w:val="18"/>
      </w:rPr>
      <w:t>, 3/22</w:t>
    </w:r>
    <w:r w:rsidRPr="00CF2061">
      <w:rPr>
        <w:rFonts w:ascii="Arial Narrow" w:hAnsi="Arial Narrow"/>
        <w:sz w:val="18"/>
        <w:szCs w:val="18"/>
      </w:rPr>
      <w:t>)</w:t>
    </w:r>
    <w:r w:rsidRPr="00CF2061">
      <w:rPr>
        <w:rFonts w:ascii="Arial Narrow" w:hAnsi="Arial Narrow"/>
        <w:sz w:val="18"/>
        <w:szCs w:val="18"/>
      </w:rPr>
      <w:tab/>
      <w:t xml:space="preserve">Page </w:t>
    </w:r>
    <w:r w:rsidRPr="00CF2061">
      <w:rPr>
        <w:rStyle w:val="PageNumber"/>
        <w:rFonts w:ascii="Arial Narrow" w:hAnsi="Arial Narrow"/>
        <w:sz w:val="18"/>
        <w:szCs w:val="18"/>
      </w:rPr>
      <w:fldChar w:fldCharType="begin"/>
    </w:r>
    <w:r w:rsidRPr="00CF2061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CF2061">
      <w:rPr>
        <w:rStyle w:val="PageNumber"/>
        <w:rFonts w:ascii="Arial Narrow" w:hAnsi="Arial Narrow"/>
        <w:sz w:val="18"/>
        <w:szCs w:val="18"/>
      </w:rPr>
      <w:fldChar w:fldCharType="separate"/>
    </w:r>
    <w:r w:rsidR="00387036">
      <w:rPr>
        <w:rStyle w:val="PageNumber"/>
        <w:rFonts w:ascii="Arial Narrow" w:hAnsi="Arial Narrow"/>
        <w:noProof/>
        <w:sz w:val="18"/>
        <w:szCs w:val="18"/>
      </w:rPr>
      <w:t>1</w:t>
    </w:r>
    <w:r w:rsidRPr="00CF2061">
      <w:rPr>
        <w:rStyle w:val="PageNumber"/>
        <w:rFonts w:ascii="Arial Narrow" w:hAnsi="Arial Narrow"/>
        <w:sz w:val="18"/>
        <w:szCs w:val="18"/>
      </w:rPr>
      <w:fldChar w:fldCharType="end"/>
    </w:r>
    <w:r w:rsidRPr="00CF2061">
      <w:rPr>
        <w:rStyle w:val="PageNumber"/>
        <w:rFonts w:ascii="Arial Narrow" w:hAnsi="Arial Narrow"/>
        <w:sz w:val="18"/>
        <w:szCs w:val="18"/>
      </w:rPr>
      <w:t xml:space="preserve"> of </w:t>
    </w:r>
    <w:r w:rsidR="001C0D6C">
      <w:rPr>
        <w:rStyle w:val="PageNumber"/>
        <w:rFonts w:ascii="Arial Narrow" w:hAnsi="Arial Narrow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304A" w14:textId="77777777" w:rsidR="00680357" w:rsidRDefault="00680357">
      <w:r>
        <w:separator/>
      </w:r>
    </w:p>
  </w:footnote>
  <w:footnote w:type="continuationSeparator" w:id="0">
    <w:p w14:paraId="4F870D98" w14:textId="77777777" w:rsidR="00680357" w:rsidRDefault="00680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B717" w14:textId="77777777" w:rsidR="00600824" w:rsidRDefault="00600824">
    <w:pPr>
      <w:pStyle w:val="Header"/>
      <w:tabs>
        <w:tab w:val="left" w:pos="10042"/>
      </w:tabs>
      <w:jc w:val="right"/>
      <w:rPr>
        <w:rFonts w:ascii="Arial Narrow" w:hAnsi="Arial Narrow"/>
        <w:sz w:val="18"/>
        <w:szCs w:val="18"/>
      </w:rPr>
    </w:pPr>
    <w:r w:rsidRPr="00CF2061">
      <w:rPr>
        <w:rFonts w:ascii="Arial Narrow" w:hAnsi="Arial Narrow"/>
        <w:sz w:val="18"/>
        <w:szCs w:val="18"/>
      </w:rPr>
      <w:t>North Carolina Departme</w:t>
    </w:r>
    <w:r>
      <w:rPr>
        <w:rFonts w:ascii="Arial Narrow" w:hAnsi="Arial Narrow"/>
        <w:sz w:val="18"/>
        <w:szCs w:val="18"/>
      </w:rPr>
      <w:t>nt of Health and Human Services</w:t>
    </w:r>
  </w:p>
  <w:p w14:paraId="0923C360" w14:textId="77777777" w:rsidR="00F8378C" w:rsidRPr="00C27091" w:rsidRDefault="00F8378C" w:rsidP="00C2709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Division of Child and Family Well-Being</w:t>
    </w:r>
  </w:p>
  <w:p w14:paraId="3C0B016F" w14:textId="77777777" w:rsidR="00600824" w:rsidRDefault="00600824">
    <w:pPr>
      <w:pStyle w:val="Header"/>
      <w:tabs>
        <w:tab w:val="left" w:pos="10042"/>
      </w:tabs>
      <w:jc w:val="right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22081"/>
    <w:multiLevelType w:val="hybridMultilevel"/>
    <w:tmpl w:val="04966F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63EB45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208406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pTunLQJ8QekNtqqeue1VeK8bVk4qK53HL+xrApOQgslhwyFwQjyTR1bFkbQmE9JlgiDfksA6jcIQGL5uaDraw==" w:salt="7KnRvyqcZdaX3TQJ24S6Y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F5"/>
    <w:rsid w:val="00137EC4"/>
    <w:rsid w:val="00170364"/>
    <w:rsid w:val="001C0D6C"/>
    <w:rsid w:val="001D5341"/>
    <w:rsid w:val="00287DEF"/>
    <w:rsid w:val="00340B4A"/>
    <w:rsid w:val="00387036"/>
    <w:rsid w:val="00392981"/>
    <w:rsid w:val="003B4FDB"/>
    <w:rsid w:val="003E3D2F"/>
    <w:rsid w:val="005E0C51"/>
    <w:rsid w:val="00600824"/>
    <w:rsid w:val="00621ACC"/>
    <w:rsid w:val="00663ED9"/>
    <w:rsid w:val="00680357"/>
    <w:rsid w:val="00683CD9"/>
    <w:rsid w:val="00841AF5"/>
    <w:rsid w:val="00871E56"/>
    <w:rsid w:val="008A4642"/>
    <w:rsid w:val="009E2922"/>
    <w:rsid w:val="00B568C1"/>
    <w:rsid w:val="00E17103"/>
    <w:rsid w:val="00F376FF"/>
    <w:rsid w:val="00F45081"/>
    <w:rsid w:val="00F8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B387F6E"/>
  <w15:chartTrackingRefBased/>
  <w15:docId w15:val="{83BD4792-836F-4001-929F-0EF1FAC2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Bright" w:hAnsi="Lucida Br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jc w:val="center"/>
    </w:pPr>
    <w:rPr>
      <w:b/>
      <w:bCs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Indent">
    <w:name w:val="Body no Indent"/>
    <w:pPr>
      <w:autoSpaceDE w:val="0"/>
      <w:autoSpaceDN w:val="0"/>
      <w:adjustRightInd w:val="0"/>
      <w:spacing w:line="262" w:lineRule="atLeast"/>
    </w:pPr>
    <w:rPr>
      <w:rFonts w:ascii="AGaramond" w:hAnsi="AGaramond" w:cs="AGaramond"/>
      <w:sz w:val="19"/>
      <w:szCs w:val="19"/>
    </w:rPr>
  </w:style>
  <w:style w:type="paragraph" w:customStyle="1" w:styleId="Body">
    <w:name w:val="Body"/>
    <w:pPr>
      <w:autoSpaceDE w:val="0"/>
      <w:autoSpaceDN w:val="0"/>
      <w:adjustRightInd w:val="0"/>
      <w:spacing w:line="262" w:lineRule="atLeast"/>
      <w:ind w:firstLine="360"/>
    </w:pPr>
    <w:rPr>
      <w:rFonts w:ascii="AGaramond" w:hAnsi="AGaramond" w:cs="AGaramond"/>
      <w:color w:val="000000"/>
      <w:sz w:val="19"/>
      <w:szCs w:val="19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F8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54%20Monthly%20Summary%20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F6BF32-2885-491D-880D-AA9700F56FF5}"/>
</file>

<file path=customXml/itemProps2.xml><?xml version="1.0" encoding="utf-8"?>
<ds:datastoreItem xmlns:ds="http://schemas.openxmlformats.org/officeDocument/2006/customXml" ds:itemID="{6BA180FB-0D2E-426A-9961-2F3008AC4D69}"/>
</file>

<file path=customXml/itemProps3.xml><?xml version="1.0" encoding="utf-8"?>
<ds:datastoreItem xmlns:ds="http://schemas.openxmlformats.org/officeDocument/2006/customXml" ds:itemID="{E3A702D5-7351-4F6E-8977-E251CF1AB8D8}"/>
</file>

<file path=docProps/app.xml><?xml version="1.0" encoding="utf-8"?>
<Properties xmlns="http://schemas.openxmlformats.org/officeDocument/2006/extended-properties" xmlns:vt="http://schemas.openxmlformats.org/officeDocument/2006/docPropsVTypes">
  <Template>54 Monthly Summary Note.dotx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Summary Note</vt:lpstr>
    </vt:vector>
  </TitlesOfParts>
  <Company>DHHS DPH Early Intervention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Summary Note</dc:title>
  <dc:subject>Provider's Monthly Summary Notes</dc:subject>
  <dc:creator>Bailey, Andrea B.</dc:creator>
  <cp:keywords/>
  <dc:description/>
  <cp:lastModifiedBy>Bailey, Andrea B.</cp:lastModifiedBy>
  <cp:revision>1</cp:revision>
  <cp:lastPrinted>2007-03-22T19:51:00Z</cp:lastPrinted>
  <dcterms:created xsi:type="dcterms:W3CDTF">2023-03-01T14:29:00Z</dcterms:created>
  <dcterms:modified xsi:type="dcterms:W3CDTF">2023-03-01T14:30:00Z</dcterms:modified>
  <cp:category>Service Providers;Fees,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