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1449"/>
        <w:gridCol w:w="108"/>
        <w:gridCol w:w="3641"/>
        <w:gridCol w:w="1102"/>
        <w:gridCol w:w="268"/>
        <w:gridCol w:w="435"/>
        <w:gridCol w:w="995"/>
        <w:gridCol w:w="449"/>
        <w:gridCol w:w="89"/>
        <w:gridCol w:w="357"/>
        <w:gridCol w:w="1541"/>
        <w:gridCol w:w="78"/>
      </w:tblGrid>
      <w:tr w:rsidR="008B363B" w:rsidRPr="00A6690B" w14:paraId="1774D750" w14:textId="77777777" w:rsidTr="00957931">
        <w:trPr>
          <w:gridAfter w:val="1"/>
          <w:wAfter w:w="78" w:type="dxa"/>
          <w:trHeight w:val="130"/>
          <w:jc w:val="center"/>
        </w:trPr>
        <w:tc>
          <w:tcPr>
            <w:tcW w:w="8893" w:type="dxa"/>
            <w:gridSpan w:val="10"/>
            <w:tcBorders>
              <w:top w:val="nil"/>
              <w:left w:val="nil"/>
              <w:bottom w:val="nil"/>
            </w:tcBorders>
          </w:tcPr>
          <w:p w14:paraId="132617C6" w14:textId="77777777" w:rsidR="008B363B" w:rsidRPr="00A6690B" w:rsidRDefault="008B363B" w:rsidP="00EB141A">
            <w:pPr>
              <w:pStyle w:val="Heading1"/>
              <w:tabs>
                <w:tab w:val="left" w:pos="1680"/>
              </w:tabs>
              <w:rPr>
                <w:rFonts w:cs="Arial"/>
                <w:i/>
                <w:sz w:val="28"/>
                <w:szCs w:val="24"/>
              </w:rPr>
            </w:pPr>
            <w:r w:rsidRPr="00A6690B">
              <w:rPr>
                <w:rFonts w:cs="Arial"/>
                <w:i/>
                <w:sz w:val="28"/>
                <w:szCs w:val="24"/>
              </w:rPr>
              <w:t>North Carolina Infant-Toddler Program</w:t>
            </w:r>
          </w:p>
        </w:tc>
        <w:tc>
          <w:tcPr>
            <w:tcW w:w="1541" w:type="dxa"/>
            <w:tcBorders>
              <w:bottom w:val="single" w:sz="2" w:space="0" w:color="auto"/>
            </w:tcBorders>
            <w:vAlign w:val="bottom"/>
          </w:tcPr>
          <w:p w14:paraId="376ACE30" w14:textId="77777777" w:rsidR="008B363B" w:rsidRPr="008B363B" w:rsidRDefault="008B363B" w:rsidP="008B363B">
            <w:pPr>
              <w:pStyle w:val="Heading1"/>
              <w:tabs>
                <w:tab w:val="left" w:pos="1680"/>
              </w:tabs>
              <w:rPr>
                <w:rFonts w:ascii="Arial Narrow" w:hAnsi="Arial Narrow" w:cs="Arial"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Cs/>
                <w:sz w:val="20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iCs/>
                <w:sz w:val="20"/>
                <w:szCs w:val="18"/>
              </w:rPr>
              <w:instrText xml:space="preserve"> </w:instrText>
            </w:r>
            <w:bookmarkStart w:id="0" w:name="Text54"/>
            <w:r>
              <w:rPr>
                <w:rFonts w:ascii="Arial Narrow" w:hAnsi="Arial Narrow" w:cs="Arial"/>
                <w:iCs/>
                <w:sz w:val="20"/>
                <w:szCs w:val="18"/>
              </w:rPr>
              <w:instrText xml:space="preserve">FORMTEXT </w:instrText>
            </w:r>
            <w:r>
              <w:rPr>
                <w:rFonts w:ascii="Arial Narrow" w:hAnsi="Arial Narrow" w:cs="Arial"/>
                <w:iCs/>
                <w:sz w:val="20"/>
                <w:szCs w:val="18"/>
              </w:rPr>
            </w:r>
            <w:r>
              <w:rPr>
                <w:rFonts w:ascii="Arial Narrow" w:hAnsi="Arial Narrow" w:cs="Arial"/>
                <w:i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 w:cs="Arial"/>
                <w:iCs/>
                <w:sz w:val="20"/>
                <w:szCs w:val="18"/>
              </w:rPr>
              <w:fldChar w:fldCharType="end"/>
            </w:r>
            <w:bookmarkEnd w:id="0"/>
          </w:p>
        </w:tc>
      </w:tr>
      <w:tr w:rsidR="00A6690B" w:rsidRPr="00A6690B" w14:paraId="374ED52A" w14:textId="77777777" w:rsidTr="00957931">
        <w:trPr>
          <w:jc w:val="center"/>
        </w:trPr>
        <w:tc>
          <w:tcPr>
            <w:tcW w:w="10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74E3A9" w14:textId="77777777" w:rsidR="00A6690B" w:rsidRPr="00A6690B" w:rsidRDefault="00A6690B" w:rsidP="00EB141A">
            <w:pPr>
              <w:pStyle w:val="Heading2"/>
              <w:tabs>
                <w:tab w:val="left" w:pos="4180"/>
              </w:tabs>
              <w:rPr>
                <w:i/>
                <w:sz w:val="32"/>
                <w:szCs w:val="32"/>
              </w:rPr>
            </w:pPr>
            <w:r w:rsidRPr="00A6690B">
              <w:rPr>
                <w:i/>
                <w:szCs w:val="32"/>
              </w:rPr>
              <w:t>Prior Written Notice and</w:t>
            </w:r>
            <w:r w:rsidRPr="00A6690B">
              <w:rPr>
                <w:i/>
                <w:szCs w:val="32"/>
              </w:rPr>
              <w:tab/>
            </w:r>
            <w:r w:rsidRPr="00A6690B">
              <w:rPr>
                <w:i/>
                <w:szCs w:val="32"/>
              </w:rPr>
              <w:br/>
              <w:t>Consent for Evaluation and Assessment</w:t>
            </w:r>
          </w:p>
        </w:tc>
      </w:tr>
      <w:tr w:rsidR="00521A8D" w14:paraId="5B66BA75" w14:textId="77777777" w:rsidTr="00957931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6546F04" w14:textId="77777777" w:rsidR="00521A8D" w:rsidRPr="0034766A" w:rsidRDefault="00521A8D" w:rsidP="0034766A">
            <w:pPr>
              <w:rPr>
                <w:rFonts w:ascii="Arial Narrow" w:hAnsi="Arial Narrow"/>
              </w:rPr>
            </w:pPr>
            <w:r w:rsidRPr="0034766A">
              <w:rPr>
                <w:rFonts w:ascii="Arial Narrow" w:hAnsi="Arial Narrow"/>
              </w:rPr>
              <w:t xml:space="preserve">Child’s Name: </w:t>
            </w:r>
          </w:p>
        </w:tc>
        <w:tc>
          <w:tcPr>
            <w:tcW w:w="511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033E696" w14:textId="77777777" w:rsidR="00521A8D" w:rsidRPr="0034766A" w:rsidRDefault="00521A8D" w:rsidP="0034766A">
            <w:pPr>
              <w:rPr>
                <w:rFonts w:ascii="Arial Narrow" w:hAnsi="Arial Narrow"/>
              </w:rPr>
            </w:pPr>
            <w:r w:rsidRPr="0034766A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66A">
              <w:rPr>
                <w:rFonts w:ascii="Arial Narrow" w:hAnsi="Arial Narrow"/>
              </w:rPr>
              <w:instrText xml:space="preserve"> FORMTEXT </w:instrText>
            </w:r>
            <w:r w:rsidRPr="0034766A">
              <w:rPr>
                <w:rFonts w:ascii="Arial Narrow" w:hAnsi="Arial Narrow"/>
              </w:rPr>
            </w:r>
            <w:r w:rsidRPr="0034766A">
              <w:rPr>
                <w:rFonts w:ascii="Arial Narrow" w:hAnsi="Arial Narrow"/>
              </w:rPr>
              <w:fldChar w:fldCharType="separate"/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1E52D" w14:textId="77777777" w:rsidR="00521A8D" w:rsidRPr="0034766A" w:rsidRDefault="00521A8D" w:rsidP="0034766A">
            <w:pPr>
              <w:rPr>
                <w:rFonts w:ascii="Arial Narrow" w:hAnsi="Arial Narrow"/>
              </w:rPr>
            </w:pPr>
            <w:r w:rsidRPr="0034766A">
              <w:rPr>
                <w:rFonts w:ascii="Arial Narrow" w:hAnsi="Arial Narrow"/>
              </w:rPr>
              <w:t>Date of Birth: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61E3A4" w14:textId="77777777" w:rsidR="00521A8D" w:rsidRPr="0034766A" w:rsidRDefault="00521A8D" w:rsidP="0034766A">
            <w:pPr>
              <w:rPr>
                <w:rFonts w:ascii="Arial Narrow" w:hAnsi="Arial Narrow"/>
                <w:sz w:val="16"/>
                <w:szCs w:val="16"/>
              </w:rPr>
            </w:pPr>
            <w:r w:rsidRPr="0034766A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66A">
              <w:rPr>
                <w:rFonts w:ascii="Arial Narrow" w:hAnsi="Arial Narrow"/>
              </w:rPr>
              <w:instrText xml:space="preserve"> FORMTEXT </w:instrText>
            </w:r>
            <w:r w:rsidRPr="0034766A">
              <w:rPr>
                <w:rFonts w:ascii="Arial Narrow" w:hAnsi="Arial Narrow"/>
              </w:rPr>
            </w:r>
            <w:r w:rsidRPr="0034766A">
              <w:rPr>
                <w:rFonts w:ascii="Arial Narrow" w:hAnsi="Arial Narrow"/>
              </w:rPr>
              <w:fldChar w:fldCharType="separate"/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  <w:noProof/>
              </w:rPr>
              <w:t> </w:t>
            </w:r>
            <w:r w:rsidRPr="0034766A">
              <w:rPr>
                <w:rFonts w:ascii="Arial Narrow" w:hAnsi="Arial Narrow"/>
              </w:rPr>
              <w:fldChar w:fldCharType="end"/>
            </w:r>
          </w:p>
        </w:tc>
      </w:tr>
      <w:tr w:rsidR="00050F53" w:rsidRPr="00E42C07" w14:paraId="1763A476" w14:textId="77777777" w:rsidTr="00957931">
        <w:trPr>
          <w:jc w:val="center"/>
        </w:trPr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0BF6F8" w14:textId="77777777" w:rsidR="00050F53" w:rsidRPr="00E42C07" w:rsidRDefault="00050F53" w:rsidP="0034766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5011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590E411D" w14:textId="77777777" w:rsidR="00050F53" w:rsidRPr="00E42C07" w:rsidRDefault="00050F53" w:rsidP="0034766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E4D825" w14:textId="77777777" w:rsidR="00050F53" w:rsidRPr="00E42C07" w:rsidRDefault="00050F53" w:rsidP="0034766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514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7044B86A" w14:textId="77777777" w:rsidR="00050F53" w:rsidRPr="00E42C07" w:rsidRDefault="00050F53" w:rsidP="0034766A">
            <w:pPr>
              <w:rPr>
                <w:rFonts w:ascii="Arial Narrow" w:hAnsi="Arial Narrow"/>
                <w:sz w:val="12"/>
              </w:rPr>
            </w:pPr>
          </w:p>
        </w:tc>
      </w:tr>
      <w:tr w:rsidR="00CF6798" w14:paraId="401969FD" w14:textId="77777777" w:rsidTr="00957931">
        <w:trPr>
          <w:jc w:val="center"/>
        </w:trPr>
        <w:tc>
          <w:tcPr>
            <w:tcW w:w="105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8F059" w14:textId="77777777" w:rsidR="00CF6798" w:rsidRPr="001801AD" w:rsidRDefault="001801AD" w:rsidP="00CF67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Reason for </w:t>
            </w:r>
            <w:r w:rsidR="007F2732">
              <w:rPr>
                <w:rFonts w:ascii="Arial Narrow" w:hAnsi="Arial Narrow"/>
                <w:b/>
                <w:sz w:val="20"/>
                <w:szCs w:val="20"/>
              </w:rPr>
              <w:t xml:space="preserve">Prior Written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Notice:  </w:t>
            </w:r>
            <w:r>
              <w:rPr>
                <w:rFonts w:ascii="Arial Narrow" w:hAnsi="Arial Narrow"/>
                <w:sz w:val="20"/>
                <w:szCs w:val="20"/>
              </w:rPr>
              <w:t>This is to notify you that federal and state regulations require the North Carolina Infant-Toddler Program to provide ten (10) days prior written notice to co</w:t>
            </w:r>
            <w:r w:rsidR="0060691B">
              <w:rPr>
                <w:rFonts w:ascii="Arial Narrow" w:hAnsi="Arial Narrow"/>
                <w:sz w:val="20"/>
                <w:szCs w:val="20"/>
              </w:rPr>
              <w:t xml:space="preserve">nduct evaluation </w:t>
            </w:r>
            <w:r w:rsidR="00F44EB7">
              <w:rPr>
                <w:rFonts w:ascii="Arial Narrow" w:hAnsi="Arial Narrow"/>
                <w:sz w:val="20"/>
                <w:szCs w:val="20"/>
              </w:rPr>
              <w:t xml:space="preserve">and assessment </w:t>
            </w:r>
            <w:r>
              <w:rPr>
                <w:rFonts w:ascii="Arial Narrow" w:hAnsi="Arial Narrow"/>
                <w:sz w:val="20"/>
                <w:szCs w:val="20"/>
              </w:rPr>
              <w:t>activities</w:t>
            </w:r>
            <w:r w:rsidR="00A17A3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F2732">
              <w:rPr>
                <w:rFonts w:ascii="Arial Narrow" w:hAnsi="Arial Narrow"/>
                <w:sz w:val="20"/>
                <w:szCs w:val="20"/>
              </w:rPr>
              <w:t>You may agree to have the proposed action(s) occur sooner and not wait the ten (10) days</w:t>
            </w:r>
            <w:r w:rsidR="00A17A3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2A4C0D" w14:paraId="709DBB18" w14:textId="77777777" w:rsidTr="00957931">
        <w:trPr>
          <w:jc w:val="center"/>
        </w:trPr>
        <w:tc>
          <w:tcPr>
            <w:tcW w:w="105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03D8B7" w14:textId="77777777" w:rsidR="002A4C0D" w:rsidRPr="0034766A" w:rsidRDefault="002A4C0D" w:rsidP="0034766A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F6654D" w14:paraId="4A8BBC08" w14:textId="77777777" w:rsidTr="00957931">
        <w:trPr>
          <w:trHeight w:val="241"/>
          <w:jc w:val="center"/>
        </w:trPr>
        <w:tc>
          <w:tcPr>
            <w:tcW w:w="105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705" w14:textId="77777777" w:rsidR="00F6654D" w:rsidRPr="0034766A" w:rsidRDefault="00F6654D" w:rsidP="00C00C5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66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Select the appropriate </w:t>
            </w:r>
            <w:r w:rsidRPr="00F6654D">
              <w:rPr>
                <w:rFonts w:ascii="Arial Narrow" w:hAnsi="Arial Narrow"/>
                <w:b/>
                <w:i/>
                <w:sz w:val="20"/>
                <w:szCs w:val="20"/>
              </w:rPr>
              <w:t>actions for which prior written notice is provided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and </w:t>
            </w:r>
            <w:r w:rsidRPr="0034766A">
              <w:rPr>
                <w:rFonts w:ascii="Arial Narrow" w:hAnsi="Arial Narrow"/>
                <w:b/>
                <w:i/>
                <w:sz w:val="20"/>
                <w:szCs w:val="20"/>
              </w:rPr>
              <w:t>consent is sought</w:t>
            </w:r>
          </w:p>
        </w:tc>
      </w:tr>
      <w:tr w:rsidR="003365C9" w:rsidRPr="003365C9" w14:paraId="7D34CA89" w14:textId="77777777" w:rsidTr="00957931">
        <w:trPr>
          <w:jc w:val="center"/>
        </w:trPr>
        <w:tc>
          <w:tcPr>
            <w:tcW w:w="1051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B96A6D" w14:textId="77777777" w:rsidR="003365C9" w:rsidRPr="003365C9" w:rsidRDefault="003365C9" w:rsidP="00C00C55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F6654D" w14:paraId="1F90DA72" w14:textId="77777777" w:rsidTr="00957931">
        <w:trPr>
          <w:trHeight w:val="290"/>
          <w:jc w:val="center"/>
        </w:trPr>
        <w:tc>
          <w:tcPr>
            <w:tcW w:w="5198" w:type="dxa"/>
            <w:gridSpan w:val="3"/>
            <w:tcBorders>
              <w:top w:val="single" w:sz="2" w:space="0" w:color="auto"/>
              <w:bottom w:val="nil"/>
            </w:tcBorders>
          </w:tcPr>
          <w:p w14:paraId="6D4ADC2F" w14:textId="77777777" w:rsidR="00F6654D" w:rsidRDefault="003365C9" w:rsidP="00F6654D">
            <w:pPr>
              <w:tabs>
                <w:tab w:val="left" w:pos="2652"/>
                <w:tab w:val="left" w:pos="5412"/>
              </w:tabs>
              <w:spacing w:before="40" w:after="80"/>
              <w:jc w:val="center"/>
            </w:pPr>
            <w:r>
              <w:rPr>
                <w:rFonts w:ascii="Arial Narrow" w:hAnsi="Arial Narrow"/>
                <w:b/>
                <w:sz w:val="20"/>
                <w:szCs w:val="4"/>
              </w:rPr>
              <w:t>ELIGIB</w:t>
            </w:r>
            <w:r w:rsidR="00F829AD">
              <w:rPr>
                <w:rFonts w:ascii="Arial Narrow" w:hAnsi="Arial Narrow"/>
                <w:b/>
                <w:sz w:val="20"/>
                <w:szCs w:val="4"/>
              </w:rPr>
              <w:t>I</w:t>
            </w:r>
            <w:r>
              <w:rPr>
                <w:rFonts w:ascii="Arial Narrow" w:hAnsi="Arial Narrow"/>
                <w:b/>
                <w:sz w:val="20"/>
                <w:szCs w:val="4"/>
              </w:rPr>
              <w:t>LITY EVALUATION</w:t>
            </w:r>
          </w:p>
        </w:tc>
        <w:tc>
          <w:tcPr>
            <w:tcW w:w="5314" w:type="dxa"/>
            <w:gridSpan w:val="9"/>
            <w:tcBorders>
              <w:top w:val="single" w:sz="2" w:space="0" w:color="auto"/>
              <w:bottom w:val="nil"/>
            </w:tcBorders>
          </w:tcPr>
          <w:p w14:paraId="6BEDDEFF" w14:textId="77777777" w:rsidR="00F6654D" w:rsidRDefault="003365C9" w:rsidP="00F6654D">
            <w:pPr>
              <w:tabs>
                <w:tab w:val="left" w:pos="2652"/>
                <w:tab w:val="left" w:pos="5412"/>
              </w:tabs>
              <w:spacing w:before="40" w:after="80"/>
              <w:jc w:val="center"/>
            </w:pPr>
            <w:r>
              <w:rPr>
                <w:rFonts w:ascii="Arial Narrow" w:hAnsi="Arial Narrow"/>
                <w:b/>
                <w:sz w:val="20"/>
                <w:szCs w:val="4"/>
              </w:rPr>
              <w:t>CHILD ASSESSMENT</w:t>
            </w:r>
          </w:p>
        </w:tc>
      </w:tr>
      <w:tr w:rsidR="00F02E02" w14:paraId="1897C6A9" w14:textId="77777777" w:rsidTr="00957931">
        <w:trPr>
          <w:trHeight w:val="1140"/>
          <w:jc w:val="center"/>
        </w:trPr>
        <w:tc>
          <w:tcPr>
            <w:tcW w:w="5198" w:type="dxa"/>
            <w:gridSpan w:val="3"/>
            <w:tcBorders>
              <w:top w:val="nil"/>
              <w:bottom w:val="nil"/>
            </w:tcBorders>
          </w:tcPr>
          <w:p w14:paraId="1318F9FE" w14:textId="77777777" w:rsidR="00F02E02" w:rsidRPr="0034766A" w:rsidRDefault="00F02E02" w:rsidP="00F02E02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i/>
                <w:sz w:val="20"/>
                <w:szCs w:val="4"/>
              </w:rPr>
            </w:pPr>
            <w:r>
              <w:rPr>
                <w:rFonts w:ascii="Arial Narrow" w:hAnsi="Arial Narrow"/>
                <w:b/>
                <w:sz w:val="20"/>
                <w:szCs w:val="4"/>
              </w:rPr>
              <w:t>Proposed Action:</w:t>
            </w:r>
            <w:r w:rsidRPr="0034766A">
              <w:rPr>
                <w:rFonts w:ascii="Arial Narrow" w:hAnsi="Arial Narrow"/>
                <w:b/>
                <w:sz w:val="20"/>
                <w:szCs w:val="4"/>
              </w:rPr>
              <w:t xml:space="preserve"> </w:t>
            </w:r>
          </w:p>
          <w:p w14:paraId="403B500D" w14:textId="77777777" w:rsidR="00F02E02" w:rsidRPr="0034766A" w:rsidRDefault="00F02E02" w:rsidP="00F02E02">
            <w:pPr>
              <w:tabs>
                <w:tab w:val="left" w:pos="2652"/>
                <w:tab w:val="left" w:pos="5412"/>
              </w:tabs>
              <w:spacing w:after="40"/>
              <w:rPr>
                <w:rFonts w:ascii="Arial Narrow" w:hAnsi="Arial Narrow"/>
                <w:sz w:val="20"/>
                <w:szCs w:val="4"/>
              </w:rPr>
            </w:pPr>
            <w:r w:rsidRPr="0034766A">
              <w:rPr>
                <w:rFonts w:ascii="Arial Narrow" w:hAnsi="Arial Narrow"/>
                <w:sz w:val="20"/>
                <w:szCs w:val="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6A">
              <w:rPr>
                <w:rFonts w:ascii="Arial Narrow" w:hAnsi="Arial Narrow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4"/>
              </w:rPr>
            </w:r>
            <w:r w:rsidR="00000000">
              <w:rPr>
                <w:rFonts w:ascii="Arial Narrow" w:hAnsi="Arial Narrow"/>
                <w:sz w:val="20"/>
                <w:szCs w:val="4"/>
              </w:rPr>
              <w:fldChar w:fldCharType="separate"/>
            </w:r>
            <w:r w:rsidRPr="0034766A">
              <w:rPr>
                <w:rFonts w:ascii="Arial Narrow" w:hAnsi="Arial Narrow"/>
                <w:sz w:val="20"/>
                <w:szCs w:val="4"/>
              </w:rPr>
              <w:fldChar w:fldCharType="end"/>
            </w:r>
            <w:r w:rsidRPr="0034766A">
              <w:rPr>
                <w:rFonts w:ascii="Arial Narrow" w:hAnsi="Arial Narrow"/>
                <w:sz w:val="20"/>
                <w:szCs w:val="4"/>
              </w:rPr>
              <w:t xml:space="preserve">  Initial Evaluation to determine eligibility </w:t>
            </w:r>
            <w:r w:rsidRPr="0034766A">
              <w:rPr>
                <w:rFonts w:ascii="Arial Narrow" w:hAnsi="Arial Narrow"/>
                <w:b/>
                <w:sz w:val="20"/>
                <w:szCs w:val="4"/>
              </w:rPr>
              <w:t>OR</w:t>
            </w:r>
          </w:p>
          <w:p w14:paraId="3E7AE734" w14:textId="77777777" w:rsidR="00F02E02" w:rsidRDefault="00F02E02" w:rsidP="00F02E02">
            <w:pPr>
              <w:rPr>
                <w:rFonts w:ascii="Arial Narrow" w:hAnsi="Arial Narrow"/>
                <w:b/>
                <w:sz w:val="20"/>
                <w:szCs w:val="4"/>
              </w:rPr>
            </w:pPr>
            <w:r w:rsidRPr="0034766A">
              <w:rPr>
                <w:rFonts w:ascii="Arial Narrow" w:hAnsi="Arial Narrow"/>
                <w:sz w:val="20"/>
                <w:szCs w:val="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6A">
              <w:rPr>
                <w:rFonts w:ascii="Arial Narrow" w:hAnsi="Arial Narrow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4"/>
              </w:rPr>
            </w:r>
            <w:r w:rsidR="00000000">
              <w:rPr>
                <w:rFonts w:ascii="Arial Narrow" w:hAnsi="Arial Narrow"/>
                <w:sz w:val="20"/>
                <w:szCs w:val="4"/>
              </w:rPr>
              <w:fldChar w:fldCharType="separate"/>
            </w:r>
            <w:r w:rsidRPr="0034766A">
              <w:rPr>
                <w:rFonts w:ascii="Arial Narrow" w:hAnsi="Arial Narrow"/>
                <w:sz w:val="20"/>
                <w:szCs w:val="4"/>
              </w:rPr>
              <w:fldChar w:fldCharType="end"/>
            </w:r>
            <w:r w:rsidRPr="0034766A">
              <w:rPr>
                <w:rFonts w:ascii="Arial Narrow" w:hAnsi="Arial Narrow"/>
                <w:sz w:val="20"/>
                <w:szCs w:val="4"/>
              </w:rPr>
              <w:t xml:space="preserve">  </w:t>
            </w:r>
            <w:r w:rsidRPr="0034766A">
              <w:rPr>
                <w:rFonts w:ascii="Arial Narrow" w:hAnsi="Arial Narrow"/>
                <w:sz w:val="20"/>
                <w:szCs w:val="20"/>
              </w:rPr>
              <w:t>Evaluation after enrollment to determine ongoing eligibility</w:t>
            </w:r>
          </w:p>
        </w:tc>
        <w:tc>
          <w:tcPr>
            <w:tcW w:w="5314" w:type="dxa"/>
            <w:gridSpan w:val="9"/>
            <w:tcBorders>
              <w:top w:val="nil"/>
              <w:bottom w:val="nil"/>
            </w:tcBorders>
          </w:tcPr>
          <w:p w14:paraId="0C047FA0" w14:textId="77777777" w:rsidR="00F02E02" w:rsidRPr="0034766A" w:rsidRDefault="00F02E02" w:rsidP="00F02E02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i/>
                <w:sz w:val="20"/>
                <w:szCs w:val="4"/>
              </w:rPr>
            </w:pPr>
            <w:r>
              <w:rPr>
                <w:rFonts w:ascii="Arial Narrow" w:hAnsi="Arial Narrow"/>
                <w:b/>
                <w:sz w:val="20"/>
                <w:szCs w:val="4"/>
              </w:rPr>
              <w:t xml:space="preserve">Proposed Action: </w:t>
            </w:r>
          </w:p>
          <w:p w14:paraId="23A0C66A" w14:textId="77777777" w:rsidR="00F02E02" w:rsidRPr="0034766A" w:rsidRDefault="00F02E02" w:rsidP="00F02E02">
            <w:pPr>
              <w:tabs>
                <w:tab w:val="left" w:pos="2652"/>
                <w:tab w:val="left" w:pos="5412"/>
              </w:tabs>
              <w:spacing w:after="40"/>
              <w:rPr>
                <w:rFonts w:ascii="Arial Narrow" w:hAnsi="Arial Narrow"/>
                <w:sz w:val="20"/>
                <w:szCs w:val="4"/>
              </w:rPr>
            </w:pPr>
            <w:r w:rsidRPr="0034766A">
              <w:rPr>
                <w:rFonts w:ascii="Arial Narrow" w:hAnsi="Arial Narrow"/>
                <w:sz w:val="20"/>
                <w:szCs w:val="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6A">
              <w:rPr>
                <w:rFonts w:ascii="Arial Narrow" w:hAnsi="Arial Narrow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4"/>
              </w:rPr>
            </w:r>
            <w:r w:rsidR="00000000">
              <w:rPr>
                <w:rFonts w:ascii="Arial Narrow" w:hAnsi="Arial Narrow"/>
                <w:sz w:val="20"/>
                <w:szCs w:val="4"/>
              </w:rPr>
              <w:fldChar w:fldCharType="separate"/>
            </w:r>
            <w:r w:rsidRPr="0034766A">
              <w:rPr>
                <w:rFonts w:ascii="Arial Narrow" w:hAnsi="Arial Narrow"/>
                <w:sz w:val="20"/>
                <w:szCs w:val="4"/>
              </w:rPr>
              <w:fldChar w:fldCharType="end"/>
            </w:r>
            <w:r>
              <w:rPr>
                <w:rFonts w:ascii="Arial Narrow" w:hAnsi="Arial Narrow"/>
                <w:sz w:val="20"/>
                <w:szCs w:val="4"/>
              </w:rPr>
              <w:t xml:space="preserve">  Initial </w:t>
            </w:r>
            <w:r w:rsidRPr="0034766A">
              <w:rPr>
                <w:rFonts w:ascii="Arial Narrow" w:hAnsi="Arial Narrow"/>
                <w:sz w:val="20"/>
                <w:szCs w:val="4"/>
              </w:rPr>
              <w:t xml:space="preserve">Child Assessment </w:t>
            </w:r>
            <w:r w:rsidRPr="0034766A">
              <w:rPr>
                <w:rFonts w:ascii="Arial Narrow" w:hAnsi="Arial Narrow"/>
                <w:b/>
                <w:sz w:val="20"/>
                <w:szCs w:val="4"/>
              </w:rPr>
              <w:t>OR</w:t>
            </w:r>
          </w:p>
          <w:p w14:paraId="69E88734" w14:textId="77777777" w:rsidR="00F02E02" w:rsidRDefault="00F02E02" w:rsidP="00F02E02">
            <w:pPr>
              <w:ind w:left="360" w:hanging="360"/>
              <w:rPr>
                <w:rFonts w:ascii="Arial Narrow" w:hAnsi="Arial Narrow"/>
                <w:b/>
                <w:sz w:val="20"/>
                <w:szCs w:val="4"/>
              </w:rPr>
            </w:pPr>
            <w:r w:rsidRPr="0034766A">
              <w:rPr>
                <w:rFonts w:ascii="Arial Narrow" w:hAnsi="Arial Narrow"/>
                <w:sz w:val="20"/>
                <w:szCs w:val="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6A">
              <w:rPr>
                <w:rFonts w:ascii="Arial Narrow" w:hAnsi="Arial Narrow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4"/>
              </w:rPr>
            </w:r>
            <w:r w:rsidR="00000000">
              <w:rPr>
                <w:rFonts w:ascii="Arial Narrow" w:hAnsi="Arial Narrow"/>
                <w:sz w:val="20"/>
                <w:szCs w:val="4"/>
              </w:rPr>
              <w:fldChar w:fldCharType="separate"/>
            </w:r>
            <w:r w:rsidRPr="0034766A">
              <w:rPr>
                <w:rFonts w:ascii="Arial Narrow" w:hAnsi="Arial Narrow"/>
                <w:sz w:val="20"/>
                <w:szCs w:val="4"/>
              </w:rPr>
              <w:fldChar w:fldCharType="end"/>
            </w:r>
            <w:r w:rsidRPr="0034766A">
              <w:rPr>
                <w:rFonts w:ascii="Arial Narrow" w:hAnsi="Arial Narrow"/>
                <w:sz w:val="20"/>
                <w:szCs w:val="4"/>
              </w:rPr>
              <w:t xml:space="preserve">  </w:t>
            </w:r>
            <w:r w:rsidRPr="0034766A">
              <w:rPr>
                <w:rFonts w:ascii="Arial Narrow" w:hAnsi="Arial Narrow"/>
                <w:sz w:val="20"/>
                <w:szCs w:val="20"/>
              </w:rPr>
              <w:t>Child Assessment after enrollment to assist with intervention planning</w:t>
            </w:r>
          </w:p>
        </w:tc>
      </w:tr>
      <w:tr w:rsidR="00521A8D" w14:paraId="405FD0C5" w14:textId="77777777" w:rsidTr="00957931">
        <w:trPr>
          <w:trHeight w:val="1368"/>
          <w:jc w:val="center"/>
        </w:trPr>
        <w:tc>
          <w:tcPr>
            <w:tcW w:w="5198" w:type="dxa"/>
            <w:gridSpan w:val="3"/>
            <w:tcBorders>
              <w:top w:val="nil"/>
              <w:bottom w:val="single" w:sz="4" w:space="0" w:color="auto"/>
            </w:tcBorders>
          </w:tcPr>
          <w:p w14:paraId="11AD0309" w14:textId="77777777" w:rsidR="00CF6798" w:rsidRDefault="00F6654D" w:rsidP="00F6654D">
            <w:pPr>
              <w:pStyle w:val="BodyText2"/>
              <w:spacing w:before="120"/>
              <w:ind w:righ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Action: </w:t>
            </w:r>
            <w:r w:rsidR="00454BBD" w:rsidRPr="00F6654D">
              <w:rPr>
                <w:rFonts w:ascii="Arial Narrow" w:hAnsi="Arial Narrow"/>
                <w:b/>
              </w:rPr>
              <w:t>Eligibility Evaluation</w:t>
            </w:r>
          </w:p>
          <w:p w14:paraId="355A283E" w14:textId="77777777" w:rsidR="00521A8D" w:rsidRPr="005F7EDF" w:rsidRDefault="00F6654D" w:rsidP="00CF6798">
            <w:pPr>
              <w:pStyle w:val="BodyText2"/>
              <w:spacing w:before="120"/>
              <w:ind w:right="0"/>
              <w:jc w:val="left"/>
              <w:rPr>
                <w:rFonts w:ascii="Arial Narrow" w:hAnsi="Arial Narrow"/>
              </w:rPr>
            </w:pPr>
            <w:r w:rsidRPr="00F6654D">
              <w:rPr>
                <w:rFonts w:ascii="Arial Narrow" w:hAnsi="Arial Narrow"/>
                <w:b/>
              </w:rPr>
              <w:t>Reason</w:t>
            </w:r>
            <w:r>
              <w:rPr>
                <w:rFonts w:ascii="Arial Narrow" w:hAnsi="Arial Narrow"/>
              </w:rPr>
              <w:t xml:space="preserve">: </w:t>
            </w:r>
            <w:r w:rsidR="00CF6798">
              <w:rPr>
                <w:rFonts w:ascii="Arial Narrow" w:hAnsi="Arial Narrow"/>
              </w:rPr>
              <w:t>T</w:t>
            </w:r>
            <w:r w:rsidR="00454BBD" w:rsidRPr="0034766A">
              <w:rPr>
                <w:rFonts w:ascii="Arial Narrow" w:hAnsi="Arial Narrow"/>
              </w:rPr>
              <w:t>he purpose of evaluation is to determine your child’s initial or ongoing eligibility for the NC Infant-Toddler Program</w:t>
            </w:r>
            <w:r w:rsidR="00930643">
              <w:rPr>
                <w:rFonts w:ascii="Arial Narrow" w:hAnsi="Arial Narrow"/>
              </w:rPr>
              <w:t xml:space="preserve"> (NC ITP)</w:t>
            </w:r>
            <w:r w:rsidR="00454BBD" w:rsidRPr="0034766A">
              <w:rPr>
                <w:rFonts w:ascii="Arial Narrow" w:hAnsi="Arial Narrow"/>
              </w:rPr>
              <w:t>.</w:t>
            </w:r>
          </w:p>
        </w:tc>
        <w:tc>
          <w:tcPr>
            <w:tcW w:w="5314" w:type="dxa"/>
            <w:gridSpan w:val="9"/>
            <w:tcBorders>
              <w:top w:val="nil"/>
              <w:bottom w:val="single" w:sz="4" w:space="0" w:color="auto"/>
            </w:tcBorders>
          </w:tcPr>
          <w:p w14:paraId="5EC6A04C" w14:textId="77777777" w:rsidR="00050F53" w:rsidRPr="0034766A" w:rsidRDefault="00050F53" w:rsidP="0034766A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5007248" w14:textId="77777777" w:rsidR="00521A8D" w:rsidRPr="0034766A" w:rsidRDefault="00F6654D" w:rsidP="00F665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Action: </w:t>
            </w:r>
            <w:r w:rsidR="00521A8D" w:rsidRPr="00F6654D">
              <w:rPr>
                <w:rFonts w:ascii="Arial Narrow" w:hAnsi="Arial Narrow"/>
                <w:b/>
                <w:sz w:val="20"/>
                <w:szCs w:val="20"/>
              </w:rPr>
              <w:t>Child Assessment</w:t>
            </w:r>
          </w:p>
          <w:p w14:paraId="7D2CF27E" w14:textId="77777777" w:rsidR="00521A8D" w:rsidRPr="003365C9" w:rsidRDefault="00F6654D" w:rsidP="00961E5E">
            <w:pPr>
              <w:pStyle w:val="BodyText2"/>
              <w:spacing w:before="80"/>
              <w:ind w:right="0"/>
              <w:jc w:val="left"/>
              <w:rPr>
                <w:rFonts w:ascii="Arial Narrow" w:eastAsia="Calibri" w:hAnsi="Arial Narrow" w:cs="Calibri"/>
              </w:rPr>
            </w:pPr>
            <w:r w:rsidRPr="00F6654D">
              <w:rPr>
                <w:rFonts w:ascii="Arial Narrow" w:eastAsia="Calibri" w:hAnsi="Arial Narrow" w:cs="Calibri"/>
                <w:b/>
              </w:rPr>
              <w:t>Reason</w:t>
            </w:r>
            <w:r>
              <w:rPr>
                <w:rFonts w:ascii="Arial Narrow" w:eastAsia="Calibri" w:hAnsi="Arial Narrow" w:cs="Calibri"/>
              </w:rPr>
              <w:t xml:space="preserve">: </w:t>
            </w:r>
            <w:r w:rsidR="00521A8D" w:rsidRPr="0034766A">
              <w:rPr>
                <w:rFonts w:ascii="Arial Narrow" w:eastAsia="Calibri" w:hAnsi="Arial Narrow" w:cs="Calibri"/>
              </w:rPr>
              <w:t>A child asses</w:t>
            </w:r>
            <w:r w:rsidR="00961E5E">
              <w:rPr>
                <w:rFonts w:ascii="Arial Narrow" w:eastAsia="Calibri" w:hAnsi="Arial Narrow" w:cs="Calibri"/>
              </w:rPr>
              <w:t>sment for eligible children is</w:t>
            </w:r>
            <w:r w:rsidR="00521A8D" w:rsidRPr="0034766A">
              <w:rPr>
                <w:rFonts w:ascii="Arial Narrow" w:eastAsia="Calibri" w:hAnsi="Arial Narrow" w:cs="Calibri"/>
              </w:rPr>
              <w:t xml:space="preserve"> conducted prior to the initial development of the </w:t>
            </w:r>
            <w:r w:rsidR="00904F33" w:rsidRPr="0034766A">
              <w:rPr>
                <w:rFonts w:ascii="Arial Narrow" w:eastAsia="Calibri" w:hAnsi="Arial Narrow" w:cs="Calibri"/>
              </w:rPr>
              <w:t>IFSP</w:t>
            </w:r>
            <w:r>
              <w:rPr>
                <w:rFonts w:ascii="Arial Narrow" w:eastAsia="Calibri" w:hAnsi="Arial Narrow" w:cs="Calibri"/>
              </w:rPr>
              <w:t xml:space="preserve"> to inform intervention planning</w:t>
            </w:r>
            <w:r w:rsidR="00521A8D" w:rsidRPr="0034766A">
              <w:rPr>
                <w:rFonts w:ascii="Arial Narrow" w:eastAsia="Calibri" w:hAnsi="Arial Narrow" w:cs="Calibri"/>
              </w:rPr>
              <w:t>. Additional assessments may be conducted after enrollment as needed to assist with ongoing intervention planning.</w:t>
            </w:r>
          </w:p>
        </w:tc>
      </w:tr>
      <w:tr w:rsidR="00D956B5" w14:paraId="3DC69F09" w14:textId="77777777" w:rsidTr="00635362">
        <w:trPr>
          <w:jc w:val="center"/>
        </w:trPr>
        <w:tc>
          <w:tcPr>
            <w:tcW w:w="10512" w:type="dxa"/>
            <w:gridSpan w:val="12"/>
            <w:tcBorders>
              <w:left w:val="nil"/>
              <w:bottom w:val="single" w:sz="12" w:space="0" w:color="auto"/>
              <w:right w:val="nil"/>
            </w:tcBorders>
          </w:tcPr>
          <w:p w14:paraId="36D8FF4B" w14:textId="77777777" w:rsidR="00D956B5" w:rsidRPr="0034766A" w:rsidRDefault="00D956B5" w:rsidP="0034766A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6E1331" w14:paraId="0DF4F4D6" w14:textId="77777777" w:rsidTr="00635362">
        <w:trPr>
          <w:trHeight w:val="303"/>
          <w:jc w:val="center"/>
        </w:trPr>
        <w:tc>
          <w:tcPr>
            <w:tcW w:w="519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FFE5B" w14:textId="77777777" w:rsidR="006E1331" w:rsidRPr="0034766A" w:rsidRDefault="006E1331" w:rsidP="00635362">
            <w:pPr>
              <w:tabs>
                <w:tab w:val="left" w:pos="2652"/>
                <w:tab w:val="left" w:pos="5412"/>
              </w:tabs>
              <w:jc w:val="center"/>
              <w:rPr>
                <w:rFonts w:ascii="Arial Narrow" w:hAnsi="Arial Narrow"/>
                <w:b/>
                <w:sz w:val="20"/>
                <w:szCs w:val="4"/>
              </w:rPr>
            </w:pPr>
            <w:r w:rsidRPr="0034766A">
              <w:rPr>
                <w:rFonts w:ascii="Arial Narrow" w:hAnsi="Arial Narrow"/>
                <w:b/>
                <w:sz w:val="20"/>
                <w:szCs w:val="4"/>
              </w:rPr>
              <w:t>Consent for Eligibility Evaluation</w:t>
            </w:r>
          </w:p>
        </w:tc>
        <w:tc>
          <w:tcPr>
            <w:tcW w:w="531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D939E" w14:textId="77777777" w:rsidR="006E1331" w:rsidRPr="0034766A" w:rsidRDefault="006E1331" w:rsidP="006353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66A">
              <w:rPr>
                <w:rFonts w:ascii="Arial Narrow" w:hAnsi="Arial Narrow"/>
                <w:b/>
                <w:sz w:val="20"/>
                <w:szCs w:val="20"/>
              </w:rPr>
              <w:t>Consent for Child Assessment</w:t>
            </w:r>
          </w:p>
        </w:tc>
      </w:tr>
      <w:tr w:rsidR="006E1331" w14:paraId="50981CA2" w14:textId="77777777" w:rsidTr="00635362">
        <w:trPr>
          <w:jc w:val="center"/>
        </w:trPr>
        <w:tc>
          <w:tcPr>
            <w:tcW w:w="5198" w:type="dxa"/>
            <w:gridSpan w:val="3"/>
            <w:tcBorders>
              <w:top w:val="single" w:sz="12" w:space="0" w:color="auto"/>
              <w:bottom w:val="nil"/>
            </w:tcBorders>
          </w:tcPr>
          <w:p w14:paraId="09616074" w14:textId="77777777" w:rsidR="006E1331" w:rsidRPr="0034766A" w:rsidRDefault="006E1331" w:rsidP="0064259D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b/>
                <w:sz w:val="20"/>
                <w:szCs w:val="4"/>
              </w:rPr>
            </w:pPr>
            <w:r w:rsidRPr="0034766A">
              <w:rPr>
                <w:rFonts w:ascii="Arial Narrow" w:hAnsi="Arial Narrow"/>
                <w:sz w:val="20"/>
                <w:szCs w:val="20"/>
              </w:rPr>
              <w:t xml:space="preserve">I have been </w:t>
            </w:r>
            <w:r w:rsidRPr="0034766A">
              <w:rPr>
                <w:rFonts w:ascii="Arial Narrow" w:hAnsi="Arial Narrow"/>
                <w:b/>
                <w:sz w:val="20"/>
                <w:szCs w:val="20"/>
              </w:rPr>
              <w:t>fully informed</w:t>
            </w:r>
            <w:r w:rsidRPr="0034766A">
              <w:rPr>
                <w:rFonts w:ascii="Arial Narrow" w:hAnsi="Arial Narrow"/>
                <w:sz w:val="20"/>
                <w:szCs w:val="20"/>
              </w:rPr>
              <w:t xml:space="preserve"> of all information relevant to the eligibility evaluation</w:t>
            </w:r>
            <w:r w:rsidR="00A17A3B" w:rsidRPr="0034766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4766A">
              <w:rPr>
                <w:rFonts w:ascii="Arial Narrow" w:hAnsi="Arial Narrow"/>
                <w:sz w:val="20"/>
                <w:szCs w:val="20"/>
              </w:rPr>
              <w:t>I understand my consent is voluntary and may be revoked in writing at any time</w:t>
            </w:r>
            <w:r w:rsidR="00A17A3B" w:rsidRPr="0034766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4766A">
              <w:rPr>
                <w:rFonts w:ascii="Arial Narrow" w:hAnsi="Arial Narrow"/>
                <w:sz w:val="20"/>
                <w:szCs w:val="20"/>
              </w:rPr>
              <w:t xml:space="preserve">I understand that my child will not receive the eligibility evaluation unless I give my </w:t>
            </w:r>
            <w:r w:rsidR="0064259D">
              <w:rPr>
                <w:rFonts w:ascii="Arial Narrow" w:hAnsi="Arial Narrow"/>
                <w:sz w:val="20"/>
                <w:szCs w:val="20"/>
              </w:rPr>
              <w:t xml:space="preserve">written </w:t>
            </w:r>
            <w:r w:rsidRPr="0034766A">
              <w:rPr>
                <w:rFonts w:ascii="Arial Narrow" w:hAnsi="Arial Narrow"/>
                <w:sz w:val="20"/>
                <w:szCs w:val="20"/>
              </w:rPr>
              <w:t>consent.</w:t>
            </w:r>
          </w:p>
        </w:tc>
        <w:tc>
          <w:tcPr>
            <w:tcW w:w="5314" w:type="dxa"/>
            <w:gridSpan w:val="9"/>
            <w:tcBorders>
              <w:top w:val="single" w:sz="12" w:space="0" w:color="auto"/>
              <w:bottom w:val="nil"/>
            </w:tcBorders>
          </w:tcPr>
          <w:p w14:paraId="77BE0A25" w14:textId="77777777" w:rsidR="006E1331" w:rsidRPr="0034766A" w:rsidRDefault="006E1331" w:rsidP="0064259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4766A">
              <w:rPr>
                <w:rFonts w:ascii="Arial Narrow" w:hAnsi="Arial Narrow"/>
                <w:sz w:val="20"/>
                <w:szCs w:val="20"/>
              </w:rPr>
              <w:t xml:space="preserve">I have been </w:t>
            </w:r>
            <w:r w:rsidRPr="0034766A">
              <w:rPr>
                <w:rFonts w:ascii="Arial Narrow" w:hAnsi="Arial Narrow"/>
                <w:b/>
                <w:sz w:val="20"/>
                <w:szCs w:val="20"/>
              </w:rPr>
              <w:t>fully informed</w:t>
            </w:r>
            <w:r w:rsidRPr="0034766A">
              <w:rPr>
                <w:rFonts w:ascii="Arial Narrow" w:hAnsi="Arial Narrow"/>
                <w:sz w:val="20"/>
                <w:szCs w:val="20"/>
              </w:rPr>
              <w:t xml:space="preserve"> of all information relevant to the </w:t>
            </w:r>
            <w:r w:rsidR="0007572C" w:rsidRPr="0034766A">
              <w:rPr>
                <w:rFonts w:ascii="Arial Narrow" w:hAnsi="Arial Narrow"/>
                <w:sz w:val="20"/>
                <w:szCs w:val="20"/>
              </w:rPr>
              <w:t>child assessment</w:t>
            </w:r>
            <w:r w:rsidR="00A17A3B" w:rsidRPr="0034766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4766A">
              <w:rPr>
                <w:rFonts w:ascii="Arial Narrow" w:hAnsi="Arial Narrow"/>
                <w:sz w:val="20"/>
                <w:szCs w:val="20"/>
              </w:rPr>
              <w:t>I understand my consent is voluntary and may be revoked in writing at any time</w:t>
            </w:r>
            <w:r w:rsidR="00A17A3B" w:rsidRPr="0034766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4766A">
              <w:rPr>
                <w:rFonts w:ascii="Arial Narrow" w:hAnsi="Arial Narrow"/>
                <w:sz w:val="20"/>
                <w:szCs w:val="20"/>
              </w:rPr>
              <w:t xml:space="preserve">I understand that my child will not receive the assessment unless I give my </w:t>
            </w:r>
            <w:r w:rsidR="0064259D">
              <w:rPr>
                <w:rFonts w:ascii="Arial Narrow" w:hAnsi="Arial Narrow"/>
                <w:sz w:val="20"/>
                <w:szCs w:val="20"/>
              </w:rPr>
              <w:t xml:space="preserve">written </w:t>
            </w:r>
            <w:r w:rsidRPr="0034766A">
              <w:rPr>
                <w:rFonts w:ascii="Arial Narrow" w:hAnsi="Arial Narrow"/>
                <w:sz w:val="20"/>
                <w:szCs w:val="20"/>
              </w:rPr>
              <w:t>consent.</w:t>
            </w:r>
          </w:p>
        </w:tc>
      </w:tr>
      <w:tr w:rsidR="006E1331" w14:paraId="3B22E9F2" w14:textId="77777777" w:rsidTr="00957931">
        <w:trPr>
          <w:trHeight w:val="594"/>
          <w:jc w:val="center"/>
        </w:trPr>
        <w:tc>
          <w:tcPr>
            <w:tcW w:w="5198" w:type="dxa"/>
            <w:gridSpan w:val="3"/>
            <w:tcBorders>
              <w:top w:val="nil"/>
            </w:tcBorders>
          </w:tcPr>
          <w:p w14:paraId="768F61F8" w14:textId="77777777" w:rsidR="006E1331" w:rsidRPr="0034766A" w:rsidRDefault="004D62A1" w:rsidP="00930643">
            <w:pPr>
              <w:tabs>
                <w:tab w:val="left" w:pos="796"/>
                <w:tab w:val="left" w:pos="1876"/>
              </w:tabs>
              <w:spacing w:before="40"/>
              <w:ind w:left="540" w:hanging="540"/>
              <w:rPr>
                <w:rFonts w:ascii="Arial Narrow" w:hAnsi="Arial Narrow"/>
                <w:sz w:val="20"/>
                <w:szCs w:val="20"/>
              </w:rPr>
            </w:pPr>
            <w:r w:rsidRPr="004D62A1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D62A1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4D62A1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4D62A1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4D62A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bookmarkEnd w:id="1"/>
            <w:r w:rsidR="006E1331" w:rsidRPr="003476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1331" w:rsidRPr="00F02E02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(initial)</w:t>
            </w:r>
            <w:r w:rsidR="006E1331" w:rsidRPr="0034766A">
              <w:rPr>
                <w:rFonts w:ascii="Arial Narrow" w:hAnsi="Arial Narrow"/>
                <w:sz w:val="20"/>
                <w:szCs w:val="20"/>
              </w:rPr>
              <w:t xml:space="preserve"> I give my consent for the </w:t>
            </w:r>
            <w:r w:rsidR="00930643">
              <w:rPr>
                <w:rFonts w:ascii="Arial Narrow" w:hAnsi="Arial Narrow"/>
                <w:sz w:val="20"/>
                <w:szCs w:val="20"/>
              </w:rPr>
              <w:t xml:space="preserve">NC ITP </w:t>
            </w:r>
            <w:r w:rsidR="006E1331" w:rsidRPr="0034766A">
              <w:rPr>
                <w:rFonts w:ascii="Arial Narrow" w:hAnsi="Arial Narrow"/>
                <w:sz w:val="20"/>
                <w:szCs w:val="20"/>
              </w:rPr>
              <w:t>to carry out the eligibility evaluation as described above.</w:t>
            </w:r>
          </w:p>
        </w:tc>
        <w:tc>
          <w:tcPr>
            <w:tcW w:w="5314" w:type="dxa"/>
            <w:gridSpan w:val="9"/>
            <w:tcBorders>
              <w:top w:val="nil"/>
            </w:tcBorders>
          </w:tcPr>
          <w:p w14:paraId="75AE4F3E" w14:textId="77777777" w:rsidR="006E1331" w:rsidRPr="0034766A" w:rsidRDefault="004D62A1" w:rsidP="00930643">
            <w:pPr>
              <w:ind w:left="540" w:hanging="5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bookmarkEnd w:id="2"/>
            <w:r w:rsidR="006E1331" w:rsidRPr="003476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1331" w:rsidRPr="00F02E02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(initial)</w:t>
            </w:r>
            <w:r w:rsidR="006E1331" w:rsidRPr="00F02E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E1331" w:rsidRPr="0034766A">
              <w:rPr>
                <w:rFonts w:ascii="Arial Narrow" w:hAnsi="Arial Narrow"/>
                <w:sz w:val="20"/>
                <w:szCs w:val="20"/>
              </w:rPr>
              <w:t xml:space="preserve">I give my consent for the </w:t>
            </w:r>
            <w:r w:rsidR="00930643">
              <w:rPr>
                <w:rFonts w:ascii="Arial Narrow" w:hAnsi="Arial Narrow"/>
                <w:sz w:val="20"/>
                <w:szCs w:val="20"/>
              </w:rPr>
              <w:t xml:space="preserve">NC ITP </w:t>
            </w:r>
            <w:r w:rsidR="006E1331" w:rsidRPr="0034766A">
              <w:rPr>
                <w:rFonts w:ascii="Arial Narrow" w:hAnsi="Arial Narrow"/>
                <w:sz w:val="20"/>
                <w:szCs w:val="20"/>
              </w:rPr>
              <w:t>to carry out the assessment as described above.</w:t>
            </w:r>
          </w:p>
        </w:tc>
      </w:tr>
      <w:tr w:rsidR="00E72227" w:rsidRPr="00E72227" w14:paraId="50CBC2A6" w14:textId="77777777" w:rsidTr="00957931">
        <w:trPr>
          <w:trHeight w:val="20"/>
          <w:jc w:val="center"/>
        </w:trPr>
        <w:tc>
          <w:tcPr>
            <w:tcW w:w="10512" w:type="dxa"/>
            <w:gridSpan w:val="12"/>
            <w:tcBorders>
              <w:left w:val="nil"/>
              <w:bottom w:val="nil"/>
              <w:right w:val="nil"/>
            </w:tcBorders>
          </w:tcPr>
          <w:p w14:paraId="4575BC76" w14:textId="77777777" w:rsidR="00E72227" w:rsidRPr="00E72227" w:rsidRDefault="00E72227" w:rsidP="003E1B68">
            <w:pPr>
              <w:tabs>
                <w:tab w:val="left" w:pos="796"/>
                <w:tab w:val="left" w:pos="1876"/>
              </w:tabs>
              <w:spacing w:before="40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A45FD" w:rsidRPr="001A4B86" w14:paraId="3A05D01F" w14:textId="77777777" w:rsidTr="00957931">
        <w:trPr>
          <w:trHeight w:val="2583"/>
          <w:jc w:val="center"/>
        </w:trPr>
        <w:tc>
          <w:tcPr>
            <w:tcW w:w="10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F73498" w14:textId="77777777" w:rsidR="003E1B68" w:rsidRPr="003E1B68" w:rsidRDefault="003E1B68" w:rsidP="003E1B68">
            <w:pPr>
              <w:tabs>
                <w:tab w:val="left" w:pos="796"/>
                <w:tab w:val="left" w:pos="1876"/>
              </w:tabs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3E1B68">
              <w:rPr>
                <w:rFonts w:ascii="Arial Narrow" w:hAnsi="Arial Narrow"/>
                <w:b/>
                <w:sz w:val="20"/>
                <w:szCs w:val="20"/>
              </w:rPr>
              <w:t>Consent to Bill Insurance / Medicaid</w:t>
            </w:r>
          </w:p>
          <w:p w14:paraId="2DA98057" w14:textId="77777777" w:rsidR="003E1B68" w:rsidRPr="003E1B68" w:rsidRDefault="004D62A1" w:rsidP="00A17A3B">
            <w:pPr>
              <w:ind w:left="534" w:hanging="534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D62A1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4D62A1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4D62A1">
              <w:rPr>
                <w:rFonts w:ascii="Arial Narrow" w:eastAsia="Calibri" w:hAnsi="Arial Narrow" w:cs="Arial"/>
                <w:sz w:val="20"/>
                <w:szCs w:val="20"/>
                <w:u w:val="single"/>
              </w:rPr>
            </w:r>
            <w:r w:rsidRPr="004D62A1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fldChar w:fldCharType="separate"/>
            </w:r>
            <w:r w:rsidRPr="004D62A1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4D62A1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3E1B68" w:rsidRPr="003E1B6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</w:t>
            </w:r>
            <w:r w:rsidR="003E1B68" w:rsidRPr="00F02E02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(initial)</w:t>
            </w:r>
            <w:r w:rsidR="003E1B68" w:rsidRPr="003E1B6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</w:t>
            </w:r>
            <w:r w:rsidR="003E1B68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I have received a copy of the </w:t>
            </w:r>
            <w:r w:rsidR="003E1B68" w:rsidRPr="00E465F0">
              <w:rPr>
                <w:rFonts w:ascii="Arial Narrow" w:eastAsia="Calibri" w:hAnsi="Arial Narrow" w:cs="Arial"/>
                <w:i/>
                <w:sz w:val="20"/>
                <w:szCs w:val="20"/>
              </w:rPr>
              <w:t>NC ITP System of Payment Notification</w:t>
            </w:r>
            <w:r w:rsidR="003E1B68" w:rsidRPr="003E1B68">
              <w:rPr>
                <w:rFonts w:ascii="Arial Narrow" w:eastAsia="Calibri" w:hAnsi="Arial Narrow" w:cs="Arial"/>
                <w:sz w:val="20"/>
                <w:szCs w:val="20"/>
              </w:rPr>
              <w:t>. The notifications related to billing private and public</w:t>
            </w:r>
            <w:r w:rsidR="00A17A3B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3E1B68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insurance benefits have been explained to me and I understand them. </w:t>
            </w:r>
          </w:p>
          <w:p w14:paraId="5AAD4A44" w14:textId="77777777" w:rsidR="003E1B68" w:rsidRPr="003E1B68" w:rsidRDefault="004D62A1" w:rsidP="00A17A3B">
            <w:pPr>
              <w:ind w:left="534" w:hanging="534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D1617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BD1617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BD1617">
              <w:rPr>
                <w:rFonts w:ascii="Arial Narrow" w:eastAsia="Calibri" w:hAnsi="Arial Narrow" w:cs="Arial"/>
                <w:sz w:val="20"/>
                <w:szCs w:val="20"/>
                <w:u w:val="single"/>
              </w:rPr>
            </w:r>
            <w:r w:rsidRPr="00BD1617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fldChar w:fldCharType="separate"/>
            </w:r>
            <w:r w:rsidRPr="00BD1617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BD1617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BD1617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BD1617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BD1617"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BD1617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3E1B68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3E1B68" w:rsidRPr="00F02E02">
              <w:rPr>
                <w:rFonts w:ascii="Arial Narrow" w:eastAsia="Calibri" w:hAnsi="Arial Narrow" w:cs="Arial"/>
                <w:b/>
                <w:bCs/>
                <w:i/>
                <w:sz w:val="20"/>
                <w:szCs w:val="20"/>
              </w:rPr>
              <w:t>(initial)</w:t>
            </w:r>
            <w:r w:rsidR="003E1B68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 I understand that evaluation, assessment and service coordination activities are provided at no cost to all families, regardless of consent for billing </w:t>
            </w:r>
            <w:r w:rsidR="00961E5E">
              <w:rPr>
                <w:rFonts w:ascii="Arial Narrow" w:eastAsia="Calibri" w:hAnsi="Arial Narrow" w:cs="Arial"/>
                <w:sz w:val="20"/>
                <w:szCs w:val="20"/>
              </w:rPr>
              <w:t xml:space="preserve">private or public </w:t>
            </w:r>
            <w:r w:rsidR="003E1B68" w:rsidRPr="003E1B68">
              <w:rPr>
                <w:rFonts w:ascii="Arial Narrow" w:eastAsia="Calibri" w:hAnsi="Arial Narrow" w:cs="Arial"/>
                <w:sz w:val="20"/>
                <w:szCs w:val="20"/>
              </w:rPr>
              <w:t>insurance</w:t>
            </w:r>
            <w:r w:rsidR="00961E5E">
              <w:rPr>
                <w:rFonts w:ascii="Arial Narrow" w:eastAsia="Calibri" w:hAnsi="Arial Narrow" w:cs="Arial"/>
                <w:sz w:val="20"/>
                <w:szCs w:val="20"/>
              </w:rPr>
              <w:t xml:space="preserve"> benefits</w:t>
            </w:r>
            <w:r w:rsidR="003E1B68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="00904F33">
              <w:rPr>
                <w:rFonts w:ascii="Arial Narrow" w:eastAsia="Calibri" w:hAnsi="Arial Narrow" w:cs="Arial"/>
                <w:sz w:val="20"/>
                <w:szCs w:val="20"/>
              </w:rPr>
              <w:br/>
            </w:r>
          </w:p>
          <w:p w14:paraId="4507098A" w14:textId="77777777" w:rsidR="00557D9C" w:rsidRPr="00153A76" w:rsidRDefault="003E1B68" w:rsidP="00E72227">
            <w:pPr>
              <w:spacing w:after="200"/>
              <w:rPr>
                <w:color w:val="1F497D"/>
              </w:rPr>
            </w:pPr>
            <w:r w:rsidRPr="003E1B6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B6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E1B6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E1B68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</w:t>
            </w:r>
            <w:r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I Do    </w:t>
            </w:r>
            <w:r w:rsidRPr="003E1B6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B6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E1B6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E1B68">
              <w:rPr>
                <w:rFonts w:ascii="Arial Narrow" w:hAnsi="Arial Narrow"/>
                <w:sz w:val="20"/>
                <w:szCs w:val="20"/>
              </w:rPr>
              <w:t xml:space="preserve"> I Do Not</w:t>
            </w:r>
            <w:r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   give consent for the </w:t>
            </w:r>
            <w:r w:rsidR="00930643">
              <w:rPr>
                <w:rFonts w:ascii="Arial Narrow" w:eastAsia="Calibri" w:hAnsi="Arial Narrow" w:cs="Arial"/>
                <w:sz w:val="20"/>
                <w:szCs w:val="20"/>
              </w:rPr>
              <w:t>NC ITP</w:t>
            </w:r>
            <w:r w:rsidR="00930643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and authorized service providers to bill the private insurance and / or </w:t>
            </w:r>
            <w:r w:rsidR="00961E5E">
              <w:rPr>
                <w:rFonts w:ascii="Arial Narrow" w:eastAsia="Calibri" w:hAnsi="Arial Narrow" w:cs="Arial"/>
                <w:sz w:val="20"/>
                <w:szCs w:val="20"/>
              </w:rPr>
              <w:t>public insurance (</w:t>
            </w:r>
            <w:r w:rsidRPr="003E1B68">
              <w:rPr>
                <w:rFonts w:ascii="Arial Narrow" w:eastAsia="Calibri" w:hAnsi="Arial Narrow" w:cs="Arial"/>
                <w:sz w:val="20"/>
                <w:szCs w:val="20"/>
              </w:rPr>
              <w:t>Medicaid</w:t>
            </w:r>
            <w:r w:rsidR="00961E5E"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  <w:r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, on record for my child, for the </w:t>
            </w:r>
            <w:r w:rsidR="00FF7767">
              <w:rPr>
                <w:rFonts w:ascii="Arial Narrow" w:eastAsia="Calibri" w:hAnsi="Arial Narrow" w:cs="Arial"/>
                <w:sz w:val="20"/>
                <w:szCs w:val="20"/>
              </w:rPr>
              <w:t xml:space="preserve">Eligibility Evaluation and/or Child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Assessment</w:t>
            </w:r>
            <w:r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3E1B68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(and related service coordination activities as applicable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</w:rPr>
              <w:t>prior to initial IFSP development</w:t>
            </w:r>
            <w:r w:rsidRPr="003E1B68">
              <w:rPr>
                <w:rFonts w:ascii="Arial Narrow" w:eastAsia="Calibri" w:hAnsi="Arial Narrow" w:cs="Arial"/>
                <w:i/>
                <w:sz w:val="20"/>
                <w:szCs w:val="20"/>
              </w:rPr>
              <w:t>)</w:t>
            </w:r>
            <w:r w:rsidR="00A17A3B" w:rsidRPr="003E1B68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r w:rsidR="00A17A3B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153A76" w:rsidRPr="00153A76">
              <w:rPr>
                <w:rFonts w:ascii="Arial Narrow" w:hAnsi="Arial Narrow"/>
                <w:sz w:val="20"/>
                <w:szCs w:val="20"/>
              </w:rPr>
              <w:t>I authorize the release of medical or clinical information necessary to process the insurance claim.</w:t>
            </w:r>
            <w:r w:rsidR="00153A76" w:rsidRPr="00153A76">
              <w:t xml:space="preserve"> </w:t>
            </w:r>
            <w:r w:rsidR="00904F33" w:rsidRPr="00153A76">
              <w:rPr>
                <w:rFonts w:ascii="Arial Narrow" w:eastAsia="Calibri" w:hAnsi="Arial Narrow" w:cs="Arial"/>
                <w:sz w:val="20"/>
                <w:szCs w:val="20"/>
              </w:rPr>
              <w:t>If my child is covered by private insura</w:t>
            </w:r>
            <w:r w:rsidR="00904F33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nce and Medicaid, </w:t>
            </w:r>
            <w:r w:rsidR="00961E5E">
              <w:rPr>
                <w:rFonts w:ascii="Arial Narrow" w:eastAsia="Calibri" w:hAnsi="Arial Narrow" w:cs="Arial"/>
                <w:sz w:val="20"/>
                <w:szCs w:val="20"/>
              </w:rPr>
              <w:t xml:space="preserve">I understand that Medicaid policy is that </w:t>
            </w:r>
            <w:r w:rsidR="00904F33" w:rsidRPr="003E1B68">
              <w:rPr>
                <w:rFonts w:ascii="Arial Narrow" w:eastAsia="Calibri" w:hAnsi="Arial Narrow" w:cs="Arial"/>
                <w:sz w:val="20"/>
                <w:szCs w:val="20"/>
              </w:rPr>
              <w:t>private insurance must be bill</w:t>
            </w:r>
            <w:r w:rsidR="0091352F">
              <w:rPr>
                <w:rFonts w:ascii="Arial Narrow" w:eastAsia="Calibri" w:hAnsi="Arial Narrow" w:cs="Arial"/>
                <w:sz w:val="20"/>
                <w:szCs w:val="20"/>
              </w:rPr>
              <w:t>ed</w:t>
            </w:r>
            <w:r w:rsidR="00904F33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4D62A1" w:rsidRPr="003E1B68">
              <w:rPr>
                <w:rFonts w:ascii="Arial Narrow" w:eastAsia="Calibri" w:hAnsi="Arial Narrow" w:cs="Arial"/>
                <w:sz w:val="20"/>
                <w:szCs w:val="20"/>
              </w:rPr>
              <w:t>first before</w:t>
            </w:r>
            <w:r w:rsidR="00904F33" w:rsidRPr="003E1B68">
              <w:rPr>
                <w:rFonts w:ascii="Arial Narrow" w:eastAsia="Calibri" w:hAnsi="Arial Narrow" w:cs="Arial"/>
                <w:sz w:val="20"/>
                <w:szCs w:val="20"/>
              </w:rPr>
              <w:t xml:space="preserve"> Medicaid benefits can be accessed. </w:t>
            </w:r>
          </w:p>
        </w:tc>
      </w:tr>
      <w:tr w:rsidR="00A6690B" w:rsidRPr="001A4B86" w14:paraId="5E8C2A7B" w14:textId="77777777" w:rsidTr="00957931">
        <w:trPr>
          <w:trHeight w:val="350"/>
          <w:jc w:val="center"/>
        </w:trPr>
        <w:tc>
          <w:tcPr>
            <w:tcW w:w="6300" w:type="dxa"/>
            <w:gridSpan w:val="4"/>
            <w:tcBorders>
              <w:top w:val="nil"/>
              <w:left w:val="nil"/>
              <w:right w:val="nil"/>
            </w:tcBorders>
          </w:tcPr>
          <w:p w14:paraId="0C0DF8B3" w14:textId="77777777" w:rsidR="00A6690B" w:rsidRPr="004D62A1" w:rsidRDefault="00A6690B" w:rsidP="004D62A1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4D62A1">
              <w:rPr>
                <w:rFonts w:ascii="Arial Narrow" w:hAnsi="Arial Narrow" w:cs="Arial"/>
                <w:sz w:val="20"/>
                <w:szCs w:val="20"/>
              </w:rPr>
              <w:t xml:space="preserve">Parent Signature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0AB0CA" w14:textId="77777777" w:rsidR="00A6690B" w:rsidRPr="004D62A1" w:rsidRDefault="00A6690B" w:rsidP="004D62A1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CECFB" w14:textId="77777777" w:rsidR="00A6690B" w:rsidRPr="004D62A1" w:rsidRDefault="00A6690B" w:rsidP="004D62A1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8"/>
                <w:szCs w:val="8"/>
              </w:rPr>
            </w:pPr>
            <w:r w:rsidRPr="004D62A1">
              <w:rPr>
                <w:rFonts w:ascii="Arial Narrow" w:hAnsi="Arial Narrow" w:cs="Arial"/>
                <w:sz w:val="20"/>
                <w:szCs w:val="20"/>
              </w:rPr>
              <w:t xml:space="preserve">Date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6690B" w:rsidRPr="005C0453" w14:paraId="39717888" w14:textId="77777777" w:rsidTr="00957931">
        <w:trPr>
          <w:trHeight w:val="143"/>
          <w:jc w:val="center"/>
        </w:trPr>
        <w:tc>
          <w:tcPr>
            <w:tcW w:w="6300" w:type="dxa"/>
            <w:gridSpan w:val="4"/>
            <w:vMerge w:val="restart"/>
          </w:tcPr>
          <w:p w14:paraId="42468D98" w14:textId="77777777" w:rsidR="00A6690B" w:rsidRPr="009457BA" w:rsidRDefault="00A6690B" w:rsidP="009457BA">
            <w:pPr>
              <w:ind w:left="72" w:right="72"/>
              <w:rPr>
                <w:rFonts w:ascii="Arial Narrow" w:hAnsi="Arial Narrow"/>
                <w:sz w:val="19"/>
                <w:szCs w:val="19"/>
              </w:rPr>
            </w:pPr>
            <w:r w:rsidRPr="00A04BD1">
              <w:rPr>
                <w:rFonts w:ascii="Arial Narrow" w:hAnsi="Arial Narrow" w:cs="Arial"/>
                <w:b/>
                <w:sz w:val="19"/>
                <w:szCs w:val="19"/>
              </w:rPr>
              <w:t>Parental Notice of Child and Family Rights and Procedural Safeguards:</w:t>
            </w:r>
            <w:r w:rsidRPr="00A04BD1">
              <w:rPr>
                <w:rFonts w:ascii="Arial Narrow" w:hAnsi="Arial Narrow" w:cs="Arial"/>
                <w:sz w:val="19"/>
                <w:szCs w:val="19"/>
              </w:rPr>
              <w:t xml:space="preserve">   A copy of the </w:t>
            </w:r>
            <w:r w:rsidRPr="00A04BD1">
              <w:rPr>
                <w:rFonts w:ascii="Arial Narrow" w:hAnsi="Arial Narrow" w:cs="Arial"/>
                <w:b/>
                <w:i/>
                <w:sz w:val="19"/>
                <w:szCs w:val="19"/>
                <w:u w:val="single"/>
              </w:rPr>
              <w:t>North Carolina Infant-Toddler Program Notice of Child and Family Rights</w:t>
            </w:r>
            <w:r w:rsidRPr="00A04BD1">
              <w:rPr>
                <w:rFonts w:ascii="Arial Narrow" w:hAnsi="Arial Narrow" w:cs="Arial"/>
                <w:i/>
                <w:sz w:val="19"/>
                <w:szCs w:val="19"/>
              </w:rPr>
              <w:t xml:space="preserve"> </w:t>
            </w:r>
            <w:r w:rsidRPr="00A04BD1">
              <w:rPr>
                <w:rFonts w:ascii="Arial Narrow" w:hAnsi="Arial Narrow" w:cs="Arial"/>
                <w:sz w:val="19"/>
                <w:szCs w:val="19"/>
              </w:rPr>
              <w:t xml:space="preserve">document is provided to you and pertinent rights and procedural safeguards are reviewed and explained as an accompaniment to all prior written notice forms. </w:t>
            </w:r>
            <w:r w:rsidRPr="00A04BD1">
              <w:rPr>
                <w:rFonts w:ascii="Arial Narrow" w:hAnsi="Arial Narrow"/>
                <w:sz w:val="19"/>
                <w:szCs w:val="19"/>
              </w:rPr>
              <w:t xml:space="preserve">This information includes all the procedural safeguards that are </w:t>
            </w:r>
            <w:r w:rsidRPr="00A04BD1">
              <w:rPr>
                <w:rFonts w:ascii="Arial Narrow" w:hAnsi="Arial Narrow"/>
                <w:spacing w:val="1"/>
                <w:sz w:val="19"/>
                <w:szCs w:val="19"/>
              </w:rPr>
              <w:t>a</w:t>
            </w:r>
            <w:r w:rsidRPr="00A04BD1">
              <w:rPr>
                <w:rFonts w:ascii="Arial Narrow" w:hAnsi="Arial Narrow"/>
                <w:sz w:val="19"/>
                <w:szCs w:val="19"/>
              </w:rPr>
              <w:t>vailable, includ</w:t>
            </w:r>
            <w:r w:rsidRPr="00A04BD1">
              <w:rPr>
                <w:rFonts w:ascii="Arial Narrow" w:hAnsi="Arial Narrow"/>
                <w:spacing w:val="-1"/>
                <w:sz w:val="19"/>
                <w:szCs w:val="19"/>
              </w:rPr>
              <w:t>i</w:t>
            </w:r>
            <w:r w:rsidRPr="00A04BD1">
              <w:rPr>
                <w:rFonts w:ascii="Arial Narrow" w:hAnsi="Arial Narrow"/>
                <w:sz w:val="19"/>
                <w:szCs w:val="19"/>
              </w:rPr>
              <w:t>ng a description of mediation, due process and state complaint procedures and the ti</w:t>
            </w:r>
            <w:r w:rsidRPr="00A04BD1">
              <w:rPr>
                <w:rFonts w:ascii="Arial Narrow" w:hAnsi="Arial Narrow"/>
                <w:spacing w:val="-2"/>
                <w:sz w:val="19"/>
                <w:szCs w:val="19"/>
              </w:rPr>
              <w:t>m</w:t>
            </w:r>
            <w:r w:rsidRPr="00A04BD1">
              <w:rPr>
                <w:rFonts w:ascii="Arial Narrow" w:hAnsi="Arial Narrow"/>
                <w:sz w:val="19"/>
                <w:szCs w:val="19"/>
              </w:rPr>
              <w:t>elines for those procedures.</w:t>
            </w:r>
          </w:p>
        </w:tc>
        <w:tc>
          <w:tcPr>
            <w:tcW w:w="268" w:type="dxa"/>
            <w:vMerge w:val="restart"/>
            <w:tcBorders>
              <w:top w:val="nil"/>
            </w:tcBorders>
          </w:tcPr>
          <w:p w14:paraId="27B2E30D" w14:textId="77777777" w:rsidR="00A6690B" w:rsidRPr="00A17A3B" w:rsidRDefault="00A6690B" w:rsidP="00C00C5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944" w:type="dxa"/>
            <w:gridSpan w:val="7"/>
            <w:tcBorders>
              <w:bottom w:val="nil"/>
            </w:tcBorders>
          </w:tcPr>
          <w:p w14:paraId="14BD339B" w14:textId="77777777" w:rsidR="00A6690B" w:rsidRPr="004D62A1" w:rsidRDefault="00A6690B" w:rsidP="00C00C55">
            <w:pPr>
              <w:spacing w:before="4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D62A1">
              <w:rPr>
                <w:rFonts w:ascii="Arial Narrow" w:hAnsi="Arial Narrow" w:cs="Arial"/>
                <w:b/>
                <w:sz w:val="19"/>
                <w:szCs w:val="19"/>
              </w:rPr>
              <w:t xml:space="preserve">For CDSA Use </w:t>
            </w:r>
            <w:r w:rsidRPr="004D62A1">
              <w:rPr>
                <w:rFonts w:ascii="Arial Narrow" w:hAnsi="Arial Narrow" w:cs="Arial"/>
                <w:sz w:val="19"/>
                <w:szCs w:val="19"/>
              </w:rPr>
              <w:t>(check and complete all that apply):</w:t>
            </w:r>
          </w:p>
        </w:tc>
      </w:tr>
      <w:tr w:rsidR="00A53298" w:rsidRPr="005C0453" w14:paraId="59482777" w14:textId="77777777" w:rsidTr="00957931">
        <w:trPr>
          <w:trHeight w:val="288"/>
          <w:jc w:val="center"/>
        </w:trPr>
        <w:tc>
          <w:tcPr>
            <w:tcW w:w="6300" w:type="dxa"/>
            <w:gridSpan w:val="4"/>
            <w:vMerge/>
          </w:tcPr>
          <w:p w14:paraId="5129CE39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14:paraId="4BD95239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7" w:name="Check29"/>
        <w:tc>
          <w:tcPr>
            <w:tcW w:w="435" w:type="dxa"/>
            <w:tcBorders>
              <w:top w:val="nil"/>
              <w:bottom w:val="nil"/>
              <w:right w:val="nil"/>
            </w:tcBorders>
          </w:tcPr>
          <w:p w14:paraId="6B3435A9" w14:textId="77777777" w:rsidR="00A6690B" w:rsidRPr="005C0453" w:rsidRDefault="00A6690B" w:rsidP="00C00C55">
            <w:pPr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5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C0453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B963F" w14:textId="77777777" w:rsidR="00A6690B" w:rsidRPr="005C0453" w:rsidRDefault="00A6690B" w:rsidP="00C00C5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t xml:space="preserve">Notice mailed on </w:t>
            </w:r>
          </w:p>
        </w:tc>
        <w:bookmarkStart w:id="8" w:name="Text47"/>
        <w:tc>
          <w:tcPr>
            <w:tcW w:w="2065" w:type="dxa"/>
            <w:gridSpan w:val="4"/>
            <w:tcBorders>
              <w:top w:val="nil"/>
              <w:left w:val="nil"/>
            </w:tcBorders>
          </w:tcPr>
          <w:p w14:paraId="6ABFC07B" w14:textId="77777777" w:rsidR="00A6690B" w:rsidRPr="005C0453" w:rsidRDefault="00A6690B" w:rsidP="00C00C55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8"/>
          </w:p>
        </w:tc>
      </w:tr>
      <w:tr w:rsidR="00A53298" w:rsidRPr="005C0453" w14:paraId="1F2A06E3" w14:textId="77777777" w:rsidTr="00957931">
        <w:trPr>
          <w:trHeight w:val="288"/>
          <w:jc w:val="center"/>
        </w:trPr>
        <w:tc>
          <w:tcPr>
            <w:tcW w:w="6300" w:type="dxa"/>
            <w:gridSpan w:val="4"/>
            <w:vMerge/>
          </w:tcPr>
          <w:p w14:paraId="401EF8F1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14:paraId="7F4100ED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9" w:name="Check30"/>
        <w:tc>
          <w:tcPr>
            <w:tcW w:w="435" w:type="dxa"/>
            <w:tcBorders>
              <w:top w:val="nil"/>
              <w:bottom w:val="nil"/>
              <w:right w:val="nil"/>
            </w:tcBorders>
          </w:tcPr>
          <w:p w14:paraId="7BCD79F5" w14:textId="77777777" w:rsidR="00A6690B" w:rsidRPr="005C0453" w:rsidRDefault="00A6690B" w:rsidP="00C00C55">
            <w:pPr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5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C0453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CA192" w14:textId="77777777" w:rsidR="00A6690B" w:rsidRPr="005C0453" w:rsidRDefault="00A6690B" w:rsidP="00C00C55">
            <w:pPr>
              <w:ind w:right="-107"/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t>Notice hand-delivered on</w:t>
            </w:r>
          </w:p>
        </w:tc>
        <w:tc>
          <w:tcPr>
            <w:tcW w:w="1619" w:type="dxa"/>
            <w:gridSpan w:val="2"/>
            <w:tcBorders>
              <w:left w:val="nil"/>
            </w:tcBorders>
          </w:tcPr>
          <w:p w14:paraId="095F115E" w14:textId="77777777" w:rsidR="00A6690B" w:rsidRPr="005C0453" w:rsidRDefault="00A6690B" w:rsidP="00C00C55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A53298" w:rsidRPr="005C0453" w14:paraId="4504FF63" w14:textId="77777777" w:rsidTr="00957931">
        <w:trPr>
          <w:trHeight w:val="98"/>
          <w:jc w:val="center"/>
        </w:trPr>
        <w:tc>
          <w:tcPr>
            <w:tcW w:w="6300" w:type="dxa"/>
            <w:gridSpan w:val="4"/>
            <w:vMerge/>
          </w:tcPr>
          <w:p w14:paraId="2A56EDBC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14:paraId="63EB12C5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10" w:name="Check31"/>
        <w:tc>
          <w:tcPr>
            <w:tcW w:w="435" w:type="dxa"/>
            <w:vMerge w:val="restart"/>
            <w:tcBorders>
              <w:top w:val="nil"/>
              <w:right w:val="nil"/>
            </w:tcBorders>
          </w:tcPr>
          <w:p w14:paraId="4C3C08BA" w14:textId="77777777" w:rsidR="00A6690B" w:rsidRPr="004D62A1" w:rsidRDefault="00A6690B" w:rsidP="00957931">
            <w:pPr>
              <w:spacing w:before="40"/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5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C0453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79665" w14:textId="77777777" w:rsidR="00A6690B" w:rsidRPr="005C0453" w:rsidRDefault="00A6690B" w:rsidP="00C00C55">
            <w:pPr>
              <w:ind w:right="-98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5C0453">
              <w:rPr>
                <w:rFonts w:ascii="Arial Narrow" w:hAnsi="Arial Narrow"/>
                <w:color w:val="000000"/>
                <w:sz w:val="19"/>
                <w:szCs w:val="19"/>
              </w:rPr>
              <w:t>Parent agreed o</w:t>
            </w:r>
            <w:r w:rsidRPr="005C0453">
              <w:rPr>
                <w:rFonts w:ascii="Arial Narrow" w:hAnsi="Arial Narrow"/>
                <w:sz w:val="19"/>
                <w:szCs w:val="19"/>
              </w:rPr>
              <w:t>n</w:t>
            </w:r>
          </w:p>
        </w:tc>
        <w:tc>
          <w:tcPr>
            <w:tcW w:w="1976" w:type="dxa"/>
            <w:gridSpan w:val="3"/>
            <w:tcBorders>
              <w:left w:val="nil"/>
              <w:bottom w:val="single" w:sz="4" w:space="0" w:color="auto"/>
            </w:tcBorders>
          </w:tcPr>
          <w:p w14:paraId="27C17DD4" w14:textId="77777777" w:rsidR="00A6690B" w:rsidRPr="005C0453" w:rsidRDefault="00A6690B" w:rsidP="00C00C55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A6690B" w:rsidRPr="005C0453" w14:paraId="717F8652" w14:textId="77777777" w:rsidTr="00957931">
        <w:trPr>
          <w:trHeight w:val="512"/>
          <w:jc w:val="center"/>
        </w:trPr>
        <w:tc>
          <w:tcPr>
            <w:tcW w:w="6300" w:type="dxa"/>
            <w:gridSpan w:val="4"/>
            <w:vMerge/>
          </w:tcPr>
          <w:p w14:paraId="6BC65CD8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14:paraId="33E4A92E" w14:textId="77777777" w:rsidR="00A6690B" w:rsidRDefault="00A6690B" w:rsidP="00C00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right w:val="nil"/>
            </w:tcBorders>
          </w:tcPr>
          <w:p w14:paraId="663B13F6" w14:textId="77777777" w:rsidR="00A6690B" w:rsidRPr="005C0453" w:rsidRDefault="00A6690B" w:rsidP="00C00C55">
            <w:pPr>
              <w:spacing w:before="80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nil"/>
            </w:tcBorders>
          </w:tcPr>
          <w:p w14:paraId="0379C4CC" w14:textId="77777777" w:rsidR="00A6690B" w:rsidRPr="005C0453" w:rsidRDefault="00A6690B" w:rsidP="00C00C55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</w:t>
            </w:r>
            <w:r w:rsidRPr="005C0453">
              <w:rPr>
                <w:rFonts w:ascii="Arial Narrow" w:hAnsi="Arial Narrow"/>
                <w:sz w:val="19"/>
                <w:szCs w:val="19"/>
              </w:rPr>
              <w:t>o have the proposed action(s) occur sooner and not wait the ten (10) day prior notice time.</w:t>
            </w:r>
          </w:p>
        </w:tc>
      </w:tr>
    </w:tbl>
    <w:p w14:paraId="4450EB2E" w14:textId="77777777" w:rsidR="009457BA" w:rsidRDefault="009457BA" w:rsidP="00E23EBA">
      <w:pPr>
        <w:spacing w:before="120"/>
        <w:rPr>
          <w:rFonts w:ascii="Arial Narrow" w:hAnsi="Arial Narrow"/>
          <w:sz w:val="20"/>
          <w:szCs w:val="20"/>
        </w:rPr>
      </w:pPr>
    </w:p>
    <w:sectPr w:rsidR="009457BA" w:rsidSect="00E23EBA">
      <w:headerReference w:type="default" r:id="rId7"/>
      <w:footerReference w:type="default" r:id="rId8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A192" w14:textId="77777777" w:rsidR="00241A66" w:rsidRDefault="00241A66">
      <w:r>
        <w:separator/>
      </w:r>
    </w:p>
  </w:endnote>
  <w:endnote w:type="continuationSeparator" w:id="0">
    <w:p w14:paraId="60DDADD9" w14:textId="77777777" w:rsidR="00241A66" w:rsidRDefault="002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F53" w14:textId="77777777" w:rsidR="00D46F12" w:rsidRPr="00635246" w:rsidRDefault="00557D9C" w:rsidP="00635246">
    <w:pPr>
      <w:pStyle w:val="Footer"/>
      <w:tabs>
        <w:tab w:val="clear" w:pos="8640"/>
        <w:tab w:val="right" w:pos="10200"/>
      </w:tabs>
      <w:rPr>
        <w:rStyle w:val="PageNumber"/>
        <w:sz w:val="18"/>
        <w:szCs w:val="18"/>
      </w:rPr>
    </w:pPr>
    <w:r>
      <w:rPr>
        <w:rFonts w:ascii="Arial Narrow" w:hAnsi="Arial Narrow"/>
        <w:sz w:val="18"/>
        <w:szCs w:val="18"/>
      </w:rPr>
      <w:t>NC ITP Conse</w:t>
    </w:r>
    <w:r w:rsidR="00A108BE">
      <w:rPr>
        <w:rFonts w:ascii="Arial Narrow" w:hAnsi="Arial Narrow"/>
        <w:sz w:val="18"/>
        <w:szCs w:val="18"/>
      </w:rPr>
      <w:t>nt for Eligibility Evaluation and/or Child Assessment</w:t>
    </w:r>
    <w:r w:rsidR="00D46F12" w:rsidRPr="00635246">
      <w:rPr>
        <w:rFonts w:ascii="Arial Narrow" w:hAnsi="Arial Narrow"/>
        <w:sz w:val="18"/>
        <w:szCs w:val="18"/>
      </w:rPr>
      <w:tab/>
    </w:r>
    <w:r w:rsidR="009457BA">
      <w:rPr>
        <w:rFonts w:ascii="Arial Narrow" w:hAnsi="Arial Narrow"/>
        <w:sz w:val="18"/>
        <w:szCs w:val="18"/>
      </w:rPr>
      <w:t xml:space="preserve"> (Revised 7/13, Updated 8/19</w:t>
    </w:r>
    <w:r w:rsidR="004D62A1">
      <w:rPr>
        <w:rFonts w:ascii="Arial Narrow" w:hAnsi="Arial Narrow"/>
        <w:sz w:val="18"/>
        <w:szCs w:val="18"/>
      </w:rPr>
      <w:t>, 4/20</w:t>
    </w:r>
    <w:r w:rsidR="00A6690B">
      <w:rPr>
        <w:rFonts w:ascii="Arial Narrow" w:hAnsi="Arial Narrow"/>
        <w:sz w:val="18"/>
        <w:szCs w:val="18"/>
      </w:rPr>
      <w:t>, 7/20</w:t>
    </w:r>
    <w:r w:rsidR="003F43BB">
      <w:rPr>
        <w:rFonts w:ascii="Arial Narrow" w:hAnsi="Arial Narrow"/>
        <w:sz w:val="18"/>
        <w:szCs w:val="18"/>
      </w:rPr>
      <w:t>, 4/22</w:t>
    </w:r>
    <w:r w:rsidR="009457BA">
      <w:rPr>
        <w:rFonts w:ascii="Arial Narrow" w:hAnsi="Arial Narrow"/>
        <w:sz w:val="18"/>
        <w:szCs w:val="18"/>
      </w:rPr>
      <w:t>)</w:t>
    </w:r>
    <w:r w:rsidR="009457BA">
      <w:rPr>
        <w:rFonts w:ascii="Arial Narrow" w:hAnsi="Arial Narrow"/>
        <w:sz w:val="18"/>
        <w:szCs w:val="18"/>
      </w:rPr>
      <w:tab/>
    </w:r>
    <w:r w:rsidR="00D46F12" w:rsidRPr="00635246">
      <w:rPr>
        <w:rFonts w:ascii="Arial Narrow" w:hAnsi="Arial Narrow"/>
        <w:sz w:val="18"/>
        <w:szCs w:val="18"/>
      </w:rPr>
      <w:t>Page</w:t>
    </w:r>
    <w:r w:rsidR="00D46F12" w:rsidRPr="00635246">
      <w:rPr>
        <w:rStyle w:val="PageNumber"/>
        <w:sz w:val="18"/>
        <w:szCs w:val="18"/>
      </w:rPr>
      <w:t xml:space="preserve"> </w:t>
    </w:r>
    <w:r w:rsidR="00D46F12" w:rsidRPr="00635246">
      <w:rPr>
        <w:rStyle w:val="PageNumber"/>
        <w:sz w:val="18"/>
        <w:szCs w:val="18"/>
      </w:rPr>
      <w:fldChar w:fldCharType="begin"/>
    </w:r>
    <w:r w:rsidR="00D46F12" w:rsidRPr="00635246">
      <w:rPr>
        <w:rStyle w:val="PageNumber"/>
        <w:sz w:val="18"/>
        <w:szCs w:val="18"/>
      </w:rPr>
      <w:instrText xml:space="preserve"> PAGE </w:instrText>
    </w:r>
    <w:r w:rsidR="00D46F12" w:rsidRPr="00635246">
      <w:rPr>
        <w:rStyle w:val="PageNumber"/>
        <w:sz w:val="18"/>
        <w:szCs w:val="18"/>
      </w:rPr>
      <w:fldChar w:fldCharType="separate"/>
    </w:r>
    <w:r w:rsidR="008047B8">
      <w:rPr>
        <w:rStyle w:val="PageNumber"/>
        <w:noProof/>
        <w:sz w:val="18"/>
        <w:szCs w:val="18"/>
      </w:rPr>
      <w:t>1</w:t>
    </w:r>
    <w:r w:rsidR="00D46F12" w:rsidRPr="00635246">
      <w:rPr>
        <w:rStyle w:val="PageNumber"/>
        <w:sz w:val="18"/>
        <w:szCs w:val="18"/>
      </w:rPr>
      <w:fldChar w:fldCharType="end"/>
    </w:r>
    <w:r w:rsidR="00A6690B">
      <w:rPr>
        <w:rStyle w:val="PageNumber"/>
        <w:sz w:val="18"/>
        <w:szCs w:val="18"/>
      </w:rPr>
      <w:t xml:space="preserve"> </w:t>
    </w:r>
    <w:r w:rsidR="00D46F12" w:rsidRPr="00635246">
      <w:rPr>
        <w:rStyle w:val="PageNumber"/>
        <w:sz w:val="18"/>
        <w:szCs w:val="18"/>
      </w:rPr>
      <w:t xml:space="preserve">of </w:t>
    </w:r>
    <w:r w:rsidR="00D46F12" w:rsidRPr="00635246">
      <w:rPr>
        <w:rStyle w:val="PageNumber"/>
        <w:sz w:val="18"/>
        <w:szCs w:val="18"/>
      </w:rPr>
      <w:fldChar w:fldCharType="begin"/>
    </w:r>
    <w:r w:rsidR="00D46F12" w:rsidRPr="00635246">
      <w:rPr>
        <w:rStyle w:val="PageNumber"/>
        <w:sz w:val="18"/>
        <w:szCs w:val="18"/>
      </w:rPr>
      <w:instrText xml:space="preserve"> NUMPAGES </w:instrText>
    </w:r>
    <w:r w:rsidR="00D46F12" w:rsidRPr="00635246">
      <w:rPr>
        <w:rStyle w:val="PageNumber"/>
        <w:sz w:val="18"/>
        <w:szCs w:val="18"/>
      </w:rPr>
      <w:fldChar w:fldCharType="separate"/>
    </w:r>
    <w:r w:rsidR="008047B8">
      <w:rPr>
        <w:rStyle w:val="PageNumber"/>
        <w:noProof/>
        <w:sz w:val="18"/>
        <w:szCs w:val="18"/>
      </w:rPr>
      <w:t>2</w:t>
    </w:r>
    <w:r w:rsidR="00D46F12" w:rsidRPr="0063524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B846" w14:textId="77777777" w:rsidR="00241A66" w:rsidRDefault="00241A66">
      <w:r>
        <w:separator/>
      </w:r>
    </w:p>
  </w:footnote>
  <w:footnote w:type="continuationSeparator" w:id="0">
    <w:p w14:paraId="1F0D3002" w14:textId="77777777" w:rsidR="00241A66" w:rsidRDefault="0024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26B6" w14:textId="77777777" w:rsidR="00D46F12" w:rsidRDefault="00D46F12" w:rsidP="00635246">
    <w:pPr>
      <w:pStyle w:val="Header"/>
      <w:jc w:val="right"/>
      <w:rPr>
        <w:sz w:val="18"/>
        <w:szCs w:val="18"/>
      </w:rPr>
    </w:pPr>
    <w:r w:rsidRPr="00635246">
      <w:rPr>
        <w:sz w:val="18"/>
        <w:szCs w:val="18"/>
      </w:rPr>
      <w:t>North Carolina Departmen</w:t>
    </w:r>
    <w:r>
      <w:rPr>
        <w:sz w:val="18"/>
        <w:szCs w:val="18"/>
      </w:rPr>
      <w:t>t of Health and Human Services</w:t>
    </w:r>
  </w:p>
  <w:p w14:paraId="74E201E2" w14:textId="77777777" w:rsidR="003F43BB" w:rsidRPr="00C27091" w:rsidRDefault="003F43BB" w:rsidP="00C2709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Division of Child and Family Well-Being</w:t>
    </w:r>
  </w:p>
  <w:p w14:paraId="1D6F3F47" w14:textId="77777777" w:rsidR="00D46F12" w:rsidRDefault="00D46F12" w:rsidP="00050F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01"/>
    <w:multiLevelType w:val="hybridMultilevel"/>
    <w:tmpl w:val="616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CD1"/>
    <w:multiLevelType w:val="hybridMultilevel"/>
    <w:tmpl w:val="0C6E568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B52"/>
    <w:multiLevelType w:val="hybridMultilevel"/>
    <w:tmpl w:val="AD4CBB44"/>
    <w:lvl w:ilvl="0" w:tplc="D2861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F26D2"/>
    <w:multiLevelType w:val="hybridMultilevel"/>
    <w:tmpl w:val="E3F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417"/>
    <w:multiLevelType w:val="hybridMultilevel"/>
    <w:tmpl w:val="C4A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633"/>
    <w:multiLevelType w:val="hybridMultilevel"/>
    <w:tmpl w:val="C412A308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2200"/>
    <w:multiLevelType w:val="hybridMultilevel"/>
    <w:tmpl w:val="223E014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D6D"/>
    <w:multiLevelType w:val="hybridMultilevel"/>
    <w:tmpl w:val="0A06CCF6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66E"/>
    <w:multiLevelType w:val="hybridMultilevel"/>
    <w:tmpl w:val="03D2E384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7CAD"/>
    <w:multiLevelType w:val="multilevel"/>
    <w:tmpl w:val="0C6E568C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7BA"/>
    <w:multiLevelType w:val="hybridMultilevel"/>
    <w:tmpl w:val="77D810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26AF"/>
    <w:multiLevelType w:val="hybridMultilevel"/>
    <w:tmpl w:val="E6EC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3F0D"/>
    <w:multiLevelType w:val="hybridMultilevel"/>
    <w:tmpl w:val="13AAD184"/>
    <w:lvl w:ilvl="0" w:tplc="16A2A8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7AA"/>
    <w:multiLevelType w:val="hybridMultilevel"/>
    <w:tmpl w:val="C04830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534719A"/>
    <w:multiLevelType w:val="hybridMultilevel"/>
    <w:tmpl w:val="DF5677E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8F3"/>
    <w:multiLevelType w:val="hybridMultilevel"/>
    <w:tmpl w:val="9A66DA5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A03"/>
    <w:multiLevelType w:val="hybridMultilevel"/>
    <w:tmpl w:val="87AE8582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1363"/>
    <w:multiLevelType w:val="hybridMultilevel"/>
    <w:tmpl w:val="D1647D4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2B4"/>
    <w:multiLevelType w:val="hybridMultilevel"/>
    <w:tmpl w:val="7B7CE64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64A31"/>
    <w:multiLevelType w:val="multilevel"/>
    <w:tmpl w:val="77D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1C1A"/>
    <w:multiLevelType w:val="hybridMultilevel"/>
    <w:tmpl w:val="91F4DA7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C68"/>
    <w:multiLevelType w:val="hybridMultilevel"/>
    <w:tmpl w:val="75E0973E"/>
    <w:lvl w:ilvl="0" w:tplc="171C04C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A4855"/>
    <w:multiLevelType w:val="hybridMultilevel"/>
    <w:tmpl w:val="7112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169725">
    <w:abstractNumId w:val="10"/>
  </w:num>
  <w:num w:numId="2" w16cid:durableId="35273685">
    <w:abstractNumId w:val="19"/>
  </w:num>
  <w:num w:numId="3" w16cid:durableId="645429135">
    <w:abstractNumId w:val="1"/>
  </w:num>
  <w:num w:numId="4" w16cid:durableId="1363165906">
    <w:abstractNumId w:val="16"/>
  </w:num>
  <w:num w:numId="5" w16cid:durableId="1116631979">
    <w:abstractNumId w:val="6"/>
  </w:num>
  <w:num w:numId="6" w16cid:durableId="608390489">
    <w:abstractNumId w:val="8"/>
  </w:num>
  <w:num w:numId="7" w16cid:durableId="1701932180">
    <w:abstractNumId w:val="17"/>
  </w:num>
  <w:num w:numId="8" w16cid:durableId="1281064442">
    <w:abstractNumId w:val="5"/>
  </w:num>
  <w:num w:numId="9" w16cid:durableId="968244336">
    <w:abstractNumId w:val="18"/>
  </w:num>
  <w:num w:numId="10" w16cid:durableId="1655378270">
    <w:abstractNumId w:val="14"/>
  </w:num>
  <w:num w:numId="11" w16cid:durableId="1225990983">
    <w:abstractNumId w:val="7"/>
  </w:num>
  <w:num w:numId="12" w16cid:durableId="1768765799">
    <w:abstractNumId w:val="15"/>
  </w:num>
  <w:num w:numId="13" w16cid:durableId="948050572">
    <w:abstractNumId w:val="20"/>
  </w:num>
  <w:num w:numId="14" w16cid:durableId="189489127">
    <w:abstractNumId w:val="9"/>
  </w:num>
  <w:num w:numId="15" w16cid:durableId="423309974">
    <w:abstractNumId w:val="12"/>
  </w:num>
  <w:num w:numId="16" w16cid:durableId="559707015">
    <w:abstractNumId w:val="22"/>
  </w:num>
  <w:num w:numId="17" w16cid:durableId="1456830435">
    <w:abstractNumId w:val="13"/>
  </w:num>
  <w:num w:numId="18" w16cid:durableId="1357002597">
    <w:abstractNumId w:val="21"/>
  </w:num>
  <w:num w:numId="19" w16cid:durableId="1919438473">
    <w:abstractNumId w:val="3"/>
  </w:num>
  <w:num w:numId="20" w16cid:durableId="895356788">
    <w:abstractNumId w:val="4"/>
  </w:num>
  <w:num w:numId="21" w16cid:durableId="803548196">
    <w:abstractNumId w:val="23"/>
  </w:num>
  <w:num w:numId="22" w16cid:durableId="1891332851">
    <w:abstractNumId w:val="11"/>
  </w:num>
  <w:num w:numId="23" w16cid:durableId="2081366204">
    <w:abstractNumId w:val="2"/>
  </w:num>
  <w:num w:numId="24" w16cid:durableId="184689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DqLFIaEtSbhazvd82EqC8EiftNxK9ZYHoKXrXJRHaGGJnJwWxOIlqc/vMMGlieSb5M6gw/sy+RcxpubwNN3g==" w:salt="v0DV9482Hi2m5c3LpAQ98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BD"/>
    <w:rsid w:val="000021BB"/>
    <w:rsid w:val="00004A06"/>
    <w:rsid w:val="0001014B"/>
    <w:rsid w:val="00012404"/>
    <w:rsid w:val="00012A61"/>
    <w:rsid w:val="000141C0"/>
    <w:rsid w:val="0001461C"/>
    <w:rsid w:val="00021462"/>
    <w:rsid w:val="0002385D"/>
    <w:rsid w:val="00025A46"/>
    <w:rsid w:val="00031AD9"/>
    <w:rsid w:val="00041486"/>
    <w:rsid w:val="00043F09"/>
    <w:rsid w:val="00046357"/>
    <w:rsid w:val="00050F53"/>
    <w:rsid w:val="00053E8C"/>
    <w:rsid w:val="000603AA"/>
    <w:rsid w:val="00065C1D"/>
    <w:rsid w:val="00066E21"/>
    <w:rsid w:val="0006744C"/>
    <w:rsid w:val="00075708"/>
    <w:rsid w:val="0007572C"/>
    <w:rsid w:val="0007789E"/>
    <w:rsid w:val="000A0C82"/>
    <w:rsid w:val="000A45FD"/>
    <w:rsid w:val="000A5483"/>
    <w:rsid w:val="000B3B72"/>
    <w:rsid w:val="000B4FD0"/>
    <w:rsid w:val="000B53F9"/>
    <w:rsid w:val="000C15B7"/>
    <w:rsid w:val="000C1ABE"/>
    <w:rsid w:val="000C2D3C"/>
    <w:rsid w:val="000C6B70"/>
    <w:rsid w:val="000D673C"/>
    <w:rsid w:val="000E557D"/>
    <w:rsid w:val="001113EE"/>
    <w:rsid w:val="001161D7"/>
    <w:rsid w:val="0012082D"/>
    <w:rsid w:val="00127B55"/>
    <w:rsid w:val="00132AB0"/>
    <w:rsid w:val="00135285"/>
    <w:rsid w:val="00150A07"/>
    <w:rsid w:val="00153A76"/>
    <w:rsid w:val="00155721"/>
    <w:rsid w:val="00156257"/>
    <w:rsid w:val="00160BF2"/>
    <w:rsid w:val="0017016B"/>
    <w:rsid w:val="001746BC"/>
    <w:rsid w:val="001801AD"/>
    <w:rsid w:val="00182E92"/>
    <w:rsid w:val="00184942"/>
    <w:rsid w:val="00185225"/>
    <w:rsid w:val="001876D4"/>
    <w:rsid w:val="001911ED"/>
    <w:rsid w:val="001921E4"/>
    <w:rsid w:val="0019304F"/>
    <w:rsid w:val="00197E5A"/>
    <w:rsid w:val="001A4B86"/>
    <w:rsid w:val="001B3E02"/>
    <w:rsid w:val="001C6F35"/>
    <w:rsid w:val="001E2B62"/>
    <w:rsid w:val="001F079D"/>
    <w:rsid w:val="001F085B"/>
    <w:rsid w:val="001F2A64"/>
    <w:rsid w:val="001F6909"/>
    <w:rsid w:val="001F78A7"/>
    <w:rsid w:val="00203F96"/>
    <w:rsid w:val="0021286F"/>
    <w:rsid w:val="00215C3E"/>
    <w:rsid w:val="00215DA5"/>
    <w:rsid w:val="002162DF"/>
    <w:rsid w:val="00235A0A"/>
    <w:rsid w:val="00241A66"/>
    <w:rsid w:val="002439B9"/>
    <w:rsid w:val="00257170"/>
    <w:rsid w:val="002624EE"/>
    <w:rsid w:val="0026532D"/>
    <w:rsid w:val="002654CC"/>
    <w:rsid w:val="00267F61"/>
    <w:rsid w:val="00281B26"/>
    <w:rsid w:val="002A01CB"/>
    <w:rsid w:val="002A4C0D"/>
    <w:rsid w:val="002A6F49"/>
    <w:rsid w:val="002B21FE"/>
    <w:rsid w:val="002C3169"/>
    <w:rsid w:val="002C519E"/>
    <w:rsid w:val="002D0E38"/>
    <w:rsid w:val="002E05B0"/>
    <w:rsid w:val="002E222E"/>
    <w:rsid w:val="002F1CA4"/>
    <w:rsid w:val="002F6F1D"/>
    <w:rsid w:val="00307669"/>
    <w:rsid w:val="003107C9"/>
    <w:rsid w:val="00312DCF"/>
    <w:rsid w:val="00313A74"/>
    <w:rsid w:val="003205CF"/>
    <w:rsid w:val="00333864"/>
    <w:rsid w:val="003365C9"/>
    <w:rsid w:val="0034025A"/>
    <w:rsid w:val="003402AA"/>
    <w:rsid w:val="00341BF0"/>
    <w:rsid w:val="0034766A"/>
    <w:rsid w:val="0037243C"/>
    <w:rsid w:val="00373DDA"/>
    <w:rsid w:val="00374C4A"/>
    <w:rsid w:val="00375AE5"/>
    <w:rsid w:val="00384E34"/>
    <w:rsid w:val="00385358"/>
    <w:rsid w:val="00385EEA"/>
    <w:rsid w:val="00386938"/>
    <w:rsid w:val="00387BAD"/>
    <w:rsid w:val="0039551E"/>
    <w:rsid w:val="00395915"/>
    <w:rsid w:val="00396BBD"/>
    <w:rsid w:val="003B442C"/>
    <w:rsid w:val="003B4FC0"/>
    <w:rsid w:val="003C0B60"/>
    <w:rsid w:val="003C2389"/>
    <w:rsid w:val="003C3F25"/>
    <w:rsid w:val="003D5D48"/>
    <w:rsid w:val="003D752C"/>
    <w:rsid w:val="003E0E8F"/>
    <w:rsid w:val="003E1B68"/>
    <w:rsid w:val="003E4CE3"/>
    <w:rsid w:val="003F3598"/>
    <w:rsid w:val="003F3EBC"/>
    <w:rsid w:val="003F43BB"/>
    <w:rsid w:val="00404C0C"/>
    <w:rsid w:val="00406595"/>
    <w:rsid w:val="0041014A"/>
    <w:rsid w:val="0041642B"/>
    <w:rsid w:val="00417CDC"/>
    <w:rsid w:val="004269DE"/>
    <w:rsid w:val="0042766F"/>
    <w:rsid w:val="00441E3C"/>
    <w:rsid w:val="004424C4"/>
    <w:rsid w:val="004435DB"/>
    <w:rsid w:val="00444E77"/>
    <w:rsid w:val="00454BBD"/>
    <w:rsid w:val="00460696"/>
    <w:rsid w:val="00472C65"/>
    <w:rsid w:val="00473F77"/>
    <w:rsid w:val="00474C3B"/>
    <w:rsid w:val="0047663A"/>
    <w:rsid w:val="0048289F"/>
    <w:rsid w:val="00483EEF"/>
    <w:rsid w:val="0049427F"/>
    <w:rsid w:val="00496673"/>
    <w:rsid w:val="00496D04"/>
    <w:rsid w:val="004A1A54"/>
    <w:rsid w:val="004A5A8B"/>
    <w:rsid w:val="004A5DE7"/>
    <w:rsid w:val="004B37BB"/>
    <w:rsid w:val="004C21ED"/>
    <w:rsid w:val="004C6222"/>
    <w:rsid w:val="004D62A1"/>
    <w:rsid w:val="004E2D7B"/>
    <w:rsid w:val="004E77C6"/>
    <w:rsid w:val="005168E5"/>
    <w:rsid w:val="00521A8D"/>
    <w:rsid w:val="005264F3"/>
    <w:rsid w:val="00526719"/>
    <w:rsid w:val="0052781E"/>
    <w:rsid w:val="00530FC4"/>
    <w:rsid w:val="00534CB6"/>
    <w:rsid w:val="0053636F"/>
    <w:rsid w:val="0054142B"/>
    <w:rsid w:val="0054480B"/>
    <w:rsid w:val="00557D9C"/>
    <w:rsid w:val="00566692"/>
    <w:rsid w:val="00573813"/>
    <w:rsid w:val="005800D6"/>
    <w:rsid w:val="00586BA9"/>
    <w:rsid w:val="00592B86"/>
    <w:rsid w:val="005A05D5"/>
    <w:rsid w:val="005A5357"/>
    <w:rsid w:val="005A54BB"/>
    <w:rsid w:val="005C1463"/>
    <w:rsid w:val="005C1854"/>
    <w:rsid w:val="005C235B"/>
    <w:rsid w:val="005C2B85"/>
    <w:rsid w:val="005C320E"/>
    <w:rsid w:val="005C5807"/>
    <w:rsid w:val="005D6C70"/>
    <w:rsid w:val="005E58B3"/>
    <w:rsid w:val="005E7915"/>
    <w:rsid w:val="005F66F8"/>
    <w:rsid w:val="005F7EDF"/>
    <w:rsid w:val="006018B2"/>
    <w:rsid w:val="0060566E"/>
    <w:rsid w:val="0060691B"/>
    <w:rsid w:val="00615DE6"/>
    <w:rsid w:val="00616369"/>
    <w:rsid w:val="00622EB0"/>
    <w:rsid w:val="006234D0"/>
    <w:rsid w:val="006321ED"/>
    <w:rsid w:val="00635246"/>
    <w:rsid w:val="00635362"/>
    <w:rsid w:val="0064259D"/>
    <w:rsid w:val="006637D1"/>
    <w:rsid w:val="00672F0B"/>
    <w:rsid w:val="00674696"/>
    <w:rsid w:val="0067566B"/>
    <w:rsid w:val="00677E4A"/>
    <w:rsid w:val="00695209"/>
    <w:rsid w:val="006A221F"/>
    <w:rsid w:val="006A6C59"/>
    <w:rsid w:val="006D5BCD"/>
    <w:rsid w:val="006E1331"/>
    <w:rsid w:val="006E3C6A"/>
    <w:rsid w:val="006E4C87"/>
    <w:rsid w:val="006F08C0"/>
    <w:rsid w:val="006F42C7"/>
    <w:rsid w:val="006F531E"/>
    <w:rsid w:val="006F76D8"/>
    <w:rsid w:val="0070038C"/>
    <w:rsid w:val="00702B32"/>
    <w:rsid w:val="00706850"/>
    <w:rsid w:val="00717D29"/>
    <w:rsid w:val="00720527"/>
    <w:rsid w:val="00723F7C"/>
    <w:rsid w:val="00725F7E"/>
    <w:rsid w:val="00744AE8"/>
    <w:rsid w:val="00745446"/>
    <w:rsid w:val="00754D02"/>
    <w:rsid w:val="007659CE"/>
    <w:rsid w:val="00767D70"/>
    <w:rsid w:val="007754B4"/>
    <w:rsid w:val="0077787E"/>
    <w:rsid w:val="007811AF"/>
    <w:rsid w:val="00783D4C"/>
    <w:rsid w:val="007860F3"/>
    <w:rsid w:val="007904E8"/>
    <w:rsid w:val="00795B20"/>
    <w:rsid w:val="00796D8F"/>
    <w:rsid w:val="007A06CA"/>
    <w:rsid w:val="007C5A0F"/>
    <w:rsid w:val="007C6C05"/>
    <w:rsid w:val="007D14DD"/>
    <w:rsid w:val="007E2C6D"/>
    <w:rsid w:val="007E38F7"/>
    <w:rsid w:val="007E4D50"/>
    <w:rsid w:val="007E5483"/>
    <w:rsid w:val="007F01FA"/>
    <w:rsid w:val="007F1AAE"/>
    <w:rsid w:val="007F2732"/>
    <w:rsid w:val="007F5322"/>
    <w:rsid w:val="007F7B34"/>
    <w:rsid w:val="008021C7"/>
    <w:rsid w:val="0080342F"/>
    <w:rsid w:val="008047B8"/>
    <w:rsid w:val="00805339"/>
    <w:rsid w:val="00814C4B"/>
    <w:rsid w:val="00817822"/>
    <w:rsid w:val="008222BE"/>
    <w:rsid w:val="00823F67"/>
    <w:rsid w:val="00824412"/>
    <w:rsid w:val="00824524"/>
    <w:rsid w:val="00840054"/>
    <w:rsid w:val="00850495"/>
    <w:rsid w:val="00850AE7"/>
    <w:rsid w:val="008555FE"/>
    <w:rsid w:val="00863D2D"/>
    <w:rsid w:val="008641FA"/>
    <w:rsid w:val="0086674C"/>
    <w:rsid w:val="00872397"/>
    <w:rsid w:val="00874F38"/>
    <w:rsid w:val="008753D1"/>
    <w:rsid w:val="00882DF4"/>
    <w:rsid w:val="00882E17"/>
    <w:rsid w:val="00884A09"/>
    <w:rsid w:val="00885CE2"/>
    <w:rsid w:val="00896CB2"/>
    <w:rsid w:val="008A0FD4"/>
    <w:rsid w:val="008A19C3"/>
    <w:rsid w:val="008B008F"/>
    <w:rsid w:val="008B363B"/>
    <w:rsid w:val="008D0872"/>
    <w:rsid w:val="008D6482"/>
    <w:rsid w:val="008D6867"/>
    <w:rsid w:val="008E7036"/>
    <w:rsid w:val="008F0C62"/>
    <w:rsid w:val="008F7535"/>
    <w:rsid w:val="009014AC"/>
    <w:rsid w:val="00904F33"/>
    <w:rsid w:val="0091352F"/>
    <w:rsid w:val="00925B1C"/>
    <w:rsid w:val="00927CAB"/>
    <w:rsid w:val="00930643"/>
    <w:rsid w:val="00932822"/>
    <w:rsid w:val="0093613B"/>
    <w:rsid w:val="009457BA"/>
    <w:rsid w:val="009527E8"/>
    <w:rsid w:val="009564D9"/>
    <w:rsid w:val="00957931"/>
    <w:rsid w:val="0096002A"/>
    <w:rsid w:val="00961E5E"/>
    <w:rsid w:val="00963529"/>
    <w:rsid w:val="00964530"/>
    <w:rsid w:val="0096724A"/>
    <w:rsid w:val="0097322C"/>
    <w:rsid w:val="00986F08"/>
    <w:rsid w:val="00991D45"/>
    <w:rsid w:val="009929F6"/>
    <w:rsid w:val="009A0909"/>
    <w:rsid w:val="009A372F"/>
    <w:rsid w:val="009A50CF"/>
    <w:rsid w:val="009A68F9"/>
    <w:rsid w:val="009A7A64"/>
    <w:rsid w:val="009B0BD4"/>
    <w:rsid w:val="009B50AD"/>
    <w:rsid w:val="009B6ED8"/>
    <w:rsid w:val="009D249D"/>
    <w:rsid w:val="009F15CB"/>
    <w:rsid w:val="009F21B0"/>
    <w:rsid w:val="00A04BD1"/>
    <w:rsid w:val="00A055B6"/>
    <w:rsid w:val="00A102DA"/>
    <w:rsid w:val="00A108BE"/>
    <w:rsid w:val="00A17A3B"/>
    <w:rsid w:val="00A23D36"/>
    <w:rsid w:val="00A26FF2"/>
    <w:rsid w:val="00A36D9B"/>
    <w:rsid w:val="00A47013"/>
    <w:rsid w:val="00A522CC"/>
    <w:rsid w:val="00A53298"/>
    <w:rsid w:val="00A53566"/>
    <w:rsid w:val="00A54804"/>
    <w:rsid w:val="00A54827"/>
    <w:rsid w:val="00A552A0"/>
    <w:rsid w:val="00A60F3B"/>
    <w:rsid w:val="00A62481"/>
    <w:rsid w:val="00A6690B"/>
    <w:rsid w:val="00A66B31"/>
    <w:rsid w:val="00A71088"/>
    <w:rsid w:val="00A73721"/>
    <w:rsid w:val="00A738AB"/>
    <w:rsid w:val="00A83E56"/>
    <w:rsid w:val="00A905F9"/>
    <w:rsid w:val="00A9407A"/>
    <w:rsid w:val="00A95C4E"/>
    <w:rsid w:val="00AA34A4"/>
    <w:rsid w:val="00AB263A"/>
    <w:rsid w:val="00AB51ED"/>
    <w:rsid w:val="00AB77AA"/>
    <w:rsid w:val="00AC5580"/>
    <w:rsid w:val="00AD21BA"/>
    <w:rsid w:val="00AD315F"/>
    <w:rsid w:val="00AD7C8F"/>
    <w:rsid w:val="00AE09EB"/>
    <w:rsid w:val="00AE7464"/>
    <w:rsid w:val="00AF1881"/>
    <w:rsid w:val="00AF1C6D"/>
    <w:rsid w:val="00AF1E91"/>
    <w:rsid w:val="00B001FA"/>
    <w:rsid w:val="00B313D7"/>
    <w:rsid w:val="00B3645C"/>
    <w:rsid w:val="00B3748A"/>
    <w:rsid w:val="00B40BE3"/>
    <w:rsid w:val="00B52E88"/>
    <w:rsid w:val="00B545CB"/>
    <w:rsid w:val="00B621BC"/>
    <w:rsid w:val="00B63E04"/>
    <w:rsid w:val="00B64C72"/>
    <w:rsid w:val="00B658FB"/>
    <w:rsid w:val="00B65955"/>
    <w:rsid w:val="00B6742C"/>
    <w:rsid w:val="00B718F8"/>
    <w:rsid w:val="00B721B4"/>
    <w:rsid w:val="00B82234"/>
    <w:rsid w:val="00B83C30"/>
    <w:rsid w:val="00B86BB7"/>
    <w:rsid w:val="00B94E1E"/>
    <w:rsid w:val="00B959A3"/>
    <w:rsid w:val="00BA4132"/>
    <w:rsid w:val="00BB06D1"/>
    <w:rsid w:val="00BC3E93"/>
    <w:rsid w:val="00BC6175"/>
    <w:rsid w:val="00BC7306"/>
    <w:rsid w:val="00BD1617"/>
    <w:rsid w:val="00BD2488"/>
    <w:rsid w:val="00BE3F65"/>
    <w:rsid w:val="00BF5485"/>
    <w:rsid w:val="00C002FC"/>
    <w:rsid w:val="00C00C55"/>
    <w:rsid w:val="00C04E79"/>
    <w:rsid w:val="00C138F0"/>
    <w:rsid w:val="00C2040A"/>
    <w:rsid w:val="00C24474"/>
    <w:rsid w:val="00C27AF4"/>
    <w:rsid w:val="00C27C63"/>
    <w:rsid w:val="00C330B8"/>
    <w:rsid w:val="00C37ED6"/>
    <w:rsid w:val="00C51C9B"/>
    <w:rsid w:val="00C522CF"/>
    <w:rsid w:val="00C56094"/>
    <w:rsid w:val="00C62076"/>
    <w:rsid w:val="00C8186A"/>
    <w:rsid w:val="00CA4B7A"/>
    <w:rsid w:val="00CA66D1"/>
    <w:rsid w:val="00CB0DF5"/>
    <w:rsid w:val="00CB36A4"/>
    <w:rsid w:val="00CC0856"/>
    <w:rsid w:val="00CC20E9"/>
    <w:rsid w:val="00CC2A26"/>
    <w:rsid w:val="00CD22F9"/>
    <w:rsid w:val="00CE3B3D"/>
    <w:rsid w:val="00CE6FA3"/>
    <w:rsid w:val="00CF1DA5"/>
    <w:rsid w:val="00CF3704"/>
    <w:rsid w:val="00CF529E"/>
    <w:rsid w:val="00CF6798"/>
    <w:rsid w:val="00CF6F68"/>
    <w:rsid w:val="00CF7E3B"/>
    <w:rsid w:val="00D026DA"/>
    <w:rsid w:val="00D03B8F"/>
    <w:rsid w:val="00D06AD4"/>
    <w:rsid w:val="00D16056"/>
    <w:rsid w:val="00D16D4B"/>
    <w:rsid w:val="00D215A4"/>
    <w:rsid w:val="00D303D6"/>
    <w:rsid w:val="00D316C5"/>
    <w:rsid w:val="00D326EA"/>
    <w:rsid w:val="00D4258F"/>
    <w:rsid w:val="00D43B79"/>
    <w:rsid w:val="00D4580C"/>
    <w:rsid w:val="00D46F12"/>
    <w:rsid w:val="00D555CC"/>
    <w:rsid w:val="00D663D5"/>
    <w:rsid w:val="00D829AA"/>
    <w:rsid w:val="00D855ED"/>
    <w:rsid w:val="00D86E44"/>
    <w:rsid w:val="00D90BB0"/>
    <w:rsid w:val="00D956B5"/>
    <w:rsid w:val="00DA661F"/>
    <w:rsid w:val="00DB02EA"/>
    <w:rsid w:val="00DB415E"/>
    <w:rsid w:val="00DB597E"/>
    <w:rsid w:val="00DB73DA"/>
    <w:rsid w:val="00DC0115"/>
    <w:rsid w:val="00DC3A44"/>
    <w:rsid w:val="00DC6C17"/>
    <w:rsid w:val="00DC7737"/>
    <w:rsid w:val="00DD2337"/>
    <w:rsid w:val="00DD237F"/>
    <w:rsid w:val="00DD3507"/>
    <w:rsid w:val="00DD3D0D"/>
    <w:rsid w:val="00DD4E9E"/>
    <w:rsid w:val="00DD58D6"/>
    <w:rsid w:val="00DE57B6"/>
    <w:rsid w:val="00DF273A"/>
    <w:rsid w:val="00DF5585"/>
    <w:rsid w:val="00DF639F"/>
    <w:rsid w:val="00E02615"/>
    <w:rsid w:val="00E031DE"/>
    <w:rsid w:val="00E05FB3"/>
    <w:rsid w:val="00E102AC"/>
    <w:rsid w:val="00E1205B"/>
    <w:rsid w:val="00E207EF"/>
    <w:rsid w:val="00E23EBA"/>
    <w:rsid w:val="00E26C05"/>
    <w:rsid w:val="00E35E5E"/>
    <w:rsid w:val="00E42C07"/>
    <w:rsid w:val="00E43298"/>
    <w:rsid w:val="00E465F0"/>
    <w:rsid w:val="00E5433B"/>
    <w:rsid w:val="00E55172"/>
    <w:rsid w:val="00E62A7F"/>
    <w:rsid w:val="00E66890"/>
    <w:rsid w:val="00E713A9"/>
    <w:rsid w:val="00E71B04"/>
    <w:rsid w:val="00E72227"/>
    <w:rsid w:val="00E8716E"/>
    <w:rsid w:val="00E946A5"/>
    <w:rsid w:val="00E946BA"/>
    <w:rsid w:val="00E97E96"/>
    <w:rsid w:val="00EA248D"/>
    <w:rsid w:val="00EA2951"/>
    <w:rsid w:val="00EB5EF3"/>
    <w:rsid w:val="00EB6A7D"/>
    <w:rsid w:val="00EC1186"/>
    <w:rsid w:val="00EC286D"/>
    <w:rsid w:val="00EE5B72"/>
    <w:rsid w:val="00EE5BAF"/>
    <w:rsid w:val="00EE7D83"/>
    <w:rsid w:val="00EF077A"/>
    <w:rsid w:val="00EF126B"/>
    <w:rsid w:val="00EF14A4"/>
    <w:rsid w:val="00EF7263"/>
    <w:rsid w:val="00F02513"/>
    <w:rsid w:val="00F02E02"/>
    <w:rsid w:val="00F0447C"/>
    <w:rsid w:val="00F05503"/>
    <w:rsid w:val="00F26474"/>
    <w:rsid w:val="00F27F0B"/>
    <w:rsid w:val="00F30859"/>
    <w:rsid w:val="00F44EB7"/>
    <w:rsid w:val="00F454E9"/>
    <w:rsid w:val="00F55AD8"/>
    <w:rsid w:val="00F6654D"/>
    <w:rsid w:val="00F75290"/>
    <w:rsid w:val="00F775FA"/>
    <w:rsid w:val="00F812F9"/>
    <w:rsid w:val="00F8289B"/>
    <w:rsid w:val="00F829AD"/>
    <w:rsid w:val="00F83713"/>
    <w:rsid w:val="00F95EDE"/>
    <w:rsid w:val="00F97E59"/>
    <w:rsid w:val="00FA1DB6"/>
    <w:rsid w:val="00FB15FE"/>
    <w:rsid w:val="00FB4B31"/>
    <w:rsid w:val="00FB7B29"/>
    <w:rsid w:val="00FC1727"/>
    <w:rsid w:val="00FC6943"/>
    <w:rsid w:val="00FC7149"/>
    <w:rsid w:val="00FD73B6"/>
    <w:rsid w:val="00FD77C9"/>
    <w:rsid w:val="00FE6EF7"/>
    <w:rsid w:val="00FF76E8"/>
    <w:rsid w:val="00FF776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0FB0C"/>
  <w15:chartTrackingRefBased/>
  <w15:docId w15:val="{970C36B1-073D-4900-9FD7-36AF4F7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3D5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qFormat/>
    <w:rsid w:val="00CD22F9"/>
    <w:pPr>
      <w:keepNext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A905F9"/>
    <w:pPr>
      <w:keepNext/>
      <w:spacing w:after="120"/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qFormat/>
    <w:rsid w:val="00E02615"/>
    <w:pPr>
      <w:keepNext/>
      <w:tabs>
        <w:tab w:val="left" w:pos="796"/>
        <w:tab w:val="left" w:pos="1876"/>
      </w:tabs>
      <w:outlineLvl w:val="2"/>
    </w:pPr>
    <w:rPr>
      <w:rFonts w:ascii="Arial Narrow" w:hAnsi="Arial Narrow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1E2B62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840054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right="-360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8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238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rsid w:val="00417C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85D"/>
    <w:rPr>
      <w:rFonts w:ascii="Tahoma" w:hAnsi="Tahoma" w:cs="Tahoma"/>
      <w:sz w:val="16"/>
      <w:szCs w:val="16"/>
    </w:rPr>
  </w:style>
  <w:style w:type="character" w:styleId="PageNumber">
    <w:name w:val="page number"/>
    <w:rsid w:val="003C2389"/>
    <w:rPr>
      <w:rFonts w:ascii="Arial Narrow" w:hAnsi="Arial Narrow"/>
      <w:sz w:val="20"/>
      <w:szCs w:val="20"/>
    </w:rPr>
  </w:style>
  <w:style w:type="character" w:styleId="CommentReference">
    <w:name w:val="annotation reference"/>
    <w:rsid w:val="0093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643"/>
    <w:rPr>
      <w:sz w:val="20"/>
      <w:szCs w:val="20"/>
    </w:rPr>
  </w:style>
  <w:style w:type="character" w:customStyle="1" w:styleId="CommentTextChar">
    <w:name w:val="Comment Text Char"/>
    <w:link w:val="CommentText"/>
    <w:rsid w:val="00930643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930643"/>
    <w:rPr>
      <w:b/>
      <w:bCs/>
    </w:rPr>
  </w:style>
  <w:style w:type="character" w:customStyle="1" w:styleId="CommentSubjectChar">
    <w:name w:val="Comment Subject Char"/>
    <w:link w:val="CommentSubject"/>
    <w:rsid w:val="00930643"/>
    <w:rPr>
      <w:rFonts w:ascii="Lucida Bright" w:hAnsi="Lucida Br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F43B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60%20Prior%20Written%20Notice%20&amp;%20Consent%20for%20Evaluation%20&amp;%20Assessment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22017-45CC-49AA-B118-AF6B3C16DA8C}"/>
</file>

<file path=customXml/itemProps2.xml><?xml version="1.0" encoding="utf-8"?>
<ds:datastoreItem xmlns:ds="http://schemas.openxmlformats.org/officeDocument/2006/customXml" ds:itemID="{47FA401E-B285-4248-925E-AAA2A54B51ED}"/>
</file>

<file path=customXml/itemProps3.xml><?xml version="1.0" encoding="utf-8"?>
<ds:datastoreItem xmlns:ds="http://schemas.openxmlformats.org/officeDocument/2006/customXml" ds:itemID="{A20E39C4-3FAD-4189-B42C-767EB7F65697}"/>
</file>

<file path=docProps/app.xml><?xml version="1.0" encoding="utf-8"?>
<Properties xmlns="http://schemas.openxmlformats.org/officeDocument/2006/extended-properties" xmlns:vt="http://schemas.openxmlformats.org/officeDocument/2006/docPropsVTypes">
  <Template>60 Prior Written Notice &amp; Consent for Evaluation &amp; Assessment_English.dotx</Template>
  <TotalTime>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&amp; Consent for Evaluation &amp; Assessment</vt:lpstr>
    </vt:vector>
  </TitlesOfParts>
  <Company>DHHS DPH Early Intervention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PWN &amp; Consent for Evaluation &amp; Assessment</dc:title>
  <dc:subject/>
  <dc:creator>Bailey, Andrea B.</dc:creator>
  <cp:keywords>English</cp:keywords>
  <cp:lastModifiedBy>Bailey, Andrea B.</cp:lastModifiedBy>
  <cp:revision>1</cp:revision>
  <cp:lastPrinted>2013-07-09T11:17:00Z</cp:lastPrinted>
  <dcterms:created xsi:type="dcterms:W3CDTF">2023-03-01T17:10:00Z</dcterms:created>
  <dcterms:modified xsi:type="dcterms:W3CDTF">2023-03-01T17:11:00Z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