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8928" w:type="dxa"/>
        <w:tblLook w:val="04A0" w:firstRow="1" w:lastRow="0" w:firstColumn="1" w:lastColumn="0" w:noHBand="0" w:noVBand="1"/>
      </w:tblPr>
      <w:tblGrid>
        <w:gridCol w:w="1541"/>
      </w:tblGrid>
      <w:tr w:rsidR="00A0316B" w:rsidRPr="00A0316B" w14:paraId="4D08B0A0" w14:textId="77777777" w:rsidTr="00A0316B">
        <w:tc>
          <w:tcPr>
            <w:tcW w:w="1541" w:type="dxa"/>
            <w:vAlign w:val="bottom"/>
          </w:tcPr>
          <w:p w14:paraId="49513FC8" w14:textId="77777777" w:rsidR="00A0316B" w:rsidRPr="00A0316B" w:rsidRDefault="00A0316B" w:rsidP="00A0316B">
            <w:pPr>
              <w:pStyle w:val="Heading2"/>
              <w:spacing w:before="60" w:after="0"/>
              <w:rPr>
                <w:rFonts w:ascii="Arial Narrow" w:hAnsi="Arial Narrow"/>
                <w:iCs/>
                <w:spacing w:val="0"/>
                <w:sz w:val="20"/>
                <w:szCs w:val="20"/>
              </w:rPr>
            </w:pPr>
            <w:r w:rsidRPr="00A0316B">
              <w:rPr>
                <w:rFonts w:ascii="Arial Narrow" w:hAnsi="Arial Narrow"/>
                <w:iCs/>
                <w:spacing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0316B">
              <w:rPr>
                <w:rFonts w:ascii="Arial Narrow" w:hAnsi="Arial Narrow"/>
                <w:iCs/>
                <w:spacing w:val="0"/>
                <w:sz w:val="20"/>
                <w:szCs w:val="20"/>
              </w:rPr>
              <w:instrText xml:space="preserve"> FORMTEXT </w:instrText>
            </w:r>
            <w:r w:rsidRPr="00A0316B">
              <w:rPr>
                <w:rFonts w:ascii="Arial Narrow" w:hAnsi="Arial Narrow"/>
                <w:iCs/>
                <w:spacing w:val="0"/>
                <w:sz w:val="20"/>
                <w:szCs w:val="20"/>
              </w:rPr>
            </w:r>
            <w:r w:rsidRPr="00A0316B">
              <w:rPr>
                <w:rFonts w:ascii="Arial Narrow" w:hAnsi="Arial Narrow"/>
                <w:iCs/>
                <w:spacing w:val="0"/>
                <w:sz w:val="20"/>
                <w:szCs w:val="20"/>
              </w:rPr>
              <w:fldChar w:fldCharType="separate"/>
            </w:r>
            <w:r w:rsidRPr="00A0316B">
              <w:rPr>
                <w:rFonts w:ascii="Arial Narrow" w:hAnsi="Arial Narrow"/>
                <w:iCs/>
                <w:noProof/>
                <w:spacing w:val="0"/>
                <w:sz w:val="20"/>
                <w:szCs w:val="20"/>
              </w:rPr>
              <w:t> </w:t>
            </w:r>
            <w:r w:rsidRPr="00A0316B">
              <w:rPr>
                <w:rFonts w:ascii="Arial Narrow" w:hAnsi="Arial Narrow"/>
                <w:iCs/>
                <w:noProof/>
                <w:spacing w:val="0"/>
                <w:sz w:val="20"/>
                <w:szCs w:val="20"/>
              </w:rPr>
              <w:t> </w:t>
            </w:r>
            <w:r w:rsidRPr="00A0316B">
              <w:rPr>
                <w:rFonts w:ascii="Arial Narrow" w:hAnsi="Arial Narrow"/>
                <w:iCs/>
                <w:noProof/>
                <w:spacing w:val="0"/>
                <w:sz w:val="20"/>
                <w:szCs w:val="20"/>
              </w:rPr>
              <w:t> </w:t>
            </w:r>
            <w:r w:rsidRPr="00A0316B">
              <w:rPr>
                <w:rFonts w:ascii="Arial Narrow" w:hAnsi="Arial Narrow"/>
                <w:iCs/>
                <w:noProof/>
                <w:spacing w:val="0"/>
                <w:sz w:val="20"/>
                <w:szCs w:val="20"/>
              </w:rPr>
              <w:t> </w:t>
            </w:r>
            <w:r w:rsidRPr="00A0316B">
              <w:rPr>
                <w:rFonts w:ascii="Arial Narrow" w:hAnsi="Arial Narrow"/>
                <w:iCs/>
                <w:noProof/>
                <w:spacing w:val="0"/>
                <w:sz w:val="20"/>
                <w:szCs w:val="20"/>
              </w:rPr>
              <w:t> </w:t>
            </w:r>
            <w:r w:rsidRPr="00A0316B">
              <w:rPr>
                <w:rFonts w:ascii="Arial Narrow" w:hAnsi="Arial Narrow"/>
                <w:iCs/>
                <w:spacing w:val="0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16CC337" w14:textId="77777777" w:rsidR="00000E62" w:rsidRPr="00886B10" w:rsidRDefault="00000E62">
      <w:pPr>
        <w:pStyle w:val="Heading2"/>
        <w:spacing w:after="0"/>
        <w:rPr>
          <w:i/>
          <w:spacing w:val="0"/>
          <w:szCs w:val="28"/>
        </w:rPr>
      </w:pPr>
      <w:r w:rsidRPr="00886B10">
        <w:rPr>
          <w:i/>
          <w:spacing w:val="0"/>
          <w:szCs w:val="28"/>
        </w:rPr>
        <w:t>North Carolina Infant-Toddler Program</w:t>
      </w:r>
    </w:p>
    <w:p w14:paraId="2489EDB3" w14:textId="77777777" w:rsidR="00000E62" w:rsidRPr="00886B10" w:rsidRDefault="00000E62">
      <w:pPr>
        <w:pStyle w:val="Heading2"/>
        <w:spacing w:after="120"/>
        <w:rPr>
          <w:i/>
          <w:spacing w:val="0"/>
          <w:sz w:val="32"/>
        </w:rPr>
      </w:pPr>
      <w:r w:rsidRPr="00886B10">
        <w:rPr>
          <w:i/>
          <w:spacing w:val="0"/>
          <w:sz w:val="32"/>
        </w:rPr>
        <w:t>Accounting of Release/Disclosure and Record Access</w:t>
      </w:r>
    </w:p>
    <w:tbl>
      <w:tblPr>
        <w:tblW w:w="10149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5045"/>
        <w:gridCol w:w="1352"/>
        <w:gridCol w:w="2469"/>
      </w:tblGrid>
      <w:tr w:rsidR="00000E62" w:rsidRPr="004B15AE" w14:paraId="632E59D2" w14:textId="77777777">
        <w:trPr>
          <w:trHeight w:val="510"/>
          <w:jc w:val="center"/>
        </w:trPr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5A70A1E6" w14:textId="77777777" w:rsidR="00000E62" w:rsidRPr="004B15AE" w:rsidRDefault="00000E62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t>Child’s Name:</w:t>
            </w:r>
          </w:p>
        </w:tc>
        <w:tc>
          <w:tcPr>
            <w:tcW w:w="5045" w:type="dxa"/>
            <w:tcBorders>
              <w:top w:val="nil"/>
              <w:bottom w:val="single" w:sz="4" w:space="0" w:color="auto"/>
            </w:tcBorders>
            <w:vAlign w:val="bottom"/>
          </w:tcPr>
          <w:p w14:paraId="2DFFE566" w14:textId="77777777" w:rsidR="00000E62" w:rsidRPr="004B15AE" w:rsidRDefault="00000E62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52" w:type="dxa"/>
            <w:tcBorders>
              <w:top w:val="nil"/>
              <w:bottom w:val="nil"/>
            </w:tcBorders>
            <w:vAlign w:val="bottom"/>
          </w:tcPr>
          <w:p w14:paraId="4D1042A9" w14:textId="77777777" w:rsidR="00000E62" w:rsidRPr="004B15AE" w:rsidRDefault="00000E62">
            <w:pPr>
              <w:ind w:left="27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bookmarkStart w:id="2" w:name="Text2"/>
        <w:tc>
          <w:tcPr>
            <w:tcW w:w="2469" w:type="dxa"/>
            <w:tcBorders>
              <w:top w:val="nil"/>
              <w:bottom w:val="single" w:sz="4" w:space="0" w:color="auto"/>
            </w:tcBorders>
            <w:vAlign w:val="bottom"/>
          </w:tcPr>
          <w:p w14:paraId="03DA279D" w14:textId="77777777" w:rsidR="00000E62" w:rsidRPr="004B15AE" w:rsidRDefault="00000E62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000E62" w:rsidRPr="00A0316B" w14:paraId="0F0870CA" w14:textId="77777777">
        <w:trPr>
          <w:jc w:val="center"/>
        </w:trPr>
        <w:tc>
          <w:tcPr>
            <w:tcW w:w="10149" w:type="dxa"/>
            <w:gridSpan w:val="4"/>
            <w:tcBorders>
              <w:top w:val="nil"/>
              <w:bottom w:val="nil"/>
            </w:tcBorders>
          </w:tcPr>
          <w:p w14:paraId="0438B871" w14:textId="77777777" w:rsidR="00000E62" w:rsidRPr="00A0316B" w:rsidRDefault="00000E6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00E62" w:rsidRPr="004B15AE" w14:paraId="73E9A615" w14:textId="77777777">
        <w:trPr>
          <w:jc w:val="center"/>
        </w:trPr>
        <w:tc>
          <w:tcPr>
            <w:tcW w:w="10149" w:type="dxa"/>
            <w:gridSpan w:val="4"/>
            <w:tcBorders>
              <w:top w:val="nil"/>
              <w:bottom w:val="nil"/>
            </w:tcBorders>
          </w:tcPr>
          <w:p w14:paraId="51DBAF87" w14:textId="77777777" w:rsidR="00000E62" w:rsidRPr="004B15AE" w:rsidRDefault="00000E62" w:rsidP="00A0316B">
            <w:pPr>
              <w:tabs>
                <w:tab w:val="left" w:pos="120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t>To be used:</w:t>
            </w:r>
            <w:r w:rsidRPr="004B15AE">
              <w:rPr>
                <w:rFonts w:ascii="Arial Narrow" w:hAnsi="Arial Narrow"/>
                <w:sz w:val="20"/>
                <w:szCs w:val="20"/>
              </w:rPr>
              <w:tab/>
              <w:t>[1] Whenever written client information is disclosed to another individual, provider, or agency, and</w:t>
            </w:r>
          </w:p>
        </w:tc>
      </w:tr>
      <w:tr w:rsidR="00000E62" w:rsidRPr="004B15AE" w14:paraId="2E3F4A18" w14:textId="77777777">
        <w:trPr>
          <w:jc w:val="center"/>
        </w:trPr>
        <w:tc>
          <w:tcPr>
            <w:tcW w:w="10149" w:type="dxa"/>
            <w:gridSpan w:val="4"/>
            <w:tcBorders>
              <w:top w:val="nil"/>
              <w:bottom w:val="nil"/>
            </w:tcBorders>
          </w:tcPr>
          <w:p w14:paraId="65955DE0" w14:textId="77777777" w:rsidR="00000E62" w:rsidRPr="004B15AE" w:rsidRDefault="00000E62" w:rsidP="00A0316B">
            <w:pPr>
              <w:tabs>
                <w:tab w:val="left" w:pos="1200"/>
              </w:tabs>
              <w:spacing w:before="40" w:after="40"/>
              <w:ind w:left="1440" w:right="-173" w:hanging="1440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tab/>
              <w:t>[2] Whenever parents or others not otherwise authorized by the CDSA are given access to examine the client record.</w:t>
            </w:r>
          </w:p>
        </w:tc>
      </w:tr>
    </w:tbl>
    <w:p w14:paraId="4D0A4DE4" w14:textId="77777777" w:rsidR="00000E62" w:rsidRDefault="00000E62"/>
    <w:tbl>
      <w:tblPr>
        <w:tblW w:w="10257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5892"/>
        <w:gridCol w:w="3455"/>
      </w:tblGrid>
      <w:tr w:rsidR="00000E62" w:rsidRPr="004B15AE" w14:paraId="1CE4165B" w14:textId="77777777">
        <w:trPr>
          <w:trHeight w:val="870"/>
          <w:jc w:val="center"/>
        </w:trPr>
        <w:tc>
          <w:tcPr>
            <w:tcW w:w="9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5AEF22" w14:textId="77777777" w:rsidR="00000E62" w:rsidRPr="004B15AE" w:rsidRDefault="00000E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15AE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94B3E1" w14:textId="77777777" w:rsidR="00000E62" w:rsidRPr="004B15AE" w:rsidRDefault="00000E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15AE">
              <w:rPr>
                <w:rFonts w:ascii="Arial Narrow" w:hAnsi="Arial Narrow"/>
                <w:b/>
                <w:bCs/>
                <w:sz w:val="20"/>
                <w:szCs w:val="20"/>
              </w:rPr>
              <w:t>Description of Information</w:t>
            </w:r>
          </w:p>
          <w:p w14:paraId="29C5B859" w14:textId="77777777" w:rsidR="00000E62" w:rsidRPr="004B15AE" w:rsidRDefault="00000E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15AE">
              <w:rPr>
                <w:rFonts w:ascii="Arial Narrow" w:hAnsi="Arial Narrow"/>
                <w:b/>
                <w:bCs/>
                <w:sz w:val="20"/>
                <w:szCs w:val="20"/>
              </w:rPr>
              <w:t>Released/Disclosed or Record Access</w:t>
            </w:r>
          </w:p>
          <w:p w14:paraId="213E00AE" w14:textId="77777777" w:rsidR="00000E62" w:rsidRPr="004B15AE" w:rsidRDefault="00000E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15AE">
              <w:rPr>
                <w:rFonts w:ascii="Arial Narrow" w:hAnsi="Arial Narrow"/>
                <w:b/>
                <w:bCs/>
                <w:sz w:val="20"/>
                <w:szCs w:val="20"/>
              </w:rPr>
              <w:t>[Include Recipient, Method, and Purpose]</w:t>
            </w:r>
          </w:p>
        </w:tc>
        <w:tc>
          <w:tcPr>
            <w:tcW w:w="34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ACDE96" w14:textId="77777777" w:rsidR="00000E62" w:rsidRPr="004B15AE" w:rsidRDefault="00000E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15AE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bookmarkStart w:id="3" w:name="Text5"/>
      <w:tr w:rsidR="00A0316B" w:rsidRPr="004B15AE" w14:paraId="0C4964F9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3A702E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EE8DB8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13"/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FB32C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274DE72D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B34A98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419484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EB69FE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7C62E8B2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AA8223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4F5BEC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863318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7BD6952E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85F1B7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96FFD4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E135B8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06AFB3AC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5EE88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3CDC1B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D4C5A9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2A4222A8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8C87B5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3EE367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A6A62F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66C576BD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3848BE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B8653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6D0E2D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45DE46D4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6918D0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E9A979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174C7E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4D806E17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5010AC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9C98A2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86C53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687E865A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0C3C33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6E542F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A058E0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1878FFA9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529FF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590CC7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C12C7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51016D93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F4C60B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5E880F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968F39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40DD727B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D58183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D641A7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16CF2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63692C3C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7DA830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A9E234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57912C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42E3F503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D2DF2D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891F9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4C205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5A8E2635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3B3A99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43E1F8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40872A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439377A8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5C9D54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C680B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00679A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181F9607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62337D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5DF283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2D7CF5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7611B476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CB47EA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2866B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3B895E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3A9B628F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45007D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308B5D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5F1AFE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02AED750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20CB28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1EBB1C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FD0B7F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316B" w:rsidRPr="004B15AE" w14:paraId="6644267B" w14:textId="77777777" w:rsidTr="00A0316B">
        <w:trPr>
          <w:trHeight w:val="389"/>
          <w:jc w:val="center"/>
        </w:trPr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86D92E" w14:textId="77777777" w:rsidR="00A0316B" w:rsidRPr="004B15AE" w:rsidRDefault="00A0316B" w:rsidP="00A03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66745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F49D51" w14:textId="77777777" w:rsidR="00A0316B" w:rsidRPr="004B15AE" w:rsidRDefault="00A0316B" w:rsidP="00A0316B">
            <w:pPr>
              <w:rPr>
                <w:rFonts w:ascii="Arial Narrow" w:hAnsi="Arial Narrow"/>
                <w:sz w:val="20"/>
                <w:szCs w:val="20"/>
              </w:rPr>
            </w:pPr>
            <w:r w:rsidRPr="004B15A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15A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B15AE">
              <w:rPr>
                <w:rFonts w:ascii="Arial Narrow" w:hAnsi="Arial Narrow"/>
                <w:sz w:val="20"/>
                <w:szCs w:val="20"/>
              </w:rPr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B15A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F8538D7" w14:textId="77777777" w:rsidR="00000E62" w:rsidRDefault="00000E62">
      <w:pPr>
        <w:spacing w:before="120"/>
        <w:ind w:left="1440" w:hanging="1440"/>
        <w:jc w:val="right"/>
        <w:rPr>
          <w:rFonts w:ascii="Arial Narrow" w:hAnsi="Arial Narrow"/>
          <w:sz w:val="2"/>
        </w:rPr>
      </w:pPr>
    </w:p>
    <w:sectPr w:rsidR="00000E62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FCDD" w14:textId="77777777" w:rsidR="006D4034" w:rsidRDefault="006D4034">
      <w:r>
        <w:separator/>
      </w:r>
    </w:p>
  </w:endnote>
  <w:endnote w:type="continuationSeparator" w:id="0">
    <w:p w14:paraId="1520CD9C" w14:textId="77777777" w:rsidR="006D4034" w:rsidRDefault="006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C0D8" w14:textId="77777777" w:rsidR="00000E62" w:rsidRPr="004B15AE" w:rsidRDefault="00000E62" w:rsidP="009B1C67">
    <w:pPr>
      <w:pStyle w:val="Footer"/>
      <w:tabs>
        <w:tab w:val="clear" w:pos="4320"/>
        <w:tab w:val="clear" w:pos="8640"/>
        <w:tab w:val="right" w:pos="9960"/>
      </w:tabs>
      <w:rPr>
        <w:rFonts w:ascii="Arial Narrow" w:hAnsi="Arial Narrow"/>
        <w:sz w:val="18"/>
        <w:szCs w:val="18"/>
      </w:rPr>
    </w:pPr>
    <w:r w:rsidRPr="004B15AE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4B15AE">
        <w:rPr>
          <w:rFonts w:ascii="Arial Narrow" w:hAnsi="Arial Narrow"/>
          <w:sz w:val="18"/>
          <w:szCs w:val="18"/>
        </w:rPr>
        <w:t>ITP</w:t>
      </w:r>
    </w:smartTag>
    <w:r w:rsidRPr="004B15AE">
      <w:rPr>
        <w:rFonts w:ascii="Arial Narrow" w:hAnsi="Arial Narrow"/>
        <w:sz w:val="18"/>
        <w:szCs w:val="18"/>
      </w:rPr>
      <w:t xml:space="preserve"> Release/Disclosure/Access (Revised1/06, </w:t>
    </w:r>
    <w:r w:rsidR="00A0316B">
      <w:rPr>
        <w:rFonts w:ascii="Arial Narrow" w:hAnsi="Arial Narrow"/>
        <w:sz w:val="18"/>
        <w:szCs w:val="18"/>
      </w:rPr>
      <w:t>Updated 7/20</w:t>
    </w:r>
    <w:r w:rsidR="00D85EFF">
      <w:rPr>
        <w:rFonts w:ascii="Arial Narrow" w:hAnsi="Arial Narrow"/>
        <w:sz w:val="18"/>
        <w:szCs w:val="18"/>
      </w:rPr>
      <w:t>, 4/22</w:t>
    </w:r>
    <w:r w:rsidRPr="004B15AE">
      <w:rPr>
        <w:rFonts w:ascii="Arial Narrow" w:hAnsi="Arial Narrow"/>
        <w:sz w:val="18"/>
        <w:szCs w:val="18"/>
      </w:rPr>
      <w:t>)</w:t>
    </w:r>
    <w:r w:rsidRPr="004B15AE">
      <w:rPr>
        <w:rFonts w:ascii="Arial Narrow" w:hAnsi="Arial Narrow"/>
        <w:sz w:val="18"/>
        <w:szCs w:val="18"/>
      </w:rPr>
      <w:tab/>
      <w:t xml:space="preserve">Page </w:t>
    </w:r>
    <w:r w:rsidRPr="004B15AE">
      <w:rPr>
        <w:rStyle w:val="PageNumber"/>
        <w:rFonts w:ascii="Arial Narrow" w:hAnsi="Arial Narrow"/>
        <w:sz w:val="18"/>
        <w:szCs w:val="18"/>
      </w:rPr>
      <w:fldChar w:fldCharType="begin"/>
    </w:r>
    <w:r w:rsidRPr="004B15AE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B15AE">
      <w:rPr>
        <w:rStyle w:val="PageNumber"/>
        <w:rFonts w:ascii="Arial Narrow" w:hAnsi="Arial Narrow"/>
        <w:sz w:val="18"/>
        <w:szCs w:val="18"/>
      </w:rPr>
      <w:fldChar w:fldCharType="separate"/>
    </w:r>
    <w:r w:rsidR="0075591F">
      <w:rPr>
        <w:rStyle w:val="PageNumber"/>
        <w:rFonts w:ascii="Arial Narrow" w:hAnsi="Arial Narrow"/>
        <w:noProof/>
        <w:sz w:val="18"/>
        <w:szCs w:val="18"/>
      </w:rPr>
      <w:t>2</w:t>
    </w:r>
    <w:r w:rsidRPr="004B15AE">
      <w:rPr>
        <w:rStyle w:val="PageNumber"/>
        <w:rFonts w:ascii="Arial Narrow" w:hAnsi="Arial Narrow"/>
        <w:sz w:val="18"/>
        <w:szCs w:val="18"/>
      </w:rPr>
      <w:fldChar w:fldCharType="end"/>
    </w:r>
    <w:r w:rsidRPr="004B15AE">
      <w:rPr>
        <w:rStyle w:val="PageNumber"/>
        <w:rFonts w:ascii="Arial Narrow" w:hAnsi="Arial Narrow"/>
        <w:sz w:val="18"/>
        <w:szCs w:val="18"/>
      </w:rPr>
      <w:t xml:space="preserve"> of </w:t>
    </w:r>
    <w:r w:rsidRPr="004B15AE">
      <w:rPr>
        <w:rStyle w:val="PageNumber"/>
        <w:rFonts w:ascii="Arial Narrow" w:hAnsi="Arial Narrow"/>
        <w:sz w:val="18"/>
        <w:szCs w:val="18"/>
      </w:rPr>
      <w:fldChar w:fldCharType="begin"/>
    </w:r>
    <w:r w:rsidRPr="004B15AE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4B15AE">
      <w:rPr>
        <w:rStyle w:val="PageNumber"/>
        <w:rFonts w:ascii="Arial Narrow" w:hAnsi="Arial Narrow"/>
        <w:sz w:val="18"/>
        <w:szCs w:val="18"/>
      </w:rPr>
      <w:fldChar w:fldCharType="separate"/>
    </w:r>
    <w:r w:rsidR="0075591F">
      <w:rPr>
        <w:rStyle w:val="PageNumber"/>
        <w:rFonts w:ascii="Arial Narrow" w:hAnsi="Arial Narrow"/>
        <w:noProof/>
        <w:sz w:val="18"/>
        <w:szCs w:val="18"/>
      </w:rPr>
      <w:t>2</w:t>
    </w:r>
    <w:r w:rsidRPr="004B15AE">
      <w:rPr>
        <w:rStyle w:val="PageNumber"/>
        <w:rFonts w:ascii="Arial Narrow" w:hAnsi="Arial Narrow"/>
        <w:sz w:val="18"/>
        <w:szCs w:val="18"/>
      </w:rPr>
      <w:fldChar w:fldCharType="end"/>
    </w:r>
    <w:r w:rsidRPr="004B15AE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731" w14:textId="77777777" w:rsidR="006D4034" w:rsidRDefault="006D4034">
      <w:r>
        <w:separator/>
      </w:r>
    </w:p>
  </w:footnote>
  <w:footnote w:type="continuationSeparator" w:id="0">
    <w:p w14:paraId="538D4443" w14:textId="77777777" w:rsidR="006D4034" w:rsidRDefault="006D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8D37" w14:textId="77777777" w:rsidR="00A0316B" w:rsidRDefault="00A0316B" w:rsidP="00A0316B">
    <w:pPr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726E3997" w14:textId="77777777" w:rsidR="00D85EFF" w:rsidRPr="00C27091" w:rsidRDefault="00D85EFF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09A4420E" w14:textId="77777777" w:rsidR="00A0316B" w:rsidRPr="00A0316B" w:rsidRDefault="00A0316B" w:rsidP="00A0316B">
    <w:pPr>
      <w:jc w:val="right"/>
      <w:rPr>
        <w:rFonts w:ascii="Arial Narrow" w:hAnsi="Arial Narro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kG2yQfWKO6Z1e7ULWmow1QXmV0FFM3ZHlokUP8VfnUHH3VwO/ROmlP+pJxdttayww5ugLBp9/VapVswmdwTw==" w:salt="qx/xPJn//nALkpq14WWJU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7C"/>
    <w:rsid w:val="00000E62"/>
    <w:rsid w:val="0029556B"/>
    <w:rsid w:val="003975A3"/>
    <w:rsid w:val="0045549C"/>
    <w:rsid w:val="00646D81"/>
    <w:rsid w:val="006D1A7C"/>
    <w:rsid w:val="006D4034"/>
    <w:rsid w:val="0075591F"/>
    <w:rsid w:val="009B1C67"/>
    <w:rsid w:val="009D28F3"/>
    <w:rsid w:val="00A0316B"/>
    <w:rsid w:val="00D85EFF"/>
    <w:rsid w:val="00E52568"/>
    <w:rsid w:val="00E52A53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48AD6DF"/>
  <w15:chartTrackingRefBased/>
  <w15:docId w15:val="{170E7319-029B-494E-B9AB-654A79E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Black" w:hAnsi="Arial Black"/>
      <w:spacing w:val="-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5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65%20Release,%20Disclosure%20&amp;%20Record%20Ac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95210-636B-477C-9F50-0CE7EC87F981}"/>
</file>

<file path=customXml/itemProps2.xml><?xml version="1.0" encoding="utf-8"?>
<ds:datastoreItem xmlns:ds="http://schemas.openxmlformats.org/officeDocument/2006/customXml" ds:itemID="{BA22259E-69C0-41D0-8AA3-C5C9B3FBBF15}"/>
</file>

<file path=customXml/itemProps3.xml><?xml version="1.0" encoding="utf-8"?>
<ds:datastoreItem xmlns:ds="http://schemas.openxmlformats.org/officeDocument/2006/customXml" ds:itemID="{5A4D6560-60B5-4788-A0F8-BE9C79308639}"/>
</file>

<file path=docProps/app.xml><?xml version="1.0" encoding="utf-8"?>
<Properties xmlns="http://schemas.openxmlformats.org/officeDocument/2006/extended-properties" xmlns:vt="http://schemas.openxmlformats.org/officeDocument/2006/docPropsVTypes">
  <Template>65 Release, Disclosure &amp; Record Access.dotx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7027 Accounting of Release/Disclosure &amp; Record Access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Release/Disclosure &amp; Record Access</dc:title>
  <dc:subject>Release &amp; Disclosure of Records</dc:subject>
  <dc:creator>Bailey, Andrea B.</dc:creator>
  <cp:keywords/>
  <dc:description>Last Revised Jan 2006</dc:description>
  <cp:lastModifiedBy>Bailey, Andrea B.</cp:lastModifiedBy>
  <cp:revision>1</cp:revision>
  <cp:lastPrinted>2007-05-16T20:31:00Z</cp:lastPrinted>
  <dcterms:created xsi:type="dcterms:W3CDTF">2023-03-01T17:12:00Z</dcterms:created>
  <dcterms:modified xsi:type="dcterms:W3CDTF">2023-03-01T17:13:00Z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