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169"/>
        <w:gridCol w:w="1536"/>
      </w:tblGrid>
      <w:tr w:rsidR="00440758" w:rsidRPr="00781897" w14:paraId="08636C4E" w14:textId="77777777" w:rsidTr="005A6D6C">
        <w:tc>
          <w:tcPr>
            <w:tcW w:w="9216" w:type="dxa"/>
            <w:tcBorders>
              <w:top w:val="nil"/>
              <w:left w:val="nil"/>
              <w:bottom w:val="nil"/>
            </w:tcBorders>
          </w:tcPr>
          <w:p w14:paraId="4674EB36" w14:textId="77777777" w:rsidR="00440758" w:rsidRPr="00781897" w:rsidRDefault="00440758" w:rsidP="005A6D6C">
            <w:pPr>
              <w:pStyle w:val="Header"/>
              <w:tabs>
                <w:tab w:val="clear" w:pos="8640"/>
                <w:tab w:val="right" w:pos="11070"/>
              </w:tabs>
              <w:rPr>
                <w:rFonts w:ascii="Arial Black" w:hAnsi="Arial Black"/>
                <w:i/>
                <w:sz w:val="28"/>
                <w:szCs w:val="28"/>
              </w:rPr>
            </w:pPr>
            <w:r w:rsidRPr="00781897">
              <w:rPr>
                <w:rFonts w:ascii="Arial Black" w:hAnsi="Arial Black"/>
                <w:i/>
                <w:noProof/>
                <w:sz w:val="28"/>
                <w:szCs w:val="28"/>
              </w:rPr>
              <w:t>North Carolina Infant-Toddler Program</w:t>
            </w:r>
          </w:p>
        </w:tc>
        <w:tc>
          <w:tcPr>
            <w:tcW w:w="1541" w:type="dxa"/>
            <w:vAlign w:val="bottom"/>
          </w:tcPr>
          <w:p w14:paraId="0E7061C5" w14:textId="77777777" w:rsidR="00440758" w:rsidRPr="00781897" w:rsidRDefault="00440758" w:rsidP="005A6D6C">
            <w:pPr>
              <w:pStyle w:val="Header"/>
              <w:tabs>
                <w:tab w:val="clear" w:pos="8640"/>
                <w:tab w:val="right" w:pos="11070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</w:instrText>
            </w:r>
            <w:bookmarkStart w:id="0" w:name="Text85"/>
            <w:r>
              <w:rPr>
                <w:rFonts w:ascii="Arial Narrow" w:hAnsi="Arial Narrow"/>
                <w:iCs/>
              </w:rPr>
              <w:instrText xml:space="preserve">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0"/>
          </w:p>
        </w:tc>
      </w:tr>
    </w:tbl>
    <w:p w14:paraId="693EA67A" w14:textId="77777777" w:rsidR="00402DDC" w:rsidRDefault="00CB5F07" w:rsidP="00440758">
      <w:pPr>
        <w:pStyle w:val="Header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 </w:t>
      </w:r>
      <w:r w:rsidR="00402DDC">
        <w:rPr>
          <w:rFonts w:ascii="Arial Black" w:hAnsi="Arial Black"/>
          <w:i/>
          <w:sz w:val="32"/>
          <w:szCs w:val="32"/>
        </w:rPr>
        <w:t>Provider Service Note and Billing Ticket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254"/>
        <w:gridCol w:w="675"/>
        <w:gridCol w:w="254"/>
        <w:gridCol w:w="527"/>
        <w:gridCol w:w="122"/>
        <w:gridCol w:w="229"/>
        <w:gridCol w:w="264"/>
        <w:gridCol w:w="266"/>
        <w:gridCol w:w="1245"/>
        <w:gridCol w:w="7"/>
        <w:gridCol w:w="1271"/>
        <w:gridCol w:w="96"/>
        <w:gridCol w:w="155"/>
        <w:gridCol w:w="43"/>
        <w:gridCol w:w="102"/>
        <w:gridCol w:w="875"/>
        <w:gridCol w:w="432"/>
        <w:gridCol w:w="648"/>
        <w:gridCol w:w="270"/>
        <w:gridCol w:w="62"/>
        <w:gridCol w:w="1468"/>
        <w:gridCol w:w="1260"/>
      </w:tblGrid>
      <w:tr w:rsidR="00402DDC" w:rsidRPr="00402DDC" w14:paraId="649FEB3D" w14:textId="77777777" w:rsidTr="00440758">
        <w:trPr>
          <w:trHeight w:val="288"/>
          <w:jc w:val="center"/>
        </w:trPr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38594BA" w14:textId="77777777" w:rsidR="00402DDC" w:rsidRPr="00402DDC" w:rsidRDefault="00402DDC" w:rsidP="00402DDC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t xml:space="preserve">Name of </w:t>
            </w:r>
            <w:smartTag w:uri="urn:schemas-microsoft-com:office:smarttags" w:element="stockticker">
              <w:r w:rsidRPr="00402DDC">
                <w:rPr>
                  <w:rFonts w:ascii="Arial Narrow" w:hAnsi="Arial Narrow"/>
                </w:rPr>
                <w:t>ITP</w:t>
              </w:r>
            </w:smartTag>
            <w:r w:rsidRPr="00402DDC">
              <w:rPr>
                <w:rFonts w:ascii="Arial Narrow" w:hAnsi="Arial Narrow"/>
              </w:rPr>
              <w:t xml:space="preserve"> Provider Agency: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bottom"/>
          </w:tcPr>
          <w:p w14:paraId="56A76774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53"/>
            <w:r w:rsidRPr="00402DDC">
              <w:rPr>
                <w:rFonts w:ascii="Arial Narrow" w:hAnsi="Arial Narrow"/>
              </w:rPr>
              <w:instrText xml:space="preserve"> FORMTEXT </w:instrText>
            </w:r>
            <w:r w:rsidRPr="00402DDC">
              <w:rPr>
                <w:rFonts w:ascii="Arial Narrow" w:hAnsi="Arial Narrow"/>
              </w:rPr>
            </w:r>
            <w:r w:rsidRPr="00402DDC">
              <w:rPr>
                <w:rFonts w:ascii="Arial Narrow" w:hAnsi="Arial Narrow"/>
              </w:rPr>
              <w:fldChar w:fldCharType="separate"/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1703" w:type="dxa"/>
            <w:gridSpan w:val="6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F38BCB5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smartTag w:uri="urn:schemas-microsoft-com:office:smarttags" w:element="stockticker">
              <w:r w:rsidRPr="00402DDC">
                <w:rPr>
                  <w:rFonts w:ascii="Arial Narrow" w:hAnsi="Arial Narrow"/>
                </w:rPr>
                <w:t>ITP</w:t>
              </w:r>
            </w:smartTag>
            <w:r w:rsidRPr="00402DDC">
              <w:rPr>
                <w:rFonts w:ascii="Arial Narrow" w:hAnsi="Arial Narrow"/>
              </w:rPr>
              <w:t xml:space="preserve"> Provider’s Name: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6EAC5759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52"/>
            <w:r w:rsidRPr="00402DDC">
              <w:rPr>
                <w:rFonts w:ascii="Arial Narrow" w:hAnsi="Arial Narrow"/>
              </w:rPr>
              <w:instrText xml:space="preserve"> FORMTEXT </w:instrText>
            </w:r>
            <w:r w:rsidRPr="00402DDC">
              <w:rPr>
                <w:rFonts w:ascii="Arial Narrow" w:hAnsi="Arial Narrow"/>
              </w:rPr>
            </w:r>
            <w:r w:rsidRPr="00402DDC">
              <w:rPr>
                <w:rFonts w:ascii="Arial Narrow" w:hAnsi="Arial Narrow"/>
              </w:rPr>
              <w:fldChar w:fldCharType="separate"/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402DDC" w:rsidRPr="00402DDC" w14:paraId="34001011" w14:textId="77777777" w:rsidTr="00440758">
        <w:trPr>
          <w:trHeight w:val="288"/>
          <w:jc w:val="center"/>
        </w:trPr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6107161" w14:textId="77777777" w:rsidR="00402DDC" w:rsidRPr="00402DDC" w:rsidRDefault="00402DDC" w:rsidP="00402DDC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t>Provider Vendor Number:</w:t>
            </w:r>
          </w:p>
        </w:tc>
        <w:tc>
          <w:tcPr>
            <w:tcW w:w="1775" w:type="dxa"/>
            <w:gridSpan w:val="3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1FDA777F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81"/>
            <w:r w:rsidRPr="00402DDC">
              <w:rPr>
                <w:rFonts w:ascii="Arial Narrow" w:hAnsi="Arial Narrow"/>
              </w:rPr>
              <w:instrText xml:space="preserve"> FORMTEXT </w:instrText>
            </w:r>
            <w:r w:rsidRPr="00402DDC">
              <w:rPr>
                <w:rFonts w:ascii="Arial Narrow" w:hAnsi="Arial Narrow"/>
              </w:rPr>
            </w:r>
            <w:r w:rsidRPr="00402DDC">
              <w:rPr>
                <w:rFonts w:ascii="Arial Narrow" w:hAnsi="Arial Narrow"/>
              </w:rPr>
              <w:fldChar w:fldCharType="separate"/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572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271423" w14:textId="77777777" w:rsidR="00402DDC" w:rsidRPr="00402DDC" w:rsidRDefault="00402DDC" w:rsidP="00402DDC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t>Provider Discipline:</w:t>
            </w:r>
          </w:p>
        </w:tc>
        <w:tc>
          <w:tcPr>
            <w:tcW w:w="5117" w:type="dxa"/>
            <w:gridSpan w:val="8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453C43C1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54"/>
            <w:r w:rsidRPr="00402DDC">
              <w:rPr>
                <w:rFonts w:ascii="Arial Narrow" w:hAnsi="Arial Narrow"/>
              </w:rPr>
              <w:instrText xml:space="preserve"> FORMTEXT </w:instrText>
            </w:r>
            <w:r w:rsidRPr="00402DDC">
              <w:rPr>
                <w:rFonts w:ascii="Arial Narrow" w:hAnsi="Arial Narrow"/>
              </w:rPr>
            </w:r>
            <w:r w:rsidRPr="00402DDC">
              <w:rPr>
                <w:rFonts w:ascii="Arial Narrow" w:hAnsi="Arial Narrow"/>
              </w:rPr>
              <w:fldChar w:fldCharType="separate"/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402DDC" w:rsidRPr="00402DDC" w14:paraId="18672AC1" w14:textId="77777777" w:rsidTr="00440758">
        <w:trPr>
          <w:trHeight w:val="288"/>
          <w:jc w:val="center"/>
        </w:trPr>
        <w:tc>
          <w:tcPr>
            <w:tcW w:w="2591" w:type="dxa"/>
            <w:gridSpan w:val="8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1752490" w14:textId="77777777" w:rsidR="00402DDC" w:rsidRPr="00402DDC" w:rsidRDefault="00402DDC" w:rsidP="00402DDC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t>V-Code Assignment [PT/OT/</w:t>
            </w:r>
            <w:smartTag w:uri="urn:schemas-microsoft-com:office:smarttags" w:element="stockticker">
              <w:r w:rsidRPr="00402DDC">
                <w:rPr>
                  <w:rFonts w:ascii="Arial Narrow" w:hAnsi="Arial Narrow"/>
                </w:rPr>
                <w:t>SLT</w:t>
              </w:r>
            </w:smartTag>
            <w:r w:rsidRPr="00402DDC">
              <w:rPr>
                <w:rFonts w:ascii="Arial Narrow" w:hAnsi="Arial Narrow"/>
              </w:rPr>
              <w:t>]:</w:t>
            </w:r>
          </w:p>
        </w:tc>
        <w:tc>
          <w:tcPr>
            <w:tcW w:w="1252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06084743" w14:textId="77777777" w:rsidR="00402DDC" w:rsidRPr="00402DDC" w:rsidRDefault="00402DDC" w:rsidP="00402DDC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57"/>
            <w:r w:rsidRPr="00402DDC">
              <w:rPr>
                <w:rFonts w:ascii="Arial Narrow" w:hAnsi="Arial Narrow"/>
              </w:rPr>
              <w:instrText xml:space="preserve"> FORMTEXT </w:instrText>
            </w:r>
            <w:r w:rsidRPr="00402DDC">
              <w:rPr>
                <w:rFonts w:ascii="Arial Narrow" w:hAnsi="Arial Narrow"/>
              </w:rPr>
            </w:r>
            <w:r w:rsidRPr="00402DDC">
              <w:rPr>
                <w:rFonts w:ascii="Arial Narrow" w:hAnsi="Arial Narrow"/>
              </w:rPr>
              <w:fldChar w:fldCharType="separate"/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542" w:type="dxa"/>
            <w:gridSpan w:val="6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6A2897F" w14:textId="77777777" w:rsidR="00402DDC" w:rsidRPr="00402DDC" w:rsidRDefault="00402DDC" w:rsidP="00402DDC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t>Service Order Date [if applicable]:</w:t>
            </w:r>
          </w:p>
        </w:tc>
        <w:tc>
          <w:tcPr>
            <w:tcW w:w="1080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248175EF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6" w:name="Text56"/>
            <w:r w:rsidRPr="00402DDC">
              <w:rPr>
                <w:rFonts w:ascii="Arial Narrow" w:hAnsi="Arial Narrow"/>
              </w:rPr>
              <w:instrText xml:space="preserve"> FORMTEXT </w:instrText>
            </w:r>
            <w:r w:rsidRPr="00402DDC">
              <w:rPr>
                <w:rFonts w:ascii="Arial Narrow" w:hAnsi="Arial Narrow"/>
              </w:rPr>
            </w:r>
            <w:r w:rsidRPr="00402DDC">
              <w:rPr>
                <w:rFonts w:ascii="Arial Narrow" w:hAnsi="Arial Narrow"/>
              </w:rPr>
              <w:fldChar w:fldCharType="separate"/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5960D26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t>Scheduled Frequency: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191C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79"/>
            <w:r w:rsidRPr="00402DDC">
              <w:rPr>
                <w:rFonts w:ascii="Arial Narrow" w:hAnsi="Arial Narrow"/>
              </w:rPr>
              <w:instrText xml:space="preserve"> FORMTEXT </w:instrText>
            </w:r>
            <w:r w:rsidRPr="00402DDC">
              <w:rPr>
                <w:rFonts w:ascii="Arial Narrow" w:hAnsi="Arial Narrow"/>
              </w:rPr>
            </w:r>
            <w:r w:rsidRPr="00402DDC">
              <w:rPr>
                <w:rFonts w:ascii="Arial Narrow" w:hAnsi="Arial Narrow"/>
              </w:rPr>
              <w:fldChar w:fldCharType="separate"/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402DDC" w:rsidRPr="00402DDC" w14:paraId="280BB29F" w14:textId="77777777" w:rsidTr="00440758">
        <w:trPr>
          <w:trHeight w:val="288"/>
          <w:jc w:val="center"/>
        </w:trPr>
        <w:tc>
          <w:tcPr>
            <w:tcW w:w="1183" w:type="dxa"/>
            <w:gridSpan w:val="3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8DFF0F3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t>Child’s Name:</w:t>
            </w:r>
          </w:p>
        </w:tc>
        <w:tc>
          <w:tcPr>
            <w:tcW w:w="4182" w:type="dxa"/>
            <w:gridSpan w:val="10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522B7504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59"/>
            <w:r w:rsidRPr="00402DDC">
              <w:rPr>
                <w:rFonts w:ascii="Arial Narrow" w:hAnsi="Arial Narrow"/>
              </w:rPr>
              <w:instrText xml:space="preserve"> FORMTEXT </w:instrText>
            </w:r>
            <w:r w:rsidRPr="00402DDC">
              <w:rPr>
                <w:rFonts w:ascii="Arial Narrow" w:hAnsi="Arial Narrow"/>
              </w:rPr>
            </w:r>
            <w:r w:rsidRPr="00402DDC">
              <w:rPr>
                <w:rFonts w:ascii="Arial Narrow" w:hAnsi="Arial Narrow"/>
              </w:rPr>
              <w:fldChar w:fldCharType="separate"/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370" w:type="dxa"/>
            <w:gridSpan w:val="6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834F304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t>Child’s Medicaid ID Number:</w:t>
            </w:r>
          </w:p>
        </w:tc>
        <w:tc>
          <w:tcPr>
            <w:tcW w:w="2790" w:type="dxa"/>
            <w:gridSpan w:val="3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525BD51E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9" w:name="Text60"/>
            <w:r w:rsidRPr="00402DDC">
              <w:rPr>
                <w:rFonts w:ascii="Arial Narrow" w:hAnsi="Arial Narrow"/>
              </w:rPr>
              <w:instrText xml:space="preserve"> FORMTEXT </w:instrText>
            </w:r>
            <w:r w:rsidRPr="00402DDC">
              <w:rPr>
                <w:rFonts w:ascii="Arial Narrow" w:hAnsi="Arial Narrow"/>
              </w:rPr>
            </w:r>
            <w:r w:rsidRPr="00402DDC">
              <w:rPr>
                <w:rFonts w:ascii="Arial Narrow" w:hAnsi="Arial Narrow"/>
              </w:rPr>
              <w:fldChar w:fldCharType="separate"/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402DDC" w:rsidRPr="00402DDC" w14:paraId="6A20E0DD" w14:textId="77777777" w:rsidTr="00440758">
        <w:trPr>
          <w:trHeight w:val="288"/>
          <w:jc w:val="center"/>
        </w:trPr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3D0459E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t>Child’s Date of Birth:</w:t>
            </w:r>
          </w:p>
        </w:tc>
        <w:bookmarkStart w:id="10" w:name="Text61"/>
        <w:tc>
          <w:tcPr>
            <w:tcW w:w="3655" w:type="dxa"/>
            <w:gridSpan w:val="9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480B9FA8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402DDC">
              <w:rPr>
                <w:rFonts w:ascii="Arial Narrow" w:hAnsi="Arial Narrow"/>
              </w:rPr>
              <w:instrText xml:space="preserve"> FORMTEXT </w:instrText>
            </w:r>
            <w:r w:rsidRPr="00402DDC">
              <w:rPr>
                <w:rFonts w:ascii="Arial Narrow" w:hAnsi="Arial Narrow"/>
              </w:rPr>
            </w:r>
            <w:r w:rsidRPr="00402DDC">
              <w:rPr>
                <w:rFonts w:ascii="Arial Narrow" w:hAnsi="Arial Narrow"/>
              </w:rPr>
              <w:fldChar w:fldCharType="separate"/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2370" w:type="dxa"/>
            <w:gridSpan w:val="6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00F8C108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t xml:space="preserve">Name of Service Coordinator: </w:t>
            </w:r>
          </w:p>
        </w:tc>
        <w:tc>
          <w:tcPr>
            <w:tcW w:w="2790" w:type="dxa"/>
            <w:gridSpan w:val="3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621210F1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75"/>
            <w:r w:rsidRPr="00402DDC">
              <w:rPr>
                <w:rFonts w:ascii="Arial Narrow" w:hAnsi="Arial Narrow"/>
              </w:rPr>
              <w:instrText xml:space="preserve"> FORMTEXT </w:instrText>
            </w:r>
            <w:r w:rsidRPr="00402DDC">
              <w:rPr>
                <w:rFonts w:ascii="Arial Narrow" w:hAnsi="Arial Narrow"/>
              </w:rPr>
            </w:r>
            <w:r w:rsidRPr="00402DDC">
              <w:rPr>
                <w:rFonts w:ascii="Arial Narrow" w:hAnsi="Arial Narrow"/>
              </w:rPr>
              <w:fldChar w:fldCharType="separate"/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  <w:noProof/>
              </w:rPr>
              <w:t> </w:t>
            </w:r>
            <w:r w:rsidRPr="00402DDC"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402DDC" w:rsidRPr="00402DDC" w14:paraId="0B9E5D6E" w14:textId="77777777" w:rsidTr="00440758">
        <w:trPr>
          <w:trHeight w:val="288"/>
          <w:jc w:val="center"/>
        </w:trPr>
        <w:tc>
          <w:tcPr>
            <w:tcW w:w="1052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F787F" w14:textId="77777777" w:rsidR="00402DDC" w:rsidRPr="00402DDC" w:rsidRDefault="00402DDC" w:rsidP="00402DDC">
            <w:pPr>
              <w:ind w:right="-144"/>
              <w:rPr>
                <w:rFonts w:ascii="Arial Narrow" w:hAnsi="Arial Narrow"/>
              </w:rPr>
            </w:pPr>
            <w:r w:rsidRPr="00402DDC">
              <w:rPr>
                <w:rFonts w:ascii="Arial Narrow" w:hAnsi="Arial Narrow"/>
              </w:rPr>
              <w:t>IFSP Outcomes Utilized: [Indicate IFSP Goal/Outcome number and brief description beside each.]</w:t>
            </w:r>
          </w:p>
        </w:tc>
      </w:tr>
      <w:tr w:rsidR="00402DDC" w:rsidRPr="00402DDC" w14:paraId="2260E619" w14:textId="77777777" w:rsidTr="008F78F1">
        <w:trPr>
          <w:trHeight w:val="288"/>
          <w:jc w:val="center"/>
        </w:trPr>
        <w:tc>
          <w:tcPr>
            <w:tcW w:w="254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5730EC4" w14:textId="77777777" w:rsidR="00402DDC" w:rsidRPr="00402DDC" w:rsidRDefault="00402DDC" w:rsidP="00402DD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2DD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4956" w:type="dxa"/>
            <w:gridSpan w:val="11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A0A4BD2" w14:textId="77777777" w:rsidR="00402DDC" w:rsidRPr="00402DDC" w:rsidRDefault="00402DDC">
            <w:pPr>
              <w:rPr>
                <w:rFonts w:ascii="Arial Narrow" w:hAnsi="Arial Narrow"/>
                <w:sz w:val="18"/>
                <w:szCs w:val="18"/>
              </w:rPr>
            </w:pPr>
            <w:r w:rsidRPr="00402DD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02D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02DDC">
              <w:rPr>
                <w:rFonts w:ascii="Arial Narrow" w:hAnsi="Arial Narrow"/>
                <w:sz w:val="18"/>
                <w:szCs w:val="18"/>
              </w:rPr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380B903B" w14:textId="77777777" w:rsidR="00402DDC" w:rsidRPr="00402DDC" w:rsidRDefault="00402DDC" w:rsidP="00402DD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2DD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5015" w:type="dxa"/>
            <w:gridSpan w:val="7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2EA8F237" w14:textId="77777777" w:rsidR="00402DDC" w:rsidRPr="00402DDC" w:rsidRDefault="00402DDC">
            <w:pPr>
              <w:rPr>
                <w:rFonts w:ascii="Arial Narrow" w:hAnsi="Arial Narrow"/>
                <w:sz w:val="18"/>
                <w:szCs w:val="18"/>
              </w:rPr>
            </w:pPr>
            <w:r w:rsidRPr="00402DD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02D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02DDC">
              <w:rPr>
                <w:rFonts w:ascii="Arial Narrow" w:hAnsi="Arial Narrow"/>
                <w:sz w:val="18"/>
                <w:szCs w:val="18"/>
              </w:rPr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02DDC" w:rsidRPr="00402DDC" w14:paraId="47B692ED" w14:textId="77777777" w:rsidTr="008F78F1">
        <w:trPr>
          <w:trHeight w:val="288"/>
          <w:jc w:val="center"/>
        </w:trPr>
        <w:tc>
          <w:tcPr>
            <w:tcW w:w="254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A6816CF" w14:textId="77777777" w:rsidR="00402DDC" w:rsidRPr="00402DDC" w:rsidRDefault="00402DDC" w:rsidP="00402DD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2DD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4956" w:type="dxa"/>
            <w:gridSpan w:val="11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063FF937" w14:textId="77777777" w:rsidR="00402DDC" w:rsidRPr="00402DDC" w:rsidRDefault="00402DDC">
            <w:pPr>
              <w:rPr>
                <w:rFonts w:ascii="Arial Narrow" w:hAnsi="Arial Narrow"/>
                <w:sz w:val="18"/>
                <w:szCs w:val="18"/>
              </w:rPr>
            </w:pPr>
            <w:r w:rsidRPr="00402DD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64"/>
            <w:r w:rsidRPr="00402D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02DDC">
              <w:rPr>
                <w:rFonts w:ascii="Arial Narrow" w:hAnsi="Arial Narrow"/>
                <w:sz w:val="18"/>
                <w:szCs w:val="18"/>
              </w:rPr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0" w:type="dxa"/>
            <w:gridSpan w:val="3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5F4869C0" w14:textId="77777777" w:rsidR="00402DDC" w:rsidRPr="00402DDC" w:rsidRDefault="00402DDC" w:rsidP="00402DD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2DD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5015" w:type="dxa"/>
            <w:gridSpan w:val="7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780DE27B" w14:textId="77777777" w:rsidR="00402DDC" w:rsidRPr="00402DDC" w:rsidRDefault="00402DDC">
            <w:pPr>
              <w:rPr>
                <w:rFonts w:ascii="Arial Narrow" w:hAnsi="Arial Narrow"/>
                <w:sz w:val="18"/>
                <w:szCs w:val="18"/>
              </w:rPr>
            </w:pPr>
            <w:r w:rsidRPr="00402DD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02D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02DDC">
              <w:rPr>
                <w:rFonts w:ascii="Arial Narrow" w:hAnsi="Arial Narrow"/>
                <w:sz w:val="18"/>
                <w:szCs w:val="18"/>
              </w:rPr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02DDC" w:rsidRPr="00402DDC" w14:paraId="67514023" w14:textId="77777777" w:rsidTr="008F78F1">
        <w:trPr>
          <w:trHeight w:val="288"/>
          <w:jc w:val="center"/>
        </w:trPr>
        <w:tc>
          <w:tcPr>
            <w:tcW w:w="254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22F6CE2" w14:textId="77777777" w:rsidR="00402DDC" w:rsidRPr="00402DDC" w:rsidRDefault="00402DDC" w:rsidP="00402DD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2DD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4956" w:type="dxa"/>
            <w:gridSpan w:val="11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3070EB53" w14:textId="77777777" w:rsidR="00402DDC" w:rsidRPr="00402DDC" w:rsidRDefault="00402DDC">
            <w:pPr>
              <w:rPr>
                <w:rFonts w:ascii="Arial Narrow" w:hAnsi="Arial Narrow"/>
                <w:sz w:val="18"/>
                <w:szCs w:val="18"/>
              </w:rPr>
            </w:pPr>
            <w:r w:rsidRPr="00402DD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02D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02DDC">
              <w:rPr>
                <w:rFonts w:ascii="Arial Narrow" w:hAnsi="Arial Narrow"/>
                <w:sz w:val="18"/>
                <w:szCs w:val="18"/>
              </w:rPr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7700A518" w14:textId="77777777" w:rsidR="00402DDC" w:rsidRPr="00402DDC" w:rsidRDefault="00402DDC" w:rsidP="00402DD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2DD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5015" w:type="dxa"/>
            <w:gridSpan w:val="7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6ECA70AB" w14:textId="77777777" w:rsidR="00402DDC" w:rsidRPr="00402DDC" w:rsidRDefault="00402DDC">
            <w:pPr>
              <w:rPr>
                <w:rFonts w:ascii="Arial Narrow" w:hAnsi="Arial Narrow"/>
                <w:sz w:val="18"/>
                <w:szCs w:val="18"/>
              </w:rPr>
            </w:pPr>
            <w:r w:rsidRPr="00402DD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02D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02DDC">
              <w:rPr>
                <w:rFonts w:ascii="Arial Narrow" w:hAnsi="Arial Narrow"/>
                <w:sz w:val="18"/>
                <w:szCs w:val="18"/>
              </w:rPr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02DDC" w:rsidRPr="00402DDC" w14:paraId="5665894B" w14:textId="77777777" w:rsidTr="008F78F1">
        <w:trPr>
          <w:trHeight w:val="288"/>
          <w:jc w:val="center"/>
        </w:trPr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3166DD6" w14:textId="77777777" w:rsidR="00402DDC" w:rsidRPr="00402DDC" w:rsidRDefault="00402DDC" w:rsidP="00402DD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2DD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4956" w:type="dxa"/>
            <w:gridSpan w:val="11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7E806C87" w14:textId="77777777" w:rsidR="00402DDC" w:rsidRPr="00402DDC" w:rsidRDefault="00402DDC">
            <w:pPr>
              <w:rPr>
                <w:rFonts w:ascii="Arial Narrow" w:hAnsi="Arial Narrow"/>
                <w:sz w:val="18"/>
                <w:szCs w:val="18"/>
              </w:rPr>
            </w:pPr>
            <w:r w:rsidRPr="00402DD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02D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02DDC">
              <w:rPr>
                <w:rFonts w:ascii="Arial Narrow" w:hAnsi="Arial Narrow"/>
                <w:sz w:val="18"/>
                <w:szCs w:val="18"/>
              </w:rPr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FD06351" w14:textId="77777777" w:rsidR="00402DDC" w:rsidRPr="00402DDC" w:rsidRDefault="00402DDC" w:rsidP="00402DD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2DD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5015" w:type="dxa"/>
            <w:gridSpan w:val="7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EE009" w14:textId="77777777" w:rsidR="00402DDC" w:rsidRPr="00402DDC" w:rsidRDefault="00402DDC">
            <w:pPr>
              <w:rPr>
                <w:rFonts w:ascii="Arial Narrow" w:hAnsi="Arial Narrow"/>
                <w:sz w:val="18"/>
                <w:szCs w:val="18"/>
              </w:rPr>
            </w:pPr>
            <w:r w:rsidRPr="00402DD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02D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02DDC">
              <w:rPr>
                <w:rFonts w:ascii="Arial Narrow" w:hAnsi="Arial Narrow"/>
                <w:sz w:val="18"/>
                <w:szCs w:val="18"/>
              </w:rPr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02DD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02DDC" w14:paraId="090C8A2F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  <w:jc w:val="center"/>
        </w:trPr>
        <w:tc>
          <w:tcPr>
            <w:tcW w:w="1052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0DBCA" w14:textId="77777777" w:rsidR="00402DDC" w:rsidRDefault="00402DDC">
            <w:pPr>
              <w:spacing w:before="40"/>
              <w:ind w:right="-144"/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  <w:spacing w:val="-12"/>
                <w:sz w:val="19"/>
                <w:szCs w:val="19"/>
              </w:rPr>
              <w:t>Legend for Place of Service [</w:t>
            </w:r>
            <w:smartTag w:uri="urn:schemas-microsoft-com:office:smarttags" w:element="stockticker">
              <w:r>
                <w:rPr>
                  <w:rFonts w:ascii="Arial Narrow" w:hAnsi="Arial Narrow"/>
                  <w:b/>
                  <w:spacing w:val="-12"/>
                  <w:sz w:val="19"/>
                  <w:szCs w:val="19"/>
                </w:rPr>
                <w:t>POS</w:t>
              </w:r>
            </w:smartTag>
            <w:r>
              <w:rPr>
                <w:rFonts w:ascii="Arial Narrow" w:hAnsi="Arial Narrow"/>
                <w:b/>
                <w:spacing w:val="-12"/>
                <w:sz w:val="19"/>
                <w:szCs w:val="19"/>
              </w:rPr>
              <w:t>]:    Home or other community setting = 12    Office = 11    Health Dept. = 71    Rural Health Dept. = 72     [See DMA website for additional codes.]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i/>
                <w:sz w:val="19"/>
                <w:szCs w:val="19"/>
              </w:rPr>
              <w:t>NOTE:  Each encounter must include [1] date of service, [2] purpose of contact, [3] description of provider’s interventions, and [4] the effectiveness of the interventions, including achievements or measurable progress. The duration of the service [in minutes] must also be included in each service note.</w:t>
            </w:r>
          </w:p>
        </w:tc>
      </w:tr>
      <w:tr w:rsidR="00402DDC" w14:paraId="6532D1BE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411DF096" w14:textId="77777777" w:rsidR="00402DDC" w:rsidRDefault="00402DDC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Svc Date:</w:t>
            </w:r>
          </w:p>
        </w:tc>
        <w:bookmarkStart w:id="13" w:name="Text80"/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7738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bookmarkStart w:id="14" w:name="Text83"/>
        <w:tc>
          <w:tcPr>
            <w:tcW w:w="869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1792E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95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402DDC" w14:paraId="0AE249ED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69A565EC" w14:textId="77777777" w:rsidR="00402DDC" w:rsidRDefault="00402DDC">
            <w:pPr>
              <w:pStyle w:val="Header"/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Goal #(s):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41143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6FADA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49CEC279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263ABC93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Proc. Code: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612513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D8234B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71730276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1C0767B6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# Units: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27D18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E29A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54AA37A3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643264DF" w14:textId="77777777" w:rsidR="00402DDC" w:rsidRDefault="00402DDC">
            <w:pPr>
              <w:ind w:right="-144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</w:rPr>
              <w:t># Minutes:</w:t>
            </w:r>
            <w:r>
              <w:rPr>
                <w:rFonts w:ascii="Arial Narrow" w:hAnsi="Arial Narrow"/>
                <w:sz w:val="6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B086" w14:textId="77777777" w:rsidR="00402DDC" w:rsidRDefault="00402DDC">
            <w:pPr>
              <w:ind w:right="-144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050C00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2867F515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212547AD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DIAG.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B7B0F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C5AB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024A7212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3731F6CE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smartTag w:uri="urn:schemas-microsoft-com:office:smarttags" w:element="stockticker">
              <w:r>
                <w:rPr>
                  <w:rFonts w:ascii="Arial Narrow" w:hAnsi="Arial Narrow"/>
                </w:rPr>
                <w:t>POS</w:t>
              </w:r>
            </w:smartTag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5FDF4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C2733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&amp; Title:</w:t>
            </w:r>
            <w:r w:rsidR="00AE4378">
              <w:rPr>
                <w:rFonts w:ascii="Arial Narrow" w:hAnsi="Arial Narrow"/>
              </w:rPr>
              <w:t xml:space="preserve"> </w:t>
            </w:r>
            <w:r w:rsidR="00AE4378"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="00AE4378">
              <w:rPr>
                <w:rFonts w:ascii="Arial Narrow" w:hAnsi="Arial Narrow"/>
              </w:rPr>
              <w:instrText xml:space="preserve"> FORMTEXT </w:instrText>
            </w:r>
            <w:r w:rsidR="00AE4378">
              <w:rPr>
                <w:rFonts w:ascii="Arial Narrow" w:hAnsi="Arial Narrow"/>
              </w:rPr>
            </w:r>
            <w:r w:rsidR="00AE4378">
              <w:rPr>
                <w:rFonts w:ascii="Arial Narrow" w:hAnsi="Arial Narrow"/>
              </w:rPr>
              <w:fldChar w:fldCharType="separate"/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93C9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Signature:</w:t>
            </w:r>
            <w:r w:rsidR="00AE4378">
              <w:rPr>
                <w:rFonts w:ascii="Arial Narrow" w:hAnsi="Arial Narrow"/>
              </w:rPr>
              <w:t xml:space="preserve"> </w:t>
            </w:r>
            <w:r w:rsidR="00AE4378"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E4378">
              <w:rPr>
                <w:rFonts w:ascii="Arial Narrow" w:hAnsi="Arial Narrow"/>
              </w:rPr>
              <w:instrText xml:space="preserve"> FORMTEXT </w:instrText>
            </w:r>
            <w:r w:rsidR="00AE4378">
              <w:rPr>
                <w:rFonts w:ascii="Arial Narrow" w:hAnsi="Arial Narrow"/>
              </w:rPr>
            </w:r>
            <w:r w:rsidR="00AE4378">
              <w:rPr>
                <w:rFonts w:ascii="Arial Narrow" w:hAnsi="Arial Narrow"/>
              </w:rPr>
              <w:fldChar w:fldCharType="separate"/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</w:rPr>
              <w:fldChar w:fldCharType="end"/>
            </w:r>
          </w:p>
        </w:tc>
      </w:tr>
      <w:tr w:rsidR="00402DDC" w14:paraId="433FDC24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7D06CD2A" w14:textId="77777777" w:rsidR="00402DDC" w:rsidRDefault="00402DDC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Svc Date: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9C00C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9333F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402DDC" w14:paraId="58FDEE3E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03ED2C6B" w14:textId="77777777" w:rsidR="00402DDC" w:rsidRDefault="00402DDC">
            <w:pPr>
              <w:pStyle w:val="Header"/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Goal #(s):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DC875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900433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525CBA25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20A9B8EF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Proc. Code: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287EB2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912C48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12F822AA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4A5DFE2C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# Units: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CAEF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1EA59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1896D33E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54568E6D" w14:textId="77777777" w:rsidR="00402DDC" w:rsidRDefault="00402DDC">
            <w:pPr>
              <w:ind w:right="-144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</w:rPr>
              <w:t># Minutes:</w:t>
            </w:r>
            <w:r>
              <w:rPr>
                <w:rFonts w:ascii="Arial Narrow" w:hAnsi="Arial Narrow"/>
                <w:sz w:val="6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CE0E" w14:textId="77777777" w:rsidR="00402DDC" w:rsidRDefault="00402DDC">
            <w:pPr>
              <w:ind w:right="-144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C7BC7C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58AB61B0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6D329E1A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DIAG.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84E92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B0C14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75252311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41CF71AE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smartTag w:uri="urn:schemas-microsoft-com:office:smarttags" w:element="stockticker">
              <w:r>
                <w:rPr>
                  <w:rFonts w:ascii="Arial Narrow" w:hAnsi="Arial Narrow"/>
                </w:rPr>
                <w:t>POS</w:t>
              </w:r>
            </w:smartTag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90AC2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E998E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&amp; Title:</w:t>
            </w:r>
            <w:r w:rsidR="00AE4378">
              <w:rPr>
                <w:rFonts w:ascii="Arial Narrow" w:hAnsi="Arial Narrow"/>
              </w:rPr>
              <w:t xml:space="preserve"> </w:t>
            </w:r>
            <w:r w:rsidR="00AE4378"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E4378">
              <w:rPr>
                <w:rFonts w:ascii="Arial Narrow" w:hAnsi="Arial Narrow"/>
              </w:rPr>
              <w:instrText xml:space="preserve"> FORMTEXT </w:instrText>
            </w:r>
            <w:r w:rsidR="00AE4378">
              <w:rPr>
                <w:rFonts w:ascii="Arial Narrow" w:hAnsi="Arial Narrow"/>
              </w:rPr>
            </w:r>
            <w:r w:rsidR="00AE4378">
              <w:rPr>
                <w:rFonts w:ascii="Arial Narrow" w:hAnsi="Arial Narrow"/>
              </w:rPr>
              <w:fldChar w:fldCharType="separate"/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B7B4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Signature:</w:t>
            </w:r>
            <w:r w:rsidR="00AE4378">
              <w:rPr>
                <w:rFonts w:ascii="Arial Narrow" w:hAnsi="Arial Narrow"/>
              </w:rPr>
              <w:t xml:space="preserve"> </w:t>
            </w:r>
            <w:r w:rsidR="00AE4378"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E4378">
              <w:rPr>
                <w:rFonts w:ascii="Arial Narrow" w:hAnsi="Arial Narrow"/>
              </w:rPr>
              <w:instrText xml:space="preserve"> FORMTEXT </w:instrText>
            </w:r>
            <w:r w:rsidR="00AE4378">
              <w:rPr>
                <w:rFonts w:ascii="Arial Narrow" w:hAnsi="Arial Narrow"/>
              </w:rPr>
            </w:r>
            <w:r w:rsidR="00AE4378">
              <w:rPr>
                <w:rFonts w:ascii="Arial Narrow" w:hAnsi="Arial Narrow"/>
              </w:rPr>
              <w:fldChar w:fldCharType="separate"/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</w:rPr>
              <w:fldChar w:fldCharType="end"/>
            </w:r>
          </w:p>
        </w:tc>
      </w:tr>
      <w:tr w:rsidR="00402DDC" w14:paraId="25CB291C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2CBF4999" w14:textId="77777777" w:rsidR="00402DDC" w:rsidRDefault="00402DDC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Svc Date: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4753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825B4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402DDC" w14:paraId="112D142A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7DF4CBEB" w14:textId="77777777" w:rsidR="00402DDC" w:rsidRDefault="00402DDC">
            <w:pPr>
              <w:pStyle w:val="Header"/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Goal #(s):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F1C7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2B3F6D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66FEC5B2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096B4163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Proc. Code: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B83A4B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A14C74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72DB5994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56F32969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# Units: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82A0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81A08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59D12E64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64087734" w14:textId="77777777" w:rsidR="00402DDC" w:rsidRDefault="00402DDC">
            <w:pPr>
              <w:ind w:right="-144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</w:rPr>
              <w:t># Minutes:</w:t>
            </w:r>
            <w:r>
              <w:rPr>
                <w:rFonts w:ascii="Arial Narrow" w:hAnsi="Arial Narrow"/>
                <w:sz w:val="6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1EA38" w14:textId="77777777" w:rsidR="00402DDC" w:rsidRDefault="00402DDC">
            <w:pPr>
              <w:ind w:right="-144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134881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5099E721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48ED8EA4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DIAG.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5FB06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0008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4DA0D2CC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3B44CDFB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smartTag w:uri="urn:schemas-microsoft-com:office:smarttags" w:element="stockticker">
              <w:r>
                <w:rPr>
                  <w:rFonts w:ascii="Arial Narrow" w:hAnsi="Arial Narrow"/>
                </w:rPr>
                <w:t>POS</w:t>
              </w:r>
            </w:smartTag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EECB9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C6D8B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&amp; Title:</w:t>
            </w:r>
            <w:r w:rsidR="00AE4378">
              <w:rPr>
                <w:rFonts w:ascii="Arial Narrow" w:hAnsi="Arial Narrow"/>
              </w:rPr>
              <w:t xml:space="preserve"> </w:t>
            </w:r>
            <w:r w:rsidR="00AE4378"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E4378">
              <w:rPr>
                <w:rFonts w:ascii="Arial Narrow" w:hAnsi="Arial Narrow"/>
              </w:rPr>
              <w:instrText xml:space="preserve"> FORMTEXT </w:instrText>
            </w:r>
            <w:r w:rsidR="00AE4378">
              <w:rPr>
                <w:rFonts w:ascii="Arial Narrow" w:hAnsi="Arial Narrow"/>
              </w:rPr>
            </w:r>
            <w:r w:rsidR="00AE4378">
              <w:rPr>
                <w:rFonts w:ascii="Arial Narrow" w:hAnsi="Arial Narrow"/>
              </w:rPr>
              <w:fldChar w:fldCharType="separate"/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33C65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Signature:</w:t>
            </w:r>
            <w:r w:rsidR="00AE4378">
              <w:rPr>
                <w:rFonts w:ascii="Arial Narrow" w:hAnsi="Arial Narrow"/>
              </w:rPr>
              <w:t xml:space="preserve"> </w:t>
            </w:r>
            <w:r w:rsidR="00AE4378"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E4378">
              <w:rPr>
                <w:rFonts w:ascii="Arial Narrow" w:hAnsi="Arial Narrow"/>
              </w:rPr>
              <w:instrText xml:space="preserve"> FORMTEXT </w:instrText>
            </w:r>
            <w:r w:rsidR="00AE4378">
              <w:rPr>
                <w:rFonts w:ascii="Arial Narrow" w:hAnsi="Arial Narrow"/>
              </w:rPr>
            </w:r>
            <w:r w:rsidR="00AE4378">
              <w:rPr>
                <w:rFonts w:ascii="Arial Narrow" w:hAnsi="Arial Narrow"/>
              </w:rPr>
              <w:fldChar w:fldCharType="separate"/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</w:rPr>
              <w:fldChar w:fldCharType="end"/>
            </w:r>
          </w:p>
        </w:tc>
      </w:tr>
      <w:tr w:rsidR="00402DDC" w14:paraId="5259FF48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2DC3A95D" w14:textId="77777777" w:rsidR="00402DDC" w:rsidRDefault="00402DDC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Svc Date: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12AD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A5209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402DDC" w14:paraId="225A9C43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61A34917" w14:textId="77777777" w:rsidR="00402DDC" w:rsidRDefault="00402DDC">
            <w:pPr>
              <w:pStyle w:val="Header"/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Goal #(s):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7F2B0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662308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4B749B2C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09296C38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Proc. Code: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294476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342B78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2572F817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5371B522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# Units: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EC480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5329A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43B8BBB6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46A46265" w14:textId="77777777" w:rsidR="00402DDC" w:rsidRDefault="00402DDC">
            <w:pPr>
              <w:ind w:right="-144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</w:rPr>
              <w:t># Minutes:</w:t>
            </w:r>
            <w:r>
              <w:rPr>
                <w:rFonts w:ascii="Arial Narrow" w:hAnsi="Arial Narrow"/>
                <w:sz w:val="6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FA6F1" w14:textId="77777777" w:rsidR="00402DDC" w:rsidRDefault="00402DDC">
            <w:pPr>
              <w:ind w:right="-144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9434C2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71DF9D6D" w14:textId="77777777" w:rsidTr="00440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210608AA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DIAG.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72989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9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6D6B" w14:textId="77777777" w:rsidR="00402DDC" w:rsidRDefault="00402DDC">
            <w:pPr>
              <w:ind w:right="-144"/>
              <w:rPr>
                <w:rFonts w:ascii="Arial Narrow" w:hAnsi="Arial Narrow"/>
              </w:rPr>
            </w:pPr>
          </w:p>
        </w:tc>
      </w:tr>
      <w:tr w:rsidR="00402DDC" w14:paraId="017DE7F9" w14:textId="77777777" w:rsidTr="008F7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2AA74CAB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smartTag w:uri="urn:schemas-microsoft-com:office:smarttags" w:element="stockticker">
              <w:r>
                <w:rPr>
                  <w:rFonts w:ascii="Arial Narrow" w:hAnsi="Arial Narrow"/>
                </w:rPr>
                <w:t>POS</w:t>
              </w:r>
            </w:smartTag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0F84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11B29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&amp; Title:</w:t>
            </w:r>
            <w:r w:rsidR="00AE4378">
              <w:rPr>
                <w:rFonts w:ascii="Arial Narrow" w:hAnsi="Arial Narrow"/>
              </w:rPr>
              <w:t xml:space="preserve"> </w:t>
            </w:r>
            <w:r w:rsidR="00AE4378"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E4378">
              <w:rPr>
                <w:rFonts w:ascii="Arial Narrow" w:hAnsi="Arial Narrow"/>
              </w:rPr>
              <w:instrText xml:space="preserve"> FORMTEXT </w:instrText>
            </w:r>
            <w:r w:rsidR="00AE4378">
              <w:rPr>
                <w:rFonts w:ascii="Arial Narrow" w:hAnsi="Arial Narrow"/>
              </w:rPr>
            </w:r>
            <w:r w:rsidR="00AE4378">
              <w:rPr>
                <w:rFonts w:ascii="Arial Narrow" w:hAnsi="Arial Narrow"/>
              </w:rPr>
              <w:fldChar w:fldCharType="separate"/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D66C" w14:textId="77777777" w:rsidR="00402DDC" w:rsidRDefault="00402DDC">
            <w:pPr>
              <w:ind w:right="-14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Signature:</w:t>
            </w:r>
            <w:r w:rsidR="00AE4378">
              <w:rPr>
                <w:rFonts w:ascii="Arial Narrow" w:hAnsi="Arial Narrow"/>
              </w:rPr>
              <w:t xml:space="preserve"> </w:t>
            </w:r>
            <w:r w:rsidR="00AE4378"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E4378">
              <w:rPr>
                <w:rFonts w:ascii="Arial Narrow" w:hAnsi="Arial Narrow"/>
              </w:rPr>
              <w:instrText xml:space="preserve"> FORMTEXT </w:instrText>
            </w:r>
            <w:r w:rsidR="00AE4378">
              <w:rPr>
                <w:rFonts w:ascii="Arial Narrow" w:hAnsi="Arial Narrow"/>
              </w:rPr>
            </w:r>
            <w:r w:rsidR="00AE4378">
              <w:rPr>
                <w:rFonts w:ascii="Arial Narrow" w:hAnsi="Arial Narrow"/>
              </w:rPr>
              <w:fldChar w:fldCharType="separate"/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  <w:noProof/>
              </w:rPr>
              <w:t> </w:t>
            </w:r>
            <w:r w:rsidR="00AE4378">
              <w:rPr>
                <w:rFonts w:ascii="Arial Narrow" w:hAnsi="Arial Narrow"/>
              </w:rPr>
              <w:fldChar w:fldCharType="end"/>
            </w:r>
          </w:p>
        </w:tc>
      </w:tr>
    </w:tbl>
    <w:p w14:paraId="5638DCF3" w14:textId="77777777" w:rsidR="00402DDC" w:rsidRPr="00CB5F07" w:rsidRDefault="00402DDC" w:rsidP="00CB5F07">
      <w:pPr>
        <w:ind w:left="-1714" w:firstLine="1714"/>
        <w:rPr>
          <w:rFonts w:ascii="Arial Narrow" w:hAnsi="Arial Narrow" w:cs="Arial"/>
          <w:bCs/>
          <w:sz w:val="16"/>
          <w:szCs w:val="16"/>
        </w:rPr>
      </w:pPr>
    </w:p>
    <w:sectPr w:rsidR="00402DDC" w:rsidRPr="00CB5F07">
      <w:headerReference w:type="default" r:id="rId8"/>
      <w:footerReference w:type="default" r:id="rId9"/>
      <w:pgSz w:w="12240" w:h="15840" w:code="1"/>
      <w:pgMar w:top="1008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E018" w14:textId="77777777" w:rsidR="002036F2" w:rsidRDefault="002036F2">
      <w:r>
        <w:separator/>
      </w:r>
    </w:p>
  </w:endnote>
  <w:endnote w:type="continuationSeparator" w:id="0">
    <w:p w14:paraId="72A1C7A4" w14:textId="77777777" w:rsidR="002036F2" w:rsidRDefault="0020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9F12" w14:textId="77777777" w:rsidR="00402DDC" w:rsidRPr="008F78F1" w:rsidRDefault="008F78F1" w:rsidP="008F78F1">
    <w:pPr>
      <w:pStyle w:val="Footer"/>
      <w:tabs>
        <w:tab w:val="clear" w:pos="8640"/>
        <w:tab w:val="right" w:pos="10710"/>
      </w:tabs>
      <w:ind w:left="90"/>
      <w:rPr>
        <w:rFonts w:ascii="Arial Narrow" w:hAnsi="Arial Narrow"/>
        <w:sz w:val="18"/>
        <w:szCs w:val="18"/>
      </w:rPr>
    </w:pPr>
    <w:r w:rsidRPr="00894B7F">
      <w:rPr>
        <w:rFonts w:ascii="Arial Narrow" w:hAnsi="Arial Narrow"/>
        <w:sz w:val="18"/>
        <w:szCs w:val="18"/>
      </w:rPr>
      <w:t xml:space="preserve">ITP </w:t>
    </w:r>
    <w:r>
      <w:rPr>
        <w:rFonts w:ascii="Arial Narrow" w:hAnsi="Arial Narrow"/>
        <w:sz w:val="18"/>
        <w:szCs w:val="18"/>
      </w:rPr>
      <w:t>Service Note &amp; Billing Ticket</w:t>
    </w:r>
    <w:r w:rsidRPr="00894B7F">
      <w:rPr>
        <w:rFonts w:ascii="Arial Narrow" w:hAnsi="Arial Narrow"/>
        <w:sz w:val="18"/>
        <w:szCs w:val="18"/>
      </w:rPr>
      <w:t xml:space="preserve"> (</w:t>
    </w:r>
    <w:r w:rsidR="00F51905">
      <w:rPr>
        <w:rFonts w:ascii="Arial Narrow" w:hAnsi="Arial Narrow"/>
        <w:sz w:val="18"/>
        <w:szCs w:val="18"/>
      </w:rPr>
      <w:t xml:space="preserve">7/04, </w:t>
    </w:r>
    <w:r>
      <w:rPr>
        <w:rFonts w:ascii="Arial Narrow" w:hAnsi="Arial Narrow"/>
        <w:sz w:val="18"/>
        <w:szCs w:val="18"/>
      </w:rPr>
      <w:t>Revised 7/07, Updated 7/20</w:t>
    </w:r>
    <w:r w:rsidR="00F51905">
      <w:rPr>
        <w:rFonts w:ascii="Arial Narrow" w:hAnsi="Arial Narrow"/>
        <w:sz w:val="18"/>
        <w:szCs w:val="18"/>
      </w:rPr>
      <w:t>, 4/22</w:t>
    </w:r>
    <w:r w:rsidRPr="00894B7F">
      <w:rPr>
        <w:rFonts w:ascii="Arial Narrow" w:hAnsi="Arial Narrow"/>
        <w:sz w:val="18"/>
        <w:szCs w:val="18"/>
      </w:rPr>
      <w:t>)</w:t>
    </w:r>
    <w:r w:rsidRPr="00894B7F">
      <w:rPr>
        <w:rFonts w:ascii="Arial Narrow" w:hAnsi="Arial Narrow"/>
        <w:sz w:val="18"/>
        <w:szCs w:val="18"/>
      </w:rPr>
      <w:tab/>
      <w:t xml:space="preserve">Page </w:t>
    </w:r>
    <w:r w:rsidRPr="00894B7F">
      <w:rPr>
        <w:rStyle w:val="PageNumber"/>
        <w:rFonts w:ascii="Arial Narrow" w:hAnsi="Arial Narrow"/>
        <w:sz w:val="18"/>
        <w:szCs w:val="18"/>
      </w:rPr>
      <w:fldChar w:fldCharType="begin"/>
    </w:r>
    <w:r w:rsidRPr="00894B7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94B7F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sz w:val="18"/>
        <w:szCs w:val="18"/>
      </w:rPr>
      <w:t>1</w:t>
    </w:r>
    <w:r w:rsidRPr="00894B7F">
      <w:rPr>
        <w:rStyle w:val="PageNumber"/>
        <w:rFonts w:ascii="Arial Narrow" w:hAnsi="Arial Narrow"/>
        <w:sz w:val="18"/>
        <w:szCs w:val="18"/>
      </w:rPr>
      <w:fldChar w:fldCharType="end"/>
    </w:r>
    <w:r w:rsidRPr="00894B7F">
      <w:rPr>
        <w:rStyle w:val="PageNumber"/>
        <w:rFonts w:ascii="Arial Narrow" w:hAnsi="Arial Narrow"/>
        <w:sz w:val="18"/>
        <w:szCs w:val="18"/>
      </w:rPr>
      <w:t xml:space="preserve"> of </w:t>
    </w:r>
    <w:r w:rsidRPr="00894B7F">
      <w:rPr>
        <w:rStyle w:val="PageNumber"/>
        <w:rFonts w:ascii="Arial Narrow" w:hAnsi="Arial Narrow"/>
        <w:sz w:val="18"/>
        <w:szCs w:val="18"/>
      </w:rPr>
      <w:fldChar w:fldCharType="begin"/>
    </w:r>
    <w:r w:rsidRPr="00894B7F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894B7F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sz w:val="18"/>
        <w:szCs w:val="18"/>
      </w:rPr>
      <w:t>2</w:t>
    </w:r>
    <w:r w:rsidRPr="00894B7F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4662" w14:textId="77777777" w:rsidR="002036F2" w:rsidRDefault="002036F2">
      <w:r>
        <w:separator/>
      </w:r>
    </w:p>
  </w:footnote>
  <w:footnote w:type="continuationSeparator" w:id="0">
    <w:p w14:paraId="425EE149" w14:textId="77777777" w:rsidR="002036F2" w:rsidRDefault="0020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A585" w14:textId="77777777" w:rsidR="008F78F1" w:rsidRDefault="008F78F1" w:rsidP="008F78F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North Carolina Department of Health and Human Services</w:t>
    </w:r>
  </w:p>
  <w:p w14:paraId="4E8685E7" w14:textId="77777777" w:rsidR="008F78F1" w:rsidRPr="008F78F1" w:rsidRDefault="00F51905" w:rsidP="00F5190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4B8A"/>
    <w:multiLevelType w:val="hybridMultilevel"/>
    <w:tmpl w:val="E6F034A4"/>
    <w:lvl w:ilvl="0" w:tplc="F8D47C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422081"/>
    <w:multiLevelType w:val="hybridMultilevel"/>
    <w:tmpl w:val="04966F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63EB45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A192187"/>
    <w:multiLevelType w:val="hybridMultilevel"/>
    <w:tmpl w:val="EC980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9418C"/>
    <w:multiLevelType w:val="hybridMultilevel"/>
    <w:tmpl w:val="D68A0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94C18"/>
    <w:multiLevelType w:val="multilevel"/>
    <w:tmpl w:val="71C2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6962327">
    <w:abstractNumId w:val="3"/>
  </w:num>
  <w:num w:numId="2" w16cid:durableId="164781751">
    <w:abstractNumId w:val="2"/>
  </w:num>
  <w:num w:numId="3" w16cid:durableId="889878137">
    <w:abstractNumId w:val="0"/>
  </w:num>
  <w:num w:numId="4" w16cid:durableId="1230535952">
    <w:abstractNumId w:val="4"/>
  </w:num>
  <w:num w:numId="5" w16cid:durableId="1418747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7viUzN/dp6edqsEmyE7XH0Yyv2zrraQV03iUE/pBvjoAz8xjU3po0c+gDz0QJ7UaZRejL0gR3HN+U4ceEEZQ==" w:salt="p+A2BmEyyaKGaMVQ20VT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64"/>
    <w:rsid w:val="002036F2"/>
    <w:rsid w:val="00220596"/>
    <w:rsid w:val="002A44E9"/>
    <w:rsid w:val="002C4509"/>
    <w:rsid w:val="00402DDC"/>
    <w:rsid w:val="00440758"/>
    <w:rsid w:val="0049784F"/>
    <w:rsid w:val="008A7CDC"/>
    <w:rsid w:val="008E76A8"/>
    <w:rsid w:val="008F78F1"/>
    <w:rsid w:val="00970E64"/>
    <w:rsid w:val="00A51EBF"/>
    <w:rsid w:val="00AE4378"/>
    <w:rsid w:val="00B21341"/>
    <w:rsid w:val="00B925B7"/>
    <w:rsid w:val="00CB5F07"/>
    <w:rsid w:val="00D93E30"/>
    <w:rsid w:val="00E74A27"/>
    <w:rsid w:val="00ED6D89"/>
    <w:rsid w:val="00F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6A479DB"/>
  <w15:chartTrackingRefBased/>
  <w15:docId w15:val="{99DE61AC-F83D-4105-8B48-C92F0ABB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F5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76%20Service%20Note%20&amp;%20Billing%20Ticket_v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FEE193-815F-496B-AA1C-D75110DEB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BB633-C43F-4CB5-85B4-E8A7816DED3E}"/>
</file>

<file path=customXml/itemProps3.xml><?xml version="1.0" encoding="utf-8"?>
<ds:datastoreItem xmlns:ds="http://schemas.openxmlformats.org/officeDocument/2006/customXml" ds:itemID="{4DF3869E-22D7-4416-B158-36A38ABB35BA}"/>
</file>

<file path=customXml/itemProps4.xml><?xml version="1.0" encoding="utf-8"?>
<ds:datastoreItem xmlns:ds="http://schemas.openxmlformats.org/officeDocument/2006/customXml" ds:itemID="{E6AFF222-3ECB-4FB5-84AA-BF33D0A42729}"/>
</file>

<file path=docProps/app.xml><?xml version="1.0" encoding="utf-8"?>
<Properties xmlns="http://schemas.openxmlformats.org/officeDocument/2006/extended-properties" xmlns:vt="http://schemas.openxmlformats.org/officeDocument/2006/docPropsVTypes">
  <Template>76 Service Note &amp; Billing Ticket_v.3.dotx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7004-3 SvcNote &amp; BT</vt:lpstr>
    </vt:vector>
  </TitlesOfParts>
  <Company>DEC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Note &amp; Billing Ticket_v.3</dc:title>
  <dc:subject>3 service notes</dc:subject>
  <dc:creator>Bailey, Andrea B.</dc:creator>
  <cp:keywords/>
  <dc:description>Last Revised July 2007</dc:description>
  <cp:lastModifiedBy>Bailey, Andrea B.</cp:lastModifiedBy>
  <cp:revision>1</cp:revision>
  <cp:lastPrinted>2020-09-21T20:16:00Z</cp:lastPrinted>
  <dcterms:created xsi:type="dcterms:W3CDTF">2023-03-01T17:19:00Z</dcterms:created>
  <dcterms:modified xsi:type="dcterms:W3CDTF">2023-03-01T17:19:00Z</dcterms:modified>
  <cp:category>Service Providers;Fees,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