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8" w:type="dxa"/>
        <w:tblInd w:w="-91" w:type="dxa"/>
        <w:tblLayout w:type="fixed"/>
        <w:tblLook w:val="0020" w:firstRow="1" w:lastRow="0" w:firstColumn="0" w:lastColumn="0" w:noHBand="0" w:noVBand="0"/>
      </w:tblPr>
      <w:tblGrid>
        <w:gridCol w:w="1344"/>
        <w:gridCol w:w="124"/>
        <w:gridCol w:w="213"/>
        <w:gridCol w:w="13"/>
        <w:gridCol w:w="65"/>
        <w:gridCol w:w="269"/>
        <w:gridCol w:w="7"/>
        <w:gridCol w:w="19"/>
        <w:gridCol w:w="188"/>
        <w:gridCol w:w="65"/>
        <w:gridCol w:w="386"/>
        <w:gridCol w:w="13"/>
        <w:gridCol w:w="263"/>
        <w:gridCol w:w="106"/>
        <w:gridCol w:w="136"/>
        <w:gridCol w:w="155"/>
        <w:gridCol w:w="103"/>
        <w:gridCol w:w="209"/>
        <w:gridCol w:w="54"/>
        <w:gridCol w:w="304"/>
        <w:gridCol w:w="149"/>
        <w:gridCol w:w="164"/>
        <w:gridCol w:w="228"/>
        <w:gridCol w:w="41"/>
        <w:gridCol w:w="28"/>
        <w:gridCol w:w="205"/>
        <w:gridCol w:w="125"/>
        <w:gridCol w:w="71"/>
        <w:gridCol w:w="73"/>
        <w:gridCol w:w="237"/>
        <w:gridCol w:w="401"/>
        <w:gridCol w:w="78"/>
        <w:gridCol w:w="101"/>
        <w:gridCol w:w="84"/>
        <w:gridCol w:w="207"/>
        <w:gridCol w:w="60"/>
        <w:gridCol w:w="209"/>
        <w:gridCol w:w="11"/>
        <w:gridCol w:w="384"/>
        <w:gridCol w:w="116"/>
        <w:gridCol w:w="241"/>
        <w:gridCol w:w="37"/>
        <w:gridCol w:w="50"/>
        <w:gridCol w:w="6"/>
        <w:gridCol w:w="433"/>
        <w:gridCol w:w="425"/>
        <w:gridCol w:w="211"/>
        <w:gridCol w:w="52"/>
        <w:gridCol w:w="175"/>
        <w:gridCol w:w="9"/>
        <w:gridCol w:w="227"/>
        <w:gridCol w:w="97"/>
        <w:gridCol w:w="30"/>
        <w:gridCol w:w="190"/>
        <w:gridCol w:w="88"/>
        <w:gridCol w:w="192"/>
        <w:gridCol w:w="386"/>
        <w:gridCol w:w="112"/>
        <w:gridCol w:w="63"/>
        <w:gridCol w:w="526"/>
        <w:gridCol w:w="220"/>
      </w:tblGrid>
      <w:tr w:rsidR="00A879C4" w:rsidRPr="00303A5E" w14:paraId="43ECF740" w14:textId="77777777" w:rsidTr="0086748E">
        <w:trPr>
          <w:gridAfter w:val="1"/>
          <w:wAfter w:w="103" w:type="pct"/>
          <w:trHeight w:val="20"/>
        </w:trPr>
        <w:tc>
          <w:tcPr>
            <w:tcW w:w="4176" w:type="pct"/>
            <w:gridSpan w:val="5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E8C67A" w14:textId="77777777" w:rsidR="00A879C4" w:rsidRPr="00A879C4" w:rsidRDefault="00A879C4" w:rsidP="00A879C4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28"/>
                <w:szCs w:val="28"/>
              </w:rPr>
            </w:pPr>
            <w:r w:rsidRPr="00A879C4">
              <w:rPr>
                <w:rFonts w:ascii="Arial Black" w:hAnsi="Arial Black"/>
                <w:b w:val="0"/>
                <w:i/>
                <w:sz w:val="28"/>
                <w:szCs w:val="28"/>
              </w:rPr>
              <w:t>North Carolina Infant-Toddler Program</w:t>
            </w:r>
          </w:p>
        </w:tc>
        <w:tc>
          <w:tcPr>
            <w:tcW w:w="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067F" w14:textId="77777777" w:rsidR="00A879C4" w:rsidRPr="00A879C4" w:rsidRDefault="00A879C4" w:rsidP="00A879C4">
            <w:pPr>
              <w:pStyle w:val="Heading4"/>
              <w:spacing w:before="0" w:after="0"/>
              <w:ind w:right="-216"/>
              <w:jc w:val="left"/>
              <w:rPr>
                <w:rFonts w:ascii="Arial Narrow" w:hAnsi="Arial Narrow"/>
                <w:b w:val="0"/>
                <w:iCs/>
              </w:rPr>
            </w:pPr>
            <w:r>
              <w:rPr>
                <w:rFonts w:ascii="Arial Narrow" w:hAnsi="Arial Narrow"/>
                <w:b w:val="0"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iCs/>
              </w:rPr>
              <w:instrText xml:space="preserve"> </w:instrText>
            </w:r>
            <w:bookmarkStart w:id="0" w:name="Text86"/>
            <w:r>
              <w:rPr>
                <w:rFonts w:ascii="Arial Narrow" w:hAnsi="Arial Narrow"/>
                <w:b w:val="0"/>
                <w:iCs/>
              </w:rPr>
              <w:instrText xml:space="preserve">FORMTEXT </w:instrText>
            </w:r>
            <w:r>
              <w:rPr>
                <w:rFonts w:ascii="Arial Narrow" w:hAnsi="Arial Narrow"/>
                <w:b w:val="0"/>
                <w:iCs/>
              </w:rPr>
            </w:r>
            <w:r>
              <w:rPr>
                <w:rFonts w:ascii="Arial Narrow" w:hAnsi="Arial Narrow"/>
                <w:b w:val="0"/>
                <w:iCs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</w:rPr>
              <w:t> </w:t>
            </w:r>
            <w:r>
              <w:rPr>
                <w:rFonts w:ascii="Arial Narrow" w:hAnsi="Arial Narrow"/>
                <w:b w:val="0"/>
                <w:iCs/>
              </w:rPr>
              <w:fldChar w:fldCharType="end"/>
            </w:r>
            <w:bookmarkEnd w:id="0"/>
          </w:p>
        </w:tc>
      </w:tr>
      <w:tr w:rsidR="00A879C4" w:rsidRPr="00303A5E" w14:paraId="56832A3E" w14:textId="77777777" w:rsidTr="0086748E">
        <w:trPr>
          <w:gridAfter w:val="1"/>
          <w:wAfter w:w="103" w:type="pct"/>
          <w:trHeight w:val="20"/>
        </w:trPr>
        <w:tc>
          <w:tcPr>
            <w:tcW w:w="4897" w:type="pct"/>
            <w:gridSpan w:val="60"/>
            <w:shd w:val="clear" w:color="auto" w:fill="auto"/>
            <w:vAlign w:val="bottom"/>
          </w:tcPr>
          <w:p w14:paraId="74D6262B" w14:textId="77777777" w:rsidR="00A879C4" w:rsidRPr="00A879C4" w:rsidRDefault="00A879C4" w:rsidP="00A879C4">
            <w:pPr>
              <w:pStyle w:val="Heading4"/>
              <w:spacing w:before="0" w:after="120"/>
              <w:ind w:right="-216"/>
              <w:jc w:val="left"/>
              <w:rPr>
                <w:rFonts w:ascii="Arial Black" w:hAnsi="Arial Black"/>
                <w:b w:val="0"/>
                <w:i/>
                <w:sz w:val="32"/>
                <w:szCs w:val="32"/>
              </w:rPr>
            </w:pPr>
            <w:r w:rsidRPr="00303A5E">
              <w:rPr>
                <w:rFonts w:ascii="Arial Black" w:hAnsi="Arial Black"/>
                <w:b w:val="0"/>
                <w:i/>
                <w:sz w:val="32"/>
                <w:szCs w:val="32"/>
              </w:rPr>
              <w:t>Transportation Reimbursement Authorization &amp; Invoice</w:t>
            </w:r>
          </w:p>
        </w:tc>
      </w:tr>
      <w:tr w:rsidR="00527FC4" w:rsidRPr="00303A5E" w14:paraId="57392FE7" w14:textId="77777777" w:rsidTr="0086748E">
        <w:trPr>
          <w:gridAfter w:val="1"/>
          <w:wAfter w:w="103" w:type="pct"/>
          <w:trHeight w:val="20"/>
        </w:trPr>
        <w:tc>
          <w:tcPr>
            <w:tcW w:w="4897" w:type="pct"/>
            <w:gridSpan w:val="60"/>
            <w:shd w:val="pct10" w:color="auto" w:fill="E6E6E6"/>
            <w:vAlign w:val="bottom"/>
          </w:tcPr>
          <w:p w14:paraId="00F878A6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27FC4" w:rsidRPr="00303A5E" w14:paraId="4A63605B" w14:textId="77777777" w:rsidTr="0086748E">
        <w:trPr>
          <w:gridAfter w:val="1"/>
          <w:wAfter w:w="103" w:type="pct"/>
          <w:trHeight w:val="20"/>
        </w:trPr>
        <w:tc>
          <w:tcPr>
            <w:tcW w:w="4897" w:type="pct"/>
            <w:gridSpan w:val="60"/>
            <w:shd w:val="clear" w:color="auto" w:fill="auto"/>
            <w:vAlign w:val="bottom"/>
          </w:tcPr>
          <w:p w14:paraId="47EF8237" w14:textId="77777777" w:rsidR="00527FC4" w:rsidRPr="00303A5E" w:rsidRDefault="00527FC4" w:rsidP="00527FC4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b/>
              </w:rPr>
              <w:t>Section 1: General Information – to be Completed by Early Intervention Service Coordinator (EISC ) and Parent/Guardian</w:t>
            </w:r>
            <w:r w:rsidRPr="00303A5E">
              <w:rPr>
                <w:rFonts w:ascii="Arial Narrow" w:hAnsi="Arial Narrow"/>
              </w:rPr>
              <w:t>:</w:t>
            </w:r>
          </w:p>
        </w:tc>
      </w:tr>
      <w:tr w:rsidR="0086748E" w:rsidRPr="00303A5E" w14:paraId="779FA044" w14:textId="77777777" w:rsidTr="0086748E">
        <w:trPr>
          <w:gridAfter w:val="1"/>
          <w:wAfter w:w="103" w:type="pct"/>
          <w:trHeight w:val="288"/>
        </w:trPr>
        <w:tc>
          <w:tcPr>
            <w:tcW w:w="787" w:type="pct"/>
            <w:gridSpan w:val="4"/>
            <w:shd w:val="clear" w:color="auto" w:fill="auto"/>
            <w:vAlign w:val="bottom"/>
          </w:tcPr>
          <w:p w14:paraId="61745DDF" w14:textId="77777777" w:rsidR="00527FC4" w:rsidRPr="00303A5E" w:rsidRDefault="00527FC4" w:rsidP="00335BD6">
            <w:pPr>
              <w:pStyle w:val="CommentText"/>
              <w:widowControl/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color w:val="000000"/>
              </w:rPr>
              <w:t>Authorizing CDSA</w:t>
            </w:r>
            <w:r w:rsidRPr="00303A5E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1968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2138C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2" w:type="pct"/>
            <w:gridSpan w:val="6"/>
            <w:shd w:val="clear" w:color="auto" w:fill="auto"/>
            <w:vAlign w:val="bottom"/>
          </w:tcPr>
          <w:p w14:paraId="29F4AC0A" w14:textId="77777777" w:rsidR="00527FC4" w:rsidRPr="00303A5E" w:rsidRDefault="00527FC4" w:rsidP="00527FC4">
            <w:pPr>
              <w:jc w:val="center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</w:rPr>
              <w:t>Address:</w:t>
            </w:r>
          </w:p>
        </w:tc>
        <w:tc>
          <w:tcPr>
            <w:tcW w:w="1700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78CEBB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</w:tr>
      <w:tr w:rsidR="00B67669" w:rsidRPr="00303A5E" w14:paraId="59F56E25" w14:textId="77777777" w:rsidTr="0086748E">
        <w:trPr>
          <w:gridAfter w:val="1"/>
          <w:wAfter w:w="103" w:type="pct"/>
          <w:trHeight w:val="288"/>
        </w:trPr>
        <w:tc>
          <w:tcPr>
            <w:tcW w:w="787" w:type="pct"/>
            <w:gridSpan w:val="4"/>
            <w:shd w:val="clear" w:color="auto" w:fill="auto"/>
            <w:vAlign w:val="bottom"/>
          </w:tcPr>
          <w:p w14:paraId="41D443B8" w14:textId="77777777" w:rsidR="00527FC4" w:rsidRPr="00303A5E" w:rsidRDefault="00527FC4" w:rsidP="00335BD6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color w:val="000000"/>
              </w:rPr>
              <w:t>Mailing Address</w:t>
            </w:r>
            <w:r w:rsidRPr="00303A5E">
              <w:rPr>
                <w:rFonts w:ascii="Arial Narrow" w:hAnsi="Arial Narrow"/>
              </w:rPr>
              <w:t>: :</w:t>
            </w:r>
          </w:p>
        </w:tc>
        <w:tc>
          <w:tcPr>
            <w:tcW w:w="4110" w:type="pct"/>
            <w:gridSpan w:val="5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6BCCB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</w:tr>
      <w:tr w:rsidR="00B67669" w:rsidRPr="00303A5E" w14:paraId="004CAE0E" w14:textId="77777777" w:rsidTr="0086748E">
        <w:trPr>
          <w:gridAfter w:val="1"/>
          <w:wAfter w:w="103" w:type="pct"/>
          <w:trHeight w:val="288"/>
        </w:trPr>
        <w:tc>
          <w:tcPr>
            <w:tcW w:w="682" w:type="pct"/>
            <w:gridSpan w:val="2"/>
            <w:shd w:val="clear" w:color="auto" w:fill="auto"/>
            <w:vAlign w:val="bottom"/>
          </w:tcPr>
          <w:p w14:paraId="378F5656" w14:textId="77777777" w:rsidR="00527FC4" w:rsidRPr="00303A5E" w:rsidRDefault="00527FC4" w:rsidP="00335BD6">
            <w:pPr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</w:rPr>
              <w:t>Child’s Name:</w:t>
            </w:r>
          </w:p>
        </w:tc>
        <w:tc>
          <w:tcPr>
            <w:tcW w:w="1803" w:type="pct"/>
            <w:gridSpan w:val="28"/>
            <w:shd w:val="clear" w:color="auto" w:fill="auto"/>
            <w:vAlign w:val="bottom"/>
          </w:tcPr>
          <w:p w14:paraId="10EFF35E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8" w:type="pct"/>
            <w:gridSpan w:val="13"/>
            <w:shd w:val="clear" w:color="auto" w:fill="auto"/>
            <w:vAlign w:val="bottom"/>
          </w:tcPr>
          <w:p w14:paraId="6058139F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bookmarkStart w:id="1" w:name="Text60"/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596A0" w14:textId="77777777" w:rsidR="00527FC4" w:rsidRPr="00303A5E" w:rsidRDefault="00527FC4" w:rsidP="00335BD6">
            <w:pPr>
              <w:ind w:left="-105"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95" w:type="pct"/>
            <w:gridSpan w:val="2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41A04620" w14:textId="77777777" w:rsidR="00527FC4" w:rsidRPr="00303A5E" w:rsidRDefault="007A0102" w:rsidP="00335BD6">
            <w:pPr>
              <w:ind w:righ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</w:rPr>
              <w:t>DOB</w:t>
            </w:r>
            <w:r w:rsidR="00527FC4" w:rsidRPr="00303A5E">
              <w:rPr>
                <w:rFonts w:ascii="Arial Narrow" w:hAnsi="Arial Narrow"/>
                <w:snapToGrid w:val="0"/>
              </w:rPr>
              <w:t>:</w:t>
            </w:r>
          </w:p>
        </w:tc>
        <w:tc>
          <w:tcPr>
            <w:tcW w:w="40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AF16D6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240BE816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303A5E">
              <w:rPr>
                <w:rFonts w:ascii="Arial Narrow" w:hAnsi="Arial Narrow"/>
                <w:snapToGrid w:val="0"/>
              </w:rPr>
              <w:t>HIS ID #: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34D62" w14:textId="77777777" w:rsidR="00527FC4" w:rsidRPr="00303A5E" w:rsidRDefault="00527FC4" w:rsidP="007A0102">
            <w:pPr>
              <w:ind w:left="-90" w:right="-144"/>
              <w:jc w:val="both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</w:tr>
      <w:tr w:rsidR="00B67669" w:rsidRPr="00303A5E" w14:paraId="1F0413E8" w14:textId="77777777" w:rsidTr="0086748E">
        <w:trPr>
          <w:gridAfter w:val="1"/>
          <w:wAfter w:w="103" w:type="pct"/>
          <w:trHeight w:val="144"/>
        </w:trPr>
        <w:tc>
          <w:tcPr>
            <w:tcW w:w="682" w:type="pct"/>
            <w:gridSpan w:val="2"/>
            <w:shd w:val="clear" w:color="auto" w:fill="auto"/>
            <w:vAlign w:val="bottom"/>
          </w:tcPr>
          <w:p w14:paraId="18BDEF88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803" w:type="pct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9B00D6" w14:textId="77777777" w:rsidR="00527FC4" w:rsidRPr="00303A5E" w:rsidRDefault="00527FC4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303A5E">
              <w:rPr>
                <w:rFonts w:ascii="Arial Narrow" w:hAnsi="Arial Narrow"/>
                <w:color w:val="000000"/>
                <w:sz w:val="16"/>
                <w:szCs w:val="16"/>
              </w:rPr>
              <w:t>Last</w:t>
            </w:r>
          </w:p>
        </w:tc>
        <w:tc>
          <w:tcPr>
            <w:tcW w:w="918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BDE13" w14:textId="77777777" w:rsidR="00527FC4" w:rsidRPr="00303A5E" w:rsidRDefault="00527FC4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303A5E">
              <w:rPr>
                <w:rFonts w:ascii="Arial Narrow" w:hAnsi="Arial Narrow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036421" w14:textId="77777777" w:rsidR="00527FC4" w:rsidRPr="00303A5E" w:rsidRDefault="00527FC4" w:rsidP="00335BD6">
            <w:pPr>
              <w:pStyle w:val="BalloonText"/>
              <w:spacing w:before="10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color w:val="000000"/>
              </w:rPr>
              <w:t>M.I</w:t>
            </w:r>
          </w:p>
        </w:tc>
        <w:tc>
          <w:tcPr>
            <w:tcW w:w="491" w:type="pct"/>
            <w:gridSpan w:val="9"/>
            <w:shd w:val="clear" w:color="auto" w:fill="auto"/>
            <w:vAlign w:val="bottom"/>
          </w:tcPr>
          <w:p w14:paraId="66252F09" w14:textId="77777777" w:rsidR="00527FC4" w:rsidRPr="00303A5E" w:rsidRDefault="00527FC4" w:rsidP="00335BD6">
            <w:pPr>
              <w:ind w:left="-112" w:right="-144"/>
              <w:rPr>
                <w:rFonts w:ascii="Arial Narrow" w:hAnsi="Arial Narrow"/>
                <w:sz w:val="16"/>
                <w:szCs w:val="16"/>
              </w:rPr>
            </w:pPr>
            <w:r w:rsidRPr="00303A5E">
              <w:rPr>
                <w:rFonts w:ascii="Arial Narrow" w:hAnsi="Arial Narrow"/>
                <w:sz w:val="16"/>
                <w:szCs w:val="16"/>
              </w:rPr>
              <w:t>MM / DD / YY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3B8A5F6F" w14:textId="77777777" w:rsidR="00527FC4" w:rsidRPr="00303A5E" w:rsidRDefault="00527FC4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7C0622" w14:textId="77777777" w:rsidR="00527FC4" w:rsidRPr="00303A5E" w:rsidRDefault="00527FC4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748E" w:rsidRPr="00303A5E" w14:paraId="7CD833E6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7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C5EAE" w14:textId="77777777" w:rsidR="007A0102" w:rsidRPr="00303A5E" w:rsidRDefault="007A0102" w:rsidP="00335BD6">
            <w:pPr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  <w:sz w:val="19"/>
                <w:szCs w:val="19"/>
              </w:rPr>
              <w:t>Parent/Guardian Authorized for Payment:</w:t>
            </w:r>
          </w:p>
        </w:tc>
        <w:tc>
          <w:tcPr>
            <w:tcW w:w="129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92A48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3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7C360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bookmarkStart w:id="2" w:name="Text79"/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F350F" w14:textId="77777777" w:rsidR="007A0102" w:rsidRPr="00303A5E" w:rsidRDefault="007A0102" w:rsidP="00335BD6">
            <w:pPr>
              <w:ind w:left="-68" w:right="-144"/>
              <w:jc w:val="both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8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7AE34B99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</w:p>
        </w:tc>
      </w:tr>
      <w:tr w:rsidR="0086748E" w:rsidRPr="00303A5E" w14:paraId="35E063BB" w14:textId="77777777" w:rsidTr="0086748E">
        <w:trPr>
          <w:gridAfter w:val="1"/>
          <w:wAfter w:w="103" w:type="pct"/>
          <w:trHeight w:val="144"/>
        </w:trPr>
        <w:tc>
          <w:tcPr>
            <w:tcW w:w="1378" w:type="pct"/>
            <w:gridSpan w:val="13"/>
            <w:shd w:val="clear" w:color="auto" w:fill="auto"/>
            <w:vAlign w:val="bottom"/>
          </w:tcPr>
          <w:p w14:paraId="0D4C008F" w14:textId="77777777" w:rsidR="007A0102" w:rsidRPr="00303A5E" w:rsidRDefault="007A0102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294" w:type="pct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E271F" w14:textId="77777777" w:rsidR="007A0102" w:rsidRPr="00303A5E" w:rsidRDefault="007A0102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303A5E">
              <w:rPr>
                <w:rFonts w:ascii="Arial Narrow" w:hAnsi="Arial Narrow"/>
                <w:color w:val="000000"/>
                <w:sz w:val="16"/>
                <w:szCs w:val="16"/>
              </w:rPr>
              <w:t>Last</w:t>
            </w:r>
          </w:p>
        </w:tc>
        <w:tc>
          <w:tcPr>
            <w:tcW w:w="1336" w:type="pct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EF9A72" w14:textId="77777777" w:rsidR="007A0102" w:rsidRPr="00303A5E" w:rsidRDefault="007A0102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303A5E">
              <w:rPr>
                <w:rFonts w:ascii="Arial Narrow" w:hAnsi="Arial Narrow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154" w:type="pct"/>
            <w:gridSpan w:val="3"/>
            <w:shd w:val="clear" w:color="auto" w:fill="auto"/>
            <w:vAlign w:val="bottom"/>
          </w:tcPr>
          <w:p w14:paraId="4704B425" w14:textId="77777777" w:rsidR="007A0102" w:rsidRPr="00303A5E" w:rsidRDefault="007A0102" w:rsidP="00335BD6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303A5E">
              <w:rPr>
                <w:rFonts w:ascii="Arial Narrow" w:hAnsi="Arial Narrow"/>
                <w:color w:val="000000"/>
                <w:sz w:val="16"/>
                <w:szCs w:val="16"/>
              </w:rPr>
              <w:t>M.I.</w:t>
            </w:r>
          </w:p>
        </w:tc>
        <w:tc>
          <w:tcPr>
            <w:tcW w:w="735" w:type="pct"/>
            <w:gridSpan w:val="8"/>
            <w:shd w:val="clear" w:color="auto" w:fill="auto"/>
          </w:tcPr>
          <w:p w14:paraId="1A7FDA24" w14:textId="77777777" w:rsidR="007A0102" w:rsidRPr="00303A5E" w:rsidRDefault="007A0102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748E" w:rsidRPr="00303A5E" w14:paraId="1D9C344A" w14:textId="77777777" w:rsidTr="0086748E">
        <w:trPr>
          <w:gridAfter w:val="1"/>
          <w:wAfter w:w="103" w:type="pct"/>
          <w:trHeight w:val="288"/>
        </w:trPr>
        <w:tc>
          <w:tcPr>
            <w:tcW w:w="1250" w:type="pct"/>
            <w:gridSpan w:val="11"/>
            <w:shd w:val="clear" w:color="auto" w:fill="auto"/>
            <w:vAlign w:val="bottom"/>
          </w:tcPr>
          <w:p w14:paraId="7C5ECFCD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</w:rPr>
              <w:t>Parent/Guardian Phone Number:</w:t>
            </w:r>
          </w:p>
        </w:tc>
        <w:bookmarkStart w:id="3" w:name="Text9"/>
        <w:tc>
          <w:tcPr>
            <w:tcW w:w="1059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6E7A1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703" w:type="pct"/>
            <w:gridSpan w:val="23"/>
            <w:shd w:val="clear" w:color="auto" w:fill="auto"/>
            <w:vAlign w:val="bottom"/>
          </w:tcPr>
          <w:p w14:paraId="0D00E495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38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4DDA7A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50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37CEC" w14:textId="77777777" w:rsidR="007A0102" w:rsidRPr="00303A5E" w:rsidRDefault="007A0102" w:rsidP="00335BD6">
            <w:pPr>
              <w:ind w:right="-144"/>
              <w:rPr>
                <w:rFonts w:ascii="Arial Narrow" w:hAnsi="Arial Narrow"/>
              </w:rPr>
            </w:pPr>
          </w:p>
        </w:tc>
      </w:tr>
      <w:tr w:rsidR="00B67669" w:rsidRPr="00303A5E" w14:paraId="72E4B30A" w14:textId="77777777" w:rsidTr="0086748E">
        <w:trPr>
          <w:gridAfter w:val="1"/>
          <w:wAfter w:w="103" w:type="pct"/>
          <w:trHeight w:val="288"/>
        </w:trPr>
        <w:tc>
          <w:tcPr>
            <w:tcW w:w="781" w:type="pct"/>
            <w:gridSpan w:val="3"/>
            <w:shd w:val="clear" w:color="auto" w:fill="auto"/>
            <w:vAlign w:val="bottom"/>
          </w:tcPr>
          <w:p w14:paraId="0C8ECA76" w14:textId="77777777" w:rsidR="00527FC4" w:rsidRPr="00303A5E" w:rsidRDefault="00527FC4" w:rsidP="00335BD6">
            <w:pPr>
              <w:jc w:val="right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</w:rPr>
              <w:t>Mailing Address:</w:t>
            </w:r>
          </w:p>
        </w:tc>
        <w:tc>
          <w:tcPr>
            <w:tcW w:w="1528" w:type="pct"/>
            <w:gridSpan w:val="24"/>
            <w:shd w:val="clear" w:color="auto" w:fill="auto"/>
            <w:vAlign w:val="bottom"/>
          </w:tcPr>
          <w:p w14:paraId="5CF9C098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pct"/>
            <w:gridSpan w:val="19"/>
            <w:shd w:val="clear" w:color="auto" w:fill="auto"/>
            <w:vAlign w:val="bottom"/>
          </w:tcPr>
          <w:p w14:paraId="745E7C1B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" w:type="pct"/>
            <w:gridSpan w:val="4"/>
            <w:shd w:val="clear" w:color="auto" w:fill="auto"/>
            <w:vAlign w:val="bottom"/>
          </w:tcPr>
          <w:p w14:paraId="67CBFF6F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32742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0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5D1F7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</w:tr>
      <w:tr w:rsidR="00B67669" w:rsidRPr="00303A5E" w14:paraId="7AFDBF86" w14:textId="77777777" w:rsidTr="0086748E">
        <w:trPr>
          <w:gridAfter w:val="1"/>
          <w:wAfter w:w="103" w:type="pct"/>
          <w:trHeight w:val="144"/>
        </w:trPr>
        <w:tc>
          <w:tcPr>
            <w:tcW w:w="781" w:type="pct"/>
            <w:gridSpan w:val="3"/>
            <w:shd w:val="clear" w:color="auto" w:fill="auto"/>
          </w:tcPr>
          <w:p w14:paraId="4AB57D52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28" w:type="pct"/>
            <w:gridSpan w:val="24"/>
            <w:tcBorders>
              <w:top w:val="single" w:sz="4" w:space="0" w:color="auto"/>
            </w:tcBorders>
            <w:shd w:val="clear" w:color="auto" w:fill="auto"/>
          </w:tcPr>
          <w:p w14:paraId="2F9581D7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303A5E">
              <w:rPr>
                <w:rFonts w:ascii="Arial Narrow" w:hAnsi="Arial Narrow"/>
                <w:color w:val="000000"/>
                <w:sz w:val="15"/>
                <w:szCs w:val="15"/>
              </w:rPr>
              <w:t>Street</w:t>
            </w:r>
          </w:p>
        </w:tc>
        <w:tc>
          <w:tcPr>
            <w:tcW w:w="1496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15A2E0C9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>City</w:t>
            </w:r>
          </w:p>
        </w:tc>
        <w:tc>
          <w:tcPr>
            <w:tcW w:w="20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4964408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380" w:type="pct"/>
            <w:gridSpan w:val="6"/>
            <w:shd w:val="clear" w:color="auto" w:fill="auto"/>
          </w:tcPr>
          <w:p w14:paraId="33BCA58C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>Zip Code</w:t>
            </w:r>
          </w:p>
        </w:tc>
        <w:tc>
          <w:tcPr>
            <w:tcW w:w="504" w:type="pct"/>
            <w:gridSpan w:val="4"/>
            <w:shd w:val="clear" w:color="auto" w:fill="auto"/>
          </w:tcPr>
          <w:p w14:paraId="6727C000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03A5E">
              <w:rPr>
                <w:rFonts w:ascii="Arial Narrow" w:hAnsi="Arial Narrow"/>
                <w:color w:val="000000"/>
                <w:sz w:val="15"/>
                <w:szCs w:val="15"/>
              </w:rPr>
              <w:t>County of Residence</w:t>
            </w:r>
          </w:p>
        </w:tc>
      </w:tr>
      <w:tr w:rsidR="00B67669" w:rsidRPr="00303A5E" w14:paraId="5BFB7381" w14:textId="77777777" w:rsidTr="0086748E">
        <w:trPr>
          <w:gridAfter w:val="1"/>
          <w:wAfter w:w="103" w:type="pct"/>
          <w:trHeight w:val="288"/>
        </w:trPr>
        <w:tc>
          <w:tcPr>
            <w:tcW w:w="624" w:type="pct"/>
            <w:shd w:val="clear" w:color="auto" w:fill="auto"/>
            <w:vAlign w:val="bottom"/>
          </w:tcPr>
          <w:p w14:paraId="73A97DB9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</w:rPr>
              <w:t>EISC’s Name:</w:t>
            </w:r>
          </w:p>
        </w:tc>
        <w:tc>
          <w:tcPr>
            <w:tcW w:w="1626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920C3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13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AAABD" w14:textId="77777777" w:rsidR="00527FC4" w:rsidRPr="00303A5E" w:rsidRDefault="00527FC4" w:rsidP="00335BD6">
            <w:pPr>
              <w:ind w:right="-144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900" w:type="pct"/>
            <w:gridSpan w:val="13"/>
            <w:shd w:val="clear" w:color="auto" w:fill="auto"/>
            <w:vAlign w:val="bottom"/>
          </w:tcPr>
          <w:p w14:paraId="54F4DC97" w14:textId="77777777" w:rsidR="00527FC4" w:rsidRPr="00303A5E" w:rsidRDefault="00527FC4" w:rsidP="00335BD6">
            <w:pPr>
              <w:ind w:left="-108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303A5E">
              <w:rPr>
                <w:rFonts w:ascii="Arial Narrow" w:hAnsi="Arial Narrow"/>
                <w:sz w:val="19"/>
                <w:szCs w:val="19"/>
              </w:rPr>
              <w:t>EISC’s Phone Number:</w:t>
            </w:r>
          </w:p>
        </w:tc>
        <w:tc>
          <w:tcPr>
            <w:tcW w:w="63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F7514" w14:textId="77777777" w:rsidR="00527FC4" w:rsidRPr="00303A5E" w:rsidRDefault="00527FC4" w:rsidP="00303A5E">
            <w:pPr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86748E" w:rsidRPr="00303A5E" w14:paraId="31163952" w14:textId="77777777" w:rsidTr="0086748E">
        <w:trPr>
          <w:gridAfter w:val="1"/>
          <w:wAfter w:w="103" w:type="pct"/>
          <w:trHeight w:val="144"/>
        </w:trPr>
        <w:tc>
          <w:tcPr>
            <w:tcW w:w="624" w:type="pct"/>
            <w:shd w:val="clear" w:color="auto" w:fill="auto"/>
          </w:tcPr>
          <w:p w14:paraId="588B03A3" w14:textId="77777777" w:rsidR="00527FC4" w:rsidRPr="00303A5E" w:rsidRDefault="00527FC4" w:rsidP="00335BD6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626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68177401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03A5E">
              <w:rPr>
                <w:rFonts w:ascii="Arial Narrow" w:hAnsi="Arial Narrow"/>
                <w:snapToGrid w:val="0"/>
                <w:color w:val="000000"/>
              </w:rPr>
              <w:t>Last</w:t>
            </w:r>
          </w:p>
        </w:tc>
        <w:tc>
          <w:tcPr>
            <w:tcW w:w="1113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66CA4ADD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303A5E">
              <w:rPr>
                <w:rFonts w:ascii="Arial Narrow" w:hAnsi="Arial Narrow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1208" w:type="pct"/>
            <w:gridSpan w:val="16"/>
            <w:shd w:val="clear" w:color="auto" w:fill="auto"/>
          </w:tcPr>
          <w:p w14:paraId="79A6EDD4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14:paraId="13FECD4A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B67669" w:rsidRPr="00303A5E" w14:paraId="643C7886" w14:textId="77777777" w:rsidTr="0086748E">
        <w:trPr>
          <w:gridAfter w:val="1"/>
          <w:wAfter w:w="103" w:type="pct"/>
          <w:trHeight w:val="288"/>
        </w:trPr>
        <w:tc>
          <w:tcPr>
            <w:tcW w:w="1041" w:type="pct"/>
            <w:gridSpan w:val="9"/>
            <w:shd w:val="clear" w:color="auto" w:fill="auto"/>
            <w:vAlign w:val="bottom"/>
          </w:tcPr>
          <w:p w14:paraId="3CA1C36D" w14:textId="77777777" w:rsidR="00527FC4" w:rsidRPr="00303A5E" w:rsidRDefault="00527FC4" w:rsidP="00834F7F">
            <w:pPr>
              <w:rPr>
                <w:rFonts w:ascii="Arial Narrow" w:hAnsi="Arial Narrow" w:cs="Arial"/>
              </w:rPr>
            </w:pPr>
            <w:r w:rsidRPr="00303A5E">
              <w:rPr>
                <w:rFonts w:ascii="Arial Narrow" w:hAnsi="Arial Narrow" w:cs="Arial"/>
              </w:rPr>
              <w:t>IFSP Authorized Start Date:</w:t>
            </w:r>
          </w:p>
        </w:tc>
        <w:tc>
          <w:tcPr>
            <w:tcW w:w="52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D2EEC3" w14:textId="77777777" w:rsidR="00527FC4" w:rsidRPr="00303A5E" w:rsidRDefault="00527FC4" w:rsidP="00335BD6">
            <w:pPr>
              <w:ind w:right="-144"/>
              <w:rPr>
                <w:rFonts w:ascii="Arial Narrow" w:hAnsi="Arial Narrow" w:cs="Arial"/>
              </w:rPr>
            </w:pPr>
            <w:r w:rsidRPr="00303A5E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 w:cs="Arial"/>
              </w:rPr>
              <w:instrText xml:space="preserve"> FORMTEXT </w:instrText>
            </w:r>
            <w:r w:rsidRPr="00303A5E">
              <w:rPr>
                <w:rFonts w:ascii="Arial Narrow" w:hAnsi="Arial Narrow" w:cs="Arial"/>
              </w:rPr>
            </w:r>
            <w:r w:rsidRPr="00303A5E">
              <w:rPr>
                <w:rFonts w:ascii="Arial Narrow" w:hAnsi="Arial Narrow" w:cs="Arial"/>
              </w:rPr>
              <w:fldChar w:fldCharType="separate"/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fldChar w:fldCharType="end"/>
            </w:r>
            <w:r w:rsidRPr="00303A5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0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4B1E713A" w14:textId="77777777" w:rsidR="00527FC4" w:rsidRPr="00303A5E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3A5E">
              <w:rPr>
                <w:rFonts w:ascii="Arial Narrow" w:hAnsi="Arial Narrow" w:cs="Arial"/>
                <w:sz w:val="20"/>
                <w:szCs w:val="20"/>
              </w:rPr>
              <w:t>to</w:t>
            </w:r>
          </w:p>
        </w:tc>
        <w:tc>
          <w:tcPr>
            <w:tcW w:w="51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A955C" w14:textId="77777777" w:rsidR="00527FC4" w:rsidRPr="00303A5E" w:rsidRDefault="00527FC4" w:rsidP="00335BD6">
            <w:pPr>
              <w:ind w:right="-144"/>
              <w:rPr>
                <w:rFonts w:ascii="Arial Narrow" w:hAnsi="Arial Narrow" w:cs="Arial"/>
              </w:rPr>
            </w:pPr>
            <w:r w:rsidRPr="00303A5E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 w:cs="Arial"/>
              </w:rPr>
              <w:instrText xml:space="preserve"> FORMTEXT </w:instrText>
            </w:r>
            <w:r w:rsidRPr="00303A5E">
              <w:rPr>
                <w:rFonts w:ascii="Arial Narrow" w:hAnsi="Arial Narrow" w:cs="Arial"/>
              </w:rPr>
            </w:r>
            <w:r w:rsidRPr="00303A5E">
              <w:rPr>
                <w:rFonts w:ascii="Arial Narrow" w:hAnsi="Arial Narrow" w:cs="Arial"/>
              </w:rPr>
              <w:fldChar w:fldCharType="separate"/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46" w:type="pct"/>
            <w:gridSpan w:val="13"/>
            <w:shd w:val="clear" w:color="auto" w:fill="auto"/>
            <w:vAlign w:val="bottom"/>
          </w:tcPr>
          <w:p w14:paraId="6770DBB6" w14:textId="77777777" w:rsidR="00527FC4" w:rsidRPr="00303A5E" w:rsidRDefault="00527FC4" w:rsidP="00335BD6">
            <w:pPr>
              <w:ind w:left="-99" w:right="-77"/>
              <w:rPr>
                <w:rFonts w:ascii="Arial Narrow" w:hAnsi="Arial Narrow" w:cs="Arial"/>
              </w:rPr>
            </w:pPr>
            <w:r w:rsidRPr="00303A5E">
              <w:rPr>
                <w:rFonts w:ascii="Arial Narrow" w:hAnsi="Arial Narrow" w:cs="Arial"/>
              </w:rPr>
              <w:t>End Date</w:t>
            </w:r>
          </w:p>
        </w:tc>
        <w:tc>
          <w:tcPr>
            <w:tcW w:w="1375" w:type="pct"/>
            <w:gridSpan w:val="18"/>
            <w:shd w:val="clear" w:color="auto" w:fill="auto"/>
            <w:vAlign w:val="bottom"/>
          </w:tcPr>
          <w:p w14:paraId="6FA9C788" w14:textId="77777777" w:rsidR="00527FC4" w:rsidRPr="00303A5E" w:rsidRDefault="00527FC4" w:rsidP="00335BD6">
            <w:pPr>
              <w:jc w:val="right"/>
              <w:rPr>
                <w:rFonts w:ascii="Arial Narrow" w:hAnsi="Arial Narrow"/>
              </w:rPr>
            </w:pPr>
            <w:r w:rsidRPr="00303A5E">
              <w:rPr>
                <w:rFonts w:ascii="Arial Narrow" w:hAnsi="Arial Narrow"/>
              </w:rPr>
              <w:t>IFSP Outcome Number:</w:t>
            </w:r>
          </w:p>
        </w:tc>
        <w:tc>
          <w:tcPr>
            <w:tcW w:w="32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89441" w14:textId="77777777" w:rsidR="00527FC4" w:rsidRPr="00303A5E" w:rsidRDefault="00527FC4" w:rsidP="0054090C">
            <w:pPr>
              <w:ind w:right="-144"/>
              <w:rPr>
                <w:rFonts w:ascii="Arial Narrow" w:hAnsi="Arial Narrow" w:cs="Arial"/>
              </w:rPr>
            </w:pPr>
            <w:r w:rsidRPr="00303A5E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 w:cs="Arial"/>
              </w:rPr>
              <w:instrText xml:space="preserve"> FORMTEXT </w:instrText>
            </w:r>
            <w:r w:rsidRPr="00303A5E">
              <w:rPr>
                <w:rFonts w:ascii="Arial Narrow" w:hAnsi="Arial Narrow" w:cs="Arial"/>
              </w:rPr>
            </w:r>
            <w:r w:rsidRPr="00303A5E">
              <w:rPr>
                <w:rFonts w:ascii="Arial Narrow" w:hAnsi="Arial Narrow" w:cs="Arial"/>
              </w:rPr>
              <w:fldChar w:fldCharType="separate"/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t> </w:t>
            </w:r>
            <w:r w:rsidRPr="00303A5E">
              <w:rPr>
                <w:rFonts w:ascii="Arial Narrow" w:hAnsi="Arial Narrow" w:cs="Arial"/>
              </w:rPr>
              <w:fldChar w:fldCharType="end"/>
            </w:r>
          </w:p>
        </w:tc>
      </w:tr>
      <w:tr w:rsidR="0086748E" w:rsidRPr="00303A5E" w14:paraId="71B0B4D7" w14:textId="77777777" w:rsidTr="0086748E">
        <w:trPr>
          <w:gridAfter w:val="1"/>
          <w:wAfter w:w="103" w:type="pct"/>
          <w:trHeight w:val="134"/>
        </w:trPr>
        <w:tc>
          <w:tcPr>
            <w:tcW w:w="1041" w:type="pct"/>
            <w:gridSpan w:val="9"/>
            <w:shd w:val="clear" w:color="auto" w:fill="auto"/>
          </w:tcPr>
          <w:p w14:paraId="7EE890A1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521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017C88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303A5E">
              <w:rPr>
                <w:rFonts w:ascii="Arial Narrow" w:hAnsi="Arial Narrow" w:cs="Times New Roman"/>
                <w:sz w:val="15"/>
                <w:szCs w:val="15"/>
              </w:rPr>
              <w:t>MM / DD / YY</w:t>
            </w:r>
          </w:p>
        </w:tc>
        <w:tc>
          <w:tcPr>
            <w:tcW w:w="170" w:type="pct"/>
            <w:gridSpan w:val="3"/>
            <w:shd w:val="clear" w:color="auto" w:fill="auto"/>
          </w:tcPr>
          <w:p w14:paraId="4313339D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9" w:type="pct"/>
            <w:gridSpan w:val="7"/>
            <w:shd w:val="clear" w:color="auto" w:fill="auto"/>
          </w:tcPr>
          <w:p w14:paraId="52AFEF71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303A5E">
              <w:rPr>
                <w:rFonts w:ascii="Arial Narrow" w:hAnsi="Arial Narrow" w:cs="Times New Roman"/>
                <w:sz w:val="15"/>
                <w:szCs w:val="15"/>
              </w:rPr>
              <w:t xml:space="preserve">MM / DD / YY </w:t>
            </w:r>
          </w:p>
        </w:tc>
        <w:tc>
          <w:tcPr>
            <w:tcW w:w="1651" w:type="pct"/>
            <w:gridSpan w:val="21"/>
            <w:shd w:val="clear" w:color="auto" w:fill="auto"/>
          </w:tcPr>
          <w:p w14:paraId="4281A0FC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722" w:type="pct"/>
            <w:gridSpan w:val="11"/>
            <w:shd w:val="clear" w:color="auto" w:fill="auto"/>
          </w:tcPr>
          <w:p w14:paraId="0209C2B6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14:paraId="4B7F6774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27FC4" w:rsidRPr="00303A5E" w14:paraId="3568F52B" w14:textId="77777777" w:rsidTr="0086748E">
        <w:trPr>
          <w:gridAfter w:val="1"/>
          <w:wAfter w:w="103" w:type="pct"/>
          <w:trHeight w:val="20"/>
        </w:trPr>
        <w:tc>
          <w:tcPr>
            <w:tcW w:w="4897" w:type="pct"/>
            <w:gridSpan w:val="60"/>
            <w:shd w:val="pct10" w:color="auto" w:fill="E6E6E6"/>
            <w:vAlign w:val="bottom"/>
          </w:tcPr>
          <w:p w14:paraId="23169BEF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27FC4" w:rsidRPr="00303A5E" w14:paraId="04E843EA" w14:textId="77777777" w:rsidTr="0086748E">
        <w:tblPrEx>
          <w:tblCellMar>
            <w:left w:w="115" w:type="dxa"/>
            <w:right w:w="115" w:type="dxa"/>
          </w:tblCellMar>
        </w:tblPrEx>
        <w:trPr>
          <w:gridAfter w:val="1"/>
          <w:wAfter w:w="103" w:type="pct"/>
          <w:trHeight w:val="20"/>
        </w:trPr>
        <w:tc>
          <w:tcPr>
            <w:tcW w:w="4897" w:type="pct"/>
            <w:gridSpan w:val="60"/>
            <w:shd w:val="clear" w:color="auto" w:fill="auto"/>
            <w:vAlign w:val="center"/>
          </w:tcPr>
          <w:p w14:paraId="16924831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b/>
              </w:rPr>
            </w:pPr>
            <w:r w:rsidRPr="00303A5E">
              <w:rPr>
                <w:rFonts w:ascii="Arial Narrow" w:hAnsi="Arial Narrow"/>
                <w:b/>
              </w:rPr>
              <w:t>Section 2: Travel Authorization Approval – to be Completed by EISC and Approved by Finance Officer</w:t>
            </w:r>
          </w:p>
        </w:tc>
      </w:tr>
      <w:tr w:rsidR="0086748E" w:rsidRPr="00303A5E" w14:paraId="47CB94A2" w14:textId="77777777" w:rsidTr="0086748E">
        <w:trPr>
          <w:gridAfter w:val="1"/>
          <w:wAfter w:w="103" w:type="pct"/>
          <w:trHeight w:val="274"/>
        </w:trPr>
        <w:tc>
          <w:tcPr>
            <w:tcW w:w="624" w:type="pct"/>
            <w:shd w:val="clear" w:color="auto" w:fill="auto"/>
            <w:vAlign w:val="bottom"/>
          </w:tcPr>
          <w:p w14:paraId="5D821FC1" w14:textId="77777777" w:rsidR="00527FC4" w:rsidRPr="00303A5E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bookmarkStart w:id="6" w:name="Text26"/>
        <w:tc>
          <w:tcPr>
            <w:tcW w:w="318" w:type="pct"/>
            <w:gridSpan w:val="5"/>
            <w:shd w:val="clear" w:color="auto" w:fill="auto"/>
            <w:vAlign w:val="bottom"/>
          </w:tcPr>
          <w:p w14:paraId="64090E58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129" w:type="pct"/>
            <w:gridSpan w:val="4"/>
            <w:shd w:val="clear" w:color="auto" w:fill="auto"/>
            <w:vAlign w:val="bottom"/>
          </w:tcPr>
          <w:p w14:paraId="4A784100" w14:textId="77777777" w:rsidR="00527FC4" w:rsidRPr="00303A5E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636" w:type="pct"/>
            <w:gridSpan w:val="8"/>
            <w:shd w:val="clear" w:color="auto" w:fill="auto"/>
            <w:vAlign w:val="bottom"/>
          </w:tcPr>
          <w:p w14:paraId="02628095" w14:textId="77777777" w:rsidR="00527FC4" w:rsidRPr="00303A5E" w:rsidRDefault="00527FC4" w:rsidP="0054090C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6" w:type="pct"/>
            <w:gridSpan w:val="2"/>
            <w:shd w:val="clear" w:color="auto" w:fill="auto"/>
            <w:vAlign w:val="bottom"/>
          </w:tcPr>
          <w:p w14:paraId="17EB96F8" w14:textId="77777777" w:rsidR="00527FC4" w:rsidRPr="00303A5E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377" w:type="pct"/>
            <w:gridSpan w:val="6"/>
            <w:shd w:val="clear" w:color="auto" w:fill="auto"/>
            <w:vAlign w:val="bottom"/>
          </w:tcPr>
          <w:p w14:paraId="440B5C79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5" w:type="pct"/>
            <w:gridSpan w:val="3"/>
            <w:shd w:val="clear" w:color="auto" w:fill="auto"/>
            <w:vAlign w:val="bottom"/>
          </w:tcPr>
          <w:p w14:paraId="02E7572B" w14:textId="77777777" w:rsidR="00527FC4" w:rsidRPr="00303A5E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7" w:name="Text28"/>
        <w:tc>
          <w:tcPr>
            <w:tcW w:w="418" w:type="pct"/>
            <w:gridSpan w:val="5"/>
            <w:shd w:val="clear" w:color="auto" w:fill="auto"/>
            <w:vAlign w:val="bottom"/>
          </w:tcPr>
          <w:p w14:paraId="0007AB7F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24" w:type="pct"/>
            <w:gridSpan w:val="2"/>
            <w:shd w:val="clear" w:color="auto" w:fill="auto"/>
            <w:vAlign w:val="bottom"/>
          </w:tcPr>
          <w:p w14:paraId="414AD452" w14:textId="77777777" w:rsidR="00527FC4" w:rsidRPr="00303A5E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3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C02C91" w14:textId="77777777" w:rsidR="00527FC4" w:rsidRPr="00303A5E" w:rsidRDefault="00527FC4" w:rsidP="00335BD6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9" w:type="pct"/>
            <w:gridSpan w:val="2"/>
            <w:shd w:val="clear" w:color="auto" w:fill="auto"/>
            <w:vAlign w:val="bottom"/>
          </w:tcPr>
          <w:p w14:paraId="5D7A9D53" w14:textId="77777777" w:rsidR="00527FC4" w:rsidRPr="00303A5E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 xml:space="preserve">= </w:t>
            </w:r>
          </w:p>
        </w:tc>
        <w:tc>
          <w:tcPr>
            <w:tcW w:w="546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F273A9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t xml:space="preserve"> $</w:t>
            </w:r>
            <w:bookmarkStart w:id="8" w:name="Text29"/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971" w:type="pct"/>
            <w:gridSpan w:val="12"/>
            <w:shd w:val="clear" w:color="auto" w:fill="auto"/>
            <w:vAlign w:val="bottom"/>
          </w:tcPr>
          <w:p w14:paraId="474BF38F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B67669" w:rsidRPr="00303A5E" w14:paraId="4D9DDB72" w14:textId="77777777" w:rsidTr="0086748E">
        <w:trPr>
          <w:gridAfter w:val="1"/>
          <w:wAfter w:w="103" w:type="pct"/>
          <w:trHeight w:val="144"/>
        </w:trPr>
        <w:tc>
          <w:tcPr>
            <w:tcW w:w="624" w:type="pct"/>
            <w:shd w:val="clear" w:color="auto" w:fill="auto"/>
          </w:tcPr>
          <w:p w14:paraId="6811E2F7" w14:textId="77777777" w:rsidR="00527FC4" w:rsidRPr="00303A5E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7" w:type="pct"/>
            <w:gridSpan w:val="9"/>
            <w:shd w:val="clear" w:color="auto" w:fill="auto"/>
          </w:tcPr>
          <w:p w14:paraId="113D0EF3" w14:textId="77777777" w:rsidR="00527FC4" w:rsidRPr="00303A5E" w:rsidRDefault="00527FC4" w:rsidP="00335BD6">
            <w:pPr>
              <w:pStyle w:val="BodyText3"/>
              <w:spacing w:after="0"/>
              <w:ind w:left="-64" w:right="-9"/>
              <w:rPr>
                <w:rFonts w:ascii="Arial Narrow" w:hAnsi="Arial Narrow"/>
                <w:i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State Mileage Rate</w:t>
            </w:r>
          </w:p>
        </w:tc>
        <w:tc>
          <w:tcPr>
            <w:tcW w:w="636" w:type="pct"/>
            <w:gridSpan w:val="8"/>
            <w:shd w:val="clear" w:color="auto" w:fill="auto"/>
          </w:tcPr>
          <w:p w14:paraId="6E73455C" w14:textId="77777777" w:rsidR="00527FC4" w:rsidRPr="00303A5E" w:rsidRDefault="00B67669" w:rsidP="00B67669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Annual </w:t>
            </w:r>
            <w:r w:rsidRPr="00B67669">
              <w:rPr>
                <w:rFonts w:ascii="Arial Narrow" w:hAnsi="Arial Narrow"/>
                <w:sz w:val="15"/>
                <w:szCs w:val="15"/>
              </w:rPr>
              <w:t>Family</w:t>
            </w:r>
            <w:r>
              <w:rPr>
                <w:rFonts w:ascii="Arial Narrow" w:hAnsi="Arial Narrow"/>
                <w:sz w:val="15"/>
                <w:szCs w:val="15"/>
              </w:rPr>
              <w:t xml:space="preserve"> Service Percentage (</w:t>
            </w:r>
            <w:r w:rsidR="00527FC4" w:rsidRPr="00303A5E">
              <w:rPr>
                <w:rFonts w:ascii="Arial Narrow" w:hAnsi="Arial Narrow"/>
                <w:sz w:val="15"/>
                <w:szCs w:val="15"/>
              </w:rPr>
              <w:t>AFSP</w:t>
            </w:r>
            <w:r>
              <w:rPr>
                <w:rFonts w:ascii="Arial Narrow" w:hAnsi="Arial Narrow"/>
                <w:sz w:val="15"/>
                <w:szCs w:val="15"/>
              </w:rPr>
              <w:t>)</w:t>
            </w:r>
          </w:p>
        </w:tc>
        <w:tc>
          <w:tcPr>
            <w:tcW w:w="166" w:type="pct"/>
            <w:gridSpan w:val="2"/>
            <w:shd w:val="clear" w:color="auto" w:fill="auto"/>
          </w:tcPr>
          <w:p w14:paraId="5738C664" w14:textId="77777777" w:rsidR="00527FC4" w:rsidRPr="00303A5E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2" w:type="pct"/>
            <w:gridSpan w:val="9"/>
            <w:shd w:val="clear" w:color="auto" w:fill="auto"/>
          </w:tcPr>
          <w:p w14:paraId="381FE0CA" w14:textId="77777777" w:rsidR="00527FC4" w:rsidRPr="00303A5E" w:rsidRDefault="00527FC4" w:rsidP="00527FC4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Family’s Travel Rate</w:t>
            </w:r>
          </w:p>
        </w:tc>
        <w:tc>
          <w:tcPr>
            <w:tcW w:w="418" w:type="pct"/>
            <w:gridSpan w:val="5"/>
            <w:shd w:val="clear" w:color="auto" w:fill="auto"/>
            <w:tcMar>
              <w:right w:w="101" w:type="dxa"/>
            </w:tcMar>
          </w:tcPr>
          <w:p w14:paraId="39FF85E4" w14:textId="77777777" w:rsidR="00527FC4" w:rsidRPr="00303A5E" w:rsidRDefault="00527FC4" w:rsidP="00335BD6">
            <w:pPr>
              <w:pStyle w:val="BodyText3"/>
              <w:spacing w:after="0"/>
              <w:ind w:left="-43"/>
              <w:rPr>
                <w:rFonts w:ascii="Arial Narrow" w:hAnsi="Arial Narrow"/>
                <w:i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Miles per Round Trip</w:t>
            </w:r>
          </w:p>
        </w:tc>
        <w:tc>
          <w:tcPr>
            <w:tcW w:w="124" w:type="pct"/>
            <w:gridSpan w:val="2"/>
            <w:tcBorders>
              <w:left w:val="nil"/>
            </w:tcBorders>
            <w:shd w:val="clear" w:color="auto" w:fill="auto"/>
          </w:tcPr>
          <w:p w14:paraId="1AC053DF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63" w:type="pct"/>
            <w:gridSpan w:val="6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5F5E55E5" w14:textId="77777777" w:rsidR="00527FC4" w:rsidRPr="00303A5E" w:rsidRDefault="00527FC4" w:rsidP="00335BD6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# of Trips Authorized</w:t>
            </w:r>
          </w:p>
        </w:tc>
        <w:tc>
          <w:tcPr>
            <w:tcW w:w="546" w:type="pct"/>
            <w:gridSpan w:val="6"/>
            <w:tcBorders>
              <w:left w:val="nil"/>
            </w:tcBorders>
            <w:shd w:val="clear" w:color="auto" w:fill="auto"/>
          </w:tcPr>
          <w:p w14:paraId="411221C3" w14:textId="77777777" w:rsidR="00527FC4" w:rsidRPr="00303A5E" w:rsidRDefault="00527FC4" w:rsidP="00335BD6">
            <w:pPr>
              <w:pStyle w:val="BodyText3"/>
              <w:spacing w:after="0"/>
              <w:rPr>
                <w:rFonts w:ascii="Arial Narrow" w:hAnsi="Arial Narrow"/>
                <w:i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Maximum Reimbursement</w:t>
            </w:r>
          </w:p>
        </w:tc>
        <w:tc>
          <w:tcPr>
            <w:tcW w:w="971" w:type="pct"/>
            <w:gridSpan w:val="12"/>
            <w:tcBorders>
              <w:left w:val="nil"/>
            </w:tcBorders>
            <w:shd w:val="clear" w:color="auto" w:fill="auto"/>
          </w:tcPr>
          <w:p w14:paraId="6FA5FB12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B67669" w:rsidRPr="00303A5E" w14:paraId="317ED3BA" w14:textId="77777777" w:rsidTr="0086748E">
        <w:trPr>
          <w:gridAfter w:val="1"/>
          <w:wAfter w:w="103" w:type="pct"/>
          <w:trHeight w:val="271"/>
        </w:trPr>
        <w:tc>
          <w:tcPr>
            <w:tcW w:w="945" w:type="pct"/>
            <w:gridSpan w:val="7"/>
            <w:shd w:val="clear" w:color="auto" w:fill="auto"/>
            <w:vAlign w:val="bottom"/>
          </w:tcPr>
          <w:p w14:paraId="3BF892A2" w14:textId="77777777" w:rsidR="00527FC4" w:rsidRPr="00303A5E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48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E321C" w14:textId="77777777" w:rsidR="00527FC4" w:rsidRPr="00303A5E" w:rsidRDefault="00527FC4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t>$</w:t>
            </w:r>
            <w:bookmarkStart w:id="9" w:name="Text80"/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183" w:type="pct"/>
            <w:gridSpan w:val="3"/>
            <w:shd w:val="clear" w:color="auto" w:fill="auto"/>
            <w:vAlign w:val="bottom"/>
          </w:tcPr>
          <w:p w14:paraId="03752D2C" w14:textId="77777777" w:rsidR="00527FC4" w:rsidRPr="00303A5E" w:rsidRDefault="00527FC4" w:rsidP="00335BD6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3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2B206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4" w:type="pct"/>
            <w:gridSpan w:val="4"/>
            <w:shd w:val="clear" w:color="auto" w:fill="auto"/>
            <w:vAlign w:val="bottom"/>
          </w:tcPr>
          <w:p w14:paraId="1C845D22" w14:textId="77777777" w:rsidR="00527FC4" w:rsidRPr="00303A5E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3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F5A9BC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22" w:type="pct"/>
            <w:gridSpan w:val="2"/>
            <w:shd w:val="clear" w:color="auto" w:fill="auto"/>
            <w:vAlign w:val="bottom"/>
          </w:tcPr>
          <w:p w14:paraId="177D569C" w14:textId="77777777" w:rsidR="00527FC4" w:rsidRPr="00303A5E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490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7052D3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t xml:space="preserve"> $</w:t>
            </w: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0" w:type="pct"/>
            <w:gridSpan w:val="21"/>
            <w:shd w:val="clear" w:color="auto" w:fill="auto"/>
            <w:vAlign w:val="bottom"/>
          </w:tcPr>
          <w:p w14:paraId="76262C4F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86748E" w:rsidRPr="00303A5E" w14:paraId="04D040A4" w14:textId="77777777" w:rsidTr="0086748E">
        <w:trPr>
          <w:gridAfter w:val="1"/>
          <w:wAfter w:w="103" w:type="pct"/>
          <w:trHeight w:val="144"/>
        </w:trPr>
        <w:tc>
          <w:tcPr>
            <w:tcW w:w="954" w:type="pct"/>
            <w:gridSpan w:val="8"/>
            <w:shd w:val="clear" w:color="auto" w:fill="auto"/>
          </w:tcPr>
          <w:p w14:paraId="698D5851" w14:textId="77777777" w:rsidR="00834F7F" w:rsidRPr="00303A5E" w:rsidRDefault="00834F7F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36" w:type="pct"/>
            <w:gridSpan w:val="7"/>
            <w:shd w:val="clear" w:color="auto" w:fill="auto"/>
          </w:tcPr>
          <w:p w14:paraId="6E81FBC8" w14:textId="77777777" w:rsidR="00834F7F" w:rsidRPr="00303A5E" w:rsidRDefault="00834F7F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Estimated Other Travel Expenses (bus, taxi, etc.)</w:t>
            </w:r>
          </w:p>
        </w:tc>
        <w:tc>
          <w:tcPr>
            <w:tcW w:w="120" w:type="pct"/>
            <w:gridSpan w:val="2"/>
            <w:shd w:val="clear" w:color="auto" w:fill="auto"/>
          </w:tcPr>
          <w:p w14:paraId="0BA51821" w14:textId="77777777" w:rsidR="00834F7F" w:rsidRPr="00303A5E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4" w:type="pct"/>
            <w:gridSpan w:val="6"/>
            <w:shd w:val="clear" w:color="auto" w:fill="auto"/>
          </w:tcPr>
          <w:p w14:paraId="579B4FD3" w14:textId="77777777" w:rsidR="00834F7F" w:rsidRPr="00834F7F" w:rsidRDefault="00834F7F" w:rsidP="00834F7F">
            <w:pPr>
              <w:pStyle w:val="BodyText3"/>
              <w:spacing w:after="0"/>
              <w:ind w:right="-144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AFSP</w:t>
            </w:r>
          </w:p>
        </w:tc>
        <w:tc>
          <w:tcPr>
            <w:tcW w:w="584" w:type="pct"/>
            <w:gridSpan w:val="9"/>
            <w:shd w:val="clear" w:color="auto" w:fill="auto"/>
          </w:tcPr>
          <w:p w14:paraId="7C524770" w14:textId="77777777" w:rsidR="00834F7F" w:rsidRPr="00303A5E" w:rsidRDefault="00834F7F" w:rsidP="00335BD6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# of Trips Authorized</w:t>
            </w:r>
          </w:p>
        </w:tc>
        <w:tc>
          <w:tcPr>
            <w:tcW w:w="699" w:type="pct"/>
            <w:gridSpan w:val="12"/>
            <w:tcBorders>
              <w:left w:val="nil"/>
            </w:tcBorders>
            <w:shd w:val="clear" w:color="auto" w:fill="auto"/>
          </w:tcPr>
          <w:p w14:paraId="7B8B8234" w14:textId="77777777" w:rsidR="00834F7F" w:rsidRPr="00303A5E" w:rsidRDefault="00834F7F" w:rsidP="00335BD6">
            <w:pPr>
              <w:pStyle w:val="BodyText3"/>
              <w:spacing w:after="0"/>
              <w:ind w:left="-14" w:right="-144"/>
              <w:rPr>
                <w:rFonts w:ascii="Arial Narrow" w:hAnsi="Arial Narrow"/>
                <w:i/>
                <w:sz w:val="15"/>
                <w:szCs w:val="15"/>
              </w:rPr>
            </w:pPr>
            <w:r w:rsidRPr="00303A5E">
              <w:rPr>
                <w:rFonts w:ascii="Arial Narrow" w:hAnsi="Arial Narrow"/>
                <w:sz w:val="15"/>
                <w:szCs w:val="15"/>
              </w:rPr>
              <w:t>Maximum Reimbursement</w:t>
            </w:r>
          </w:p>
        </w:tc>
        <w:tc>
          <w:tcPr>
            <w:tcW w:w="1491" w:type="pct"/>
            <w:gridSpan w:val="16"/>
            <w:tcBorders>
              <w:left w:val="nil"/>
            </w:tcBorders>
            <w:shd w:val="clear" w:color="auto" w:fill="auto"/>
          </w:tcPr>
          <w:p w14:paraId="320F0219" w14:textId="77777777" w:rsidR="00834F7F" w:rsidRPr="00303A5E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B67669" w:rsidRPr="00303A5E" w14:paraId="01F7AF57" w14:textId="77777777" w:rsidTr="0086748E">
        <w:trPr>
          <w:gridAfter w:val="1"/>
          <w:wAfter w:w="103" w:type="pct"/>
          <w:trHeight w:val="360"/>
        </w:trPr>
        <w:tc>
          <w:tcPr>
            <w:tcW w:w="2342" w:type="pct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C98F6" w14:textId="77777777" w:rsidR="00527FC4" w:rsidRPr="00303A5E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144" w:type="pct"/>
            <w:gridSpan w:val="2"/>
            <w:shd w:val="clear" w:color="auto" w:fill="auto"/>
            <w:vAlign w:val="bottom"/>
          </w:tcPr>
          <w:p w14:paraId="4994F6D9" w14:textId="77777777" w:rsidR="00527FC4" w:rsidRPr="00303A5E" w:rsidRDefault="00527FC4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411" w:type="pct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EC8BB" w14:textId="77777777" w:rsidR="00527FC4" w:rsidRPr="00303A5E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  <w:tr w:rsidR="00B67669" w:rsidRPr="00303A5E" w14:paraId="7145CCAC" w14:textId="77777777" w:rsidTr="0086748E">
        <w:trPr>
          <w:gridAfter w:val="1"/>
          <w:wAfter w:w="103" w:type="pct"/>
          <w:trHeight w:val="216"/>
        </w:trPr>
        <w:tc>
          <w:tcPr>
            <w:tcW w:w="2342" w:type="pct"/>
            <w:gridSpan w:val="28"/>
            <w:shd w:val="clear" w:color="auto" w:fill="auto"/>
          </w:tcPr>
          <w:p w14:paraId="160E4465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303A5E">
              <w:rPr>
                <w:rFonts w:ascii="Arial Narrow" w:hAnsi="Arial Narrow"/>
                <w:sz w:val="18"/>
                <w:szCs w:val="18"/>
              </w:rPr>
              <w:t>EISC Signature and Date</w:t>
            </w:r>
          </w:p>
        </w:tc>
        <w:tc>
          <w:tcPr>
            <w:tcW w:w="144" w:type="pct"/>
            <w:gridSpan w:val="2"/>
            <w:shd w:val="clear" w:color="auto" w:fill="auto"/>
          </w:tcPr>
          <w:p w14:paraId="3C629B7A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1" w:type="pct"/>
            <w:gridSpan w:val="30"/>
            <w:tcBorders>
              <w:top w:val="single" w:sz="4" w:space="0" w:color="auto"/>
            </w:tcBorders>
            <w:shd w:val="clear" w:color="auto" w:fill="auto"/>
          </w:tcPr>
          <w:p w14:paraId="2DF37E6C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303A5E">
              <w:rPr>
                <w:rFonts w:ascii="Arial Narrow" w:hAnsi="Arial Narrow"/>
                <w:sz w:val="18"/>
                <w:szCs w:val="18"/>
              </w:rPr>
              <w:t>Finance Officer Signature and Date</w:t>
            </w:r>
          </w:p>
        </w:tc>
      </w:tr>
      <w:tr w:rsidR="00527FC4" w:rsidRPr="00303A5E" w14:paraId="64E4ED70" w14:textId="77777777" w:rsidTr="0086748E">
        <w:trPr>
          <w:gridAfter w:val="1"/>
          <w:wAfter w:w="103" w:type="pct"/>
          <w:trHeight w:val="20"/>
        </w:trPr>
        <w:tc>
          <w:tcPr>
            <w:tcW w:w="4897" w:type="pct"/>
            <w:gridSpan w:val="60"/>
            <w:shd w:val="pct10" w:color="auto" w:fill="E6E6E6"/>
            <w:vAlign w:val="bottom"/>
          </w:tcPr>
          <w:p w14:paraId="1DC9E1B7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27FC4" w:rsidRPr="00303A5E" w14:paraId="6CF4EA2E" w14:textId="77777777" w:rsidTr="0086748E">
        <w:tblPrEx>
          <w:tblCellMar>
            <w:left w:w="115" w:type="dxa"/>
            <w:right w:w="115" w:type="dxa"/>
          </w:tblCellMar>
        </w:tblPrEx>
        <w:trPr>
          <w:gridAfter w:val="1"/>
          <w:wAfter w:w="103" w:type="pct"/>
          <w:trHeight w:val="144"/>
        </w:trPr>
        <w:tc>
          <w:tcPr>
            <w:tcW w:w="4897" w:type="pct"/>
            <w:gridSpan w:val="60"/>
            <w:shd w:val="clear" w:color="auto" w:fill="auto"/>
            <w:vAlign w:val="center"/>
          </w:tcPr>
          <w:p w14:paraId="3D75D839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b/>
              </w:rPr>
            </w:pPr>
            <w:r w:rsidRPr="00303A5E">
              <w:rPr>
                <w:rFonts w:ascii="Arial Narrow" w:hAnsi="Arial Narrow"/>
                <w:b/>
              </w:rPr>
              <w:t>Section 3: Invoice for Transportation Services – to be Completed Monthly by Parent/Guardian</w:t>
            </w:r>
          </w:p>
        </w:tc>
      </w:tr>
      <w:tr w:rsidR="00303A5E" w:rsidRPr="00303A5E" w14:paraId="576C5AE5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</w:trPr>
        <w:tc>
          <w:tcPr>
            <w:tcW w:w="4897" w:type="pct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C8E0FF" w14:textId="77777777" w:rsidR="00303A5E" w:rsidRPr="00303A5E" w:rsidRDefault="00303A5E" w:rsidP="00303A5E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</w:rPr>
              <w:t xml:space="preserve">For reimbursement, complete all of Section 3 and submit this form to your EISC at the CDSA (address above) </w:t>
            </w:r>
            <w:r w:rsidRPr="00303A5E">
              <w:rPr>
                <w:rFonts w:ascii="Arial Narrow" w:hAnsi="Arial Narrow"/>
                <w:b/>
                <w:i/>
                <w:sz w:val="20"/>
              </w:rPr>
              <w:t>no later than the 20</w:t>
            </w:r>
            <w:r w:rsidRPr="00303A5E">
              <w:rPr>
                <w:rFonts w:ascii="Arial Narrow" w:hAnsi="Arial Narrow"/>
                <w:b/>
                <w:i/>
                <w:sz w:val="20"/>
                <w:vertAlign w:val="superscript"/>
              </w:rPr>
              <w:t>th</w:t>
            </w:r>
            <w:r w:rsidRPr="00303A5E">
              <w:rPr>
                <w:rFonts w:ascii="Arial Narrow" w:hAnsi="Arial Narrow"/>
                <w:b/>
                <w:i/>
                <w:sz w:val="20"/>
              </w:rPr>
              <w:t xml:space="preserve"> of the month in which the service occurred. (For services provided after the 20</w:t>
            </w:r>
            <w:r w:rsidRPr="00303A5E">
              <w:rPr>
                <w:rFonts w:ascii="Arial Narrow" w:hAnsi="Arial Narrow"/>
                <w:b/>
                <w:i/>
                <w:sz w:val="20"/>
                <w:vertAlign w:val="superscript"/>
              </w:rPr>
              <w:t>th</w:t>
            </w:r>
            <w:r w:rsidRPr="00303A5E">
              <w:rPr>
                <w:rFonts w:ascii="Arial Narrow" w:hAnsi="Arial Narrow"/>
                <w:b/>
                <w:i/>
                <w:sz w:val="20"/>
              </w:rPr>
              <w:t>, submit invoice in the following month.)</w:t>
            </w:r>
            <w:r w:rsidRPr="00303A5E">
              <w:rPr>
                <w:rFonts w:ascii="Arial Narrow" w:hAnsi="Arial Narrow"/>
                <w:b/>
                <w:i/>
                <w:sz w:val="20"/>
              </w:rPr>
              <w:br w:type="textWrapping" w:clear="all"/>
            </w:r>
            <w:r w:rsidRPr="00303A5E">
              <w:rPr>
                <w:rFonts w:ascii="Arial Narrow" w:hAnsi="Arial Narrow"/>
                <w:sz w:val="20"/>
              </w:rPr>
              <w:t>You may obtain additional forms from your EISC as needed.</w:t>
            </w:r>
          </w:p>
        </w:tc>
      </w:tr>
      <w:tr w:rsidR="00B67669" w:rsidRPr="00303A5E" w14:paraId="686DCDE6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72E7EF3C" w14:textId="77777777" w:rsidR="00303A5E" w:rsidRPr="00303A5E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ind w:right="-302"/>
              <w:rPr>
                <w:rFonts w:ascii="Arial Narrow" w:hAnsi="Arial Narrow"/>
                <w:b/>
                <w:highlight w:val="yellow"/>
              </w:rPr>
            </w:pPr>
            <w:r w:rsidRPr="00303A5E">
              <w:rPr>
                <w:rFonts w:ascii="Arial Narrow" w:hAnsi="Arial Narrow"/>
                <w:b/>
              </w:rPr>
              <w:t>Travel Date:</w:t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46D1CE27" w14:textId="77777777" w:rsidR="00303A5E" w:rsidRPr="00303A5E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rPr>
                <w:rFonts w:ascii="Arial Narrow" w:hAnsi="Arial Narrow"/>
                <w:bCs/>
                <w:highlight w:val="yellow"/>
              </w:rPr>
            </w:pPr>
            <w:r w:rsidRPr="00303A5E">
              <w:rPr>
                <w:rFonts w:ascii="Arial Narrow" w:hAnsi="Arial Narrow"/>
                <w:b/>
              </w:rPr>
              <w:t xml:space="preserve">Destination </w:t>
            </w:r>
            <w:r w:rsidRPr="00303A5E">
              <w:rPr>
                <w:rFonts w:ascii="Arial Narrow" w:hAnsi="Arial Narrow"/>
                <w:bCs/>
              </w:rPr>
              <w:t>(please print legibly)</w:t>
            </w:r>
          </w:p>
        </w:tc>
        <w:tc>
          <w:tcPr>
            <w:tcW w:w="1877" w:type="pct"/>
            <w:gridSpan w:val="22"/>
            <w:shd w:val="clear" w:color="auto" w:fill="auto"/>
          </w:tcPr>
          <w:p w14:paraId="79DE83A8" w14:textId="77777777" w:rsidR="00303A5E" w:rsidRPr="00303A5E" w:rsidRDefault="00303A5E" w:rsidP="00303A5E">
            <w:pPr>
              <w:pStyle w:val="BodyText3"/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 w:rsidRPr="00303A5E">
              <w:rPr>
                <w:rFonts w:ascii="Arial Narrow" w:hAnsi="Arial Narrow"/>
                <w:b/>
                <w:sz w:val="20"/>
                <w:szCs w:val="20"/>
              </w:rPr>
              <w:t>Total Miles Traveled or Type of Transportation</w:t>
            </w:r>
            <w:r w:rsidRPr="00303A5E">
              <w:rPr>
                <w:bCs/>
                <w:sz w:val="20"/>
              </w:rPr>
              <w:t xml:space="preserve"> (attached receipt required)</w:t>
            </w:r>
          </w:p>
        </w:tc>
      </w:tr>
      <w:bookmarkStart w:id="12" w:name="Text59"/>
      <w:tr w:rsidR="00B67669" w:rsidRPr="00303A5E" w14:paraId="28722E49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5780D2C9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042347E2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58895AED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B67669" w:rsidRPr="00303A5E" w14:paraId="7C519A13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3F66677C" w14:textId="77777777" w:rsidR="00303A5E" w:rsidRPr="00303A5E" w:rsidRDefault="00303A5E" w:rsidP="00303A5E">
            <w:r w:rsidRPr="00303A5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569CC607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5765ED68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B67669" w:rsidRPr="00303A5E" w14:paraId="2EE74060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6190CF4D" w14:textId="77777777" w:rsidR="00834F7F" w:rsidRPr="00303A5E" w:rsidRDefault="00834F7F" w:rsidP="00484F1B"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0B6D9551" w14:textId="77777777" w:rsidR="00834F7F" w:rsidRPr="00303A5E" w:rsidRDefault="00834F7F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0605FDD3" w14:textId="77777777" w:rsidR="00834F7F" w:rsidRPr="00303A5E" w:rsidRDefault="00834F7F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67669" w:rsidRPr="00303A5E" w14:paraId="50839F57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789D699B" w14:textId="77777777" w:rsidR="002F2B20" w:rsidRPr="00303A5E" w:rsidRDefault="002F2B20" w:rsidP="00484F1B"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49E94B21" w14:textId="77777777" w:rsidR="002F2B20" w:rsidRPr="00303A5E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15F41984" w14:textId="77777777" w:rsidR="002F2B20" w:rsidRPr="00303A5E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67669" w:rsidRPr="00303A5E" w14:paraId="06A0E4F0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6484A3E5" w14:textId="77777777" w:rsidR="002F2B20" w:rsidRPr="00303A5E" w:rsidRDefault="002F2B20" w:rsidP="00484F1B"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4F90797B" w14:textId="77777777" w:rsidR="002F2B20" w:rsidRPr="00303A5E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74915619" w14:textId="77777777" w:rsidR="002F2B20" w:rsidRPr="00303A5E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67669" w:rsidRPr="00303A5E" w14:paraId="11B2ABC8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657B755F" w14:textId="77777777" w:rsidR="00303A5E" w:rsidRPr="00303A5E" w:rsidRDefault="00303A5E" w:rsidP="00303A5E"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4C52A177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190937E9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B67669" w:rsidRPr="00303A5E" w14:paraId="7C9044E2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0E74CBBC" w14:textId="77777777" w:rsidR="00303A5E" w:rsidRPr="00303A5E" w:rsidRDefault="00303A5E" w:rsidP="00303A5E"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31B8A7FD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141173B3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B67669" w:rsidRPr="00303A5E" w14:paraId="5DF8269E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45AF8E68" w14:textId="77777777" w:rsidR="00303A5E" w:rsidRPr="00303A5E" w:rsidRDefault="00303A5E" w:rsidP="00303A5E"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7AF712CE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73995FAB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</w:tr>
      <w:tr w:rsidR="00B67669" w:rsidRPr="00303A5E" w14:paraId="30F0DEE6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259"/>
        </w:trPr>
        <w:tc>
          <w:tcPr>
            <w:tcW w:w="817" w:type="pct"/>
            <w:gridSpan w:val="5"/>
            <w:shd w:val="clear" w:color="auto" w:fill="auto"/>
            <w:vAlign w:val="bottom"/>
          </w:tcPr>
          <w:p w14:paraId="13EE7336" w14:textId="77777777" w:rsidR="00303A5E" w:rsidRPr="00303A5E" w:rsidRDefault="00303A5E" w:rsidP="00303A5E">
            <w:r w:rsidRPr="00303A5E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</w:rPr>
              <w:instrText xml:space="preserve"> FORMTEXT </w:instrText>
            </w:r>
            <w:r w:rsidRPr="00303A5E">
              <w:rPr>
                <w:rFonts w:ascii="Arial Narrow" w:hAnsi="Arial Narrow"/>
              </w:rPr>
            </w:r>
            <w:r w:rsidRPr="00303A5E">
              <w:rPr>
                <w:rFonts w:ascii="Arial Narrow" w:hAnsi="Arial Narrow"/>
              </w:rPr>
              <w:fldChar w:fldCharType="separate"/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t> </w:t>
            </w:r>
            <w:r w:rsidRPr="00303A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3" w:type="pct"/>
            <w:gridSpan w:val="33"/>
            <w:shd w:val="clear" w:color="auto" w:fill="auto"/>
            <w:vAlign w:val="bottom"/>
          </w:tcPr>
          <w:p w14:paraId="3DC6A31A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77" w:type="pct"/>
            <w:gridSpan w:val="22"/>
            <w:shd w:val="clear" w:color="auto" w:fill="auto"/>
            <w:vAlign w:val="bottom"/>
          </w:tcPr>
          <w:p w14:paraId="086BF70A" w14:textId="77777777" w:rsidR="00303A5E" w:rsidRPr="00303A5E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303A5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  <w:szCs w:val="20"/>
              </w:rPr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t> </w:t>
            </w:r>
            <w:r w:rsidRPr="00303A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</w:tr>
      <w:tr w:rsidR="00303A5E" w:rsidRPr="00303A5E" w14:paraId="63D8350D" w14:textId="77777777" w:rsidTr="0086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" w:type="pct"/>
          <w:trHeight w:val="144"/>
        </w:trPr>
        <w:tc>
          <w:tcPr>
            <w:tcW w:w="4897" w:type="pct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3A3F419" w14:textId="77777777" w:rsidR="00303A5E" w:rsidRPr="00303A5E" w:rsidRDefault="00303A5E" w:rsidP="00303A5E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</w:rPr>
            </w:pPr>
            <w:r w:rsidRPr="00303A5E">
              <w:rPr>
                <w:rFonts w:ascii="Arial Narrow" w:hAnsi="Arial Narrow"/>
                <w:b/>
                <w:sz w:val="20"/>
                <w:szCs w:val="20"/>
              </w:rPr>
              <w:t>I certify that my child received transportation services on the above dates and times.</w:t>
            </w:r>
          </w:p>
        </w:tc>
      </w:tr>
      <w:tr w:rsidR="0054090C" w:rsidRPr="00303A5E" w14:paraId="1FE8A9A1" w14:textId="77777777" w:rsidTr="0086748E">
        <w:trPr>
          <w:gridAfter w:val="1"/>
          <w:wAfter w:w="103" w:type="pct"/>
          <w:trHeight w:val="360"/>
        </w:trPr>
        <w:tc>
          <w:tcPr>
            <w:tcW w:w="2890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7828FB" w14:textId="77777777" w:rsidR="00303A5E" w:rsidRPr="00303A5E" w:rsidRDefault="0054090C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125" w:type="pct"/>
            <w:gridSpan w:val="2"/>
            <w:shd w:val="clear" w:color="auto" w:fill="auto"/>
            <w:vAlign w:val="bottom"/>
          </w:tcPr>
          <w:p w14:paraId="34C92FA7" w14:textId="77777777" w:rsidR="00303A5E" w:rsidRPr="00303A5E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1882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5E6EC" w14:textId="77777777" w:rsidR="00303A5E" w:rsidRPr="00303A5E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4090C" w:rsidRPr="00303A5E" w14:paraId="7061F412" w14:textId="77777777" w:rsidTr="0086748E">
        <w:trPr>
          <w:gridAfter w:val="1"/>
          <w:wAfter w:w="103" w:type="pct"/>
          <w:trHeight w:val="216"/>
        </w:trPr>
        <w:tc>
          <w:tcPr>
            <w:tcW w:w="2890" w:type="pct"/>
            <w:gridSpan w:val="35"/>
            <w:tcBorders>
              <w:top w:val="single" w:sz="4" w:space="0" w:color="auto"/>
            </w:tcBorders>
            <w:shd w:val="clear" w:color="auto" w:fill="auto"/>
          </w:tcPr>
          <w:p w14:paraId="3BC03A50" w14:textId="77777777" w:rsidR="00303A5E" w:rsidRPr="00303A5E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  <w:r w:rsidRPr="00303A5E">
              <w:rPr>
                <w:rFonts w:ascii="Arial Narrow" w:hAnsi="Arial Narrow"/>
                <w:color w:val="000000"/>
                <w:sz w:val="18"/>
                <w:szCs w:val="18"/>
              </w:rPr>
              <w:t>Parent/Guardian’s Signature</w:t>
            </w:r>
          </w:p>
        </w:tc>
        <w:tc>
          <w:tcPr>
            <w:tcW w:w="125" w:type="pct"/>
            <w:gridSpan w:val="2"/>
            <w:shd w:val="clear" w:color="auto" w:fill="auto"/>
          </w:tcPr>
          <w:p w14:paraId="5889EB13" w14:textId="77777777" w:rsidR="00303A5E" w:rsidRPr="00303A5E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2" w:type="pct"/>
            <w:gridSpan w:val="23"/>
            <w:tcBorders>
              <w:top w:val="single" w:sz="4" w:space="0" w:color="auto"/>
            </w:tcBorders>
            <w:shd w:val="clear" w:color="auto" w:fill="auto"/>
          </w:tcPr>
          <w:p w14:paraId="3E0C13D7" w14:textId="77777777" w:rsidR="00303A5E" w:rsidRPr="00303A5E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  <w:r w:rsidRPr="00303A5E">
              <w:rPr>
                <w:rFonts w:ascii="Arial Narrow" w:hAnsi="Arial Narrow"/>
                <w:sz w:val="18"/>
                <w:szCs w:val="18"/>
              </w:rPr>
              <w:t>Date Sent to EISC for Reimbursement</w:t>
            </w:r>
          </w:p>
        </w:tc>
      </w:tr>
      <w:tr w:rsidR="00303A5E" w:rsidRPr="00303A5E" w14:paraId="5E38CA10" w14:textId="77777777" w:rsidTr="0086748E">
        <w:trPr>
          <w:gridAfter w:val="1"/>
          <w:wAfter w:w="103" w:type="pct"/>
          <w:trHeight w:val="20"/>
        </w:trPr>
        <w:tc>
          <w:tcPr>
            <w:tcW w:w="4897" w:type="pct"/>
            <w:gridSpan w:val="60"/>
            <w:shd w:val="pct10" w:color="auto" w:fill="E6E6E6"/>
            <w:vAlign w:val="bottom"/>
          </w:tcPr>
          <w:p w14:paraId="78DD55FD" w14:textId="77777777" w:rsidR="00303A5E" w:rsidRPr="00303A5E" w:rsidRDefault="00303A5E" w:rsidP="00303A5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3A5E" w:rsidRPr="00303A5E" w14:paraId="522C850B" w14:textId="77777777" w:rsidTr="0086748E">
        <w:trPr>
          <w:gridAfter w:val="22"/>
          <w:wAfter w:w="1803" w:type="pct"/>
          <w:trHeight w:val="122"/>
        </w:trPr>
        <w:tc>
          <w:tcPr>
            <w:tcW w:w="3197" w:type="pct"/>
            <w:gridSpan w:val="39"/>
            <w:shd w:val="clear" w:color="auto" w:fill="auto"/>
          </w:tcPr>
          <w:p w14:paraId="43ACAB18" w14:textId="77777777" w:rsidR="00303A5E" w:rsidRPr="00303A5E" w:rsidRDefault="00303A5E" w:rsidP="00303A5E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b/>
                <w:sz w:val="20"/>
              </w:rPr>
              <w:t>Section 4: Reimbursement Authorization – to be Completed by Finance Officer</w:t>
            </w:r>
          </w:p>
        </w:tc>
      </w:tr>
      <w:tr w:rsidR="00B67669" w:rsidRPr="00303A5E" w14:paraId="3133156B" w14:textId="77777777" w:rsidTr="0086748E">
        <w:trPr>
          <w:gridAfter w:val="1"/>
          <w:wAfter w:w="103" w:type="pct"/>
          <w:trHeight w:val="360"/>
        </w:trPr>
        <w:tc>
          <w:tcPr>
            <w:tcW w:w="787" w:type="pct"/>
            <w:gridSpan w:val="4"/>
            <w:shd w:val="clear" w:color="auto" w:fill="auto"/>
            <w:vAlign w:val="bottom"/>
          </w:tcPr>
          <w:p w14:paraId="10F8E239" w14:textId="77777777" w:rsidR="00303A5E" w:rsidRPr="00303A5E" w:rsidRDefault="00303A5E" w:rsidP="00303A5E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46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0B5569" w14:textId="77777777" w:rsidR="00303A5E" w:rsidRPr="00303A5E" w:rsidRDefault="00303A5E" w:rsidP="00303A5E">
            <w:pPr>
              <w:pStyle w:val="BodyText3"/>
              <w:spacing w:after="0"/>
              <w:rPr>
                <w:rFonts w:ascii="Arial Narrow" w:hAnsi="Arial Narrow"/>
                <w:b/>
                <w:sz w:val="20"/>
              </w:rPr>
            </w:pPr>
            <w:r w:rsidRPr="00303A5E">
              <w:rPr>
                <w:rFonts w:ascii="Arial Narrow" w:hAnsi="Arial Narrow"/>
                <w:sz w:val="20"/>
              </w:rPr>
              <w:t xml:space="preserve"> $</w:t>
            </w:r>
            <w:r w:rsidRPr="00303A5E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303A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03A5E">
              <w:rPr>
                <w:rFonts w:ascii="Arial Narrow" w:hAnsi="Arial Narrow"/>
                <w:sz w:val="20"/>
              </w:rPr>
            </w:r>
            <w:r w:rsidRPr="00303A5E">
              <w:rPr>
                <w:rFonts w:ascii="Arial Narrow" w:hAnsi="Arial Narrow"/>
                <w:sz w:val="20"/>
              </w:rPr>
              <w:fldChar w:fldCharType="separate"/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t> </w:t>
            </w:r>
            <w:r w:rsidRPr="00303A5E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761" w:type="pct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D87988" w14:textId="77777777" w:rsidR="00303A5E" w:rsidRPr="00303A5E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bottom"/>
          </w:tcPr>
          <w:p w14:paraId="33BB2ED3" w14:textId="77777777" w:rsidR="00303A5E" w:rsidRPr="00303A5E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754" w:type="pct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01504" w14:textId="77777777" w:rsidR="00303A5E" w:rsidRPr="00303A5E" w:rsidRDefault="0054090C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7" w:name="Text8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</w:tr>
      <w:tr w:rsidR="00B67669" w:rsidRPr="00303A5E" w14:paraId="0084BE0A" w14:textId="77777777" w:rsidTr="0086748E">
        <w:trPr>
          <w:gridAfter w:val="1"/>
          <w:wAfter w:w="103" w:type="pct"/>
          <w:trHeight w:val="20"/>
        </w:trPr>
        <w:tc>
          <w:tcPr>
            <w:tcW w:w="787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FC970FB" w14:textId="77777777" w:rsidR="00303A5E" w:rsidRPr="00303A5E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1" w:type="pct"/>
            <w:gridSpan w:val="18"/>
            <w:shd w:val="clear" w:color="auto" w:fill="auto"/>
          </w:tcPr>
          <w:p w14:paraId="3E000F1F" w14:textId="77777777" w:rsidR="00303A5E" w:rsidRPr="00303A5E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03A5E">
              <w:rPr>
                <w:rFonts w:ascii="Arial Narrow" w:hAnsi="Arial Narrow"/>
                <w:sz w:val="18"/>
                <w:szCs w:val="18"/>
              </w:rPr>
              <w:t>Total Authorized Reimbursement</w:t>
            </w:r>
          </w:p>
        </w:tc>
        <w:tc>
          <w:tcPr>
            <w:tcW w:w="125" w:type="pct"/>
            <w:gridSpan w:val="2"/>
            <w:shd w:val="clear" w:color="auto" w:fill="auto"/>
          </w:tcPr>
          <w:p w14:paraId="2350EC1C" w14:textId="77777777" w:rsidR="00303A5E" w:rsidRPr="00303A5E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4" w:type="pct"/>
            <w:gridSpan w:val="36"/>
            <w:tcBorders>
              <w:top w:val="single" w:sz="4" w:space="0" w:color="auto"/>
            </w:tcBorders>
            <w:shd w:val="clear" w:color="auto" w:fill="auto"/>
          </w:tcPr>
          <w:p w14:paraId="727EAB76" w14:textId="77777777" w:rsidR="00303A5E" w:rsidRPr="00303A5E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03A5E">
              <w:rPr>
                <w:rFonts w:ascii="Arial Narrow" w:hAnsi="Arial Narrow"/>
                <w:sz w:val="18"/>
                <w:szCs w:val="18"/>
              </w:rPr>
              <w:t>Finance Officer Signature Authorizing Reimbursement and Date</w:t>
            </w:r>
          </w:p>
        </w:tc>
      </w:tr>
    </w:tbl>
    <w:p w14:paraId="7F7B35F5" w14:textId="77777777" w:rsidR="007F39E7" w:rsidRPr="00B67669" w:rsidRDefault="007F39E7" w:rsidP="00B67669">
      <w:pPr>
        <w:ind w:left="1440" w:hanging="1440"/>
        <w:rPr>
          <w:rFonts w:ascii="Arial Narrow" w:hAnsi="Arial Narrow" w:cs="Arial"/>
          <w:sz w:val="10"/>
          <w:szCs w:val="10"/>
        </w:rPr>
      </w:pPr>
    </w:p>
    <w:sectPr w:rsidR="007F39E7" w:rsidRPr="00B67669" w:rsidSect="00A879C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B543" w14:textId="77777777" w:rsidR="008A4F61" w:rsidRDefault="008A4F61">
      <w:r>
        <w:separator/>
      </w:r>
    </w:p>
  </w:endnote>
  <w:endnote w:type="continuationSeparator" w:id="0">
    <w:p w14:paraId="16B83128" w14:textId="77777777" w:rsidR="008A4F61" w:rsidRDefault="008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34C7" w14:textId="77777777" w:rsidR="003F24BD" w:rsidRPr="003F24BD" w:rsidRDefault="003F24BD" w:rsidP="003F24BD">
    <w:pPr>
      <w:pStyle w:val="Footer"/>
      <w:pBdr>
        <w:top w:val="none" w:sz="0" w:space="0" w:color="auto"/>
      </w:pBdr>
      <w:spacing w:before="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>
        <w:rPr>
          <w:rFonts w:ascii="Arial Narrow" w:hAnsi="Arial Narrow"/>
          <w:sz w:val="18"/>
          <w:szCs w:val="18"/>
        </w:rPr>
        <w:t>ITP</w:t>
      </w:r>
    </w:smartTag>
    <w:r>
      <w:rPr>
        <w:rFonts w:ascii="Arial Narrow" w:hAnsi="Arial Narrow"/>
        <w:sz w:val="18"/>
        <w:szCs w:val="18"/>
      </w:rPr>
      <w:t xml:space="preserve"> Transportation Reimbursement Authorization &amp; Invoice (6/07, Revised 6/08, 1/09; Updated 10/15, 8/19, 7/20</w:t>
    </w:r>
    <w:r w:rsidR="006C70A7">
      <w:rPr>
        <w:rFonts w:ascii="Arial Narrow" w:hAnsi="Arial Narrow"/>
        <w:sz w:val="18"/>
        <w:szCs w:val="18"/>
      </w:rPr>
      <w:t>, 3/22</w:t>
    </w:r>
    <w:r>
      <w:rPr>
        <w:rFonts w:ascii="Arial Narrow" w:hAnsi="Arial Narrow"/>
        <w:sz w:val="18"/>
        <w:szCs w:val="18"/>
      </w:rPr>
      <w:t>)</w:t>
    </w:r>
    <w:r>
      <w:rPr>
        <w:rFonts w:ascii="Arial Narrow" w:hAnsi="Arial Narrow"/>
        <w:sz w:val="18"/>
        <w:szCs w:val="18"/>
      </w:rPr>
      <w:tab/>
      <w:t xml:space="preserve">Page </w:t>
    </w:r>
    <w:r>
      <w:rPr>
        <w:rStyle w:val="PageNumber"/>
        <w:rFonts w:ascii="Arial Narrow" w:hAnsi="Arial Narrow"/>
        <w:sz w:val="18"/>
        <w:szCs w:val="18"/>
      </w:rPr>
      <w:fldChar w:fldCharType="begin"/>
    </w:r>
    <w:r>
      <w:rPr>
        <w:rStyle w:val="PageNumber"/>
        <w:rFonts w:ascii="Arial Narrow" w:hAnsi="Arial Narrow"/>
        <w:sz w:val="18"/>
        <w:szCs w:val="18"/>
      </w:rPr>
      <w:instrText xml:space="preserve"> PAGE </w:instrText>
    </w:r>
    <w:r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>
      <w:rPr>
        <w:rStyle w:val="PageNumber"/>
        <w:rFonts w:ascii="Arial Narrow" w:hAnsi="Arial Narrow"/>
        <w:sz w:val="18"/>
        <w:szCs w:val="18"/>
      </w:rPr>
      <w:fldChar w:fldCharType="end"/>
    </w:r>
    <w:r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C104" w14:textId="77777777" w:rsidR="008A4F61" w:rsidRDefault="008A4F61">
      <w:r>
        <w:separator/>
      </w:r>
    </w:p>
  </w:footnote>
  <w:footnote w:type="continuationSeparator" w:id="0">
    <w:p w14:paraId="0C308534" w14:textId="77777777" w:rsidR="008A4F61" w:rsidRDefault="008A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28E8" w14:textId="77777777" w:rsidR="00AD4DD6" w:rsidRDefault="00000000">
    <w:pPr>
      <w:pStyle w:val="Header"/>
    </w:pPr>
    <w:r>
      <w:rPr>
        <w:noProof/>
      </w:rPr>
      <w:pict w14:anchorId="22129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272" w14:textId="77777777" w:rsid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>North Carolina Department of Health and Human Services</w:t>
    </w:r>
  </w:p>
  <w:p w14:paraId="0CA48495" w14:textId="77777777" w:rsidR="003F24BD" w:rsidRP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 xml:space="preserve">Division of </w:t>
    </w:r>
    <w:r w:rsidR="006C70A7">
      <w:rPr>
        <w:rFonts w:ascii="Arial Narrow" w:hAnsi="Arial Narrow"/>
        <w:sz w:val="18"/>
        <w:szCs w:val="14"/>
      </w:rPr>
      <w:t>Child and Family Well-Being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475C" w14:textId="77777777" w:rsidR="00AD4DD6" w:rsidRDefault="00000000">
    <w:pPr>
      <w:pStyle w:val="Header"/>
    </w:pPr>
    <w:r>
      <w:rPr>
        <w:noProof/>
      </w:rPr>
      <w:pict w14:anchorId="3D7012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195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gLhydSa7hNbNH6bf58R4oUv97ZIusxAM0bVB5jHYS/AMQZ7h7HfyFBkq3JWHwlykEpA452n0fMjz//7/aK8M5Q==" w:salt="/gRFrlP6753Ng77IVEBf2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EE"/>
    <w:rsid w:val="00083E22"/>
    <w:rsid w:val="000E4E88"/>
    <w:rsid w:val="002C0E20"/>
    <w:rsid w:val="002E22EE"/>
    <w:rsid w:val="002F2B20"/>
    <w:rsid w:val="00303A5E"/>
    <w:rsid w:val="003F24BD"/>
    <w:rsid w:val="00435516"/>
    <w:rsid w:val="004C5A8C"/>
    <w:rsid w:val="00527FC4"/>
    <w:rsid w:val="0054090C"/>
    <w:rsid w:val="00633CA9"/>
    <w:rsid w:val="00684645"/>
    <w:rsid w:val="006C70A7"/>
    <w:rsid w:val="00744440"/>
    <w:rsid w:val="007A0102"/>
    <w:rsid w:val="007F39E7"/>
    <w:rsid w:val="00834F7F"/>
    <w:rsid w:val="0086748E"/>
    <w:rsid w:val="008A4F61"/>
    <w:rsid w:val="009E1329"/>
    <w:rsid w:val="00A879C4"/>
    <w:rsid w:val="00B67669"/>
    <w:rsid w:val="00B93FEB"/>
    <w:rsid w:val="00E80C39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7A28E2E"/>
  <w15:chartTrackingRefBased/>
  <w15:docId w15:val="{DE545529-D998-4FD8-97A9-584A862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86%20Transportation%20Reimbursement%20Authorization%20&amp;%20Invoic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DD5F1C-661D-4D02-9976-DECFAE5ACABA}"/>
</file>

<file path=customXml/itemProps2.xml><?xml version="1.0" encoding="utf-8"?>
<ds:datastoreItem xmlns:ds="http://schemas.openxmlformats.org/officeDocument/2006/customXml" ds:itemID="{94463B47-0940-4277-BA4F-AF595C524017}"/>
</file>

<file path=customXml/itemProps3.xml><?xml version="1.0" encoding="utf-8"?>
<ds:datastoreItem xmlns:ds="http://schemas.openxmlformats.org/officeDocument/2006/customXml" ds:itemID="{8F2DAB76-14EE-4E51-B500-6FE25605A87B}"/>
</file>

<file path=docProps/app.xml><?xml version="1.0" encoding="utf-8"?>
<Properties xmlns="http://schemas.openxmlformats.org/officeDocument/2006/extended-properties" xmlns:vt="http://schemas.openxmlformats.org/officeDocument/2006/docPropsVTypes">
  <Template>86 Transportation Reimbursement Authorization &amp; Invoice_English.dotx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dcterms:created xsi:type="dcterms:W3CDTF">2023-03-01T17:24:00Z</dcterms:created>
  <dcterms:modified xsi:type="dcterms:W3CDTF">2023-03-01T17:25:00Z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