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70"/>
        <w:gridCol w:w="1541"/>
      </w:tblGrid>
      <w:tr w:rsidR="00045792" w:rsidRPr="00C11434" w14:paraId="73C4CCEB" w14:textId="77777777" w:rsidTr="005F68A7">
        <w:trPr>
          <w:trHeight w:val="332"/>
          <w:jc w:val="center"/>
        </w:trPr>
        <w:tc>
          <w:tcPr>
            <w:tcW w:w="9270" w:type="dxa"/>
            <w:tcBorders>
              <w:right w:val="single" w:sz="4" w:space="0" w:color="auto"/>
            </w:tcBorders>
          </w:tcPr>
          <w:p w14:paraId="320ADEFD" w14:textId="77777777" w:rsidR="00045792" w:rsidRPr="005227A8" w:rsidRDefault="00A523B4" w:rsidP="005F68A7">
            <w:pPr>
              <w:ind w:left="-110" w:right="-80"/>
              <w:rPr>
                <w:rFonts w:ascii="Arial Black" w:hAnsi="Arial Black"/>
                <w:i/>
                <w:spacing w:val="-10"/>
                <w:sz w:val="28"/>
                <w:szCs w:val="28"/>
                <w:lang w:val="es-US"/>
              </w:rPr>
            </w:pPr>
            <w:r w:rsidRPr="005227A8">
              <w:rPr>
                <w:rFonts w:ascii="Arial Black" w:hAnsi="Arial Black"/>
                <w:i/>
                <w:color w:val="000000"/>
                <w:spacing w:val="-10"/>
                <w:sz w:val="26"/>
                <w:szCs w:val="26"/>
                <w:lang w:val="es-ES"/>
              </w:rPr>
              <w:t>Programa Infantes-Niños Menores de Tres Años de Carolina del Norte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194DA6" w14:textId="77777777" w:rsidR="00045792" w:rsidRPr="00045792" w:rsidRDefault="00045792" w:rsidP="005F68A7">
            <w:pPr>
              <w:spacing w:before="120"/>
              <w:ind w:left="-20" w:right="-70"/>
              <w:rPr>
                <w:rFonts w:ascii="Arial Narrow" w:hAnsi="Arial Narrow"/>
                <w:iCs/>
                <w:sz w:val="20"/>
                <w:szCs w:val="20"/>
              </w:rPr>
            </w:pPr>
            <w:r>
              <w:rPr>
                <w:rFonts w:ascii="Arial Narrow" w:hAnsi="Arial Narrow"/>
                <w:iCs/>
                <w:sz w:val="20"/>
                <w:szCs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0" w:name="Text79"/>
            <w:r>
              <w:rPr>
                <w:rFonts w:ascii="Arial Narrow" w:hAnsi="Arial Narrow"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iCs/>
                <w:sz w:val="20"/>
                <w:szCs w:val="20"/>
              </w:rPr>
            </w:r>
            <w:r>
              <w:rPr>
                <w:rFonts w:ascii="Arial Narrow" w:hAnsi="Arial Narrow"/>
                <w:i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iCs/>
                <w:sz w:val="20"/>
                <w:szCs w:val="20"/>
              </w:rPr>
              <w:fldChar w:fldCharType="end"/>
            </w:r>
            <w:bookmarkEnd w:id="0"/>
          </w:p>
        </w:tc>
      </w:tr>
    </w:tbl>
    <w:p w14:paraId="5FF637A0" w14:textId="77777777" w:rsidR="00A523B4" w:rsidRPr="003D78CD" w:rsidRDefault="00A523B4" w:rsidP="003B5C56">
      <w:pPr>
        <w:ind w:left="90"/>
        <w:rPr>
          <w:rFonts w:ascii="Arial Black" w:hAnsi="Arial Black"/>
          <w:i/>
          <w:color w:val="000000"/>
          <w:spacing w:val="-20"/>
          <w:sz w:val="28"/>
          <w:szCs w:val="26"/>
          <w:lang w:val="es-ES"/>
        </w:rPr>
      </w:pPr>
      <w:r w:rsidRPr="003D78CD">
        <w:rPr>
          <w:rFonts w:ascii="Arial Black" w:hAnsi="Arial Black"/>
          <w:i/>
          <w:color w:val="000000"/>
          <w:spacing w:val="-20"/>
          <w:sz w:val="28"/>
          <w:szCs w:val="26"/>
          <w:lang w:val="es-ES"/>
        </w:rPr>
        <w:t xml:space="preserve">Convenio de Préstamo de Tecnología Asistencial </w:t>
      </w:r>
    </w:p>
    <w:tbl>
      <w:tblPr>
        <w:tblW w:w="10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0"/>
        <w:gridCol w:w="638"/>
        <w:gridCol w:w="522"/>
        <w:gridCol w:w="1080"/>
        <w:gridCol w:w="311"/>
        <w:gridCol w:w="1579"/>
        <w:gridCol w:w="1973"/>
        <w:gridCol w:w="1457"/>
        <w:gridCol w:w="80"/>
        <w:gridCol w:w="900"/>
        <w:gridCol w:w="295"/>
        <w:gridCol w:w="679"/>
        <w:gridCol w:w="196"/>
        <w:gridCol w:w="40"/>
      </w:tblGrid>
      <w:tr w:rsidR="008F1E3F" w:rsidRPr="00442A67" w14:paraId="79B82DE0" w14:textId="77777777" w:rsidTr="00EF533B">
        <w:trPr>
          <w:trHeight w:val="288"/>
          <w:jc w:val="center"/>
        </w:trPr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C0D077" w14:textId="77777777" w:rsidR="008F1E3F" w:rsidRPr="00442A67" w:rsidRDefault="00A523B4" w:rsidP="009767F1">
            <w:pPr>
              <w:ind w:right="-108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A244D"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  <w:t>Nombre del niño:</w:t>
            </w:r>
          </w:p>
        </w:tc>
        <w:tc>
          <w:tcPr>
            <w:tcW w:w="34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70A28D2" w14:textId="77777777" w:rsidR="008F1E3F" w:rsidRPr="00442A67" w:rsidRDefault="008F1E3F" w:rsidP="009767F1">
            <w:pPr>
              <w:ind w:left="-108"/>
              <w:rPr>
                <w:rFonts w:ascii="Arial Narrow" w:hAnsi="Arial Narrow" w:cs="Arial"/>
                <w:sz w:val="20"/>
                <w:szCs w:val="20"/>
              </w:rPr>
            </w:pPr>
            <w:r w:rsidRPr="00442A67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" w:name="Text48"/>
            <w:r w:rsidRPr="00442A67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442A67">
              <w:rPr>
                <w:rFonts w:ascii="Arial Narrow" w:hAnsi="Arial Narrow" w:cs="Arial"/>
                <w:sz w:val="20"/>
                <w:szCs w:val="20"/>
              </w:rPr>
            </w:r>
            <w:r w:rsidRPr="00442A67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442A67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42A67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42A67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42A67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42A67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42A67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CCAD9E" w14:textId="77777777" w:rsidR="008F1E3F" w:rsidRPr="00442A67" w:rsidRDefault="00A523B4" w:rsidP="009767F1">
            <w:pPr>
              <w:ind w:right="-108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A244D"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  <w:t>Fecha de nacimiento:</w:t>
            </w:r>
          </w:p>
        </w:tc>
        <w:bookmarkStart w:id="2" w:name="Text49"/>
        <w:tc>
          <w:tcPr>
            <w:tcW w:w="341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62D827A" w14:textId="77777777" w:rsidR="008F1E3F" w:rsidRPr="00442A67" w:rsidRDefault="008F1E3F" w:rsidP="009767F1">
            <w:pPr>
              <w:ind w:left="-108" w:right="-108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42A67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442A67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442A67">
              <w:rPr>
                <w:rFonts w:ascii="Arial Narrow" w:hAnsi="Arial Narrow" w:cs="Arial"/>
                <w:sz w:val="20"/>
                <w:szCs w:val="20"/>
              </w:rPr>
            </w:r>
            <w:r w:rsidRPr="00442A67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442A67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42A67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42A67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42A67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42A67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42A67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F37ABB" w14:textId="77777777" w:rsidR="008F1E3F" w:rsidRPr="00442A67" w:rsidRDefault="008F1E3F" w:rsidP="009767F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F1E3F" w:rsidRPr="00442A67" w14:paraId="44B63F12" w14:textId="77777777" w:rsidTr="00EF533B">
        <w:trPr>
          <w:trHeight w:val="288"/>
          <w:jc w:val="center"/>
        </w:trPr>
        <w:tc>
          <w:tcPr>
            <w:tcW w:w="34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C4D154" w14:textId="77777777" w:rsidR="008F1E3F" w:rsidRPr="00A523B4" w:rsidRDefault="00A523B4" w:rsidP="009767F1">
            <w:pPr>
              <w:rPr>
                <w:rFonts w:ascii="Arial Narrow" w:hAnsi="Arial Narrow" w:cs="Arial"/>
                <w:b/>
                <w:sz w:val="20"/>
                <w:szCs w:val="20"/>
                <w:lang w:val="es-US"/>
              </w:rPr>
            </w:pPr>
            <w:r w:rsidRPr="004A244D"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  <w:t>Fecha en la que CDSA recibió el equipo:</w:t>
            </w:r>
          </w:p>
        </w:tc>
        <w:bookmarkStart w:id="3" w:name="Text21"/>
        <w:tc>
          <w:tcPr>
            <w:tcW w:w="157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14:paraId="7E9F4D2B" w14:textId="77777777" w:rsidR="008F1E3F" w:rsidRPr="00442A67" w:rsidRDefault="008F1E3F" w:rsidP="009767F1">
            <w:pPr>
              <w:ind w:left="-108"/>
              <w:rPr>
                <w:rFonts w:ascii="Arial Narrow" w:hAnsi="Arial Narrow" w:cs="Arial"/>
                <w:sz w:val="20"/>
                <w:szCs w:val="20"/>
              </w:rPr>
            </w:pPr>
            <w:r w:rsidRPr="00442A67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442A67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442A67">
              <w:rPr>
                <w:rFonts w:ascii="Arial Narrow" w:hAnsi="Arial Narrow" w:cs="Arial"/>
                <w:sz w:val="20"/>
                <w:szCs w:val="20"/>
              </w:rPr>
            </w:r>
            <w:r w:rsidRPr="00442A67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442A67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42A67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42A67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42A67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42A67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42A67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3"/>
            <w:r w:rsidRPr="00442A67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6059AA" w14:textId="77777777" w:rsidR="008F1E3F" w:rsidRPr="00A523B4" w:rsidRDefault="00A523B4" w:rsidP="009767F1">
            <w:pPr>
              <w:rPr>
                <w:rFonts w:ascii="Arial Narrow" w:hAnsi="Arial Narrow" w:cs="Arial"/>
                <w:b/>
                <w:sz w:val="20"/>
                <w:szCs w:val="20"/>
                <w:lang w:val="es-US"/>
              </w:rPr>
            </w:pPr>
            <w:r w:rsidRPr="004A244D"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  <w:t>Fecha de Entrega a la Familia/Proveedor:</w:t>
            </w:r>
          </w:p>
        </w:tc>
        <w:tc>
          <w:tcPr>
            <w:tcW w:w="19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5CB017" w14:textId="77777777" w:rsidR="008F1E3F" w:rsidRPr="00442A67" w:rsidRDefault="008F1E3F" w:rsidP="009767F1">
            <w:pPr>
              <w:ind w:left="-108"/>
              <w:rPr>
                <w:rFonts w:ascii="Arial Narrow" w:hAnsi="Arial Narrow" w:cs="Arial"/>
                <w:sz w:val="20"/>
                <w:szCs w:val="20"/>
              </w:rPr>
            </w:pPr>
            <w:r w:rsidRPr="00442A67">
              <w:rPr>
                <w:rFonts w:ascii="Arial Narrow" w:hAnsi="Arial Narrow" w:cs="Arial"/>
                <w:noProof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442A67">
              <w:rPr>
                <w:rFonts w:ascii="Arial Narrow" w:hAnsi="Arial Narrow" w:cs="Arial"/>
                <w:noProof/>
                <w:sz w:val="20"/>
                <w:szCs w:val="20"/>
              </w:rPr>
              <w:instrText xml:space="preserve"> FORMTEXT </w:instrText>
            </w:r>
            <w:r w:rsidRPr="00442A67">
              <w:rPr>
                <w:rFonts w:ascii="Arial Narrow" w:hAnsi="Arial Narrow" w:cs="Arial"/>
                <w:noProof/>
                <w:sz w:val="20"/>
                <w:szCs w:val="20"/>
              </w:rPr>
            </w:r>
            <w:r w:rsidRPr="00442A67">
              <w:rPr>
                <w:rFonts w:ascii="Arial Narrow" w:hAnsi="Arial Narrow" w:cs="Arial"/>
                <w:noProof/>
                <w:sz w:val="20"/>
                <w:szCs w:val="20"/>
              </w:rPr>
              <w:fldChar w:fldCharType="separate"/>
            </w:r>
            <w:r w:rsidRPr="00442A67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42A67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42A67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42A67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42A67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42A67">
              <w:rPr>
                <w:rFonts w:ascii="Arial Narrow" w:hAnsi="Arial Narrow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DC3A52" w14:textId="77777777" w:rsidR="008F1E3F" w:rsidRPr="00442A67" w:rsidRDefault="008F1E3F" w:rsidP="009767F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F1E3F" w:rsidRPr="003E2BB9" w14:paraId="2A0CA86E" w14:textId="77777777" w:rsidTr="00EF533B">
        <w:trPr>
          <w:trHeight w:val="20"/>
          <w:jc w:val="center"/>
        </w:trPr>
        <w:tc>
          <w:tcPr>
            <w:tcW w:w="34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9E62DE" w14:textId="77777777" w:rsidR="008F1E3F" w:rsidRPr="003E2BB9" w:rsidRDefault="008F1E3F" w:rsidP="004A6B1A">
            <w:pPr>
              <w:rPr>
                <w:rFonts w:ascii="Arial Narrow" w:hAnsi="Arial Narrow" w:cs="Arial"/>
                <w:b/>
                <w:sz w:val="6"/>
                <w:szCs w:val="20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3D43A382" w14:textId="77777777" w:rsidR="008F1E3F" w:rsidRPr="003E2BB9" w:rsidRDefault="008F1E3F" w:rsidP="004A6B1A">
            <w:pPr>
              <w:ind w:left="-108"/>
              <w:rPr>
                <w:rFonts w:ascii="Arial Narrow" w:hAnsi="Arial Narrow" w:cs="Arial"/>
                <w:sz w:val="6"/>
                <w:szCs w:val="20"/>
              </w:rPr>
            </w:pPr>
          </w:p>
        </w:tc>
        <w:tc>
          <w:tcPr>
            <w:tcW w:w="3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E4894B" w14:textId="77777777" w:rsidR="008F1E3F" w:rsidRPr="003E2BB9" w:rsidRDefault="008F1E3F" w:rsidP="004A6B1A">
            <w:pPr>
              <w:rPr>
                <w:rFonts w:ascii="Arial Narrow" w:hAnsi="Arial Narrow" w:cs="Arial"/>
                <w:b/>
                <w:sz w:val="6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73DEA1" w14:textId="77777777" w:rsidR="008F1E3F" w:rsidRPr="003E2BB9" w:rsidRDefault="008F1E3F" w:rsidP="004A6B1A">
            <w:pPr>
              <w:rPr>
                <w:rFonts w:ascii="Arial Narrow" w:hAnsi="Arial Narrow" w:cs="Arial"/>
                <w:b/>
                <w:sz w:val="6"/>
                <w:szCs w:val="20"/>
              </w:rPr>
            </w:pPr>
          </w:p>
        </w:tc>
        <w:tc>
          <w:tcPr>
            <w:tcW w:w="9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30C544" w14:textId="77777777" w:rsidR="008F1E3F" w:rsidRPr="003E2BB9" w:rsidRDefault="008F1E3F" w:rsidP="004A6B1A">
            <w:pPr>
              <w:ind w:left="-108"/>
              <w:rPr>
                <w:rFonts w:ascii="Arial Narrow" w:hAnsi="Arial Narrow" w:cs="Arial"/>
                <w:noProof/>
                <w:sz w:val="6"/>
                <w:szCs w:val="20"/>
              </w:rPr>
            </w:pPr>
          </w:p>
        </w:tc>
      </w:tr>
      <w:tr w:rsidR="00EF27DB" w:rsidRPr="006F4831" w14:paraId="16476D7A" w14:textId="77777777" w:rsidTr="00EF533B">
        <w:trPr>
          <w:gridAfter w:val="1"/>
          <w:wAfter w:w="40" w:type="dxa"/>
          <w:trHeight w:val="288"/>
          <w:jc w:val="center"/>
        </w:trPr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42A65EED" w14:textId="77777777" w:rsidR="00EF27DB" w:rsidRPr="00810F30" w:rsidRDefault="00EF27DB" w:rsidP="001C7F17">
            <w:pPr>
              <w:ind w:right="-108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10F30">
              <w:rPr>
                <w:rFonts w:ascii="Arial Narrow" w:hAnsi="Arial Narrow" w:cs="Arial"/>
                <w:b/>
                <w:sz w:val="16"/>
                <w:szCs w:val="16"/>
                <w:lang w:val="es-ES"/>
              </w:rPr>
              <w:t>Número de inventario: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47135" w14:textId="77777777" w:rsidR="00EF27DB" w:rsidRPr="006F4831" w:rsidRDefault="00EF27DB" w:rsidP="001C7F17">
            <w:pPr>
              <w:ind w:left="-108" w:right="-108"/>
              <w:rPr>
                <w:rFonts w:ascii="Arial Narrow" w:hAnsi="Arial Narrow" w:cs="Arial"/>
                <w:sz w:val="18"/>
                <w:szCs w:val="18"/>
              </w:rPr>
            </w:pPr>
            <w:r w:rsidRPr="006F4831">
              <w:rPr>
                <w:rFonts w:ascii="Arial Narrow" w:hAnsi="Arial Narrow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6F4831">
              <w:rPr>
                <w:rFonts w:ascii="Arial Narrow" w:hAnsi="Arial Narrow" w:cs="Arial"/>
                <w:noProof/>
                <w:sz w:val="18"/>
                <w:szCs w:val="18"/>
              </w:rPr>
              <w:instrText xml:space="preserve"> FORMTEXT </w:instrText>
            </w:r>
            <w:r w:rsidRPr="006F4831">
              <w:rPr>
                <w:rFonts w:ascii="Arial Narrow" w:hAnsi="Arial Narrow" w:cs="Arial"/>
                <w:noProof/>
                <w:sz w:val="18"/>
                <w:szCs w:val="18"/>
              </w:rPr>
            </w:r>
            <w:r w:rsidRPr="006F4831">
              <w:rPr>
                <w:rFonts w:ascii="Arial Narrow" w:hAnsi="Arial Narrow" w:cs="Arial"/>
                <w:noProof/>
                <w:sz w:val="18"/>
                <w:szCs w:val="18"/>
              </w:rPr>
              <w:fldChar w:fldCharType="separate"/>
            </w:r>
            <w:r w:rsidRPr="006F4831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F4831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F4831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F4831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F4831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F4831">
              <w:rPr>
                <w:rFonts w:ascii="Arial Narrow" w:hAnsi="Arial Narrow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7C030" w14:textId="77777777" w:rsidR="00EF27DB" w:rsidRPr="00810F30" w:rsidRDefault="00EF27DB" w:rsidP="001C7F17">
            <w:pPr>
              <w:ind w:left="-20" w:right="-20"/>
              <w:rPr>
                <w:rFonts w:ascii="Arial Narrow" w:hAnsi="Arial Narrow"/>
                <w:sz w:val="16"/>
                <w:szCs w:val="16"/>
              </w:rPr>
            </w:pPr>
            <w:r w:rsidRPr="00810F30">
              <w:rPr>
                <w:rFonts w:ascii="Arial Narrow" w:hAnsi="Arial Narrow" w:cs="Arial"/>
                <w:b/>
                <w:sz w:val="16"/>
                <w:szCs w:val="16"/>
                <w:lang w:val="es-ES"/>
              </w:rPr>
              <w:t>Nombre del Equipo:</w:t>
            </w:r>
          </w:p>
        </w:tc>
        <w:tc>
          <w:tcPr>
            <w:tcW w:w="540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4EBA5" w14:textId="77777777" w:rsidR="00EF27DB" w:rsidRPr="006F4831" w:rsidRDefault="00EF27DB" w:rsidP="001C7F17">
            <w:pPr>
              <w:ind w:left="-108" w:right="-108"/>
              <w:rPr>
                <w:rFonts w:ascii="Arial Narrow" w:hAnsi="Arial Narrow" w:cs="Arial"/>
                <w:sz w:val="18"/>
                <w:szCs w:val="18"/>
              </w:rPr>
            </w:pPr>
            <w:r w:rsidRPr="006F4831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6F4831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6F4831">
              <w:rPr>
                <w:rFonts w:ascii="Arial Narrow" w:hAnsi="Arial Narrow" w:cs="Arial"/>
                <w:sz w:val="18"/>
                <w:szCs w:val="18"/>
              </w:rPr>
            </w:r>
            <w:r w:rsidRPr="006F4831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F4831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F4831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F4831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F4831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F4831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F4831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6F4831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0FCAC" w14:textId="77777777" w:rsidR="00EF27DB" w:rsidRPr="006F4831" w:rsidRDefault="00EF27DB" w:rsidP="001C7F17">
            <w:pPr>
              <w:ind w:left="-20" w:right="-108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Valor</w:t>
            </w:r>
            <w:r w:rsidRPr="006F4831">
              <w:rPr>
                <w:rFonts w:ascii="Arial Narrow" w:hAnsi="Arial Narrow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A2342" w14:textId="77777777" w:rsidR="00EF27DB" w:rsidRPr="006F4831" w:rsidRDefault="00EF27DB" w:rsidP="001C7F17">
            <w:pPr>
              <w:ind w:left="-20" w:right="-50"/>
              <w:rPr>
                <w:rFonts w:ascii="Arial Narrow" w:hAnsi="Arial Narrow" w:cs="Arial"/>
                <w:sz w:val="20"/>
                <w:szCs w:val="20"/>
              </w:rPr>
            </w:pPr>
            <w:r w:rsidRPr="006F4831">
              <w:rPr>
                <w:rFonts w:ascii="Arial Narrow" w:hAnsi="Arial Narrow" w:cs="Arial"/>
                <w:sz w:val="20"/>
                <w:szCs w:val="20"/>
              </w:rPr>
              <w:t>$</w:t>
            </w:r>
            <w:r w:rsidRPr="006F4831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4" w:name="Text58"/>
            <w:r w:rsidRPr="006F4831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6F4831">
              <w:rPr>
                <w:rFonts w:ascii="Arial Narrow" w:hAnsi="Arial Narrow" w:cs="Arial"/>
                <w:sz w:val="20"/>
                <w:szCs w:val="20"/>
              </w:rPr>
            </w:r>
            <w:r w:rsidRPr="006F4831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6F4831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6F4831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6F4831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6F4831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6F4831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6F4831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EF27DB" w:rsidRPr="006F4831" w14:paraId="60590F16" w14:textId="77777777" w:rsidTr="00EF533B">
        <w:trPr>
          <w:gridAfter w:val="1"/>
          <w:wAfter w:w="40" w:type="dxa"/>
          <w:trHeight w:val="288"/>
          <w:jc w:val="center"/>
        </w:trPr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4D3F9445" w14:textId="77777777" w:rsidR="00EF27DB" w:rsidRPr="00810F30" w:rsidRDefault="00EF27DB" w:rsidP="00472447">
            <w:pPr>
              <w:ind w:right="-108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10F30">
              <w:rPr>
                <w:rFonts w:ascii="Arial Narrow" w:hAnsi="Arial Narrow" w:cs="Arial"/>
                <w:b/>
                <w:sz w:val="16"/>
                <w:szCs w:val="16"/>
                <w:lang w:val="es-ES"/>
              </w:rPr>
              <w:t>Número de inventario: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808B0" w14:textId="77777777" w:rsidR="00EF27DB" w:rsidRPr="006F4831" w:rsidRDefault="00EF27DB" w:rsidP="00472447">
            <w:pPr>
              <w:ind w:left="-108" w:right="-108"/>
              <w:rPr>
                <w:rFonts w:ascii="Arial Narrow" w:hAnsi="Arial Narrow" w:cs="Arial"/>
                <w:sz w:val="18"/>
                <w:szCs w:val="18"/>
              </w:rPr>
            </w:pPr>
            <w:r w:rsidRPr="006F4831">
              <w:rPr>
                <w:rFonts w:ascii="Arial Narrow" w:hAnsi="Arial Narrow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6F4831">
              <w:rPr>
                <w:rFonts w:ascii="Arial Narrow" w:hAnsi="Arial Narrow" w:cs="Arial"/>
                <w:noProof/>
                <w:sz w:val="18"/>
                <w:szCs w:val="18"/>
              </w:rPr>
              <w:instrText xml:space="preserve"> FORMTEXT </w:instrText>
            </w:r>
            <w:r w:rsidRPr="006F4831">
              <w:rPr>
                <w:rFonts w:ascii="Arial Narrow" w:hAnsi="Arial Narrow" w:cs="Arial"/>
                <w:noProof/>
                <w:sz w:val="18"/>
                <w:szCs w:val="18"/>
              </w:rPr>
            </w:r>
            <w:r w:rsidRPr="006F4831">
              <w:rPr>
                <w:rFonts w:ascii="Arial Narrow" w:hAnsi="Arial Narrow" w:cs="Arial"/>
                <w:noProof/>
                <w:sz w:val="18"/>
                <w:szCs w:val="18"/>
              </w:rPr>
              <w:fldChar w:fldCharType="separate"/>
            </w:r>
            <w:r w:rsidRPr="006F4831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F4831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F4831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F4831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F4831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F4831">
              <w:rPr>
                <w:rFonts w:ascii="Arial Narrow" w:hAnsi="Arial Narrow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217CF" w14:textId="77777777" w:rsidR="00EF27DB" w:rsidRPr="00810F30" w:rsidRDefault="00EF27DB" w:rsidP="00AA5E9F">
            <w:pPr>
              <w:ind w:left="-20" w:right="-20"/>
              <w:rPr>
                <w:rFonts w:ascii="Arial Narrow" w:hAnsi="Arial Narrow"/>
                <w:sz w:val="16"/>
                <w:szCs w:val="16"/>
              </w:rPr>
            </w:pPr>
            <w:r w:rsidRPr="00810F30">
              <w:rPr>
                <w:rFonts w:ascii="Arial Narrow" w:hAnsi="Arial Narrow" w:cs="Arial"/>
                <w:b/>
                <w:sz w:val="16"/>
                <w:szCs w:val="16"/>
                <w:lang w:val="es-ES"/>
              </w:rPr>
              <w:t>Nombre del Equipo:</w:t>
            </w:r>
          </w:p>
        </w:tc>
        <w:tc>
          <w:tcPr>
            <w:tcW w:w="540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8522B" w14:textId="77777777" w:rsidR="00EF27DB" w:rsidRPr="006F4831" w:rsidRDefault="00EF27DB" w:rsidP="00472447">
            <w:pPr>
              <w:ind w:left="-108" w:right="-108"/>
              <w:rPr>
                <w:rFonts w:ascii="Arial Narrow" w:hAnsi="Arial Narrow" w:cs="Arial"/>
                <w:sz w:val="18"/>
                <w:szCs w:val="18"/>
              </w:rPr>
            </w:pPr>
            <w:r w:rsidRPr="006F4831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6F4831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6F4831">
              <w:rPr>
                <w:rFonts w:ascii="Arial Narrow" w:hAnsi="Arial Narrow" w:cs="Arial"/>
                <w:sz w:val="18"/>
                <w:szCs w:val="18"/>
              </w:rPr>
            </w:r>
            <w:r w:rsidRPr="006F4831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F4831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F4831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F4831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F4831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F4831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F4831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6F4831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4F9AA" w14:textId="77777777" w:rsidR="00EF27DB" w:rsidRPr="006F4831" w:rsidRDefault="00EF27DB" w:rsidP="00A523B4">
            <w:pPr>
              <w:ind w:left="-20" w:right="-108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Valor</w:t>
            </w:r>
            <w:r w:rsidRPr="006F4831">
              <w:rPr>
                <w:rFonts w:ascii="Arial Narrow" w:hAnsi="Arial Narrow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AB186" w14:textId="77777777" w:rsidR="00EF27DB" w:rsidRPr="006F4831" w:rsidRDefault="00EF27DB" w:rsidP="00A523B4">
            <w:pPr>
              <w:ind w:left="-20" w:right="-50"/>
              <w:rPr>
                <w:rFonts w:ascii="Arial Narrow" w:hAnsi="Arial Narrow" w:cs="Arial"/>
                <w:sz w:val="20"/>
                <w:szCs w:val="20"/>
              </w:rPr>
            </w:pPr>
            <w:r w:rsidRPr="006F4831">
              <w:rPr>
                <w:rFonts w:ascii="Arial Narrow" w:hAnsi="Arial Narrow" w:cs="Arial"/>
                <w:sz w:val="20"/>
                <w:szCs w:val="20"/>
              </w:rPr>
              <w:t>$</w:t>
            </w:r>
            <w:r w:rsidRPr="006F4831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6F4831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6F4831">
              <w:rPr>
                <w:rFonts w:ascii="Arial Narrow" w:hAnsi="Arial Narrow" w:cs="Arial"/>
                <w:sz w:val="20"/>
                <w:szCs w:val="20"/>
              </w:rPr>
            </w:r>
            <w:r w:rsidRPr="006F4831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6F4831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6F4831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6F4831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6F4831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6F4831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6F4831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EF27DB" w:rsidRPr="006F4831" w14:paraId="7E1CE69E" w14:textId="77777777" w:rsidTr="00EF533B">
        <w:trPr>
          <w:gridAfter w:val="1"/>
          <w:wAfter w:w="40" w:type="dxa"/>
          <w:trHeight w:val="288"/>
          <w:jc w:val="center"/>
        </w:trPr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53A49BAD" w14:textId="77777777" w:rsidR="00EF27DB" w:rsidRPr="00810F30" w:rsidRDefault="00EF27DB" w:rsidP="00472447">
            <w:pPr>
              <w:ind w:right="-108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10F30">
              <w:rPr>
                <w:rFonts w:ascii="Arial Narrow" w:hAnsi="Arial Narrow" w:cs="Arial"/>
                <w:b/>
                <w:sz w:val="16"/>
                <w:szCs w:val="16"/>
                <w:lang w:val="es-ES"/>
              </w:rPr>
              <w:t>Número de inventario: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53022" w14:textId="77777777" w:rsidR="00EF27DB" w:rsidRPr="006F4831" w:rsidRDefault="00EF27DB" w:rsidP="00472447">
            <w:pPr>
              <w:ind w:left="-108" w:right="-108"/>
              <w:rPr>
                <w:rFonts w:ascii="Arial Narrow" w:hAnsi="Arial Narrow" w:cs="Arial"/>
                <w:sz w:val="18"/>
                <w:szCs w:val="18"/>
              </w:rPr>
            </w:pPr>
            <w:r w:rsidRPr="006F4831">
              <w:rPr>
                <w:rFonts w:ascii="Arial Narrow" w:hAnsi="Arial Narrow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6F4831">
              <w:rPr>
                <w:rFonts w:ascii="Arial Narrow" w:hAnsi="Arial Narrow" w:cs="Arial"/>
                <w:noProof/>
                <w:sz w:val="18"/>
                <w:szCs w:val="18"/>
              </w:rPr>
              <w:instrText xml:space="preserve"> FORMTEXT </w:instrText>
            </w:r>
            <w:r w:rsidRPr="006F4831">
              <w:rPr>
                <w:rFonts w:ascii="Arial Narrow" w:hAnsi="Arial Narrow" w:cs="Arial"/>
                <w:noProof/>
                <w:sz w:val="18"/>
                <w:szCs w:val="18"/>
              </w:rPr>
            </w:r>
            <w:r w:rsidRPr="006F4831">
              <w:rPr>
                <w:rFonts w:ascii="Arial Narrow" w:hAnsi="Arial Narrow" w:cs="Arial"/>
                <w:noProof/>
                <w:sz w:val="18"/>
                <w:szCs w:val="18"/>
              </w:rPr>
              <w:fldChar w:fldCharType="separate"/>
            </w:r>
            <w:r w:rsidRPr="006F4831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F4831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F4831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F4831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F4831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F4831">
              <w:rPr>
                <w:rFonts w:ascii="Arial Narrow" w:hAnsi="Arial Narrow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484F6" w14:textId="77777777" w:rsidR="00EF27DB" w:rsidRPr="00810F30" w:rsidRDefault="00EF27DB" w:rsidP="00AA5E9F">
            <w:pPr>
              <w:ind w:left="-20" w:right="-20"/>
              <w:rPr>
                <w:rFonts w:ascii="Arial Narrow" w:hAnsi="Arial Narrow"/>
                <w:sz w:val="16"/>
                <w:szCs w:val="16"/>
              </w:rPr>
            </w:pPr>
            <w:r w:rsidRPr="00810F30">
              <w:rPr>
                <w:rFonts w:ascii="Arial Narrow" w:hAnsi="Arial Narrow" w:cs="Arial"/>
                <w:b/>
                <w:sz w:val="16"/>
                <w:szCs w:val="16"/>
                <w:lang w:val="es-ES"/>
              </w:rPr>
              <w:t>Nombre del Equipo:</w:t>
            </w:r>
          </w:p>
        </w:tc>
        <w:tc>
          <w:tcPr>
            <w:tcW w:w="540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D878B" w14:textId="77777777" w:rsidR="00EF27DB" w:rsidRPr="006F4831" w:rsidRDefault="00EF27DB" w:rsidP="00472447">
            <w:pPr>
              <w:ind w:left="-108" w:right="-108"/>
              <w:rPr>
                <w:rFonts w:ascii="Arial Narrow" w:hAnsi="Arial Narrow" w:cs="Arial"/>
                <w:sz w:val="18"/>
                <w:szCs w:val="18"/>
              </w:rPr>
            </w:pPr>
            <w:r w:rsidRPr="006F4831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6F4831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6F4831">
              <w:rPr>
                <w:rFonts w:ascii="Arial Narrow" w:hAnsi="Arial Narrow" w:cs="Arial"/>
                <w:sz w:val="18"/>
                <w:szCs w:val="18"/>
              </w:rPr>
            </w:r>
            <w:r w:rsidRPr="006F4831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F4831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F4831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F4831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F4831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F4831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F4831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6F4831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59F7D" w14:textId="77777777" w:rsidR="00EF27DB" w:rsidRPr="006F4831" w:rsidRDefault="00EF27DB" w:rsidP="00A523B4">
            <w:pPr>
              <w:ind w:left="-20" w:right="-108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Valor</w:t>
            </w:r>
            <w:r w:rsidRPr="006F4831">
              <w:rPr>
                <w:rFonts w:ascii="Arial Narrow" w:hAnsi="Arial Narrow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43688" w14:textId="77777777" w:rsidR="00EF27DB" w:rsidRPr="006F4831" w:rsidRDefault="00EF27DB" w:rsidP="00A523B4">
            <w:pPr>
              <w:ind w:left="-20" w:right="-50"/>
              <w:rPr>
                <w:rFonts w:ascii="Arial Narrow" w:hAnsi="Arial Narrow" w:cs="Arial"/>
                <w:sz w:val="20"/>
                <w:szCs w:val="20"/>
              </w:rPr>
            </w:pPr>
            <w:r w:rsidRPr="006F4831">
              <w:rPr>
                <w:rFonts w:ascii="Arial Narrow" w:hAnsi="Arial Narrow" w:cs="Arial"/>
                <w:sz w:val="20"/>
                <w:szCs w:val="20"/>
              </w:rPr>
              <w:t>$</w:t>
            </w:r>
            <w:r w:rsidRPr="006F4831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6F4831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6F4831">
              <w:rPr>
                <w:rFonts w:ascii="Arial Narrow" w:hAnsi="Arial Narrow" w:cs="Arial"/>
                <w:sz w:val="20"/>
                <w:szCs w:val="20"/>
              </w:rPr>
            </w:r>
            <w:r w:rsidRPr="006F4831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6F4831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6F4831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6F4831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6F4831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6F4831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6F4831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EF27DB" w:rsidRPr="006F4831" w14:paraId="3988A929" w14:textId="77777777" w:rsidTr="00EF533B">
        <w:trPr>
          <w:gridAfter w:val="1"/>
          <w:wAfter w:w="40" w:type="dxa"/>
          <w:trHeight w:val="288"/>
          <w:jc w:val="center"/>
        </w:trPr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35C83070" w14:textId="77777777" w:rsidR="00EF27DB" w:rsidRPr="00810F30" w:rsidRDefault="00EF27DB" w:rsidP="00472447">
            <w:pPr>
              <w:ind w:right="-108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10F30">
              <w:rPr>
                <w:rFonts w:ascii="Arial Narrow" w:hAnsi="Arial Narrow" w:cs="Arial"/>
                <w:b/>
                <w:sz w:val="16"/>
                <w:szCs w:val="16"/>
                <w:lang w:val="es-ES"/>
              </w:rPr>
              <w:t>Número de inventario: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70809" w14:textId="77777777" w:rsidR="00EF27DB" w:rsidRPr="006F4831" w:rsidRDefault="00EF27DB" w:rsidP="00472447">
            <w:pPr>
              <w:ind w:left="-108" w:right="-108"/>
              <w:rPr>
                <w:rFonts w:ascii="Arial Narrow" w:hAnsi="Arial Narrow" w:cs="Arial"/>
                <w:sz w:val="18"/>
                <w:szCs w:val="18"/>
              </w:rPr>
            </w:pPr>
            <w:r w:rsidRPr="006F4831">
              <w:rPr>
                <w:rFonts w:ascii="Arial Narrow" w:hAnsi="Arial Narrow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6F4831">
              <w:rPr>
                <w:rFonts w:ascii="Arial Narrow" w:hAnsi="Arial Narrow" w:cs="Arial"/>
                <w:noProof/>
                <w:sz w:val="18"/>
                <w:szCs w:val="18"/>
              </w:rPr>
              <w:instrText xml:space="preserve"> FORMTEXT </w:instrText>
            </w:r>
            <w:r w:rsidRPr="006F4831">
              <w:rPr>
                <w:rFonts w:ascii="Arial Narrow" w:hAnsi="Arial Narrow" w:cs="Arial"/>
                <w:noProof/>
                <w:sz w:val="18"/>
                <w:szCs w:val="18"/>
              </w:rPr>
            </w:r>
            <w:r w:rsidRPr="006F4831">
              <w:rPr>
                <w:rFonts w:ascii="Arial Narrow" w:hAnsi="Arial Narrow" w:cs="Arial"/>
                <w:noProof/>
                <w:sz w:val="18"/>
                <w:szCs w:val="18"/>
              </w:rPr>
              <w:fldChar w:fldCharType="separate"/>
            </w:r>
            <w:r w:rsidRPr="006F4831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F4831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F4831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F4831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F4831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F4831">
              <w:rPr>
                <w:rFonts w:ascii="Arial Narrow" w:hAnsi="Arial Narrow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C28D2" w14:textId="77777777" w:rsidR="00EF27DB" w:rsidRPr="00810F30" w:rsidRDefault="00EF27DB" w:rsidP="00AA5E9F">
            <w:pPr>
              <w:ind w:left="-20" w:right="-20"/>
              <w:rPr>
                <w:rFonts w:ascii="Arial Narrow" w:hAnsi="Arial Narrow"/>
                <w:sz w:val="16"/>
                <w:szCs w:val="16"/>
              </w:rPr>
            </w:pPr>
            <w:r w:rsidRPr="00810F30">
              <w:rPr>
                <w:rFonts w:ascii="Arial Narrow" w:hAnsi="Arial Narrow" w:cs="Arial"/>
                <w:b/>
                <w:sz w:val="16"/>
                <w:szCs w:val="16"/>
                <w:lang w:val="es-ES"/>
              </w:rPr>
              <w:t>Nombre del Equipo:</w:t>
            </w:r>
          </w:p>
        </w:tc>
        <w:tc>
          <w:tcPr>
            <w:tcW w:w="540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6DB2E" w14:textId="77777777" w:rsidR="00EF27DB" w:rsidRPr="006F4831" w:rsidRDefault="00EF27DB" w:rsidP="00472447">
            <w:pPr>
              <w:ind w:left="-108" w:right="-108"/>
              <w:rPr>
                <w:rFonts w:ascii="Arial Narrow" w:hAnsi="Arial Narrow" w:cs="Arial"/>
                <w:sz w:val="18"/>
                <w:szCs w:val="18"/>
              </w:rPr>
            </w:pPr>
            <w:r w:rsidRPr="006F4831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6F4831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6F4831">
              <w:rPr>
                <w:rFonts w:ascii="Arial Narrow" w:hAnsi="Arial Narrow" w:cs="Arial"/>
                <w:sz w:val="18"/>
                <w:szCs w:val="18"/>
              </w:rPr>
            </w:r>
            <w:r w:rsidRPr="006F4831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F4831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F4831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F4831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F4831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F4831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F4831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6F4831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333D9" w14:textId="77777777" w:rsidR="00EF27DB" w:rsidRPr="006F4831" w:rsidRDefault="00EF27DB" w:rsidP="00A523B4">
            <w:pPr>
              <w:ind w:left="-20" w:right="-108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Valor</w:t>
            </w:r>
            <w:r w:rsidRPr="006F4831">
              <w:rPr>
                <w:rFonts w:ascii="Arial Narrow" w:hAnsi="Arial Narrow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8F841" w14:textId="77777777" w:rsidR="00EF27DB" w:rsidRPr="006F4831" w:rsidRDefault="00EF27DB" w:rsidP="00A523B4">
            <w:pPr>
              <w:ind w:left="-20" w:right="-50"/>
              <w:rPr>
                <w:rFonts w:ascii="Arial Narrow" w:hAnsi="Arial Narrow" w:cs="Arial"/>
                <w:sz w:val="20"/>
                <w:szCs w:val="20"/>
              </w:rPr>
            </w:pPr>
            <w:r w:rsidRPr="006F4831">
              <w:rPr>
                <w:rFonts w:ascii="Arial Narrow" w:hAnsi="Arial Narrow" w:cs="Arial"/>
                <w:sz w:val="20"/>
                <w:szCs w:val="20"/>
              </w:rPr>
              <w:t>$</w:t>
            </w:r>
            <w:r w:rsidRPr="006F4831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6F4831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6F4831">
              <w:rPr>
                <w:rFonts w:ascii="Arial Narrow" w:hAnsi="Arial Narrow" w:cs="Arial"/>
                <w:sz w:val="20"/>
                <w:szCs w:val="20"/>
              </w:rPr>
            </w:r>
            <w:r w:rsidRPr="006F4831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6F4831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6F4831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6F4831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6F4831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6F4831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6F4831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EF27DB" w:rsidRPr="006F4831" w14:paraId="6D2C6032" w14:textId="77777777" w:rsidTr="00EF533B">
        <w:trPr>
          <w:gridAfter w:val="1"/>
          <w:wAfter w:w="40" w:type="dxa"/>
          <w:trHeight w:val="288"/>
          <w:jc w:val="center"/>
        </w:trPr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4ACE51AD" w14:textId="77777777" w:rsidR="00EF27DB" w:rsidRPr="00810F30" w:rsidRDefault="00EF27DB" w:rsidP="00472447">
            <w:pPr>
              <w:ind w:right="-108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10F30">
              <w:rPr>
                <w:rFonts w:ascii="Arial Narrow" w:hAnsi="Arial Narrow" w:cs="Arial"/>
                <w:b/>
                <w:sz w:val="16"/>
                <w:szCs w:val="16"/>
                <w:lang w:val="es-ES"/>
              </w:rPr>
              <w:t>Número de inventario: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03422" w14:textId="77777777" w:rsidR="00EF27DB" w:rsidRPr="006F4831" w:rsidRDefault="00EF27DB" w:rsidP="00472447">
            <w:pPr>
              <w:ind w:left="-108" w:right="-108"/>
              <w:rPr>
                <w:rFonts w:ascii="Arial Narrow" w:hAnsi="Arial Narrow" w:cs="Arial"/>
                <w:sz w:val="18"/>
                <w:szCs w:val="18"/>
              </w:rPr>
            </w:pPr>
            <w:r w:rsidRPr="006F4831">
              <w:rPr>
                <w:rFonts w:ascii="Arial Narrow" w:hAnsi="Arial Narrow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6F4831">
              <w:rPr>
                <w:rFonts w:ascii="Arial Narrow" w:hAnsi="Arial Narrow" w:cs="Arial"/>
                <w:noProof/>
                <w:sz w:val="18"/>
                <w:szCs w:val="18"/>
              </w:rPr>
              <w:instrText xml:space="preserve"> FORMTEXT </w:instrText>
            </w:r>
            <w:r w:rsidRPr="006F4831">
              <w:rPr>
                <w:rFonts w:ascii="Arial Narrow" w:hAnsi="Arial Narrow" w:cs="Arial"/>
                <w:noProof/>
                <w:sz w:val="18"/>
                <w:szCs w:val="18"/>
              </w:rPr>
            </w:r>
            <w:r w:rsidRPr="006F4831">
              <w:rPr>
                <w:rFonts w:ascii="Arial Narrow" w:hAnsi="Arial Narrow" w:cs="Arial"/>
                <w:noProof/>
                <w:sz w:val="18"/>
                <w:szCs w:val="18"/>
              </w:rPr>
              <w:fldChar w:fldCharType="separate"/>
            </w:r>
            <w:r w:rsidRPr="006F4831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F4831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F4831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F4831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F4831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F4831">
              <w:rPr>
                <w:rFonts w:ascii="Arial Narrow" w:hAnsi="Arial Narrow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CF7D6" w14:textId="77777777" w:rsidR="00EF27DB" w:rsidRPr="00810F30" w:rsidRDefault="00EF27DB" w:rsidP="00AA5E9F">
            <w:pPr>
              <w:ind w:left="-20" w:right="-20"/>
              <w:rPr>
                <w:rFonts w:ascii="Arial Narrow" w:hAnsi="Arial Narrow"/>
                <w:sz w:val="16"/>
                <w:szCs w:val="16"/>
              </w:rPr>
            </w:pPr>
            <w:r w:rsidRPr="00810F30">
              <w:rPr>
                <w:rFonts w:ascii="Arial Narrow" w:hAnsi="Arial Narrow" w:cs="Arial"/>
                <w:b/>
                <w:sz w:val="16"/>
                <w:szCs w:val="16"/>
                <w:lang w:val="es-ES"/>
              </w:rPr>
              <w:t>Nombre del Equipo:</w:t>
            </w:r>
          </w:p>
        </w:tc>
        <w:tc>
          <w:tcPr>
            <w:tcW w:w="540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C8D67" w14:textId="77777777" w:rsidR="00EF27DB" w:rsidRPr="006F4831" w:rsidRDefault="00EF27DB" w:rsidP="00472447">
            <w:pPr>
              <w:ind w:left="-108" w:right="-108"/>
              <w:rPr>
                <w:rFonts w:ascii="Arial Narrow" w:hAnsi="Arial Narrow" w:cs="Arial"/>
                <w:sz w:val="18"/>
                <w:szCs w:val="18"/>
              </w:rPr>
            </w:pPr>
            <w:r w:rsidRPr="006F4831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6F4831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6F4831">
              <w:rPr>
                <w:rFonts w:ascii="Arial Narrow" w:hAnsi="Arial Narrow" w:cs="Arial"/>
                <w:sz w:val="18"/>
                <w:szCs w:val="18"/>
              </w:rPr>
            </w:r>
            <w:r w:rsidRPr="006F4831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F4831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F4831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F4831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F4831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F4831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F4831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6F4831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99F40" w14:textId="77777777" w:rsidR="00EF27DB" w:rsidRPr="006F4831" w:rsidRDefault="00EF27DB" w:rsidP="00A523B4">
            <w:pPr>
              <w:ind w:left="-20" w:right="-108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Valor</w:t>
            </w:r>
            <w:r w:rsidRPr="006F4831">
              <w:rPr>
                <w:rFonts w:ascii="Arial Narrow" w:hAnsi="Arial Narrow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F5DC1" w14:textId="77777777" w:rsidR="00EF27DB" w:rsidRPr="006F4831" w:rsidRDefault="00EF27DB" w:rsidP="00A523B4">
            <w:pPr>
              <w:ind w:left="-20" w:right="-50"/>
              <w:rPr>
                <w:rFonts w:ascii="Arial Narrow" w:hAnsi="Arial Narrow" w:cs="Arial"/>
                <w:sz w:val="20"/>
                <w:szCs w:val="20"/>
              </w:rPr>
            </w:pPr>
            <w:r w:rsidRPr="006F4831">
              <w:rPr>
                <w:rFonts w:ascii="Arial Narrow" w:hAnsi="Arial Narrow" w:cs="Arial"/>
                <w:sz w:val="20"/>
                <w:szCs w:val="20"/>
              </w:rPr>
              <w:t>$</w:t>
            </w:r>
            <w:r w:rsidRPr="006F4831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6F4831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6F4831">
              <w:rPr>
                <w:rFonts w:ascii="Arial Narrow" w:hAnsi="Arial Narrow" w:cs="Arial"/>
                <w:sz w:val="20"/>
                <w:szCs w:val="20"/>
              </w:rPr>
            </w:r>
            <w:r w:rsidRPr="006F4831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6F4831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6F4831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6F4831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6F4831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6F4831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6F4831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EF27DB" w:rsidRPr="006F4831" w14:paraId="39057568" w14:textId="77777777" w:rsidTr="00EF533B">
        <w:trPr>
          <w:gridAfter w:val="1"/>
          <w:wAfter w:w="40" w:type="dxa"/>
          <w:trHeight w:val="288"/>
          <w:jc w:val="center"/>
        </w:trPr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5A734903" w14:textId="77777777" w:rsidR="00EF27DB" w:rsidRPr="00810F30" w:rsidRDefault="00EF27DB" w:rsidP="00472447">
            <w:pPr>
              <w:ind w:right="-108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10F30">
              <w:rPr>
                <w:rFonts w:ascii="Arial Narrow" w:hAnsi="Arial Narrow" w:cs="Arial"/>
                <w:b/>
                <w:sz w:val="16"/>
                <w:szCs w:val="16"/>
                <w:lang w:val="es-ES"/>
              </w:rPr>
              <w:t>Número de inventario: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4D2D5" w14:textId="77777777" w:rsidR="00EF27DB" w:rsidRPr="006F4831" w:rsidRDefault="00EF27DB" w:rsidP="00472447">
            <w:pPr>
              <w:ind w:left="-108" w:right="-108"/>
              <w:rPr>
                <w:rFonts w:ascii="Arial Narrow" w:hAnsi="Arial Narrow" w:cs="Arial"/>
                <w:sz w:val="18"/>
                <w:szCs w:val="18"/>
              </w:rPr>
            </w:pPr>
            <w:r w:rsidRPr="006F4831">
              <w:rPr>
                <w:rFonts w:ascii="Arial Narrow" w:hAnsi="Arial Narrow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6F4831">
              <w:rPr>
                <w:rFonts w:ascii="Arial Narrow" w:hAnsi="Arial Narrow" w:cs="Arial"/>
                <w:noProof/>
                <w:sz w:val="18"/>
                <w:szCs w:val="18"/>
              </w:rPr>
              <w:instrText xml:space="preserve"> FORMTEXT </w:instrText>
            </w:r>
            <w:r w:rsidRPr="006F4831">
              <w:rPr>
                <w:rFonts w:ascii="Arial Narrow" w:hAnsi="Arial Narrow" w:cs="Arial"/>
                <w:noProof/>
                <w:sz w:val="18"/>
                <w:szCs w:val="18"/>
              </w:rPr>
            </w:r>
            <w:r w:rsidRPr="006F4831">
              <w:rPr>
                <w:rFonts w:ascii="Arial Narrow" w:hAnsi="Arial Narrow" w:cs="Arial"/>
                <w:noProof/>
                <w:sz w:val="18"/>
                <w:szCs w:val="18"/>
              </w:rPr>
              <w:fldChar w:fldCharType="separate"/>
            </w:r>
            <w:r w:rsidRPr="006F4831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F4831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F4831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F4831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F4831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F4831">
              <w:rPr>
                <w:rFonts w:ascii="Arial Narrow" w:hAnsi="Arial Narrow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8E796" w14:textId="77777777" w:rsidR="00EF27DB" w:rsidRPr="00810F30" w:rsidRDefault="00EF27DB" w:rsidP="00AA5E9F">
            <w:pPr>
              <w:ind w:left="-20" w:right="-20"/>
              <w:rPr>
                <w:rFonts w:ascii="Arial Narrow" w:hAnsi="Arial Narrow"/>
                <w:sz w:val="16"/>
                <w:szCs w:val="16"/>
              </w:rPr>
            </w:pPr>
            <w:r w:rsidRPr="00810F30">
              <w:rPr>
                <w:rFonts w:ascii="Arial Narrow" w:hAnsi="Arial Narrow" w:cs="Arial"/>
                <w:b/>
                <w:sz w:val="16"/>
                <w:szCs w:val="16"/>
                <w:lang w:val="es-ES"/>
              </w:rPr>
              <w:t>Nombre del Equipo:</w:t>
            </w:r>
          </w:p>
        </w:tc>
        <w:tc>
          <w:tcPr>
            <w:tcW w:w="540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90D6E" w14:textId="77777777" w:rsidR="00EF27DB" w:rsidRPr="006F4831" w:rsidRDefault="00EF27DB" w:rsidP="00472447">
            <w:pPr>
              <w:ind w:left="-108" w:right="-108"/>
              <w:rPr>
                <w:rFonts w:ascii="Arial Narrow" w:hAnsi="Arial Narrow" w:cs="Arial"/>
                <w:sz w:val="18"/>
                <w:szCs w:val="18"/>
              </w:rPr>
            </w:pPr>
            <w:r w:rsidRPr="006F4831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6F4831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6F4831">
              <w:rPr>
                <w:rFonts w:ascii="Arial Narrow" w:hAnsi="Arial Narrow" w:cs="Arial"/>
                <w:sz w:val="18"/>
                <w:szCs w:val="18"/>
              </w:rPr>
            </w:r>
            <w:r w:rsidRPr="006F4831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F4831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F4831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F4831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F4831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F4831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F4831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6F4831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507AF" w14:textId="77777777" w:rsidR="00EF27DB" w:rsidRPr="006F4831" w:rsidRDefault="00EF27DB" w:rsidP="00A523B4">
            <w:pPr>
              <w:ind w:left="-20" w:right="-108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Valor</w:t>
            </w:r>
            <w:r w:rsidRPr="006F4831">
              <w:rPr>
                <w:rFonts w:ascii="Arial Narrow" w:hAnsi="Arial Narrow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497EF" w14:textId="77777777" w:rsidR="00EF27DB" w:rsidRPr="006F4831" w:rsidRDefault="00EF27DB" w:rsidP="00A523B4">
            <w:pPr>
              <w:ind w:left="-20" w:right="-50"/>
              <w:rPr>
                <w:rFonts w:ascii="Arial Narrow" w:hAnsi="Arial Narrow" w:cs="Arial"/>
                <w:sz w:val="20"/>
                <w:szCs w:val="20"/>
              </w:rPr>
            </w:pPr>
            <w:r w:rsidRPr="006F4831">
              <w:rPr>
                <w:rFonts w:ascii="Arial Narrow" w:hAnsi="Arial Narrow" w:cs="Arial"/>
                <w:sz w:val="20"/>
                <w:szCs w:val="20"/>
              </w:rPr>
              <w:t>$</w:t>
            </w:r>
            <w:r w:rsidRPr="006F4831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6F4831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6F4831">
              <w:rPr>
                <w:rFonts w:ascii="Arial Narrow" w:hAnsi="Arial Narrow" w:cs="Arial"/>
                <w:sz w:val="20"/>
                <w:szCs w:val="20"/>
              </w:rPr>
            </w:r>
            <w:r w:rsidRPr="006F4831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6F4831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6F4831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6F4831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6F4831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6F4831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6F4831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EF27DB" w:rsidRPr="006F4831" w14:paraId="2A5A060A" w14:textId="77777777" w:rsidTr="00EF533B">
        <w:trPr>
          <w:gridAfter w:val="1"/>
          <w:wAfter w:w="40" w:type="dxa"/>
          <w:trHeight w:val="288"/>
          <w:jc w:val="center"/>
        </w:trPr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2175D87F" w14:textId="77777777" w:rsidR="00EF27DB" w:rsidRPr="00810F30" w:rsidRDefault="00EF27DB" w:rsidP="00472447">
            <w:pPr>
              <w:ind w:right="-108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10F30">
              <w:rPr>
                <w:rFonts w:ascii="Arial Narrow" w:hAnsi="Arial Narrow" w:cs="Arial"/>
                <w:b/>
                <w:sz w:val="16"/>
                <w:szCs w:val="16"/>
                <w:lang w:val="es-ES"/>
              </w:rPr>
              <w:t>Número de inventario: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F3F14" w14:textId="77777777" w:rsidR="00EF27DB" w:rsidRPr="006F4831" w:rsidRDefault="00EF27DB" w:rsidP="00472447">
            <w:pPr>
              <w:ind w:left="-108" w:right="-108"/>
              <w:rPr>
                <w:rFonts w:ascii="Arial Narrow" w:hAnsi="Arial Narrow" w:cs="Arial"/>
                <w:sz w:val="18"/>
                <w:szCs w:val="18"/>
              </w:rPr>
            </w:pPr>
            <w:r w:rsidRPr="006F4831">
              <w:rPr>
                <w:rFonts w:ascii="Arial Narrow" w:hAnsi="Arial Narrow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6F4831">
              <w:rPr>
                <w:rFonts w:ascii="Arial Narrow" w:hAnsi="Arial Narrow" w:cs="Arial"/>
                <w:noProof/>
                <w:sz w:val="18"/>
                <w:szCs w:val="18"/>
              </w:rPr>
              <w:instrText xml:space="preserve"> FORMTEXT </w:instrText>
            </w:r>
            <w:r w:rsidRPr="006F4831">
              <w:rPr>
                <w:rFonts w:ascii="Arial Narrow" w:hAnsi="Arial Narrow" w:cs="Arial"/>
                <w:noProof/>
                <w:sz w:val="18"/>
                <w:szCs w:val="18"/>
              </w:rPr>
            </w:r>
            <w:r w:rsidRPr="006F4831">
              <w:rPr>
                <w:rFonts w:ascii="Arial Narrow" w:hAnsi="Arial Narrow" w:cs="Arial"/>
                <w:noProof/>
                <w:sz w:val="18"/>
                <w:szCs w:val="18"/>
              </w:rPr>
              <w:fldChar w:fldCharType="separate"/>
            </w:r>
            <w:r w:rsidRPr="006F4831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F4831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F4831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F4831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F4831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F4831">
              <w:rPr>
                <w:rFonts w:ascii="Arial Narrow" w:hAnsi="Arial Narrow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3ABEC" w14:textId="77777777" w:rsidR="00EF27DB" w:rsidRPr="00810F30" w:rsidRDefault="00EF27DB" w:rsidP="00AA5E9F">
            <w:pPr>
              <w:ind w:left="-20" w:right="-20"/>
              <w:rPr>
                <w:rFonts w:ascii="Arial Narrow" w:hAnsi="Arial Narrow"/>
                <w:sz w:val="16"/>
                <w:szCs w:val="16"/>
              </w:rPr>
            </w:pPr>
            <w:r w:rsidRPr="00810F30">
              <w:rPr>
                <w:rFonts w:ascii="Arial Narrow" w:hAnsi="Arial Narrow" w:cs="Arial"/>
                <w:b/>
                <w:sz w:val="16"/>
                <w:szCs w:val="16"/>
                <w:lang w:val="es-ES"/>
              </w:rPr>
              <w:t>Nombre del Equipo:</w:t>
            </w:r>
          </w:p>
        </w:tc>
        <w:bookmarkStart w:id="5" w:name="Text55"/>
        <w:tc>
          <w:tcPr>
            <w:tcW w:w="540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7456A" w14:textId="77777777" w:rsidR="00EF27DB" w:rsidRPr="006F4831" w:rsidRDefault="00EF27DB" w:rsidP="00472447">
            <w:pPr>
              <w:ind w:left="-108" w:right="-108"/>
              <w:rPr>
                <w:rFonts w:ascii="Arial Narrow" w:hAnsi="Arial Narrow" w:cs="Arial"/>
                <w:sz w:val="18"/>
                <w:szCs w:val="18"/>
              </w:rPr>
            </w:pPr>
            <w:r w:rsidRPr="006F4831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6F4831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6F4831">
              <w:rPr>
                <w:rFonts w:ascii="Arial Narrow" w:hAnsi="Arial Narrow" w:cs="Arial"/>
                <w:sz w:val="18"/>
                <w:szCs w:val="18"/>
              </w:rPr>
            </w:r>
            <w:r w:rsidRPr="006F4831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F4831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F4831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F4831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F4831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F4831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F4831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bookmarkEnd w:id="5"/>
            <w:r w:rsidRPr="006F4831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ED4B0" w14:textId="77777777" w:rsidR="00EF27DB" w:rsidRPr="006F4831" w:rsidRDefault="00EF27DB" w:rsidP="00A523B4">
            <w:pPr>
              <w:ind w:left="-20" w:right="-108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Valor</w:t>
            </w:r>
            <w:r w:rsidRPr="006F4831">
              <w:rPr>
                <w:rFonts w:ascii="Arial Narrow" w:hAnsi="Arial Narrow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25454" w14:textId="77777777" w:rsidR="00EF27DB" w:rsidRPr="006F4831" w:rsidRDefault="00EF27DB" w:rsidP="00A523B4">
            <w:pPr>
              <w:ind w:left="-20" w:right="-50"/>
              <w:rPr>
                <w:rFonts w:ascii="Arial Narrow" w:hAnsi="Arial Narrow" w:cs="Arial"/>
                <w:sz w:val="20"/>
                <w:szCs w:val="20"/>
              </w:rPr>
            </w:pPr>
            <w:r w:rsidRPr="006F4831">
              <w:rPr>
                <w:rFonts w:ascii="Arial Narrow" w:hAnsi="Arial Narrow" w:cs="Arial"/>
                <w:sz w:val="20"/>
                <w:szCs w:val="20"/>
              </w:rPr>
              <w:t>$</w:t>
            </w:r>
            <w:r w:rsidRPr="006F4831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6F4831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6F4831">
              <w:rPr>
                <w:rFonts w:ascii="Arial Narrow" w:hAnsi="Arial Narrow" w:cs="Arial"/>
                <w:sz w:val="20"/>
                <w:szCs w:val="20"/>
              </w:rPr>
            </w:r>
            <w:r w:rsidRPr="006F4831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6F4831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6F4831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6F4831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6F4831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6F4831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6F4831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</w:tbl>
    <w:p w14:paraId="5AA67A35" w14:textId="77777777" w:rsidR="0025368A" w:rsidRPr="00C020F4" w:rsidRDefault="0025368A" w:rsidP="00EF27DB">
      <w:pPr>
        <w:pStyle w:val="BodyText"/>
        <w:ind w:left="86" w:right="86"/>
        <w:rPr>
          <w:rFonts w:ascii="Arial" w:hAnsi="Arial" w:cs="Arial"/>
          <w:i w:val="0"/>
          <w:iCs w:val="0"/>
          <w:spacing w:val="-4"/>
          <w:sz w:val="21"/>
          <w:szCs w:val="21"/>
          <w:lang w:val="es-ES"/>
        </w:rPr>
      </w:pPr>
    </w:p>
    <w:tbl>
      <w:tblPr>
        <w:tblW w:w="106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3"/>
        <w:gridCol w:w="268"/>
        <w:gridCol w:w="823"/>
        <w:gridCol w:w="161"/>
        <w:gridCol w:w="1664"/>
        <w:gridCol w:w="1396"/>
        <w:gridCol w:w="498"/>
        <w:gridCol w:w="222"/>
        <w:gridCol w:w="1080"/>
        <w:gridCol w:w="152"/>
        <w:gridCol w:w="208"/>
        <w:gridCol w:w="180"/>
        <w:gridCol w:w="450"/>
        <w:gridCol w:w="450"/>
        <w:gridCol w:w="1170"/>
        <w:gridCol w:w="963"/>
        <w:gridCol w:w="6"/>
        <w:gridCol w:w="242"/>
      </w:tblGrid>
      <w:tr w:rsidR="0025368A" w:rsidRPr="00090CB0" w14:paraId="2631093B" w14:textId="77777777" w:rsidTr="002E22C9">
        <w:trPr>
          <w:trHeight w:val="20"/>
          <w:jc w:val="center"/>
        </w:trPr>
        <w:tc>
          <w:tcPr>
            <w:tcW w:w="10656" w:type="dxa"/>
            <w:gridSpan w:val="18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3FAB3585" w14:textId="77777777" w:rsidR="0025368A" w:rsidRPr="0025368A" w:rsidRDefault="0025368A" w:rsidP="00AA5E9F">
            <w:pPr>
              <w:spacing w:before="60" w:after="60"/>
              <w:ind w:left="144" w:right="-86" w:hanging="144"/>
              <w:rPr>
                <w:rFonts w:ascii="Arial Narrow" w:hAnsi="Arial Narrow" w:cs="Arial"/>
                <w:sz w:val="14"/>
                <w:szCs w:val="14"/>
                <w:lang w:val="es-US"/>
              </w:rPr>
            </w:pPr>
            <w:r w:rsidRPr="00AB7688">
              <w:rPr>
                <w:rFonts w:ascii="Arial Narrow" w:hAnsi="Arial Narrow" w:cs="Arial"/>
                <w:sz w:val="21"/>
                <w:szCs w:val="21"/>
                <w:lang w:val="es-ES"/>
              </w:rPr>
              <w:t>Yo soy la persona responsable por este préstamo y estoy de acuerdo con lo siguiente, como lo indico con mis iniciales (&amp; firma abajo):</w:t>
            </w:r>
          </w:p>
        </w:tc>
      </w:tr>
      <w:tr w:rsidR="0025368A" w:rsidRPr="009D6422" w14:paraId="1135AF2D" w14:textId="77777777" w:rsidTr="002E22C9">
        <w:trPr>
          <w:trHeight w:val="20"/>
          <w:jc w:val="center"/>
        </w:trPr>
        <w:tc>
          <w:tcPr>
            <w:tcW w:w="10656" w:type="dxa"/>
            <w:gridSpan w:val="18"/>
            <w:tcBorders>
              <w:top w:val="nil"/>
              <w:bottom w:val="nil"/>
            </w:tcBorders>
            <w:shd w:val="clear" w:color="auto" w:fill="F2F2F2" w:themeFill="background1" w:themeFillShade="F2"/>
            <w:vAlign w:val="bottom"/>
          </w:tcPr>
          <w:p w14:paraId="423BF513" w14:textId="77777777" w:rsidR="0025368A" w:rsidRPr="009767F1" w:rsidRDefault="0025368A" w:rsidP="00AA5E9F">
            <w:pPr>
              <w:spacing w:before="60" w:after="60"/>
              <w:ind w:left="346" w:hanging="346"/>
              <w:rPr>
                <w:rFonts w:ascii="Arial Narrow" w:hAnsi="Arial Narrow" w:cs="Arial"/>
                <w:sz w:val="14"/>
                <w:szCs w:val="14"/>
              </w:rPr>
            </w:pPr>
            <w:r w:rsidRPr="004A244D"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  <w:t>Proveedor de Servicio:</w:t>
            </w:r>
          </w:p>
        </w:tc>
      </w:tr>
      <w:tr w:rsidR="0025368A" w:rsidRPr="009D6422" w14:paraId="651111F1" w14:textId="77777777" w:rsidTr="002E22C9">
        <w:trPr>
          <w:trHeight w:val="261"/>
          <w:jc w:val="center"/>
        </w:trPr>
        <w:tc>
          <w:tcPr>
            <w:tcW w:w="723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538DF995" w14:textId="77777777" w:rsidR="0025368A" w:rsidRPr="008B6A41" w:rsidRDefault="0025368A" w:rsidP="0025368A">
            <w:pPr>
              <w:ind w:left="342" w:hanging="342"/>
              <w:jc w:val="center"/>
              <w:rPr>
                <w:rFonts w:ascii="Arial Narrow" w:hAnsi="Arial Narrow" w:cs="Arial"/>
                <w:sz w:val="20"/>
                <w:szCs w:val="20"/>
                <w:u w:val="single"/>
              </w:rPr>
            </w:pPr>
            <w:r>
              <w:rPr>
                <w:rFonts w:ascii="Arial Narrow" w:hAnsi="Arial Narrow" w:cs="Arial"/>
                <w:sz w:val="20"/>
                <w:szCs w:val="20"/>
                <w:u w:val="single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6" w:name="Text68"/>
            <w:r>
              <w:rPr>
                <w:rFonts w:ascii="Arial Narrow" w:hAnsi="Arial Narrow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  <w:u w:val="single"/>
              </w:rPr>
            </w:r>
            <w:r>
              <w:rPr>
                <w:rFonts w:ascii="Arial Narrow" w:hAnsi="Arial Narrow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  <w:u w:val="single"/>
              </w:rPr>
              <w:fldChar w:fldCharType="end"/>
            </w:r>
            <w:bookmarkEnd w:id="6"/>
          </w:p>
        </w:tc>
        <w:tc>
          <w:tcPr>
            <w:tcW w:w="9933" w:type="dxa"/>
            <w:gridSpan w:val="17"/>
            <w:vMerge w:val="restart"/>
            <w:tcBorders>
              <w:top w:val="nil"/>
              <w:left w:val="nil"/>
            </w:tcBorders>
            <w:shd w:val="clear" w:color="auto" w:fill="auto"/>
          </w:tcPr>
          <w:p w14:paraId="08ACB7BA" w14:textId="77777777" w:rsidR="0025368A" w:rsidRPr="009767F1" w:rsidRDefault="0025368A" w:rsidP="0025368A">
            <w:pPr>
              <w:spacing w:before="20" w:after="20"/>
              <w:ind w:left="250" w:hanging="250"/>
              <w:rPr>
                <w:rFonts w:ascii="Arial Narrow" w:hAnsi="Arial Narrow" w:cs="Arial"/>
                <w:sz w:val="14"/>
                <w:szCs w:val="14"/>
              </w:rPr>
            </w:pPr>
            <w:r w:rsidRPr="004A244D">
              <w:rPr>
                <w:rFonts w:ascii="Arial Narrow" w:hAnsi="Arial Narrow" w:cs="Arial"/>
                <w:sz w:val="20"/>
                <w:szCs w:val="20"/>
                <w:lang w:val="es-ES"/>
              </w:rPr>
              <w:t>1.  El aparato recibido está limpio y funciona bien. Las pilas fueron provistas, si corresponde. (Las pilas solamente serán provistas al principio del préstamo.)</w:t>
            </w:r>
          </w:p>
        </w:tc>
      </w:tr>
      <w:tr w:rsidR="0025368A" w:rsidRPr="009D6422" w14:paraId="71E02C60" w14:textId="77777777" w:rsidTr="002E22C9">
        <w:trPr>
          <w:trHeight w:val="175"/>
          <w:jc w:val="center"/>
        </w:trPr>
        <w:tc>
          <w:tcPr>
            <w:tcW w:w="723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5AEA2D4E" w14:textId="77777777" w:rsidR="0025368A" w:rsidRPr="009D6422" w:rsidRDefault="0025368A" w:rsidP="0025368A">
            <w:pPr>
              <w:ind w:left="342" w:hanging="342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33" w:type="dxa"/>
            <w:gridSpan w:val="17"/>
            <w:vMerge/>
            <w:tcBorders>
              <w:left w:val="nil"/>
              <w:bottom w:val="nil"/>
            </w:tcBorders>
            <w:shd w:val="clear" w:color="auto" w:fill="auto"/>
          </w:tcPr>
          <w:p w14:paraId="64D8F29C" w14:textId="77777777" w:rsidR="0025368A" w:rsidRPr="009767F1" w:rsidRDefault="0025368A" w:rsidP="0025368A">
            <w:pPr>
              <w:spacing w:before="20" w:after="20"/>
              <w:ind w:left="346" w:hanging="346"/>
              <w:rPr>
                <w:rFonts w:ascii="Arial Narrow" w:hAnsi="Arial Narrow" w:cs="Arial"/>
                <w:sz w:val="14"/>
                <w:szCs w:val="14"/>
              </w:rPr>
            </w:pPr>
          </w:p>
        </w:tc>
      </w:tr>
      <w:tr w:rsidR="0025368A" w:rsidRPr="00090CB0" w14:paraId="425D0F52" w14:textId="77777777" w:rsidTr="002E22C9">
        <w:trPr>
          <w:trHeight w:val="324"/>
          <w:jc w:val="center"/>
        </w:trPr>
        <w:tc>
          <w:tcPr>
            <w:tcW w:w="72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01359AF" w14:textId="77777777" w:rsidR="0025368A" w:rsidRPr="008B6A41" w:rsidRDefault="0025368A" w:rsidP="0025368A">
            <w:pPr>
              <w:ind w:left="342" w:hanging="342"/>
              <w:jc w:val="center"/>
              <w:rPr>
                <w:rFonts w:ascii="Arial Narrow" w:hAnsi="Arial Narrow" w:cs="Arial"/>
                <w:sz w:val="20"/>
                <w:szCs w:val="20"/>
                <w:u w:val="single"/>
              </w:rPr>
            </w:pPr>
            <w:r>
              <w:rPr>
                <w:rFonts w:ascii="Arial Narrow" w:hAnsi="Arial Narrow" w:cs="Arial"/>
                <w:sz w:val="20"/>
                <w:szCs w:val="20"/>
                <w:u w:val="single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7" w:name="Text69"/>
            <w:r>
              <w:rPr>
                <w:rFonts w:ascii="Arial Narrow" w:hAnsi="Arial Narrow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  <w:u w:val="single"/>
              </w:rPr>
            </w:r>
            <w:r>
              <w:rPr>
                <w:rFonts w:ascii="Arial Narrow" w:hAnsi="Arial Narrow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  <w:u w:val="single"/>
              </w:rPr>
              <w:fldChar w:fldCharType="end"/>
            </w:r>
            <w:bookmarkEnd w:id="7"/>
          </w:p>
        </w:tc>
        <w:tc>
          <w:tcPr>
            <w:tcW w:w="9933" w:type="dxa"/>
            <w:gridSpan w:val="17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1645D53" w14:textId="77777777" w:rsidR="0025368A" w:rsidRPr="0025368A" w:rsidRDefault="0025368A" w:rsidP="0025368A">
            <w:pPr>
              <w:spacing w:before="20" w:after="20"/>
              <w:ind w:left="346" w:hanging="346"/>
              <w:rPr>
                <w:rFonts w:ascii="Arial Narrow" w:hAnsi="Arial Narrow" w:cs="Arial"/>
                <w:sz w:val="14"/>
                <w:szCs w:val="14"/>
                <w:lang w:val="es-US"/>
              </w:rPr>
            </w:pPr>
            <w:r w:rsidRPr="004A244D">
              <w:rPr>
                <w:rFonts w:ascii="Arial Narrow" w:hAnsi="Arial Narrow" w:cs="Arial"/>
                <w:sz w:val="20"/>
                <w:szCs w:val="20"/>
                <w:lang w:val="es-ES"/>
              </w:rPr>
              <w:t>2.  El aparato solamente será usado con el niño designado (el aparato no es transferible).</w:t>
            </w:r>
          </w:p>
        </w:tc>
      </w:tr>
      <w:tr w:rsidR="0025368A" w:rsidRPr="00090CB0" w14:paraId="4693B0A0" w14:textId="77777777" w:rsidTr="002E22C9">
        <w:trPr>
          <w:trHeight w:val="314"/>
          <w:jc w:val="center"/>
        </w:trPr>
        <w:tc>
          <w:tcPr>
            <w:tcW w:w="723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07219249" w14:textId="77777777" w:rsidR="0025368A" w:rsidRPr="008B6A41" w:rsidRDefault="0025368A" w:rsidP="0025368A">
            <w:pPr>
              <w:ind w:left="342" w:hanging="342"/>
              <w:jc w:val="center"/>
              <w:rPr>
                <w:rFonts w:ascii="Arial Narrow" w:hAnsi="Arial Narrow" w:cs="Arial"/>
                <w:sz w:val="20"/>
                <w:szCs w:val="20"/>
                <w:u w:val="single"/>
              </w:rPr>
            </w:pPr>
            <w:r>
              <w:rPr>
                <w:rFonts w:ascii="Arial Narrow" w:hAnsi="Arial Narrow" w:cs="Arial"/>
                <w:sz w:val="20"/>
                <w:szCs w:val="20"/>
                <w:u w:val="single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8" w:name="Text70"/>
            <w:r>
              <w:rPr>
                <w:rFonts w:ascii="Arial Narrow" w:hAnsi="Arial Narrow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  <w:u w:val="single"/>
              </w:rPr>
            </w:r>
            <w:r>
              <w:rPr>
                <w:rFonts w:ascii="Arial Narrow" w:hAnsi="Arial Narrow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  <w:u w:val="single"/>
              </w:rPr>
              <w:fldChar w:fldCharType="end"/>
            </w:r>
            <w:bookmarkEnd w:id="8"/>
          </w:p>
        </w:tc>
        <w:tc>
          <w:tcPr>
            <w:tcW w:w="9933" w:type="dxa"/>
            <w:gridSpan w:val="17"/>
            <w:vMerge w:val="restart"/>
            <w:tcBorders>
              <w:top w:val="nil"/>
              <w:left w:val="nil"/>
            </w:tcBorders>
            <w:shd w:val="clear" w:color="auto" w:fill="auto"/>
          </w:tcPr>
          <w:p w14:paraId="2DF5B7AA" w14:textId="77777777" w:rsidR="0025368A" w:rsidRPr="0025368A" w:rsidRDefault="0025368A" w:rsidP="0025368A">
            <w:pPr>
              <w:spacing w:before="20" w:after="20"/>
              <w:ind w:left="250" w:hanging="256"/>
              <w:rPr>
                <w:rFonts w:ascii="Arial Narrow" w:hAnsi="Arial Narrow" w:cs="Arial"/>
                <w:sz w:val="14"/>
                <w:szCs w:val="14"/>
                <w:lang w:val="es-US"/>
              </w:rPr>
            </w:pPr>
            <w:r w:rsidRPr="006F4831">
              <w:rPr>
                <w:rFonts w:ascii="Arial Narrow" w:hAnsi="Arial Narrow" w:cs="Arial"/>
                <w:b/>
                <w:bCs/>
                <w:sz w:val="20"/>
                <w:szCs w:val="20"/>
                <w:lang w:val="es-ES"/>
              </w:rPr>
              <w:t>3.</w:t>
            </w:r>
            <w:r w:rsidRPr="004A244D">
              <w:rPr>
                <w:rFonts w:ascii="Arial Narrow" w:hAnsi="Arial Narrow" w:cs="Arial"/>
                <w:sz w:val="20"/>
                <w:szCs w:val="20"/>
                <w:lang w:val="es-ES"/>
              </w:rPr>
              <w:t xml:space="preserve">  </w:t>
            </w:r>
            <w:r w:rsidRPr="00967B0E">
              <w:rPr>
                <w:rFonts w:ascii="Arial Narrow" w:hAnsi="Arial Narrow" w:cs="Arial"/>
                <w:b/>
                <w:bCs/>
                <w:sz w:val="20"/>
                <w:szCs w:val="20"/>
                <w:lang w:val="es-ES"/>
              </w:rPr>
              <w:t xml:space="preserve">Entiendo que el uso de esta tecnología de asistencia (AT) es un </w:t>
            </w:r>
            <w:r w:rsidRPr="00967B0E">
              <w:rPr>
                <w:rFonts w:ascii="Arial Narrow" w:hAnsi="Arial Narrow" w:cs="Arial"/>
                <w:b/>
                <w:bCs/>
                <w:sz w:val="20"/>
                <w:szCs w:val="20"/>
                <w:u w:val="single"/>
                <w:lang w:val="es-ES"/>
              </w:rPr>
              <w:t>PRÉSTAMO</w:t>
            </w:r>
            <w:r w:rsidRPr="00967B0E">
              <w:rPr>
                <w:rFonts w:ascii="Arial Narrow" w:hAnsi="Arial Narrow" w:cs="Arial"/>
                <w:b/>
                <w:bCs/>
                <w:sz w:val="20"/>
                <w:szCs w:val="20"/>
                <w:lang w:val="es-ES"/>
              </w:rPr>
              <w:t>. Accedo a devolver la AT cuando ya no se necesite</w:t>
            </w:r>
            <w:r w:rsidRPr="004A244D">
              <w:rPr>
                <w:rFonts w:ascii="Arial Narrow" w:hAnsi="Arial Narrow" w:cs="Arial"/>
                <w:sz w:val="20"/>
                <w:szCs w:val="20"/>
                <w:lang w:val="es-ES"/>
              </w:rPr>
              <w:t xml:space="preserve"> para evaluación ni ensayo de equipo, ó transferir el préstamo a la familia designada como sea determinado por el equipo del plan IFSP y facilitado por el/la EISC.</w:t>
            </w:r>
          </w:p>
        </w:tc>
      </w:tr>
      <w:tr w:rsidR="0025368A" w:rsidRPr="00090CB0" w14:paraId="7D557B7A" w14:textId="77777777" w:rsidTr="002E22C9">
        <w:trPr>
          <w:trHeight w:val="330"/>
          <w:jc w:val="center"/>
        </w:trPr>
        <w:tc>
          <w:tcPr>
            <w:tcW w:w="723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2AEBC8FC" w14:textId="77777777" w:rsidR="0025368A" w:rsidRPr="0025368A" w:rsidRDefault="0025368A" w:rsidP="0025368A">
            <w:pPr>
              <w:ind w:left="342" w:hanging="342"/>
              <w:jc w:val="center"/>
              <w:rPr>
                <w:rFonts w:ascii="Arial Narrow" w:hAnsi="Arial Narrow" w:cs="Arial"/>
                <w:sz w:val="20"/>
                <w:szCs w:val="20"/>
                <w:lang w:val="es-US"/>
              </w:rPr>
            </w:pPr>
          </w:p>
        </w:tc>
        <w:tc>
          <w:tcPr>
            <w:tcW w:w="9933" w:type="dxa"/>
            <w:gridSpan w:val="17"/>
            <w:vMerge/>
            <w:tcBorders>
              <w:left w:val="nil"/>
              <w:bottom w:val="nil"/>
            </w:tcBorders>
            <w:shd w:val="clear" w:color="auto" w:fill="auto"/>
          </w:tcPr>
          <w:p w14:paraId="328A43BD" w14:textId="77777777" w:rsidR="0025368A" w:rsidRPr="0025368A" w:rsidRDefault="0025368A" w:rsidP="0025368A">
            <w:pPr>
              <w:ind w:left="342" w:hanging="342"/>
              <w:rPr>
                <w:rFonts w:ascii="Arial Narrow" w:hAnsi="Arial Narrow" w:cs="Arial"/>
                <w:sz w:val="14"/>
                <w:szCs w:val="14"/>
                <w:lang w:val="es-US"/>
              </w:rPr>
            </w:pPr>
          </w:p>
        </w:tc>
      </w:tr>
      <w:tr w:rsidR="0025368A" w:rsidRPr="007E345E" w14:paraId="65200A25" w14:textId="77777777" w:rsidTr="002E22C9">
        <w:trPr>
          <w:trHeight w:val="144"/>
          <w:jc w:val="center"/>
        </w:trPr>
        <w:tc>
          <w:tcPr>
            <w:tcW w:w="10656" w:type="dxa"/>
            <w:gridSpan w:val="18"/>
            <w:tcBorders>
              <w:top w:val="nil"/>
              <w:bottom w:val="nil"/>
            </w:tcBorders>
            <w:shd w:val="clear" w:color="auto" w:fill="F2F2F2" w:themeFill="background1" w:themeFillShade="F2"/>
            <w:vAlign w:val="bottom"/>
          </w:tcPr>
          <w:p w14:paraId="536F0502" w14:textId="77777777" w:rsidR="0025368A" w:rsidRPr="009767F1" w:rsidRDefault="0025368A" w:rsidP="00AA5E9F">
            <w:pPr>
              <w:spacing w:before="60" w:after="60"/>
              <w:ind w:left="346" w:hanging="346"/>
              <w:rPr>
                <w:rFonts w:ascii="Arial Narrow" w:hAnsi="Arial Narrow" w:cs="Arial"/>
                <w:sz w:val="14"/>
                <w:szCs w:val="14"/>
              </w:rPr>
            </w:pPr>
            <w:r w:rsidRPr="009D6422">
              <w:rPr>
                <w:rFonts w:ascii="Arial Narrow" w:hAnsi="Arial Narrow" w:cs="Arial"/>
                <w:b/>
                <w:sz w:val="20"/>
                <w:szCs w:val="20"/>
              </w:rPr>
              <w:t>Famil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ia</w:t>
            </w:r>
            <w:r w:rsidRPr="009D6422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</w:p>
        </w:tc>
      </w:tr>
      <w:tr w:rsidR="0025368A" w:rsidRPr="009D6422" w14:paraId="53A70BB8" w14:textId="77777777" w:rsidTr="002E22C9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9322747" w14:textId="77777777" w:rsidR="0025368A" w:rsidRPr="008B6A41" w:rsidRDefault="0025368A" w:rsidP="0025368A">
            <w:pPr>
              <w:ind w:left="342" w:hanging="342"/>
              <w:jc w:val="center"/>
              <w:rPr>
                <w:rFonts w:ascii="Arial Narrow" w:hAnsi="Arial Narrow" w:cs="Arial"/>
                <w:sz w:val="20"/>
                <w:szCs w:val="20"/>
                <w:u w:val="single"/>
              </w:rPr>
            </w:pPr>
            <w:r>
              <w:rPr>
                <w:rFonts w:ascii="Arial Narrow" w:hAnsi="Arial Narrow" w:cs="Arial"/>
                <w:sz w:val="20"/>
                <w:szCs w:val="20"/>
                <w:u w:val="single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9" w:name="Text71"/>
            <w:r>
              <w:rPr>
                <w:rFonts w:ascii="Arial Narrow" w:hAnsi="Arial Narrow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  <w:u w:val="single"/>
              </w:rPr>
            </w:r>
            <w:r>
              <w:rPr>
                <w:rFonts w:ascii="Arial Narrow" w:hAnsi="Arial Narrow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  <w:u w:val="single"/>
              </w:rPr>
              <w:fldChar w:fldCharType="end"/>
            </w:r>
            <w:bookmarkEnd w:id="9"/>
          </w:p>
        </w:tc>
        <w:tc>
          <w:tcPr>
            <w:tcW w:w="9933" w:type="dxa"/>
            <w:gridSpan w:val="17"/>
            <w:vMerge w:val="restart"/>
            <w:tcBorders>
              <w:top w:val="nil"/>
              <w:left w:val="nil"/>
            </w:tcBorders>
            <w:shd w:val="clear" w:color="auto" w:fill="auto"/>
          </w:tcPr>
          <w:p w14:paraId="34198F9B" w14:textId="77777777" w:rsidR="0025368A" w:rsidRPr="009767F1" w:rsidRDefault="0025368A" w:rsidP="0025368A">
            <w:pPr>
              <w:spacing w:before="20" w:after="20"/>
              <w:ind w:left="250" w:hanging="250"/>
              <w:rPr>
                <w:rFonts w:ascii="Arial Narrow" w:hAnsi="Arial Narrow" w:cs="Arial"/>
                <w:sz w:val="14"/>
                <w:szCs w:val="14"/>
              </w:rPr>
            </w:pPr>
            <w:r w:rsidRPr="004A244D">
              <w:rPr>
                <w:rFonts w:ascii="Arial Narrow" w:hAnsi="Arial Narrow" w:cs="Arial"/>
                <w:sz w:val="20"/>
                <w:szCs w:val="20"/>
                <w:lang w:val="es-ES"/>
              </w:rPr>
              <w:t>1.  El aparato recibido está limpio y funciona bien. Las pilas fueron provistas, si corresponde. (Las pilas solamente serán provistas al principio del préstamo.)</w:t>
            </w:r>
          </w:p>
        </w:tc>
      </w:tr>
      <w:tr w:rsidR="0025368A" w:rsidRPr="009D6422" w14:paraId="6B872BB5" w14:textId="77777777" w:rsidTr="002E22C9">
        <w:trPr>
          <w:trHeight w:val="8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A796696" w14:textId="77777777" w:rsidR="0025368A" w:rsidRPr="00F92139" w:rsidRDefault="0025368A" w:rsidP="0025368A">
            <w:pPr>
              <w:ind w:left="342" w:hanging="342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33" w:type="dxa"/>
            <w:gridSpan w:val="17"/>
            <w:vMerge/>
            <w:tcBorders>
              <w:left w:val="nil"/>
              <w:bottom w:val="nil"/>
            </w:tcBorders>
            <w:shd w:val="clear" w:color="auto" w:fill="auto"/>
          </w:tcPr>
          <w:p w14:paraId="2E61730B" w14:textId="77777777" w:rsidR="0025368A" w:rsidRPr="009767F1" w:rsidRDefault="0025368A" w:rsidP="0025368A">
            <w:pPr>
              <w:spacing w:before="20" w:after="20"/>
              <w:ind w:left="346" w:hanging="346"/>
              <w:rPr>
                <w:rFonts w:ascii="Arial Narrow" w:hAnsi="Arial Narrow" w:cs="Arial"/>
                <w:sz w:val="14"/>
                <w:szCs w:val="14"/>
              </w:rPr>
            </w:pPr>
          </w:p>
        </w:tc>
      </w:tr>
      <w:tr w:rsidR="0025368A" w:rsidRPr="00090CB0" w14:paraId="5FA16460" w14:textId="77777777" w:rsidTr="002E22C9">
        <w:trPr>
          <w:trHeight w:val="189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BA4C03B" w14:textId="77777777" w:rsidR="0025368A" w:rsidRPr="008B6A41" w:rsidRDefault="0025368A" w:rsidP="0025368A">
            <w:pPr>
              <w:ind w:left="342" w:hanging="342"/>
              <w:jc w:val="center"/>
              <w:rPr>
                <w:rFonts w:ascii="Arial Narrow" w:hAnsi="Arial Narrow" w:cs="Arial"/>
                <w:sz w:val="20"/>
                <w:szCs w:val="20"/>
                <w:u w:val="single"/>
              </w:rPr>
            </w:pPr>
            <w:r>
              <w:rPr>
                <w:rFonts w:ascii="Arial Narrow" w:hAnsi="Arial Narrow" w:cs="Arial"/>
                <w:sz w:val="20"/>
                <w:szCs w:val="20"/>
                <w:u w:val="single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10" w:name="Text72"/>
            <w:r>
              <w:rPr>
                <w:rFonts w:ascii="Arial Narrow" w:hAnsi="Arial Narrow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  <w:u w:val="single"/>
              </w:rPr>
            </w:r>
            <w:r>
              <w:rPr>
                <w:rFonts w:ascii="Arial Narrow" w:hAnsi="Arial Narrow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  <w:u w:val="single"/>
              </w:rPr>
              <w:fldChar w:fldCharType="end"/>
            </w:r>
            <w:bookmarkEnd w:id="10"/>
          </w:p>
        </w:tc>
        <w:tc>
          <w:tcPr>
            <w:tcW w:w="9933" w:type="dxa"/>
            <w:gridSpan w:val="17"/>
            <w:vMerge w:val="restart"/>
            <w:tcBorders>
              <w:top w:val="nil"/>
              <w:left w:val="nil"/>
            </w:tcBorders>
            <w:shd w:val="clear" w:color="auto" w:fill="auto"/>
          </w:tcPr>
          <w:p w14:paraId="3A6F6C7A" w14:textId="77777777" w:rsidR="0025368A" w:rsidRPr="0025368A" w:rsidRDefault="0025368A" w:rsidP="0025368A">
            <w:pPr>
              <w:spacing w:before="20" w:after="20"/>
              <w:ind w:left="250" w:hanging="250"/>
              <w:rPr>
                <w:rFonts w:ascii="Arial Narrow" w:hAnsi="Arial Narrow" w:cs="Arial"/>
                <w:sz w:val="14"/>
                <w:szCs w:val="14"/>
                <w:lang w:val="es-US"/>
              </w:rPr>
            </w:pPr>
            <w:r w:rsidRPr="004A244D">
              <w:rPr>
                <w:rFonts w:ascii="Arial Narrow" w:hAnsi="Arial Narrow" w:cs="Arial"/>
                <w:sz w:val="20"/>
                <w:szCs w:val="20"/>
                <w:lang w:val="es-ES"/>
              </w:rPr>
              <w:t>2.  Yo fui instruido(a) en el uso apropiado y el cuidado del aparato y de cómo el aparato ayudará a lograr el resultado del IFSP. Estoy de acuerdo con ser responsable por el uso apropiado, el cuidado, la limpieza y el mantenimiento del aparato.</w:t>
            </w:r>
          </w:p>
        </w:tc>
      </w:tr>
      <w:tr w:rsidR="0025368A" w:rsidRPr="00090CB0" w14:paraId="5F6D1B3B" w14:textId="77777777" w:rsidTr="002E22C9">
        <w:trPr>
          <w:trHeight w:val="8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D94B1D5" w14:textId="77777777" w:rsidR="0025368A" w:rsidRPr="0025368A" w:rsidRDefault="0025368A" w:rsidP="0025368A">
            <w:pPr>
              <w:ind w:left="342" w:hanging="342"/>
              <w:jc w:val="center"/>
              <w:rPr>
                <w:rFonts w:ascii="Arial Narrow" w:hAnsi="Arial Narrow" w:cs="Arial"/>
                <w:sz w:val="20"/>
                <w:szCs w:val="20"/>
                <w:lang w:val="es-US"/>
              </w:rPr>
            </w:pPr>
          </w:p>
        </w:tc>
        <w:tc>
          <w:tcPr>
            <w:tcW w:w="9933" w:type="dxa"/>
            <w:gridSpan w:val="17"/>
            <w:vMerge/>
            <w:tcBorders>
              <w:left w:val="nil"/>
              <w:bottom w:val="nil"/>
            </w:tcBorders>
            <w:shd w:val="clear" w:color="auto" w:fill="auto"/>
          </w:tcPr>
          <w:p w14:paraId="5C7714FD" w14:textId="77777777" w:rsidR="0025368A" w:rsidRPr="0025368A" w:rsidRDefault="0025368A" w:rsidP="0025368A">
            <w:pPr>
              <w:spacing w:before="20" w:after="20"/>
              <w:ind w:left="346" w:hanging="346"/>
              <w:rPr>
                <w:rFonts w:ascii="Arial Narrow" w:hAnsi="Arial Narrow" w:cs="Arial"/>
                <w:sz w:val="14"/>
                <w:szCs w:val="14"/>
                <w:lang w:val="es-US"/>
              </w:rPr>
            </w:pPr>
          </w:p>
        </w:tc>
      </w:tr>
      <w:tr w:rsidR="0025368A" w:rsidRPr="00090CB0" w14:paraId="1E1DD726" w14:textId="77777777" w:rsidTr="002E22C9">
        <w:trPr>
          <w:trHeight w:val="369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7BA80CB" w14:textId="77777777" w:rsidR="0025368A" w:rsidRPr="008B6A41" w:rsidRDefault="0025368A" w:rsidP="0025368A">
            <w:pPr>
              <w:ind w:left="342" w:hanging="342"/>
              <w:jc w:val="center"/>
              <w:rPr>
                <w:rFonts w:ascii="Arial Narrow" w:hAnsi="Arial Narrow" w:cs="Arial"/>
                <w:sz w:val="20"/>
                <w:szCs w:val="20"/>
                <w:u w:val="single"/>
              </w:rPr>
            </w:pPr>
            <w:r>
              <w:rPr>
                <w:rFonts w:ascii="Arial Narrow" w:hAnsi="Arial Narrow" w:cs="Arial"/>
                <w:sz w:val="20"/>
                <w:szCs w:val="20"/>
                <w:u w:val="single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11" w:name="Text73"/>
            <w:r>
              <w:rPr>
                <w:rFonts w:ascii="Arial Narrow" w:hAnsi="Arial Narrow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  <w:u w:val="single"/>
              </w:rPr>
            </w:r>
            <w:r>
              <w:rPr>
                <w:rFonts w:ascii="Arial Narrow" w:hAnsi="Arial Narrow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  <w:u w:val="single"/>
              </w:rPr>
              <w:fldChar w:fldCharType="end"/>
            </w:r>
            <w:bookmarkEnd w:id="11"/>
          </w:p>
        </w:tc>
        <w:tc>
          <w:tcPr>
            <w:tcW w:w="9933" w:type="dxa"/>
            <w:gridSpan w:val="17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8EBEE32" w14:textId="77777777" w:rsidR="0025368A" w:rsidRPr="0025368A" w:rsidRDefault="0025368A" w:rsidP="0025368A">
            <w:pPr>
              <w:spacing w:before="20" w:after="20"/>
              <w:ind w:left="250" w:hanging="250"/>
              <w:rPr>
                <w:rFonts w:ascii="Arial Narrow" w:hAnsi="Arial Narrow" w:cs="Arial"/>
                <w:sz w:val="14"/>
                <w:szCs w:val="14"/>
                <w:lang w:val="es-US"/>
              </w:rPr>
            </w:pPr>
            <w:r w:rsidRPr="004A244D">
              <w:rPr>
                <w:rFonts w:ascii="Arial Narrow" w:hAnsi="Arial Narrow" w:cs="Arial"/>
                <w:sz w:val="20"/>
                <w:szCs w:val="20"/>
                <w:lang w:val="es-ES"/>
              </w:rPr>
              <w:t>3.  Accedo a notificarle al EISC si el aparato no está funcionando apropiadamente. El artículo no será adaptado ni alterado de ninguna manera permanente.</w:t>
            </w:r>
          </w:p>
        </w:tc>
      </w:tr>
      <w:tr w:rsidR="0025368A" w:rsidRPr="00090CB0" w14:paraId="1EE4426F" w14:textId="77777777" w:rsidTr="002E22C9">
        <w:trPr>
          <w:trHeight w:val="351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9D37E41" w14:textId="77777777" w:rsidR="0025368A" w:rsidRPr="008B6A41" w:rsidRDefault="0025368A" w:rsidP="0025368A">
            <w:pPr>
              <w:ind w:left="342" w:hanging="342"/>
              <w:jc w:val="center"/>
              <w:rPr>
                <w:rFonts w:ascii="Arial Narrow" w:hAnsi="Arial Narrow" w:cs="Arial"/>
                <w:sz w:val="20"/>
                <w:szCs w:val="20"/>
                <w:u w:val="single"/>
              </w:rPr>
            </w:pPr>
            <w:r>
              <w:rPr>
                <w:rFonts w:ascii="Arial Narrow" w:hAnsi="Arial Narrow" w:cs="Arial"/>
                <w:sz w:val="20"/>
                <w:szCs w:val="20"/>
                <w:u w:val="single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12" w:name="Text74"/>
            <w:r>
              <w:rPr>
                <w:rFonts w:ascii="Arial Narrow" w:hAnsi="Arial Narrow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  <w:u w:val="single"/>
              </w:rPr>
            </w:r>
            <w:r>
              <w:rPr>
                <w:rFonts w:ascii="Arial Narrow" w:hAnsi="Arial Narrow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  <w:u w:val="single"/>
              </w:rPr>
              <w:fldChar w:fldCharType="end"/>
            </w:r>
            <w:bookmarkEnd w:id="12"/>
          </w:p>
        </w:tc>
        <w:tc>
          <w:tcPr>
            <w:tcW w:w="9933" w:type="dxa"/>
            <w:gridSpan w:val="17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19F7F52" w14:textId="77777777" w:rsidR="0025368A" w:rsidRPr="0025368A" w:rsidRDefault="0025368A" w:rsidP="0025368A">
            <w:pPr>
              <w:spacing w:before="20" w:after="20"/>
              <w:ind w:left="346" w:hanging="346"/>
              <w:rPr>
                <w:rFonts w:ascii="Arial Narrow" w:hAnsi="Arial Narrow" w:cs="Arial"/>
                <w:sz w:val="14"/>
                <w:szCs w:val="14"/>
                <w:lang w:val="es-US"/>
              </w:rPr>
            </w:pPr>
            <w:r w:rsidRPr="004A244D">
              <w:rPr>
                <w:rFonts w:ascii="Arial Narrow" w:hAnsi="Arial Narrow" w:cs="Arial"/>
                <w:sz w:val="20"/>
                <w:szCs w:val="20"/>
                <w:lang w:val="es-ES"/>
              </w:rPr>
              <w:t>4.  El aparato solamente será usado con el niño designado.</w:t>
            </w:r>
          </w:p>
        </w:tc>
      </w:tr>
      <w:tr w:rsidR="0025368A" w:rsidRPr="00090CB0" w14:paraId="51D1D964" w14:textId="77777777" w:rsidTr="002E22C9">
        <w:trPr>
          <w:trHeight w:val="197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5D56767" w14:textId="77777777" w:rsidR="0025368A" w:rsidRPr="008B6A41" w:rsidRDefault="0025368A" w:rsidP="0025368A">
            <w:pPr>
              <w:ind w:left="342" w:hanging="342"/>
              <w:jc w:val="center"/>
              <w:rPr>
                <w:rFonts w:ascii="Arial Narrow" w:hAnsi="Arial Narrow" w:cs="Arial"/>
                <w:sz w:val="20"/>
                <w:szCs w:val="20"/>
                <w:u w:val="single"/>
              </w:rPr>
            </w:pPr>
            <w:r>
              <w:rPr>
                <w:rFonts w:ascii="Arial Narrow" w:hAnsi="Arial Narrow" w:cs="Arial"/>
                <w:sz w:val="20"/>
                <w:szCs w:val="20"/>
                <w:u w:val="single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13" w:name="Text75"/>
            <w:r>
              <w:rPr>
                <w:rFonts w:ascii="Arial Narrow" w:hAnsi="Arial Narrow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  <w:u w:val="single"/>
              </w:rPr>
            </w:r>
            <w:r>
              <w:rPr>
                <w:rFonts w:ascii="Arial Narrow" w:hAnsi="Arial Narrow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  <w:u w:val="single"/>
              </w:rPr>
              <w:fldChar w:fldCharType="end"/>
            </w:r>
            <w:bookmarkEnd w:id="13"/>
          </w:p>
        </w:tc>
        <w:tc>
          <w:tcPr>
            <w:tcW w:w="9933" w:type="dxa"/>
            <w:gridSpan w:val="17"/>
            <w:vMerge w:val="restart"/>
            <w:tcBorders>
              <w:top w:val="nil"/>
              <w:left w:val="nil"/>
            </w:tcBorders>
            <w:shd w:val="clear" w:color="auto" w:fill="auto"/>
          </w:tcPr>
          <w:p w14:paraId="56ECB468" w14:textId="77777777" w:rsidR="0025368A" w:rsidRPr="0025368A" w:rsidRDefault="0025368A" w:rsidP="0025368A">
            <w:pPr>
              <w:spacing w:before="20" w:after="20"/>
              <w:ind w:left="250" w:hanging="250"/>
              <w:rPr>
                <w:rFonts w:ascii="Arial Narrow" w:hAnsi="Arial Narrow" w:cs="Arial"/>
                <w:sz w:val="14"/>
                <w:szCs w:val="14"/>
                <w:lang w:val="es-US"/>
              </w:rPr>
            </w:pPr>
            <w:r w:rsidRPr="004A244D">
              <w:rPr>
                <w:rFonts w:ascii="Arial Narrow" w:hAnsi="Arial Narrow" w:cs="Arial"/>
                <w:sz w:val="20"/>
                <w:szCs w:val="20"/>
                <w:lang w:val="es-ES"/>
              </w:rPr>
              <w:t>5.  Accedo a comunicarme rutinariamente con el/la EISC de mi hijo y el equipo IFSP respecto a la necesidad y el uso continuo del aparato en relación con el logro de el/los resultados del IFSP.</w:t>
            </w:r>
          </w:p>
        </w:tc>
      </w:tr>
      <w:tr w:rsidR="0025368A" w:rsidRPr="00090CB0" w14:paraId="3A9BB578" w14:textId="77777777" w:rsidTr="002E22C9">
        <w:trPr>
          <w:trHeight w:val="224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A8DA279" w14:textId="77777777" w:rsidR="0025368A" w:rsidRPr="0025368A" w:rsidRDefault="0025368A" w:rsidP="0025368A">
            <w:pPr>
              <w:ind w:left="342" w:hanging="342"/>
              <w:jc w:val="center"/>
              <w:rPr>
                <w:rFonts w:ascii="Arial Narrow" w:hAnsi="Arial Narrow" w:cs="Arial"/>
                <w:sz w:val="20"/>
                <w:szCs w:val="20"/>
                <w:lang w:val="es-US"/>
              </w:rPr>
            </w:pPr>
          </w:p>
        </w:tc>
        <w:tc>
          <w:tcPr>
            <w:tcW w:w="9933" w:type="dxa"/>
            <w:gridSpan w:val="17"/>
            <w:vMerge/>
            <w:tcBorders>
              <w:left w:val="nil"/>
              <w:bottom w:val="nil"/>
            </w:tcBorders>
            <w:shd w:val="clear" w:color="auto" w:fill="auto"/>
          </w:tcPr>
          <w:p w14:paraId="269EF14C" w14:textId="77777777" w:rsidR="0025368A" w:rsidRPr="0025368A" w:rsidRDefault="0025368A" w:rsidP="0025368A">
            <w:pPr>
              <w:spacing w:before="20" w:after="20"/>
              <w:ind w:left="346" w:hanging="346"/>
              <w:rPr>
                <w:rFonts w:ascii="Arial Narrow" w:hAnsi="Arial Narrow" w:cs="Arial"/>
                <w:sz w:val="14"/>
                <w:szCs w:val="14"/>
                <w:lang w:val="es-US"/>
              </w:rPr>
            </w:pPr>
          </w:p>
        </w:tc>
      </w:tr>
      <w:tr w:rsidR="0025368A" w:rsidRPr="009D6422" w14:paraId="56B34F13" w14:textId="77777777" w:rsidTr="002E22C9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28D93AA" w14:textId="77777777" w:rsidR="0025368A" w:rsidRPr="008B6A41" w:rsidRDefault="0025368A" w:rsidP="0025368A">
            <w:pPr>
              <w:ind w:left="342" w:hanging="342"/>
              <w:jc w:val="center"/>
              <w:rPr>
                <w:rFonts w:ascii="Arial Narrow" w:hAnsi="Arial Narrow" w:cs="Arial"/>
                <w:sz w:val="20"/>
                <w:szCs w:val="20"/>
                <w:u w:val="single"/>
              </w:rPr>
            </w:pPr>
            <w:r>
              <w:rPr>
                <w:rFonts w:ascii="Arial Narrow" w:hAnsi="Arial Narrow" w:cs="Arial"/>
                <w:sz w:val="20"/>
                <w:szCs w:val="20"/>
                <w:u w:val="single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14" w:name="Text76"/>
            <w:r>
              <w:rPr>
                <w:rFonts w:ascii="Arial Narrow" w:hAnsi="Arial Narrow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  <w:u w:val="single"/>
              </w:rPr>
            </w:r>
            <w:r>
              <w:rPr>
                <w:rFonts w:ascii="Arial Narrow" w:hAnsi="Arial Narrow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  <w:u w:val="single"/>
              </w:rPr>
              <w:fldChar w:fldCharType="end"/>
            </w:r>
            <w:bookmarkEnd w:id="14"/>
          </w:p>
        </w:tc>
        <w:tc>
          <w:tcPr>
            <w:tcW w:w="9933" w:type="dxa"/>
            <w:gridSpan w:val="17"/>
            <w:vMerge w:val="restart"/>
            <w:tcBorders>
              <w:top w:val="nil"/>
              <w:left w:val="nil"/>
            </w:tcBorders>
            <w:shd w:val="clear" w:color="auto" w:fill="auto"/>
          </w:tcPr>
          <w:p w14:paraId="0C6696C9" w14:textId="77777777" w:rsidR="0025368A" w:rsidRPr="009767F1" w:rsidRDefault="0025368A" w:rsidP="0025368A">
            <w:pPr>
              <w:spacing w:before="20" w:after="20"/>
              <w:ind w:left="250" w:hanging="250"/>
              <w:rPr>
                <w:rFonts w:ascii="Arial Narrow" w:hAnsi="Arial Narrow" w:cs="Arial"/>
                <w:sz w:val="14"/>
                <w:szCs w:val="14"/>
              </w:rPr>
            </w:pPr>
            <w:r w:rsidRPr="004A244D">
              <w:rPr>
                <w:rFonts w:ascii="Arial Narrow" w:hAnsi="Arial Narrow" w:cs="Arial"/>
                <w:sz w:val="20"/>
                <w:szCs w:val="20"/>
                <w:lang w:val="es-ES"/>
              </w:rPr>
              <w:t>6.  Entiendo que puedo solicitar asistencia continua y entrenamiento del EISC relacionado con el uso del aparato para lograr el resultado del IFSP. El EISC coordinará el personal apropiado para proporcionar asistencia.</w:t>
            </w:r>
          </w:p>
        </w:tc>
      </w:tr>
      <w:tr w:rsidR="0025368A" w:rsidRPr="009D6422" w14:paraId="5D3B2D79" w14:textId="77777777" w:rsidTr="002E22C9">
        <w:trPr>
          <w:trHeight w:val="6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7ED6343" w14:textId="77777777" w:rsidR="0025368A" w:rsidRPr="009D6422" w:rsidRDefault="0025368A" w:rsidP="0025368A">
            <w:pPr>
              <w:ind w:left="342" w:hanging="342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33" w:type="dxa"/>
            <w:gridSpan w:val="17"/>
            <w:vMerge/>
            <w:tcBorders>
              <w:left w:val="nil"/>
              <w:bottom w:val="nil"/>
            </w:tcBorders>
            <w:shd w:val="clear" w:color="auto" w:fill="auto"/>
          </w:tcPr>
          <w:p w14:paraId="2905C3F4" w14:textId="77777777" w:rsidR="0025368A" w:rsidRPr="009767F1" w:rsidRDefault="0025368A" w:rsidP="0025368A">
            <w:pPr>
              <w:spacing w:before="20" w:after="20"/>
              <w:ind w:left="346" w:hanging="346"/>
              <w:rPr>
                <w:rFonts w:ascii="Arial Narrow" w:hAnsi="Arial Narrow" w:cs="Arial"/>
                <w:sz w:val="14"/>
                <w:szCs w:val="14"/>
              </w:rPr>
            </w:pPr>
          </w:p>
        </w:tc>
      </w:tr>
      <w:tr w:rsidR="0025368A" w:rsidRPr="00090CB0" w14:paraId="3F46F4DD" w14:textId="77777777" w:rsidTr="002E22C9">
        <w:trPr>
          <w:trHeight w:val="207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24C5FE3" w14:textId="77777777" w:rsidR="0025368A" w:rsidRPr="008B6A41" w:rsidRDefault="0025368A" w:rsidP="0025368A">
            <w:pPr>
              <w:ind w:left="342" w:hanging="342"/>
              <w:jc w:val="center"/>
              <w:rPr>
                <w:rFonts w:ascii="Arial Narrow" w:hAnsi="Arial Narrow" w:cs="Arial"/>
                <w:sz w:val="20"/>
                <w:szCs w:val="20"/>
                <w:u w:val="single"/>
              </w:rPr>
            </w:pPr>
            <w:r>
              <w:rPr>
                <w:rFonts w:ascii="Arial Narrow" w:hAnsi="Arial Narrow" w:cs="Arial"/>
                <w:sz w:val="20"/>
                <w:szCs w:val="20"/>
                <w:u w:val="single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15" w:name="Text77"/>
            <w:r>
              <w:rPr>
                <w:rFonts w:ascii="Arial Narrow" w:hAnsi="Arial Narrow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  <w:u w:val="single"/>
              </w:rPr>
            </w:r>
            <w:r>
              <w:rPr>
                <w:rFonts w:ascii="Arial Narrow" w:hAnsi="Arial Narrow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  <w:u w:val="single"/>
              </w:rPr>
              <w:fldChar w:fldCharType="end"/>
            </w:r>
            <w:bookmarkEnd w:id="15"/>
          </w:p>
        </w:tc>
        <w:tc>
          <w:tcPr>
            <w:tcW w:w="9933" w:type="dxa"/>
            <w:gridSpan w:val="17"/>
            <w:vMerge w:val="restart"/>
            <w:tcBorders>
              <w:top w:val="nil"/>
              <w:left w:val="nil"/>
            </w:tcBorders>
            <w:shd w:val="clear" w:color="auto" w:fill="auto"/>
          </w:tcPr>
          <w:p w14:paraId="070754A5" w14:textId="77777777" w:rsidR="0025368A" w:rsidRPr="0025368A" w:rsidRDefault="0025368A" w:rsidP="0025368A">
            <w:pPr>
              <w:spacing w:before="20" w:after="20"/>
              <w:ind w:left="250" w:hanging="250"/>
              <w:rPr>
                <w:rFonts w:ascii="Arial Narrow" w:hAnsi="Arial Narrow" w:cs="Arial"/>
                <w:sz w:val="14"/>
                <w:szCs w:val="14"/>
                <w:lang w:val="es-US"/>
              </w:rPr>
            </w:pPr>
            <w:r w:rsidRPr="006F4831">
              <w:rPr>
                <w:rFonts w:ascii="Arial Narrow" w:hAnsi="Arial Narrow" w:cs="Arial"/>
                <w:b/>
                <w:bCs/>
                <w:sz w:val="20"/>
                <w:szCs w:val="20"/>
                <w:lang w:val="es-ES"/>
              </w:rPr>
              <w:t>7.</w:t>
            </w:r>
            <w:r w:rsidRPr="004A244D">
              <w:rPr>
                <w:rFonts w:ascii="Arial Narrow" w:hAnsi="Arial Narrow" w:cs="Arial"/>
                <w:sz w:val="20"/>
                <w:szCs w:val="20"/>
                <w:lang w:val="es-ES"/>
              </w:rPr>
              <w:t xml:space="preserve">  </w:t>
            </w:r>
            <w:r w:rsidRPr="00967B0E">
              <w:rPr>
                <w:rFonts w:ascii="Arial Narrow" w:hAnsi="Arial Narrow" w:cs="Arial"/>
                <w:b/>
                <w:bCs/>
                <w:sz w:val="20"/>
                <w:szCs w:val="20"/>
                <w:lang w:val="es-ES"/>
              </w:rPr>
              <w:t xml:space="preserve">Entiendo que el uso de esta tecnología de asistencia (AT) es un </w:t>
            </w:r>
            <w:r w:rsidRPr="00967B0E">
              <w:rPr>
                <w:rFonts w:ascii="Arial Narrow" w:hAnsi="Arial Narrow" w:cs="Arial"/>
                <w:b/>
                <w:bCs/>
                <w:sz w:val="20"/>
                <w:szCs w:val="20"/>
                <w:u w:val="single"/>
                <w:lang w:val="es-ES"/>
              </w:rPr>
              <w:t>PRÉSTAMO</w:t>
            </w:r>
            <w:r w:rsidRPr="00967B0E">
              <w:rPr>
                <w:rFonts w:ascii="Arial Narrow" w:hAnsi="Arial Narrow" w:cs="Arial"/>
                <w:b/>
                <w:bCs/>
                <w:sz w:val="20"/>
                <w:szCs w:val="20"/>
                <w:lang w:val="es-ES"/>
              </w:rPr>
              <w:t>. Accedo a devolver la AT cuando ya no se necesite</w:t>
            </w:r>
            <w:r w:rsidRPr="004A244D">
              <w:rPr>
                <w:rFonts w:ascii="Arial Narrow" w:hAnsi="Arial Narrow" w:cs="Arial"/>
                <w:sz w:val="20"/>
                <w:szCs w:val="20"/>
                <w:lang w:val="es-ES"/>
              </w:rPr>
              <w:t xml:space="preserve"> para lograr un resultado del IFSP, cuando mi hijo ya no esté inscrito, o cuando mi hijo salga del Programa Infante-Niños menores de Tres años.</w:t>
            </w:r>
          </w:p>
        </w:tc>
      </w:tr>
      <w:tr w:rsidR="0025368A" w:rsidRPr="00090CB0" w14:paraId="1612F405" w14:textId="77777777" w:rsidTr="002E22C9">
        <w:trPr>
          <w:trHeight w:val="219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02CA199" w14:textId="77777777" w:rsidR="0025368A" w:rsidRPr="0025368A" w:rsidRDefault="0025368A" w:rsidP="0025368A">
            <w:pPr>
              <w:ind w:left="342" w:hanging="342"/>
              <w:jc w:val="center"/>
              <w:rPr>
                <w:rFonts w:ascii="Arial Narrow" w:hAnsi="Arial Narrow" w:cs="Arial"/>
                <w:sz w:val="20"/>
                <w:szCs w:val="20"/>
                <w:lang w:val="es-US"/>
              </w:rPr>
            </w:pPr>
          </w:p>
        </w:tc>
        <w:tc>
          <w:tcPr>
            <w:tcW w:w="9933" w:type="dxa"/>
            <w:gridSpan w:val="17"/>
            <w:vMerge/>
            <w:tcBorders>
              <w:left w:val="nil"/>
              <w:bottom w:val="nil"/>
            </w:tcBorders>
            <w:shd w:val="clear" w:color="auto" w:fill="auto"/>
          </w:tcPr>
          <w:p w14:paraId="6B401FDB" w14:textId="77777777" w:rsidR="0025368A" w:rsidRPr="0025368A" w:rsidRDefault="0025368A" w:rsidP="0025368A">
            <w:pPr>
              <w:spacing w:before="20" w:after="20"/>
              <w:ind w:left="346" w:hanging="346"/>
              <w:rPr>
                <w:rFonts w:ascii="Arial Narrow" w:hAnsi="Arial Narrow" w:cs="Arial"/>
                <w:sz w:val="14"/>
                <w:szCs w:val="14"/>
                <w:lang w:val="es-US"/>
              </w:rPr>
            </w:pPr>
          </w:p>
        </w:tc>
      </w:tr>
      <w:tr w:rsidR="0025368A" w:rsidRPr="00090CB0" w14:paraId="28C5E6BC" w14:textId="77777777" w:rsidTr="002E22C9">
        <w:trPr>
          <w:trHeight w:val="315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028272D" w14:textId="77777777" w:rsidR="0025368A" w:rsidRPr="008B6A41" w:rsidRDefault="0025368A" w:rsidP="0025368A">
            <w:pPr>
              <w:ind w:left="342" w:hanging="342"/>
              <w:jc w:val="center"/>
              <w:rPr>
                <w:rFonts w:ascii="Arial Narrow" w:hAnsi="Arial Narrow" w:cs="Arial"/>
                <w:sz w:val="20"/>
                <w:szCs w:val="20"/>
                <w:u w:val="single"/>
              </w:rPr>
            </w:pPr>
            <w:r>
              <w:rPr>
                <w:rFonts w:ascii="Arial Narrow" w:hAnsi="Arial Narrow" w:cs="Arial"/>
                <w:sz w:val="20"/>
                <w:szCs w:val="20"/>
                <w:u w:val="single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6" w:name="Text78"/>
            <w:r>
              <w:rPr>
                <w:rFonts w:ascii="Arial Narrow" w:hAnsi="Arial Narrow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  <w:u w:val="single"/>
              </w:rPr>
            </w:r>
            <w:r>
              <w:rPr>
                <w:rFonts w:ascii="Arial Narrow" w:hAnsi="Arial Narrow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  <w:u w:val="single"/>
              </w:rPr>
              <w:fldChar w:fldCharType="end"/>
            </w:r>
            <w:bookmarkEnd w:id="16"/>
          </w:p>
        </w:tc>
        <w:tc>
          <w:tcPr>
            <w:tcW w:w="9933" w:type="dxa"/>
            <w:gridSpan w:val="17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F73CE80" w14:textId="77777777" w:rsidR="0025368A" w:rsidRPr="0025368A" w:rsidRDefault="0025368A" w:rsidP="0025368A">
            <w:pPr>
              <w:spacing w:before="20" w:after="20"/>
              <w:ind w:left="346" w:hanging="346"/>
              <w:rPr>
                <w:rFonts w:ascii="Arial Narrow" w:hAnsi="Arial Narrow" w:cs="Arial"/>
                <w:sz w:val="14"/>
                <w:szCs w:val="14"/>
                <w:lang w:val="es-US"/>
              </w:rPr>
            </w:pPr>
            <w:r w:rsidRPr="006F4831">
              <w:rPr>
                <w:rFonts w:ascii="Arial Narrow" w:hAnsi="Arial Narrow" w:cs="Arial"/>
                <w:b/>
                <w:bCs/>
                <w:sz w:val="20"/>
                <w:szCs w:val="20"/>
                <w:lang w:val="es-ES"/>
              </w:rPr>
              <w:t>8.</w:t>
            </w:r>
            <w:r w:rsidRPr="004A244D">
              <w:rPr>
                <w:rFonts w:ascii="Arial Narrow" w:hAnsi="Arial Narrow" w:cs="Arial"/>
                <w:sz w:val="20"/>
                <w:szCs w:val="20"/>
                <w:lang w:val="es-ES"/>
              </w:rPr>
              <w:t xml:space="preserve">  </w:t>
            </w:r>
            <w:r w:rsidRPr="00967B0E">
              <w:rPr>
                <w:rFonts w:ascii="Arial Narrow" w:hAnsi="Arial Narrow" w:cs="Arial"/>
                <w:b/>
                <w:bCs/>
                <w:sz w:val="20"/>
                <w:szCs w:val="20"/>
                <w:lang w:val="es-ES"/>
              </w:rPr>
              <w:t>Yo entiendo que puedo ser responsable por el dispositivo perdido, dañado, no devuelto en cálida de préstamo a mi hijo.</w:t>
            </w:r>
          </w:p>
        </w:tc>
      </w:tr>
      <w:tr w:rsidR="0025368A" w:rsidRPr="009D6422" w14:paraId="1C165FEA" w14:textId="77777777" w:rsidTr="00EF27DB">
        <w:trPr>
          <w:trHeight w:val="432"/>
          <w:jc w:val="center"/>
        </w:trPr>
        <w:tc>
          <w:tcPr>
            <w:tcW w:w="723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4B3172CB" w14:textId="77777777" w:rsidR="0025368A" w:rsidRPr="009D6422" w:rsidRDefault="0025368A" w:rsidP="0025368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A244D">
              <w:rPr>
                <w:rFonts w:ascii="Arial Narrow" w:hAnsi="Arial Narrow" w:cs="Arial"/>
                <w:b/>
                <w:sz w:val="19"/>
                <w:szCs w:val="19"/>
                <w:lang w:val="es-ES"/>
              </w:rPr>
              <w:t>Firma:</w:t>
            </w:r>
          </w:p>
        </w:tc>
        <w:tc>
          <w:tcPr>
            <w:tcW w:w="481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30DADF0" w14:textId="77777777" w:rsidR="0025368A" w:rsidRPr="008B6A41" w:rsidRDefault="0025368A" w:rsidP="0025368A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17" w:name="Text62"/>
            <w:r>
              <w:rPr>
                <w:rFonts w:ascii="Arial Narrow" w:hAnsi="Arial Narrow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14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D6A201" w14:textId="77777777" w:rsidR="0025368A" w:rsidRPr="009D6422" w:rsidRDefault="0025368A" w:rsidP="0025368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A244D">
              <w:rPr>
                <w:rFonts w:ascii="Arial Narrow" w:hAnsi="Arial Narrow" w:cs="Arial"/>
                <w:b/>
                <w:sz w:val="19"/>
                <w:szCs w:val="19"/>
                <w:lang w:val="es-ES"/>
              </w:rPr>
              <w:t>Fecha Recibido:</w:t>
            </w:r>
          </w:p>
        </w:tc>
        <w:tc>
          <w:tcPr>
            <w:tcW w:w="342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B120E0E" w14:textId="77777777" w:rsidR="0025368A" w:rsidRPr="008B6A41" w:rsidRDefault="0025368A" w:rsidP="0025368A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18" w:name="Text63"/>
            <w:r>
              <w:rPr>
                <w:rFonts w:ascii="Arial Narrow" w:hAnsi="Arial Narrow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4EB1F525" w14:textId="77777777" w:rsidR="0025368A" w:rsidRPr="009D6422" w:rsidRDefault="0025368A" w:rsidP="0025368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25368A" w:rsidRPr="009D6422" w14:paraId="42A777E4" w14:textId="77777777" w:rsidTr="00EF27DB">
        <w:trPr>
          <w:trHeight w:val="432"/>
          <w:jc w:val="center"/>
        </w:trPr>
        <w:tc>
          <w:tcPr>
            <w:tcW w:w="1814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216A54D3" w14:textId="77777777" w:rsidR="0025368A" w:rsidRPr="009D6422" w:rsidRDefault="0025368A" w:rsidP="0025368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A244D">
              <w:rPr>
                <w:rFonts w:ascii="Arial Narrow" w:hAnsi="Arial Narrow" w:cs="Arial"/>
                <w:b/>
                <w:sz w:val="19"/>
                <w:szCs w:val="19"/>
                <w:lang w:val="es-ES"/>
              </w:rPr>
              <w:t>Nombre en imprenta:</w:t>
            </w:r>
          </w:p>
        </w:tc>
        <w:tc>
          <w:tcPr>
            <w:tcW w:w="371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744DAB4" w14:textId="77777777" w:rsidR="0025368A" w:rsidRPr="008B6A41" w:rsidRDefault="0025368A" w:rsidP="0025368A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8B6A41">
              <w:rPr>
                <w:rFonts w:ascii="Arial Narrow" w:hAnsi="Arial Narrow" w:cs="Arial"/>
                <w:bCs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19" w:name="Text64"/>
            <w:r w:rsidRPr="008B6A41">
              <w:rPr>
                <w:rFonts w:ascii="Arial Narrow" w:hAnsi="Arial Narrow" w:cs="Arial"/>
                <w:bCs/>
                <w:sz w:val="20"/>
                <w:szCs w:val="20"/>
              </w:rPr>
              <w:instrText xml:space="preserve"> FORMTEXT </w:instrText>
            </w:r>
            <w:r w:rsidRPr="008B6A41">
              <w:rPr>
                <w:rFonts w:ascii="Arial Narrow" w:hAnsi="Arial Narrow" w:cs="Arial"/>
                <w:bCs/>
                <w:sz w:val="20"/>
                <w:szCs w:val="20"/>
              </w:rPr>
            </w:r>
            <w:r w:rsidRPr="008B6A41">
              <w:rPr>
                <w:rFonts w:ascii="Arial Narrow" w:hAnsi="Arial Narrow" w:cs="Arial"/>
                <w:bCs/>
                <w:sz w:val="20"/>
                <w:szCs w:val="20"/>
              </w:rPr>
              <w:fldChar w:fldCharType="separate"/>
            </w:r>
            <w:r w:rsidRPr="008B6A41">
              <w:rPr>
                <w:rFonts w:ascii="Arial Narrow" w:hAnsi="Arial Narrow" w:cs="Arial"/>
                <w:bCs/>
                <w:noProof/>
                <w:sz w:val="20"/>
                <w:szCs w:val="20"/>
              </w:rPr>
              <w:t> </w:t>
            </w:r>
            <w:r w:rsidRPr="008B6A41">
              <w:rPr>
                <w:rFonts w:ascii="Arial Narrow" w:hAnsi="Arial Narrow" w:cs="Arial"/>
                <w:bCs/>
                <w:noProof/>
                <w:sz w:val="20"/>
                <w:szCs w:val="20"/>
              </w:rPr>
              <w:t> </w:t>
            </w:r>
            <w:r w:rsidRPr="008B6A41">
              <w:rPr>
                <w:rFonts w:ascii="Arial Narrow" w:hAnsi="Arial Narrow" w:cs="Arial"/>
                <w:bCs/>
                <w:noProof/>
                <w:sz w:val="20"/>
                <w:szCs w:val="20"/>
              </w:rPr>
              <w:t> </w:t>
            </w:r>
            <w:r w:rsidRPr="008B6A41">
              <w:rPr>
                <w:rFonts w:ascii="Arial Narrow" w:hAnsi="Arial Narrow" w:cs="Arial"/>
                <w:bCs/>
                <w:noProof/>
                <w:sz w:val="20"/>
                <w:szCs w:val="20"/>
              </w:rPr>
              <w:t> </w:t>
            </w:r>
            <w:r w:rsidRPr="008B6A41">
              <w:rPr>
                <w:rFonts w:ascii="Arial Narrow" w:hAnsi="Arial Narrow" w:cs="Arial"/>
                <w:bCs/>
                <w:noProof/>
                <w:sz w:val="20"/>
                <w:szCs w:val="20"/>
              </w:rPr>
              <w:t> </w:t>
            </w:r>
            <w:r w:rsidRPr="008B6A41">
              <w:rPr>
                <w:rFonts w:ascii="Arial Narrow" w:hAnsi="Arial Narrow" w:cs="Arial"/>
                <w:bCs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18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86D9C5" w14:textId="77777777" w:rsidR="0025368A" w:rsidRPr="009D6422" w:rsidRDefault="0025368A" w:rsidP="0025368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A244D">
              <w:rPr>
                <w:rFonts w:ascii="Arial Narrow" w:hAnsi="Arial Narrow" w:cs="Arial"/>
                <w:b/>
                <w:sz w:val="19"/>
                <w:szCs w:val="19"/>
                <w:lang w:val="es-ES"/>
              </w:rPr>
              <w:t>Relación con el Niño:</w:t>
            </w:r>
          </w:p>
        </w:tc>
        <w:tc>
          <w:tcPr>
            <w:tcW w:w="303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B5D451E" w14:textId="77777777" w:rsidR="0025368A" w:rsidRPr="008B6A41" w:rsidRDefault="0025368A" w:rsidP="0025368A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20" w:name="Text65"/>
            <w:r>
              <w:rPr>
                <w:rFonts w:ascii="Arial Narrow" w:hAnsi="Arial Narrow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14314EC4" w14:textId="77777777" w:rsidR="0025368A" w:rsidRPr="009D6422" w:rsidRDefault="0025368A" w:rsidP="0025368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25368A" w:rsidRPr="009D6422" w14:paraId="5719C055" w14:textId="77777777" w:rsidTr="00EF27DB">
        <w:trPr>
          <w:trHeight w:val="432"/>
          <w:jc w:val="center"/>
        </w:trPr>
        <w:tc>
          <w:tcPr>
            <w:tcW w:w="1975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2DAF32A2" w14:textId="77777777" w:rsidR="0025368A" w:rsidRPr="002E22C9" w:rsidRDefault="00976D1B" w:rsidP="00976D1B">
            <w:pPr>
              <w:rPr>
                <w:rFonts w:ascii="Arial Narrow" w:hAnsi="Arial Narrow" w:cs="Arial"/>
                <w:b/>
                <w:bCs/>
                <w:sz w:val="20"/>
                <w:szCs w:val="20"/>
                <w:lang w:val="es-US"/>
              </w:rPr>
            </w:pPr>
            <w:r w:rsidRPr="00976D1B">
              <w:rPr>
                <w:rFonts w:ascii="Arial Narrow" w:hAnsi="Arial Narrow" w:cs="Arial"/>
                <w:b/>
                <w:sz w:val="19"/>
                <w:szCs w:val="19"/>
                <w:lang w:val="es-ES"/>
              </w:rPr>
              <w:t>Nombre del Proveedor de Servicios</w:t>
            </w:r>
            <w:r w:rsidR="007A0F33" w:rsidRPr="00976D1B">
              <w:rPr>
                <w:rFonts w:ascii="Arial Narrow" w:hAnsi="Arial Narrow" w:cs="Arial"/>
                <w:b/>
                <w:sz w:val="19"/>
                <w:szCs w:val="19"/>
                <w:lang w:val="es-ES"/>
              </w:rPr>
              <w:t>: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35362B4C" w14:textId="77777777" w:rsidR="0025368A" w:rsidRPr="009D6422" w:rsidRDefault="0025368A" w:rsidP="0025368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21" w:name="Text66"/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27D028" w14:textId="77777777" w:rsidR="0025368A" w:rsidRPr="00976D1B" w:rsidRDefault="00976D1B" w:rsidP="0025368A">
            <w:pPr>
              <w:rPr>
                <w:rFonts w:ascii="Arial Narrow" w:hAnsi="Arial Narrow" w:cs="Arial"/>
                <w:b/>
                <w:bCs/>
                <w:sz w:val="20"/>
                <w:szCs w:val="20"/>
                <w:lang w:val="es-US"/>
              </w:rPr>
            </w:pPr>
            <w:r w:rsidRPr="00976D1B">
              <w:rPr>
                <w:rFonts w:ascii="Arial Narrow" w:hAnsi="Arial Narrow" w:cs="Arial"/>
                <w:b/>
                <w:sz w:val="19"/>
                <w:szCs w:val="19"/>
                <w:lang w:val="es-ES"/>
              </w:rPr>
              <w:t>Firma del Proveedor de Servicios</w:t>
            </w:r>
            <w:r>
              <w:rPr>
                <w:rFonts w:ascii="Arial Narrow" w:hAnsi="Arial Narrow" w:cs="Arial"/>
                <w:b/>
                <w:sz w:val="19"/>
                <w:szCs w:val="19"/>
                <w:lang w:val="es-ES"/>
              </w:rPr>
              <w:t>:</w:t>
            </w:r>
          </w:p>
        </w:tc>
        <w:tc>
          <w:tcPr>
            <w:tcW w:w="3579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4698EA8" w14:textId="77777777" w:rsidR="0025368A" w:rsidRPr="009D6422" w:rsidRDefault="0025368A" w:rsidP="0025368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22" w:name="Text67"/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242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4092B440" w14:textId="77777777" w:rsidR="0025368A" w:rsidRPr="009D6422" w:rsidRDefault="0025368A" w:rsidP="0025368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5368A" w:rsidRPr="009D6422" w14:paraId="4B7E7E43" w14:textId="77777777" w:rsidTr="00EF27DB">
        <w:trPr>
          <w:trHeight w:val="432"/>
          <w:jc w:val="center"/>
        </w:trPr>
        <w:tc>
          <w:tcPr>
            <w:tcW w:w="3639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11F468DB" w14:textId="77777777" w:rsidR="0025368A" w:rsidRPr="002E22C9" w:rsidRDefault="002E22C9" w:rsidP="0025368A">
            <w:pPr>
              <w:ind w:right="-108"/>
              <w:rPr>
                <w:rFonts w:ascii="Arial Narrow" w:hAnsi="Arial Narrow" w:cs="Arial"/>
                <w:sz w:val="20"/>
                <w:szCs w:val="20"/>
                <w:lang w:val="es-US"/>
              </w:rPr>
            </w:pPr>
            <w:r w:rsidRPr="004A244D">
              <w:rPr>
                <w:rFonts w:ascii="Arial Narrow" w:hAnsi="Arial Narrow" w:cs="Arial"/>
                <w:sz w:val="19"/>
                <w:szCs w:val="19"/>
                <w:lang w:val="es-ES"/>
              </w:rPr>
              <w:t>Nombre de la Agencia del Proveedor de Servicio</w:t>
            </w:r>
            <w:r>
              <w:rPr>
                <w:rFonts w:ascii="Arial Narrow" w:hAnsi="Arial Narrow" w:cs="Arial"/>
                <w:sz w:val="19"/>
                <w:szCs w:val="19"/>
                <w:lang w:val="es-ES"/>
              </w:rPr>
              <w:t>:</w:t>
            </w:r>
            <w:r w:rsidR="0025368A" w:rsidRPr="002E22C9">
              <w:rPr>
                <w:rFonts w:ascii="Arial Narrow" w:hAnsi="Arial Narrow" w:cs="Arial"/>
                <w:sz w:val="20"/>
                <w:szCs w:val="20"/>
                <w:lang w:val="es-US"/>
              </w:rPr>
              <w:t xml:space="preserve"> </w:t>
            </w:r>
          </w:p>
        </w:tc>
        <w:tc>
          <w:tcPr>
            <w:tcW w:w="6775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8674337" w14:textId="77777777" w:rsidR="0025368A" w:rsidRPr="009D6422" w:rsidRDefault="0025368A" w:rsidP="0025368A">
            <w:pPr>
              <w:rPr>
                <w:rFonts w:ascii="Arial Narrow" w:hAnsi="Arial Narrow" w:cs="Arial"/>
                <w:sz w:val="20"/>
                <w:szCs w:val="20"/>
              </w:rPr>
            </w:pPr>
            <w:r w:rsidRPr="009D6422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3" w:name="Text34"/>
            <w:r w:rsidRPr="009D6422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9D6422">
              <w:rPr>
                <w:rFonts w:ascii="Arial Narrow" w:hAnsi="Arial Narrow" w:cs="Arial"/>
                <w:sz w:val="20"/>
                <w:szCs w:val="20"/>
              </w:rPr>
            </w:r>
            <w:r w:rsidRPr="009D6422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9D6422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9D6422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9D6422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9D6422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9D6422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9D6422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242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5C8A94E2" w14:textId="77777777" w:rsidR="0025368A" w:rsidRPr="009D6422" w:rsidRDefault="0025368A" w:rsidP="0025368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41FFB" w:rsidRPr="002E22C9" w14:paraId="05CA5EF1" w14:textId="77777777" w:rsidTr="00EF27DB">
        <w:trPr>
          <w:trHeight w:val="432"/>
          <w:jc w:val="center"/>
        </w:trPr>
        <w:tc>
          <w:tcPr>
            <w:tcW w:w="991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4EBEBA37" w14:textId="77777777" w:rsidR="0025368A" w:rsidRPr="002E22C9" w:rsidRDefault="002E22C9" w:rsidP="0025368A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2E22C9">
              <w:rPr>
                <w:rFonts w:ascii="Arial Narrow" w:hAnsi="Arial Narrow" w:cs="Arial"/>
                <w:sz w:val="20"/>
                <w:szCs w:val="20"/>
                <w:lang w:val="es-ES"/>
              </w:rPr>
              <w:t>Dirección:</w:t>
            </w:r>
          </w:p>
        </w:tc>
        <w:tc>
          <w:tcPr>
            <w:tcW w:w="4044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05FA9CB6" w14:textId="77777777" w:rsidR="0025368A" w:rsidRPr="002E22C9" w:rsidRDefault="0025368A" w:rsidP="0025368A">
            <w:pPr>
              <w:rPr>
                <w:rFonts w:ascii="Arial Narrow" w:hAnsi="Arial Narrow" w:cs="Arial"/>
                <w:sz w:val="20"/>
                <w:szCs w:val="20"/>
              </w:rPr>
            </w:pPr>
            <w:r w:rsidRPr="002E22C9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4" w:name="Text43"/>
            <w:r w:rsidRPr="002E22C9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2E22C9">
              <w:rPr>
                <w:rFonts w:ascii="Arial Narrow" w:hAnsi="Arial Narrow" w:cs="Arial"/>
                <w:sz w:val="20"/>
                <w:szCs w:val="20"/>
              </w:rPr>
            </w:r>
            <w:r w:rsidRPr="002E22C9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2E22C9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2E22C9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2E22C9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2E22C9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2E22C9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2E22C9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5AA597" w14:textId="77777777" w:rsidR="0025368A" w:rsidRPr="002E22C9" w:rsidRDefault="002E22C9" w:rsidP="0025368A">
            <w:pPr>
              <w:ind w:right="-144"/>
              <w:rPr>
                <w:rFonts w:ascii="Arial Narrow" w:hAnsi="Arial Narrow" w:cs="Arial"/>
                <w:sz w:val="20"/>
                <w:szCs w:val="20"/>
              </w:rPr>
            </w:pPr>
            <w:r w:rsidRPr="002E22C9">
              <w:rPr>
                <w:rFonts w:ascii="Arial Narrow" w:hAnsi="Arial Narrow" w:cs="Arial"/>
                <w:sz w:val="20"/>
                <w:szCs w:val="20"/>
                <w:lang w:val="es-ES"/>
              </w:rPr>
              <w:t>Ciudad: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028F89E5" w14:textId="77777777" w:rsidR="0025368A" w:rsidRPr="002E22C9" w:rsidRDefault="0025368A" w:rsidP="0025368A">
            <w:pPr>
              <w:rPr>
                <w:rFonts w:ascii="Arial Narrow" w:hAnsi="Arial Narrow" w:cs="Arial"/>
                <w:sz w:val="20"/>
                <w:szCs w:val="20"/>
              </w:rPr>
            </w:pPr>
            <w:r w:rsidRPr="002E22C9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25" w:name="Text59"/>
            <w:r w:rsidRPr="002E22C9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2E22C9">
              <w:rPr>
                <w:rFonts w:ascii="Arial Narrow" w:hAnsi="Arial Narrow" w:cs="Arial"/>
                <w:sz w:val="20"/>
                <w:szCs w:val="20"/>
              </w:rPr>
            </w:r>
            <w:r w:rsidRPr="002E22C9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2E22C9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2E22C9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2E22C9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2E22C9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2E22C9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2E22C9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A9C95E" w14:textId="77777777" w:rsidR="0025368A" w:rsidRPr="002E22C9" w:rsidRDefault="002E22C9" w:rsidP="0025368A">
            <w:pPr>
              <w:ind w:right="-144"/>
              <w:rPr>
                <w:rFonts w:ascii="Arial Narrow" w:hAnsi="Arial Narrow" w:cs="Arial"/>
                <w:sz w:val="20"/>
                <w:szCs w:val="20"/>
              </w:rPr>
            </w:pPr>
            <w:r w:rsidRPr="002E22C9">
              <w:rPr>
                <w:rFonts w:ascii="Arial Narrow" w:hAnsi="Arial Narrow" w:cs="Arial"/>
                <w:sz w:val="20"/>
                <w:szCs w:val="20"/>
                <w:lang w:val="es-ES"/>
              </w:rPr>
              <w:t>Estado:</w:t>
            </w:r>
          </w:p>
        </w:tc>
        <w:tc>
          <w:tcPr>
            <w:tcW w:w="45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279EF750" w14:textId="77777777" w:rsidR="0025368A" w:rsidRPr="002E22C9" w:rsidRDefault="0025368A" w:rsidP="0025368A">
            <w:pPr>
              <w:rPr>
                <w:rFonts w:ascii="Arial Narrow" w:hAnsi="Arial Narrow" w:cs="Arial"/>
                <w:sz w:val="20"/>
                <w:szCs w:val="20"/>
              </w:rPr>
            </w:pPr>
            <w:r w:rsidRPr="002E22C9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6" w:name="Text60"/>
            <w:r w:rsidRPr="002E22C9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2E22C9">
              <w:rPr>
                <w:rFonts w:ascii="Arial Narrow" w:hAnsi="Arial Narrow" w:cs="Arial"/>
                <w:sz w:val="20"/>
                <w:szCs w:val="20"/>
              </w:rPr>
            </w:r>
            <w:r w:rsidRPr="002E22C9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2E22C9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2E22C9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2E22C9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829294" w14:textId="77777777" w:rsidR="0025368A" w:rsidRPr="002E22C9" w:rsidRDefault="002E22C9" w:rsidP="0025368A">
            <w:pPr>
              <w:ind w:right="-144"/>
              <w:rPr>
                <w:rFonts w:ascii="Arial Narrow" w:hAnsi="Arial Narrow" w:cs="Arial"/>
                <w:sz w:val="20"/>
                <w:szCs w:val="20"/>
              </w:rPr>
            </w:pPr>
            <w:r w:rsidRPr="002E22C9">
              <w:rPr>
                <w:rFonts w:ascii="Arial Narrow" w:hAnsi="Arial Narrow" w:cs="Arial"/>
                <w:sz w:val="20"/>
                <w:szCs w:val="20"/>
                <w:lang w:val="es-ES"/>
              </w:rPr>
              <w:t>Código postal: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43DFB6D" w14:textId="77777777" w:rsidR="0025368A" w:rsidRPr="002E22C9" w:rsidRDefault="0025368A" w:rsidP="0025368A">
            <w:pPr>
              <w:rPr>
                <w:rFonts w:ascii="Arial Narrow" w:hAnsi="Arial Narrow" w:cs="Arial"/>
                <w:sz w:val="20"/>
                <w:szCs w:val="20"/>
              </w:rPr>
            </w:pPr>
            <w:r w:rsidRPr="002E22C9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27" w:name="Text61"/>
            <w:r w:rsidRPr="002E22C9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2E22C9">
              <w:rPr>
                <w:rFonts w:ascii="Arial Narrow" w:hAnsi="Arial Narrow" w:cs="Arial"/>
                <w:sz w:val="20"/>
                <w:szCs w:val="20"/>
              </w:rPr>
            </w:r>
            <w:r w:rsidRPr="002E22C9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2E22C9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2E22C9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2E22C9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2E22C9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2E22C9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2E22C9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242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38E35F43" w14:textId="77777777" w:rsidR="0025368A" w:rsidRPr="002E22C9" w:rsidRDefault="0025368A" w:rsidP="0025368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5368A" w:rsidRPr="00FA0E79" w14:paraId="4EFD0604" w14:textId="77777777" w:rsidTr="002E22C9">
        <w:trPr>
          <w:trHeight w:val="66"/>
          <w:jc w:val="center"/>
        </w:trPr>
        <w:tc>
          <w:tcPr>
            <w:tcW w:w="10656" w:type="dxa"/>
            <w:gridSpan w:val="18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3FA8EF9C" w14:textId="77777777" w:rsidR="0025368A" w:rsidRPr="00FA0E79" w:rsidRDefault="0025368A" w:rsidP="0025368A">
            <w:pPr>
              <w:rPr>
                <w:rFonts w:ascii="Arial Narrow" w:hAnsi="Arial Narrow" w:cs="Arial"/>
                <w:sz w:val="8"/>
                <w:szCs w:val="8"/>
              </w:rPr>
            </w:pPr>
          </w:p>
        </w:tc>
      </w:tr>
    </w:tbl>
    <w:p w14:paraId="5BDCB931" w14:textId="77777777" w:rsidR="00B9275E" w:rsidRPr="00B9275E" w:rsidRDefault="00B9275E" w:rsidP="00B9275E">
      <w:pPr>
        <w:rPr>
          <w:rFonts w:ascii="Arial Narrow" w:hAnsi="Arial Narrow"/>
          <w:sz w:val="12"/>
          <w:szCs w:val="12"/>
        </w:rPr>
      </w:pPr>
    </w:p>
    <w:sectPr w:rsidR="00B9275E" w:rsidRPr="00B9275E" w:rsidSect="00AF292F">
      <w:headerReference w:type="first" r:id="rId8"/>
      <w:footerReference w:type="first" r:id="rId9"/>
      <w:pgSz w:w="12240" w:h="15840"/>
      <w:pgMar w:top="1152" w:right="720" w:bottom="1008" w:left="720" w:header="720" w:footer="576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6731A" w14:textId="77777777" w:rsidR="00D40848" w:rsidRDefault="00D40848" w:rsidP="00A32A4C">
      <w:r>
        <w:separator/>
      </w:r>
    </w:p>
  </w:endnote>
  <w:endnote w:type="continuationSeparator" w:id="0">
    <w:p w14:paraId="7CDB1A17" w14:textId="77777777" w:rsidR="00D40848" w:rsidRDefault="00D40848" w:rsidP="00A32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9A1DD" w14:textId="77777777" w:rsidR="00B9275E" w:rsidRPr="00AF292F" w:rsidRDefault="00B9275E" w:rsidP="00B9275E">
    <w:pPr>
      <w:pStyle w:val="Footer"/>
      <w:tabs>
        <w:tab w:val="clear" w:pos="9360"/>
        <w:tab w:val="right" w:pos="10710"/>
      </w:tabs>
    </w:pPr>
    <w:r w:rsidRPr="00AF292F">
      <w:rPr>
        <w:rFonts w:ascii="Arial Narrow" w:hAnsi="Arial Narrow" w:cs="Arial"/>
        <w:sz w:val="16"/>
        <w:szCs w:val="16"/>
      </w:rPr>
      <w:t>NC ITP Assistive Technology Loan Agreement (</w:t>
    </w:r>
    <w:r w:rsidR="001B490C">
      <w:rPr>
        <w:rFonts w:ascii="Arial Narrow" w:hAnsi="Arial Narrow" w:cs="Arial"/>
        <w:sz w:val="16"/>
        <w:szCs w:val="16"/>
      </w:rPr>
      <w:t xml:space="preserve">3/12, </w:t>
    </w:r>
    <w:r w:rsidRPr="00AF292F">
      <w:rPr>
        <w:rFonts w:ascii="Arial Narrow" w:hAnsi="Arial Narrow" w:cs="Arial"/>
        <w:sz w:val="16"/>
        <w:szCs w:val="16"/>
      </w:rPr>
      <w:t>Review 4/14, Updated 4/20, Revised 7/20</w:t>
    </w:r>
    <w:r w:rsidR="001B490C">
      <w:rPr>
        <w:rFonts w:ascii="Arial Narrow" w:hAnsi="Arial Narrow" w:cs="Arial"/>
        <w:sz w:val="16"/>
        <w:szCs w:val="16"/>
      </w:rPr>
      <w:t>, Update</w:t>
    </w:r>
    <w:r w:rsidR="00EF27DB">
      <w:rPr>
        <w:rFonts w:ascii="Arial Narrow" w:hAnsi="Arial Narrow" w:cs="Arial"/>
        <w:sz w:val="16"/>
        <w:szCs w:val="16"/>
      </w:rPr>
      <w:t>d</w:t>
    </w:r>
    <w:r w:rsidR="001B490C">
      <w:rPr>
        <w:rFonts w:ascii="Arial Narrow" w:hAnsi="Arial Narrow" w:cs="Arial"/>
        <w:sz w:val="16"/>
        <w:szCs w:val="16"/>
      </w:rPr>
      <w:t xml:space="preserve"> 4/22</w:t>
    </w:r>
    <w:r w:rsidR="00EF27DB">
      <w:rPr>
        <w:rFonts w:ascii="Arial Narrow" w:hAnsi="Arial Narrow" w:cs="Arial"/>
        <w:sz w:val="16"/>
        <w:szCs w:val="16"/>
      </w:rPr>
      <w:t>, Revised 8/22</w:t>
    </w:r>
    <w:r w:rsidRPr="00AF292F">
      <w:rPr>
        <w:rFonts w:ascii="Arial Narrow" w:hAnsi="Arial Narrow" w:cs="Arial"/>
        <w:sz w:val="16"/>
        <w:szCs w:val="16"/>
      </w:rPr>
      <w:t>)</w:t>
    </w:r>
    <w:r w:rsidRPr="00AF292F">
      <w:rPr>
        <w:rFonts w:ascii="Arial Narrow" w:hAnsi="Arial Narrow" w:cs="Arial"/>
        <w:sz w:val="16"/>
        <w:szCs w:val="16"/>
      </w:rPr>
      <w:tab/>
      <w:t xml:space="preserve">Page </w:t>
    </w:r>
    <w:r w:rsidRPr="00AF292F">
      <w:rPr>
        <w:rFonts w:ascii="Arial Narrow" w:hAnsi="Arial Narrow" w:cs="Arial"/>
        <w:sz w:val="16"/>
        <w:szCs w:val="16"/>
      </w:rPr>
      <w:fldChar w:fldCharType="begin"/>
    </w:r>
    <w:r w:rsidRPr="00AF292F">
      <w:rPr>
        <w:rFonts w:ascii="Arial Narrow" w:hAnsi="Arial Narrow" w:cs="Arial"/>
        <w:sz w:val="16"/>
        <w:szCs w:val="16"/>
      </w:rPr>
      <w:instrText xml:space="preserve"> PAGE </w:instrText>
    </w:r>
    <w:r w:rsidRPr="00AF292F">
      <w:rPr>
        <w:rFonts w:ascii="Arial Narrow" w:hAnsi="Arial Narrow" w:cs="Arial"/>
        <w:sz w:val="16"/>
        <w:szCs w:val="16"/>
      </w:rPr>
      <w:fldChar w:fldCharType="separate"/>
    </w:r>
    <w:r w:rsidRPr="00AF292F">
      <w:rPr>
        <w:rFonts w:ascii="Arial Narrow" w:hAnsi="Arial Narrow" w:cs="Arial"/>
        <w:sz w:val="16"/>
        <w:szCs w:val="16"/>
      </w:rPr>
      <w:t>1</w:t>
    </w:r>
    <w:r w:rsidRPr="00AF292F">
      <w:rPr>
        <w:rFonts w:ascii="Arial Narrow" w:hAnsi="Arial Narrow" w:cs="Arial"/>
        <w:sz w:val="16"/>
        <w:szCs w:val="16"/>
      </w:rPr>
      <w:fldChar w:fldCharType="end"/>
    </w:r>
    <w:r w:rsidRPr="00AF292F">
      <w:rPr>
        <w:rFonts w:ascii="Arial Narrow" w:hAnsi="Arial Narrow" w:cs="Arial"/>
        <w:sz w:val="16"/>
        <w:szCs w:val="16"/>
      </w:rPr>
      <w:t xml:space="preserve"> of </w:t>
    </w:r>
    <w:r w:rsidRPr="00AF292F">
      <w:rPr>
        <w:rFonts w:ascii="Arial Narrow" w:hAnsi="Arial Narrow" w:cs="Arial"/>
        <w:sz w:val="16"/>
        <w:szCs w:val="16"/>
      </w:rPr>
      <w:fldChar w:fldCharType="begin"/>
    </w:r>
    <w:r w:rsidRPr="00AF292F">
      <w:rPr>
        <w:rFonts w:ascii="Arial Narrow" w:hAnsi="Arial Narrow" w:cs="Arial"/>
        <w:sz w:val="16"/>
        <w:szCs w:val="16"/>
      </w:rPr>
      <w:instrText xml:space="preserve"> NUMPAGES  </w:instrText>
    </w:r>
    <w:r w:rsidRPr="00AF292F">
      <w:rPr>
        <w:rFonts w:ascii="Arial Narrow" w:hAnsi="Arial Narrow" w:cs="Arial"/>
        <w:sz w:val="16"/>
        <w:szCs w:val="16"/>
      </w:rPr>
      <w:fldChar w:fldCharType="separate"/>
    </w:r>
    <w:r w:rsidRPr="00AF292F">
      <w:rPr>
        <w:rFonts w:ascii="Arial Narrow" w:hAnsi="Arial Narrow" w:cs="Arial"/>
        <w:sz w:val="16"/>
        <w:szCs w:val="16"/>
      </w:rPr>
      <w:t>2</w:t>
    </w:r>
    <w:r w:rsidRPr="00AF292F">
      <w:rPr>
        <w:rFonts w:ascii="Arial Narrow" w:hAnsi="Arial Narrow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89AB5" w14:textId="77777777" w:rsidR="00D40848" w:rsidRDefault="00D40848" w:rsidP="00A32A4C">
      <w:r>
        <w:separator/>
      </w:r>
    </w:p>
  </w:footnote>
  <w:footnote w:type="continuationSeparator" w:id="0">
    <w:p w14:paraId="1EFEE65C" w14:textId="77777777" w:rsidR="00D40848" w:rsidRDefault="00D40848" w:rsidP="00A32A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6BA28" w14:textId="77777777" w:rsidR="001B490C" w:rsidRPr="0097681B" w:rsidRDefault="001B490C" w:rsidP="0097681B">
    <w:pPr>
      <w:pStyle w:val="Header"/>
      <w:jc w:val="right"/>
      <w:rPr>
        <w:rFonts w:ascii="Arial Narrow" w:hAnsi="Arial Narrow"/>
        <w:sz w:val="18"/>
        <w:szCs w:val="18"/>
        <w:lang w:val="es-US"/>
      </w:rPr>
    </w:pPr>
    <w:r w:rsidRPr="0097681B">
      <w:rPr>
        <w:rFonts w:ascii="Arial Narrow" w:hAnsi="Arial Narrow"/>
        <w:sz w:val="18"/>
        <w:szCs w:val="18"/>
        <w:lang w:val="es-US"/>
      </w:rPr>
      <w:t>Departamento de Salud y Servicios Humanos de Carolina del Norte</w:t>
    </w:r>
  </w:p>
  <w:p w14:paraId="386063ED" w14:textId="77777777" w:rsidR="001B490C" w:rsidRPr="0097681B" w:rsidRDefault="001B490C" w:rsidP="0097681B">
    <w:pPr>
      <w:pStyle w:val="Header"/>
      <w:jc w:val="right"/>
      <w:rPr>
        <w:rFonts w:ascii="Arial Narrow" w:hAnsi="Arial Narrow"/>
        <w:sz w:val="18"/>
        <w:szCs w:val="18"/>
        <w:lang w:val="es-ES"/>
      </w:rPr>
    </w:pPr>
    <w:r w:rsidRPr="0097681B">
      <w:rPr>
        <w:rFonts w:ascii="Arial Narrow" w:hAnsi="Arial Narrow"/>
        <w:sz w:val="18"/>
        <w:szCs w:val="18"/>
        <w:lang w:val="es-ES"/>
      </w:rPr>
      <w:t>División del Bienestar Infantil y Familiar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E3824"/>
    <w:multiLevelType w:val="hybridMultilevel"/>
    <w:tmpl w:val="E3F275DE"/>
    <w:lvl w:ilvl="0" w:tplc="FB0E01B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B2262"/>
    <w:multiLevelType w:val="hybridMultilevel"/>
    <w:tmpl w:val="03C4C536"/>
    <w:lvl w:ilvl="0" w:tplc="9C0AD2D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6F5D46"/>
    <w:multiLevelType w:val="hybridMultilevel"/>
    <w:tmpl w:val="6E6CA7D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1D22810"/>
    <w:multiLevelType w:val="hybridMultilevel"/>
    <w:tmpl w:val="37B0E0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BE356EC"/>
    <w:multiLevelType w:val="hybridMultilevel"/>
    <w:tmpl w:val="E3F275DE"/>
    <w:lvl w:ilvl="0" w:tplc="FB0E01B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F8630A"/>
    <w:multiLevelType w:val="hybridMultilevel"/>
    <w:tmpl w:val="E3F275DE"/>
    <w:lvl w:ilvl="0" w:tplc="FB0E01B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FB35DB"/>
    <w:multiLevelType w:val="hybridMultilevel"/>
    <w:tmpl w:val="E3F275DE"/>
    <w:lvl w:ilvl="0" w:tplc="FB0E01B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3C2FD1"/>
    <w:multiLevelType w:val="hybridMultilevel"/>
    <w:tmpl w:val="03C4C536"/>
    <w:lvl w:ilvl="0" w:tplc="9C0AD2D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5703BAF"/>
    <w:multiLevelType w:val="hybridMultilevel"/>
    <w:tmpl w:val="62B8939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703A34BF"/>
    <w:multiLevelType w:val="hybridMultilevel"/>
    <w:tmpl w:val="246CB780"/>
    <w:lvl w:ilvl="0" w:tplc="7812C67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5952DC6"/>
    <w:multiLevelType w:val="hybridMultilevel"/>
    <w:tmpl w:val="246CB780"/>
    <w:lvl w:ilvl="0" w:tplc="7812C67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52106640">
    <w:abstractNumId w:val="0"/>
  </w:num>
  <w:num w:numId="2" w16cid:durableId="2019500621">
    <w:abstractNumId w:val="10"/>
  </w:num>
  <w:num w:numId="3" w16cid:durableId="2122677021">
    <w:abstractNumId w:val="1"/>
  </w:num>
  <w:num w:numId="4" w16cid:durableId="1288851238">
    <w:abstractNumId w:val="5"/>
  </w:num>
  <w:num w:numId="5" w16cid:durableId="694110920">
    <w:abstractNumId w:val="2"/>
  </w:num>
  <w:num w:numId="6" w16cid:durableId="552234714">
    <w:abstractNumId w:val="3"/>
  </w:num>
  <w:num w:numId="7" w16cid:durableId="596866166">
    <w:abstractNumId w:val="8"/>
  </w:num>
  <w:num w:numId="8" w16cid:durableId="69735035">
    <w:abstractNumId w:val="6"/>
  </w:num>
  <w:num w:numId="9" w16cid:durableId="38674650">
    <w:abstractNumId w:val="4"/>
  </w:num>
  <w:num w:numId="10" w16cid:durableId="1453671522">
    <w:abstractNumId w:val="9"/>
  </w:num>
  <w:num w:numId="11" w16cid:durableId="7039448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edit="forms" w:enforcement="1" w:cryptProviderType="rsaAES" w:cryptAlgorithmClass="hash" w:cryptAlgorithmType="typeAny" w:cryptAlgorithmSid="14" w:cryptSpinCount="100000" w:hash="n/opG3ZB7/aFuDO/GH6DeCaSeBswmmIek4Ys/vpJTla5ANTmY2jbj/A6QCnAUTNNcehmskAvqNFPbmzIRYtMoQ==" w:salt="RV/8zlpNNOHJCwJtmskKPQ==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5CA"/>
    <w:rsid w:val="00001D8E"/>
    <w:rsid w:val="000132C8"/>
    <w:rsid w:val="000417EE"/>
    <w:rsid w:val="00042993"/>
    <w:rsid w:val="00043677"/>
    <w:rsid w:val="00045792"/>
    <w:rsid w:val="00083773"/>
    <w:rsid w:val="00090CB0"/>
    <w:rsid w:val="000A0942"/>
    <w:rsid w:val="000B0B15"/>
    <w:rsid w:val="000B25CA"/>
    <w:rsid w:val="000C0F5D"/>
    <w:rsid w:val="000E31CF"/>
    <w:rsid w:val="00111FF7"/>
    <w:rsid w:val="00127772"/>
    <w:rsid w:val="0015365F"/>
    <w:rsid w:val="00164899"/>
    <w:rsid w:val="00175531"/>
    <w:rsid w:val="00176FF1"/>
    <w:rsid w:val="001818FE"/>
    <w:rsid w:val="00197165"/>
    <w:rsid w:val="001B490C"/>
    <w:rsid w:val="001C7F17"/>
    <w:rsid w:val="001F13AD"/>
    <w:rsid w:val="001F2C64"/>
    <w:rsid w:val="0021263B"/>
    <w:rsid w:val="0023013C"/>
    <w:rsid w:val="00246260"/>
    <w:rsid w:val="00251D4A"/>
    <w:rsid w:val="0025368A"/>
    <w:rsid w:val="00261815"/>
    <w:rsid w:val="00280A9F"/>
    <w:rsid w:val="00292C38"/>
    <w:rsid w:val="002B6B3D"/>
    <w:rsid w:val="002E22C9"/>
    <w:rsid w:val="002E5B24"/>
    <w:rsid w:val="002E639B"/>
    <w:rsid w:val="003210F1"/>
    <w:rsid w:val="00322295"/>
    <w:rsid w:val="00333A2A"/>
    <w:rsid w:val="00334C26"/>
    <w:rsid w:val="003B5C56"/>
    <w:rsid w:val="003F1F2E"/>
    <w:rsid w:val="00411AA0"/>
    <w:rsid w:val="00412E9F"/>
    <w:rsid w:val="004318E0"/>
    <w:rsid w:val="004427C4"/>
    <w:rsid w:val="0044675E"/>
    <w:rsid w:val="00450150"/>
    <w:rsid w:val="00450EB5"/>
    <w:rsid w:val="00472447"/>
    <w:rsid w:val="004A6B1A"/>
    <w:rsid w:val="004C5B0B"/>
    <w:rsid w:val="004C62B1"/>
    <w:rsid w:val="004C723E"/>
    <w:rsid w:val="004D0BEA"/>
    <w:rsid w:val="005227A8"/>
    <w:rsid w:val="00547B4C"/>
    <w:rsid w:val="00550716"/>
    <w:rsid w:val="00555212"/>
    <w:rsid w:val="005C72B7"/>
    <w:rsid w:val="005C7312"/>
    <w:rsid w:val="005F1D25"/>
    <w:rsid w:val="005F6726"/>
    <w:rsid w:val="005F68A7"/>
    <w:rsid w:val="0060445F"/>
    <w:rsid w:val="006073D1"/>
    <w:rsid w:val="00631F9E"/>
    <w:rsid w:val="00632C0B"/>
    <w:rsid w:val="00676B54"/>
    <w:rsid w:val="00680B31"/>
    <w:rsid w:val="00690D63"/>
    <w:rsid w:val="00692998"/>
    <w:rsid w:val="006F351C"/>
    <w:rsid w:val="006F4831"/>
    <w:rsid w:val="006F4D7E"/>
    <w:rsid w:val="00713C9C"/>
    <w:rsid w:val="00741FFB"/>
    <w:rsid w:val="00761A6C"/>
    <w:rsid w:val="007716D8"/>
    <w:rsid w:val="00783262"/>
    <w:rsid w:val="007A0F33"/>
    <w:rsid w:val="007D4756"/>
    <w:rsid w:val="00810F30"/>
    <w:rsid w:val="00837A34"/>
    <w:rsid w:val="008661B6"/>
    <w:rsid w:val="008A38D9"/>
    <w:rsid w:val="008A4EAA"/>
    <w:rsid w:val="008A6744"/>
    <w:rsid w:val="008B6A41"/>
    <w:rsid w:val="008F1E3F"/>
    <w:rsid w:val="00914B72"/>
    <w:rsid w:val="00952D1E"/>
    <w:rsid w:val="009745EA"/>
    <w:rsid w:val="00974D9A"/>
    <w:rsid w:val="009767F1"/>
    <w:rsid w:val="00976D1B"/>
    <w:rsid w:val="009A04F0"/>
    <w:rsid w:val="009B6FCD"/>
    <w:rsid w:val="009D6D9B"/>
    <w:rsid w:val="009F1D5E"/>
    <w:rsid w:val="009F1E86"/>
    <w:rsid w:val="00A11A14"/>
    <w:rsid w:val="00A215E1"/>
    <w:rsid w:val="00A32A4C"/>
    <w:rsid w:val="00A34615"/>
    <w:rsid w:val="00A523B4"/>
    <w:rsid w:val="00A54E55"/>
    <w:rsid w:val="00AA5E9F"/>
    <w:rsid w:val="00AC63CE"/>
    <w:rsid w:val="00AC6A68"/>
    <w:rsid w:val="00AF292F"/>
    <w:rsid w:val="00AF3AE1"/>
    <w:rsid w:val="00AF5EE7"/>
    <w:rsid w:val="00B12C50"/>
    <w:rsid w:val="00B344EA"/>
    <w:rsid w:val="00B364DC"/>
    <w:rsid w:val="00B54912"/>
    <w:rsid w:val="00B9275E"/>
    <w:rsid w:val="00B92871"/>
    <w:rsid w:val="00BA14C1"/>
    <w:rsid w:val="00BC55BD"/>
    <w:rsid w:val="00BE7729"/>
    <w:rsid w:val="00C06CB5"/>
    <w:rsid w:val="00C11434"/>
    <w:rsid w:val="00C2387B"/>
    <w:rsid w:val="00C30A39"/>
    <w:rsid w:val="00C658E0"/>
    <w:rsid w:val="00CA1E69"/>
    <w:rsid w:val="00CC3075"/>
    <w:rsid w:val="00CF6773"/>
    <w:rsid w:val="00D01D0A"/>
    <w:rsid w:val="00D10915"/>
    <w:rsid w:val="00D402F9"/>
    <w:rsid w:val="00D40848"/>
    <w:rsid w:val="00DB2F6C"/>
    <w:rsid w:val="00DC3B0A"/>
    <w:rsid w:val="00DF42D4"/>
    <w:rsid w:val="00E14957"/>
    <w:rsid w:val="00E16D21"/>
    <w:rsid w:val="00E416D3"/>
    <w:rsid w:val="00E53A6E"/>
    <w:rsid w:val="00E5635F"/>
    <w:rsid w:val="00E630C8"/>
    <w:rsid w:val="00E70B01"/>
    <w:rsid w:val="00E93E4F"/>
    <w:rsid w:val="00EB0019"/>
    <w:rsid w:val="00EE3EDB"/>
    <w:rsid w:val="00EF27DB"/>
    <w:rsid w:val="00EF533B"/>
    <w:rsid w:val="00F10515"/>
    <w:rsid w:val="00F17494"/>
    <w:rsid w:val="00F92139"/>
    <w:rsid w:val="00FA0E79"/>
    <w:rsid w:val="00FB666B"/>
    <w:rsid w:val="00FC5E13"/>
    <w:rsid w:val="00FD3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E99E204"/>
  <w14:defaultImageDpi w14:val="32767"/>
  <w15:docId w15:val="{8FB7FB72-6FDF-4902-8F06-8C65375E5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6A6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2A4C"/>
    <w:pPr>
      <w:keepNext/>
      <w:keepLines/>
      <w:spacing w:before="240"/>
      <w:outlineLvl w:val="0"/>
    </w:pPr>
    <w:rPr>
      <w:rFonts w:ascii="Calibri Light" w:eastAsia="Yu Gothic Light" w:hAnsi="Calibri Light"/>
      <w:color w:val="2F5496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32A4C"/>
    <w:rPr>
      <w:rFonts w:ascii="Calibri Light" w:eastAsia="Yu Gothic Light" w:hAnsi="Calibri Light" w:cs="Times New Roman"/>
      <w:color w:val="2F5496"/>
      <w:sz w:val="32"/>
      <w:szCs w:val="32"/>
    </w:rPr>
  </w:style>
  <w:style w:type="paragraph" w:styleId="Header">
    <w:name w:val="header"/>
    <w:basedOn w:val="Normal"/>
    <w:link w:val="HeaderChar"/>
    <w:unhideWhenUsed/>
    <w:rsid w:val="00A32A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2A4C"/>
  </w:style>
  <w:style w:type="paragraph" w:styleId="Footer">
    <w:name w:val="footer"/>
    <w:basedOn w:val="Normal"/>
    <w:link w:val="FooterChar"/>
    <w:unhideWhenUsed/>
    <w:rsid w:val="00A32A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32A4C"/>
  </w:style>
  <w:style w:type="character" w:styleId="Hyperlink">
    <w:name w:val="Hyperlink"/>
    <w:rsid w:val="00A32A4C"/>
    <w:rPr>
      <w:color w:val="0000FF"/>
      <w:u w:val="single"/>
    </w:rPr>
  </w:style>
  <w:style w:type="table" w:styleId="TableGrid">
    <w:name w:val="Table Grid"/>
    <w:basedOn w:val="TableNormal"/>
    <w:uiPriority w:val="39"/>
    <w:rsid w:val="000C0F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nhideWhenUsed/>
    <w:rsid w:val="00C30A39"/>
  </w:style>
  <w:style w:type="paragraph" w:styleId="BalloonText">
    <w:name w:val="Balloon Text"/>
    <w:basedOn w:val="Normal"/>
    <w:link w:val="BalloonTextChar"/>
    <w:uiPriority w:val="99"/>
    <w:semiHidden/>
    <w:unhideWhenUsed/>
    <w:rsid w:val="000837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83773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semiHidden/>
    <w:rsid w:val="008F1E3F"/>
    <w:rPr>
      <w:rFonts w:ascii="Times New Roman" w:eastAsia="Times New Roman" w:hAnsi="Times New Roman"/>
      <w:b/>
      <w:i/>
      <w:iCs/>
      <w:sz w:val="28"/>
      <w:szCs w:val="28"/>
      <w:lang w:val="x-none" w:eastAsia="x-none"/>
    </w:rPr>
  </w:style>
  <w:style w:type="character" w:customStyle="1" w:styleId="BodyTextChar">
    <w:name w:val="Body Text Char"/>
    <w:basedOn w:val="DefaultParagraphFont"/>
    <w:link w:val="BodyText"/>
    <w:semiHidden/>
    <w:rsid w:val="008F1E3F"/>
    <w:rPr>
      <w:rFonts w:ascii="Times New Roman" w:eastAsia="Times New Roman" w:hAnsi="Times New Roman"/>
      <w:b/>
      <w:i/>
      <w:iCs/>
      <w:sz w:val="28"/>
      <w:szCs w:val="28"/>
      <w:lang w:val="x-none" w:eastAsia="x-none"/>
    </w:rPr>
  </w:style>
  <w:style w:type="paragraph" w:styleId="ListParagraph">
    <w:name w:val="List Paragraph"/>
    <w:basedOn w:val="Normal"/>
    <w:uiPriority w:val="34"/>
    <w:qFormat/>
    <w:rsid w:val="00175531"/>
    <w:pPr>
      <w:ind w:left="720"/>
      <w:contextualSpacing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bailey\Desktop\ITP%20Website%20Forms-%20docx\Spanish\88%20Assistive%20Technology%20Loan%20Agreement_Spanish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9EBDCB8CDD6447A2CDD64A9A9A9DB9" ma:contentTypeVersion="8" ma:contentTypeDescription="Create a new document." ma:contentTypeScope="" ma:versionID="90361c00f15bcbbf7d11835bc527ef5d">
  <xsd:schema xmlns:xsd="http://www.w3.org/2001/XMLSchema" xmlns:xs="http://www.w3.org/2001/XMLSchema" xmlns:p="http://schemas.microsoft.com/office/2006/metadata/properties" xmlns:ns2="156dcef4-3956-40fb-8035-47aafddd599b" xmlns:ns3="3c095afb-e4be-4faf-96cd-0f879a88bd33" targetNamespace="http://schemas.microsoft.com/office/2006/metadata/properties" ma:root="true" ma:fieldsID="4592986bb9014a8539b90a36ee69f522" ns2:_="" ns3:_="">
    <xsd:import namespace="156dcef4-3956-40fb-8035-47aafddd599b"/>
    <xsd:import namespace="3c095afb-e4be-4faf-96cd-0f879a88bd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6dcef4-3956-40fb-8035-47aafddd59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da2157d8-ccc1-4fc8-a2a4-3f8f655345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095afb-e4be-4faf-96cd-0f879a88bd3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b0de6b74-894f-46d5-ae25-75b65610e19e}" ma:internalName="TaxCatchAll" ma:showField="CatchAllData" ma:web="3c095afb-e4be-4faf-96cd-0f879a88bd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c095afb-e4be-4faf-96cd-0f879a88bd33" xsi:nil="true"/>
    <lcf76f155ced4ddcb4097134ff3c332f xmlns="156dcef4-3956-40fb-8035-47aafddd599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BFD0CF3-FD2D-43C0-A5BF-2B7450B3C0C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79DB8E7-5DDB-4C2E-BADC-DAD4F6A882ED}"/>
</file>

<file path=customXml/itemProps3.xml><?xml version="1.0" encoding="utf-8"?>
<ds:datastoreItem xmlns:ds="http://schemas.openxmlformats.org/officeDocument/2006/customXml" ds:itemID="{407B42DA-C6AC-4170-AF2D-C3F0943AA6A2}"/>
</file>

<file path=customXml/itemProps4.xml><?xml version="1.0" encoding="utf-8"?>
<ds:datastoreItem xmlns:ds="http://schemas.openxmlformats.org/officeDocument/2006/customXml" ds:itemID="{1A2D8541-ED1A-47A1-84F2-3076451C01EB}"/>
</file>

<file path=docProps/app.xml><?xml version="1.0" encoding="utf-8"?>
<Properties xmlns="http://schemas.openxmlformats.org/officeDocument/2006/extended-properties" xmlns:vt="http://schemas.openxmlformats.org/officeDocument/2006/docPropsVTypes">
  <Template>88 Assistive Technology Loan Agreement_Spanish.dotx</Template>
  <TotalTime>1</TotalTime>
  <Pages>1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 Loan Agreement-Return-Transfer</dc:title>
  <dc:subject/>
  <dc:creator>Bailey, Andrea B.</dc:creator>
  <cp:keywords>Spanish</cp:keywords>
  <dc:description/>
  <cp:lastModifiedBy>Bailey, Andrea B.</cp:lastModifiedBy>
  <cp:revision>1</cp:revision>
  <cp:lastPrinted>2020-09-11T16:17:00Z</cp:lastPrinted>
  <dcterms:created xsi:type="dcterms:W3CDTF">2023-03-01T18:24:00Z</dcterms:created>
  <dcterms:modified xsi:type="dcterms:W3CDTF">2023-03-01T18:25:00Z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0x010100199EBDCB8CDD6447A2CDD64A9A9A9DB9</vt:lpwstr>
  </property>
</Properties>
</file>