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3830"/>
        <w:gridCol w:w="270"/>
        <w:gridCol w:w="1969"/>
        <w:gridCol w:w="1276"/>
        <w:gridCol w:w="1440"/>
        <w:gridCol w:w="90"/>
      </w:tblGrid>
      <w:tr w:rsidR="00562A5C" w:rsidRPr="00562A5C" w14:paraId="404A5B8C" w14:textId="77777777" w:rsidTr="00864305">
        <w:tc>
          <w:tcPr>
            <w:tcW w:w="9090" w:type="dxa"/>
            <w:gridSpan w:val="5"/>
            <w:tcBorders>
              <w:right w:val="single" w:sz="4" w:space="0" w:color="auto"/>
            </w:tcBorders>
          </w:tcPr>
          <w:p w14:paraId="7802FD8E" w14:textId="77777777" w:rsidR="00562A5C" w:rsidRPr="00864305" w:rsidRDefault="00562A5C" w:rsidP="00864305">
            <w:pPr>
              <w:pStyle w:val="Heading2"/>
              <w:ind w:left="-110" w:right="-110"/>
              <w:jc w:val="left"/>
              <w:rPr>
                <w:rFonts w:ascii="Arial Black" w:hAnsi="Arial Black"/>
                <w:b w:val="0"/>
                <w:i/>
                <w:noProof/>
                <w:spacing w:val="-20"/>
                <w:sz w:val="27"/>
                <w:szCs w:val="27"/>
                <w:lang w:val="es-ES"/>
              </w:rPr>
            </w:pPr>
            <w:r w:rsidRPr="00864305">
              <w:rPr>
                <w:rFonts w:ascii="Arial Black" w:hAnsi="Arial Black"/>
                <w:b w:val="0"/>
                <w:i/>
                <w:noProof/>
                <w:spacing w:val="-20"/>
                <w:sz w:val="27"/>
                <w:szCs w:val="27"/>
                <w:lang w:val="es-ES"/>
              </w:rPr>
              <w:t>Programa Infantes-Niños Menores de Tres Años de Carolina del Norte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3775" w14:textId="77777777" w:rsidR="00562A5C" w:rsidRPr="00562A5C" w:rsidRDefault="00562A5C" w:rsidP="00562A5C">
            <w:pPr>
              <w:pStyle w:val="Heading2"/>
              <w:jc w:val="left"/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</w:pP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instrText xml:space="preserve"> </w:instrText>
            </w:r>
            <w:bookmarkStart w:id="0" w:name="Text8"/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instrText xml:space="preserve">FORMTEXT </w:instrText>
            </w: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</w: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t> </w:t>
            </w:r>
            <w:r>
              <w:rPr>
                <w:rFonts w:ascii="Arial Narrow" w:hAnsi="Arial Narrow"/>
                <w:b w:val="0"/>
                <w:iCs/>
                <w:noProof/>
                <w:spacing w:val="-20"/>
                <w:sz w:val="20"/>
                <w:lang w:val="es-ES"/>
              </w:rPr>
              <w:fldChar w:fldCharType="end"/>
            </w:r>
            <w:bookmarkEnd w:id="0"/>
          </w:p>
        </w:tc>
      </w:tr>
      <w:tr w:rsidR="00562A5C" w:rsidRPr="00A00337" w14:paraId="3D2FE198" w14:textId="77777777" w:rsidTr="00864305">
        <w:trPr>
          <w:gridAfter w:val="1"/>
          <w:wAfter w:w="90" w:type="dxa"/>
        </w:trPr>
        <w:tc>
          <w:tcPr>
            <w:tcW w:w="10530" w:type="dxa"/>
            <w:gridSpan w:val="6"/>
          </w:tcPr>
          <w:p w14:paraId="7FA6CDBE" w14:textId="77777777" w:rsidR="00562A5C" w:rsidRPr="00562A5C" w:rsidRDefault="00562A5C" w:rsidP="00562A5C">
            <w:pPr>
              <w:spacing w:after="120"/>
              <w:rPr>
                <w:rFonts w:ascii="Arial Black" w:hAnsi="Arial Black"/>
                <w:i/>
                <w:sz w:val="32"/>
                <w:szCs w:val="32"/>
                <w:lang w:val="es-ES"/>
              </w:rPr>
            </w:pPr>
            <w:r w:rsidRPr="00562A5C">
              <w:rPr>
                <w:rFonts w:ascii="Arial Black" w:hAnsi="Arial Black"/>
                <w:i/>
                <w:sz w:val="32"/>
                <w:szCs w:val="32"/>
                <w:lang w:val="es-ES"/>
              </w:rPr>
              <w:t>Declinación de Servicios de Temprana Intervención</w:t>
            </w:r>
          </w:p>
        </w:tc>
      </w:tr>
      <w:tr w:rsidR="00447BAD" w14:paraId="38951CB0" w14:textId="77777777" w:rsidTr="00864305">
        <w:trPr>
          <w:gridAfter w:val="1"/>
          <w:wAfter w:w="90" w:type="dxa"/>
          <w:trHeight w:val="477"/>
        </w:trPr>
        <w:tc>
          <w:tcPr>
            <w:tcW w:w="1745" w:type="dxa"/>
            <w:vAlign w:val="bottom"/>
          </w:tcPr>
          <w:p w14:paraId="70EE4986" w14:textId="77777777" w:rsidR="00447BAD" w:rsidRPr="00447BAD" w:rsidRDefault="00447BAD" w:rsidP="00562A5C">
            <w:pPr>
              <w:ind w:right="-144"/>
              <w:rPr>
                <w:b/>
              </w:rPr>
            </w:pPr>
            <w:r w:rsidRPr="00447BAD">
              <w:rPr>
                <w:b/>
              </w:rPr>
              <w:t xml:space="preserve">Nombre </w:t>
            </w:r>
            <w:smartTag w:uri="urn:schemas:contacts" w:element="Sn">
              <w:r w:rsidRPr="00447BAD">
                <w:rPr>
                  <w:b/>
                </w:rPr>
                <w:t>del Niño</w:t>
              </w:r>
            </w:smartTag>
            <w:r w:rsidRPr="00447BAD">
              <w:rPr>
                <w:b/>
              </w:rPr>
              <w:t>: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bottom"/>
          </w:tcPr>
          <w:p w14:paraId="00879A8F" w14:textId="77777777" w:rsidR="00447BAD" w:rsidRDefault="00447BAD" w:rsidP="00562A5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6D41239B" w14:textId="77777777" w:rsidR="00447BAD" w:rsidRDefault="00447BAD" w:rsidP="00562A5C"/>
        </w:tc>
        <w:tc>
          <w:tcPr>
            <w:tcW w:w="1969" w:type="dxa"/>
            <w:vAlign w:val="bottom"/>
          </w:tcPr>
          <w:p w14:paraId="76FFF255" w14:textId="77777777" w:rsidR="00447BAD" w:rsidRPr="00447BAD" w:rsidRDefault="00447BAD" w:rsidP="00562A5C">
            <w:pPr>
              <w:rPr>
                <w:b/>
              </w:rPr>
            </w:pPr>
            <w:smartTag w:uri="urn:schemas-microsoft-com:office:smarttags" w:element="PersonName">
              <w:smartTag w:uri="urn:schemas:contacts" w:element="GivenName">
                <w:r w:rsidRPr="00447BAD">
                  <w:rPr>
                    <w:b/>
                  </w:rPr>
                  <w:t>Fecha</w:t>
                </w:r>
              </w:smartTag>
              <w:r w:rsidRPr="00447BAD">
                <w:rPr>
                  <w:b/>
                </w:rPr>
                <w:t xml:space="preserve"> </w:t>
              </w:r>
              <w:smartTag w:uri="urn:schemas:contacts" w:element="Sn">
                <w:r w:rsidRPr="00447BAD">
                  <w:rPr>
                    <w:b/>
                  </w:rPr>
                  <w:t>de Nacimiento</w:t>
                </w:r>
              </w:smartTag>
            </w:smartTag>
            <w:r w:rsidRPr="00447BAD">
              <w:rPr>
                <w:b/>
              </w:rPr>
              <w:t>:</w:t>
            </w:r>
          </w:p>
        </w:tc>
        <w:bookmarkStart w:id="2" w:name="Text2"/>
        <w:tc>
          <w:tcPr>
            <w:tcW w:w="2716" w:type="dxa"/>
            <w:gridSpan w:val="2"/>
            <w:tcBorders>
              <w:bottom w:val="single" w:sz="4" w:space="0" w:color="auto"/>
            </w:tcBorders>
            <w:vAlign w:val="bottom"/>
          </w:tcPr>
          <w:p w14:paraId="5400AA61" w14:textId="77777777" w:rsidR="00447BAD" w:rsidRDefault="00447BAD" w:rsidP="00562A5C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47BA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B7A506C" w14:textId="77777777" w:rsidR="00447BAD" w:rsidRPr="00664774" w:rsidRDefault="00447BAD">
      <w:pPr>
        <w:spacing w:before="120" w:after="120"/>
        <w:jc w:val="center"/>
      </w:pPr>
      <w:r w:rsidRPr="00664774">
        <w:t>(Complet</w:t>
      </w:r>
      <w:r>
        <w:t>ar la Sección Aplicable )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84"/>
        <w:gridCol w:w="276"/>
        <w:gridCol w:w="614"/>
        <w:gridCol w:w="3026"/>
        <w:gridCol w:w="372"/>
      </w:tblGrid>
      <w:tr w:rsidR="00447BAD" w:rsidRPr="00447BAD" w14:paraId="04277E49" w14:textId="77777777" w:rsidTr="004C4F38">
        <w:trPr>
          <w:trHeight w:val="7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E6C19D3" w14:textId="77777777" w:rsidR="00447BAD" w:rsidRPr="00447BAD" w:rsidRDefault="00447BAD">
            <w:pPr>
              <w:rPr>
                <w:b/>
                <w:sz w:val="4"/>
                <w:szCs w:val="4"/>
              </w:rPr>
            </w:pPr>
          </w:p>
        </w:tc>
      </w:tr>
      <w:tr w:rsidR="00447BAD" w:rsidRPr="00A00337" w14:paraId="6184B2FF" w14:textId="77777777" w:rsidTr="004C4F38">
        <w:trPr>
          <w:trHeight w:val="432"/>
        </w:trPr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2466B2" w14:textId="77777777" w:rsidR="00447BAD" w:rsidRPr="00CC20D5" w:rsidRDefault="00447BAD">
            <w:pPr>
              <w:rPr>
                <w:lang w:val="es-ES"/>
              </w:rPr>
            </w:pPr>
            <w:r w:rsidRPr="00CC20D5">
              <w:rPr>
                <w:b/>
                <w:lang w:val="es-ES"/>
              </w:rPr>
              <w:t>Declinación de la Inscripción en el Programa Infantes-Niños Menores de Tres Años de Carolina del Norte</w:t>
            </w:r>
          </w:p>
        </w:tc>
      </w:tr>
      <w:tr w:rsidR="00447BAD" w:rsidRPr="00A00337" w14:paraId="6BC77C66" w14:textId="77777777" w:rsidTr="004C4F38">
        <w:trPr>
          <w:trHeight w:val="144"/>
        </w:trPr>
        <w:tc>
          <w:tcPr>
            <w:tcW w:w="104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AD3D60D" w14:textId="77777777" w:rsidR="00447BAD" w:rsidRPr="00CC20D5" w:rsidRDefault="00447BAD">
            <w:pPr>
              <w:rPr>
                <w:sz w:val="14"/>
                <w:szCs w:val="14"/>
                <w:lang w:val="es-ES"/>
              </w:rPr>
            </w:pPr>
          </w:p>
        </w:tc>
      </w:tr>
      <w:tr w:rsidR="00447BAD" w:rsidRPr="00A00337" w14:paraId="5AAF19F6" w14:textId="77777777" w:rsidTr="004C4F38">
        <w:trPr>
          <w:trHeight w:val="720"/>
        </w:trPr>
        <w:tc>
          <w:tcPr>
            <w:tcW w:w="468" w:type="dxa"/>
            <w:shd w:val="clear" w:color="auto" w:fill="auto"/>
          </w:tcPr>
          <w:p w14:paraId="5EFC406D" w14:textId="77777777" w:rsidR="00447BAD" w:rsidRDefault="00447BAD" w:rsidP="00447BAD">
            <w:pPr>
              <w:spacing w:before="4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72" w:type="dxa"/>
            <w:gridSpan w:val="5"/>
            <w:shd w:val="clear" w:color="auto" w:fill="auto"/>
          </w:tcPr>
          <w:p w14:paraId="0E407AAE" w14:textId="77777777" w:rsidR="00447BAD" w:rsidRPr="00CC20D5" w:rsidRDefault="00447BAD" w:rsidP="00447BAD">
            <w:pPr>
              <w:spacing w:before="40"/>
              <w:jc w:val="both"/>
              <w:rPr>
                <w:lang w:val="es-ES"/>
              </w:rPr>
            </w:pPr>
            <w:r w:rsidRPr="00CC20D5">
              <w:rPr>
                <w:lang w:val="es-ES"/>
              </w:rPr>
              <w:t xml:space="preserve">Yo comprendo que mi hijo/a es elegible para el Programa Infantes-Niños Menores de Tres Años de Carolina del Norte, y que tiene derecho a obtener los servicios de intervención temprana, tal como está descrito en el Plan Individualizado de Servicios para la Familia (IFSP). Yo, en este momento, </w:t>
            </w:r>
            <w:r w:rsidRPr="00CC20D5">
              <w:rPr>
                <w:u w:val="single"/>
                <w:lang w:val="es-ES"/>
              </w:rPr>
              <w:t>declino proceder con el desarrollo del IFSP</w:t>
            </w:r>
            <w:r w:rsidRPr="00CC20D5">
              <w:rPr>
                <w:lang w:val="es-ES"/>
              </w:rPr>
              <w:t>. Comprendo que puedo reconsiderar esta decisión y que mi hijo/a puede ser remitido nuevamente al programa, antes de su tercer cumpleaños.</w:t>
            </w:r>
          </w:p>
        </w:tc>
      </w:tr>
      <w:tr w:rsidR="00447BAD" w:rsidRPr="00A00337" w14:paraId="38038A7C" w14:textId="77777777" w:rsidTr="004C4F38">
        <w:tc>
          <w:tcPr>
            <w:tcW w:w="468" w:type="dxa"/>
            <w:shd w:val="clear" w:color="auto" w:fill="auto"/>
          </w:tcPr>
          <w:p w14:paraId="0A83C76A" w14:textId="77777777" w:rsidR="00447BAD" w:rsidRPr="00CC20D5" w:rsidRDefault="00447BAD" w:rsidP="00447BAD">
            <w:pPr>
              <w:jc w:val="right"/>
              <w:rPr>
                <w:sz w:val="14"/>
                <w:szCs w:val="14"/>
                <w:lang w:val="es-ES"/>
              </w:rPr>
            </w:pPr>
          </w:p>
        </w:tc>
        <w:tc>
          <w:tcPr>
            <w:tcW w:w="9972" w:type="dxa"/>
            <w:gridSpan w:val="5"/>
            <w:shd w:val="clear" w:color="auto" w:fill="auto"/>
          </w:tcPr>
          <w:p w14:paraId="7C85E733" w14:textId="77777777" w:rsidR="00447BAD" w:rsidRPr="00CC20D5" w:rsidRDefault="00447BAD">
            <w:pPr>
              <w:rPr>
                <w:sz w:val="14"/>
                <w:szCs w:val="14"/>
                <w:lang w:val="es-ES"/>
              </w:rPr>
            </w:pPr>
          </w:p>
        </w:tc>
      </w:tr>
      <w:tr w:rsidR="00447BAD" w:rsidRPr="003C193C" w14:paraId="79129DF2" w14:textId="77777777" w:rsidTr="004C4F38">
        <w:tc>
          <w:tcPr>
            <w:tcW w:w="468" w:type="dxa"/>
            <w:shd w:val="clear" w:color="auto" w:fill="auto"/>
          </w:tcPr>
          <w:p w14:paraId="7AE493BB" w14:textId="77777777" w:rsidR="00447BAD" w:rsidRDefault="00447BAD" w:rsidP="00447BAD">
            <w:pPr>
              <w:spacing w:before="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972" w:type="dxa"/>
            <w:gridSpan w:val="5"/>
            <w:shd w:val="clear" w:color="auto" w:fill="auto"/>
          </w:tcPr>
          <w:p w14:paraId="2E046139" w14:textId="77777777" w:rsidR="00447BAD" w:rsidRPr="003C193C" w:rsidRDefault="00447BAD" w:rsidP="00447BAD">
            <w:pPr>
              <w:spacing w:before="40"/>
              <w:rPr>
                <w:lang w:val="es-US"/>
              </w:rPr>
            </w:pPr>
            <w:r w:rsidRPr="00CC20D5">
              <w:rPr>
                <w:lang w:val="es-ES"/>
              </w:rPr>
              <w:t xml:space="preserve">He recibido una copia de mis derechos bajo la Parte C de IDEA, </w:t>
            </w:r>
            <w:r w:rsidRPr="00CC20D5">
              <w:rPr>
                <w:u w:val="single"/>
                <w:lang w:val="es-ES"/>
              </w:rPr>
              <w:t>Programa Infantes-Niños Menores de Tres Años de Carolina del Norte, Notificación sobre los Derechos del Niño y su Familia</w:t>
            </w:r>
            <w:r w:rsidRPr="00CC20D5">
              <w:rPr>
                <w:lang w:val="es-ES"/>
              </w:rPr>
              <w:t xml:space="preserve">. </w:t>
            </w:r>
            <w:r w:rsidRPr="003C193C">
              <w:rPr>
                <w:lang w:val="es-US"/>
              </w:rPr>
              <w:t>Mis derechos han sido explicados y los comprendo.</w:t>
            </w:r>
          </w:p>
        </w:tc>
      </w:tr>
      <w:tr w:rsidR="00447BAD" w:rsidRPr="003C193C" w14:paraId="1900363F" w14:textId="77777777" w:rsidTr="004C4F38">
        <w:tc>
          <w:tcPr>
            <w:tcW w:w="468" w:type="dxa"/>
            <w:shd w:val="clear" w:color="auto" w:fill="auto"/>
          </w:tcPr>
          <w:p w14:paraId="5A424FBD" w14:textId="77777777" w:rsidR="00447BAD" w:rsidRPr="003C193C" w:rsidRDefault="00447BAD" w:rsidP="00447BAD">
            <w:pPr>
              <w:jc w:val="right"/>
              <w:rPr>
                <w:lang w:val="es-US"/>
              </w:rPr>
            </w:pPr>
          </w:p>
        </w:tc>
        <w:tc>
          <w:tcPr>
            <w:tcW w:w="5684" w:type="dxa"/>
            <w:tcBorders>
              <w:bottom w:val="nil"/>
            </w:tcBorders>
            <w:shd w:val="clear" w:color="auto" w:fill="auto"/>
          </w:tcPr>
          <w:p w14:paraId="3CF9E532" w14:textId="77777777" w:rsidR="00447BAD" w:rsidRPr="003C193C" w:rsidRDefault="00447BAD">
            <w:pPr>
              <w:rPr>
                <w:lang w:val="es-US"/>
              </w:rPr>
            </w:pPr>
          </w:p>
        </w:tc>
        <w:tc>
          <w:tcPr>
            <w:tcW w:w="276" w:type="dxa"/>
            <w:shd w:val="clear" w:color="auto" w:fill="auto"/>
          </w:tcPr>
          <w:p w14:paraId="59DA7958" w14:textId="77777777" w:rsidR="00447BAD" w:rsidRPr="003C193C" w:rsidRDefault="00447BAD">
            <w:pPr>
              <w:rPr>
                <w:lang w:val="es-US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6DF811" w14:textId="77777777" w:rsidR="00447BAD" w:rsidRPr="003C193C" w:rsidRDefault="00447BAD">
            <w:pPr>
              <w:rPr>
                <w:lang w:val="es-US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  <w:shd w:val="clear" w:color="auto" w:fill="auto"/>
          </w:tcPr>
          <w:p w14:paraId="6ED26882" w14:textId="77777777" w:rsidR="00447BAD" w:rsidRPr="003C193C" w:rsidRDefault="00447BAD">
            <w:pPr>
              <w:rPr>
                <w:lang w:val="es-US"/>
              </w:rPr>
            </w:pPr>
          </w:p>
        </w:tc>
      </w:tr>
      <w:tr w:rsidR="00447BAD" w:rsidRPr="003C193C" w14:paraId="2DEB25B6" w14:textId="77777777" w:rsidTr="00864305">
        <w:trPr>
          <w:trHeight w:val="288"/>
        </w:trPr>
        <w:tc>
          <w:tcPr>
            <w:tcW w:w="468" w:type="dxa"/>
            <w:shd w:val="clear" w:color="auto" w:fill="auto"/>
            <w:vAlign w:val="bottom"/>
          </w:tcPr>
          <w:p w14:paraId="382DBB78" w14:textId="77777777" w:rsidR="00447BAD" w:rsidRPr="003C193C" w:rsidRDefault="00447BAD" w:rsidP="00864305">
            <w:pPr>
              <w:rPr>
                <w:lang w:val="es-US"/>
              </w:rPr>
            </w:pPr>
          </w:p>
        </w:tc>
        <w:tc>
          <w:tcPr>
            <w:tcW w:w="56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7DC75B" w14:textId="77777777" w:rsidR="00447BAD" w:rsidRPr="003C193C" w:rsidRDefault="00845BD3" w:rsidP="00864305">
            <w:pPr>
              <w:rPr>
                <w:lang w:val="es-US"/>
              </w:rPr>
            </w:pPr>
            <w:r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bookmarkEnd w:id="5"/>
          </w:p>
        </w:tc>
        <w:tc>
          <w:tcPr>
            <w:tcW w:w="276" w:type="dxa"/>
            <w:shd w:val="clear" w:color="auto" w:fill="auto"/>
            <w:vAlign w:val="bottom"/>
          </w:tcPr>
          <w:p w14:paraId="6D55C2F3" w14:textId="77777777" w:rsidR="00447BAD" w:rsidRPr="003C193C" w:rsidRDefault="00447BAD" w:rsidP="00864305">
            <w:pPr>
              <w:rPr>
                <w:lang w:val="es-US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4DCC4" w14:textId="77777777" w:rsidR="00447BAD" w:rsidRPr="003C193C" w:rsidRDefault="00845BD3" w:rsidP="00864305">
            <w:pPr>
              <w:rPr>
                <w:lang w:val="es-US"/>
              </w:rPr>
            </w:pPr>
            <w:r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bookmarkEnd w:id="6"/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73601AD" w14:textId="77777777" w:rsidR="00447BAD" w:rsidRPr="003C193C" w:rsidRDefault="00447BAD" w:rsidP="00864305">
            <w:pPr>
              <w:rPr>
                <w:lang w:val="es-US"/>
              </w:rPr>
            </w:pPr>
          </w:p>
        </w:tc>
      </w:tr>
      <w:tr w:rsidR="00447BAD" w14:paraId="7A6E8857" w14:textId="77777777" w:rsidTr="004C4F38">
        <w:tc>
          <w:tcPr>
            <w:tcW w:w="468" w:type="dxa"/>
            <w:shd w:val="clear" w:color="auto" w:fill="auto"/>
          </w:tcPr>
          <w:p w14:paraId="3112851E" w14:textId="77777777" w:rsidR="00447BAD" w:rsidRPr="003C193C" w:rsidRDefault="00447BAD" w:rsidP="00447BAD">
            <w:pPr>
              <w:jc w:val="right"/>
              <w:rPr>
                <w:lang w:val="es-US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E89AD1C" w14:textId="77777777" w:rsidR="00447BAD" w:rsidRPr="00CC20D5" w:rsidRDefault="00447BAD">
            <w:pPr>
              <w:rPr>
                <w:lang w:val="es-ES"/>
              </w:rPr>
            </w:pPr>
            <w:r w:rsidRPr="00447BAD">
              <w:rPr>
                <w:lang w:val="es-ES"/>
              </w:rPr>
              <w:t>Firma del padre o madre</w:t>
            </w:r>
          </w:p>
        </w:tc>
        <w:tc>
          <w:tcPr>
            <w:tcW w:w="276" w:type="dxa"/>
            <w:shd w:val="clear" w:color="auto" w:fill="auto"/>
          </w:tcPr>
          <w:p w14:paraId="72C2E382" w14:textId="77777777" w:rsidR="00447BAD" w:rsidRPr="00CC20D5" w:rsidRDefault="00447BAD">
            <w:pPr>
              <w:rPr>
                <w:lang w:val="es-ES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9EF859" w14:textId="77777777" w:rsidR="00447BAD" w:rsidRDefault="00447BAD">
            <w:r>
              <w:t>Fecha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AA4D91" w14:textId="77777777" w:rsidR="00447BAD" w:rsidRDefault="00447BAD"/>
        </w:tc>
      </w:tr>
      <w:tr w:rsidR="00447BAD" w:rsidRPr="00447BAD" w14:paraId="7C7B03D0" w14:textId="77777777" w:rsidTr="004C4F38">
        <w:tc>
          <w:tcPr>
            <w:tcW w:w="468" w:type="dxa"/>
            <w:shd w:val="clear" w:color="auto" w:fill="auto"/>
          </w:tcPr>
          <w:p w14:paraId="7D717B8C" w14:textId="77777777" w:rsidR="00447BAD" w:rsidRPr="00447BAD" w:rsidRDefault="00447BAD" w:rsidP="00447BA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84" w:type="dxa"/>
            <w:shd w:val="clear" w:color="auto" w:fill="auto"/>
          </w:tcPr>
          <w:p w14:paraId="059D9323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</w:tcPr>
          <w:p w14:paraId="09226123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auto"/>
          </w:tcPr>
          <w:p w14:paraId="06F530C5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5C99C3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  <w:shd w:val="clear" w:color="auto" w:fill="auto"/>
          </w:tcPr>
          <w:p w14:paraId="0683770E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</w:tr>
    </w:tbl>
    <w:p w14:paraId="164E3774" w14:textId="77777777" w:rsidR="00447BAD" w:rsidRDefault="00447BAD"/>
    <w:p w14:paraId="51B21E67" w14:textId="77777777" w:rsidR="00447BAD" w:rsidRPr="008C7DB7" w:rsidRDefault="00447BAD"/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00"/>
        <w:gridCol w:w="1680"/>
        <w:gridCol w:w="404"/>
        <w:gridCol w:w="276"/>
        <w:gridCol w:w="614"/>
        <w:gridCol w:w="3026"/>
        <w:gridCol w:w="367"/>
      </w:tblGrid>
      <w:tr w:rsidR="00447BAD" w:rsidRPr="00A00337" w14:paraId="2F665AD0" w14:textId="77777777" w:rsidTr="004C4F38">
        <w:trPr>
          <w:trHeight w:val="432"/>
        </w:trPr>
        <w:tc>
          <w:tcPr>
            <w:tcW w:w="1044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453746" w14:textId="77777777" w:rsidR="00447BAD" w:rsidRPr="00CC20D5" w:rsidRDefault="00447BAD" w:rsidP="00447BAD">
            <w:pPr>
              <w:jc w:val="both"/>
              <w:rPr>
                <w:b/>
                <w:lang w:val="es-ES"/>
              </w:rPr>
            </w:pPr>
            <w:r w:rsidRPr="00CC20D5">
              <w:rPr>
                <w:b/>
                <w:lang w:val="es-ES"/>
              </w:rPr>
              <w:t xml:space="preserve">Declinación de Todos los Servicios e Inscripciones Existentes en </w:t>
            </w:r>
            <w:bookmarkStart w:id="7" w:name="OLE_LINK3"/>
            <w:r w:rsidRPr="00CC20D5">
              <w:rPr>
                <w:b/>
                <w:lang w:val="es-ES"/>
              </w:rPr>
              <w:t>el Programa Infantes-Niños Menores de Tres Años de Carolina del Norte</w:t>
            </w:r>
            <w:bookmarkEnd w:id="7"/>
          </w:p>
        </w:tc>
      </w:tr>
      <w:tr w:rsidR="00447BAD" w:rsidRPr="00A00337" w14:paraId="6DBE3D95" w14:textId="77777777" w:rsidTr="004C4F38">
        <w:trPr>
          <w:trHeight w:val="144"/>
        </w:trPr>
        <w:tc>
          <w:tcPr>
            <w:tcW w:w="1044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4B6A400" w14:textId="77777777" w:rsidR="00447BAD" w:rsidRPr="00CC20D5" w:rsidRDefault="00447BAD">
            <w:pPr>
              <w:rPr>
                <w:b/>
                <w:sz w:val="14"/>
                <w:szCs w:val="14"/>
                <w:lang w:val="es-ES"/>
              </w:rPr>
            </w:pPr>
          </w:p>
        </w:tc>
      </w:tr>
      <w:tr w:rsidR="00447BAD" w:rsidRPr="00A00337" w14:paraId="10F655F6" w14:textId="77777777" w:rsidTr="004C4F38">
        <w:trPr>
          <w:trHeight w:val="1008"/>
        </w:trPr>
        <w:tc>
          <w:tcPr>
            <w:tcW w:w="473" w:type="dxa"/>
            <w:shd w:val="clear" w:color="auto" w:fill="auto"/>
          </w:tcPr>
          <w:p w14:paraId="364D7610" w14:textId="77777777" w:rsidR="00447BAD" w:rsidRDefault="00447BAD" w:rsidP="00447BAD">
            <w:pPr>
              <w:spacing w:before="40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967" w:type="dxa"/>
            <w:gridSpan w:val="7"/>
            <w:shd w:val="clear" w:color="auto" w:fill="auto"/>
          </w:tcPr>
          <w:p w14:paraId="54B7243F" w14:textId="77777777" w:rsidR="00447BAD" w:rsidRPr="00CC20D5" w:rsidRDefault="00447BAD" w:rsidP="00447BAD">
            <w:pPr>
              <w:spacing w:before="40"/>
              <w:jc w:val="both"/>
              <w:rPr>
                <w:lang w:val="es-ES"/>
              </w:rPr>
            </w:pPr>
            <w:r w:rsidRPr="00CC20D5">
              <w:rPr>
                <w:lang w:val="es-ES"/>
              </w:rPr>
              <w:t xml:space="preserve">Yo comprendo que mi hijo/a es elegible para recibir todos los servicios anotados en el Plan Individualizado de Servicios para la Familia (IFSP) que fué desarrollado o revisado el </w:t>
            </w:r>
            <w:r w:rsidR="00393A8D">
              <w:rPr>
                <w:u w:val="single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93A8D">
              <w:rPr>
                <w:u w:val="single"/>
                <w:lang w:val="es-ES"/>
              </w:rPr>
              <w:instrText xml:space="preserve"> FORMTEXT </w:instrText>
            </w:r>
            <w:r w:rsidR="00393A8D">
              <w:rPr>
                <w:u w:val="single"/>
                <w:lang w:val="es-ES"/>
              </w:rPr>
            </w:r>
            <w:r w:rsidR="00393A8D">
              <w:rPr>
                <w:u w:val="single"/>
                <w:lang w:val="es-ES"/>
              </w:rPr>
              <w:fldChar w:fldCharType="separate"/>
            </w:r>
            <w:r w:rsidR="00393A8D">
              <w:rPr>
                <w:noProof/>
                <w:u w:val="single"/>
                <w:lang w:val="es-ES"/>
              </w:rPr>
              <w:t> </w:t>
            </w:r>
            <w:r w:rsidR="00393A8D">
              <w:rPr>
                <w:noProof/>
                <w:u w:val="single"/>
                <w:lang w:val="es-ES"/>
              </w:rPr>
              <w:t> </w:t>
            </w:r>
            <w:r w:rsidR="00393A8D">
              <w:rPr>
                <w:noProof/>
                <w:u w:val="single"/>
                <w:lang w:val="es-ES"/>
              </w:rPr>
              <w:t> </w:t>
            </w:r>
            <w:r w:rsidR="00393A8D">
              <w:rPr>
                <w:noProof/>
                <w:u w:val="single"/>
                <w:lang w:val="es-ES"/>
              </w:rPr>
              <w:t> </w:t>
            </w:r>
            <w:r w:rsidR="00393A8D">
              <w:rPr>
                <w:noProof/>
                <w:u w:val="single"/>
                <w:lang w:val="es-ES"/>
              </w:rPr>
              <w:t> </w:t>
            </w:r>
            <w:r w:rsidR="00393A8D">
              <w:rPr>
                <w:u w:val="single"/>
                <w:lang w:val="es-ES"/>
              </w:rPr>
              <w:fldChar w:fldCharType="end"/>
            </w:r>
            <w:bookmarkEnd w:id="9"/>
            <w:r w:rsidR="00393A8D">
              <w:rPr>
                <w:u w:val="single"/>
                <w:lang w:val="es-ES"/>
              </w:rPr>
              <w:t>____________</w:t>
            </w:r>
            <w:r w:rsidRPr="00CC20D5">
              <w:rPr>
                <w:lang w:val="es-ES"/>
              </w:rPr>
              <w:t xml:space="preserve"> (fecha). Yo, en este momento, </w:t>
            </w:r>
            <w:r w:rsidRPr="00CC20D5">
              <w:rPr>
                <w:u w:val="single"/>
                <w:lang w:val="es-ES"/>
              </w:rPr>
              <w:t>declino</w:t>
            </w:r>
            <w:r w:rsidRPr="00CC20D5">
              <w:rPr>
                <w:lang w:val="es-ES"/>
              </w:rPr>
              <w:t xml:space="preserve"> que mi hijo/a continúe inscrito, y reciviendo servicios a través del Programa Infantes-Niños Menores de Tres Años de Carolina del Norte.   Comprendo que puedo reconsiderar esta decisión y que mi hijo/a puede ser remitido nuevamente al programa, antes de su tercer cumpleaños.</w:t>
            </w:r>
          </w:p>
        </w:tc>
      </w:tr>
      <w:tr w:rsidR="00447BAD" w:rsidRPr="00A00337" w14:paraId="1D48E01A" w14:textId="77777777" w:rsidTr="004C4F38">
        <w:tc>
          <w:tcPr>
            <w:tcW w:w="473" w:type="dxa"/>
            <w:shd w:val="clear" w:color="auto" w:fill="auto"/>
          </w:tcPr>
          <w:p w14:paraId="554C865F" w14:textId="77777777" w:rsidR="00447BAD" w:rsidRPr="00CC20D5" w:rsidRDefault="00447BAD" w:rsidP="00447BAD">
            <w:pPr>
              <w:jc w:val="right"/>
              <w:rPr>
                <w:sz w:val="14"/>
                <w:szCs w:val="14"/>
                <w:lang w:val="es-ES"/>
              </w:rPr>
            </w:pPr>
          </w:p>
        </w:tc>
        <w:tc>
          <w:tcPr>
            <w:tcW w:w="3600" w:type="dxa"/>
            <w:shd w:val="clear" w:color="auto" w:fill="auto"/>
          </w:tcPr>
          <w:p w14:paraId="73CBD9B4" w14:textId="77777777" w:rsidR="00447BAD" w:rsidRPr="00CC20D5" w:rsidRDefault="00447BAD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6E6BBD82" w14:textId="77777777" w:rsidR="00447BAD" w:rsidRPr="00CC20D5" w:rsidRDefault="00447BAD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36520C74" w14:textId="77777777" w:rsidR="00447BAD" w:rsidRPr="00CC20D5" w:rsidRDefault="00447BAD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93" w:type="dxa"/>
            <w:gridSpan w:val="2"/>
            <w:shd w:val="clear" w:color="auto" w:fill="auto"/>
          </w:tcPr>
          <w:p w14:paraId="04B48B19" w14:textId="77777777" w:rsidR="00447BAD" w:rsidRPr="00CC20D5" w:rsidRDefault="00447BAD">
            <w:pPr>
              <w:rPr>
                <w:sz w:val="14"/>
                <w:szCs w:val="14"/>
                <w:lang w:val="es-ES"/>
              </w:rPr>
            </w:pPr>
          </w:p>
        </w:tc>
      </w:tr>
      <w:tr w:rsidR="00447BAD" w:rsidRPr="003C193C" w14:paraId="31B9AC26" w14:textId="77777777" w:rsidTr="004C4F38">
        <w:tc>
          <w:tcPr>
            <w:tcW w:w="473" w:type="dxa"/>
            <w:shd w:val="clear" w:color="auto" w:fill="auto"/>
          </w:tcPr>
          <w:p w14:paraId="0FCA0AC2" w14:textId="77777777" w:rsidR="00447BAD" w:rsidRDefault="00447BAD" w:rsidP="00447BAD">
            <w:pPr>
              <w:spacing w:before="4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967" w:type="dxa"/>
            <w:gridSpan w:val="7"/>
            <w:shd w:val="clear" w:color="auto" w:fill="auto"/>
          </w:tcPr>
          <w:p w14:paraId="550B68A0" w14:textId="77777777" w:rsidR="00447BAD" w:rsidRPr="003C193C" w:rsidRDefault="00447BAD" w:rsidP="00447BAD">
            <w:pPr>
              <w:spacing w:before="40"/>
              <w:rPr>
                <w:lang w:val="es-US"/>
              </w:rPr>
            </w:pPr>
            <w:r w:rsidRPr="00CC20D5">
              <w:rPr>
                <w:lang w:val="es-ES"/>
              </w:rPr>
              <w:t xml:space="preserve">He recibido una copia de mis derechos bajo la Parte C de IDEA, </w:t>
            </w:r>
            <w:r w:rsidRPr="00CC20D5">
              <w:rPr>
                <w:u w:val="single"/>
                <w:lang w:val="es-ES"/>
              </w:rPr>
              <w:t>Programa Infantes-Niños Menores de Tres Años de Carolina del Norte, Notificación sobre los Derechos del Niño y su Familia</w:t>
            </w:r>
            <w:r w:rsidRPr="00CC20D5">
              <w:rPr>
                <w:lang w:val="es-ES"/>
              </w:rPr>
              <w:t xml:space="preserve">. </w:t>
            </w:r>
            <w:r w:rsidRPr="003C193C">
              <w:rPr>
                <w:lang w:val="es-US"/>
              </w:rPr>
              <w:t>Mis derechos han sido explicados y los comprendo.</w:t>
            </w:r>
          </w:p>
        </w:tc>
      </w:tr>
      <w:tr w:rsidR="00447BAD" w:rsidRPr="003C193C" w14:paraId="0A8114BC" w14:textId="77777777" w:rsidTr="004C4F38">
        <w:tc>
          <w:tcPr>
            <w:tcW w:w="473" w:type="dxa"/>
            <w:shd w:val="clear" w:color="auto" w:fill="auto"/>
          </w:tcPr>
          <w:p w14:paraId="3B0E0878" w14:textId="77777777" w:rsidR="00447BAD" w:rsidRPr="003C193C" w:rsidRDefault="00447BAD" w:rsidP="00447BAD">
            <w:pPr>
              <w:jc w:val="right"/>
              <w:rPr>
                <w:lang w:val="es-US"/>
              </w:rPr>
            </w:pPr>
          </w:p>
        </w:tc>
        <w:tc>
          <w:tcPr>
            <w:tcW w:w="5684" w:type="dxa"/>
            <w:gridSpan w:val="3"/>
            <w:tcBorders>
              <w:bottom w:val="nil"/>
            </w:tcBorders>
            <w:shd w:val="clear" w:color="auto" w:fill="auto"/>
          </w:tcPr>
          <w:p w14:paraId="2467B531" w14:textId="77777777" w:rsidR="00447BAD" w:rsidRPr="003C193C" w:rsidRDefault="00447BAD">
            <w:pPr>
              <w:rPr>
                <w:lang w:val="es-US"/>
              </w:rPr>
            </w:pPr>
          </w:p>
        </w:tc>
        <w:tc>
          <w:tcPr>
            <w:tcW w:w="276" w:type="dxa"/>
            <w:shd w:val="clear" w:color="auto" w:fill="auto"/>
          </w:tcPr>
          <w:p w14:paraId="399EEB39" w14:textId="77777777" w:rsidR="00447BAD" w:rsidRPr="003C193C" w:rsidRDefault="00447BAD">
            <w:pPr>
              <w:rPr>
                <w:lang w:val="es-US"/>
              </w:rPr>
            </w:pPr>
          </w:p>
        </w:tc>
        <w:tc>
          <w:tcPr>
            <w:tcW w:w="3640" w:type="dxa"/>
            <w:gridSpan w:val="2"/>
            <w:tcBorders>
              <w:bottom w:val="nil"/>
            </w:tcBorders>
            <w:shd w:val="clear" w:color="auto" w:fill="auto"/>
          </w:tcPr>
          <w:p w14:paraId="20B2BC0E" w14:textId="77777777" w:rsidR="00447BAD" w:rsidRPr="003C193C" w:rsidRDefault="00447BAD">
            <w:pPr>
              <w:rPr>
                <w:lang w:val="es-US"/>
              </w:rPr>
            </w:pPr>
          </w:p>
        </w:tc>
        <w:tc>
          <w:tcPr>
            <w:tcW w:w="367" w:type="dxa"/>
            <w:tcBorders>
              <w:left w:val="nil"/>
              <w:bottom w:val="nil"/>
            </w:tcBorders>
            <w:shd w:val="clear" w:color="auto" w:fill="auto"/>
          </w:tcPr>
          <w:p w14:paraId="03E53078" w14:textId="77777777" w:rsidR="00447BAD" w:rsidRPr="003C193C" w:rsidRDefault="00447BAD">
            <w:pPr>
              <w:rPr>
                <w:lang w:val="es-US"/>
              </w:rPr>
            </w:pPr>
          </w:p>
        </w:tc>
      </w:tr>
      <w:tr w:rsidR="00447BAD" w:rsidRPr="003C193C" w14:paraId="1B64EF79" w14:textId="77777777" w:rsidTr="00864305">
        <w:trPr>
          <w:trHeight w:val="288"/>
        </w:trPr>
        <w:tc>
          <w:tcPr>
            <w:tcW w:w="473" w:type="dxa"/>
            <w:shd w:val="clear" w:color="auto" w:fill="auto"/>
            <w:vAlign w:val="bottom"/>
          </w:tcPr>
          <w:p w14:paraId="15051910" w14:textId="77777777" w:rsidR="00447BAD" w:rsidRPr="003C193C" w:rsidRDefault="00447BAD" w:rsidP="00864305">
            <w:pPr>
              <w:rPr>
                <w:lang w:val="es-US"/>
              </w:rPr>
            </w:pPr>
          </w:p>
        </w:tc>
        <w:tc>
          <w:tcPr>
            <w:tcW w:w="56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9F2717" w14:textId="77777777" w:rsidR="00447BAD" w:rsidRPr="003C193C" w:rsidRDefault="00845BD3" w:rsidP="00864305">
            <w:pPr>
              <w:rPr>
                <w:lang w:val="es-US"/>
              </w:rPr>
            </w:pPr>
            <w:r>
              <w:rPr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bookmarkEnd w:id="11"/>
          </w:p>
        </w:tc>
        <w:tc>
          <w:tcPr>
            <w:tcW w:w="276" w:type="dxa"/>
            <w:shd w:val="clear" w:color="auto" w:fill="auto"/>
            <w:vAlign w:val="bottom"/>
          </w:tcPr>
          <w:p w14:paraId="17ABAAF9" w14:textId="77777777" w:rsidR="00447BAD" w:rsidRPr="003C193C" w:rsidRDefault="00447BAD" w:rsidP="00864305">
            <w:pPr>
              <w:rPr>
                <w:lang w:val="es-US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CAD19F" w14:textId="77777777" w:rsidR="00447BAD" w:rsidRPr="003C193C" w:rsidRDefault="00845BD3" w:rsidP="00864305">
            <w:pPr>
              <w:rPr>
                <w:lang w:val="es-US"/>
              </w:rPr>
            </w:pPr>
            <w:r>
              <w:rPr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bookmarkEnd w:id="12"/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2D89F53" w14:textId="77777777" w:rsidR="00447BAD" w:rsidRPr="003C193C" w:rsidRDefault="00447BAD" w:rsidP="00864305">
            <w:pPr>
              <w:rPr>
                <w:lang w:val="es-US"/>
              </w:rPr>
            </w:pPr>
          </w:p>
        </w:tc>
      </w:tr>
      <w:tr w:rsidR="00447BAD" w14:paraId="2D45F032" w14:textId="77777777" w:rsidTr="004C4F38">
        <w:tc>
          <w:tcPr>
            <w:tcW w:w="473" w:type="dxa"/>
            <w:shd w:val="clear" w:color="auto" w:fill="auto"/>
          </w:tcPr>
          <w:p w14:paraId="0A43B0E7" w14:textId="77777777" w:rsidR="00447BAD" w:rsidRPr="003C193C" w:rsidRDefault="00447BAD" w:rsidP="00447BAD">
            <w:pPr>
              <w:jc w:val="right"/>
              <w:rPr>
                <w:lang w:val="es-US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E64D61" w14:textId="77777777" w:rsidR="00447BAD" w:rsidRPr="00CC20D5" w:rsidRDefault="00447BAD">
            <w:pPr>
              <w:rPr>
                <w:lang w:val="es-ES"/>
              </w:rPr>
            </w:pPr>
            <w:r w:rsidRPr="00447BAD">
              <w:rPr>
                <w:lang w:val="es-ES"/>
              </w:rPr>
              <w:t>Firma del padre o madre</w:t>
            </w:r>
          </w:p>
        </w:tc>
        <w:tc>
          <w:tcPr>
            <w:tcW w:w="276" w:type="dxa"/>
            <w:shd w:val="clear" w:color="auto" w:fill="auto"/>
          </w:tcPr>
          <w:p w14:paraId="5B337CAB" w14:textId="77777777" w:rsidR="00447BAD" w:rsidRPr="00CC20D5" w:rsidRDefault="00447BAD">
            <w:pPr>
              <w:rPr>
                <w:lang w:val="es-ES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42A4AE" w14:textId="77777777" w:rsidR="00447BAD" w:rsidRDefault="00447BAD">
            <w:r>
              <w:t>Fecha</w:t>
            </w:r>
          </w:p>
        </w:tc>
        <w:tc>
          <w:tcPr>
            <w:tcW w:w="367" w:type="dxa"/>
            <w:tcBorders>
              <w:top w:val="nil"/>
              <w:left w:val="nil"/>
            </w:tcBorders>
            <w:shd w:val="clear" w:color="auto" w:fill="auto"/>
          </w:tcPr>
          <w:p w14:paraId="54B48B04" w14:textId="77777777" w:rsidR="00447BAD" w:rsidRDefault="00447BAD"/>
        </w:tc>
      </w:tr>
      <w:tr w:rsidR="00447BAD" w:rsidRPr="00447BAD" w14:paraId="1FDEFFF4" w14:textId="77777777" w:rsidTr="004C4F38">
        <w:tc>
          <w:tcPr>
            <w:tcW w:w="473" w:type="dxa"/>
            <w:shd w:val="clear" w:color="auto" w:fill="auto"/>
          </w:tcPr>
          <w:p w14:paraId="6F1C7C89" w14:textId="77777777" w:rsidR="00447BAD" w:rsidRPr="00447BAD" w:rsidRDefault="00447BAD" w:rsidP="00447BA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14:paraId="32E293D3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</w:tcPr>
          <w:p w14:paraId="394DC977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78369C77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21D70F2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E82ED86" w14:textId="77777777" w:rsidR="00447BAD" w:rsidRPr="00447BAD" w:rsidRDefault="00447BAD">
            <w:pPr>
              <w:rPr>
                <w:sz w:val="14"/>
                <w:szCs w:val="14"/>
              </w:rPr>
            </w:pPr>
          </w:p>
        </w:tc>
      </w:tr>
    </w:tbl>
    <w:p w14:paraId="490DF80D" w14:textId="77777777" w:rsidR="00447BAD" w:rsidRPr="008C7DB7" w:rsidRDefault="00447BAD" w:rsidP="001C116D">
      <w:pPr>
        <w:autoSpaceDE w:val="0"/>
        <w:autoSpaceDN w:val="0"/>
        <w:adjustRightInd w:val="0"/>
        <w:spacing w:before="120"/>
        <w:jc w:val="both"/>
        <w:rPr>
          <w:rFonts w:cs="Arial"/>
          <w:bCs/>
        </w:rPr>
      </w:pPr>
    </w:p>
    <w:sectPr w:rsidR="00447BAD" w:rsidRPr="008C7DB7">
      <w:headerReference w:type="default" r:id="rId6"/>
      <w:footerReference w:type="default" r:id="rId7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7102" w14:textId="77777777" w:rsidR="0030444D" w:rsidRDefault="0030444D">
      <w:r>
        <w:separator/>
      </w:r>
    </w:p>
  </w:endnote>
  <w:endnote w:type="continuationSeparator" w:id="0">
    <w:p w14:paraId="35B3BD32" w14:textId="77777777" w:rsidR="0030444D" w:rsidRDefault="0030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DBE8" w14:textId="77777777" w:rsidR="001C116D" w:rsidRPr="001C116D" w:rsidRDefault="001C116D" w:rsidP="00A00337">
    <w:pPr>
      <w:pStyle w:val="Footer"/>
      <w:tabs>
        <w:tab w:val="clear" w:pos="4320"/>
        <w:tab w:val="clear" w:pos="8640"/>
        <w:tab w:val="right" w:pos="10200"/>
      </w:tabs>
      <w:rPr>
        <w:sz w:val="18"/>
        <w:szCs w:val="18"/>
      </w:rPr>
    </w:pPr>
    <w:bookmarkStart w:id="13" w:name="_Hlk67647448"/>
    <w:bookmarkStart w:id="14" w:name="_Hlk67647449"/>
    <w:bookmarkStart w:id="15" w:name="_Hlk67647551"/>
    <w:bookmarkStart w:id="16" w:name="_Hlk67647552"/>
    <w:bookmarkStart w:id="17" w:name="_Hlk67648287"/>
    <w:bookmarkStart w:id="18" w:name="_Hlk67648288"/>
    <w:bookmarkStart w:id="19" w:name="_Hlk67648401"/>
    <w:bookmarkStart w:id="20" w:name="_Hlk67648402"/>
    <w:r w:rsidRPr="00CE5132">
      <w:rPr>
        <w:sz w:val="18"/>
        <w:szCs w:val="18"/>
      </w:rPr>
      <w:t>NC ITP Declining EI S</w:t>
    </w:r>
    <w:r w:rsidR="00A00337">
      <w:rPr>
        <w:sz w:val="18"/>
        <w:szCs w:val="18"/>
      </w:rPr>
      <w:t>ervi</w:t>
    </w:r>
    <w:r w:rsidRPr="00CE5132">
      <w:rPr>
        <w:sz w:val="18"/>
        <w:szCs w:val="18"/>
      </w:rPr>
      <w:t>c</w:t>
    </w:r>
    <w:r w:rsidR="00A00337">
      <w:rPr>
        <w:sz w:val="18"/>
        <w:szCs w:val="18"/>
      </w:rPr>
      <w:t>e</w:t>
    </w:r>
    <w:r w:rsidRPr="00CE5132">
      <w:rPr>
        <w:sz w:val="18"/>
        <w:szCs w:val="18"/>
      </w:rPr>
      <w:t>s (</w:t>
    </w:r>
    <w:r w:rsidR="00A00337">
      <w:rPr>
        <w:sz w:val="18"/>
        <w:szCs w:val="18"/>
      </w:rPr>
      <w:t>7/07</w:t>
    </w:r>
    <w:r w:rsidRPr="00CE5132">
      <w:rPr>
        <w:sz w:val="18"/>
        <w:szCs w:val="18"/>
      </w:rPr>
      <w:t>, Updated 8/19, 7/20</w:t>
    </w:r>
    <w:r w:rsidR="00A00337">
      <w:rPr>
        <w:sz w:val="18"/>
        <w:szCs w:val="18"/>
      </w:rPr>
      <w:t>, 4/22</w:t>
    </w:r>
    <w:r w:rsidRPr="00CE5132">
      <w:rPr>
        <w:sz w:val="18"/>
        <w:szCs w:val="18"/>
      </w:rPr>
      <w:t>)</w:t>
    </w:r>
    <w:r w:rsidRPr="00CE5132">
      <w:rPr>
        <w:sz w:val="18"/>
        <w:szCs w:val="18"/>
      </w:rPr>
      <w:tab/>
      <w:t xml:space="preserve">Page 1 of </w:t>
    </w:r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1EF9" w14:textId="77777777" w:rsidR="0030444D" w:rsidRDefault="0030444D">
      <w:r>
        <w:separator/>
      </w:r>
    </w:p>
  </w:footnote>
  <w:footnote w:type="continuationSeparator" w:id="0">
    <w:p w14:paraId="43664BF0" w14:textId="77777777" w:rsidR="0030444D" w:rsidRDefault="0030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A957" w14:textId="77777777" w:rsidR="00A00337" w:rsidRPr="0097681B" w:rsidRDefault="00A00337" w:rsidP="0097681B">
    <w:pPr>
      <w:pStyle w:val="Header"/>
      <w:jc w:val="right"/>
      <w:rPr>
        <w:sz w:val="18"/>
        <w:szCs w:val="18"/>
        <w:lang w:val="es-US"/>
      </w:rPr>
    </w:pPr>
    <w:r w:rsidRPr="0097681B">
      <w:rPr>
        <w:sz w:val="18"/>
        <w:szCs w:val="18"/>
        <w:lang w:val="es-US"/>
      </w:rPr>
      <w:t>Departamento de Salud y Servicios Humanos de Carolina del Norte</w:t>
    </w:r>
  </w:p>
  <w:p w14:paraId="1BE43DCF" w14:textId="77777777" w:rsidR="00864305" w:rsidRPr="001C116D" w:rsidRDefault="00A00337" w:rsidP="001C116D">
    <w:pPr>
      <w:pStyle w:val="Header"/>
      <w:jc w:val="right"/>
      <w:rPr>
        <w:sz w:val="18"/>
        <w:szCs w:val="18"/>
        <w:lang w:val="es-ES"/>
      </w:rPr>
    </w:pPr>
    <w:r w:rsidRPr="0097681B">
      <w:rPr>
        <w:sz w:val="18"/>
        <w:szCs w:val="18"/>
        <w:lang w:val="es-ES"/>
      </w:rPr>
      <w:t>División del Bienestar Infantil y Familiar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D8+nPvq+mugVGfyKSqg3gYs+OnDsD4nf3tciL+VqFvMIW3A/4paJFLZZ9DCgmAd/EWfFJ7XBJeIkUHVVO16g==" w:salt="g8LLPfGkMB/hYekKbJigv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CC"/>
    <w:rsid w:val="001A64F8"/>
    <w:rsid w:val="001C116D"/>
    <w:rsid w:val="0030444D"/>
    <w:rsid w:val="0035408D"/>
    <w:rsid w:val="00393A8D"/>
    <w:rsid w:val="003C193C"/>
    <w:rsid w:val="00447BAD"/>
    <w:rsid w:val="004C4F38"/>
    <w:rsid w:val="00562A5C"/>
    <w:rsid w:val="005B1808"/>
    <w:rsid w:val="006C69BC"/>
    <w:rsid w:val="00766A55"/>
    <w:rsid w:val="00845BD3"/>
    <w:rsid w:val="00864305"/>
    <w:rsid w:val="00A00337"/>
    <w:rsid w:val="00C76319"/>
    <w:rsid w:val="00CA78B7"/>
    <w:rsid w:val="00CB6CA9"/>
    <w:rsid w:val="00CC20D5"/>
    <w:rsid w:val="00F4122B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2050"/>
    <o:shapelayout v:ext="edit">
      <o:idmap v:ext="edit" data="2"/>
    </o:shapelayout>
  </w:shapeDefaults>
  <w:decimalSymbol w:val="."/>
  <w:listSeparator w:val=","/>
  <w14:docId w14:val="15B50552"/>
  <w15:chartTrackingRefBased/>
  <w15:docId w15:val="{4D12BB23-6FDF-429A-8CC1-0A021E3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Lucida Bright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table" w:styleId="TableContemporary">
    <w:name w:val="Table Contemporary"/>
    <w:basedOn w:val="TableNormal"/>
    <w:rPr>
      <w:rFonts w:ascii="Arial Narrow" w:hAnsi="Arial Narrow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pPr>
      <w:tabs>
        <w:tab w:val="num" w:pos="360"/>
      </w:tabs>
    </w:pPr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qFormat/>
    <w:pPr>
      <w:spacing w:before="20"/>
      <w:ind w:right="10"/>
      <w:jc w:val="center"/>
    </w:pPr>
    <w:rPr>
      <w:rFonts w:ascii="Elephant" w:hAnsi="Elephant" w:cs="Lucida Bright"/>
      <w:color w:val="000000"/>
      <w:kern w:val="28"/>
      <w:sz w:val="44"/>
      <w:szCs w:val="44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1C116D"/>
    <w:rPr>
      <w:rFonts w:ascii="Arial Narrow" w:hAnsi="Arial Narrow" w:cs="Lucida Bright"/>
    </w:rPr>
  </w:style>
  <w:style w:type="character" w:customStyle="1" w:styleId="HeaderChar">
    <w:name w:val="Header Char"/>
    <w:basedOn w:val="DefaultParagraphFont"/>
    <w:link w:val="Header"/>
    <w:uiPriority w:val="99"/>
    <w:rsid w:val="001C116D"/>
    <w:rPr>
      <w:rFonts w:ascii="Arial Narrow" w:hAnsi="Arial Narrow" w:cs="Lucida Br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96%20Declining%20Early%20Intervention%20Services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D7554F-5A3B-41A3-974F-95AA3C5CFEB9}"/>
</file>

<file path=customXml/itemProps2.xml><?xml version="1.0" encoding="utf-8"?>
<ds:datastoreItem xmlns:ds="http://schemas.openxmlformats.org/officeDocument/2006/customXml" ds:itemID="{C9E3B35D-75E6-4417-B485-21F6AF630B58}"/>
</file>

<file path=customXml/itemProps3.xml><?xml version="1.0" encoding="utf-8"?>
<ds:datastoreItem xmlns:ds="http://schemas.openxmlformats.org/officeDocument/2006/customXml" ds:itemID="{BCDBE1E8-6B58-41B5-A058-3BAAABCEABA1}"/>
</file>

<file path=docProps/app.xml><?xml version="1.0" encoding="utf-8"?>
<Properties xmlns="http://schemas.openxmlformats.org/officeDocument/2006/extended-properties" xmlns:vt="http://schemas.openxmlformats.org/officeDocument/2006/docPropsVTypes">
  <Template>96 Declining Early Intervention Services_Spanish.dotx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Declining Early Intervention Services</vt:lpstr>
    </vt:vector>
  </TitlesOfParts>
  <Company>NC DHHS DPH WCHS Early Intervention Branch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Declining Early Intervention Services</dc:title>
  <dc:subject>Declining Services</dc:subject>
  <dc:creator>Bailey, Andrea B.</dc:creator>
  <cp:keywords>Spanish</cp:keywords>
  <dc:description>Issued July 2007</dc:description>
  <cp:lastModifiedBy>Bailey, Andrea B.</cp:lastModifiedBy>
  <cp:revision>1</cp:revision>
  <cp:lastPrinted>2007-07-18T15:17:00Z</cp:lastPrinted>
  <dcterms:created xsi:type="dcterms:W3CDTF">2023-03-01T18:32:00Z</dcterms:created>
  <dcterms:modified xsi:type="dcterms:W3CDTF">2023-03-01T18:32:00Z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