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F638" w14:textId="77777777" w:rsidR="00545054" w:rsidRPr="000A1F7B" w:rsidRDefault="00545054" w:rsidP="08CB8622">
      <w:pPr>
        <w:jc w:val="center"/>
        <w:rPr>
          <w:rFonts w:ascii="Arial Black" w:eastAsia="Georgia" w:hAnsi="Arial Black" w:cs="Georgia"/>
          <w:b/>
          <w:bCs/>
          <w:sz w:val="28"/>
          <w:szCs w:val="28"/>
        </w:rPr>
      </w:pPr>
      <w:r w:rsidRPr="000A1F7B">
        <w:rPr>
          <w:rFonts w:ascii="Arial Black" w:eastAsia="Georgia" w:hAnsi="Arial Black" w:cs="Georgia"/>
          <w:b/>
          <w:bCs/>
          <w:sz w:val="28"/>
          <w:szCs w:val="28"/>
        </w:rPr>
        <w:t>Another Human Service Field Worksheet</w:t>
      </w:r>
      <w:r w:rsidR="5749346B" w:rsidRPr="000A1F7B">
        <w:rPr>
          <w:rFonts w:ascii="Arial Black" w:eastAsia="Georgia" w:hAnsi="Arial Black" w:cs="Georgia"/>
          <w:b/>
          <w:bCs/>
          <w:sz w:val="28"/>
          <w:szCs w:val="28"/>
        </w:rPr>
        <w:t xml:space="preserve"> </w:t>
      </w:r>
    </w:p>
    <w:p w14:paraId="52668D92" w14:textId="77777777" w:rsidR="00545054" w:rsidRPr="000A1F7B" w:rsidRDefault="5749346B" w:rsidP="000A1F7B">
      <w:pPr>
        <w:spacing w:after="240"/>
        <w:jc w:val="center"/>
        <w:rPr>
          <w:rFonts w:ascii="Arial Black" w:eastAsia="Georgia" w:hAnsi="Arial Black" w:cs="Georgia"/>
          <w:b/>
          <w:bCs/>
          <w:sz w:val="24"/>
          <w:szCs w:val="24"/>
        </w:rPr>
      </w:pPr>
      <w:r w:rsidRPr="000A1F7B">
        <w:rPr>
          <w:rFonts w:ascii="Arial Black" w:eastAsia="Georgia" w:hAnsi="Arial Black" w:cs="Georgia"/>
          <w:b/>
          <w:bCs/>
          <w:sz w:val="24"/>
          <w:szCs w:val="24"/>
        </w:rPr>
        <w:t>(Required for Director or Designee)</w:t>
      </w:r>
    </w:p>
    <w:p w14:paraId="435201F7" w14:textId="77777777" w:rsidR="00545054" w:rsidRPr="00AD3772" w:rsidRDefault="7AB91ACE" w:rsidP="000A1F7B">
      <w:pPr>
        <w:spacing w:after="120"/>
        <w:rPr>
          <w:rFonts w:ascii="Arial Narrow" w:eastAsia="Georgia" w:hAnsi="Arial Narrow" w:cs="Georgia"/>
          <w:sz w:val="24"/>
          <w:szCs w:val="24"/>
          <w:u w:val="single"/>
        </w:rPr>
      </w:pPr>
      <w:r w:rsidRPr="00AD3772">
        <w:rPr>
          <w:rFonts w:ascii="Arial Narrow" w:eastAsia="Georgia" w:hAnsi="Arial Narrow" w:cs="Georgia"/>
          <w:sz w:val="24"/>
          <w:szCs w:val="24"/>
        </w:rPr>
        <w:t>Infant</w:t>
      </w:r>
      <w:r w:rsidR="668EC350" w:rsidRPr="00AD3772">
        <w:rPr>
          <w:rFonts w:ascii="Arial Narrow" w:eastAsia="Georgia" w:hAnsi="Arial Narrow" w:cs="Georgia"/>
          <w:sz w:val="24"/>
          <w:szCs w:val="24"/>
        </w:rPr>
        <w:t>-</w:t>
      </w:r>
      <w:r w:rsidRPr="00AD3772">
        <w:rPr>
          <w:rFonts w:ascii="Arial Narrow" w:eastAsia="Georgia" w:hAnsi="Arial Narrow" w:cs="Georgia"/>
          <w:sz w:val="24"/>
          <w:szCs w:val="24"/>
        </w:rPr>
        <w:t xml:space="preserve">Toddler and Family Certification (ITFC) </w:t>
      </w:r>
      <w:r w:rsidR="00545054" w:rsidRPr="00AD3772">
        <w:rPr>
          <w:rFonts w:ascii="Arial Narrow" w:eastAsia="Georgia" w:hAnsi="Arial Narrow" w:cs="Georgia"/>
          <w:sz w:val="24"/>
          <w:szCs w:val="24"/>
        </w:rPr>
        <w:t>Applicant’s</w:t>
      </w:r>
      <w:r w:rsidR="00432A91" w:rsidRPr="00AD3772">
        <w:rPr>
          <w:rFonts w:ascii="Arial Narrow" w:eastAsia="Georgia" w:hAnsi="Arial Narrow" w:cs="Georgia"/>
          <w:sz w:val="24"/>
          <w:szCs w:val="24"/>
        </w:rPr>
        <w:t xml:space="preserve"> name: </w:t>
      </w:r>
      <w:r w:rsidR="00E76AC8" w:rsidRPr="00AD3772">
        <w:rPr>
          <w:rFonts w:ascii="Arial Narrow" w:eastAsia="Georgia" w:hAnsi="Arial Narrow" w:cs="Georgia"/>
          <w:sz w:val="24"/>
          <w:szCs w:val="24"/>
          <w:u w:val="single"/>
        </w:rPr>
        <w:fldChar w:fldCharType="begin">
          <w:ffData>
            <w:name w:val="Text3"/>
            <w:enabled/>
            <w:calcOnExit w:val="0"/>
            <w:textInput/>
          </w:ffData>
        </w:fldChar>
      </w:r>
      <w:bookmarkStart w:id="0" w:name="Text3"/>
      <w:r w:rsidR="00E76AC8" w:rsidRPr="00AD3772">
        <w:rPr>
          <w:rFonts w:ascii="Arial Narrow" w:eastAsia="Georgia" w:hAnsi="Arial Narrow" w:cs="Georgia"/>
          <w:sz w:val="24"/>
          <w:szCs w:val="24"/>
          <w:u w:val="single"/>
        </w:rPr>
        <w:instrText xml:space="preserve"> FORMTEXT </w:instrText>
      </w:r>
      <w:r w:rsidR="00E76AC8" w:rsidRPr="00AD3772">
        <w:rPr>
          <w:rFonts w:ascii="Arial Narrow" w:eastAsia="Georgia" w:hAnsi="Arial Narrow" w:cs="Georgia"/>
          <w:sz w:val="24"/>
          <w:szCs w:val="24"/>
          <w:u w:val="single"/>
        </w:rPr>
      </w:r>
      <w:r w:rsidR="00E76AC8" w:rsidRPr="00AD3772">
        <w:rPr>
          <w:rFonts w:ascii="Arial Narrow" w:eastAsia="Georgia" w:hAnsi="Arial Narrow" w:cs="Georgia"/>
          <w:sz w:val="24"/>
          <w:szCs w:val="24"/>
          <w:u w:val="single"/>
        </w:rPr>
        <w:fldChar w:fldCharType="separate"/>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sz w:val="24"/>
          <w:szCs w:val="24"/>
          <w:u w:val="single"/>
        </w:rPr>
        <w:fldChar w:fldCharType="end"/>
      </w:r>
      <w:bookmarkEnd w:id="0"/>
    </w:p>
    <w:p w14:paraId="3C223819" w14:textId="77777777" w:rsidR="00432A91" w:rsidRPr="00AD3772" w:rsidRDefault="00432A91" w:rsidP="000A1F7B">
      <w:pPr>
        <w:spacing w:after="120"/>
        <w:rPr>
          <w:rFonts w:ascii="Arial Narrow" w:eastAsia="Georgia" w:hAnsi="Arial Narrow" w:cs="Georgia"/>
          <w:sz w:val="24"/>
          <w:szCs w:val="24"/>
        </w:rPr>
      </w:pPr>
      <w:r w:rsidRPr="00AD3772">
        <w:rPr>
          <w:rFonts w:ascii="Arial Narrow" w:eastAsia="Georgia" w:hAnsi="Arial Narrow" w:cs="Georgia"/>
          <w:sz w:val="24"/>
          <w:szCs w:val="24"/>
        </w:rPr>
        <w:t xml:space="preserve">Name of </w:t>
      </w:r>
      <w:r w:rsidR="4DC292C1" w:rsidRPr="00AD3772">
        <w:rPr>
          <w:rFonts w:ascii="Arial Narrow" w:eastAsia="Georgia" w:hAnsi="Arial Narrow" w:cs="Georgia"/>
          <w:sz w:val="24"/>
          <w:szCs w:val="24"/>
        </w:rPr>
        <w:t xml:space="preserve">applicant’s </w:t>
      </w:r>
      <w:r w:rsidR="77722840" w:rsidRPr="00AD3772">
        <w:rPr>
          <w:rFonts w:ascii="Arial Narrow" w:eastAsia="Georgia" w:hAnsi="Arial Narrow" w:cs="Georgia"/>
          <w:sz w:val="24"/>
          <w:szCs w:val="24"/>
        </w:rPr>
        <w:t>d</w:t>
      </w:r>
      <w:r w:rsidRPr="00AD3772">
        <w:rPr>
          <w:rFonts w:ascii="Arial Narrow" w:eastAsia="Georgia" w:hAnsi="Arial Narrow" w:cs="Georgia"/>
          <w:sz w:val="24"/>
          <w:szCs w:val="24"/>
        </w:rPr>
        <w:t>egree obtained (</w:t>
      </w:r>
      <w:r w:rsidR="00545054" w:rsidRPr="00AD3772">
        <w:rPr>
          <w:rFonts w:ascii="Arial Narrow" w:eastAsia="Georgia" w:hAnsi="Arial Narrow" w:cs="Georgia"/>
          <w:sz w:val="24"/>
          <w:szCs w:val="24"/>
        </w:rPr>
        <w:t xml:space="preserve">must be a </w:t>
      </w:r>
      <w:r w:rsidRPr="00AD3772">
        <w:rPr>
          <w:rFonts w:ascii="Arial Narrow" w:eastAsia="Georgia" w:hAnsi="Arial Narrow" w:cs="Georgia"/>
          <w:sz w:val="24"/>
          <w:szCs w:val="24"/>
        </w:rPr>
        <w:t>4</w:t>
      </w:r>
      <w:r w:rsidR="00545054" w:rsidRPr="00AD3772">
        <w:rPr>
          <w:rFonts w:ascii="Arial Narrow" w:eastAsia="Georgia" w:hAnsi="Arial Narrow" w:cs="Georgia"/>
          <w:sz w:val="24"/>
          <w:szCs w:val="24"/>
        </w:rPr>
        <w:t>-</w:t>
      </w:r>
      <w:r w:rsidRPr="00AD3772">
        <w:rPr>
          <w:rFonts w:ascii="Arial Narrow" w:eastAsia="Georgia" w:hAnsi="Arial Narrow" w:cs="Georgia"/>
          <w:sz w:val="24"/>
          <w:szCs w:val="24"/>
        </w:rPr>
        <w:t>year degree or higher</w:t>
      </w:r>
      <w:r w:rsidR="00545054" w:rsidRPr="00AD3772">
        <w:rPr>
          <w:rFonts w:ascii="Arial Narrow" w:eastAsia="Georgia" w:hAnsi="Arial Narrow" w:cs="Georgia"/>
          <w:sz w:val="24"/>
          <w:szCs w:val="24"/>
        </w:rPr>
        <w:t>)</w:t>
      </w:r>
      <w:r w:rsidRPr="00AD3772">
        <w:rPr>
          <w:rFonts w:ascii="Arial Narrow" w:eastAsia="Georgia" w:hAnsi="Arial Narrow" w:cs="Georgia"/>
          <w:sz w:val="24"/>
          <w:szCs w:val="24"/>
        </w:rPr>
        <w:t>:</w:t>
      </w:r>
      <w:r w:rsidR="000A1F7B" w:rsidRPr="00AD3772">
        <w:rPr>
          <w:rFonts w:ascii="Arial Narrow" w:eastAsia="Georgia" w:hAnsi="Arial Narrow" w:cs="Georgia"/>
          <w:sz w:val="24"/>
          <w:szCs w:val="24"/>
        </w:rPr>
        <w:t xml:space="preserve"> </w:t>
      </w:r>
      <w:r w:rsidR="00E76AC8" w:rsidRPr="00AD3772">
        <w:rPr>
          <w:rFonts w:ascii="Arial Narrow" w:eastAsia="Georgia" w:hAnsi="Arial Narrow" w:cs="Georgia"/>
          <w:sz w:val="24"/>
          <w:szCs w:val="24"/>
          <w:u w:val="single"/>
        </w:rPr>
        <w:fldChar w:fldCharType="begin">
          <w:ffData>
            <w:name w:val="Text3"/>
            <w:enabled/>
            <w:calcOnExit w:val="0"/>
            <w:textInput/>
          </w:ffData>
        </w:fldChar>
      </w:r>
      <w:r w:rsidR="00E76AC8" w:rsidRPr="00AD3772">
        <w:rPr>
          <w:rFonts w:ascii="Arial Narrow" w:eastAsia="Georgia" w:hAnsi="Arial Narrow" w:cs="Georgia"/>
          <w:sz w:val="24"/>
          <w:szCs w:val="24"/>
          <w:u w:val="single"/>
        </w:rPr>
        <w:instrText xml:space="preserve"> FORMTEXT </w:instrText>
      </w:r>
      <w:r w:rsidR="00E76AC8" w:rsidRPr="00AD3772">
        <w:rPr>
          <w:rFonts w:ascii="Arial Narrow" w:eastAsia="Georgia" w:hAnsi="Arial Narrow" w:cs="Georgia"/>
          <w:sz w:val="24"/>
          <w:szCs w:val="24"/>
          <w:u w:val="single"/>
        </w:rPr>
      </w:r>
      <w:r w:rsidR="00E76AC8" w:rsidRPr="00AD3772">
        <w:rPr>
          <w:rFonts w:ascii="Arial Narrow" w:eastAsia="Georgia" w:hAnsi="Arial Narrow" w:cs="Georgia"/>
          <w:sz w:val="24"/>
          <w:szCs w:val="24"/>
          <w:u w:val="single"/>
        </w:rPr>
        <w:fldChar w:fldCharType="separate"/>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sz w:val="24"/>
          <w:szCs w:val="24"/>
          <w:u w:val="single"/>
        </w:rPr>
        <w:fldChar w:fldCharType="end"/>
      </w:r>
    </w:p>
    <w:p w14:paraId="07CEE8FB" w14:textId="77777777" w:rsidR="512A6A9F" w:rsidRPr="00AD3772" w:rsidRDefault="512A6A9F" w:rsidP="000A1F7B">
      <w:pPr>
        <w:spacing w:after="120"/>
        <w:rPr>
          <w:rFonts w:ascii="Arial Narrow" w:eastAsia="Georgia" w:hAnsi="Arial Narrow" w:cs="Georgia"/>
          <w:sz w:val="24"/>
          <w:szCs w:val="24"/>
        </w:rPr>
      </w:pPr>
      <w:r w:rsidRPr="00AD3772">
        <w:rPr>
          <w:rFonts w:ascii="Arial Narrow" w:eastAsia="Georgia" w:hAnsi="Arial Narrow" w:cs="Georgia"/>
          <w:sz w:val="24"/>
          <w:szCs w:val="24"/>
        </w:rPr>
        <w:t xml:space="preserve">Name of the university the degree was acquired from: </w:t>
      </w:r>
      <w:r w:rsidR="00E76AC8" w:rsidRPr="00AD3772">
        <w:rPr>
          <w:rFonts w:ascii="Arial Narrow" w:eastAsia="Georgia" w:hAnsi="Arial Narrow" w:cs="Georgia"/>
          <w:sz w:val="24"/>
          <w:szCs w:val="24"/>
          <w:u w:val="single"/>
        </w:rPr>
        <w:fldChar w:fldCharType="begin">
          <w:ffData>
            <w:name w:val="Text3"/>
            <w:enabled/>
            <w:calcOnExit w:val="0"/>
            <w:textInput/>
          </w:ffData>
        </w:fldChar>
      </w:r>
      <w:r w:rsidR="00E76AC8" w:rsidRPr="00AD3772">
        <w:rPr>
          <w:rFonts w:ascii="Arial Narrow" w:eastAsia="Georgia" w:hAnsi="Arial Narrow" w:cs="Georgia"/>
          <w:sz w:val="24"/>
          <w:szCs w:val="24"/>
          <w:u w:val="single"/>
        </w:rPr>
        <w:instrText xml:space="preserve"> FORMTEXT </w:instrText>
      </w:r>
      <w:r w:rsidR="00E76AC8" w:rsidRPr="00AD3772">
        <w:rPr>
          <w:rFonts w:ascii="Arial Narrow" w:eastAsia="Georgia" w:hAnsi="Arial Narrow" w:cs="Georgia"/>
          <w:sz w:val="24"/>
          <w:szCs w:val="24"/>
          <w:u w:val="single"/>
        </w:rPr>
      </w:r>
      <w:r w:rsidR="00E76AC8" w:rsidRPr="00AD3772">
        <w:rPr>
          <w:rFonts w:ascii="Arial Narrow" w:eastAsia="Georgia" w:hAnsi="Arial Narrow" w:cs="Georgia"/>
          <w:sz w:val="24"/>
          <w:szCs w:val="24"/>
          <w:u w:val="single"/>
        </w:rPr>
        <w:fldChar w:fldCharType="separate"/>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sz w:val="24"/>
          <w:szCs w:val="24"/>
          <w:u w:val="single"/>
        </w:rPr>
        <w:fldChar w:fldCharType="end"/>
      </w:r>
    </w:p>
    <w:p w14:paraId="27CCAD1E" w14:textId="77777777" w:rsidR="7E20F2AC" w:rsidRPr="00AD3772" w:rsidRDefault="7E20F2AC" w:rsidP="000A1F7B">
      <w:pPr>
        <w:spacing w:after="120"/>
        <w:rPr>
          <w:rFonts w:ascii="Arial Narrow" w:eastAsia="Georgia" w:hAnsi="Arial Narrow" w:cs="Georgia"/>
          <w:sz w:val="24"/>
          <w:szCs w:val="24"/>
        </w:rPr>
      </w:pPr>
      <w:r w:rsidRPr="00AD3772">
        <w:rPr>
          <w:rFonts w:ascii="Arial Narrow" w:eastAsia="Georgia" w:hAnsi="Arial Narrow" w:cs="Georgia"/>
          <w:sz w:val="24"/>
          <w:szCs w:val="24"/>
        </w:rPr>
        <w:t>Name and phone # of individual completing this worksheet:</w:t>
      </w:r>
      <w:r w:rsidR="000A1F7B" w:rsidRPr="00AD3772">
        <w:rPr>
          <w:rFonts w:ascii="Arial Narrow" w:eastAsia="Georgia" w:hAnsi="Arial Narrow" w:cs="Georgia"/>
          <w:sz w:val="24"/>
          <w:szCs w:val="24"/>
        </w:rPr>
        <w:t xml:space="preserve"> </w:t>
      </w:r>
      <w:r w:rsidR="00E76AC8" w:rsidRPr="00AD3772">
        <w:rPr>
          <w:rFonts w:ascii="Arial Narrow" w:eastAsia="Georgia" w:hAnsi="Arial Narrow" w:cs="Georgia"/>
          <w:sz w:val="24"/>
          <w:szCs w:val="24"/>
          <w:u w:val="single"/>
        </w:rPr>
        <w:fldChar w:fldCharType="begin">
          <w:ffData>
            <w:name w:val="Text3"/>
            <w:enabled/>
            <w:calcOnExit w:val="0"/>
            <w:textInput/>
          </w:ffData>
        </w:fldChar>
      </w:r>
      <w:r w:rsidR="00E76AC8" w:rsidRPr="00AD3772">
        <w:rPr>
          <w:rFonts w:ascii="Arial Narrow" w:eastAsia="Georgia" w:hAnsi="Arial Narrow" w:cs="Georgia"/>
          <w:sz w:val="24"/>
          <w:szCs w:val="24"/>
          <w:u w:val="single"/>
        </w:rPr>
        <w:instrText xml:space="preserve"> FORMTEXT </w:instrText>
      </w:r>
      <w:r w:rsidR="00E76AC8" w:rsidRPr="00AD3772">
        <w:rPr>
          <w:rFonts w:ascii="Arial Narrow" w:eastAsia="Georgia" w:hAnsi="Arial Narrow" w:cs="Georgia"/>
          <w:sz w:val="24"/>
          <w:szCs w:val="24"/>
          <w:u w:val="single"/>
        </w:rPr>
      </w:r>
      <w:r w:rsidR="00E76AC8" w:rsidRPr="00AD3772">
        <w:rPr>
          <w:rFonts w:ascii="Arial Narrow" w:eastAsia="Georgia" w:hAnsi="Arial Narrow" w:cs="Georgia"/>
          <w:sz w:val="24"/>
          <w:szCs w:val="24"/>
          <w:u w:val="single"/>
        </w:rPr>
        <w:fldChar w:fldCharType="separate"/>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noProof/>
          <w:sz w:val="24"/>
          <w:szCs w:val="24"/>
          <w:u w:val="single"/>
        </w:rPr>
        <w:t> </w:t>
      </w:r>
      <w:r w:rsidR="00E76AC8" w:rsidRPr="00AD3772">
        <w:rPr>
          <w:rFonts w:ascii="Arial Narrow" w:eastAsia="Georgia" w:hAnsi="Arial Narrow" w:cs="Georgia"/>
          <w:sz w:val="24"/>
          <w:szCs w:val="24"/>
          <w:u w:val="single"/>
        </w:rPr>
        <w:fldChar w:fldCharType="end"/>
      </w:r>
    </w:p>
    <w:p w14:paraId="721A19C2" w14:textId="77777777" w:rsidR="00545054" w:rsidRPr="00AD3772" w:rsidRDefault="2D0750C5" w:rsidP="00E76AC8">
      <w:pPr>
        <w:spacing w:after="120"/>
        <w:rPr>
          <w:rFonts w:ascii="Arial Narrow" w:eastAsia="Georgia" w:hAnsi="Arial Narrow" w:cs="Georgia"/>
          <w:sz w:val="24"/>
          <w:szCs w:val="24"/>
        </w:rPr>
      </w:pPr>
      <w:r w:rsidRPr="00AD3772">
        <w:rPr>
          <w:rFonts w:ascii="Arial Narrow" w:eastAsia="Georgia" w:hAnsi="Arial Narrow" w:cs="Georgia"/>
          <w:b/>
          <w:bCs/>
          <w:sz w:val="24"/>
          <w:szCs w:val="24"/>
        </w:rPr>
        <w:t>Instructions:</w:t>
      </w:r>
      <w:r w:rsidRPr="00AD3772">
        <w:rPr>
          <w:rFonts w:ascii="Arial Narrow" w:eastAsia="Georgia" w:hAnsi="Arial Narrow" w:cs="Georgia"/>
          <w:sz w:val="24"/>
          <w:szCs w:val="24"/>
        </w:rPr>
        <w:t xml:space="preserve"> </w:t>
      </w:r>
      <w:r w:rsidR="6CBB1E71" w:rsidRPr="00AD3772">
        <w:rPr>
          <w:rFonts w:ascii="Arial Narrow" w:eastAsia="Georgia" w:hAnsi="Arial Narrow" w:cs="Georgia"/>
          <w:sz w:val="24"/>
          <w:szCs w:val="24"/>
        </w:rPr>
        <w:t xml:space="preserve">To </w:t>
      </w:r>
      <w:r w:rsidR="371DC36B" w:rsidRPr="00AD3772">
        <w:rPr>
          <w:rFonts w:ascii="Arial Narrow" w:eastAsia="Georgia" w:hAnsi="Arial Narrow" w:cs="Georgia"/>
          <w:sz w:val="24"/>
          <w:szCs w:val="24"/>
        </w:rPr>
        <w:t>determine</w:t>
      </w:r>
      <w:r w:rsidR="6CBB1E71" w:rsidRPr="00AD3772">
        <w:rPr>
          <w:rFonts w:ascii="Arial Narrow" w:eastAsia="Georgia" w:hAnsi="Arial Narrow" w:cs="Georgia"/>
          <w:sz w:val="24"/>
          <w:szCs w:val="24"/>
        </w:rPr>
        <w:t xml:space="preserve"> if a degree is considered another human service field, please complete the</w:t>
      </w:r>
      <w:r w:rsidR="0C79498C" w:rsidRPr="00AD3772">
        <w:rPr>
          <w:rFonts w:ascii="Arial Narrow" w:eastAsia="Georgia" w:hAnsi="Arial Narrow" w:cs="Georgia"/>
          <w:sz w:val="24"/>
          <w:szCs w:val="24"/>
        </w:rPr>
        <w:t xml:space="preserve"> </w:t>
      </w:r>
      <w:r w:rsidR="7F5EDE6F" w:rsidRPr="00AD3772">
        <w:rPr>
          <w:rFonts w:ascii="Arial Narrow" w:eastAsia="Georgia" w:hAnsi="Arial Narrow" w:cs="Georgia"/>
          <w:sz w:val="24"/>
          <w:szCs w:val="24"/>
        </w:rPr>
        <w:t xml:space="preserve">required </w:t>
      </w:r>
      <w:r w:rsidR="313B5F29" w:rsidRPr="00AD3772">
        <w:rPr>
          <w:rFonts w:ascii="Arial Narrow" w:eastAsia="Georgia" w:hAnsi="Arial Narrow" w:cs="Georgia"/>
          <w:sz w:val="24"/>
          <w:szCs w:val="24"/>
        </w:rPr>
        <w:t xml:space="preserve">steps </w:t>
      </w:r>
      <w:r w:rsidR="0C79498C" w:rsidRPr="00AD3772">
        <w:rPr>
          <w:rFonts w:ascii="Arial Narrow" w:eastAsia="Georgia" w:hAnsi="Arial Narrow" w:cs="Georgia"/>
          <w:sz w:val="24"/>
          <w:szCs w:val="24"/>
        </w:rPr>
        <w:t>below</w:t>
      </w:r>
      <w:r w:rsidR="07FC409F" w:rsidRPr="00AD3772">
        <w:rPr>
          <w:rFonts w:ascii="Arial Narrow" w:eastAsia="Georgia" w:hAnsi="Arial Narrow" w:cs="Georgia"/>
          <w:sz w:val="24"/>
          <w:szCs w:val="24"/>
        </w:rPr>
        <w:t>. If you can answer “yes” to ste</w:t>
      </w:r>
      <w:r w:rsidR="4C838A12" w:rsidRPr="00AD3772">
        <w:rPr>
          <w:rFonts w:ascii="Arial Narrow" w:eastAsia="Georgia" w:hAnsi="Arial Narrow" w:cs="Georgia"/>
          <w:sz w:val="24"/>
          <w:szCs w:val="24"/>
        </w:rPr>
        <w:t xml:space="preserve">ps 1 through </w:t>
      </w:r>
      <w:r w:rsidR="76393D62" w:rsidRPr="00AD3772">
        <w:rPr>
          <w:rFonts w:ascii="Arial Narrow" w:eastAsia="Georgia" w:hAnsi="Arial Narrow" w:cs="Georgia"/>
          <w:sz w:val="24"/>
          <w:szCs w:val="24"/>
        </w:rPr>
        <w:t>4</w:t>
      </w:r>
      <w:r w:rsidR="4C838A12" w:rsidRPr="00AD3772">
        <w:rPr>
          <w:rFonts w:ascii="Arial Narrow" w:eastAsia="Georgia" w:hAnsi="Arial Narrow" w:cs="Georgia"/>
          <w:sz w:val="24"/>
          <w:szCs w:val="24"/>
        </w:rPr>
        <w:t xml:space="preserve"> then move to step </w:t>
      </w:r>
      <w:r w:rsidR="66F4CF5F" w:rsidRPr="00AD3772">
        <w:rPr>
          <w:rFonts w:ascii="Arial Narrow" w:eastAsia="Georgia" w:hAnsi="Arial Narrow" w:cs="Georgia"/>
          <w:sz w:val="24"/>
          <w:szCs w:val="24"/>
        </w:rPr>
        <w:t>5</w:t>
      </w:r>
      <w:r w:rsidR="4C838A12" w:rsidRPr="00AD3772">
        <w:rPr>
          <w:rFonts w:ascii="Arial Narrow" w:eastAsia="Georgia" w:hAnsi="Arial Narrow" w:cs="Georgia"/>
          <w:sz w:val="24"/>
          <w:szCs w:val="24"/>
        </w:rPr>
        <w:t xml:space="preserve"> for completion</w:t>
      </w:r>
      <w:r w:rsidR="00AD3772" w:rsidRPr="00AD3772">
        <w:rPr>
          <w:rFonts w:ascii="Arial Narrow" w:eastAsia="Georgia" w:hAnsi="Arial Narrow" w:cs="Georgia"/>
          <w:sz w:val="24"/>
          <w:szCs w:val="24"/>
        </w:rPr>
        <w:t xml:space="preserve">. </w:t>
      </w:r>
    </w:p>
    <w:p w14:paraId="6E5B1AB7" w14:textId="77777777" w:rsidR="00545054" w:rsidRPr="00AD3772" w:rsidRDefault="1017AA45" w:rsidP="00E76AC8">
      <w:pPr>
        <w:spacing w:after="240"/>
        <w:rPr>
          <w:rFonts w:ascii="Arial Narrow" w:eastAsia="Georgia" w:hAnsi="Arial Narrow" w:cs="Georgia"/>
          <w:sz w:val="24"/>
          <w:szCs w:val="24"/>
        </w:rPr>
      </w:pPr>
      <w:r w:rsidRPr="00AD3772">
        <w:rPr>
          <w:rFonts w:ascii="Arial Narrow" w:eastAsia="Georgia" w:hAnsi="Arial Narrow" w:cs="Georgia"/>
          <w:sz w:val="24"/>
          <w:szCs w:val="24"/>
        </w:rPr>
        <w:t xml:space="preserve">Should the CDSA Director or </w:t>
      </w:r>
      <w:r w:rsidR="15EF290A" w:rsidRPr="00AD3772">
        <w:rPr>
          <w:rFonts w:ascii="Arial Narrow" w:eastAsia="Georgia" w:hAnsi="Arial Narrow" w:cs="Georgia"/>
          <w:sz w:val="24"/>
          <w:szCs w:val="24"/>
        </w:rPr>
        <w:t>Designee</w:t>
      </w:r>
      <w:r w:rsidRPr="00AD3772">
        <w:rPr>
          <w:rFonts w:ascii="Arial Narrow" w:eastAsia="Georgia" w:hAnsi="Arial Narrow" w:cs="Georgia"/>
          <w:sz w:val="24"/>
          <w:szCs w:val="24"/>
        </w:rPr>
        <w:t xml:space="preserve"> </w:t>
      </w:r>
      <w:r w:rsidR="2244CE37" w:rsidRPr="00AD3772">
        <w:rPr>
          <w:rFonts w:ascii="Arial Narrow" w:eastAsia="Georgia" w:hAnsi="Arial Narrow" w:cs="Georgia"/>
          <w:sz w:val="24"/>
          <w:szCs w:val="24"/>
        </w:rPr>
        <w:t>need assistance from the ITF</w:t>
      </w:r>
      <w:r w:rsidR="42A4471B" w:rsidRPr="00AD3772">
        <w:rPr>
          <w:rFonts w:ascii="Arial Narrow" w:eastAsia="Georgia" w:hAnsi="Arial Narrow" w:cs="Georgia"/>
          <w:sz w:val="24"/>
          <w:szCs w:val="24"/>
        </w:rPr>
        <w:t xml:space="preserve">C </w:t>
      </w:r>
      <w:r w:rsidR="2244CE37" w:rsidRPr="00AD3772">
        <w:rPr>
          <w:rFonts w:ascii="Arial Narrow" w:eastAsia="Georgia" w:hAnsi="Arial Narrow" w:cs="Georgia"/>
          <w:sz w:val="24"/>
          <w:szCs w:val="24"/>
        </w:rPr>
        <w:t xml:space="preserve">State </w:t>
      </w:r>
      <w:r w:rsidR="0CFBC6E3" w:rsidRPr="00AD3772">
        <w:rPr>
          <w:rFonts w:ascii="Arial Narrow" w:eastAsia="Georgia" w:hAnsi="Arial Narrow" w:cs="Georgia"/>
          <w:sz w:val="24"/>
          <w:szCs w:val="24"/>
        </w:rPr>
        <w:t>lead in</w:t>
      </w:r>
      <w:r w:rsidR="3D783F8F" w:rsidRPr="00AD3772">
        <w:rPr>
          <w:rFonts w:ascii="Arial Narrow" w:eastAsia="Georgia" w:hAnsi="Arial Narrow" w:cs="Georgia"/>
          <w:sz w:val="24"/>
          <w:szCs w:val="24"/>
        </w:rPr>
        <w:t xml:space="preserve"> </w:t>
      </w:r>
      <w:r w:rsidR="4AB43501" w:rsidRPr="00AD3772">
        <w:rPr>
          <w:rFonts w:ascii="Arial Narrow" w:eastAsia="Georgia" w:hAnsi="Arial Narrow" w:cs="Georgia"/>
          <w:sz w:val="24"/>
          <w:szCs w:val="24"/>
        </w:rPr>
        <w:t>determining</w:t>
      </w:r>
      <w:r w:rsidR="3DFC71B1" w:rsidRPr="00AD3772">
        <w:rPr>
          <w:rFonts w:ascii="Arial Narrow" w:eastAsia="Georgia" w:hAnsi="Arial Narrow" w:cs="Georgia"/>
          <w:sz w:val="24"/>
          <w:szCs w:val="24"/>
        </w:rPr>
        <w:t xml:space="preserve"> if the degree is acceptable </w:t>
      </w:r>
      <w:r w:rsidR="068C159A" w:rsidRPr="00AD3772">
        <w:rPr>
          <w:rFonts w:ascii="Arial Narrow" w:eastAsia="Georgia" w:hAnsi="Arial Narrow" w:cs="Georgia"/>
          <w:sz w:val="24"/>
          <w:szCs w:val="24"/>
        </w:rPr>
        <w:t>this form will need to be completed and submitted with the applicants ITF</w:t>
      </w:r>
      <w:r w:rsidR="0C2CEEB8" w:rsidRPr="00AD3772">
        <w:rPr>
          <w:rFonts w:ascii="Arial Narrow" w:eastAsia="Georgia" w:hAnsi="Arial Narrow" w:cs="Georgia"/>
          <w:sz w:val="24"/>
          <w:szCs w:val="24"/>
        </w:rPr>
        <w:t>C</w:t>
      </w:r>
      <w:r w:rsidR="068C159A" w:rsidRPr="00AD3772">
        <w:rPr>
          <w:rFonts w:ascii="Arial Narrow" w:eastAsia="Georgia" w:hAnsi="Arial Narrow" w:cs="Georgia"/>
          <w:sz w:val="24"/>
          <w:szCs w:val="24"/>
        </w:rPr>
        <w:t xml:space="preserve"> application and transcripts to </w:t>
      </w:r>
      <w:hyperlink r:id="rId10" w:history="1">
        <w:r w:rsidR="476A2EA4" w:rsidRPr="00AD3772">
          <w:rPr>
            <w:rStyle w:val="Hyperlink"/>
            <w:rFonts w:ascii="Arial Narrow" w:eastAsia="Calibri" w:hAnsi="Arial Narrow" w:cs="Arial"/>
            <w:sz w:val="24"/>
            <w:szCs w:val="24"/>
          </w:rPr>
          <w:t>DHHS_ITP.Certification@dhhs.nc.gov</w:t>
        </w:r>
      </w:hyperlink>
      <w:r w:rsidR="476A2EA4" w:rsidRPr="00AD3772">
        <w:rPr>
          <w:rFonts w:ascii="Arial Narrow" w:eastAsia="Georgia" w:hAnsi="Arial Narrow" w:cs="Georgia"/>
          <w:sz w:val="24"/>
          <w:szCs w:val="24"/>
        </w:rPr>
        <w:t>.</w:t>
      </w:r>
    </w:p>
    <w:p w14:paraId="381CC668" w14:textId="77777777" w:rsidR="00DB35C1" w:rsidRPr="00AD3772" w:rsidRDefault="001C0A92" w:rsidP="00E76AC8">
      <w:pPr>
        <w:pStyle w:val="ListParagraph"/>
        <w:numPr>
          <w:ilvl w:val="0"/>
          <w:numId w:val="18"/>
        </w:numPr>
        <w:spacing w:before="120" w:after="120"/>
        <w:ind w:left="540"/>
        <w:rPr>
          <w:rFonts w:ascii="Arial Narrow" w:eastAsia="Georgia" w:hAnsi="Arial Narrow" w:cs="Georgia"/>
          <w:color w:val="000000" w:themeColor="text1"/>
          <w:sz w:val="24"/>
          <w:szCs w:val="24"/>
        </w:rPr>
      </w:pPr>
      <w:r w:rsidRPr="00AD3772">
        <w:rPr>
          <w:rFonts w:ascii="Arial Narrow" w:eastAsia="Georgia" w:hAnsi="Arial Narrow" w:cs="Georgia"/>
          <w:sz w:val="24"/>
          <w:szCs w:val="24"/>
        </w:rPr>
        <w:t xml:space="preserve">The university </w:t>
      </w:r>
      <w:r w:rsidR="416119E7" w:rsidRPr="00AD3772">
        <w:rPr>
          <w:rFonts w:ascii="Arial Narrow" w:eastAsia="Georgia" w:hAnsi="Arial Narrow" w:cs="Georgia"/>
          <w:sz w:val="24"/>
          <w:szCs w:val="24"/>
        </w:rPr>
        <w:t>must</w:t>
      </w:r>
      <w:r w:rsidRPr="00AD3772">
        <w:rPr>
          <w:rFonts w:ascii="Arial Narrow" w:eastAsia="Georgia" w:hAnsi="Arial Narrow" w:cs="Georgia"/>
          <w:sz w:val="24"/>
          <w:szCs w:val="24"/>
        </w:rPr>
        <w:t xml:space="preserve"> be accredited by one of the r</w:t>
      </w:r>
      <w:r w:rsidR="00DB35C1" w:rsidRPr="00AD3772">
        <w:rPr>
          <w:rStyle w:val="normaltextrun"/>
          <w:rFonts w:ascii="Arial Narrow" w:eastAsia="Georgia" w:hAnsi="Arial Narrow" w:cs="Georgia"/>
          <w:sz w:val="24"/>
          <w:szCs w:val="24"/>
          <w:shd w:val="clear" w:color="auto" w:fill="FFFFFF"/>
        </w:rPr>
        <w:t xml:space="preserve">egional </w:t>
      </w:r>
      <w:r w:rsidR="00DB35C1" w:rsidRPr="00AD3772">
        <w:rPr>
          <w:rStyle w:val="findhit"/>
          <w:rFonts w:ascii="Arial Narrow" w:eastAsia="Georgia" w:hAnsi="Arial Narrow" w:cs="Georgia"/>
          <w:sz w:val="24"/>
          <w:szCs w:val="24"/>
          <w:shd w:val="clear" w:color="auto" w:fill="FFFFFF"/>
        </w:rPr>
        <w:t>accred</w:t>
      </w:r>
      <w:r w:rsidR="00DB35C1" w:rsidRPr="00AD3772">
        <w:rPr>
          <w:rStyle w:val="normaltextrun"/>
          <w:rFonts w:ascii="Arial Narrow" w:eastAsia="Georgia" w:hAnsi="Arial Narrow" w:cs="Georgia"/>
          <w:sz w:val="24"/>
          <w:szCs w:val="24"/>
          <w:shd w:val="clear" w:color="auto" w:fill="FFFFFF"/>
        </w:rPr>
        <w:t xml:space="preserve">iting bodies for institutes of higher learning </w:t>
      </w:r>
      <w:r w:rsidR="003C6FBA" w:rsidRPr="00AD3772">
        <w:rPr>
          <w:rStyle w:val="normaltextrun"/>
          <w:rFonts w:ascii="Arial Narrow" w:eastAsia="Georgia" w:hAnsi="Arial Narrow" w:cs="Georgia"/>
          <w:sz w:val="24"/>
          <w:szCs w:val="24"/>
          <w:shd w:val="clear" w:color="auto" w:fill="FFFFFF"/>
        </w:rPr>
        <w:t>listed here</w:t>
      </w:r>
      <w:r w:rsidR="00DB35C1" w:rsidRPr="00AD3772">
        <w:rPr>
          <w:rStyle w:val="normaltextrun"/>
          <w:rFonts w:ascii="Arial Narrow" w:eastAsia="Georgia" w:hAnsi="Arial Narrow" w:cs="Georgia"/>
          <w:sz w:val="24"/>
          <w:szCs w:val="24"/>
          <w:shd w:val="clear" w:color="auto" w:fill="FFFFFF"/>
        </w:rPr>
        <w:t xml:space="preserve">: </w:t>
      </w:r>
      <w:hyperlink r:id="rId11" w:tgtFrame="_blank" w:history="1">
        <w:r w:rsidR="00DB35C1" w:rsidRPr="00AD3772">
          <w:rPr>
            <w:rStyle w:val="Hyperlink"/>
            <w:rFonts w:ascii="Arial Narrow" w:hAnsi="Arial Narrow"/>
            <w:sz w:val="24"/>
            <w:szCs w:val="24"/>
          </w:rPr>
          <w:t>Middle States Commission on Higher Education</w:t>
        </w:r>
      </w:hyperlink>
      <w:r w:rsidR="00DB35C1" w:rsidRPr="00AD3772">
        <w:rPr>
          <w:rStyle w:val="normaltextrun"/>
          <w:rFonts w:ascii="Arial Narrow" w:eastAsia="Georgia" w:hAnsi="Arial Narrow" w:cs="Georgia"/>
          <w:sz w:val="24"/>
          <w:szCs w:val="24"/>
          <w:shd w:val="clear" w:color="auto" w:fill="FFFFFF"/>
        </w:rPr>
        <w:t xml:space="preserve">, </w:t>
      </w:r>
      <w:hyperlink r:id="rId12" w:tgtFrame="_blank" w:history="1">
        <w:r w:rsidR="00DB35C1" w:rsidRPr="00AD3772">
          <w:rPr>
            <w:rStyle w:val="Hyperlink"/>
            <w:rFonts w:ascii="Arial Narrow" w:hAnsi="Arial Narrow"/>
            <w:sz w:val="24"/>
            <w:szCs w:val="24"/>
          </w:rPr>
          <w:t>New England Association of Schools and Colleges</w:t>
        </w:r>
      </w:hyperlink>
      <w:r w:rsidR="00DB35C1" w:rsidRPr="00AD3772">
        <w:rPr>
          <w:rStyle w:val="normaltextrun"/>
          <w:rFonts w:ascii="Arial Narrow" w:eastAsia="Georgia" w:hAnsi="Arial Narrow" w:cs="Georgia"/>
          <w:sz w:val="24"/>
          <w:szCs w:val="24"/>
          <w:shd w:val="clear" w:color="auto" w:fill="FFFFFF"/>
        </w:rPr>
        <w:t xml:space="preserve">, </w:t>
      </w:r>
      <w:hyperlink r:id="rId13" w:tgtFrame="_blank" w:history="1">
        <w:r w:rsidR="00DB35C1" w:rsidRPr="00AD3772">
          <w:rPr>
            <w:rStyle w:val="Hyperlink"/>
            <w:rFonts w:ascii="Arial Narrow" w:hAnsi="Arial Narrow"/>
            <w:sz w:val="24"/>
            <w:szCs w:val="24"/>
          </w:rPr>
          <w:t>Higher Learning Commission</w:t>
        </w:r>
      </w:hyperlink>
      <w:r w:rsidR="00DB35C1" w:rsidRPr="00AD3772">
        <w:rPr>
          <w:rStyle w:val="normaltextrun"/>
          <w:rFonts w:ascii="Arial Narrow" w:eastAsia="Georgia" w:hAnsi="Arial Narrow" w:cs="Georgia"/>
          <w:sz w:val="24"/>
          <w:szCs w:val="24"/>
          <w:shd w:val="clear" w:color="auto" w:fill="FFFFFF"/>
        </w:rPr>
        <w:t xml:space="preserve">, </w:t>
      </w:r>
      <w:hyperlink r:id="rId14" w:tgtFrame="_blank" w:history="1">
        <w:r w:rsidR="00DB35C1" w:rsidRPr="00AD3772">
          <w:rPr>
            <w:rStyle w:val="normaltextrun"/>
            <w:rFonts w:ascii="Arial Narrow" w:eastAsia="Georgia" w:hAnsi="Arial Narrow" w:cs="Georgia"/>
            <w:sz w:val="24"/>
            <w:szCs w:val="24"/>
            <w:u w:val="single"/>
            <w:shd w:val="clear" w:color="auto" w:fill="FFFFFF"/>
          </w:rPr>
          <w:t>N</w:t>
        </w:r>
        <w:r w:rsidR="00DB35C1" w:rsidRPr="00AD3772">
          <w:rPr>
            <w:rStyle w:val="Hyperlink"/>
            <w:rFonts w:ascii="Arial Narrow" w:hAnsi="Arial Narrow"/>
            <w:sz w:val="24"/>
            <w:szCs w:val="24"/>
          </w:rPr>
          <w:t>orthwest Commission on Colleges and Universities</w:t>
        </w:r>
      </w:hyperlink>
      <w:r w:rsidR="00DB35C1" w:rsidRPr="00AD3772">
        <w:rPr>
          <w:rStyle w:val="normaltextrun"/>
          <w:rFonts w:ascii="Arial Narrow" w:eastAsia="Georgia" w:hAnsi="Arial Narrow" w:cs="Georgia"/>
          <w:sz w:val="24"/>
          <w:szCs w:val="24"/>
          <w:shd w:val="clear" w:color="auto" w:fill="FFFFFF"/>
        </w:rPr>
        <w:t xml:space="preserve">, </w:t>
      </w:r>
      <w:hyperlink r:id="rId15" w:tgtFrame="_blank" w:history="1">
        <w:r w:rsidR="00DB35C1" w:rsidRPr="00AD3772">
          <w:rPr>
            <w:rStyle w:val="Hyperlink"/>
            <w:rFonts w:ascii="Arial Narrow" w:hAnsi="Arial Narrow"/>
            <w:sz w:val="24"/>
            <w:szCs w:val="24"/>
          </w:rPr>
          <w:t>Southern Association of Colleges and Schools</w:t>
        </w:r>
      </w:hyperlink>
      <w:r w:rsidR="00DB35C1" w:rsidRPr="00AD3772">
        <w:rPr>
          <w:rStyle w:val="normaltextrun"/>
          <w:rFonts w:ascii="Arial Narrow" w:eastAsia="Georgia" w:hAnsi="Arial Narrow" w:cs="Georgia"/>
          <w:sz w:val="24"/>
          <w:szCs w:val="24"/>
          <w:shd w:val="clear" w:color="auto" w:fill="FFFFFF"/>
        </w:rPr>
        <w:t xml:space="preserve">, and </w:t>
      </w:r>
      <w:hyperlink r:id="rId16" w:tgtFrame="_blank" w:history="1">
        <w:r w:rsidR="00DB35C1" w:rsidRPr="00AD3772">
          <w:rPr>
            <w:rStyle w:val="Hyperlink"/>
            <w:rFonts w:ascii="Arial Narrow" w:hAnsi="Arial Narrow"/>
            <w:sz w:val="24"/>
            <w:szCs w:val="24"/>
          </w:rPr>
          <w:t>Western Association of Schools and Colleges</w:t>
        </w:r>
      </w:hyperlink>
      <w:r w:rsidR="00DB35C1" w:rsidRPr="00AD3772">
        <w:rPr>
          <w:rStyle w:val="normaltextrun"/>
          <w:rFonts w:ascii="Arial Narrow" w:eastAsia="Georgia" w:hAnsi="Arial Narrow" w:cs="Georgia"/>
          <w:sz w:val="24"/>
          <w:szCs w:val="24"/>
          <w:shd w:val="clear" w:color="auto" w:fill="FFFFFF"/>
        </w:rPr>
        <w:t>. </w:t>
      </w:r>
      <w:r w:rsidR="38DD4BE0" w:rsidRPr="00AD3772">
        <w:rPr>
          <w:rStyle w:val="normaltextrun"/>
          <w:rFonts w:ascii="Arial Narrow" w:eastAsia="Georgia" w:hAnsi="Arial Narrow" w:cs="Georgia"/>
          <w:sz w:val="24"/>
          <w:szCs w:val="24"/>
          <w:shd w:val="clear" w:color="auto" w:fill="FFFFFF"/>
        </w:rPr>
        <w:t xml:space="preserve"> </w:t>
      </w:r>
      <w:r w:rsidR="25E0B1A6" w:rsidRPr="00AD3772">
        <w:rPr>
          <w:rStyle w:val="normaltextrun"/>
          <w:rFonts w:ascii="Arial Narrow" w:eastAsia="Georgia" w:hAnsi="Arial Narrow" w:cs="Georgia"/>
          <w:sz w:val="24"/>
          <w:szCs w:val="24"/>
          <w:shd w:val="clear" w:color="auto" w:fill="FFFFFF"/>
        </w:rPr>
        <w:t xml:space="preserve">(Helpful hint: </w:t>
      </w:r>
      <w:r w:rsidR="38DD4BE0" w:rsidRPr="00AD3772">
        <w:rPr>
          <w:rFonts w:ascii="Arial Narrow" w:eastAsia="Georgia" w:hAnsi="Arial Narrow" w:cs="Georgia"/>
          <w:color w:val="000000" w:themeColor="text1"/>
          <w:sz w:val="24"/>
          <w:szCs w:val="24"/>
        </w:rPr>
        <w:t xml:space="preserve">This information </w:t>
      </w:r>
      <w:r w:rsidR="0FCF4FD1" w:rsidRPr="00AD3772">
        <w:rPr>
          <w:rFonts w:ascii="Arial Narrow" w:eastAsia="Georgia" w:hAnsi="Arial Narrow" w:cs="Georgia"/>
          <w:color w:val="000000" w:themeColor="text1"/>
          <w:sz w:val="24"/>
          <w:szCs w:val="24"/>
        </w:rPr>
        <w:t>may be</w:t>
      </w:r>
      <w:r w:rsidR="38DD4BE0" w:rsidRPr="00AD3772">
        <w:rPr>
          <w:rFonts w:ascii="Arial Narrow" w:eastAsia="Georgia" w:hAnsi="Arial Narrow" w:cs="Georgia"/>
          <w:color w:val="000000" w:themeColor="text1"/>
          <w:sz w:val="24"/>
          <w:szCs w:val="24"/>
        </w:rPr>
        <w:t xml:space="preserve"> found on the university’s “home” or “about us” webpage. If not, then type in the word “accreditation” in the university’s search engi</w:t>
      </w:r>
      <w:r w:rsidR="071962A1" w:rsidRPr="00AD3772">
        <w:rPr>
          <w:rFonts w:ascii="Arial Narrow" w:eastAsia="Georgia" w:hAnsi="Arial Narrow" w:cs="Georgia"/>
          <w:color w:val="000000" w:themeColor="text1"/>
          <w:sz w:val="24"/>
          <w:szCs w:val="24"/>
        </w:rPr>
        <w:t>ne</w:t>
      </w:r>
      <w:r w:rsidR="38DD4BE0" w:rsidRPr="00AD3772">
        <w:rPr>
          <w:rFonts w:ascii="Arial Narrow" w:eastAsia="Georgia" w:hAnsi="Arial Narrow" w:cs="Georgia"/>
          <w:color w:val="000000" w:themeColor="text1"/>
          <w:sz w:val="24"/>
          <w:szCs w:val="24"/>
        </w:rPr>
        <w:t>.</w:t>
      </w:r>
      <w:r w:rsidR="389042B0" w:rsidRPr="00AD3772">
        <w:rPr>
          <w:rFonts w:ascii="Arial Narrow" w:eastAsia="Georgia" w:hAnsi="Arial Narrow" w:cs="Georgia"/>
          <w:color w:val="000000" w:themeColor="text1"/>
          <w:sz w:val="24"/>
          <w:szCs w:val="24"/>
        </w:rPr>
        <w:t>)</w:t>
      </w:r>
    </w:p>
    <w:p w14:paraId="42F45B39" w14:textId="77777777" w:rsidR="001C0A92" w:rsidRPr="00AD3772" w:rsidRDefault="001C0A92" w:rsidP="00E76AC8">
      <w:pPr>
        <w:spacing w:after="120"/>
        <w:ind w:left="540"/>
        <w:rPr>
          <w:rFonts w:ascii="Arial Narrow" w:eastAsia="Georgia" w:hAnsi="Arial Narrow" w:cs="Georgia"/>
          <w:sz w:val="24"/>
          <w:szCs w:val="24"/>
        </w:rPr>
      </w:pPr>
      <w:r w:rsidRPr="00AD3772">
        <w:rPr>
          <w:rFonts w:ascii="Arial Narrow" w:eastAsia="Georgia" w:hAnsi="Arial Narrow" w:cs="Georgia"/>
          <w:sz w:val="24"/>
          <w:szCs w:val="24"/>
        </w:rPr>
        <w:t xml:space="preserve">Was the degree acquired from an accredited university listed above? </w:t>
      </w:r>
    </w:p>
    <w:p w14:paraId="335C7293" w14:textId="77777777" w:rsidR="00340DD5" w:rsidRPr="00AD3772" w:rsidRDefault="000A1F7B" w:rsidP="00E76AC8">
      <w:pPr>
        <w:spacing w:after="120"/>
        <w:ind w:left="900" w:hanging="360"/>
        <w:rPr>
          <w:rStyle w:val="normaltextrun"/>
          <w:rFonts w:ascii="Arial Narrow" w:eastAsia="Georgia" w:hAnsi="Arial Narrow" w:cs="Georgia"/>
          <w:sz w:val="24"/>
          <w:szCs w:val="24"/>
          <w:shd w:val="clear" w:color="auto" w:fill="FFFFFF"/>
        </w:r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bookmarkStart w:id="1" w:name="Check1"/>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bookmarkEnd w:id="1"/>
      <w:r w:rsidRPr="00AD3772">
        <w:rPr>
          <w:rStyle w:val="normaltextrun"/>
          <w:rFonts w:ascii="Arial Narrow" w:eastAsia="MS Gothic" w:hAnsi="Arial Narrow" w:cs="Segoe UI Symbol"/>
          <w:sz w:val="24"/>
          <w:szCs w:val="24"/>
          <w:shd w:val="clear" w:color="auto" w:fill="FFFFFF"/>
        </w:rPr>
        <w:t xml:space="preserve"> </w:t>
      </w:r>
      <w:r w:rsidR="00340DD5" w:rsidRPr="00AD3772">
        <w:rPr>
          <w:rStyle w:val="normaltextrun"/>
          <w:rFonts w:ascii="Arial Narrow" w:hAnsi="Arial Narrow" w:cs="Arial"/>
          <w:sz w:val="24"/>
          <w:szCs w:val="24"/>
          <w:shd w:val="clear" w:color="auto" w:fill="FFFFFF"/>
        </w:rPr>
        <w:t xml:space="preserve">Yes, the degree was accredited by </w:t>
      </w:r>
      <w:r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bookmarkStart w:id="2" w:name="Text1"/>
      <w:r w:rsidRPr="00AD3772">
        <w:rPr>
          <w:rStyle w:val="normaltextrun"/>
          <w:rFonts w:ascii="Arial Narrow" w:hAnsi="Arial Narrow" w:cs="Arial"/>
          <w:sz w:val="24"/>
          <w:szCs w:val="24"/>
          <w:shd w:val="clear" w:color="auto" w:fill="FFFFFF"/>
        </w:rPr>
        <w:instrText xml:space="preserve"> FORMTEXT </w:instrText>
      </w:r>
      <w:r w:rsidRPr="00AD3772">
        <w:rPr>
          <w:rStyle w:val="normaltextrun"/>
          <w:rFonts w:ascii="Arial Narrow" w:hAnsi="Arial Narrow" w:cs="Arial"/>
          <w:sz w:val="24"/>
          <w:szCs w:val="24"/>
          <w:shd w:val="clear" w:color="auto" w:fill="FFFFFF"/>
        </w:rPr>
      </w:r>
      <w:r w:rsidRPr="00AD3772">
        <w:rPr>
          <w:rStyle w:val="normaltextrun"/>
          <w:rFonts w:ascii="Arial Narrow" w:hAnsi="Arial Narrow" w:cs="Arial"/>
          <w:sz w:val="24"/>
          <w:szCs w:val="24"/>
          <w:shd w:val="clear" w:color="auto" w:fill="FFFFFF"/>
        </w:rPr>
        <w:fldChar w:fldCharType="separate"/>
      </w:r>
      <w:r w:rsidRPr="00AD3772">
        <w:rPr>
          <w:rStyle w:val="normaltextrun"/>
          <w:rFonts w:ascii="Arial Narrow" w:hAnsi="Arial Narrow" w:cs="Arial"/>
          <w:noProof/>
          <w:sz w:val="24"/>
          <w:szCs w:val="24"/>
          <w:shd w:val="clear" w:color="auto" w:fill="FFFFFF"/>
        </w:rPr>
        <w:t> </w:t>
      </w:r>
      <w:r w:rsidRPr="00AD3772">
        <w:rPr>
          <w:rStyle w:val="normaltextrun"/>
          <w:rFonts w:ascii="Arial Narrow" w:hAnsi="Arial Narrow" w:cs="Arial"/>
          <w:noProof/>
          <w:sz w:val="24"/>
          <w:szCs w:val="24"/>
          <w:shd w:val="clear" w:color="auto" w:fill="FFFFFF"/>
        </w:rPr>
        <w:t> </w:t>
      </w:r>
      <w:r w:rsidRPr="00AD3772">
        <w:rPr>
          <w:rStyle w:val="normaltextrun"/>
          <w:rFonts w:ascii="Arial Narrow" w:hAnsi="Arial Narrow" w:cs="Arial"/>
          <w:noProof/>
          <w:sz w:val="24"/>
          <w:szCs w:val="24"/>
          <w:shd w:val="clear" w:color="auto" w:fill="FFFFFF"/>
        </w:rPr>
        <w:t> </w:t>
      </w:r>
      <w:r w:rsidRPr="00AD3772">
        <w:rPr>
          <w:rStyle w:val="normaltextrun"/>
          <w:rFonts w:ascii="Arial Narrow" w:hAnsi="Arial Narrow" w:cs="Arial"/>
          <w:noProof/>
          <w:sz w:val="24"/>
          <w:szCs w:val="24"/>
          <w:shd w:val="clear" w:color="auto" w:fill="FFFFFF"/>
        </w:rPr>
        <w:t> </w:t>
      </w:r>
      <w:r w:rsidRPr="00AD3772">
        <w:rPr>
          <w:rStyle w:val="normaltextrun"/>
          <w:rFonts w:ascii="Arial Narrow" w:hAnsi="Arial Narrow" w:cs="Arial"/>
          <w:noProof/>
          <w:sz w:val="24"/>
          <w:szCs w:val="24"/>
          <w:shd w:val="clear" w:color="auto" w:fill="FFFFFF"/>
        </w:rPr>
        <w:t> </w:t>
      </w:r>
      <w:r w:rsidRPr="00AD3772">
        <w:rPr>
          <w:rStyle w:val="normaltextrun"/>
          <w:rFonts w:ascii="Arial Narrow" w:hAnsi="Arial Narrow" w:cs="Arial"/>
          <w:sz w:val="24"/>
          <w:szCs w:val="24"/>
          <w:shd w:val="clear" w:color="auto" w:fill="FFFFFF"/>
        </w:rPr>
        <w:fldChar w:fldCharType="end"/>
      </w:r>
      <w:bookmarkEnd w:id="2"/>
      <w:r w:rsidR="00DB35C1" w:rsidRPr="00AD3772">
        <w:rPr>
          <w:rStyle w:val="normaltextrun"/>
          <w:rFonts w:ascii="Arial Narrow" w:hAnsi="Arial Narrow" w:cs="Arial"/>
          <w:sz w:val="24"/>
          <w:szCs w:val="24"/>
          <w:shd w:val="clear" w:color="auto" w:fill="FFFFFF"/>
        </w:rPr>
        <w:t> </w:t>
      </w:r>
      <w:r w:rsidR="3B375A03" w:rsidRPr="00AD3772">
        <w:rPr>
          <w:rStyle w:val="normaltextrun"/>
          <w:rFonts w:ascii="Arial Narrow" w:hAnsi="Arial Narrow" w:cs="Arial"/>
          <w:sz w:val="24"/>
          <w:szCs w:val="24"/>
          <w:shd w:val="clear" w:color="auto" w:fill="FFFFFF"/>
        </w:rPr>
        <w:t xml:space="preserve"> </w:t>
      </w:r>
      <w:r w:rsidR="2A0114C1" w:rsidRPr="00AD3772">
        <w:rPr>
          <w:rStyle w:val="normaltextrun"/>
          <w:rFonts w:ascii="Arial Narrow" w:hAnsi="Arial Narrow" w:cs="Arial"/>
          <w:sz w:val="24"/>
          <w:szCs w:val="24"/>
          <w:shd w:val="clear" w:color="auto" w:fill="FFFFFF"/>
        </w:rPr>
        <w:t xml:space="preserve">and can be </w:t>
      </w:r>
      <w:r w:rsidR="3B375A03" w:rsidRPr="00AD3772">
        <w:rPr>
          <w:rStyle w:val="normaltextrun"/>
          <w:rFonts w:ascii="Arial Narrow" w:hAnsi="Arial Narrow" w:cs="Arial"/>
          <w:sz w:val="24"/>
          <w:szCs w:val="24"/>
          <w:shd w:val="clear" w:color="auto" w:fill="FFFFFF"/>
        </w:rPr>
        <w:t xml:space="preserve">found </w:t>
      </w:r>
      <w:r w:rsidR="1C1911B8" w:rsidRPr="00AD3772">
        <w:rPr>
          <w:rStyle w:val="normaltextrun"/>
          <w:rFonts w:ascii="Arial Narrow" w:hAnsi="Arial Narrow" w:cs="Arial"/>
          <w:sz w:val="24"/>
          <w:szCs w:val="24"/>
          <w:shd w:val="clear" w:color="auto" w:fill="FFFFFF"/>
        </w:rPr>
        <w:t xml:space="preserve">at this </w:t>
      </w:r>
      <w:r w:rsidR="45E3D6B6" w:rsidRPr="00AD3772">
        <w:rPr>
          <w:rStyle w:val="normaltextrun"/>
          <w:rFonts w:ascii="Arial Narrow" w:hAnsi="Arial Narrow" w:cs="Arial"/>
          <w:sz w:val="24"/>
          <w:szCs w:val="24"/>
          <w:shd w:val="clear" w:color="auto" w:fill="FFFFFF"/>
        </w:rPr>
        <w:t>web address</w:t>
      </w:r>
      <w:r w:rsidRPr="00AD3772">
        <w:rPr>
          <w:rStyle w:val="normaltextrun"/>
          <w:rFonts w:ascii="Arial Narrow" w:hAnsi="Arial Narrow" w:cs="Arial"/>
          <w:sz w:val="24"/>
          <w:szCs w:val="24"/>
          <w:shd w:val="clear" w:color="auto" w:fill="FFFFFF"/>
        </w:rPr>
        <w:t xml:space="preserve"> </w:t>
      </w:r>
      <w:r w:rsidRPr="00AD3772">
        <w:rPr>
          <w:rStyle w:val="normaltextrun"/>
          <w:rFonts w:ascii="Arial Narrow" w:hAnsi="Arial Narrow" w:cs="Arial"/>
          <w:sz w:val="24"/>
          <w:szCs w:val="24"/>
          <w:shd w:val="clear" w:color="auto" w:fill="FFFFFF"/>
        </w:rPr>
        <w:fldChar w:fldCharType="begin">
          <w:ffData>
            <w:name w:val="Text2"/>
            <w:enabled/>
            <w:calcOnExit w:val="0"/>
            <w:textInput/>
          </w:ffData>
        </w:fldChar>
      </w:r>
      <w:bookmarkStart w:id="3" w:name="Text2"/>
      <w:r w:rsidRPr="00AD3772">
        <w:rPr>
          <w:rStyle w:val="normaltextrun"/>
          <w:rFonts w:ascii="Arial Narrow" w:hAnsi="Arial Narrow" w:cs="Arial"/>
          <w:sz w:val="24"/>
          <w:szCs w:val="24"/>
          <w:shd w:val="clear" w:color="auto" w:fill="FFFFFF"/>
        </w:rPr>
        <w:instrText xml:space="preserve"> FORMTEXT </w:instrText>
      </w:r>
      <w:r w:rsidRPr="00AD3772">
        <w:rPr>
          <w:rStyle w:val="normaltextrun"/>
          <w:rFonts w:ascii="Arial Narrow" w:hAnsi="Arial Narrow" w:cs="Arial"/>
          <w:sz w:val="24"/>
          <w:szCs w:val="24"/>
          <w:shd w:val="clear" w:color="auto" w:fill="FFFFFF"/>
        </w:rPr>
      </w:r>
      <w:r w:rsidRPr="00AD3772">
        <w:rPr>
          <w:rStyle w:val="normaltextrun"/>
          <w:rFonts w:ascii="Arial Narrow" w:hAnsi="Arial Narrow" w:cs="Arial"/>
          <w:sz w:val="24"/>
          <w:szCs w:val="24"/>
          <w:shd w:val="clear" w:color="auto" w:fill="FFFFFF"/>
        </w:rPr>
        <w:fldChar w:fldCharType="separate"/>
      </w:r>
      <w:r w:rsidRPr="00AD3772">
        <w:rPr>
          <w:rStyle w:val="normaltextrun"/>
          <w:rFonts w:ascii="Arial Narrow" w:hAnsi="Arial Narrow" w:cs="Arial"/>
          <w:noProof/>
          <w:sz w:val="24"/>
          <w:szCs w:val="24"/>
          <w:shd w:val="clear" w:color="auto" w:fill="FFFFFF"/>
        </w:rPr>
        <w:t> </w:t>
      </w:r>
      <w:r w:rsidRPr="00AD3772">
        <w:rPr>
          <w:rStyle w:val="normaltextrun"/>
          <w:rFonts w:ascii="Arial Narrow" w:hAnsi="Arial Narrow" w:cs="Arial"/>
          <w:noProof/>
          <w:sz w:val="24"/>
          <w:szCs w:val="24"/>
          <w:shd w:val="clear" w:color="auto" w:fill="FFFFFF"/>
        </w:rPr>
        <w:t> </w:t>
      </w:r>
      <w:r w:rsidRPr="00AD3772">
        <w:rPr>
          <w:rStyle w:val="normaltextrun"/>
          <w:rFonts w:ascii="Arial Narrow" w:hAnsi="Arial Narrow" w:cs="Arial"/>
          <w:noProof/>
          <w:sz w:val="24"/>
          <w:szCs w:val="24"/>
          <w:shd w:val="clear" w:color="auto" w:fill="FFFFFF"/>
        </w:rPr>
        <w:t> </w:t>
      </w:r>
      <w:r w:rsidRPr="00AD3772">
        <w:rPr>
          <w:rStyle w:val="normaltextrun"/>
          <w:rFonts w:ascii="Arial Narrow" w:hAnsi="Arial Narrow" w:cs="Arial"/>
          <w:noProof/>
          <w:sz w:val="24"/>
          <w:szCs w:val="24"/>
          <w:shd w:val="clear" w:color="auto" w:fill="FFFFFF"/>
        </w:rPr>
        <w:t> </w:t>
      </w:r>
      <w:r w:rsidRPr="00AD3772">
        <w:rPr>
          <w:rStyle w:val="normaltextrun"/>
          <w:rFonts w:ascii="Arial Narrow" w:hAnsi="Arial Narrow" w:cs="Arial"/>
          <w:noProof/>
          <w:sz w:val="24"/>
          <w:szCs w:val="24"/>
          <w:shd w:val="clear" w:color="auto" w:fill="FFFFFF"/>
        </w:rPr>
        <w:t> </w:t>
      </w:r>
      <w:r w:rsidRPr="00AD3772">
        <w:rPr>
          <w:rStyle w:val="normaltextrun"/>
          <w:rFonts w:ascii="Arial Narrow" w:hAnsi="Arial Narrow" w:cs="Arial"/>
          <w:sz w:val="24"/>
          <w:szCs w:val="24"/>
          <w:shd w:val="clear" w:color="auto" w:fill="FFFFFF"/>
        </w:rPr>
        <w:fldChar w:fldCharType="end"/>
      </w:r>
      <w:bookmarkEnd w:id="3"/>
      <w:r w:rsidR="2F47FEB3" w:rsidRPr="00AD3772">
        <w:rPr>
          <w:rStyle w:val="normaltextrun"/>
          <w:rFonts w:ascii="Arial Narrow" w:hAnsi="Arial Narrow" w:cs="Arial"/>
          <w:sz w:val="24"/>
          <w:szCs w:val="24"/>
          <w:shd w:val="clear" w:color="auto" w:fill="FFFFFF"/>
        </w:rPr>
        <w:t>.</w:t>
      </w:r>
      <w:r w:rsidR="57F9DF66" w:rsidRPr="00AD3772">
        <w:rPr>
          <w:rStyle w:val="normaltextrun"/>
          <w:rFonts w:ascii="Arial Narrow" w:hAnsi="Arial Narrow" w:cs="Arial"/>
          <w:sz w:val="24"/>
          <w:szCs w:val="24"/>
          <w:shd w:val="clear" w:color="auto" w:fill="FFFFFF"/>
        </w:rPr>
        <w:t xml:space="preserve"> </w:t>
      </w:r>
      <w:r w:rsidR="00340DD5" w:rsidRPr="00AD3772">
        <w:rPr>
          <w:rStyle w:val="normaltextrun"/>
          <w:rFonts w:ascii="Arial Narrow" w:hAnsi="Arial Narrow" w:cs="Arial"/>
          <w:sz w:val="24"/>
          <w:szCs w:val="24"/>
          <w:shd w:val="clear" w:color="auto" w:fill="FFFFFF"/>
        </w:rPr>
        <w:t>(Move to next question)</w:t>
      </w:r>
    </w:p>
    <w:p w14:paraId="7CA43536" w14:textId="77777777" w:rsidR="00DB35C1" w:rsidRPr="00AD3772" w:rsidRDefault="000A1F7B" w:rsidP="00E76AC8">
      <w:pPr>
        <w:spacing w:after="120"/>
        <w:ind w:left="900" w:hanging="360"/>
        <w:rPr>
          <w:rStyle w:val="eop"/>
          <w:rFonts w:ascii="Arial Narrow" w:eastAsia="Georgia" w:hAnsi="Arial Narrow" w:cs="Georgia"/>
          <w:sz w:val="24"/>
          <w:szCs w:val="24"/>
        </w:r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00340DD5" w:rsidRPr="00AD3772">
        <w:rPr>
          <w:rStyle w:val="eop"/>
          <w:rFonts w:ascii="Arial Narrow" w:hAnsi="Arial Narrow" w:cs="Arial"/>
          <w:sz w:val="24"/>
          <w:szCs w:val="24"/>
          <w:shd w:val="clear" w:color="auto" w:fill="FFFFFF"/>
        </w:rPr>
        <w:t xml:space="preserve">No, the degree was not accredited by one of the agencies listed above </w:t>
      </w:r>
      <w:r w:rsidR="008220F2" w:rsidRPr="00AD3772">
        <w:rPr>
          <w:rFonts w:ascii="Arial Narrow" w:hAnsi="Arial Narrow" w:cs="Arial"/>
          <w:sz w:val="24"/>
          <w:szCs w:val="24"/>
        </w:rPr>
        <w:t>(</w:t>
      </w:r>
      <w:r w:rsidR="008220F2" w:rsidRPr="00AD3772">
        <w:rPr>
          <w:rFonts w:ascii="Arial Narrow" w:hAnsi="Arial Narrow" w:cs="Arial"/>
          <w:b/>
          <w:bCs/>
          <w:sz w:val="24"/>
          <w:szCs w:val="24"/>
        </w:rPr>
        <w:t>Stop!</w:t>
      </w:r>
      <w:r w:rsidR="008220F2" w:rsidRPr="00AD3772">
        <w:rPr>
          <w:rFonts w:ascii="Arial Narrow" w:hAnsi="Arial Narrow" w:cs="Arial"/>
          <w:sz w:val="24"/>
          <w:szCs w:val="24"/>
        </w:rPr>
        <w:t xml:space="preserve"> </w:t>
      </w:r>
      <w:r w:rsidR="003C6FBA" w:rsidRPr="00AD3772">
        <w:rPr>
          <w:rFonts w:ascii="Arial Narrow" w:hAnsi="Arial Narrow" w:cs="Arial"/>
          <w:sz w:val="24"/>
          <w:szCs w:val="24"/>
        </w:rPr>
        <w:t>T</w:t>
      </w:r>
      <w:r w:rsidR="008220F2" w:rsidRPr="00AD3772">
        <w:rPr>
          <w:rFonts w:ascii="Arial Narrow" w:hAnsi="Arial Narrow" w:cs="Arial"/>
          <w:sz w:val="24"/>
          <w:szCs w:val="24"/>
        </w:rPr>
        <w:t>his individual is not eligible for I</w:t>
      </w:r>
      <w:r w:rsidR="27DEC0DA" w:rsidRPr="00AD3772">
        <w:rPr>
          <w:rFonts w:ascii="Arial Narrow" w:hAnsi="Arial Narrow" w:cs="Arial"/>
          <w:sz w:val="24"/>
          <w:szCs w:val="24"/>
        </w:rPr>
        <w:t>nfant</w:t>
      </w:r>
      <w:r w:rsidR="7DF3DC5C" w:rsidRPr="00AD3772">
        <w:rPr>
          <w:rFonts w:ascii="Arial Narrow" w:hAnsi="Arial Narrow" w:cs="Arial"/>
          <w:sz w:val="24"/>
          <w:szCs w:val="24"/>
        </w:rPr>
        <w:t>-</w:t>
      </w:r>
      <w:r w:rsidR="008220F2" w:rsidRPr="00AD3772">
        <w:rPr>
          <w:rFonts w:ascii="Arial Narrow" w:hAnsi="Arial Narrow" w:cs="Arial"/>
          <w:sz w:val="24"/>
          <w:szCs w:val="24"/>
        </w:rPr>
        <w:t>T</w:t>
      </w:r>
      <w:r w:rsidR="2DB45AFE" w:rsidRPr="00AD3772">
        <w:rPr>
          <w:rFonts w:ascii="Arial Narrow" w:hAnsi="Arial Narrow" w:cs="Arial"/>
          <w:sz w:val="24"/>
          <w:szCs w:val="24"/>
        </w:rPr>
        <w:t xml:space="preserve">oddler </w:t>
      </w:r>
      <w:r w:rsidR="008220F2" w:rsidRPr="00AD3772">
        <w:rPr>
          <w:rFonts w:ascii="Arial Narrow" w:hAnsi="Arial Narrow" w:cs="Arial"/>
          <w:sz w:val="24"/>
          <w:szCs w:val="24"/>
        </w:rPr>
        <w:t>F</w:t>
      </w:r>
      <w:r w:rsidR="206555F5" w:rsidRPr="00AD3772">
        <w:rPr>
          <w:rFonts w:ascii="Arial Narrow" w:hAnsi="Arial Narrow" w:cs="Arial"/>
          <w:sz w:val="24"/>
          <w:szCs w:val="24"/>
        </w:rPr>
        <w:t>amily</w:t>
      </w:r>
      <w:r w:rsidR="008220F2" w:rsidRPr="00AD3772">
        <w:rPr>
          <w:rFonts w:ascii="Arial Narrow" w:hAnsi="Arial Narrow" w:cs="Arial"/>
          <w:sz w:val="24"/>
          <w:szCs w:val="24"/>
        </w:rPr>
        <w:t xml:space="preserve"> Certification.</w:t>
      </w:r>
      <w:r w:rsidR="00340DD5" w:rsidRPr="00AD3772">
        <w:rPr>
          <w:rStyle w:val="eop"/>
          <w:rFonts w:ascii="Arial Narrow" w:hAnsi="Arial Narrow" w:cs="Arial"/>
          <w:sz w:val="24"/>
          <w:szCs w:val="24"/>
          <w:shd w:val="clear" w:color="auto" w:fill="FFFFFF"/>
        </w:rPr>
        <w:t>)</w:t>
      </w:r>
    </w:p>
    <w:p w14:paraId="429A4138" w14:textId="77777777" w:rsidR="00DB35C1" w:rsidRPr="00AD3772" w:rsidRDefault="001C0A92" w:rsidP="00E76AC8">
      <w:pPr>
        <w:pStyle w:val="ListParagraph"/>
        <w:numPr>
          <w:ilvl w:val="0"/>
          <w:numId w:val="18"/>
        </w:numPr>
        <w:spacing w:before="120" w:after="120"/>
        <w:ind w:left="540"/>
        <w:rPr>
          <w:rFonts w:ascii="Arial Narrow" w:eastAsia="Georgia" w:hAnsi="Arial Narrow" w:cs="Georgia"/>
          <w:sz w:val="24"/>
          <w:szCs w:val="24"/>
        </w:rPr>
      </w:pPr>
      <w:r w:rsidRPr="00AD3772">
        <w:rPr>
          <w:rFonts w:ascii="Arial Narrow" w:eastAsia="Georgia" w:hAnsi="Arial Narrow" w:cs="Georgia"/>
          <w:sz w:val="24"/>
          <w:szCs w:val="24"/>
        </w:rPr>
        <w:t xml:space="preserve">The degree description must be in line with the </w:t>
      </w:r>
      <w:hyperlink r:id="rId17" w:anchor="humanservicesresearchinstitute">
        <w:r w:rsidRPr="00AD3772">
          <w:rPr>
            <w:rStyle w:val="Hyperlink"/>
            <w:rFonts w:ascii="Arial Narrow" w:eastAsia="Georgia" w:hAnsi="Arial Narrow" w:cs="Georgia"/>
            <w:sz w:val="24"/>
            <w:szCs w:val="24"/>
          </w:rPr>
          <w:t>National Organization for Human Services (NOHS)</w:t>
        </w:r>
      </w:hyperlink>
      <w:r w:rsidRPr="00AD3772">
        <w:rPr>
          <w:rFonts w:ascii="Arial Narrow" w:eastAsia="Georgia" w:hAnsi="Arial Narrow" w:cs="Georgia"/>
          <w:sz w:val="24"/>
          <w:szCs w:val="24"/>
        </w:rPr>
        <w:t xml:space="preserve"> definition:</w:t>
      </w:r>
    </w:p>
    <w:p w14:paraId="32C4CAB3" w14:textId="77777777" w:rsidR="00DB35C1" w:rsidRPr="00AD3772" w:rsidRDefault="00DB35C1" w:rsidP="00E76AC8">
      <w:pPr>
        <w:numPr>
          <w:ilvl w:val="0"/>
          <w:numId w:val="14"/>
        </w:numPr>
        <w:ind w:left="900"/>
        <w:rPr>
          <w:rFonts w:ascii="Arial Narrow" w:eastAsia="Georgia" w:hAnsi="Arial Narrow" w:cs="Georgia"/>
          <w:sz w:val="24"/>
          <w:szCs w:val="24"/>
        </w:rPr>
      </w:pPr>
      <w:r w:rsidRPr="00AD3772">
        <w:rPr>
          <w:rFonts w:ascii="Arial Narrow" w:eastAsia="Georgia" w:hAnsi="Arial Narrow" w:cs="Georgia"/>
          <w:sz w:val="24"/>
          <w:szCs w:val="24"/>
        </w:rPr>
        <w:t xml:space="preserve">The </w:t>
      </w:r>
      <w:r w:rsidRPr="00AD3772">
        <w:rPr>
          <w:rFonts w:ascii="Arial Narrow" w:eastAsia="Georgia" w:hAnsi="Arial Narrow" w:cs="Georgia"/>
          <w:b/>
          <w:bCs/>
          <w:sz w:val="24"/>
          <w:szCs w:val="24"/>
        </w:rPr>
        <w:t xml:space="preserve">NOHS </w:t>
      </w:r>
      <w:r w:rsidRPr="00AD3772">
        <w:rPr>
          <w:rFonts w:ascii="Arial Narrow" w:eastAsia="Georgia" w:hAnsi="Arial Narrow" w:cs="Georgia"/>
          <w:sz w:val="24"/>
          <w:szCs w:val="24"/>
        </w:rPr>
        <w:t xml:space="preserve">defines human services as follows: </w:t>
      </w:r>
    </w:p>
    <w:p w14:paraId="42A10833" w14:textId="77777777" w:rsidR="00DB35C1" w:rsidRPr="00AD3772" w:rsidRDefault="00DB35C1" w:rsidP="00E76AC8">
      <w:pPr>
        <w:spacing w:before="60" w:after="120"/>
        <w:ind w:left="900"/>
        <w:rPr>
          <w:rFonts w:ascii="Arial Narrow" w:eastAsia="Georgia" w:hAnsi="Arial Narrow" w:cs="Georgia"/>
          <w:i/>
          <w:iCs/>
          <w:sz w:val="24"/>
          <w:szCs w:val="24"/>
        </w:rPr>
      </w:pPr>
      <w:r w:rsidRPr="00AD3772">
        <w:rPr>
          <w:rFonts w:ascii="Arial Narrow" w:eastAsia="Georgia" w:hAnsi="Arial Narrow" w:cs="Georgia"/>
          <w:i/>
          <w:iCs/>
          <w:sz w:val="24"/>
          <w:szCs w:val="24"/>
        </w:rPr>
        <w:t>The field of Human Services is broadly defined, uniquely approaching the objective of meeting human needs through an interdisciplinary knowledge base, focusing on prevention as well as remediation of problems, and maintaining a commitment to improving the overall quality of life of service populations.</w:t>
      </w:r>
    </w:p>
    <w:p w14:paraId="36C457D5" w14:textId="77777777" w:rsidR="00340DD5" w:rsidRPr="00AD3772" w:rsidRDefault="00340DD5" w:rsidP="00E76AC8">
      <w:pPr>
        <w:numPr>
          <w:ilvl w:val="0"/>
          <w:numId w:val="14"/>
        </w:numPr>
        <w:ind w:left="900"/>
        <w:rPr>
          <w:rFonts w:ascii="Arial Narrow" w:eastAsia="Georgia" w:hAnsi="Arial Narrow" w:cs="Georgia"/>
          <w:color w:val="000000" w:themeColor="text1"/>
          <w:sz w:val="24"/>
          <w:szCs w:val="24"/>
        </w:rPr>
      </w:pPr>
      <w:r w:rsidRPr="00AD3772">
        <w:rPr>
          <w:rFonts w:ascii="Arial Narrow" w:eastAsia="Georgia" w:hAnsi="Arial Narrow" w:cs="Georgia"/>
          <w:sz w:val="24"/>
          <w:szCs w:val="24"/>
        </w:rPr>
        <w:t>Add the degree description from the university’s website here to compare them</w:t>
      </w:r>
      <w:r w:rsidR="3D7FAC26" w:rsidRPr="00AD3772">
        <w:rPr>
          <w:rFonts w:ascii="Arial Narrow" w:eastAsia="Georgia" w:hAnsi="Arial Narrow" w:cs="Georgia"/>
          <w:sz w:val="24"/>
          <w:szCs w:val="24"/>
        </w:rPr>
        <w:t xml:space="preserve"> </w:t>
      </w:r>
      <w:r w:rsidR="48D28E2D" w:rsidRPr="00AD3772">
        <w:rPr>
          <w:rFonts w:ascii="Arial Narrow" w:eastAsia="Georgia" w:hAnsi="Arial Narrow" w:cs="Georgia"/>
          <w:sz w:val="24"/>
          <w:szCs w:val="24"/>
        </w:rPr>
        <w:t>(</w:t>
      </w:r>
      <w:r w:rsidR="080ACC24" w:rsidRPr="00AD3772">
        <w:rPr>
          <w:rFonts w:ascii="Arial Narrow" w:eastAsia="Georgia" w:hAnsi="Arial Narrow" w:cs="Georgia"/>
          <w:sz w:val="24"/>
          <w:szCs w:val="24"/>
        </w:rPr>
        <w:t>Helpful</w:t>
      </w:r>
      <w:r w:rsidR="48D28E2D" w:rsidRPr="00AD3772">
        <w:rPr>
          <w:rFonts w:ascii="Arial Narrow" w:eastAsia="Georgia" w:hAnsi="Arial Narrow" w:cs="Georgia"/>
          <w:sz w:val="24"/>
          <w:szCs w:val="24"/>
        </w:rPr>
        <w:t xml:space="preserve"> hint: </w:t>
      </w:r>
      <w:r w:rsidR="3D7FAC26" w:rsidRPr="00AD3772">
        <w:rPr>
          <w:rFonts w:ascii="Arial Narrow" w:eastAsia="Georgia" w:hAnsi="Arial Narrow" w:cs="Georgia"/>
          <w:color w:val="000000" w:themeColor="text1"/>
          <w:sz w:val="24"/>
          <w:szCs w:val="24"/>
        </w:rPr>
        <w:t>This information may be found on the department</w:t>
      </w:r>
      <w:r w:rsidR="3FFB590B" w:rsidRPr="00AD3772">
        <w:rPr>
          <w:rFonts w:ascii="Arial Narrow" w:eastAsia="Georgia" w:hAnsi="Arial Narrow" w:cs="Georgia"/>
          <w:color w:val="000000" w:themeColor="text1"/>
          <w:sz w:val="24"/>
          <w:szCs w:val="24"/>
        </w:rPr>
        <w:t xml:space="preserve">, </w:t>
      </w:r>
      <w:r w:rsidR="464BE387" w:rsidRPr="00AD3772">
        <w:rPr>
          <w:rFonts w:ascii="Arial Narrow" w:eastAsia="Georgia" w:hAnsi="Arial Narrow" w:cs="Georgia"/>
          <w:color w:val="000000" w:themeColor="text1"/>
          <w:sz w:val="24"/>
          <w:szCs w:val="24"/>
        </w:rPr>
        <w:t>school</w:t>
      </w:r>
      <w:r w:rsidR="110BC55B" w:rsidRPr="00AD3772">
        <w:rPr>
          <w:rFonts w:ascii="Arial Narrow" w:eastAsia="Georgia" w:hAnsi="Arial Narrow" w:cs="Georgia"/>
          <w:color w:val="000000" w:themeColor="text1"/>
          <w:sz w:val="24"/>
          <w:szCs w:val="24"/>
        </w:rPr>
        <w:t>,</w:t>
      </w:r>
      <w:r w:rsidR="7B388B81" w:rsidRPr="00AD3772">
        <w:rPr>
          <w:rFonts w:ascii="Arial Narrow" w:eastAsia="Georgia" w:hAnsi="Arial Narrow" w:cs="Georgia"/>
          <w:color w:val="000000" w:themeColor="text1"/>
          <w:sz w:val="24"/>
          <w:szCs w:val="24"/>
        </w:rPr>
        <w:t xml:space="preserve"> </w:t>
      </w:r>
      <w:r w:rsidR="7FCDC1C0" w:rsidRPr="00AD3772">
        <w:rPr>
          <w:rFonts w:ascii="Arial Narrow" w:eastAsia="Georgia" w:hAnsi="Arial Narrow" w:cs="Georgia"/>
          <w:color w:val="000000" w:themeColor="text1"/>
          <w:sz w:val="24"/>
          <w:szCs w:val="24"/>
        </w:rPr>
        <w:t>program</w:t>
      </w:r>
      <w:r w:rsidR="5E72088A" w:rsidRPr="00AD3772">
        <w:rPr>
          <w:rFonts w:ascii="Arial Narrow" w:eastAsia="Georgia" w:hAnsi="Arial Narrow" w:cs="Georgia"/>
          <w:color w:val="000000" w:themeColor="text1"/>
          <w:sz w:val="24"/>
          <w:szCs w:val="24"/>
        </w:rPr>
        <w:t>, or</w:t>
      </w:r>
      <w:r w:rsidR="11A07CA8" w:rsidRPr="00AD3772">
        <w:rPr>
          <w:rFonts w:ascii="Arial Narrow" w:eastAsia="Georgia" w:hAnsi="Arial Narrow" w:cs="Georgia"/>
          <w:color w:val="000000" w:themeColor="text1"/>
          <w:sz w:val="24"/>
          <w:szCs w:val="24"/>
        </w:rPr>
        <w:t xml:space="preserve"> </w:t>
      </w:r>
      <w:r w:rsidR="1059A608" w:rsidRPr="00AD3772">
        <w:rPr>
          <w:rFonts w:ascii="Arial Narrow" w:eastAsia="Georgia" w:hAnsi="Arial Narrow" w:cs="Georgia"/>
          <w:color w:val="000000" w:themeColor="text1"/>
          <w:sz w:val="24"/>
          <w:szCs w:val="24"/>
        </w:rPr>
        <w:t>college</w:t>
      </w:r>
      <w:r w:rsidR="7FCDC1C0" w:rsidRPr="00AD3772">
        <w:rPr>
          <w:rFonts w:ascii="Arial Narrow" w:eastAsia="Georgia" w:hAnsi="Arial Narrow" w:cs="Georgia"/>
          <w:color w:val="000000" w:themeColor="text1"/>
          <w:sz w:val="24"/>
          <w:szCs w:val="24"/>
        </w:rPr>
        <w:t xml:space="preserve"> webpage that the degree is under. </w:t>
      </w:r>
      <w:r w:rsidR="3D7FAC26" w:rsidRPr="00AD3772">
        <w:rPr>
          <w:rFonts w:ascii="Arial Narrow" w:eastAsia="Georgia" w:hAnsi="Arial Narrow" w:cs="Georgia"/>
          <w:color w:val="000000" w:themeColor="text1"/>
          <w:sz w:val="24"/>
          <w:szCs w:val="24"/>
        </w:rPr>
        <w:t xml:space="preserve">If </w:t>
      </w:r>
      <w:r w:rsidR="79EB5D7E" w:rsidRPr="00AD3772">
        <w:rPr>
          <w:rFonts w:ascii="Arial Narrow" w:eastAsia="Georgia" w:hAnsi="Arial Narrow" w:cs="Georgia"/>
          <w:color w:val="000000" w:themeColor="text1"/>
          <w:sz w:val="24"/>
          <w:szCs w:val="24"/>
        </w:rPr>
        <w:t xml:space="preserve">unable to </w:t>
      </w:r>
      <w:r w:rsidR="00AD3772" w:rsidRPr="00AD3772">
        <w:rPr>
          <w:rFonts w:ascii="Arial Narrow" w:eastAsia="Georgia" w:hAnsi="Arial Narrow" w:cs="Georgia"/>
          <w:color w:val="000000" w:themeColor="text1"/>
          <w:sz w:val="24"/>
          <w:szCs w:val="24"/>
        </w:rPr>
        <w:t>find it</w:t>
      </w:r>
      <w:r w:rsidR="3D7FAC26" w:rsidRPr="00AD3772">
        <w:rPr>
          <w:rFonts w:ascii="Arial Narrow" w:eastAsia="Georgia" w:hAnsi="Arial Narrow" w:cs="Georgia"/>
          <w:color w:val="000000" w:themeColor="text1"/>
          <w:sz w:val="24"/>
          <w:szCs w:val="24"/>
        </w:rPr>
        <w:t xml:space="preserve">, then type the </w:t>
      </w:r>
      <w:r w:rsidR="4841197A" w:rsidRPr="00AD3772">
        <w:rPr>
          <w:rFonts w:ascii="Arial Narrow" w:eastAsia="Georgia" w:hAnsi="Arial Narrow" w:cs="Georgia"/>
          <w:color w:val="000000" w:themeColor="text1"/>
          <w:sz w:val="24"/>
          <w:szCs w:val="24"/>
        </w:rPr>
        <w:t>degree title</w:t>
      </w:r>
      <w:r w:rsidR="3D7FAC26" w:rsidRPr="00AD3772">
        <w:rPr>
          <w:rFonts w:ascii="Arial Narrow" w:eastAsia="Georgia" w:hAnsi="Arial Narrow" w:cs="Georgia"/>
          <w:color w:val="000000" w:themeColor="text1"/>
          <w:sz w:val="24"/>
          <w:szCs w:val="24"/>
        </w:rPr>
        <w:t xml:space="preserve"> in the university’s search engine.</w:t>
      </w:r>
      <w:r w:rsidR="3BB9A9A4" w:rsidRPr="00AD3772">
        <w:rPr>
          <w:rFonts w:ascii="Arial Narrow" w:eastAsia="Georgia" w:hAnsi="Arial Narrow" w:cs="Georgia"/>
          <w:color w:val="000000" w:themeColor="text1"/>
          <w:sz w:val="24"/>
          <w:szCs w:val="24"/>
        </w:rPr>
        <w:t>)</w:t>
      </w:r>
      <w:r w:rsidR="3D7FAC26" w:rsidRPr="00AD3772">
        <w:rPr>
          <w:rFonts w:ascii="Arial Narrow" w:eastAsia="Georgia" w:hAnsi="Arial Narrow" w:cs="Georgia"/>
          <w:color w:val="000000" w:themeColor="text1"/>
          <w:sz w:val="24"/>
          <w:szCs w:val="24"/>
        </w:rPr>
        <w:t xml:space="preserve"> </w:t>
      </w:r>
    </w:p>
    <w:p w14:paraId="256A4EE9" w14:textId="77777777" w:rsidR="00340DD5" w:rsidRPr="00AD3772" w:rsidRDefault="4A27FB15" w:rsidP="00E76AC8">
      <w:pPr>
        <w:spacing w:before="60" w:after="120"/>
        <w:ind w:left="900"/>
        <w:rPr>
          <w:rFonts w:ascii="Arial Narrow" w:eastAsia="Georgia" w:hAnsi="Arial Narrow" w:cs="Georgia"/>
          <w:sz w:val="24"/>
          <w:szCs w:val="24"/>
        </w:rPr>
      </w:pPr>
      <w:r w:rsidRPr="00AD3772">
        <w:rPr>
          <w:rFonts w:ascii="Arial Narrow" w:eastAsia="Georgia" w:hAnsi="Arial Narrow" w:cs="Georgia"/>
          <w:sz w:val="24"/>
          <w:szCs w:val="24"/>
        </w:rPr>
        <w:t>Degree Description</w:t>
      </w:r>
      <w:r w:rsidR="3066C35A" w:rsidRPr="00AD3772">
        <w:rPr>
          <w:rFonts w:ascii="Arial Narrow" w:eastAsia="Georgia" w:hAnsi="Arial Narrow" w:cs="Georgia"/>
          <w:sz w:val="24"/>
          <w:szCs w:val="24"/>
        </w:rPr>
        <w:t xml:space="preserve"> web address</w:t>
      </w:r>
      <w:r w:rsidRPr="00AD3772">
        <w:rPr>
          <w:rFonts w:ascii="Arial Narrow" w:eastAsia="Georgia" w:hAnsi="Arial Narrow" w:cs="Georgia"/>
          <w:sz w:val="24"/>
          <w:szCs w:val="24"/>
        </w:rPr>
        <w:t>:</w:t>
      </w:r>
      <w:r w:rsidR="00E76AC8" w:rsidRPr="00AD3772">
        <w:rPr>
          <w:rFonts w:ascii="Arial Narrow" w:eastAsia="Georgia" w:hAnsi="Arial Narrow" w:cs="Georgia"/>
          <w:sz w:val="24"/>
          <w:szCs w:val="24"/>
        </w:rPr>
        <w:t xml:space="preserve"> </w:t>
      </w:r>
      <w:r w:rsidR="00E76AC8"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E76AC8" w:rsidRPr="00AD3772">
        <w:rPr>
          <w:rStyle w:val="normaltextrun"/>
          <w:rFonts w:ascii="Arial Narrow" w:hAnsi="Arial Narrow" w:cs="Arial"/>
          <w:sz w:val="24"/>
          <w:szCs w:val="24"/>
          <w:shd w:val="clear" w:color="auto" w:fill="FFFFFF"/>
        </w:rPr>
        <w:instrText xml:space="preserve"> FORMTEXT </w:instrText>
      </w:r>
      <w:r w:rsidR="00E76AC8" w:rsidRPr="00AD3772">
        <w:rPr>
          <w:rStyle w:val="normaltextrun"/>
          <w:rFonts w:ascii="Arial Narrow" w:hAnsi="Arial Narrow" w:cs="Arial"/>
          <w:sz w:val="24"/>
          <w:szCs w:val="24"/>
          <w:shd w:val="clear" w:color="auto" w:fill="FFFFFF"/>
        </w:rPr>
      </w:r>
      <w:r w:rsidR="00E76AC8" w:rsidRPr="00AD3772">
        <w:rPr>
          <w:rStyle w:val="normaltextrun"/>
          <w:rFonts w:ascii="Arial Narrow" w:hAnsi="Arial Narrow" w:cs="Arial"/>
          <w:sz w:val="24"/>
          <w:szCs w:val="24"/>
          <w:shd w:val="clear" w:color="auto" w:fill="FFFFFF"/>
        </w:rPr>
        <w:fldChar w:fldCharType="separate"/>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sz w:val="24"/>
          <w:szCs w:val="24"/>
          <w:shd w:val="clear" w:color="auto" w:fill="FFFFFF"/>
        </w:rPr>
        <w:fldChar w:fldCharType="end"/>
      </w:r>
    </w:p>
    <w:p w14:paraId="7A6213E3" w14:textId="77777777" w:rsidR="00545054" w:rsidRPr="00AD3772" w:rsidRDefault="4A27FB15" w:rsidP="00E76AC8">
      <w:pPr>
        <w:spacing w:before="60" w:after="120"/>
        <w:ind w:left="900"/>
        <w:rPr>
          <w:rFonts w:ascii="Arial Narrow" w:eastAsia="Georgia" w:hAnsi="Arial Narrow" w:cs="Georgia"/>
          <w:sz w:val="24"/>
          <w:szCs w:val="24"/>
        </w:rPr>
      </w:pPr>
      <w:r w:rsidRPr="00AD3772">
        <w:rPr>
          <w:rFonts w:ascii="Arial Narrow" w:eastAsia="Georgia" w:hAnsi="Arial Narrow" w:cs="Georgia"/>
          <w:sz w:val="24"/>
          <w:szCs w:val="24"/>
        </w:rPr>
        <w:t>Degree Description:</w:t>
      </w:r>
      <w:r w:rsidR="00E76AC8" w:rsidRPr="00AD3772">
        <w:rPr>
          <w:rFonts w:ascii="Arial Narrow" w:eastAsia="Georgia" w:hAnsi="Arial Narrow" w:cs="Georgia"/>
          <w:sz w:val="24"/>
          <w:szCs w:val="24"/>
        </w:rPr>
        <w:t xml:space="preserve"> </w:t>
      </w:r>
      <w:r w:rsidR="00E76AC8"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E76AC8" w:rsidRPr="00AD3772">
        <w:rPr>
          <w:rStyle w:val="normaltextrun"/>
          <w:rFonts w:ascii="Arial Narrow" w:hAnsi="Arial Narrow" w:cs="Arial"/>
          <w:sz w:val="24"/>
          <w:szCs w:val="24"/>
          <w:shd w:val="clear" w:color="auto" w:fill="FFFFFF"/>
        </w:rPr>
        <w:instrText xml:space="preserve"> FORMTEXT </w:instrText>
      </w:r>
      <w:r w:rsidR="00E76AC8" w:rsidRPr="00AD3772">
        <w:rPr>
          <w:rStyle w:val="normaltextrun"/>
          <w:rFonts w:ascii="Arial Narrow" w:hAnsi="Arial Narrow" w:cs="Arial"/>
          <w:sz w:val="24"/>
          <w:szCs w:val="24"/>
          <w:shd w:val="clear" w:color="auto" w:fill="FFFFFF"/>
        </w:rPr>
      </w:r>
      <w:r w:rsidR="00E76AC8" w:rsidRPr="00AD3772">
        <w:rPr>
          <w:rStyle w:val="normaltextrun"/>
          <w:rFonts w:ascii="Arial Narrow" w:hAnsi="Arial Narrow" w:cs="Arial"/>
          <w:sz w:val="24"/>
          <w:szCs w:val="24"/>
          <w:shd w:val="clear" w:color="auto" w:fill="FFFFFF"/>
        </w:rPr>
        <w:fldChar w:fldCharType="separate"/>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sz w:val="24"/>
          <w:szCs w:val="24"/>
          <w:shd w:val="clear" w:color="auto" w:fill="FFFFFF"/>
        </w:rPr>
        <w:fldChar w:fldCharType="end"/>
      </w:r>
    </w:p>
    <w:p w14:paraId="1FA1E41A" w14:textId="77777777" w:rsidR="001C0A92" w:rsidRPr="00AD3772" w:rsidRDefault="001C0A92" w:rsidP="00363D5B">
      <w:pPr>
        <w:spacing w:after="120"/>
        <w:ind w:left="540"/>
        <w:rPr>
          <w:rFonts w:ascii="Arial Narrow" w:eastAsia="Georgia" w:hAnsi="Arial Narrow" w:cs="Georgia"/>
          <w:sz w:val="24"/>
          <w:szCs w:val="24"/>
        </w:rPr>
      </w:pPr>
      <w:r w:rsidRPr="00AD3772">
        <w:rPr>
          <w:rFonts w:ascii="Arial Narrow" w:eastAsia="Georgia" w:hAnsi="Arial Narrow" w:cs="Georgia"/>
          <w:sz w:val="24"/>
          <w:szCs w:val="24"/>
        </w:rPr>
        <w:t xml:space="preserve">Is the degree description in line with the </w:t>
      </w:r>
      <w:hyperlink r:id="rId18" w:anchor="humanservicesresearchinstitute">
        <w:r w:rsidRPr="00AD3772">
          <w:rPr>
            <w:rStyle w:val="Hyperlink"/>
            <w:rFonts w:ascii="Arial Narrow" w:eastAsia="Georgia" w:hAnsi="Arial Narrow" w:cs="Georgia"/>
            <w:sz w:val="24"/>
            <w:szCs w:val="24"/>
          </w:rPr>
          <w:t>National Organization for Human Services (NOHS)</w:t>
        </w:r>
      </w:hyperlink>
      <w:r w:rsidRPr="00AD3772">
        <w:rPr>
          <w:rFonts w:ascii="Arial Narrow" w:eastAsia="Georgia" w:hAnsi="Arial Narrow" w:cs="Georgia"/>
          <w:sz w:val="24"/>
          <w:szCs w:val="24"/>
        </w:rPr>
        <w:t xml:space="preserve"> definition? </w:t>
      </w:r>
    </w:p>
    <w:p w14:paraId="20B87E02" w14:textId="77777777" w:rsidR="001C0A92" w:rsidRPr="00AD3772" w:rsidRDefault="00E76AC8" w:rsidP="00363D5B">
      <w:pPr>
        <w:spacing w:after="120"/>
        <w:ind w:left="900" w:hanging="360"/>
        <w:rPr>
          <w:rFonts w:ascii="Arial Narrow" w:eastAsia="Georgia" w:hAnsi="Arial Narrow" w:cs="Georgia"/>
          <w:sz w:val="24"/>
          <w:szCs w:val="24"/>
        </w:r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001C0A92" w:rsidRPr="00AD3772">
        <w:rPr>
          <w:rFonts w:ascii="Arial Narrow" w:eastAsia="Times New Roman" w:hAnsi="Arial Narrow" w:cs="Arial"/>
          <w:sz w:val="24"/>
          <w:szCs w:val="24"/>
        </w:rPr>
        <w:t xml:space="preserve">Yes, the </w:t>
      </w:r>
      <w:r w:rsidR="001C0A92" w:rsidRPr="00AD3772">
        <w:rPr>
          <w:rStyle w:val="eop"/>
          <w:rFonts w:ascii="Arial Narrow" w:hAnsi="Arial Narrow"/>
          <w:sz w:val="24"/>
          <w:szCs w:val="24"/>
          <w:shd w:val="clear" w:color="auto" w:fill="FFFFFF"/>
        </w:rPr>
        <w:t>degree</w:t>
      </w:r>
      <w:r w:rsidR="001C0A92" w:rsidRPr="00AD3772">
        <w:rPr>
          <w:rFonts w:ascii="Arial Narrow" w:eastAsia="Times New Roman" w:hAnsi="Arial Narrow" w:cs="Arial"/>
          <w:sz w:val="24"/>
          <w:szCs w:val="24"/>
        </w:rPr>
        <w:t xml:space="preserve"> description in line with the </w:t>
      </w:r>
      <w:hyperlink r:id="rId19" w:anchor="humanservicesresearchinstitute" w:history="1">
        <w:r w:rsidR="001C0A92" w:rsidRPr="00AD3772">
          <w:rPr>
            <w:rStyle w:val="Hyperlink"/>
            <w:rFonts w:ascii="Arial Narrow" w:eastAsia="Times New Roman" w:hAnsi="Arial Narrow" w:cs="Arial"/>
            <w:sz w:val="24"/>
            <w:szCs w:val="24"/>
          </w:rPr>
          <w:t>National Organization for Human Services (NOHS)</w:t>
        </w:r>
      </w:hyperlink>
      <w:r w:rsidR="001C0A92" w:rsidRPr="00AD3772">
        <w:rPr>
          <w:rFonts w:ascii="Arial Narrow" w:eastAsia="Times New Roman" w:hAnsi="Arial Narrow" w:cs="Arial"/>
          <w:sz w:val="24"/>
          <w:szCs w:val="24"/>
        </w:rPr>
        <w:t xml:space="preserve">  definition?</w:t>
      </w:r>
      <w:r w:rsidR="00DB35C1" w:rsidRPr="00AD3772">
        <w:rPr>
          <w:rFonts w:ascii="Arial Narrow" w:hAnsi="Arial Narrow" w:cs="Arial"/>
          <w:sz w:val="24"/>
          <w:szCs w:val="24"/>
        </w:rPr>
        <w:t> </w:t>
      </w:r>
      <w:r w:rsidR="001C0A92" w:rsidRPr="00AD3772">
        <w:rPr>
          <w:rStyle w:val="normaltextrun"/>
          <w:rFonts w:ascii="Arial Narrow" w:hAnsi="Arial Narrow" w:cs="Arial"/>
          <w:sz w:val="24"/>
          <w:szCs w:val="24"/>
          <w:shd w:val="clear" w:color="auto" w:fill="FFFFFF"/>
        </w:rPr>
        <w:t>(If yes, move to next</w:t>
      </w:r>
      <w:r w:rsidR="00545054" w:rsidRPr="00AD3772">
        <w:rPr>
          <w:rStyle w:val="normaltextrun"/>
          <w:rFonts w:ascii="Arial Narrow" w:hAnsi="Arial Narrow" w:cs="Arial"/>
          <w:sz w:val="24"/>
          <w:szCs w:val="24"/>
          <w:shd w:val="clear" w:color="auto" w:fill="FFFFFF"/>
        </w:rPr>
        <w:t xml:space="preserve"> q</w:t>
      </w:r>
      <w:r w:rsidR="001C0A92" w:rsidRPr="00AD3772">
        <w:rPr>
          <w:rStyle w:val="normaltextrun"/>
          <w:rFonts w:ascii="Arial Narrow" w:hAnsi="Arial Narrow" w:cs="Arial"/>
          <w:sz w:val="24"/>
          <w:szCs w:val="24"/>
          <w:shd w:val="clear" w:color="auto" w:fill="FFFFFF"/>
        </w:rPr>
        <w:t>uestion</w:t>
      </w:r>
      <w:r w:rsidR="001F61AD" w:rsidRPr="00AD3772">
        <w:rPr>
          <w:rStyle w:val="normaltextrun"/>
          <w:rFonts w:ascii="Arial Narrow" w:hAnsi="Arial Narrow" w:cs="Arial"/>
          <w:sz w:val="24"/>
          <w:szCs w:val="24"/>
          <w:shd w:val="clear" w:color="auto" w:fill="FFFFFF"/>
        </w:rPr>
        <w:t>.</w:t>
      </w:r>
      <w:r w:rsidR="001C0A92" w:rsidRPr="00AD3772">
        <w:rPr>
          <w:rStyle w:val="normaltextrun"/>
          <w:rFonts w:ascii="Arial Narrow" w:hAnsi="Arial Narrow" w:cs="Arial"/>
          <w:sz w:val="24"/>
          <w:szCs w:val="24"/>
          <w:shd w:val="clear" w:color="auto" w:fill="FFFFFF"/>
        </w:rPr>
        <w:t>)</w:t>
      </w:r>
    </w:p>
    <w:p w14:paraId="60C6CDEB" w14:textId="77777777" w:rsidR="00AD3772" w:rsidRDefault="00E76AC8" w:rsidP="00363D5B">
      <w:pPr>
        <w:spacing w:after="120"/>
        <w:ind w:left="900" w:hanging="360"/>
        <w:rPr>
          <w:rFonts w:ascii="Arial Narrow" w:hAnsi="Arial Narrow" w:cs="Arial"/>
          <w:sz w:val="24"/>
          <w:szCs w:val="24"/>
        </w:rPr>
        <w:sectPr w:rsidR="00AD3772" w:rsidSect="00AD3772">
          <w:headerReference w:type="default" r:id="rId20"/>
          <w:footerReference w:type="default" r:id="rId21"/>
          <w:pgSz w:w="12240" w:h="15840"/>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001C0A92" w:rsidRPr="00AD3772">
        <w:rPr>
          <w:rFonts w:ascii="Arial Narrow" w:eastAsia="Times New Roman" w:hAnsi="Arial Narrow" w:cs="Arial"/>
          <w:sz w:val="24"/>
          <w:szCs w:val="24"/>
        </w:rPr>
        <w:t xml:space="preserve">No, the </w:t>
      </w:r>
      <w:r w:rsidR="001C0A92" w:rsidRPr="00363D5B">
        <w:rPr>
          <w:rFonts w:eastAsia="Times New Roman" w:cs="Arial"/>
        </w:rPr>
        <w:t>degree</w:t>
      </w:r>
      <w:r w:rsidR="001C0A92" w:rsidRPr="00AD3772">
        <w:rPr>
          <w:rFonts w:ascii="Arial Narrow" w:eastAsia="Times New Roman" w:hAnsi="Arial Narrow" w:cs="Arial"/>
          <w:sz w:val="24"/>
          <w:szCs w:val="24"/>
        </w:rPr>
        <w:t xml:space="preserve"> description is not in line with the </w:t>
      </w:r>
      <w:hyperlink r:id="rId22" w:anchor="humanservicesresearchinstitute" w:history="1">
        <w:r w:rsidR="001C0A92" w:rsidRPr="00AD3772">
          <w:rPr>
            <w:rStyle w:val="Hyperlink"/>
            <w:rFonts w:ascii="Arial Narrow" w:eastAsia="Times New Roman" w:hAnsi="Arial Narrow" w:cs="Arial"/>
            <w:sz w:val="24"/>
            <w:szCs w:val="24"/>
          </w:rPr>
          <w:t>National Organization for Human Services (NOHS)</w:t>
        </w:r>
      </w:hyperlink>
      <w:r w:rsidR="001C0A92" w:rsidRPr="00AD3772">
        <w:rPr>
          <w:rFonts w:ascii="Arial Narrow" w:eastAsia="Times New Roman" w:hAnsi="Arial Narrow" w:cs="Arial"/>
          <w:sz w:val="24"/>
          <w:szCs w:val="24"/>
        </w:rPr>
        <w:t xml:space="preserve"> definition?</w:t>
      </w:r>
      <w:r w:rsidR="001C0A92" w:rsidRPr="00AD3772">
        <w:rPr>
          <w:rFonts w:ascii="Arial Narrow" w:hAnsi="Arial Narrow" w:cs="Arial"/>
          <w:sz w:val="24"/>
          <w:szCs w:val="24"/>
        </w:rPr>
        <w:t> </w:t>
      </w:r>
      <w:r w:rsidR="003C6FBA" w:rsidRPr="00AD3772">
        <w:rPr>
          <w:rFonts w:ascii="Arial Narrow" w:hAnsi="Arial Narrow" w:cs="Arial"/>
          <w:b/>
          <w:bCs/>
          <w:sz w:val="24"/>
          <w:szCs w:val="24"/>
        </w:rPr>
        <w:t xml:space="preserve">(Stop! </w:t>
      </w:r>
      <w:r w:rsidR="003C6FBA" w:rsidRPr="00AD3772">
        <w:rPr>
          <w:rFonts w:ascii="Arial Narrow" w:hAnsi="Arial Narrow" w:cs="Arial"/>
          <w:sz w:val="24"/>
          <w:szCs w:val="24"/>
        </w:rPr>
        <w:t xml:space="preserve">This individual is not eligible for </w:t>
      </w:r>
      <w:r w:rsidR="015B2100" w:rsidRPr="00AD3772">
        <w:rPr>
          <w:rFonts w:ascii="Arial Narrow" w:hAnsi="Arial Narrow" w:cs="Arial"/>
          <w:sz w:val="24"/>
          <w:szCs w:val="24"/>
        </w:rPr>
        <w:t>Infant-Toddler Family Certification</w:t>
      </w:r>
      <w:r w:rsidR="003C6FBA" w:rsidRPr="00AD3772">
        <w:rPr>
          <w:rFonts w:ascii="Arial Narrow" w:hAnsi="Arial Narrow" w:cs="Arial"/>
          <w:sz w:val="24"/>
          <w:szCs w:val="24"/>
        </w:rPr>
        <w:t>.)</w:t>
      </w:r>
      <w:r w:rsidR="00AD3772">
        <w:rPr>
          <w:rFonts w:ascii="Arial Narrow" w:hAnsi="Arial Narrow" w:cs="Arial"/>
          <w:sz w:val="24"/>
          <w:szCs w:val="24"/>
        </w:rPr>
        <w:t xml:space="preserve"> </w:t>
      </w:r>
    </w:p>
    <w:p w14:paraId="45D69D3E" w14:textId="77777777" w:rsidR="003C6FBA" w:rsidRPr="00AD3772" w:rsidRDefault="001F61AD" w:rsidP="00E76AC8">
      <w:pPr>
        <w:pStyle w:val="ListParagraph"/>
        <w:numPr>
          <w:ilvl w:val="0"/>
          <w:numId w:val="18"/>
        </w:numPr>
        <w:spacing w:before="120" w:after="120"/>
        <w:ind w:left="540"/>
        <w:rPr>
          <w:rFonts w:ascii="Arial Narrow" w:eastAsia="Calibri" w:hAnsi="Arial Narrow"/>
          <w:sz w:val="24"/>
          <w:szCs w:val="24"/>
        </w:rPr>
      </w:pPr>
      <w:r w:rsidRPr="00AD3772">
        <w:rPr>
          <w:rFonts w:ascii="Arial Narrow" w:eastAsia="Georgia" w:hAnsi="Arial Narrow" w:cs="Georgia"/>
          <w:sz w:val="24"/>
          <w:szCs w:val="24"/>
        </w:rPr>
        <w:lastRenderedPageBreak/>
        <w:t>T</w:t>
      </w:r>
      <w:r w:rsidR="00DB35C1" w:rsidRPr="00AD3772">
        <w:rPr>
          <w:rFonts w:ascii="Arial Narrow" w:eastAsia="Georgia" w:hAnsi="Arial Narrow" w:cs="Georgia"/>
          <w:sz w:val="24"/>
          <w:szCs w:val="24"/>
        </w:rPr>
        <w:t xml:space="preserve">he university from which the degree is obtained </w:t>
      </w:r>
      <w:r w:rsidRPr="00AD3772">
        <w:rPr>
          <w:rFonts w:ascii="Arial Narrow" w:eastAsia="Georgia" w:hAnsi="Arial Narrow" w:cs="Georgia"/>
          <w:sz w:val="24"/>
          <w:szCs w:val="24"/>
        </w:rPr>
        <w:t xml:space="preserve">must </w:t>
      </w:r>
      <w:r w:rsidR="00DB35C1" w:rsidRPr="00AD3772">
        <w:rPr>
          <w:rFonts w:ascii="Arial Narrow" w:eastAsia="Georgia" w:hAnsi="Arial Narrow" w:cs="Georgia"/>
          <w:sz w:val="24"/>
          <w:szCs w:val="24"/>
        </w:rPr>
        <w:t>consider it a human service degree</w:t>
      </w:r>
      <w:r w:rsidRPr="00AD3772">
        <w:rPr>
          <w:rFonts w:ascii="Arial Narrow" w:eastAsia="Georgia" w:hAnsi="Arial Narrow" w:cs="Georgia"/>
          <w:sz w:val="24"/>
          <w:szCs w:val="24"/>
        </w:rPr>
        <w:t>.</w:t>
      </w:r>
    </w:p>
    <w:p w14:paraId="555B2A70" w14:textId="77777777" w:rsidR="008220F2" w:rsidRPr="00AD3772" w:rsidRDefault="49BA6DB2" w:rsidP="00E76AC8">
      <w:pPr>
        <w:spacing w:after="120"/>
        <w:ind w:left="540"/>
        <w:rPr>
          <w:rFonts w:ascii="Arial Narrow" w:eastAsia="Georgia" w:hAnsi="Arial Narrow" w:cs="Georgia"/>
          <w:sz w:val="24"/>
          <w:szCs w:val="24"/>
        </w:rPr>
      </w:pPr>
      <w:r w:rsidRPr="00AD3772">
        <w:rPr>
          <w:rFonts w:ascii="Arial Narrow" w:eastAsia="Georgia" w:hAnsi="Arial Narrow" w:cs="Georgia"/>
          <w:sz w:val="24"/>
          <w:szCs w:val="24"/>
        </w:rPr>
        <w:t xml:space="preserve">(Helpful hint: </w:t>
      </w:r>
      <w:r w:rsidR="452B01F3" w:rsidRPr="00AD3772">
        <w:rPr>
          <w:rFonts w:ascii="Arial Narrow" w:eastAsia="Georgia" w:hAnsi="Arial Narrow" w:cs="Georgia"/>
          <w:sz w:val="24"/>
          <w:szCs w:val="24"/>
        </w:rPr>
        <w:t>T</w:t>
      </w:r>
      <w:r w:rsidR="5D38C51D" w:rsidRPr="00AD3772">
        <w:rPr>
          <w:rFonts w:ascii="Arial Narrow" w:eastAsia="Georgia" w:hAnsi="Arial Narrow" w:cs="Georgia"/>
          <w:sz w:val="24"/>
          <w:szCs w:val="24"/>
        </w:rPr>
        <w:t>he</w:t>
      </w:r>
      <w:r w:rsidR="717C6E15" w:rsidRPr="00AD3772">
        <w:rPr>
          <w:rFonts w:ascii="Arial Narrow" w:eastAsia="Georgia" w:hAnsi="Arial Narrow" w:cs="Georgia"/>
          <w:sz w:val="24"/>
          <w:szCs w:val="24"/>
        </w:rPr>
        <w:t xml:space="preserve"> university</w:t>
      </w:r>
      <w:r w:rsidR="549BC85B" w:rsidRPr="00AD3772">
        <w:rPr>
          <w:rFonts w:ascii="Arial Narrow" w:eastAsia="Georgia" w:hAnsi="Arial Narrow" w:cs="Georgia"/>
          <w:sz w:val="24"/>
          <w:szCs w:val="24"/>
        </w:rPr>
        <w:t xml:space="preserve">’s </w:t>
      </w:r>
      <w:r w:rsidR="5D38C51D" w:rsidRPr="00AD3772">
        <w:rPr>
          <w:rFonts w:ascii="Arial Narrow" w:eastAsia="Georgia" w:hAnsi="Arial Narrow" w:cs="Georgia"/>
          <w:sz w:val="24"/>
          <w:szCs w:val="24"/>
        </w:rPr>
        <w:t>department</w:t>
      </w:r>
      <w:r w:rsidR="4CC05971" w:rsidRPr="00AD3772">
        <w:rPr>
          <w:rFonts w:ascii="Arial Narrow" w:eastAsia="Georgia" w:hAnsi="Arial Narrow" w:cs="Georgia"/>
          <w:sz w:val="24"/>
          <w:szCs w:val="24"/>
        </w:rPr>
        <w:t>, school, colleg</w:t>
      </w:r>
      <w:r w:rsidR="68142C89" w:rsidRPr="00AD3772">
        <w:rPr>
          <w:rFonts w:ascii="Arial Narrow" w:eastAsia="Georgia" w:hAnsi="Arial Narrow" w:cs="Georgia"/>
          <w:sz w:val="24"/>
          <w:szCs w:val="24"/>
        </w:rPr>
        <w:t>e</w:t>
      </w:r>
      <w:r w:rsidR="4CC05971" w:rsidRPr="00AD3772">
        <w:rPr>
          <w:rFonts w:ascii="Arial Narrow" w:eastAsia="Georgia" w:hAnsi="Arial Narrow" w:cs="Georgia"/>
          <w:sz w:val="24"/>
          <w:szCs w:val="24"/>
        </w:rPr>
        <w:t>,</w:t>
      </w:r>
      <w:r w:rsidR="5D38C51D" w:rsidRPr="00AD3772">
        <w:rPr>
          <w:rFonts w:ascii="Arial Narrow" w:eastAsia="Georgia" w:hAnsi="Arial Narrow" w:cs="Georgia"/>
          <w:sz w:val="24"/>
          <w:szCs w:val="24"/>
        </w:rPr>
        <w:t xml:space="preserve"> program</w:t>
      </w:r>
      <w:r w:rsidR="7F8CBD52" w:rsidRPr="00AD3772">
        <w:rPr>
          <w:rFonts w:ascii="Arial Narrow" w:eastAsia="Georgia" w:hAnsi="Arial Narrow" w:cs="Georgia"/>
          <w:sz w:val="24"/>
          <w:szCs w:val="24"/>
        </w:rPr>
        <w:t>, or degree</w:t>
      </w:r>
      <w:r w:rsidR="0402B13E" w:rsidRPr="00AD3772">
        <w:rPr>
          <w:rFonts w:ascii="Arial Narrow" w:eastAsia="Georgia" w:hAnsi="Arial Narrow" w:cs="Georgia"/>
          <w:sz w:val="24"/>
          <w:szCs w:val="24"/>
        </w:rPr>
        <w:t xml:space="preserve"> </w:t>
      </w:r>
      <w:r w:rsidR="0BDE79F4" w:rsidRPr="00AD3772">
        <w:rPr>
          <w:rFonts w:ascii="Arial Narrow" w:eastAsia="Georgia" w:hAnsi="Arial Narrow" w:cs="Georgia"/>
          <w:sz w:val="24"/>
          <w:szCs w:val="24"/>
        </w:rPr>
        <w:t xml:space="preserve">webpage </w:t>
      </w:r>
      <w:r w:rsidR="2C09B125" w:rsidRPr="00AD3772">
        <w:rPr>
          <w:rFonts w:ascii="Arial Narrow" w:eastAsia="Georgia" w:hAnsi="Arial Narrow" w:cs="Georgia"/>
          <w:sz w:val="24"/>
          <w:szCs w:val="24"/>
        </w:rPr>
        <w:t xml:space="preserve">should </w:t>
      </w:r>
      <w:r w:rsidR="0402B13E" w:rsidRPr="00AD3772">
        <w:rPr>
          <w:rFonts w:ascii="Arial Narrow" w:eastAsia="Georgia" w:hAnsi="Arial Narrow" w:cs="Georgia"/>
          <w:sz w:val="24"/>
          <w:szCs w:val="24"/>
        </w:rPr>
        <w:t xml:space="preserve">have </w:t>
      </w:r>
      <w:r w:rsidR="5165C37F" w:rsidRPr="00AD3772">
        <w:rPr>
          <w:rFonts w:ascii="Arial Narrow" w:eastAsia="Georgia" w:hAnsi="Arial Narrow" w:cs="Georgia"/>
          <w:sz w:val="24"/>
          <w:szCs w:val="24"/>
        </w:rPr>
        <w:t>human services in the</w:t>
      </w:r>
      <w:r w:rsidR="0402B13E" w:rsidRPr="00AD3772">
        <w:rPr>
          <w:rFonts w:ascii="Arial Narrow" w:eastAsia="Georgia" w:hAnsi="Arial Narrow" w:cs="Georgia"/>
          <w:sz w:val="24"/>
          <w:szCs w:val="24"/>
        </w:rPr>
        <w:t xml:space="preserve"> title</w:t>
      </w:r>
      <w:r w:rsidR="22DF6AD2" w:rsidRPr="00AD3772">
        <w:rPr>
          <w:rFonts w:ascii="Arial Narrow" w:eastAsia="Georgia" w:hAnsi="Arial Narrow" w:cs="Georgia"/>
          <w:sz w:val="24"/>
          <w:szCs w:val="24"/>
        </w:rPr>
        <w:t xml:space="preserve"> </w:t>
      </w:r>
      <w:r w:rsidR="4B835F3D" w:rsidRPr="00AD3772">
        <w:rPr>
          <w:rFonts w:ascii="Arial Narrow" w:eastAsia="Georgia" w:hAnsi="Arial Narrow" w:cs="Georgia"/>
          <w:sz w:val="24"/>
          <w:szCs w:val="24"/>
        </w:rPr>
        <w:t xml:space="preserve">or </w:t>
      </w:r>
      <w:r w:rsidR="2D7DCE59" w:rsidRPr="00AD3772">
        <w:rPr>
          <w:rFonts w:ascii="Arial Narrow" w:eastAsia="Georgia" w:hAnsi="Arial Narrow" w:cs="Georgia"/>
          <w:sz w:val="24"/>
          <w:szCs w:val="24"/>
        </w:rPr>
        <w:t>description</w:t>
      </w:r>
      <w:r w:rsidR="5D38C51D" w:rsidRPr="00AD3772">
        <w:rPr>
          <w:rFonts w:ascii="Arial Narrow" w:eastAsia="Georgia" w:hAnsi="Arial Narrow" w:cs="Georgia"/>
          <w:sz w:val="24"/>
          <w:szCs w:val="24"/>
        </w:rPr>
        <w:t>.</w:t>
      </w:r>
      <w:r w:rsidR="58F84C47" w:rsidRPr="00AD3772">
        <w:rPr>
          <w:rFonts w:ascii="Arial Narrow" w:eastAsia="Georgia" w:hAnsi="Arial Narrow" w:cs="Georgia"/>
          <w:sz w:val="24"/>
          <w:szCs w:val="24"/>
        </w:rPr>
        <w:t xml:space="preserve"> Be aware that some degrees only focus on the </w:t>
      </w:r>
      <w:r w:rsidR="59639093" w:rsidRPr="00AD3772">
        <w:rPr>
          <w:rFonts w:ascii="Arial Narrow" w:eastAsia="Georgia" w:hAnsi="Arial Narrow" w:cs="Georgia"/>
          <w:sz w:val="24"/>
          <w:szCs w:val="24"/>
        </w:rPr>
        <w:t xml:space="preserve">study </w:t>
      </w:r>
      <w:r w:rsidR="58F84C47" w:rsidRPr="00AD3772">
        <w:rPr>
          <w:rFonts w:ascii="Arial Narrow" w:eastAsia="Georgia" w:hAnsi="Arial Narrow" w:cs="Georgia"/>
          <w:sz w:val="24"/>
          <w:szCs w:val="24"/>
        </w:rPr>
        <w:t>of humans</w:t>
      </w:r>
      <w:r w:rsidR="4F30ED29" w:rsidRPr="00AD3772">
        <w:rPr>
          <w:rFonts w:ascii="Arial Narrow" w:eastAsia="Georgia" w:hAnsi="Arial Narrow" w:cs="Georgia"/>
          <w:sz w:val="24"/>
          <w:szCs w:val="24"/>
        </w:rPr>
        <w:t>,</w:t>
      </w:r>
      <w:r w:rsidR="58F84C47" w:rsidRPr="00AD3772">
        <w:rPr>
          <w:rFonts w:ascii="Arial Narrow" w:eastAsia="Georgia" w:hAnsi="Arial Narrow" w:cs="Georgia"/>
          <w:sz w:val="24"/>
          <w:szCs w:val="24"/>
        </w:rPr>
        <w:t xml:space="preserve"> like </w:t>
      </w:r>
      <w:r w:rsidR="5A5B1F2A" w:rsidRPr="00AD3772">
        <w:rPr>
          <w:rFonts w:ascii="Arial Narrow" w:eastAsia="Georgia" w:hAnsi="Arial Narrow" w:cs="Georgia"/>
          <w:sz w:val="24"/>
          <w:szCs w:val="24"/>
        </w:rPr>
        <w:t>Anthropology</w:t>
      </w:r>
      <w:r w:rsidR="56D42255" w:rsidRPr="00AD3772">
        <w:rPr>
          <w:rFonts w:ascii="Arial Narrow" w:eastAsia="Georgia" w:hAnsi="Arial Narrow" w:cs="Georgia"/>
          <w:sz w:val="24"/>
          <w:szCs w:val="24"/>
        </w:rPr>
        <w:t>,</w:t>
      </w:r>
      <w:r w:rsidR="5A5B1F2A" w:rsidRPr="00AD3772">
        <w:rPr>
          <w:rFonts w:ascii="Arial Narrow" w:eastAsia="Georgia" w:hAnsi="Arial Narrow" w:cs="Georgia"/>
          <w:sz w:val="24"/>
          <w:szCs w:val="24"/>
        </w:rPr>
        <w:t xml:space="preserve"> </w:t>
      </w:r>
      <w:r w:rsidR="58F84C47" w:rsidRPr="00AD3772">
        <w:rPr>
          <w:rFonts w:ascii="Arial Narrow" w:eastAsia="Georgia" w:hAnsi="Arial Narrow" w:cs="Georgia"/>
          <w:sz w:val="24"/>
          <w:szCs w:val="24"/>
        </w:rPr>
        <w:t xml:space="preserve">and </w:t>
      </w:r>
      <w:r w:rsidR="09175241" w:rsidRPr="00AD3772">
        <w:rPr>
          <w:rFonts w:ascii="Arial Narrow" w:eastAsia="Georgia" w:hAnsi="Arial Narrow" w:cs="Georgia"/>
          <w:sz w:val="24"/>
          <w:szCs w:val="24"/>
        </w:rPr>
        <w:t xml:space="preserve">does </w:t>
      </w:r>
      <w:r w:rsidR="58F84C47" w:rsidRPr="00AD3772">
        <w:rPr>
          <w:rFonts w:ascii="Arial Narrow" w:eastAsia="Georgia" w:hAnsi="Arial Narrow" w:cs="Georgia"/>
          <w:sz w:val="24"/>
          <w:szCs w:val="24"/>
        </w:rPr>
        <w:t xml:space="preserve">not </w:t>
      </w:r>
      <w:r w:rsidR="0BC40EEA" w:rsidRPr="00AD3772">
        <w:rPr>
          <w:rFonts w:ascii="Arial Narrow" w:eastAsia="Georgia" w:hAnsi="Arial Narrow" w:cs="Georgia"/>
          <w:sz w:val="24"/>
          <w:szCs w:val="24"/>
        </w:rPr>
        <w:t>completely meet the NOHS definition of human services above.</w:t>
      </w:r>
      <w:r w:rsidR="773527E1" w:rsidRPr="00AD3772">
        <w:rPr>
          <w:rFonts w:ascii="Arial Narrow" w:eastAsia="Georgia" w:hAnsi="Arial Narrow" w:cs="Georgia"/>
          <w:sz w:val="24"/>
          <w:szCs w:val="24"/>
        </w:rPr>
        <w:t>)</w:t>
      </w:r>
    </w:p>
    <w:p w14:paraId="2577FF81" w14:textId="77777777" w:rsidR="008220F2" w:rsidRPr="00AD3772" w:rsidRDefault="4798D86D" w:rsidP="00E76AC8">
      <w:pPr>
        <w:spacing w:after="120"/>
        <w:ind w:left="540"/>
        <w:rPr>
          <w:rFonts w:ascii="Arial Narrow" w:eastAsia="Georgia" w:hAnsi="Arial Narrow" w:cs="Georgia"/>
          <w:sz w:val="24"/>
          <w:szCs w:val="24"/>
        </w:rPr>
      </w:pPr>
      <w:r w:rsidRPr="00AD3772">
        <w:rPr>
          <w:rFonts w:ascii="Arial Narrow" w:eastAsia="Georgia" w:hAnsi="Arial Narrow" w:cs="Georgia"/>
          <w:sz w:val="24"/>
          <w:szCs w:val="24"/>
        </w:rPr>
        <w:t xml:space="preserve">Please copy and paste evidence </w:t>
      </w:r>
      <w:r w:rsidR="2DD6138C" w:rsidRPr="00AD3772">
        <w:rPr>
          <w:rFonts w:ascii="Arial Narrow" w:eastAsia="Georgia" w:hAnsi="Arial Narrow" w:cs="Georgia"/>
          <w:sz w:val="24"/>
          <w:szCs w:val="24"/>
        </w:rPr>
        <w:t>that the university considers this degree a human service degree</w:t>
      </w:r>
      <w:r w:rsidRPr="00AD3772">
        <w:rPr>
          <w:rFonts w:ascii="Arial Narrow" w:eastAsia="Georgia" w:hAnsi="Arial Narrow" w:cs="Georgia"/>
          <w:sz w:val="24"/>
          <w:szCs w:val="24"/>
        </w:rPr>
        <w:t xml:space="preserve">: </w:t>
      </w:r>
    </w:p>
    <w:p w14:paraId="0791B229" w14:textId="77777777" w:rsidR="008220F2" w:rsidRPr="00AD3772" w:rsidRDefault="4798D86D" w:rsidP="00E76AC8">
      <w:pPr>
        <w:spacing w:after="120"/>
        <w:ind w:left="540"/>
        <w:rPr>
          <w:rFonts w:ascii="Arial Narrow" w:eastAsia="Georgia" w:hAnsi="Arial Narrow" w:cs="Georgia"/>
          <w:sz w:val="24"/>
          <w:szCs w:val="24"/>
        </w:rPr>
      </w:pPr>
      <w:r w:rsidRPr="00AD3772">
        <w:rPr>
          <w:rFonts w:ascii="Arial Narrow" w:eastAsia="Georgia" w:hAnsi="Arial Narrow" w:cs="Georgia"/>
          <w:sz w:val="24"/>
          <w:szCs w:val="24"/>
        </w:rPr>
        <w:t>Web address: </w:t>
      </w:r>
      <w:r w:rsidR="00E76AC8"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E76AC8" w:rsidRPr="00AD3772">
        <w:rPr>
          <w:rStyle w:val="normaltextrun"/>
          <w:rFonts w:ascii="Arial Narrow" w:hAnsi="Arial Narrow" w:cs="Arial"/>
          <w:sz w:val="24"/>
          <w:szCs w:val="24"/>
          <w:shd w:val="clear" w:color="auto" w:fill="FFFFFF"/>
        </w:rPr>
        <w:instrText xml:space="preserve"> FORMTEXT </w:instrText>
      </w:r>
      <w:r w:rsidR="00E76AC8" w:rsidRPr="00AD3772">
        <w:rPr>
          <w:rStyle w:val="normaltextrun"/>
          <w:rFonts w:ascii="Arial Narrow" w:hAnsi="Arial Narrow" w:cs="Arial"/>
          <w:sz w:val="24"/>
          <w:szCs w:val="24"/>
          <w:shd w:val="clear" w:color="auto" w:fill="FFFFFF"/>
        </w:rPr>
      </w:r>
      <w:r w:rsidR="00E76AC8" w:rsidRPr="00AD3772">
        <w:rPr>
          <w:rStyle w:val="normaltextrun"/>
          <w:rFonts w:ascii="Arial Narrow" w:hAnsi="Arial Narrow" w:cs="Arial"/>
          <w:sz w:val="24"/>
          <w:szCs w:val="24"/>
          <w:shd w:val="clear" w:color="auto" w:fill="FFFFFF"/>
        </w:rPr>
        <w:fldChar w:fldCharType="separate"/>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noProof/>
          <w:sz w:val="24"/>
          <w:szCs w:val="24"/>
          <w:shd w:val="clear" w:color="auto" w:fill="FFFFFF"/>
        </w:rPr>
        <w:t> </w:t>
      </w:r>
      <w:r w:rsidR="00E76AC8" w:rsidRPr="00AD3772">
        <w:rPr>
          <w:rStyle w:val="normaltextrun"/>
          <w:rFonts w:ascii="Arial Narrow" w:hAnsi="Arial Narrow" w:cs="Arial"/>
          <w:sz w:val="24"/>
          <w:szCs w:val="24"/>
          <w:shd w:val="clear" w:color="auto" w:fill="FFFFFF"/>
        </w:rPr>
        <w:fldChar w:fldCharType="end"/>
      </w:r>
    </w:p>
    <w:p w14:paraId="7B6C8E81" w14:textId="77777777" w:rsidR="008220F2" w:rsidRPr="00AD3772" w:rsidRDefault="1BB4045A" w:rsidP="00E76AC8">
      <w:pPr>
        <w:spacing w:after="120"/>
        <w:ind w:left="540"/>
        <w:rPr>
          <w:rFonts w:ascii="Arial Narrow" w:eastAsia="Georgia" w:hAnsi="Arial Narrow" w:cs="Georgia"/>
          <w:sz w:val="24"/>
          <w:szCs w:val="24"/>
        </w:rPr>
      </w:pPr>
      <w:r w:rsidRPr="00AD3772">
        <w:rPr>
          <w:rFonts w:ascii="Arial Narrow" w:eastAsia="Georgia" w:hAnsi="Arial Narrow" w:cs="Georgia"/>
          <w:sz w:val="24"/>
          <w:szCs w:val="24"/>
        </w:rPr>
        <w:t>Does the university from which the degree is obtained consider it a human service degree?</w:t>
      </w:r>
    </w:p>
    <w:p w14:paraId="0EA3F33C" w14:textId="77777777" w:rsidR="008220F2" w:rsidRPr="00AD3772" w:rsidRDefault="00E76AC8" w:rsidP="00E76AC8">
      <w:pPr>
        <w:spacing w:after="120"/>
        <w:ind w:left="900" w:hanging="360"/>
        <w:rPr>
          <w:rFonts w:ascii="Arial Narrow" w:eastAsia="Georgia" w:hAnsi="Arial Narrow" w:cs="Georgia"/>
          <w:sz w:val="24"/>
          <w:szCs w:val="24"/>
        </w:r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00E303E6" w:rsidRPr="00AD3772">
        <w:rPr>
          <w:rFonts w:ascii="Arial Narrow" w:eastAsia="Times New Roman" w:hAnsi="Arial Narrow" w:cs="Arial"/>
          <w:sz w:val="24"/>
          <w:szCs w:val="24"/>
        </w:rPr>
        <w:t>Yes, the university considers it a human service degree.</w:t>
      </w:r>
      <w:r w:rsidR="003C6FBA" w:rsidRPr="00AD3772">
        <w:rPr>
          <w:rFonts w:ascii="Arial Narrow" w:eastAsia="Times New Roman" w:hAnsi="Arial Narrow" w:cs="Arial"/>
          <w:sz w:val="24"/>
          <w:szCs w:val="24"/>
        </w:rPr>
        <w:t xml:space="preserve"> </w:t>
      </w:r>
      <w:r w:rsidR="00E303E6" w:rsidRPr="00AD3772">
        <w:rPr>
          <w:rStyle w:val="normaltextrun"/>
          <w:rFonts w:ascii="Arial Narrow" w:hAnsi="Arial Narrow" w:cs="Arial"/>
          <w:sz w:val="24"/>
          <w:szCs w:val="24"/>
          <w:shd w:val="clear" w:color="auto" w:fill="FFFFFF"/>
        </w:rPr>
        <w:t>(If yes, move to next question.)</w:t>
      </w:r>
    </w:p>
    <w:p w14:paraId="42B70EC0" w14:textId="77777777" w:rsidR="008220F2" w:rsidRPr="00AD3772" w:rsidRDefault="00E76AC8" w:rsidP="00E76AC8">
      <w:pPr>
        <w:spacing w:after="120"/>
        <w:ind w:left="900" w:hanging="360"/>
        <w:rPr>
          <w:rStyle w:val="eop"/>
          <w:rFonts w:ascii="Arial Narrow" w:eastAsia="Georgia" w:hAnsi="Arial Narrow" w:cs="Georgia"/>
          <w:sz w:val="24"/>
          <w:szCs w:val="24"/>
          <w:shd w:val="clear" w:color="auto" w:fill="FFFFFF"/>
        </w:r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00E303E6" w:rsidRPr="00AD3772">
        <w:rPr>
          <w:rFonts w:ascii="Arial Narrow" w:eastAsia="Times New Roman" w:hAnsi="Arial Narrow" w:cs="Arial"/>
          <w:sz w:val="24"/>
          <w:szCs w:val="24"/>
        </w:rPr>
        <w:t>No, the university does not consider it a human service degree.</w:t>
      </w:r>
      <w:r w:rsidR="00E303E6" w:rsidRPr="00AD3772">
        <w:rPr>
          <w:rFonts w:ascii="Arial Narrow" w:hAnsi="Arial Narrow" w:cs="Arial"/>
          <w:sz w:val="24"/>
          <w:szCs w:val="24"/>
        </w:rPr>
        <w:t> </w:t>
      </w:r>
      <w:r w:rsidR="003C6FBA" w:rsidRPr="00AD3772">
        <w:rPr>
          <w:rStyle w:val="eop"/>
          <w:rFonts w:ascii="Arial Narrow" w:hAnsi="Arial Narrow" w:cs="Arial"/>
          <w:sz w:val="24"/>
          <w:szCs w:val="24"/>
          <w:shd w:val="clear" w:color="auto" w:fill="FFFFFF"/>
        </w:rPr>
        <w:t>(</w:t>
      </w:r>
      <w:r w:rsidR="003C6FBA" w:rsidRPr="00AD3772">
        <w:rPr>
          <w:rStyle w:val="eop"/>
          <w:rFonts w:ascii="Arial Narrow" w:hAnsi="Arial Narrow" w:cs="Arial"/>
          <w:b/>
          <w:bCs/>
          <w:sz w:val="24"/>
          <w:szCs w:val="24"/>
          <w:shd w:val="clear" w:color="auto" w:fill="FFFFFF"/>
        </w:rPr>
        <w:t>Stop!</w:t>
      </w:r>
      <w:r w:rsidR="003C6FBA" w:rsidRPr="00AD3772">
        <w:rPr>
          <w:rStyle w:val="eop"/>
          <w:rFonts w:ascii="Arial Narrow" w:hAnsi="Arial Narrow" w:cs="Arial"/>
          <w:sz w:val="24"/>
          <w:szCs w:val="24"/>
          <w:shd w:val="clear" w:color="auto" w:fill="FFFFFF"/>
        </w:rPr>
        <w:t xml:space="preserve"> This individual is not eligible </w:t>
      </w:r>
      <w:r w:rsidR="5E501DD6" w:rsidRPr="00AD3772">
        <w:rPr>
          <w:rStyle w:val="eop"/>
          <w:rFonts w:ascii="Arial Narrow" w:hAnsi="Arial Narrow" w:cs="Arial"/>
          <w:sz w:val="24"/>
          <w:szCs w:val="24"/>
          <w:shd w:val="clear" w:color="auto" w:fill="FFFFFF"/>
        </w:rPr>
        <w:t>for Infant</w:t>
      </w:r>
      <w:r w:rsidR="4CB40ACC" w:rsidRPr="00AD3772">
        <w:rPr>
          <w:rStyle w:val="eop"/>
          <w:rFonts w:ascii="Arial Narrow" w:hAnsi="Arial Narrow" w:cs="Arial"/>
          <w:sz w:val="24"/>
          <w:szCs w:val="24"/>
        </w:rPr>
        <w:t>-Toddler Family Certification</w:t>
      </w:r>
      <w:r w:rsidR="003C6FBA" w:rsidRPr="00AD3772">
        <w:rPr>
          <w:rStyle w:val="eop"/>
          <w:rFonts w:ascii="Arial Narrow" w:hAnsi="Arial Narrow" w:cs="Arial"/>
          <w:sz w:val="24"/>
          <w:szCs w:val="24"/>
          <w:shd w:val="clear" w:color="auto" w:fill="FFFFFF"/>
        </w:rPr>
        <w:t>.)</w:t>
      </w:r>
    </w:p>
    <w:p w14:paraId="03BDC04F" w14:textId="77777777" w:rsidR="00E303E6" w:rsidRPr="00AD3772" w:rsidRDefault="00E303E6" w:rsidP="001A223C">
      <w:pPr>
        <w:pStyle w:val="ListParagraph"/>
        <w:numPr>
          <w:ilvl w:val="0"/>
          <w:numId w:val="18"/>
        </w:numPr>
        <w:spacing w:before="120" w:after="120"/>
        <w:ind w:left="540"/>
        <w:rPr>
          <w:rFonts w:ascii="Arial Narrow" w:eastAsia="Calibri" w:hAnsi="Arial Narrow"/>
          <w:sz w:val="24"/>
          <w:szCs w:val="24"/>
        </w:rPr>
      </w:pPr>
      <w:r w:rsidRPr="00AD3772">
        <w:rPr>
          <w:rFonts w:ascii="Arial Narrow" w:eastAsia="Georgia" w:hAnsi="Arial Narrow" w:cs="Georgia"/>
          <w:sz w:val="24"/>
          <w:szCs w:val="24"/>
        </w:rPr>
        <w:t xml:space="preserve">The transcript review must address the following </w:t>
      </w:r>
      <w:r w:rsidR="57F60880" w:rsidRPr="00AD3772">
        <w:rPr>
          <w:rFonts w:ascii="Arial Narrow" w:eastAsia="Georgia" w:hAnsi="Arial Narrow" w:cs="Georgia"/>
          <w:sz w:val="24"/>
          <w:szCs w:val="24"/>
        </w:rPr>
        <w:t xml:space="preserve">7 </w:t>
      </w:r>
      <w:r w:rsidRPr="00AD3772">
        <w:rPr>
          <w:rFonts w:ascii="Arial Narrow" w:eastAsia="Georgia" w:hAnsi="Arial Narrow" w:cs="Georgia"/>
          <w:sz w:val="24"/>
          <w:szCs w:val="24"/>
        </w:rPr>
        <w:t xml:space="preserve">competencies: </w:t>
      </w:r>
    </w:p>
    <w:p w14:paraId="21874109" w14:textId="77777777" w:rsidR="00DB35C1" w:rsidRPr="00AD3772" w:rsidRDefault="7471DB2E" w:rsidP="001A223C">
      <w:pPr>
        <w:spacing w:after="120"/>
        <w:ind w:left="540"/>
        <w:rPr>
          <w:rFonts w:ascii="Arial Narrow" w:eastAsia="Georgia" w:hAnsi="Arial Narrow" w:cs="Georgia"/>
          <w:color w:val="000000" w:themeColor="text1"/>
          <w:sz w:val="24"/>
          <w:szCs w:val="24"/>
        </w:rPr>
      </w:pPr>
      <w:r w:rsidRPr="00AD3772">
        <w:rPr>
          <w:rFonts w:ascii="Arial Narrow" w:eastAsia="Georgia" w:hAnsi="Arial Narrow" w:cs="Georgia"/>
          <w:sz w:val="24"/>
          <w:szCs w:val="24"/>
        </w:rPr>
        <w:t xml:space="preserve">For definitions of </w:t>
      </w:r>
      <w:r w:rsidR="2AFF8073" w:rsidRPr="00AD3772">
        <w:rPr>
          <w:rFonts w:ascii="Arial Narrow" w:eastAsia="Georgia" w:hAnsi="Arial Narrow" w:cs="Georgia"/>
          <w:sz w:val="24"/>
          <w:szCs w:val="24"/>
        </w:rPr>
        <w:t xml:space="preserve">these </w:t>
      </w:r>
      <w:r w:rsidRPr="00AD3772">
        <w:rPr>
          <w:rFonts w:ascii="Arial Narrow" w:eastAsia="Georgia" w:hAnsi="Arial Narrow" w:cs="Georgia"/>
          <w:sz w:val="24"/>
          <w:szCs w:val="24"/>
        </w:rPr>
        <w:t xml:space="preserve">competencies </w:t>
      </w:r>
      <w:r w:rsidR="21C2022D" w:rsidRPr="00AD3772">
        <w:rPr>
          <w:rFonts w:ascii="Arial Narrow" w:eastAsia="Georgia" w:hAnsi="Arial Narrow" w:cs="Georgia"/>
          <w:sz w:val="24"/>
          <w:szCs w:val="24"/>
        </w:rPr>
        <w:t>s</w:t>
      </w:r>
      <w:r w:rsidRPr="00AD3772">
        <w:rPr>
          <w:rFonts w:ascii="Arial Narrow" w:eastAsia="Georgia" w:hAnsi="Arial Narrow" w:cs="Georgia"/>
          <w:color w:val="2F5496" w:themeColor="accent1" w:themeShade="BF"/>
          <w:sz w:val="24"/>
          <w:szCs w:val="24"/>
        </w:rPr>
        <w:t xml:space="preserve">ee </w:t>
      </w:r>
      <w:hyperlink r:id="rId23" w:history="1">
        <w:r w:rsidRPr="00AD3772">
          <w:rPr>
            <w:rStyle w:val="Hyperlink"/>
            <w:rFonts w:ascii="Arial Narrow" w:eastAsia="Georgia" w:hAnsi="Arial Narrow" w:cs="Georgia"/>
            <w:sz w:val="24"/>
            <w:szCs w:val="24"/>
          </w:rPr>
          <w:t>Early Interventionist/Early Childhood Special Educator (EI/ECSE) Standards</w:t>
        </w:r>
      </w:hyperlink>
      <w:r w:rsidR="00AD3772" w:rsidRPr="00AD3772">
        <w:rPr>
          <w:rFonts w:ascii="Arial Narrow" w:eastAsia="Georgia" w:hAnsi="Arial Narrow" w:cs="Georgia"/>
          <w:color w:val="000000" w:themeColor="text1"/>
          <w:sz w:val="24"/>
          <w:szCs w:val="24"/>
        </w:rPr>
        <w:t>.</w:t>
      </w:r>
    </w:p>
    <w:p w14:paraId="5CD6C1CC" w14:textId="77777777" w:rsidR="00DB35C1" w:rsidRPr="00AD3772" w:rsidRDefault="7471DB2E" w:rsidP="001A223C">
      <w:pPr>
        <w:numPr>
          <w:ilvl w:val="0"/>
          <w:numId w:val="14"/>
        </w:numPr>
        <w:ind w:left="900"/>
        <w:rPr>
          <w:rFonts w:ascii="Arial Narrow" w:eastAsia="Georgia" w:hAnsi="Arial Narrow" w:cs="Georgia"/>
          <w:sz w:val="24"/>
          <w:szCs w:val="24"/>
        </w:rPr>
      </w:pPr>
      <w:r w:rsidRPr="00AD3772">
        <w:rPr>
          <w:rFonts w:ascii="Arial Narrow" w:eastAsia="Georgia" w:hAnsi="Arial Narrow" w:cs="Georgia"/>
          <w:sz w:val="24"/>
          <w:szCs w:val="24"/>
        </w:rPr>
        <w:t>Child Development (see Standard 1: Child Development and Early Learning),</w:t>
      </w:r>
    </w:p>
    <w:p w14:paraId="35D58C8C" w14:textId="77777777" w:rsidR="00DB35C1" w:rsidRPr="00AD3772" w:rsidRDefault="7471DB2E" w:rsidP="001A223C">
      <w:pPr>
        <w:numPr>
          <w:ilvl w:val="0"/>
          <w:numId w:val="14"/>
        </w:numPr>
        <w:ind w:left="900"/>
        <w:rPr>
          <w:rFonts w:ascii="Arial Narrow" w:eastAsia="Georgia" w:hAnsi="Arial Narrow" w:cs="Georgia"/>
          <w:sz w:val="24"/>
          <w:szCs w:val="24"/>
        </w:rPr>
      </w:pPr>
      <w:r w:rsidRPr="00AD3772">
        <w:rPr>
          <w:rFonts w:ascii="Arial Narrow" w:eastAsia="Georgia" w:hAnsi="Arial Narrow" w:cs="Georgia"/>
          <w:sz w:val="24"/>
          <w:szCs w:val="24"/>
        </w:rPr>
        <w:t>Family Development (see Standard 2: Partnering with Families),</w:t>
      </w:r>
    </w:p>
    <w:p w14:paraId="5C7D9DBD" w14:textId="77777777" w:rsidR="00DB35C1" w:rsidRPr="00AD3772" w:rsidRDefault="7471DB2E" w:rsidP="001A223C">
      <w:pPr>
        <w:numPr>
          <w:ilvl w:val="0"/>
          <w:numId w:val="14"/>
        </w:numPr>
        <w:ind w:left="900"/>
        <w:rPr>
          <w:rFonts w:ascii="Arial Narrow" w:eastAsia="Georgia" w:hAnsi="Arial Narrow" w:cs="Georgia"/>
          <w:sz w:val="24"/>
          <w:szCs w:val="24"/>
        </w:rPr>
      </w:pPr>
      <w:r w:rsidRPr="00AD3772">
        <w:rPr>
          <w:rFonts w:ascii="Arial Narrow" w:eastAsia="Georgia" w:hAnsi="Arial Narrow" w:cs="Georgia"/>
          <w:sz w:val="24"/>
          <w:szCs w:val="24"/>
        </w:rPr>
        <w:t>Interagency and Community Process (see Standard 3: Collaboration and Teaming),</w:t>
      </w:r>
    </w:p>
    <w:p w14:paraId="5A19556B" w14:textId="77777777" w:rsidR="00DB35C1" w:rsidRPr="00AD3772" w:rsidRDefault="7471DB2E" w:rsidP="001A223C">
      <w:pPr>
        <w:numPr>
          <w:ilvl w:val="0"/>
          <w:numId w:val="14"/>
        </w:numPr>
        <w:ind w:left="900"/>
        <w:rPr>
          <w:rFonts w:ascii="Arial Narrow" w:eastAsia="Georgia" w:hAnsi="Arial Narrow" w:cs="Georgia"/>
          <w:sz w:val="24"/>
          <w:szCs w:val="24"/>
        </w:rPr>
      </w:pPr>
      <w:r w:rsidRPr="00AD3772">
        <w:rPr>
          <w:rFonts w:ascii="Arial Narrow" w:eastAsia="Georgia" w:hAnsi="Arial Narrow" w:cs="Georgia"/>
          <w:sz w:val="24"/>
          <w:szCs w:val="24"/>
        </w:rPr>
        <w:t>Screening and Assessment (see Standard 4: Assessment Processes)</w:t>
      </w:r>
      <w:r w:rsidR="1D018416" w:rsidRPr="00AD3772">
        <w:rPr>
          <w:rFonts w:ascii="Arial Narrow" w:eastAsia="Georgia" w:hAnsi="Arial Narrow" w:cs="Georgia"/>
          <w:sz w:val="24"/>
          <w:szCs w:val="24"/>
        </w:rPr>
        <w:t>,</w:t>
      </w:r>
    </w:p>
    <w:p w14:paraId="18EECA15" w14:textId="77777777" w:rsidR="00DB35C1" w:rsidRPr="00AD3772" w:rsidRDefault="7471DB2E" w:rsidP="001A223C">
      <w:pPr>
        <w:numPr>
          <w:ilvl w:val="0"/>
          <w:numId w:val="14"/>
        </w:numPr>
        <w:ind w:left="900"/>
        <w:rPr>
          <w:rFonts w:ascii="Arial Narrow" w:eastAsia="Georgia" w:hAnsi="Arial Narrow" w:cs="Georgia"/>
          <w:sz w:val="24"/>
          <w:szCs w:val="24"/>
        </w:rPr>
      </w:pPr>
      <w:r w:rsidRPr="00AD3772">
        <w:rPr>
          <w:rFonts w:ascii="Arial Narrow" w:eastAsia="Georgia" w:hAnsi="Arial Narrow" w:cs="Georgia"/>
          <w:sz w:val="24"/>
          <w:szCs w:val="24"/>
        </w:rPr>
        <w:t>Interdisciplinary and Family Service Planning (see Standard 5: Application of Curriculum Frameworks in the Planning of Meaningful Learning Experience),</w:t>
      </w:r>
    </w:p>
    <w:p w14:paraId="1BCB43CD" w14:textId="77777777" w:rsidR="00DB35C1" w:rsidRPr="00AD3772" w:rsidRDefault="7471DB2E" w:rsidP="001A223C">
      <w:pPr>
        <w:numPr>
          <w:ilvl w:val="0"/>
          <w:numId w:val="14"/>
        </w:numPr>
        <w:ind w:left="900"/>
        <w:rPr>
          <w:rFonts w:ascii="Arial Narrow" w:eastAsia="Georgia" w:hAnsi="Arial Narrow" w:cs="Georgia"/>
          <w:sz w:val="24"/>
          <w:szCs w:val="24"/>
        </w:rPr>
      </w:pPr>
      <w:r w:rsidRPr="00AD3772">
        <w:rPr>
          <w:rFonts w:ascii="Arial Narrow" w:eastAsia="Georgia" w:hAnsi="Arial Narrow" w:cs="Georgia"/>
          <w:sz w:val="24"/>
          <w:szCs w:val="24"/>
        </w:rPr>
        <w:t>Intervention Strategies (see Standard 6: Using Responsive and Reciprocal Interactions, Interventions, and Instruction), and</w:t>
      </w:r>
    </w:p>
    <w:p w14:paraId="5FF4BD7A" w14:textId="77777777" w:rsidR="00DB35C1" w:rsidRPr="00AD3772" w:rsidRDefault="7471DB2E" w:rsidP="001A223C">
      <w:pPr>
        <w:numPr>
          <w:ilvl w:val="0"/>
          <w:numId w:val="14"/>
        </w:numPr>
        <w:ind w:left="900"/>
        <w:rPr>
          <w:rFonts w:ascii="Arial Narrow" w:eastAsia="Georgia" w:hAnsi="Arial Narrow" w:cs="Georgia"/>
          <w:sz w:val="24"/>
          <w:szCs w:val="24"/>
        </w:rPr>
      </w:pPr>
      <w:r w:rsidRPr="00AD3772">
        <w:rPr>
          <w:rFonts w:ascii="Arial Narrow" w:eastAsia="Georgia" w:hAnsi="Arial Narrow" w:cs="Georgia"/>
          <w:sz w:val="24"/>
          <w:szCs w:val="24"/>
        </w:rPr>
        <w:t>Professionalism and Ethics (see Standard 7: Professional and Ethical Practice).</w:t>
      </w:r>
    </w:p>
    <w:p w14:paraId="4B15DF64" w14:textId="77777777" w:rsidR="00545054" w:rsidRPr="00AD3772" w:rsidRDefault="00E303E6" w:rsidP="001A223C">
      <w:pPr>
        <w:spacing w:before="120" w:after="120"/>
        <w:ind w:left="540"/>
        <w:rPr>
          <w:rFonts w:ascii="Arial Narrow" w:eastAsia="Georgia" w:hAnsi="Arial Narrow" w:cs="Georgia"/>
          <w:sz w:val="24"/>
          <w:szCs w:val="24"/>
        </w:rPr>
      </w:pPr>
      <w:r w:rsidRPr="00AD3772">
        <w:rPr>
          <w:rFonts w:ascii="Arial Narrow" w:eastAsia="Georgia" w:hAnsi="Arial Narrow" w:cs="Georgia"/>
          <w:sz w:val="24"/>
          <w:szCs w:val="24"/>
        </w:rPr>
        <w:t>Please list course name and number</w:t>
      </w:r>
      <w:r w:rsidR="22F55364" w:rsidRPr="00AD3772">
        <w:rPr>
          <w:rFonts w:ascii="Arial Narrow" w:eastAsia="Georgia" w:hAnsi="Arial Narrow" w:cs="Georgia"/>
          <w:sz w:val="24"/>
          <w:szCs w:val="24"/>
        </w:rPr>
        <w:t xml:space="preserve">, </w:t>
      </w:r>
      <w:r w:rsidR="00545054" w:rsidRPr="00AD3772">
        <w:rPr>
          <w:rFonts w:ascii="Arial Narrow" w:eastAsia="Georgia" w:hAnsi="Arial Narrow" w:cs="Georgia"/>
          <w:sz w:val="24"/>
          <w:szCs w:val="24"/>
        </w:rPr>
        <w:t>how the course</w:t>
      </w:r>
      <w:r w:rsidR="7C53F6AE" w:rsidRPr="00AD3772">
        <w:rPr>
          <w:rFonts w:ascii="Arial Narrow" w:eastAsia="Georgia" w:hAnsi="Arial Narrow" w:cs="Georgia"/>
          <w:sz w:val="24"/>
          <w:szCs w:val="24"/>
        </w:rPr>
        <w:t>(s)</w:t>
      </w:r>
      <w:r w:rsidR="00545054" w:rsidRPr="00AD3772">
        <w:rPr>
          <w:rFonts w:ascii="Arial Narrow" w:eastAsia="Georgia" w:hAnsi="Arial Narrow" w:cs="Georgia"/>
          <w:sz w:val="24"/>
          <w:szCs w:val="24"/>
        </w:rPr>
        <w:t xml:space="preserve"> address</w:t>
      </w:r>
      <w:r w:rsidR="30141761" w:rsidRPr="00AD3772">
        <w:rPr>
          <w:rFonts w:ascii="Arial Narrow" w:eastAsia="Georgia" w:hAnsi="Arial Narrow" w:cs="Georgia"/>
          <w:sz w:val="24"/>
          <w:szCs w:val="24"/>
        </w:rPr>
        <w:t>es</w:t>
      </w:r>
      <w:r w:rsidR="00545054" w:rsidRPr="00AD3772">
        <w:rPr>
          <w:rFonts w:ascii="Arial Narrow" w:eastAsia="Georgia" w:hAnsi="Arial Narrow" w:cs="Georgia"/>
          <w:sz w:val="24"/>
          <w:szCs w:val="24"/>
        </w:rPr>
        <w:t xml:space="preserve"> the</w:t>
      </w:r>
      <w:r w:rsidRPr="00AD3772">
        <w:rPr>
          <w:rFonts w:ascii="Arial Narrow" w:eastAsia="Georgia" w:hAnsi="Arial Narrow" w:cs="Georgia"/>
          <w:sz w:val="24"/>
          <w:szCs w:val="24"/>
        </w:rPr>
        <w:t xml:space="preserve"> </w:t>
      </w:r>
      <w:r w:rsidR="0047523F" w:rsidRPr="00AD3772">
        <w:rPr>
          <w:rFonts w:ascii="Arial Narrow" w:eastAsia="Georgia" w:hAnsi="Arial Narrow" w:cs="Georgia"/>
          <w:sz w:val="24"/>
          <w:szCs w:val="24"/>
        </w:rPr>
        <w:t xml:space="preserve">following </w:t>
      </w:r>
      <w:r w:rsidR="00545054" w:rsidRPr="00AD3772">
        <w:rPr>
          <w:rFonts w:ascii="Arial Narrow" w:eastAsia="Georgia" w:hAnsi="Arial Narrow" w:cs="Georgia"/>
          <w:sz w:val="24"/>
          <w:szCs w:val="24"/>
        </w:rPr>
        <w:t>competencies</w:t>
      </w:r>
      <w:r w:rsidR="3DF6A38A" w:rsidRPr="00AD3772">
        <w:rPr>
          <w:rFonts w:ascii="Arial Narrow" w:eastAsia="Georgia" w:hAnsi="Arial Narrow" w:cs="Georgia"/>
          <w:sz w:val="24"/>
          <w:szCs w:val="24"/>
        </w:rPr>
        <w:t>, and web</w:t>
      </w:r>
      <w:r w:rsidR="5CAACF1F" w:rsidRPr="00AD3772">
        <w:rPr>
          <w:rFonts w:ascii="Arial Narrow" w:eastAsia="Georgia" w:hAnsi="Arial Narrow" w:cs="Georgia"/>
          <w:sz w:val="24"/>
          <w:szCs w:val="24"/>
        </w:rPr>
        <w:t xml:space="preserve"> </w:t>
      </w:r>
      <w:r w:rsidR="3DF6A38A" w:rsidRPr="00AD3772">
        <w:rPr>
          <w:rFonts w:ascii="Arial Narrow" w:eastAsia="Georgia" w:hAnsi="Arial Narrow" w:cs="Georgia"/>
          <w:sz w:val="24"/>
          <w:szCs w:val="24"/>
        </w:rPr>
        <w:t>address where this information can be found</w:t>
      </w:r>
      <w:r w:rsidR="736A9AE4" w:rsidRPr="00AD3772">
        <w:rPr>
          <w:rFonts w:ascii="Arial Narrow" w:eastAsia="Georgia" w:hAnsi="Arial Narrow" w:cs="Georgia"/>
          <w:sz w:val="24"/>
          <w:szCs w:val="24"/>
        </w:rPr>
        <w:t>:</w:t>
      </w:r>
      <w:r w:rsidR="085F52E4" w:rsidRPr="00AD3772">
        <w:rPr>
          <w:rFonts w:ascii="Arial Narrow" w:eastAsia="Georgia" w:hAnsi="Arial Narrow" w:cs="Georgia"/>
          <w:sz w:val="24"/>
          <w:szCs w:val="24"/>
        </w:rPr>
        <w:t xml:space="preserve"> (Helpful hint</w:t>
      </w:r>
      <w:r w:rsidR="00545054" w:rsidRPr="00AD3772">
        <w:rPr>
          <w:rFonts w:ascii="Arial Narrow" w:eastAsia="Georgia" w:hAnsi="Arial Narrow" w:cs="Georgia"/>
          <w:sz w:val="24"/>
          <w:szCs w:val="24"/>
        </w:rPr>
        <w:t>:</w:t>
      </w:r>
      <w:r w:rsidR="3F69390A" w:rsidRPr="00AD3772">
        <w:rPr>
          <w:rFonts w:ascii="Arial Narrow" w:eastAsia="Georgia" w:hAnsi="Arial Narrow" w:cs="Georgia"/>
          <w:sz w:val="24"/>
          <w:szCs w:val="24"/>
        </w:rPr>
        <w:t xml:space="preserve"> Degree descriptions can be found on the degree webpage from the university from which i</w:t>
      </w:r>
      <w:r w:rsidR="152C7FAC" w:rsidRPr="00AD3772">
        <w:rPr>
          <w:rFonts w:ascii="Arial Narrow" w:eastAsia="Georgia" w:hAnsi="Arial Narrow" w:cs="Georgia"/>
          <w:sz w:val="24"/>
          <w:szCs w:val="24"/>
        </w:rPr>
        <w:t xml:space="preserve">t was obtained. If unable to find, then type in the </w:t>
      </w:r>
      <w:r w:rsidR="747EF244" w:rsidRPr="00AD3772">
        <w:rPr>
          <w:rFonts w:ascii="Arial Narrow" w:eastAsia="Georgia" w:hAnsi="Arial Narrow" w:cs="Georgia"/>
          <w:sz w:val="24"/>
          <w:szCs w:val="24"/>
        </w:rPr>
        <w:t xml:space="preserve">course </w:t>
      </w:r>
      <w:r w:rsidR="58B51398" w:rsidRPr="00AD3772">
        <w:rPr>
          <w:rFonts w:ascii="Arial Narrow" w:eastAsia="Georgia" w:hAnsi="Arial Narrow" w:cs="Georgia"/>
          <w:sz w:val="24"/>
          <w:szCs w:val="24"/>
        </w:rPr>
        <w:t xml:space="preserve">number and </w:t>
      </w:r>
      <w:r w:rsidR="152C7FAC" w:rsidRPr="00AD3772">
        <w:rPr>
          <w:rFonts w:ascii="Arial Narrow" w:eastAsia="Georgia" w:hAnsi="Arial Narrow" w:cs="Georgia"/>
          <w:sz w:val="24"/>
          <w:szCs w:val="24"/>
        </w:rPr>
        <w:t>title in the university’s search engine</w:t>
      </w:r>
      <w:r w:rsidR="2BD2A94A" w:rsidRPr="00AD3772">
        <w:rPr>
          <w:rFonts w:ascii="Arial Narrow" w:eastAsia="Georgia" w:hAnsi="Arial Narrow" w:cs="Georgia"/>
          <w:sz w:val="24"/>
          <w:szCs w:val="24"/>
        </w:rPr>
        <w:t>.</w:t>
      </w:r>
      <w:r w:rsidR="4AA8DE21" w:rsidRPr="00AD3772">
        <w:rPr>
          <w:rFonts w:ascii="Arial Narrow" w:eastAsia="Georgia" w:hAnsi="Arial Narrow" w:cs="Georgia"/>
          <w:sz w:val="24"/>
          <w:szCs w:val="24"/>
        </w:rPr>
        <w:t xml:space="preserve"> </w:t>
      </w:r>
      <w:r w:rsidR="55780477" w:rsidRPr="00AD3772">
        <w:rPr>
          <w:rFonts w:ascii="Arial Narrow" w:eastAsia="Georgia" w:hAnsi="Arial Narrow" w:cs="Georgia"/>
          <w:sz w:val="24"/>
          <w:szCs w:val="24"/>
        </w:rPr>
        <w:t xml:space="preserve">Please contact </w:t>
      </w:r>
      <w:r w:rsidR="5981CA4F" w:rsidRPr="00AD3772">
        <w:rPr>
          <w:rFonts w:ascii="Arial Narrow" w:eastAsia="Georgia" w:hAnsi="Arial Narrow" w:cs="Georgia"/>
          <w:sz w:val="24"/>
          <w:szCs w:val="24"/>
        </w:rPr>
        <w:t xml:space="preserve">ITFC </w:t>
      </w:r>
      <w:r w:rsidR="55780477" w:rsidRPr="00AD3772">
        <w:rPr>
          <w:rFonts w:ascii="Arial Narrow" w:eastAsia="Georgia" w:hAnsi="Arial Narrow" w:cs="Georgia"/>
          <w:sz w:val="24"/>
          <w:szCs w:val="24"/>
        </w:rPr>
        <w:t>State Lead with any questions or for additional assistance in identifying appropriate courses.</w:t>
      </w:r>
      <w:r w:rsidR="3F3AAEE7" w:rsidRPr="00AD3772">
        <w:rPr>
          <w:rFonts w:ascii="Arial Narrow" w:eastAsia="Georgia" w:hAnsi="Arial Narrow" w:cs="Georgia"/>
          <w:sz w:val="24"/>
          <w:szCs w:val="24"/>
        </w:rPr>
        <w:t>)</w:t>
      </w:r>
    </w:p>
    <w:p w14:paraId="2127D2A7" w14:textId="77777777" w:rsidR="00DB35C1" w:rsidRPr="00AD3772" w:rsidRDefault="0047523F" w:rsidP="001A223C">
      <w:pPr>
        <w:spacing w:before="120" w:after="120"/>
        <w:ind w:left="540"/>
        <w:rPr>
          <w:rFonts w:ascii="Arial Narrow" w:eastAsia="Georgia" w:hAnsi="Arial Narrow" w:cs="Georgia"/>
          <w:sz w:val="24"/>
          <w:szCs w:val="24"/>
        </w:rPr>
      </w:pPr>
      <w:r w:rsidRPr="00AD3772">
        <w:rPr>
          <w:rFonts w:ascii="Arial Narrow" w:eastAsia="Georgia" w:hAnsi="Arial Narrow" w:cs="Georgia"/>
          <w:b/>
          <w:bCs/>
          <w:sz w:val="24"/>
          <w:szCs w:val="24"/>
        </w:rPr>
        <w:t>Example</w:t>
      </w:r>
      <w:r w:rsidR="69DF3E9A" w:rsidRPr="00AD3772">
        <w:rPr>
          <w:rFonts w:ascii="Arial Narrow" w:eastAsia="Georgia" w:hAnsi="Arial Narrow" w:cs="Georgia"/>
          <w:b/>
          <w:bCs/>
          <w:sz w:val="24"/>
          <w:szCs w:val="24"/>
        </w:rPr>
        <w:t>:</w:t>
      </w:r>
      <w:r w:rsidR="00432A91" w:rsidRPr="00AD3772">
        <w:rPr>
          <w:rFonts w:ascii="Arial Narrow" w:eastAsia="Georgia" w:hAnsi="Arial Narrow" w:cs="Georgia"/>
          <w:sz w:val="24"/>
          <w:szCs w:val="24"/>
        </w:rPr>
        <w:t xml:space="preserve"> </w:t>
      </w:r>
    </w:p>
    <w:p w14:paraId="0FC9038C" w14:textId="77777777" w:rsidR="00DB35C1" w:rsidRPr="00AD3772" w:rsidRDefault="001A223C" w:rsidP="001A223C">
      <w:pPr>
        <w:ind w:left="540"/>
        <w:rPr>
          <w:rFonts w:ascii="Arial Narrow" w:eastAsia="Georgia" w:hAnsi="Arial Narrow" w:cs="Georgia"/>
          <w:sz w:val="24"/>
          <w:szCs w:val="24"/>
        </w:rPr>
      </w:pPr>
      <w:r w:rsidRPr="00AD3772">
        <w:rPr>
          <w:rStyle w:val="normaltextrun"/>
          <w:rFonts w:ascii="Arial Narrow" w:eastAsia="MS Gothic" w:hAnsi="Arial Narrow" w:cs="Segoe UI Symbol"/>
          <w:sz w:val="24"/>
          <w:szCs w:val="24"/>
          <w:shd w:val="clear" w:color="auto" w:fill="FFFFFF"/>
        </w:rPr>
        <w:fldChar w:fldCharType="begin">
          <w:ffData>
            <w:name w:val=""/>
            <w:enabled/>
            <w:calcOnExit w:val="0"/>
            <w:checkBox>
              <w:sizeAuto/>
              <w:default w:val="1"/>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0047523F" w:rsidRPr="00AD3772">
        <w:rPr>
          <w:rFonts w:ascii="Arial Narrow" w:hAnsi="Arial Narrow" w:cs="Arial"/>
          <w:sz w:val="24"/>
          <w:szCs w:val="24"/>
        </w:rPr>
        <w:t>Child Development</w:t>
      </w:r>
    </w:p>
    <w:p w14:paraId="2D99D226" w14:textId="77777777" w:rsidR="00DB35C1" w:rsidRPr="00AD3772" w:rsidRDefault="7698076B"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b/>
          <w:bCs/>
          <w:color w:val="000000" w:themeColor="text1"/>
          <w:sz w:val="24"/>
          <w:szCs w:val="24"/>
        </w:rPr>
        <w:t xml:space="preserve">Course </w:t>
      </w:r>
      <w:r w:rsidR="21D83C60" w:rsidRPr="00AD3772">
        <w:rPr>
          <w:rFonts w:ascii="Arial Narrow" w:eastAsia="Georgia" w:hAnsi="Arial Narrow" w:cs="Georgia"/>
          <w:b/>
          <w:bCs/>
          <w:color w:val="000000" w:themeColor="text1"/>
          <w:sz w:val="24"/>
          <w:szCs w:val="24"/>
        </w:rPr>
        <w:t xml:space="preserve">number </w:t>
      </w:r>
      <w:r w:rsidRPr="00AD3772">
        <w:rPr>
          <w:rFonts w:ascii="Arial Narrow" w:eastAsia="Georgia" w:hAnsi="Arial Narrow" w:cs="Georgia"/>
          <w:b/>
          <w:bCs/>
          <w:color w:val="000000" w:themeColor="text1"/>
          <w:sz w:val="24"/>
          <w:szCs w:val="24"/>
        </w:rPr>
        <w:t>and title:</w:t>
      </w:r>
      <w:r w:rsidRPr="00AD3772">
        <w:rPr>
          <w:rFonts w:ascii="Arial Narrow" w:eastAsia="Georgia" w:hAnsi="Arial Narrow" w:cs="Georgia"/>
          <w:color w:val="000000" w:themeColor="text1"/>
          <w:sz w:val="24"/>
          <w:szCs w:val="24"/>
        </w:rPr>
        <w:t xml:space="preserve"> </w:t>
      </w:r>
      <w:hyperlink r:id="rId24" w:history="1">
        <w:r w:rsidR="32322D97" w:rsidRPr="00AD3772">
          <w:rPr>
            <w:rStyle w:val="Hyperlink"/>
            <w:rFonts w:ascii="Arial Narrow" w:eastAsia="Arial" w:hAnsi="Arial Narrow" w:cs="Arial"/>
            <w:sz w:val="24"/>
            <w:szCs w:val="24"/>
          </w:rPr>
          <w:t>HDFS 2000 - Child Development I: Prenatal Through Early Childhood</w:t>
        </w:r>
      </w:hyperlink>
    </w:p>
    <w:p w14:paraId="011FCFCE" w14:textId="77777777" w:rsidR="00DB35C1" w:rsidRPr="00AD3772" w:rsidRDefault="55EA7A04"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b/>
          <w:bCs/>
          <w:color w:val="000000" w:themeColor="text1"/>
          <w:sz w:val="24"/>
          <w:szCs w:val="24"/>
        </w:rPr>
        <w:t>Course description:</w:t>
      </w:r>
      <w:r w:rsidRPr="00AD3772">
        <w:rPr>
          <w:rFonts w:ascii="Arial Narrow" w:eastAsia="Georgia" w:hAnsi="Arial Narrow" w:cs="Georgia"/>
          <w:color w:val="000000" w:themeColor="text1"/>
          <w:sz w:val="24"/>
          <w:szCs w:val="24"/>
        </w:rPr>
        <w:t xml:space="preserve"> B</w:t>
      </w:r>
      <w:r w:rsidR="4C41C6D9" w:rsidRPr="00AD3772">
        <w:rPr>
          <w:rFonts w:ascii="Arial Narrow" w:eastAsia="Georgia" w:hAnsi="Arial Narrow" w:cs="Georgia"/>
          <w:color w:val="000000" w:themeColor="text1"/>
          <w:sz w:val="24"/>
          <w:szCs w:val="24"/>
        </w:rPr>
        <w:t xml:space="preserve">ehavior and development of children from conception to </w:t>
      </w:r>
      <w:r w:rsidR="236337DF" w:rsidRPr="00AD3772">
        <w:rPr>
          <w:rFonts w:ascii="Arial Narrow" w:eastAsia="Georgia" w:hAnsi="Arial Narrow" w:cs="Georgia"/>
          <w:color w:val="000000" w:themeColor="text1"/>
          <w:sz w:val="24"/>
          <w:szCs w:val="24"/>
        </w:rPr>
        <w:t xml:space="preserve">five </w:t>
      </w:r>
      <w:r w:rsidR="4C41C6D9" w:rsidRPr="00AD3772">
        <w:rPr>
          <w:rFonts w:ascii="Arial Narrow" w:eastAsia="Georgia" w:hAnsi="Arial Narrow" w:cs="Georgia"/>
          <w:color w:val="000000" w:themeColor="text1"/>
          <w:sz w:val="24"/>
          <w:szCs w:val="24"/>
        </w:rPr>
        <w:t>years of age.</w:t>
      </w:r>
    </w:p>
    <w:p w14:paraId="3C73B6B4" w14:textId="77777777" w:rsidR="483F0C00" w:rsidRPr="00AD3772" w:rsidRDefault="483F0C00"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 xml:space="preserve">Web address: </w:t>
      </w:r>
      <w:r w:rsidR="5FE536DE" w:rsidRPr="00AD3772">
        <w:rPr>
          <w:rStyle w:val="Hyperlink"/>
          <w:rFonts w:ascii="Arial Narrow" w:eastAsia="Arial" w:hAnsi="Arial Narrow" w:cs="Arial"/>
          <w:sz w:val="24"/>
          <w:szCs w:val="24"/>
        </w:rPr>
        <w:t>https://catalog.ecu.edu/preview_program.php?catoid=27&amp;poid=7104&amp;returnto=2431#</w:t>
      </w:r>
    </w:p>
    <w:p w14:paraId="3E34D8F4" w14:textId="77777777" w:rsidR="0047523F" w:rsidRPr="00AD3772" w:rsidRDefault="001A223C" w:rsidP="001A223C">
      <w:pPr>
        <w:spacing w:before="120"/>
        <w:ind w:left="540"/>
        <w:rPr>
          <w:rFonts w:ascii="Arial Narrow" w:eastAsia="Georgia" w:hAnsi="Arial Narrow" w:cs="Georgia"/>
          <w:sz w:val="24"/>
          <w:szCs w:val="24"/>
        </w:r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0047523F" w:rsidRPr="00AD3772">
        <w:rPr>
          <w:rFonts w:ascii="Arial Narrow" w:hAnsi="Arial Narrow" w:cs="Arial"/>
          <w:sz w:val="24"/>
          <w:szCs w:val="24"/>
        </w:rPr>
        <w:t>Child Development</w:t>
      </w:r>
    </w:p>
    <w:p w14:paraId="0C73EB79" w14:textId="77777777" w:rsidR="0047523F" w:rsidRPr="00AD3772" w:rsidRDefault="37557D98"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 xml:space="preserve">Course number and title: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561D4AD6" w14:textId="77777777" w:rsidR="37557D98" w:rsidRPr="00AD3772" w:rsidRDefault="37557D98"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Course description:</w:t>
      </w:r>
      <w:r w:rsidR="001A223C" w:rsidRPr="00AD3772">
        <w:rPr>
          <w:rFonts w:ascii="Arial Narrow" w:eastAsia="Georgia" w:hAnsi="Arial Narrow" w:cs="Georgia"/>
          <w:color w:val="000000" w:themeColor="text1"/>
          <w:sz w:val="24"/>
          <w:szCs w:val="24"/>
        </w:rPr>
        <w:t xml:space="preserv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3CCCD154" w14:textId="77777777" w:rsidR="14F75707" w:rsidRPr="00AD3772" w:rsidRDefault="14F75707" w:rsidP="001A223C">
      <w:pPr>
        <w:pStyle w:val="ListParagraph"/>
        <w:numPr>
          <w:ilvl w:val="0"/>
          <w:numId w:val="1"/>
        </w:numPr>
        <w:spacing w:after="60"/>
        <w:ind w:left="1350"/>
        <w:rPr>
          <w:rFonts w:ascii="Arial Narrow" w:eastAsia="Calibri" w:hAnsi="Arial Narrow"/>
          <w:sz w:val="24"/>
          <w:szCs w:val="24"/>
        </w:rPr>
      </w:pPr>
      <w:r w:rsidRPr="00AD3772">
        <w:rPr>
          <w:rFonts w:ascii="Arial Narrow" w:eastAsia="Georgia" w:hAnsi="Arial Narrow" w:cs="Georgia"/>
          <w:color w:val="000000" w:themeColor="text1"/>
          <w:sz w:val="24"/>
          <w:szCs w:val="24"/>
        </w:rPr>
        <w:t>Web</w:t>
      </w:r>
      <w:r w:rsidRPr="00AD3772">
        <w:rPr>
          <w:rFonts w:ascii="Arial Narrow" w:eastAsia="Georgia" w:hAnsi="Arial Narrow" w:cs="Georgia"/>
          <w:sz w:val="24"/>
          <w:szCs w:val="24"/>
        </w:rPr>
        <w:t xml:space="preserve"> address:</w:t>
      </w:r>
      <w:r w:rsidR="001A223C" w:rsidRPr="00AD3772">
        <w:rPr>
          <w:rFonts w:ascii="Arial Narrow" w:eastAsia="Georgia" w:hAnsi="Arial Narrow" w:cs="Georgia"/>
          <w:sz w:val="24"/>
          <w:szCs w:val="24"/>
        </w:rPr>
        <w:t xml:space="preserv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18875856" w14:textId="77777777" w:rsidR="0047523F" w:rsidRPr="00AD3772" w:rsidRDefault="001A223C" w:rsidP="001A223C">
      <w:pPr>
        <w:spacing w:before="120"/>
        <w:ind w:left="540"/>
        <w:rPr>
          <w:rFonts w:ascii="Arial Narrow" w:eastAsia="Georgia" w:hAnsi="Arial Narrow" w:cs="Georgia"/>
          <w:sz w:val="24"/>
          <w:szCs w:val="24"/>
        </w:r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0047523F" w:rsidRPr="00AD3772">
        <w:rPr>
          <w:rFonts w:ascii="Arial Narrow" w:hAnsi="Arial Narrow" w:cs="Arial"/>
          <w:sz w:val="24"/>
          <w:szCs w:val="24"/>
        </w:rPr>
        <w:t>Family Development</w:t>
      </w:r>
    </w:p>
    <w:p w14:paraId="1B54A666" w14:textId="77777777" w:rsidR="0047523F" w:rsidRPr="00AD3772" w:rsidRDefault="0D35CE06"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 xml:space="preserve">Course number and title: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198051A7" w14:textId="77777777" w:rsidR="0047523F" w:rsidRPr="00AD3772" w:rsidRDefault="0D35CE06"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Course description:</w:t>
      </w:r>
      <w:r w:rsidR="001A223C" w:rsidRPr="00AD3772">
        <w:rPr>
          <w:rFonts w:ascii="Arial Narrow" w:eastAsia="Georgia" w:hAnsi="Arial Narrow" w:cs="Georgia"/>
          <w:color w:val="000000" w:themeColor="text1"/>
          <w:sz w:val="24"/>
          <w:szCs w:val="24"/>
        </w:rPr>
        <w:t xml:space="preserv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6AC928CA" w14:textId="77777777" w:rsidR="0047523F" w:rsidRPr="00AD3772" w:rsidRDefault="73286D0B"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Web address:</w:t>
      </w:r>
      <w:r w:rsidR="001A223C" w:rsidRPr="00AD3772">
        <w:rPr>
          <w:rFonts w:ascii="Arial Narrow" w:eastAsia="Georgia" w:hAnsi="Arial Narrow" w:cs="Georgia"/>
          <w:color w:val="000000" w:themeColor="text1"/>
          <w:sz w:val="24"/>
          <w:szCs w:val="24"/>
        </w:rPr>
        <w:t xml:space="preserv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422EC545" w14:textId="77777777" w:rsidR="0047523F" w:rsidRPr="00AD3772" w:rsidRDefault="001A223C" w:rsidP="001A223C">
      <w:pPr>
        <w:spacing w:before="120"/>
        <w:ind w:left="540"/>
        <w:rPr>
          <w:rFonts w:ascii="Arial Narrow" w:eastAsia="Georgia" w:hAnsi="Arial Narrow" w:cs="Georgia"/>
          <w:sz w:val="24"/>
          <w:szCs w:val="24"/>
        </w:rPr>
      </w:pPr>
      <w:r w:rsidRPr="00AD3772">
        <w:rPr>
          <w:rStyle w:val="normaltextrun"/>
          <w:rFonts w:ascii="Arial Narrow" w:eastAsia="MS Gothic" w:hAnsi="Arial Narrow" w:cs="Segoe UI Symbol"/>
          <w:sz w:val="24"/>
          <w:szCs w:val="24"/>
          <w:shd w:val="clear" w:color="auto" w:fill="FFFFFF"/>
        </w:rPr>
        <w:lastRenderedPageBreak/>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0047523F" w:rsidRPr="00AD3772">
        <w:rPr>
          <w:rFonts w:ascii="Arial Narrow" w:hAnsi="Arial Narrow" w:cs="Arial"/>
          <w:sz w:val="24"/>
          <w:szCs w:val="24"/>
        </w:rPr>
        <w:t>Screening and Assessment:</w:t>
      </w:r>
    </w:p>
    <w:p w14:paraId="1752B386" w14:textId="77777777" w:rsidR="6AD33EE7" w:rsidRPr="00AD3772" w:rsidRDefault="6AD33EE7"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 xml:space="preserve">Course number and title: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5ABDCBC8" w14:textId="77777777" w:rsidR="6AD33EE7" w:rsidRPr="00AD3772" w:rsidRDefault="6AD33EE7"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Course description:</w:t>
      </w:r>
      <w:r w:rsidR="001A223C" w:rsidRPr="00AD3772">
        <w:rPr>
          <w:rFonts w:ascii="Arial Narrow" w:eastAsia="Georgia" w:hAnsi="Arial Narrow" w:cs="Georgia"/>
          <w:color w:val="000000" w:themeColor="text1"/>
          <w:sz w:val="24"/>
          <w:szCs w:val="24"/>
        </w:rPr>
        <w:t xml:space="preserv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3E3FA906" w14:textId="77777777" w:rsidR="73683FCC" w:rsidRPr="00AD3772" w:rsidRDefault="0F620FDE"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Web address:</w:t>
      </w:r>
      <w:r w:rsidR="001A223C" w:rsidRPr="00AD3772">
        <w:rPr>
          <w:rFonts w:ascii="Arial Narrow" w:eastAsia="Georgia" w:hAnsi="Arial Narrow" w:cs="Georgia"/>
          <w:color w:val="000000" w:themeColor="text1"/>
          <w:sz w:val="24"/>
          <w:szCs w:val="24"/>
        </w:rPr>
        <w:t xml:space="preserv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2B441E34" w14:textId="77777777" w:rsidR="0047523F" w:rsidRPr="00AD3772" w:rsidRDefault="001A223C" w:rsidP="001A223C">
      <w:pPr>
        <w:spacing w:before="120"/>
        <w:ind w:left="540"/>
        <w:rPr>
          <w:rFonts w:ascii="Arial Narrow" w:eastAsia="Georgia" w:hAnsi="Arial Narrow" w:cs="Georgia"/>
          <w:sz w:val="24"/>
          <w:szCs w:val="24"/>
        </w:r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Fonts w:ascii="Arial Narrow" w:hAnsi="Arial Narrow" w:cs="Arial"/>
          <w:sz w:val="24"/>
          <w:szCs w:val="24"/>
        </w:rPr>
        <w:t xml:space="preserve"> </w:t>
      </w:r>
      <w:r w:rsidR="0047523F" w:rsidRPr="00AD3772">
        <w:rPr>
          <w:rFonts w:ascii="Arial Narrow" w:hAnsi="Arial Narrow" w:cs="Arial"/>
          <w:sz w:val="24"/>
          <w:szCs w:val="24"/>
        </w:rPr>
        <w:t>Interdisciplinary Family Service Planning, Intervention Strategies</w:t>
      </w:r>
    </w:p>
    <w:p w14:paraId="6F476E41" w14:textId="77777777" w:rsidR="553744A7" w:rsidRPr="00AD3772" w:rsidRDefault="553744A7"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 xml:space="preserve">Course number and title: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225DAAC0" w14:textId="77777777" w:rsidR="553744A7" w:rsidRPr="00AD3772" w:rsidRDefault="553744A7"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Course description:</w:t>
      </w:r>
      <w:r w:rsidR="001A223C" w:rsidRPr="00AD3772">
        <w:rPr>
          <w:rFonts w:ascii="Arial Narrow" w:eastAsia="Georgia" w:hAnsi="Arial Narrow" w:cs="Georgia"/>
          <w:color w:val="000000" w:themeColor="text1"/>
          <w:sz w:val="24"/>
          <w:szCs w:val="24"/>
        </w:rPr>
        <w:t xml:space="preserv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7E6C5A64" w14:textId="77777777" w:rsidR="73683FCC" w:rsidRPr="00AD3772" w:rsidRDefault="11260AEC"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Web address:</w:t>
      </w:r>
      <w:r w:rsidR="001A223C" w:rsidRPr="00AD3772">
        <w:rPr>
          <w:rFonts w:ascii="Arial Narrow" w:eastAsia="Georgia" w:hAnsi="Arial Narrow" w:cs="Georgia"/>
          <w:color w:val="000000" w:themeColor="text1"/>
          <w:sz w:val="24"/>
          <w:szCs w:val="24"/>
        </w:rPr>
        <w:t xml:space="preserv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1DD4BBF2" w14:textId="77777777" w:rsidR="0047523F" w:rsidRPr="00AD3772" w:rsidRDefault="001A223C" w:rsidP="001A223C">
      <w:pPr>
        <w:spacing w:before="120"/>
        <w:ind w:left="540"/>
        <w:rPr>
          <w:rFonts w:ascii="Arial Narrow" w:eastAsia="Georgia" w:hAnsi="Arial Narrow" w:cs="Georgia"/>
          <w:sz w:val="24"/>
          <w:szCs w:val="24"/>
        </w:r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0047523F" w:rsidRPr="00AD3772">
        <w:rPr>
          <w:rFonts w:ascii="Arial Narrow" w:hAnsi="Arial Narrow" w:cs="Arial"/>
          <w:sz w:val="24"/>
          <w:szCs w:val="24"/>
        </w:rPr>
        <w:t>Interagency and Community Process</w:t>
      </w:r>
    </w:p>
    <w:p w14:paraId="053AF215" w14:textId="77777777" w:rsidR="56C80B58" w:rsidRPr="00AD3772" w:rsidRDefault="56C80B58"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 xml:space="preserve">Course number and title: </w:t>
      </w:r>
      <w:r w:rsidR="001A223C" w:rsidRPr="00AD3772">
        <w:rPr>
          <w:rFonts w:ascii="Arial Narrow" w:eastAsia="Georgia" w:hAnsi="Arial Narrow" w:cs="Georgia"/>
          <w:color w:val="000000" w:themeColor="text1"/>
          <w:sz w:val="24"/>
          <w:szCs w:val="24"/>
        </w:rPr>
        <w:fldChar w:fldCharType="begin">
          <w:ffData>
            <w:name w:val="Text1"/>
            <w:enabled/>
            <w:calcOnExit w:val="0"/>
            <w:textInput/>
          </w:ffData>
        </w:fldChar>
      </w:r>
      <w:r w:rsidR="001A223C" w:rsidRPr="00AD3772">
        <w:rPr>
          <w:rFonts w:ascii="Arial Narrow" w:eastAsia="Georgia" w:hAnsi="Arial Narrow" w:cs="Georgia"/>
          <w:color w:val="000000" w:themeColor="text1"/>
          <w:sz w:val="24"/>
          <w:szCs w:val="24"/>
        </w:rPr>
        <w:instrText xml:space="preserve"> FORMTEXT </w:instrText>
      </w:r>
      <w:r w:rsidR="001A223C" w:rsidRPr="00AD3772">
        <w:rPr>
          <w:rFonts w:ascii="Arial Narrow" w:eastAsia="Georgia" w:hAnsi="Arial Narrow" w:cs="Georgia"/>
          <w:color w:val="000000" w:themeColor="text1"/>
          <w:sz w:val="24"/>
          <w:szCs w:val="24"/>
        </w:rPr>
      </w:r>
      <w:r w:rsidR="001A223C" w:rsidRPr="00AD3772">
        <w:rPr>
          <w:rFonts w:ascii="Arial Narrow" w:eastAsia="Georgia" w:hAnsi="Arial Narrow" w:cs="Georgia"/>
          <w:color w:val="000000" w:themeColor="text1"/>
          <w:sz w:val="24"/>
          <w:szCs w:val="24"/>
        </w:rPr>
        <w:fldChar w:fldCharType="separate"/>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fldChar w:fldCharType="end"/>
      </w:r>
    </w:p>
    <w:p w14:paraId="4165C7D3" w14:textId="77777777" w:rsidR="56C80B58" w:rsidRPr="00AD3772" w:rsidRDefault="56C80B58"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Course description:</w:t>
      </w:r>
      <w:r w:rsidR="001A223C" w:rsidRPr="00AD3772">
        <w:rPr>
          <w:rFonts w:ascii="Arial Narrow" w:eastAsia="Georgia" w:hAnsi="Arial Narrow" w:cs="Georgia"/>
          <w:color w:val="000000" w:themeColor="text1"/>
          <w:sz w:val="24"/>
          <w:szCs w:val="24"/>
        </w:rPr>
        <w:t xml:space="preserve"> </w:t>
      </w:r>
      <w:r w:rsidR="001A223C" w:rsidRPr="00AD3772">
        <w:rPr>
          <w:rFonts w:ascii="Arial Narrow" w:eastAsia="Georgia" w:hAnsi="Arial Narrow" w:cs="Georgia"/>
          <w:color w:val="000000" w:themeColor="text1"/>
          <w:sz w:val="24"/>
          <w:szCs w:val="24"/>
        </w:rPr>
        <w:fldChar w:fldCharType="begin">
          <w:ffData>
            <w:name w:val="Text1"/>
            <w:enabled/>
            <w:calcOnExit w:val="0"/>
            <w:textInput/>
          </w:ffData>
        </w:fldChar>
      </w:r>
      <w:r w:rsidR="001A223C" w:rsidRPr="00AD3772">
        <w:rPr>
          <w:rFonts w:ascii="Arial Narrow" w:eastAsia="Georgia" w:hAnsi="Arial Narrow" w:cs="Georgia"/>
          <w:color w:val="000000" w:themeColor="text1"/>
          <w:sz w:val="24"/>
          <w:szCs w:val="24"/>
        </w:rPr>
        <w:instrText xml:space="preserve"> FORMTEXT </w:instrText>
      </w:r>
      <w:r w:rsidR="001A223C" w:rsidRPr="00AD3772">
        <w:rPr>
          <w:rFonts w:ascii="Arial Narrow" w:eastAsia="Georgia" w:hAnsi="Arial Narrow" w:cs="Georgia"/>
          <w:color w:val="000000" w:themeColor="text1"/>
          <w:sz w:val="24"/>
          <w:szCs w:val="24"/>
        </w:rPr>
      </w:r>
      <w:r w:rsidR="001A223C" w:rsidRPr="00AD3772">
        <w:rPr>
          <w:rFonts w:ascii="Arial Narrow" w:eastAsia="Georgia" w:hAnsi="Arial Narrow" w:cs="Georgia"/>
          <w:color w:val="000000" w:themeColor="text1"/>
          <w:sz w:val="24"/>
          <w:szCs w:val="24"/>
        </w:rPr>
        <w:fldChar w:fldCharType="separate"/>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fldChar w:fldCharType="end"/>
      </w:r>
    </w:p>
    <w:p w14:paraId="78AFCC54" w14:textId="77777777" w:rsidR="73683FCC" w:rsidRPr="00AD3772" w:rsidRDefault="503114D5" w:rsidP="001A223C">
      <w:pPr>
        <w:pStyle w:val="ListParagraph"/>
        <w:numPr>
          <w:ilvl w:val="0"/>
          <w:numId w:val="1"/>
        </w:numPr>
        <w:spacing w:after="60"/>
        <w:ind w:left="1350"/>
        <w:rPr>
          <w:rFonts w:ascii="Arial Narrow" w:eastAsia="Georgia" w:hAnsi="Arial Narrow" w:cs="Georgia"/>
          <w:sz w:val="24"/>
          <w:szCs w:val="24"/>
        </w:rPr>
      </w:pPr>
      <w:r w:rsidRPr="00AD3772">
        <w:rPr>
          <w:rFonts w:ascii="Arial Narrow" w:eastAsia="Georgia" w:hAnsi="Arial Narrow" w:cs="Georgia"/>
          <w:color w:val="000000" w:themeColor="text1"/>
          <w:sz w:val="24"/>
          <w:szCs w:val="24"/>
        </w:rPr>
        <w:t>Web</w:t>
      </w:r>
      <w:r w:rsidRPr="00AD3772">
        <w:rPr>
          <w:rFonts w:ascii="Arial Narrow" w:eastAsia="Georgia" w:hAnsi="Arial Narrow" w:cs="Georgia"/>
          <w:sz w:val="24"/>
          <w:szCs w:val="24"/>
        </w:rPr>
        <w:t xml:space="preserve"> address:</w:t>
      </w:r>
      <w:r w:rsidR="001A223C" w:rsidRPr="00AD3772">
        <w:rPr>
          <w:rFonts w:ascii="Arial Narrow" w:eastAsia="Georgia" w:hAnsi="Arial Narrow" w:cs="Georgia"/>
          <w:sz w:val="24"/>
          <w:szCs w:val="24"/>
        </w:rPr>
        <w:t xml:space="preserv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0B3EBB30" w14:textId="77777777" w:rsidR="1E053452" w:rsidRPr="00AD3772" w:rsidRDefault="001A223C" w:rsidP="001A223C">
      <w:pPr>
        <w:spacing w:before="120"/>
        <w:ind w:left="540"/>
        <w:rPr>
          <w:rFonts w:ascii="Arial Narrow" w:eastAsia="Georgia" w:hAnsi="Arial Narrow" w:cs="Georgia"/>
          <w:sz w:val="24"/>
          <w:szCs w:val="24"/>
        </w:r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1E053452" w:rsidRPr="00AD3772">
        <w:rPr>
          <w:rFonts w:ascii="Arial Narrow" w:hAnsi="Arial Narrow" w:cs="Arial"/>
          <w:sz w:val="24"/>
          <w:szCs w:val="24"/>
        </w:rPr>
        <w:t>Intervention</w:t>
      </w:r>
      <w:r w:rsidR="1E053452" w:rsidRPr="00AD3772">
        <w:rPr>
          <w:rFonts w:ascii="Arial Narrow" w:eastAsia="Georgia" w:hAnsi="Arial Narrow" w:cs="Georgia"/>
          <w:sz w:val="24"/>
          <w:szCs w:val="24"/>
        </w:rPr>
        <w:t xml:space="preserve"> Strategies</w:t>
      </w:r>
    </w:p>
    <w:p w14:paraId="009FDFE8" w14:textId="77777777" w:rsidR="1E053452" w:rsidRPr="00AD3772" w:rsidRDefault="1E053452"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 xml:space="preserve">Course number and title: </w:t>
      </w:r>
      <w:r w:rsidR="001A223C" w:rsidRPr="00AD3772">
        <w:rPr>
          <w:rFonts w:ascii="Arial Narrow" w:eastAsia="Georgia" w:hAnsi="Arial Narrow" w:cs="Georgia"/>
          <w:color w:val="000000" w:themeColor="text1"/>
          <w:sz w:val="24"/>
          <w:szCs w:val="24"/>
        </w:rPr>
        <w:fldChar w:fldCharType="begin">
          <w:ffData>
            <w:name w:val="Text1"/>
            <w:enabled/>
            <w:calcOnExit w:val="0"/>
            <w:textInput/>
          </w:ffData>
        </w:fldChar>
      </w:r>
      <w:r w:rsidR="001A223C" w:rsidRPr="00AD3772">
        <w:rPr>
          <w:rFonts w:ascii="Arial Narrow" w:eastAsia="Georgia" w:hAnsi="Arial Narrow" w:cs="Georgia"/>
          <w:color w:val="000000" w:themeColor="text1"/>
          <w:sz w:val="24"/>
          <w:szCs w:val="24"/>
        </w:rPr>
        <w:instrText xml:space="preserve"> FORMTEXT </w:instrText>
      </w:r>
      <w:r w:rsidR="001A223C" w:rsidRPr="00AD3772">
        <w:rPr>
          <w:rFonts w:ascii="Arial Narrow" w:eastAsia="Georgia" w:hAnsi="Arial Narrow" w:cs="Georgia"/>
          <w:color w:val="000000" w:themeColor="text1"/>
          <w:sz w:val="24"/>
          <w:szCs w:val="24"/>
        </w:rPr>
      </w:r>
      <w:r w:rsidR="001A223C" w:rsidRPr="00AD3772">
        <w:rPr>
          <w:rFonts w:ascii="Arial Narrow" w:eastAsia="Georgia" w:hAnsi="Arial Narrow" w:cs="Georgia"/>
          <w:color w:val="000000" w:themeColor="text1"/>
          <w:sz w:val="24"/>
          <w:szCs w:val="24"/>
        </w:rPr>
        <w:fldChar w:fldCharType="separate"/>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fldChar w:fldCharType="end"/>
      </w:r>
    </w:p>
    <w:p w14:paraId="105D74FE" w14:textId="77777777" w:rsidR="1E053452" w:rsidRPr="00AD3772" w:rsidRDefault="1E053452"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Course description:</w:t>
      </w:r>
      <w:r w:rsidR="001A223C" w:rsidRPr="00AD3772">
        <w:rPr>
          <w:rFonts w:ascii="Arial Narrow" w:eastAsia="Georgia" w:hAnsi="Arial Narrow" w:cs="Georgia"/>
          <w:color w:val="000000" w:themeColor="text1"/>
          <w:sz w:val="24"/>
          <w:szCs w:val="24"/>
        </w:rPr>
        <w:t xml:space="preserve"> </w:t>
      </w:r>
      <w:r w:rsidR="001A223C" w:rsidRPr="00AD3772">
        <w:rPr>
          <w:rFonts w:ascii="Arial Narrow" w:eastAsia="Georgia" w:hAnsi="Arial Narrow" w:cs="Georgia"/>
          <w:color w:val="000000" w:themeColor="text1"/>
          <w:sz w:val="24"/>
          <w:szCs w:val="24"/>
        </w:rPr>
        <w:fldChar w:fldCharType="begin">
          <w:ffData>
            <w:name w:val="Text1"/>
            <w:enabled/>
            <w:calcOnExit w:val="0"/>
            <w:textInput/>
          </w:ffData>
        </w:fldChar>
      </w:r>
      <w:r w:rsidR="001A223C" w:rsidRPr="00AD3772">
        <w:rPr>
          <w:rFonts w:ascii="Arial Narrow" w:eastAsia="Georgia" w:hAnsi="Arial Narrow" w:cs="Georgia"/>
          <w:color w:val="000000" w:themeColor="text1"/>
          <w:sz w:val="24"/>
          <w:szCs w:val="24"/>
        </w:rPr>
        <w:instrText xml:space="preserve"> FORMTEXT </w:instrText>
      </w:r>
      <w:r w:rsidR="001A223C" w:rsidRPr="00AD3772">
        <w:rPr>
          <w:rFonts w:ascii="Arial Narrow" w:eastAsia="Georgia" w:hAnsi="Arial Narrow" w:cs="Georgia"/>
          <w:color w:val="000000" w:themeColor="text1"/>
          <w:sz w:val="24"/>
          <w:szCs w:val="24"/>
        </w:rPr>
      </w:r>
      <w:r w:rsidR="001A223C" w:rsidRPr="00AD3772">
        <w:rPr>
          <w:rFonts w:ascii="Arial Narrow" w:eastAsia="Georgia" w:hAnsi="Arial Narrow" w:cs="Georgia"/>
          <w:color w:val="000000" w:themeColor="text1"/>
          <w:sz w:val="24"/>
          <w:szCs w:val="24"/>
        </w:rPr>
        <w:fldChar w:fldCharType="separate"/>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fldChar w:fldCharType="end"/>
      </w:r>
    </w:p>
    <w:p w14:paraId="6C5DE01B" w14:textId="77777777" w:rsidR="73683FCC" w:rsidRPr="00AD3772" w:rsidRDefault="16618AB6" w:rsidP="001A223C">
      <w:pPr>
        <w:pStyle w:val="ListParagraph"/>
        <w:numPr>
          <w:ilvl w:val="0"/>
          <w:numId w:val="1"/>
        </w:numPr>
        <w:spacing w:after="60"/>
        <w:ind w:left="1350"/>
        <w:rPr>
          <w:rFonts w:ascii="Arial Narrow" w:eastAsia="Georgia" w:hAnsi="Arial Narrow" w:cs="Georgia"/>
          <w:sz w:val="24"/>
          <w:szCs w:val="24"/>
        </w:rPr>
      </w:pPr>
      <w:r w:rsidRPr="00AD3772">
        <w:rPr>
          <w:rFonts w:ascii="Arial Narrow" w:eastAsia="Georgia" w:hAnsi="Arial Narrow" w:cs="Georgia"/>
          <w:color w:val="000000" w:themeColor="text1"/>
          <w:sz w:val="24"/>
          <w:szCs w:val="24"/>
        </w:rPr>
        <w:t>Web</w:t>
      </w:r>
      <w:r w:rsidRPr="00AD3772">
        <w:rPr>
          <w:rFonts w:ascii="Arial Narrow" w:eastAsia="Georgia" w:hAnsi="Arial Narrow" w:cs="Georgia"/>
          <w:sz w:val="24"/>
          <w:szCs w:val="24"/>
        </w:rPr>
        <w:t xml:space="preserve"> address:</w:t>
      </w:r>
      <w:r w:rsidR="001A223C" w:rsidRPr="00AD3772">
        <w:rPr>
          <w:rFonts w:ascii="Arial Narrow" w:eastAsia="Georgia" w:hAnsi="Arial Narrow" w:cs="Georgia"/>
          <w:sz w:val="24"/>
          <w:szCs w:val="24"/>
        </w:rPr>
        <w:t xml:space="preserv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686B5B1D" w14:textId="77777777" w:rsidR="0047523F" w:rsidRPr="00AD3772" w:rsidRDefault="001A223C" w:rsidP="001A223C">
      <w:pPr>
        <w:spacing w:before="120"/>
        <w:ind w:left="540"/>
        <w:rPr>
          <w:rFonts w:ascii="Arial Narrow" w:eastAsia="Georgia" w:hAnsi="Arial Narrow" w:cs="Georgia"/>
          <w:sz w:val="24"/>
          <w:szCs w:val="24"/>
        </w:r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0047523F" w:rsidRPr="00AD3772">
        <w:rPr>
          <w:rFonts w:ascii="Arial Narrow" w:hAnsi="Arial Narrow" w:cs="Arial"/>
          <w:sz w:val="24"/>
          <w:szCs w:val="24"/>
        </w:rPr>
        <w:t>Professionalism and Ethics</w:t>
      </w:r>
    </w:p>
    <w:p w14:paraId="79934DF5" w14:textId="77777777" w:rsidR="060369FF" w:rsidRPr="00AD3772" w:rsidRDefault="060369FF"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 xml:space="preserve">Course number and title: </w:t>
      </w:r>
      <w:r w:rsidR="001A223C" w:rsidRPr="00AD3772">
        <w:rPr>
          <w:rFonts w:ascii="Arial Narrow" w:eastAsia="Georgia" w:hAnsi="Arial Narrow" w:cs="Georgia"/>
          <w:color w:val="000000" w:themeColor="text1"/>
          <w:sz w:val="24"/>
          <w:szCs w:val="24"/>
        </w:rPr>
        <w:fldChar w:fldCharType="begin">
          <w:ffData>
            <w:name w:val="Text1"/>
            <w:enabled/>
            <w:calcOnExit w:val="0"/>
            <w:textInput/>
          </w:ffData>
        </w:fldChar>
      </w:r>
      <w:r w:rsidR="001A223C" w:rsidRPr="00AD3772">
        <w:rPr>
          <w:rFonts w:ascii="Arial Narrow" w:eastAsia="Georgia" w:hAnsi="Arial Narrow" w:cs="Georgia"/>
          <w:color w:val="000000" w:themeColor="text1"/>
          <w:sz w:val="24"/>
          <w:szCs w:val="24"/>
        </w:rPr>
        <w:instrText xml:space="preserve"> FORMTEXT </w:instrText>
      </w:r>
      <w:r w:rsidR="001A223C" w:rsidRPr="00AD3772">
        <w:rPr>
          <w:rFonts w:ascii="Arial Narrow" w:eastAsia="Georgia" w:hAnsi="Arial Narrow" w:cs="Georgia"/>
          <w:color w:val="000000" w:themeColor="text1"/>
          <w:sz w:val="24"/>
          <w:szCs w:val="24"/>
        </w:rPr>
      </w:r>
      <w:r w:rsidR="001A223C" w:rsidRPr="00AD3772">
        <w:rPr>
          <w:rFonts w:ascii="Arial Narrow" w:eastAsia="Georgia" w:hAnsi="Arial Narrow" w:cs="Georgia"/>
          <w:color w:val="000000" w:themeColor="text1"/>
          <w:sz w:val="24"/>
          <w:szCs w:val="24"/>
        </w:rPr>
        <w:fldChar w:fldCharType="separate"/>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fldChar w:fldCharType="end"/>
      </w:r>
    </w:p>
    <w:p w14:paraId="2322BBD2" w14:textId="77777777" w:rsidR="060369FF" w:rsidRPr="00AD3772" w:rsidRDefault="060369FF" w:rsidP="001A223C">
      <w:pPr>
        <w:pStyle w:val="ListParagraph"/>
        <w:numPr>
          <w:ilvl w:val="0"/>
          <w:numId w:val="1"/>
        </w:numPr>
        <w:spacing w:after="60"/>
        <w:ind w:left="1350"/>
        <w:rPr>
          <w:rFonts w:ascii="Arial Narrow" w:eastAsia="Georgia" w:hAnsi="Arial Narrow" w:cs="Georgia"/>
          <w:color w:val="000000" w:themeColor="text1"/>
          <w:sz w:val="24"/>
          <w:szCs w:val="24"/>
        </w:rPr>
      </w:pPr>
      <w:r w:rsidRPr="00AD3772">
        <w:rPr>
          <w:rFonts w:ascii="Arial Narrow" w:eastAsia="Georgia" w:hAnsi="Arial Narrow" w:cs="Georgia"/>
          <w:color w:val="000000" w:themeColor="text1"/>
          <w:sz w:val="24"/>
          <w:szCs w:val="24"/>
        </w:rPr>
        <w:t>Course description:</w:t>
      </w:r>
      <w:r w:rsidR="001A223C" w:rsidRPr="00AD3772">
        <w:rPr>
          <w:rFonts w:ascii="Arial Narrow" w:eastAsia="Georgia" w:hAnsi="Arial Narrow" w:cs="Georgia"/>
          <w:color w:val="000000" w:themeColor="text1"/>
          <w:sz w:val="24"/>
          <w:szCs w:val="24"/>
        </w:rPr>
        <w:t xml:space="preserve"> </w:t>
      </w:r>
      <w:r w:rsidR="001A223C" w:rsidRPr="00AD3772">
        <w:rPr>
          <w:rFonts w:ascii="Arial Narrow" w:eastAsia="Georgia" w:hAnsi="Arial Narrow" w:cs="Georgia"/>
          <w:color w:val="000000" w:themeColor="text1"/>
          <w:sz w:val="24"/>
          <w:szCs w:val="24"/>
        </w:rPr>
        <w:fldChar w:fldCharType="begin">
          <w:ffData>
            <w:name w:val="Text1"/>
            <w:enabled/>
            <w:calcOnExit w:val="0"/>
            <w:textInput/>
          </w:ffData>
        </w:fldChar>
      </w:r>
      <w:r w:rsidR="001A223C" w:rsidRPr="00AD3772">
        <w:rPr>
          <w:rFonts w:ascii="Arial Narrow" w:eastAsia="Georgia" w:hAnsi="Arial Narrow" w:cs="Georgia"/>
          <w:color w:val="000000" w:themeColor="text1"/>
          <w:sz w:val="24"/>
          <w:szCs w:val="24"/>
        </w:rPr>
        <w:instrText xml:space="preserve"> FORMTEXT </w:instrText>
      </w:r>
      <w:r w:rsidR="001A223C" w:rsidRPr="00AD3772">
        <w:rPr>
          <w:rFonts w:ascii="Arial Narrow" w:eastAsia="Georgia" w:hAnsi="Arial Narrow" w:cs="Georgia"/>
          <w:color w:val="000000" w:themeColor="text1"/>
          <w:sz w:val="24"/>
          <w:szCs w:val="24"/>
        </w:rPr>
      </w:r>
      <w:r w:rsidR="001A223C" w:rsidRPr="00AD3772">
        <w:rPr>
          <w:rFonts w:ascii="Arial Narrow" w:eastAsia="Georgia" w:hAnsi="Arial Narrow" w:cs="Georgia"/>
          <w:color w:val="000000" w:themeColor="text1"/>
          <w:sz w:val="24"/>
          <w:szCs w:val="24"/>
        </w:rPr>
        <w:fldChar w:fldCharType="separate"/>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t> </w:t>
      </w:r>
      <w:r w:rsidR="001A223C" w:rsidRPr="00AD3772">
        <w:rPr>
          <w:rFonts w:ascii="Arial Narrow" w:eastAsia="Georgia" w:hAnsi="Arial Narrow" w:cs="Georgia"/>
          <w:color w:val="000000" w:themeColor="text1"/>
          <w:sz w:val="24"/>
          <w:szCs w:val="24"/>
        </w:rPr>
        <w:fldChar w:fldCharType="end"/>
      </w:r>
    </w:p>
    <w:p w14:paraId="068C3F09" w14:textId="77777777" w:rsidR="73683FCC" w:rsidRPr="00AD3772" w:rsidRDefault="212BA127" w:rsidP="001A223C">
      <w:pPr>
        <w:pStyle w:val="ListParagraph"/>
        <w:numPr>
          <w:ilvl w:val="0"/>
          <w:numId w:val="1"/>
        </w:numPr>
        <w:spacing w:after="60"/>
        <w:ind w:left="1350"/>
        <w:rPr>
          <w:rFonts w:ascii="Arial Narrow" w:eastAsia="Georgia" w:hAnsi="Arial Narrow" w:cs="Georgia"/>
          <w:sz w:val="24"/>
          <w:szCs w:val="24"/>
        </w:rPr>
      </w:pPr>
      <w:r w:rsidRPr="00AD3772">
        <w:rPr>
          <w:rFonts w:ascii="Arial Narrow" w:eastAsia="Georgia" w:hAnsi="Arial Narrow" w:cs="Georgia"/>
          <w:color w:val="000000" w:themeColor="text1"/>
          <w:sz w:val="24"/>
          <w:szCs w:val="24"/>
        </w:rPr>
        <w:t>Web</w:t>
      </w:r>
      <w:r w:rsidRPr="00AD3772">
        <w:rPr>
          <w:rFonts w:ascii="Arial Narrow" w:eastAsia="Georgia" w:hAnsi="Arial Narrow" w:cs="Georgia"/>
          <w:sz w:val="24"/>
          <w:szCs w:val="24"/>
        </w:rPr>
        <w:t xml:space="preserve"> address:</w:t>
      </w:r>
      <w:r w:rsidR="001A223C" w:rsidRPr="00AD3772">
        <w:rPr>
          <w:rFonts w:ascii="Arial Narrow" w:eastAsia="Georgia" w:hAnsi="Arial Narrow" w:cs="Georgia"/>
          <w:sz w:val="24"/>
          <w:szCs w:val="24"/>
        </w:rPr>
        <w:t xml:space="preserve"> </w:t>
      </w:r>
      <w:r w:rsidR="001A223C" w:rsidRPr="00AD3772">
        <w:rPr>
          <w:rStyle w:val="normaltextrun"/>
          <w:rFonts w:ascii="Arial Narrow" w:hAnsi="Arial Narrow" w:cs="Arial"/>
          <w:sz w:val="24"/>
          <w:szCs w:val="24"/>
          <w:shd w:val="clear" w:color="auto" w:fill="FFFFFF"/>
        </w:rPr>
        <w:fldChar w:fldCharType="begin">
          <w:ffData>
            <w:name w:val="Text1"/>
            <w:enabled/>
            <w:calcOnExit w:val="0"/>
            <w:textInput/>
          </w:ffData>
        </w:fldChar>
      </w:r>
      <w:r w:rsidR="001A223C" w:rsidRPr="00AD3772">
        <w:rPr>
          <w:rStyle w:val="normaltextrun"/>
          <w:rFonts w:ascii="Arial Narrow" w:hAnsi="Arial Narrow" w:cs="Arial"/>
          <w:sz w:val="24"/>
          <w:szCs w:val="24"/>
          <w:shd w:val="clear" w:color="auto" w:fill="FFFFFF"/>
        </w:rPr>
        <w:instrText xml:space="preserve"> FORMTEXT </w:instrText>
      </w:r>
      <w:r w:rsidR="001A223C" w:rsidRPr="00AD3772">
        <w:rPr>
          <w:rStyle w:val="normaltextrun"/>
          <w:rFonts w:ascii="Arial Narrow" w:hAnsi="Arial Narrow" w:cs="Arial"/>
          <w:sz w:val="24"/>
          <w:szCs w:val="24"/>
          <w:shd w:val="clear" w:color="auto" w:fill="FFFFFF"/>
        </w:rPr>
      </w:r>
      <w:r w:rsidR="001A223C" w:rsidRPr="00AD3772">
        <w:rPr>
          <w:rStyle w:val="normaltextrun"/>
          <w:rFonts w:ascii="Arial Narrow" w:hAnsi="Arial Narrow" w:cs="Arial"/>
          <w:sz w:val="24"/>
          <w:szCs w:val="24"/>
          <w:shd w:val="clear" w:color="auto" w:fill="FFFFFF"/>
        </w:rPr>
        <w:fldChar w:fldCharType="separate"/>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noProof/>
          <w:sz w:val="24"/>
          <w:szCs w:val="24"/>
          <w:shd w:val="clear" w:color="auto" w:fill="FFFFFF"/>
        </w:rPr>
        <w:t> </w:t>
      </w:r>
      <w:r w:rsidR="001A223C" w:rsidRPr="00AD3772">
        <w:rPr>
          <w:rStyle w:val="normaltextrun"/>
          <w:rFonts w:ascii="Arial Narrow" w:hAnsi="Arial Narrow" w:cs="Arial"/>
          <w:sz w:val="24"/>
          <w:szCs w:val="24"/>
          <w:shd w:val="clear" w:color="auto" w:fill="FFFFFF"/>
        </w:rPr>
        <w:fldChar w:fldCharType="end"/>
      </w:r>
    </w:p>
    <w:p w14:paraId="4D5AE448" w14:textId="77777777" w:rsidR="005638B8" w:rsidRPr="00AD3772" w:rsidRDefault="0047523F" w:rsidP="00AD3772">
      <w:pPr>
        <w:spacing w:before="120" w:after="120"/>
        <w:ind w:left="540"/>
        <w:rPr>
          <w:rFonts w:ascii="Arial Narrow" w:eastAsia="Georgia" w:hAnsi="Arial Narrow" w:cs="Georgia"/>
          <w:sz w:val="24"/>
          <w:szCs w:val="24"/>
        </w:rPr>
      </w:pPr>
      <w:r w:rsidRPr="00AD3772">
        <w:rPr>
          <w:rFonts w:ascii="Arial Narrow" w:eastAsia="Georgia" w:hAnsi="Arial Narrow" w:cs="Georgia"/>
          <w:sz w:val="24"/>
          <w:szCs w:val="24"/>
        </w:rPr>
        <w:t xml:space="preserve">Are all </w:t>
      </w:r>
      <w:r w:rsidRPr="00AD3772">
        <w:rPr>
          <w:rFonts w:ascii="Arial Narrow" w:hAnsi="Arial Narrow" w:cs="Arial"/>
          <w:sz w:val="24"/>
          <w:szCs w:val="24"/>
        </w:rPr>
        <w:t>competency</w:t>
      </w:r>
      <w:r w:rsidRPr="00AD3772">
        <w:rPr>
          <w:rFonts w:ascii="Arial Narrow" w:eastAsia="Georgia" w:hAnsi="Arial Narrow" w:cs="Georgia"/>
          <w:sz w:val="24"/>
          <w:szCs w:val="24"/>
        </w:rPr>
        <w:t xml:space="preserve"> areas </w:t>
      </w:r>
      <w:r w:rsidR="001A223C" w:rsidRPr="00AD3772">
        <w:rPr>
          <w:rFonts w:ascii="Arial Narrow" w:eastAsia="Georgia" w:hAnsi="Arial Narrow" w:cs="Georgia"/>
          <w:sz w:val="24"/>
          <w:szCs w:val="24"/>
        </w:rPr>
        <w:t>addressed</w:t>
      </w:r>
      <w:r w:rsidRPr="00AD3772">
        <w:rPr>
          <w:rFonts w:ascii="Arial Narrow" w:eastAsia="Georgia" w:hAnsi="Arial Narrow" w:cs="Georgia"/>
          <w:sz w:val="24"/>
          <w:szCs w:val="24"/>
        </w:rPr>
        <w:t xml:space="preserve"> in the copy of </w:t>
      </w:r>
      <w:r w:rsidRPr="00AD3772">
        <w:rPr>
          <w:rFonts w:ascii="Arial Narrow" w:eastAsia="Georgia" w:hAnsi="Arial Narrow" w:cs="Georgia"/>
          <w:sz w:val="24"/>
          <w:szCs w:val="24"/>
          <w:u w:val="single"/>
        </w:rPr>
        <w:t>official</w:t>
      </w:r>
      <w:r w:rsidRPr="00AD3772">
        <w:rPr>
          <w:rFonts w:ascii="Arial Narrow" w:eastAsia="Georgia" w:hAnsi="Arial Narrow" w:cs="Georgia"/>
          <w:sz w:val="24"/>
          <w:szCs w:val="24"/>
        </w:rPr>
        <w:t xml:space="preserve"> transcript?</w:t>
      </w:r>
    </w:p>
    <w:p w14:paraId="32F477D9" w14:textId="77777777" w:rsidR="0047523F" w:rsidRPr="00AD3772" w:rsidRDefault="00AD3772" w:rsidP="00363D5B">
      <w:pPr>
        <w:spacing w:after="120"/>
        <w:ind w:left="900" w:hanging="360"/>
        <w:rPr>
          <w:rFonts w:ascii="Arial Narrow" w:eastAsia="Georgia" w:hAnsi="Arial Narrow" w:cs="Georgia"/>
          <w:sz w:val="24"/>
          <w:szCs w:val="24"/>
        </w:r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00432A91" w:rsidRPr="00AD3772">
        <w:rPr>
          <w:rFonts w:ascii="Arial Narrow" w:hAnsi="Arial Narrow" w:cs="Arial"/>
          <w:sz w:val="24"/>
          <w:szCs w:val="24"/>
        </w:rPr>
        <w:t>Yes</w:t>
      </w:r>
      <w:r w:rsidR="0047523F" w:rsidRPr="00AD3772">
        <w:rPr>
          <w:rFonts w:ascii="Arial Narrow" w:hAnsi="Arial Narrow" w:cs="Arial"/>
          <w:sz w:val="24"/>
          <w:szCs w:val="24"/>
        </w:rPr>
        <w:t>,</w:t>
      </w:r>
      <w:r w:rsidR="00432A91" w:rsidRPr="00AD3772">
        <w:rPr>
          <w:rFonts w:ascii="Arial Narrow" w:hAnsi="Arial Narrow" w:cs="Arial"/>
          <w:sz w:val="24"/>
          <w:szCs w:val="24"/>
        </w:rPr>
        <w:t xml:space="preserve"> all the competencies were addressed,</w:t>
      </w:r>
      <w:r w:rsidR="0047523F" w:rsidRPr="00AD3772">
        <w:rPr>
          <w:rFonts w:ascii="Arial Narrow" w:hAnsi="Arial Narrow" w:cs="Arial"/>
          <w:sz w:val="24"/>
          <w:szCs w:val="24"/>
        </w:rPr>
        <w:t xml:space="preserve"> </w:t>
      </w:r>
      <w:r w:rsidR="00432A91" w:rsidRPr="00AD3772">
        <w:rPr>
          <w:rFonts w:ascii="Arial Narrow" w:hAnsi="Arial Narrow" w:cs="Arial"/>
          <w:sz w:val="24"/>
          <w:szCs w:val="24"/>
        </w:rPr>
        <w:t xml:space="preserve">move to step </w:t>
      </w:r>
      <w:r w:rsidR="24B3AB26" w:rsidRPr="00AD3772">
        <w:rPr>
          <w:rFonts w:ascii="Arial Narrow" w:hAnsi="Arial Narrow" w:cs="Arial"/>
          <w:sz w:val="24"/>
          <w:szCs w:val="24"/>
        </w:rPr>
        <w:t>5.</w:t>
      </w:r>
    </w:p>
    <w:p w14:paraId="67A68391" w14:textId="77777777" w:rsidR="0047523F" w:rsidRPr="00AD3772" w:rsidRDefault="00AD3772" w:rsidP="00AD3772">
      <w:pPr>
        <w:spacing w:before="120" w:after="120"/>
        <w:ind w:left="900" w:hanging="360"/>
        <w:rPr>
          <w:rFonts w:ascii="Arial Narrow" w:eastAsia="Georgia" w:hAnsi="Arial Narrow" w:cs="Georgia"/>
          <w:sz w:val="24"/>
          <w:szCs w:val="24"/>
        </w:rPr>
      </w:pPr>
      <w:r w:rsidRPr="00AD3772">
        <w:rPr>
          <w:rStyle w:val="normaltextrun"/>
          <w:rFonts w:ascii="Arial Narrow" w:eastAsia="MS Gothic" w:hAnsi="Arial Narrow" w:cs="Segoe UI Symbol"/>
          <w:sz w:val="24"/>
          <w:szCs w:val="24"/>
          <w:shd w:val="clear" w:color="auto" w:fill="FFFFFF"/>
        </w:rPr>
        <w:fldChar w:fldCharType="begin">
          <w:ffData>
            <w:name w:val="Check1"/>
            <w:enabled/>
            <w:calcOnExit w:val="0"/>
            <w:checkBox>
              <w:sizeAuto/>
              <w:default w:val="0"/>
            </w:checkBox>
          </w:ffData>
        </w:fldChar>
      </w:r>
      <w:r w:rsidRPr="00AD3772">
        <w:rPr>
          <w:rStyle w:val="normaltextrun"/>
          <w:rFonts w:ascii="Arial Narrow" w:eastAsia="MS Gothic" w:hAnsi="Arial Narrow" w:cs="Segoe UI Symbol"/>
          <w:sz w:val="24"/>
          <w:szCs w:val="24"/>
          <w:shd w:val="clear" w:color="auto" w:fill="FFFFFF"/>
        </w:rPr>
        <w:instrText xml:space="preserve"> FORMCHECKBOX </w:instrText>
      </w:r>
      <w:r w:rsidR="00000000">
        <w:rPr>
          <w:rStyle w:val="normaltextrun"/>
          <w:rFonts w:ascii="Arial Narrow" w:eastAsia="MS Gothic" w:hAnsi="Arial Narrow" w:cs="Segoe UI Symbol"/>
          <w:sz w:val="24"/>
          <w:szCs w:val="24"/>
          <w:shd w:val="clear" w:color="auto" w:fill="FFFFFF"/>
        </w:rPr>
      </w:r>
      <w:r w:rsidR="00000000">
        <w:rPr>
          <w:rStyle w:val="normaltextrun"/>
          <w:rFonts w:ascii="Arial Narrow" w:eastAsia="MS Gothic" w:hAnsi="Arial Narrow" w:cs="Segoe UI Symbol"/>
          <w:sz w:val="24"/>
          <w:szCs w:val="24"/>
          <w:shd w:val="clear" w:color="auto" w:fill="FFFFFF"/>
        </w:rPr>
        <w:fldChar w:fldCharType="separate"/>
      </w:r>
      <w:r w:rsidRPr="00AD3772">
        <w:rPr>
          <w:rStyle w:val="normaltextrun"/>
          <w:rFonts w:ascii="Arial Narrow" w:eastAsia="MS Gothic" w:hAnsi="Arial Narrow" w:cs="Segoe UI Symbol"/>
          <w:sz w:val="24"/>
          <w:szCs w:val="24"/>
          <w:shd w:val="clear" w:color="auto" w:fill="FFFFFF"/>
        </w:rPr>
        <w:fldChar w:fldCharType="end"/>
      </w:r>
      <w:r w:rsidRPr="00AD3772">
        <w:rPr>
          <w:rStyle w:val="normaltextrun"/>
          <w:rFonts w:ascii="Arial Narrow" w:eastAsia="MS Gothic" w:hAnsi="Arial Narrow" w:cs="Segoe UI Symbol"/>
          <w:sz w:val="24"/>
          <w:szCs w:val="24"/>
          <w:shd w:val="clear" w:color="auto" w:fill="FFFFFF"/>
        </w:rPr>
        <w:t xml:space="preserve"> </w:t>
      </w:r>
      <w:r w:rsidR="00432A91" w:rsidRPr="00AD3772">
        <w:rPr>
          <w:rFonts w:ascii="Arial Narrow" w:hAnsi="Arial Narrow" w:cs="Arial"/>
          <w:sz w:val="24"/>
          <w:szCs w:val="24"/>
        </w:rPr>
        <w:t>N</w:t>
      </w:r>
      <w:r w:rsidR="0047523F" w:rsidRPr="00AD3772">
        <w:rPr>
          <w:rFonts w:ascii="Arial Narrow" w:hAnsi="Arial Narrow" w:cs="Arial"/>
          <w:sz w:val="24"/>
          <w:szCs w:val="24"/>
        </w:rPr>
        <w:t xml:space="preserve">o, </w:t>
      </w:r>
      <w:r w:rsidR="00432A91" w:rsidRPr="00AD3772">
        <w:rPr>
          <w:rFonts w:ascii="Arial Narrow" w:hAnsi="Arial Narrow" w:cs="Arial"/>
          <w:sz w:val="24"/>
          <w:szCs w:val="24"/>
        </w:rPr>
        <w:t xml:space="preserve">one or more of the competencies were not addressed. </w:t>
      </w:r>
      <w:r w:rsidR="008220F2" w:rsidRPr="00AD3772">
        <w:rPr>
          <w:rFonts w:ascii="Arial Narrow" w:hAnsi="Arial Narrow" w:cs="Arial"/>
          <w:sz w:val="24"/>
          <w:szCs w:val="24"/>
        </w:rPr>
        <w:t>(</w:t>
      </w:r>
      <w:r w:rsidR="00432A91" w:rsidRPr="00AD3772">
        <w:rPr>
          <w:rFonts w:ascii="Arial Narrow" w:hAnsi="Arial Narrow" w:cs="Arial"/>
          <w:b/>
          <w:bCs/>
          <w:sz w:val="24"/>
          <w:szCs w:val="24"/>
        </w:rPr>
        <w:t>Stop</w:t>
      </w:r>
      <w:r w:rsidR="008220F2" w:rsidRPr="00AD3772">
        <w:rPr>
          <w:rFonts w:ascii="Arial Narrow" w:hAnsi="Arial Narrow" w:cs="Arial"/>
          <w:b/>
          <w:bCs/>
          <w:sz w:val="24"/>
          <w:szCs w:val="24"/>
        </w:rPr>
        <w:t>!</w:t>
      </w:r>
      <w:r w:rsidR="00432A91" w:rsidRPr="00AD3772">
        <w:rPr>
          <w:rFonts w:ascii="Arial Narrow" w:hAnsi="Arial Narrow" w:cs="Arial"/>
          <w:b/>
          <w:bCs/>
          <w:sz w:val="24"/>
          <w:szCs w:val="24"/>
        </w:rPr>
        <w:t xml:space="preserve"> </w:t>
      </w:r>
      <w:r w:rsidR="003C6FBA" w:rsidRPr="00AD3772">
        <w:rPr>
          <w:rFonts w:ascii="Arial Narrow" w:hAnsi="Arial Narrow" w:cs="Arial"/>
          <w:sz w:val="24"/>
          <w:szCs w:val="24"/>
        </w:rPr>
        <w:t>T</w:t>
      </w:r>
      <w:r w:rsidR="0047523F" w:rsidRPr="00AD3772">
        <w:rPr>
          <w:rFonts w:ascii="Arial Narrow" w:hAnsi="Arial Narrow" w:cs="Arial"/>
          <w:sz w:val="24"/>
          <w:szCs w:val="24"/>
        </w:rPr>
        <w:t xml:space="preserve">his individual is not eligible for </w:t>
      </w:r>
      <w:r w:rsidRPr="00AD3772">
        <w:rPr>
          <w:rFonts w:ascii="Arial Narrow" w:hAnsi="Arial Narrow" w:cs="Arial"/>
          <w:sz w:val="24"/>
          <w:szCs w:val="24"/>
        </w:rPr>
        <w:br w:type="textWrapping" w:clear="all"/>
      </w:r>
      <w:r w:rsidR="10C6B602" w:rsidRPr="00AD3772">
        <w:rPr>
          <w:rFonts w:ascii="Arial Narrow" w:hAnsi="Arial Narrow" w:cs="Arial"/>
          <w:sz w:val="24"/>
          <w:szCs w:val="24"/>
        </w:rPr>
        <w:t>Infant-Toddler Family Certification</w:t>
      </w:r>
      <w:r w:rsidR="0047523F" w:rsidRPr="00AD3772">
        <w:rPr>
          <w:rFonts w:ascii="Arial Narrow" w:hAnsi="Arial Narrow" w:cs="Arial"/>
          <w:sz w:val="24"/>
          <w:szCs w:val="24"/>
        </w:rPr>
        <w:t>.</w:t>
      </w:r>
      <w:r w:rsidR="008220F2" w:rsidRPr="00AD3772">
        <w:rPr>
          <w:rFonts w:ascii="Arial Narrow" w:hAnsi="Arial Narrow" w:cs="Arial"/>
          <w:sz w:val="24"/>
          <w:szCs w:val="24"/>
        </w:rPr>
        <w:t>)</w:t>
      </w:r>
    </w:p>
    <w:p w14:paraId="7A12334E" w14:textId="77777777" w:rsidR="00432A91" w:rsidRPr="00AD3772" w:rsidRDefault="6CD126E8" w:rsidP="00AD3772">
      <w:pPr>
        <w:pStyle w:val="ListParagraph"/>
        <w:numPr>
          <w:ilvl w:val="0"/>
          <w:numId w:val="18"/>
        </w:numPr>
        <w:spacing w:before="120" w:after="120"/>
        <w:ind w:left="540"/>
        <w:rPr>
          <w:rFonts w:ascii="Arial Narrow" w:eastAsia="Calibri" w:hAnsi="Arial Narrow"/>
          <w:sz w:val="24"/>
          <w:szCs w:val="24"/>
        </w:rPr>
      </w:pPr>
      <w:r w:rsidRPr="00AD3772">
        <w:rPr>
          <w:rFonts w:ascii="Arial Narrow" w:eastAsia="Georgia" w:hAnsi="Arial Narrow" w:cs="Georgia"/>
          <w:sz w:val="24"/>
          <w:szCs w:val="24"/>
        </w:rPr>
        <w:t xml:space="preserve">When </w:t>
      </w:r>
      <w:r w:rsidR="00545054" w:rsidRPr="00AD3772">
        <w:rPr>
          <w:rFonts w:ascii="Arial Narrow" w:eastAsia="Georgia" w:hAnsi="Arial Narrow" w:cs="Georgia"/>
          <w:sz w:val="24"/>
          <w:szCs w:val="24"/>
        </w:rPr>
        <w:t>this worksheet is complete</w:t>
      </w:r>
      <w:r w:rsidR="2C1EE2BA" w:rsidRPr="00AD3772">
        <w:rPr>
          <w:rFonts w:ascii="Arial Narrow" w:eastAsia="Georgia" w:hAnsi="Arial Narrow" w:cs="Georgia"/>
          <w:sz w:val="24"/>
          <w:szCs w:val="24"/>
        </w:rPr>
        <w:t>d</w:t>
      </w:r>
      <w:r w:rsidR="1FE105FF" w:rsidRPr="00AD3772">
        <w:rPr>
          <w:rFonts w:ascii="Arial Narrow" w:eastAsia="Georgia" w:hAnsi="Arial Narrow" w:cs="Georgia"/>
          <w:sz w:val="24"/>
          <w:szCs w:val="24"/>
        </w:rPr>
        <w:t xml:space="preserve"> in its entirety</w:t>
      </w:r>
      <w:r w:rsidR="6BC21BD4" w:rsidRPr="00AD3772">
        <w:rPr>
          <w:rFonts w:ascii="Arial Narrow" w:eastAsia="Georgia" w:hAnsi="Arial Narrow" w:cs="Georgia"/>
          <w:sz w:val="24"/>
          <w:szCs w:val="24"/>
        </w:rPr>
        <w:t xml:space="preserve">, </w:t>
      </w:r>
      <w:r w:rsidR="4C239981" w:rsidRPr="00AD3772">
        <w:rPr>
          <w:rFonts w:ascii="Arial Narrow" w:eastAsia="Georgia" w:hAnsi="Arial Narrow" w:cs="Georgia"/>
          <w:sz w:val="24"/>
          <w:szCs w:val="24"/>
        </w:rPr>
        <w:t xml:space="preserve">the </w:t>
      </w:r>
      <w:r w:rsidR="54E4ABD9" w:rsidRPr="00AD3772">
        <w:rPr>
          <w:rFonts w:ascii="Arial Narrow" w:eastAsia="Georgia" w:hAnsi="Arial Narrow" w:cs="Georgia"/>
          <w:sz w:val="24"/>
          <w:szCs w:val="24"/>
        </w:rPr>
        <w:t>CDSA D</w:t>
      </w:r>
      <w:r w:rsidR="4C239981" w:rsidRPr="00AD3772">
        <w:rPr>
          <w:rFonts w:ascii="Arial Narrow" w:eastAsia="Georgia" w:hAnsi="Arial Narrow" w:cs="Georgia"/>
          <w:sz w:val="24"/>
          <w:szCs w:val="24"/>
        </w:rPr>
        <w:t xml:space="preserve">irector or </w:t>
      </w:r>
      <w:r w:rsidR="3199870E" w:rsidRPr="00AD3772">
        <w:rPr>
          <w:rFonts w:ascii="Arial Narrow" w:eastAsia="Georgia" w:hAnsi="Arial Narrow" w:cs="Georgia"/>
          <w:sz w:val="24"/>
          <w:szCs w:val="24"/>
        </w:rPr>
        <w:t>designee will</w:t>
      </w:r>
      <w:r w:rsidR="56FD9382" w:rsidRPr="00AD3772">
        <w:rPr>
          <w:rFonts w:ascii="Arial Narrow" w:eastAsia="Georgia" w:hAnsi="Arial Narrow" w:cs="Georgia"/>
          <w:sz w:val="24"/>
          <w:szCs w:val="24"/>
        </w:rPr>
        <w:t xml:space="preserve"> review </w:t>
      </w:r>
      <w:r w:rsidR="00545054" w:rsidRPr="00AD3772">
        <w:rPr>
          <w:rFonts w:ascii="Arial Narrow" w:eastAsia="Georgia" w:hAnsi="Arial Narrow" w:cs="Georgia"/>
          <w:sz w:val="24"/>
          <w:szCs w:val="24"/>
        </w:rPr>
        <w:t>with the applicant’s ITF</w:t>
      </w:r>
      <w:r w:rsidR="3FA2228D" w:rsidRPr="00AD3772">
        <w:rPr>
          <w:rFonts w:ascii="Arial Narrow" w:eastAsia="Georgia" w:hAnsi="Arial Narrow" w:cs="Georgia"/>
          <w:sz w:val="24"/>
          <w:szCs w:val="24"/>
        </w:rPr>
        <w:t>C</w:t>
      </w:r>
      <w:r w:rsidR="00545054" w:rsidRPr="00AD3772">
        <w:rPr>
          <w:rFonts w:ascii="Arial Narrow" w:eastAsia="Georgia" w:hAnsi="Arial Narrow" w:cs="Georgia"/>
          <w:sz w:val="24"/>
          <w:szCs w:val="24"/>
        </w:rPr>
        <w:t xml:space="preserve"> application and copy of </w:t>
      </w:r>
      <w:r w:rsidR="00545054" w:rsidRPr="00AD3772">
        <w:rPr>
          <w:rFonts w:ascii="Arial Narrow" w:eastAsia="Georgia" w:hAnsi="Arial Narrow" w:cs="Georgia"/>
          <w:sz w:val="24"/>
          <w:szCs w:val="24"/>
          <w:u w:val="single"/>
        </w:rPr>
        <w:t>official</w:t>
      </w:r>
      <w:r w:rsidR="00545054" w:rsidRPr="00AD3772">
        <w:rPr>
          <w:rFonts w:ascii="Arial Narrow" w:eastAsia="Georgia" w:hAnsi="Arial Narrow" w:cs="Georgia"/>
          <w:sz w:val="24"/>
          <w:szCs w:val="24"/>
        </w:rPr>
        <w:t xml:space="preserve"> transcript </w:t>
      </w:r>
      <w:r w:rsidR="6E8E54E8" w:rsidRPr="00AD3772">
        <w:rPr>
          <w:rFonts w:ascii="Arial Narrow" w:eastAsia="Georgia" w:hAnsi="Arial Narrow" w:cs="Georgia"/>
          <w:sz w:val="24"/>
          <w:szCs w:val="24"/>
        </w:rPr>
        <w:t xml:space="preserve">and consider </w:t>
      </w:r>
      <w:r w:rsidR="00545054" w:rsidRPr="00AD3772">
        <w:rPr>
          <w:rFonts w:ascii="Arial Narrow" w:eastAsia="Georgia" w:hAnsi="Arial Narrow" w:cs="Georgia"/>
          <w:sz w:val="24"/>
          <w:szCs w:val="24"/>
        </w:rPr>
        <w:t xml:space="preserve">for </w:t>
      </w:r>
      <w:r w:rsidR="42C3B210" w:rsidRPr="00AD3772">
        <w:rPr>
          <w:rFonts w:ascii="Arial Narrow" w:eastAsia="Georgia" w:hAnsi="Arial Narrow" w:cs="Georgia"/>
          <w:sz w:val="24"/>
          <w:szCs w:val="24"/>
        </w:rPr>
        <w:t xml:space="preserve">approval or denial </w:t>
      </w:r>
      <w:r w:rsidR="0AA01C3A" w:rsidRPr="00AD3772">
        <w:rPr>
          <w:rFonts w:ascii="Arial Narrow" w:eastAsia="Georgia" w:hAnsi="Arial Narrow" w:cs="Georgia"/>
          <w:sz w:val="24"/>
          <w:szCs w:val="24"/>
        </w:rPr>
        <w:t>of Infant</w:t>
      </w:r>
      <w:r w:rsidR="7E2B6DFC" w:rsidRPr="00AD3772">
        <w:rPr>
          <w:rFonts w:ascii="Arial Narrow" w:eastAsia="Georgia" w:hAnsi="Arial Narrow" w:cs="Georgia"/>
          <w:sz w:val="24"/>
          <w:szCs w:val="24"/>
        </w:rPr>
        <w:t>-Toddler Family Certification</w:t>
      </w:r>
      <w:r w:rsidR="00545054" w:rsidRPr="00AD3772">
        <w:rPr>
          <w:rFonts w:ascii="Arial Narrow" w:eastAsia="Georgia" w:hAnsi="Arial Narrow" w:cs="Georgia"/>
          <w:sz w:val="24"/>
          <w:szCs w:val="24"/>
        </w:rPr>
        <w:t>.</w:t>
      </w:r>
    </w:p>
    <w:sectPr w:rsidR="00432A91" w:rsidRPr="00AD3772" w:rsidSect="00AD3772">
      <w:pgSz w:w="12240" w:h="15840"/>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606F" w14:textId="77777777" w:rsidR="00320C0A" w:rsidRDefault="00320C0A" w:rsidP="000A1F7B">
      <w:r>
        <w:separator/>
      </w:r>
    </w:p>
  </w:endnote>
  <w:endnote w:type="continuationSeparator" w:id="0">
    <w:p w14:paraId="223E16C9" w14:textId="77777777" w:rsidR="00320C0A" w:rsidRDefault="00320C0A" w:rsidP="000A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9CD5" w14:textId="77777777" w:rsidR="000A1F7B" w:rsidRPr="0096203C" w:rsidRDefault="000A1F7B" w:rsidP="000A1F7B">
    <w:pPr>
      <w:pStyle w:val="Footer"/>
      <w:tabs>
        <w:tab w:val="clear" w:pos="4680"/>
        <w:tab w:val="clear" w:pos="9360"/>
        <w:tab w:val="right" w:pos="10170"/>
      </w:tabs>
      <w:rPr>
        <w:rFonts w:ascii="Arial Narrow" w:hAnsi="Arial Narrow"/>
        <w:sz w:val="18"/>
        <w:szCs w:val="18"/>
      </w:rPr>
    </w:pPr>
    <w:r>
      <w:rPr>
        <w:rFonts w:ascii="Arial Narrow" w:hAnsi="Arial Narrow"/>
        <w:sz w:val="20"/>
        <w:szCs w:val="20"/>
      </w:rPr>
      <w:t xml:space="preserve">Another Human Service </w:t>
    </w:r>
    <w:r w:rsidR="00902CA8">
      <w:rPr>
        <w:rFonts w:ascii="Arial Narrow" w:hAnsi="Arial Narrow"/>
        <w:sz w:val="20"/>
        <w:szCs w:val="20"/>
      </w:rPr>
      <w:t xml:space="preserve">Field </w:t>
    </w:r>
    <w:r>
      <w:rPr>
        <w:rFonts w:ascii="Arial Narrow" w:hAnsi="Arial Narrow"/>
        <w:sz w:val="20"/>
        <w:szCs w:val="20"/>
      </w:rPr>
      <w:t>Worksheet (10/23)</w:t>
    </w:r>
    <w:r>
      <w:rPr>
        <w:rFonts w:ascii="Arial Narrow" w:hAnsi="Arial Narrow"/>
        <w:sz w:val="20"/>
        <w:szCs w:val="20"/>
      </w:rPr>
      <w:tab/>
    </w:r>
    <w:r w:rsidRPr="00894B7F">
      <w:rPr>
        <w:rFonts w:ascii="Arial Narrow" w:hAnsi="Arial Narrow"/>
        <w:sz w:val="18"/>
        <w:szCs w:val="18"/>
      </w:rPr>
      <w:t xml:space="preserve">Page </w:t>
    </w:r>
    <w:r w:rsidRPr="00894B7F">
      <w:rPr>
        <w:rStyle w:val="PageNumber"/>
        <w:rFonts w:ascii="Arial Narrow" w:hAnsi="Arial Narrow"/>
        <w:sz w:val="18"/>
        <w:szCs w:val="18"/>
      </w:rPr>
      <w:fldChar w:fldCharType="begin"/>
    </w:r>
    <w:r w:rsidRPr="00894B7F">
      <w:rPr>
        <w:rStyle w:val="PageNumber"/>
        <w:rFonts w:ascii="Arial Narrow" w:hAnsi="Arial Narrow"/>
        <w:sz w:val="18"/>
        <w:szCs w:val="18"/>
      </w:rPr>
      <w:instrText xml:space="preserve"> PAGE </w:instrText>
    </w:r>
    <w:r w:rsidRPr="00894B7F">
      <w:rPr>
        <w:rStyle w:val="PageNumber"/>
        <w:rFonts w:ascii="Arial Narrow" w:hAnsi="Arial Narrow"/>
        <w:sz w:val="18"/>
        <w:szCs w:val="18"/>
      </w:rPr>
      <w:fldChar w:fldCharType="separate"/>
    </w:r>
    <w:r>
      <w:rPr>
        <w:rStyle w:val="PageNumber"/>
        <w:rFonts w:ascii="Arial Narrow" w:hAnsi="Arial Narrow"/>
        <w:sz w:val="18"/>
        <w:szCs w:val="18"/>
      </w:rPr>
      <w:t>1</w:t>
    </w:r>
    <w:r w:rsidRPr="00894B7F">
      <w:rPr>
        <w:rStyle w:val="PageNumber"/>
        <w:rFonts w:ascii="Arial Narrow" w:hAnsi="Arial Narrow"/>
        <w:sz w:val="18"/>
        <w:szCs w:val="18"/>
      </w:rPr>
      <w:fldChar w:fldCharType="end"/>
    </w:r>
    <w:r w:rsidRPr="00894B7F">
      <w:rPr>
        <w:rStyle w:val="PageNumber"/>
        <w:rFonts w:ascii="Arial Narrow" w:hAnsi="Arial Narrow"/>
        <w:sz w:val="18"/>
        <w:szCs w:val="18"/>
      </w:rPr>
      <w:t xml:space="preserve"> of </w:t>
    </w:r>
    <w:r w:rsidRPr="00894B7F">
      <w:rPr>
        <w:rStyle w:val="PageNumber"/>
        <w:rFonts w:ascii="Arial Narrow" w:hAnsi="Arial Narrow"/>
        <w:sz w:val="18"/>
        <w:szCs w:val="18"/>
      </w:rPr>
      <w:fldChar w:fldCharType="begin"/>
    </w:r>
    <w:r w:rsidRPr="00894B7F">
      <w:rPr>
        <w:rStyle w:val="PageNumber"/>
        <w:rFonts w:ascii="Arial Narrow" w:hAnsi="Arial Narrow"/>
        <w:sz w:val="18"/>
        <w:szCs w:val="18"/>
      </w:rPr>
      <w:instrText xml:space="preserve"> NUMPAGES </w:instrText>
    </w:r>
    <w:r w:rsidRPr="00894B7F">
      <w:rPr>
        <w:rStyle w:val="PageNumber"/>
        <w:rFonts w:ascii="Arial Narrow" w:hAnsi="Arial Narrow"/>
        <w:sz w:val="18"/>
        <w:szCs w:val="18"/>
      </w:rPr>
      <w:fldChar w:fldCharType="separate"/>
    </w:r>
    <w:r>
      <w:rPr>
        <w:rStyle w:val="PageNumber"/>
        <w:rFonts w:ascii="Arial Narrow" w:hAnsi="Arial Narrow"/>
        <w:sz w:val="18"/>
        <w:szCs w:val="18"/>
      </w:rPr>
      <w:t>1</w:t>
    </w:r>
    <w:r w:rsidRPr="00894B7F">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AD5C" w14:textId="77777777" w:rsidR="00320C0A" w:rsidRDefault="00320C0A" w:rsidP="000A1F7B">
      <w:r>
        <w:separator/>
      </w:r>
    </w:p>
  </w:footnote>
  <w:footnote w:type="continuationSeparator" w:id="0">
    <w:p w14:paraId="14D4D124" w14:textId="77777777" w:rsidR="00320C0A" w:rsidRDefault="00320C0A" w:rsidP="000A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E54F" w14:textId="77777777" w:rsidR="000A1F7B" w:rsidRDefault="000A1F7B" w:rsidP="000A1F7B">
    <w:pPr>
      <w:pStyle w:val="Header"/>
      <w:jc w:val="right"/>
      <w:rPr>
        <w:rFonts w:ascii="Arial Narrow" w:hAnsi="Arial Narrow"/>
        <w:sz w:val="20"/>
        <w:szCs w:val="20"/>
      </w:rPr>
    </w:pPr>
    <w:r>
      <w:rPr>
        <w:rFonts w:ascii="Arial Narrow" w:hAnsi="Arial Narrow"/>
        <w:sz w:val="20"/>
        <w:szCs w:val="20"/>
      </w:rPr>
      <w:t>North Carolina Department of Health and Human Services</w:t>
    </w:r>
  </w:p>
  <w:p w14:paraId="7387C463" w14:textId="77777777" w:rsidR="000A1F7B" w:rsidRPr="000A1F7B" w:rsidRDefault="000A1F7B" w:rsidP="000A1F7B">
    <w:pPr>
      <w:pStyle w:val="Header"/>
      <w:jc w:val="right"/>
      <w:rPr>
        <w:rFonts w:ascii="Arial Narrow" w:hAnsi="Arial Narrow"/>
        <w:sz w:val="20"/>
        <w:szCs w:val="20"/>
      </w:rPr>
    </w:pPr>
    <w:r>
      <w:rPr>
        <w:rFonts w:ascii="Arial Narrow" w:hAnsi="Arial Narrow"/>
        <w:sz w:val="20"/>
        <w:szCs w:val="20"/>
      </w:rPr>
      <w:t>Division of Child and Family Well-Being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E9C"/>
    <w:multiLevelType w:val="hybridMultilevel"/>
    <w:tmpl w:val="A03228F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621739"/>
    <w:multiLevelType w:val="hybridMultilevel"/>
    <w:tmpl w:val="64C2DE8C"/>
    <w:lvl w:ilvl="0" w:tplc="2BEA3E20">
      <w:start w:val="1"/>
      <w:numFmt w:val="bullet"/>
      <w:lvlText w:val="·"/>
      <w:lvlJc w:val="left"/>
      <w:pPr>
        <w:ind w:left="720" w:hanging="360"/>
      </w:pPr>
      <w:rPr>
        <w:rFonts w:ascii="Symbol" w:hAnsi="Symbol" w:hint="default"/>
      </w:rPr>
    </w:lvl>
    <w:lvl w:ilvl="1" w:tplc="B0C0424A">
      <w:start w:val="1"/>
      <w:numFmt w:val="bullet"/>
      <w:lvlText w:val="o"/>
      <w:lvlJc w:val="left"/>
      <w:pPr>
        <w:ind w:left="1440" w:hanging="360"/>
      </w:pPr>
      <w:rPr>
        <w:rFonts w:ascii="Courier New" w:hAnsi="Courier New" w:hint="default"/>
      </w:rPr>
    </w:lvl>
    <w:lvl w:ilvl="2" w:tplc="7464C410">
      <w:start w:val="1"/>
      <w:numFmt w:val="bullet"/>
      <w:lvlText w:val=""/>
      <w:lvlJc w:val="left"/>
      <w:pPr>
        <w:ind w:left="2160" w:hanging="360"/>
      </w:pPr>
      <w:rPr>
        <w:rFonts w:ascii="Wingdings" w:hAnsi="Wingdings" w:hint="default"/>
      </w:rPr>
    </w:lvl>
    <w:lvl w:ilvl="3" w:tplc="45CE77E8">
      <w:start w:val="1"/>
      <w:numFmt w:val="bullet"/>
      <w:lvlText w:val=""/>
      <w:lvlJc w:val="left"/>
      <w:pPr>
        <w:ind w:left="2880" w:hanging="360"/>
      </w:pPr>
      <w:rPr>
        <w:rFonts w:ascii="Symbol" w:hAnsi="Symbol" w:hint="default"/>
      </w:rPr>
    </w:lvl>
    <w:lvl w:ilvl="4" w:tplc="8BA6F78C">
      <w:start w:val="1"/>
      <w:numFmt w:val="bullet"/>
      <w:lvlText w:val="o"/>
      <w:lvlJc w:val="left"/>
      <w:pPr>
        <w:ind w:left="3600" w:hanging="360"/>
      </w:pPr>
      <w:rPr>
        <w:rFonts w:ascii="Courier New" w:hAnsi="Courier New" w:hint="default"/>
      </w:rPr>
    </w:lvl>
    <w:lvl w:ilvl="5" w:tplc="52BEBA24">
      <w:start w:val="1"/>
      <w:numFmt w:val="bullet"/>
      <w:lvlText w:val=""/>
      <w:lvlJc w:val="left"/>
      <w:pPr>
        <w:ind w:left="4320" w:hanging="360"/>
      </w:pPr>
      <w:rPr>
        <w:rFonts w:ascii="Wingdings" w:hAnsi="Wingdings" w:hint="default"/>
      </w:rPr>
    </w:lvl>
    <w:lvl w:ilvl="6" w:tplc="802468EE">
      <w:start w:val="1"/>
      <w:numFmt w:val="bullet"/>
      <w:lvlText w:val=""/>
      <w:lvlJc w:val="left"/>
      <w:pPr>
        <w:ind w:left="5040" w:hanging="360"/>
      </w:pPr>
      <w:rPr>
        <w:rFonts w:ascii="Symbol" w:hAnsi="Symbol" w:hint="default"/>
      </w:rPr>
    </w:lvl>
    <w:lvl w:ilvl="7" w:tplc="005E61E6">
      <w:start w:val="1"/>
      <w:numFmt w:val="bullet"/>
      <w:lvlText w:val="o"/>
      <w:lvlJc w:val="left"/>
      <w:pPr>
        <w:ind w:left="5760" w:hanging="360"/>
      </w:pPr>
      <w:rPr>
        <w:rFonts w:ascii="Courier New" w:hAnsi="Courier New" w:hint="default"/>
      </w:rPr>
    </w:lvl>
    <w:lvl w:ilvl="8" w:tplc="3A66BE1A">
      <w:start w:val="1"/>
      <w:numFmt w:val="bullet"/>
      <w:lvlText w:val=""/>
      <w:lvlJc w:val="left"/>
      <w:pPr>
        <w:ind w:left="6480" w:hanging="360"/>
      </w:pPr>
      <w:rPr>
        <w:rFonts w:ascii="Wingdings" w:hAnsi="Wingdings" w:hint="default"/>
      </w:rPr>
    </w:lvl>
  </w:abstractNum>
  <w:abstractNum w:abstractNumId="2" w15:restartNumberingAfterBreak="0">
    <w:nsid w:val="2E381B87"/>
    <w:multiLevelType w:val="hybridMultilevel"/>
    <w:tmpl w:val="F87E8162"/>
    <w:lvl w:ilvl="0" w:tplc="357640A6">
      <w:start w:val="1"/>
      <w:numFmt w:val="bullet"/>
      <w:lvlText w:val="·"/>
      <w:lvlJc w:val="left"/>
      <w:pPr>
        <w:ind w:left="720" w:hanging="360"/>
      </w:pPr>
      <w:rPr>
        <w:rFonts w:ascii="Symbol" w:hAnsi="Symbol" w:hint="default"/>
      </w:rPr>
    </w:lvl>
    <w:lvl w:ilvl="1" w:tplc="7298A6F8">
      <w:start w:val="1"/>
      <w:numFmt w:val="bullet"/>
      <w:lvlText w:val="o"/>
      <w:lvlJc w:val="left"/>
      <w:pPr>
        <w:ind w:left="1440" w:hanging="360"/>
      </w:pPr>
      <w:rPr>
        <w:rFonts w:ascii="Courier New" w:hAnsi="Courier New" w:hint="default"/>
      </w:rPr>
    </w:lvl>
    <w:lvl w:ilvl="2" w:tplc="FDF896A2">
      <w:start w:val="1"/>
      <w:numFmt w:val="bullet"/>
      <w:lvlText w:val=""/>
      <w:lvlJc w:val="left"/>
      <w:pPr>
        <w:ind w:left="2160" w:hanging="360"/>
      </w:pPr>
      <w:rPr>
        <w:rFonts w:ascii="Wingdings" w:hAnsi="Wingdings" w:hint="default"/>
      </w:rPr>
    </w:lvl>
    <w:lvl w:ilvl="3" w:tplc="33280154">
      <w:start w:val="1"/>
      <w:numFmt w:val="bullet"/>
      <w:lvlText w:val=""/>
      <w:lvlJc w:val="left"/>
      <w:pPr>
        <w:ind w:left="2880" w:hanging="360"/>
      </w:pPr>
      <w:rPr>
        <w:rFonts w:ascii="Symbol" w:hAnsi="Symbol" w:hint="default"/>
      </w:rPr>
    </w:lvl>
    <w:lvl w:ilvl="4" w:tplc="61FA2C56">
      <w:start w:val="1"/>
      <w:numFmt w:val="bullet"/>
      <w:lvlText w:val="o"/>
      <w:lvlJc w:val="left"/>
      <w:pPr>
        <w:ind w:left="3600" w:hanging="360"/>
      </w:pPr>
      <w:rPr>
        <w:rFonts w:ascii="Courier New" w:hAnsi="Courier New" w:hint="default"/>
      </w:rPr>
    </w:lvl>
    <w:lvl w:ilvl="5" w:tplc="6504D16E">
      <w:start w:val="1"/>
      <w:numFmt w:val="bullet"/>
      <w:lvlText w:val=""/>
      <w:lvlJc w:val="left"/>
      <w:pPr>
        <w:ind w:left="4320" w:hanging="360"/>
      </w:pPr>
      <w:rPr>
        <w:rFonts w:ascii="Wingdings" w:hAnsi="Wingdings" w:hint="default"/>
      </w:rPr>
    </w:lvl>
    <w:lvl w:ilvl="6" w:tplc="0AE8B8D4">
      <w:start w:val="1"/>
      <w:numFmt w:val="bullet"/>
      <w:lvlText w:val=""/>
      <w:lvlJc w:val="left"/>
      <w:pPr>
        <w:ind w:left="5040" w:hanging="360"/>
      </w:pPr>
      <w:rPr>
        <w:rFonts w:ascii="Symbol" w:hAnsi="Symbol" w:hint="default"/>
      </w:rPr>
    </w:lvl>
    <w:lvl w:ilvl="7" w:tplc="17DE298C">
      <w:start w:val="1"/>
      <w:numFmt w:val="bullet"/>
      <w:lvlText w:val="o"/>
      <w:lvlJc w:val="left"/>
      <w:pPr>
        <w:ind w:left="5760" w:hanging="360"/>
      </w:pPr>
      <w:rPr>
        <w:rFonts w:ascii="Courier New" w:hAnsi="Courier New" w:hint="default"/>
      </w:rPr>
    </w:lvl>
    <w:lvl w:ilvl="8" w:tplc="39F0278A">
      <w:start w:val="1"/>
      <w:numFmt w:val="bullet"/>
      <w:lvlText w:val=""/>
      <w:lvlJc w:val="left"/>
      <w:pPr>
        <w:ind w:left="6480" w:hanging="360"/>
      </w:pPr>
      <w:rPr>
        <w:rFonts w:ascii="Wingdings" w:hAnsi="Wingdings" w:hint="default"/>
      </w:rPr>
    </w:lvl>
  </w:abstractNum>
  <w:abstractNum w:abstractNumId="3" w15:restartNumberingAfterBreak="0">
    <w:nsid w:val="4B5259D2"/>
    <w:multiLevelType w:val="hybridMultilevel"/>
    <w:tmpl w:val="054ECA44"/>
    <w:lvl w:ilvl="0" w:tplc="97CE55BC">
      <w:start w:val="4"/>
      <w:numFmt w:val="decimal"/>
      <w:lvlText w:val="%1."/>
      <w:lvlJc w:val="left"/>
      <w:pPr>
        <w:ind w:left="360" w:hanging="360"/>
      </w:pPr>
    </w:lvl>
    <w:lvl w:ilvl="1" w:tplc="630ADBC6" w:tentative="1">
      <w:start w:val="1"/>
      <w:numFmt w:val="lowerLetter"/>
      <w:lvlText w:val="%2."/>
      <w:lvlJc w:val="left"/>
      <w:pPr>
        <w:ind w:left="1080" w:hanging="360"/>
      </w:pPr>
    </w:lvl>
    <w:lvl w:ilvl="2" w:tplc="F916670C" w:tentative="1">
      <w:start w:val="1"/>
      <w:numFmt w:val="lowerRoman"/>
      <w:lvlText w:val="%3."/>
      <w:lvlJc w:val="right"/>
      <w:pPr>
        <w:ind w:left="1800" w:hanging="180"/>
      </w:pPr>
    </w:lvl>
    <w:lvl w:ilvl="3" w:tplc="C4A0A874" w:tentative="1">
      <w:start w:val="1"/>
      <w:numFmt w:val="decimal"/>
      <w:lvlText w:val="%4."/>
      <w:lvlJc w:val="left"/>
      <w:pPr>
        <w:ind w:left="2520" w:hanging="360"/>
      </w:pPr>
    </w:lvl>
    <w:lvl w:ilvl="4" w:tplc="0B82F9CC" w:tentative="1">
      <w:start w:val="1"/>
      <w:numFmt w:val="lowerLetter"/>
      <w:lvlText w:val="%5."/>
      <w:lvlJc w:val="left"/>
      <w:pPr>
        <w:ind w:left="3240" w:hanging="360"/>
      </w:pPr>
    </w:lvl>
    <w:lvl w:ilvl="5" w:tplc="8D545FCC" w:tentative="1">
      <w:start w:val="1"/>
      <w:numFmt w:val="lowerRoman"/>
      <w:lvlText w:val="%6."/>
      <w:lvlJc w:val="right"/>
      <w:pPr>
        <w:ind w:left="3960" w:hanging="180"/>
      </w:pPr>
    </w:lvl>
    <w:lvl w:ilvl="6" w:tplc="AB4AE1EE" w:tentative="1">
      <w:start w:val="1"/>
      <w:numFmt w:val="decimal"/>
      <w:lvlText w:val="%7."/>
      <w:lvlJc w:val="left"/>
      <w:pPr>
        <w:ind w:left="4680" w:hanging="360"/>
      </w:pPr>
    </w:lvl>
    <w:lvl w:ilvl="7" w:tplc="14068E0E" w:tentative="1">
      <w:start w:val="1"/>
      <w:numFmt w:val="lowerLetter"/>
      <w:lvlText w:val="%8."/>
      <w:lvlJc w:val="left"/>
      <w:pPr>
        <w:ind w:left="5400" w:hanging="360"/>
      </w:pPr>
    </w:lvl>
    <w:lvl w:ilvl="8" w:tplc="2D6E4EA8" w:tentative="1">
      <w:start w:val="1"/>
      <w:numFmt w:val="lowerRoman"/>
      <w:lvlText w:val="%9."/>
      <w:lvlJc w:val="right"/>
      <w:pPr>
        <w:ind w:left="6120" w:hanging="180"/>
      </w:pPr>
    </w:lvl>
  </w:abstractNum>
  <w:abstractNum w:abstractNumId="4" w15:restartNumberingAfterBreak="0">
    <w:nsid w:val="4F1E06FB"/>
    <w:multiLevelType w:val="hybridMultilevel"/>
    <w:tmpl w:val="C1347F9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1CFF24"/>
    <w:multiLevelType w:val="hybridMultilevel"/>
    <w:tmpl w:val="D0BC5CF2"/>
    <w:lvl w:ilvl="0" w:tplc="3138B7C2">
      <w:start w:val="1"/>
      <w:numFmt w:val="bullet"/>
      <w:lvlText w:val=""/>
      <w:lvlJc w:val="left"/>
      <w:pPr>
        <w:ind w:left="720" w:hanging="360"/>
      </w:pPr>
      <w:rPr>
        <w:rFonts w:ascii="Symbol" w:hAnsi="Symbol" w:hint="default"/>
      </w:rPr>
    </w:lvl>
    <w:lvl w:ilvl="1" w:tplc="237EE000">
      <w:start w:val="1"/>
      <w:numFmt w:val="bullet"/>
      <w:lvlText w:val=""/>
      <w:lvlJc w:val="left"/>
      <w:pPr>
        <w:ind w:left="1440" w:hanging="360"/>
      </w:pPr>
      <w:rPr>
        <w:rFonts w:ascii="Symbol" w:hAnsi="Symbol" w:hint="default"/>
      </w:rPr>
    </w:lvl>
    <w:lvl w:ilvl="2" w:tplc="20CEF6FA">
      <w:start w:val="1"/>
      <w:numFmt w:val="bullet"/>
      <w:lvlText w:val=""/>
      <w:lvlJc w:val="left"/>
      <w:pPr>
        <w:ind w:left="2160" w:hanging="360"/>
      </w:pPr>
      <w:rPr>
        <w:rFonts w:ascii="Wingdings" w:hAnsi="Wingdings" w:hint="default"/>
      </w:rPr>
    </w:lvl>
    <w:lvl w:ilvl="3" w:tplc="658C40C2">
      <w:start w:val="1"/>
      <w:numFmt w:val="bullet"/>
      <w:lvlText w:val=""/>
      <w:lvlJc w:val="left"/>
      <w:pPr>
        <w:ind w:left="2880" w:hanging="360"/>
      </w:pPr>
      <w:rPr>
        <w:rFonts w:ascii="Symbol" w:hAnsi="Symbol" w:hint="default"/>
      </w:rPr>
    </w:lvl>
    <w:lvl w:ilvl="4" w:tplc="D9E846C2">
      <w:start w:val="1"/>
      <w:numFmt w:val="bullet"/>
      <w:lvlText w:val="o"/>
      <w:lvlJc w:val="left"/>
      <w:pPr>
        <w:ind w:left="3600" w:hanging="360"/>
      </w:pPr>
      <w:rPr>
        <w:rFonts w:ascii="Courier New" w:hAnsi="Courier New" w:hint="default"/>
      </w:rPr>
    </w:lvl>
    <w:lvl w:ilvl="5" w:tplc="FEC69D72">
      <w:start w:val="1"/>
      <w:numFmt w:val="bullet"/>
      <w:lvlText w:val=""/>
      <w:lvlJc w:val="left"/>
      <w:pPr>
        <w:ind w:left="4320" w:hanging="360"/>
      </w:pPr>
      <w:rPr>
        <w:rFonts w:ascii="Wingdings" w:hAnsi="Wingdings" w:hint="default"/>
      </w:rPr>
    </w:lvl>
    <w:lvl w:ilvl="6" w:tplc="B82620CA">
      <w:start w:val="1"/>
      <w:numFmt w:val="bullet"/>
      <w:lvlText w:val=""/>
      <w:lvlJc w:val="left"/>
      <w:pPr>
        <w:ind w:left="5040" w:hanging="360"/>
      </w:pPr>
      <w:rPr>
        <w:rFonts w:ascii="Symbol" w:hAnsi="Symbol" w:hint="default"/>
      </w:rPr>
    </w:lvl>
    <w:lvl w:ilvl="7" w:tplc="5A04BC1A">
      <w:start w:val="1"/>
      <w:numFmt w:val="bullet"/>
      <w:lvlText w:val="o"/>
      <w:lvlJc w:val="left"/>
      <w:pPr>
        <w:ind w:left="5760" w:hanging="360"/>
      </w:pPr>
      <w:rPr>
        <w:rFonts w:ascii="Courier New" w:hAnsi="Courier New" w:hint="default"/>
      </w:rPr>
    </w:lvl>
    <w:lvl w:ilvl="8" w:tplc="C20263EE">
      <w:start w:val="1"/>
      <w:numFmt w:val="bullet"/>
      <w:lvlText w:val=""/>
      <w:lvlJc w:val="left"/>
      <w:pPr>
        <w:ind w:left="6480" w:hanging="360"/>
      </w:pPr>
      <w:rPr>
        <w:rFonts w:ascii="Wingdings" w:hAnsi="Wingdings" w:hint="default"/>
      </w:rPr>
    </w:lvl>
  </w:abstractNum>
  <w:abstractNum w:abstractNumId="6" w15:restartNumberingAfterBreak="0">
    <w:nsid w:val="60825F58"/>
    <w:multiLevelType w:val="hybridMultilevel"/>
    <w:tmpl w:val="581A55CA"/>
    <w:lvl w:ilvl="0" w:tplc="AF98FC04">
      <w:start w:val="1"/>
      <w:numFmt w:val="bullet"/>
      <w:lvlText w:val="·"/>
      <w:lvlJc w:val="left"/>
      <w:pPr>
        <w:ind w:left="720" w:hanging="360"/>
      </w:pPr>
      <w:rPr>
        <w:rFonts w:ascii="Symbol" w:hAnsi="Symbol" w:hint="default"/>
      </w:rPr>
    </w:lvl>
    <w:lvl w:ilvl="1" w:tplc="D29C3DEC">
      <w:start w:val="1"/>
      <w:numFmt w:val="bullet"/>
      <w:lvlText w:val="o"/>
      <w:lvlJc w:val="left"/>
      <w:pPr>
        <w:ind w:left="1440" w:hanging="360"/>
      </w:pPr>
      <w:rPr>
        <w:rFonts w:ascii="Courier New" w:hAnsi="Courier New" w:hint="default"/>
      </w:rPr>
    </w:lvl>
    <w:lvl w:ilvl="2" w:tplc="D5C47D4E">
      <w:start w:val="1"/>
      <w:numFmt w:val="bullet"/>
      <w:lvlText w:val=""/>
      <w:lvlJc w:val="left"/>
      <w:pPr>
        <w:ind w:left="2160" w:hanging="360"/>
      </w:pPr>
      <w:rPr>
        <w:rFonts w:ascii="Wingdings" w:hAnsi="Wingdings" w:hint="default"/>
      </w:rPr>
    </w:lvl>
    <w:lvl w:ilvl="3" w:tplc="B3266F18">
      <w:start w:val="1"/>
      <w:numFmt w:val="bullet"/>
      <w:lvlText w:val=""/>
      <w:lvlJc w:val="left"/>
      <w:pPr>
        <w:ind w:left="2880" w:hanging="360"/>
      </w:pPr>
      <w:rPr>
        <w:rFonts w:ascii="Symbol" w:hAnsi="Symbol" w:hint="default"/>
      </w:rPr>
    </w:lvl>
    <w:lvl w:ilvl="4" w:tplc="631A4380">
      <w:start w:val="1"/>
      <w:numFmt w:val="bullet"/>
      <w:lvlText w:val="o"/>
      <w:lvlJc w:val="left"/>
      <w:pPr>
        <w:ind w:left="3600" w:hanging="360"/>
      </w:pPr>
      <w:rPr>
        <w:rFonts w:ascii="Courier New" w:hAnsi="Courier New" w:hint="default"/>
      </w:rPr>
    </w:lvl>
    <w:lvl w:ilvl="5" w:tplc="FC6679E4">
      <w:start w:val="1"/>
      <w:numFmt w:val="bullet"/>
      <w:lvlText w:val=""/>
      <w:lvlJc w:val="left"/>
      <w:pPr>
        <w:ind w:left="4320" w:hanging="360"/>
      </w:pPr>
      <w:rPr>
        <w:rFonts w:ascii="Wingdings" w:hAnsi="Wingdings" w:hint="default"/>
      </w:rPr>
    </w:lvl>
    <w:lvl w:ilvl="6" w:tplc="B3428B0A">
      <w:start w:val="1"/>
      <w:numFmt w:val="bullet"/>
      <w:lvlText w:val=""/>
      <w:lvlJc w:val="left"/>
      <w:pPr>
        <w:ind w:left="5040" w:hanging="360"/>
      </w:pPr>
      <w:rPr>
        <w:rFonts w:ascii="Symbol" w:hAnsi="Symbol" w:hint="default"/>
      </w:rPr>
    </w:lvl>
    <w:lvl w:ilvl="7" w:tplc="A6F8FA6A">
      <w:start w:val="1"/>
      <w:numFmt w:val="bullet"/>
      <w:lvlText w:val="o"/>
      <w:lvlJc w:val="left"/>
      <w:pPr>
        <w:ind w:left="5760" w:hanging="360"/>
      </w:pPr>
      <w:rPr>
        <w:rFonts w:ascii="Courier New" w:hAnsi="Courier New" w:hint="default"/>
      </w:rPr>
    </w:lvl>
    <w:lvl w:ilvl="8" w:tplc="426CBB8E">
      <w:start w:val="1"/>
      <w:numFmt w:val="bullet"/>
      <w:lvlText w:val=""/>
      <w:lvlJc w:val="left"/>
      <w:pPr>
        <w:ind w:left="6480" w:hanging="360"/>
      </w:pPr>
      <w:rPr>
        <w:rFonts w:ascii="Wingdings" w:hAnsi="Wingdings" w:hint="default"/>
      </w:rPr>
    </w:lvl>
  </w:abstractNum>
  <w:abstractNum w:abstractNumId="7" w15:restartNumberingAfterBreak="0">
    <w:nsid w:val="610D6E0D"/>
    <w:multiLevelType w:val="hybridMultilevel"/>
    <w:tmpl w:val="37D8A7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B0167"/>
    <w:multiLevelType w:val="hybridMultilevel"/>
    <w:tmpl w:val="3DC8A9AA"/>
    <w:lvl w:ilvl="0" w:tplc="920A1CB6">
      <w:start w:val="1"/>
      <w:numFmt w:val="decimal"/>
      <w:lvlText w:val="%1."/>
      <w:lvlJc w:val="left"/>
      <w:pPr>
        <w:ind w:left="720" w:hanging="360"/>
      </w:pPr>
    </w:lvl>
    <w:lvl w:ilvl="1" w:tplc="BD2E3C54">
      <w:start w:val="1"/>
      <w:numFmt w:val="lowerLetter"/>
      <w:lvlText w:val="%2."/>
      <w:lvlJc w:val="left"/>
      <w:pPr>
        <w:ind w:left="1440" w:hanging="360"/>
      </w:pPr>
    </w:lvl>
    <w:lvl w:ilvl="2" w:tplc="F33CF736">
      <w:start w:val="1"/>
      <w:numFmt w:val="lowerRoman"/>
      <w:lvlText w:val="%3."/>
      <w:lvlJc w:val="right"/>
      <w:pPr>
        <w:ind w:left="2160" w:hanging="180"/>
      </w:pPr>
    </w:lvl>
    <w:lvl w:ilvl="3" w:tplc="984C38F4">
      <w:start w:val="1"/>
      <w:numFmt w:val="decimal"/>
      <w:lvlText w:val="%4."/>
      <w:lvlJc w:val="left"/>
      <w:pPr>
        <w:ind w:left="2880" w:hanging="360"/>
      </w:pPr>
    </w:lvl>
    <w:lvl w:ilvl="4" w:tplc="412A5C86">
      <w:start w:val="1"/>
      <w:numFmt w:val="lowerLetter"/>
      <w:lvlText w:val="%5."/>
      <w:lvlJc w:val="left"/>
      <w:pPr>
        <w:ind w:left="3600" w:hanging="360"/>
      </w:pPr>
    </w:lvl>
    <w:lvl w:ilvl="5" w:tplc="0B7AB41A">
      <w:start w:val="1"/>
      <w:numFmt w:val="lowerRoman"/>
      <w:lvlText w:val="%6."/>
      <w:lvlJc w:val="right"/>
      <w:pPr>
        <w:ind w:left="4320" w:hanging="180"/>
      </w:pPr>
    </w:lvl>
    <w:lvl w:ilvl="6" w:tplc="DEDC588C">
      <w:start w:val="1"/>
      <w:numFmt w:val="decimal"/>
      <w:lvlText w:val="%7."/>
      <w:lvlJc w:val="left"/>
      <w:pPr>
        <w:ind w:left="5040" w:hanging="360"/>
      </w:pPr>
    </w:lvl>
    <w:lvl w:ilvl="7" w:tplc="580C33A4">
      <w:start w:val="1"/>
      <w:numFmt w:val="lowerLetter"/>
      <w:lvlText w:val="%8."/>
      <w:lvlJc w:val="left"/>
      <w:pPr>
        <w:ind w:left="5760" w:hanging="360"/>
      </w:pPr>
    </w:lvl>
    <w:lvl w:ilvl="8" w:tplc="77403358">
      <w:start w:val="1"/>
      <w:numFmt w:val="lowerRoman"/>
      <w:lvlText w:val="%9."/>
      <w:lvlJc w:val="right"/>
      <w:pPr>
        <w:ind w:left="6480" w:hanging="180"/>
      </w:pPr>
    </w:lvl>
  </w:abstractNum>
  <w:abstractNum w:abstractNumId="9" w15:restartNumberingAfterBreak="0">
    <w:nsid w:val="6CE96E66"/>
    <w:multiLevelType w:val="hybridMultilevel"/>
    <w:tmpl w:val="2640CCD4"/>
    <w:lvl w:ilvl="0" w:tplc="5FB41282">
      <w:start w:val="1"/>
      <w:numFmt w:val="bullet"/>
      <w:lvlText w:val=""/>
      <w:lvlJc w:val="left"/>
      <w:pPr>
        <w:ind w:left="1080" w:hanging="360"/>
      </w:pPr>
      <w:rPr>
        <w:rFonts w:ascii="Symbol" w:hAnsi="Symbol" w:hint="default"/>
      </w:rPr>
    </w:lvl>
    <w:lvl w:ilvl="1" w:tplc="7CF2F1BC">
      <w:start w:val="1"/>
      <w:numFmt w:val="bullet"/>
      <w:lvlText w:val="o"/>
      <w:lvlJc w:val="left"/>
      <w:pPr>
        <w:ind w:left="1800" w:hanging="360"/>
      </w:pPr>
      <w:rPr>
        <w:rFonts w:ascii="Courier New" w:hAnsi="Courier New" w:hint="default"/>
      </w:rPr>
    </w:lvl>
    <w:lvl w:ilvl="2" w:tplc="83746974">
      <w:start w:val="1"/>
      <w:numFmt w:val="bullet"/>
      <w:lvlText w:val=""/>
      <w:lvlJc w:val="left"/>
      <w:pPr>
        <w:ind w:left="2520" w:hanging="360"/>
      </w:pPr>
      <w:rPr>
        <w:rFonts w:ascii="Wingdings" w:hAnsi="Wingdings" w:hint="default"/>
      </w:rPr>
    </w:lvl>
    <w:lvl w:ilvl="3" w:tplc="10FE3048">
      <w:start w:val="1"/>
      <w:numFmt w:val="bullet"/>
      <w:lvlText w:val=""/>
      <w:lvlJc w:val="left"/>
      <w:pPr>
        <w:ind w:left="3240" w:hanging="360"/>
      </w:pPr>
      <w:rPr>
        <w:rFonts w:ascii="Symbol" w:hAnsi="Symbol" w:hint="default"/>
      </w:rPr>
    </w:lvl>
    <w:lvl w:ilvl="4" w:tplc="BBD697AA">
      <w:start w:val="1"/>
      <w:numFmt w:val="bullet"/>
      <w:lvlText w:val="o"/>
      <w:lvlJc w:val="left"/>
      <w:pPr>
        <w:ind w:left="3960" w:hanging="360"/>
      </w:pPr>
      <w:rPr>
        <w:rFonts w:ascii="Courier New" w:hAnsi="Courier New" w:hint="default"/>
      </w:rPr>
    </w:lvl>
    <w:lvl w:ilvl="5" w:tplc="0052900A">
      <w:start w:val="1"/>
      <w:numFmt w:val="bullet"/>
      <w:lvlText w:val=""/>
      <w:lvlJc w:val="left"/>
      <w:pPr>
        <w:ind w:left="4680" w:hanging="360"/>
      </w:pPr>
      <w:rPr>
        <w:rFonts w:ascii="Wingdings" w:hAnsi="Wingdings" w:hint="default"/>
      </w:rPr>
    </w:lvl>
    <w:lvl w:ilvl="6" w:tplc="5522518C">
      <w:start w:val="1"/>
      <w:numFmt w:val="bullet"/>
      <w:lvlText w:val=""/>
      <w:lvlJc w:val="left"/>
      <w:pPr>
        <w:ind w:left="5400" w:hanging="360"/>
      </w:pPr>
      <w:rPr>
        <w:rFonts w:ascii="Symbol" w:hAnsi="Symbol" w:hint="default"/>
      </w:rPr>
    </w:lvl>
    <w:lvl w:ilvl="7" w:tplc="C34A9952">
      <w:start w:val="1"/>
      <w:numFmt w:val="bullet"/>
      <w:lvlText w:val="o"/>
      <w:lvlJc w:val="left"/>
      <w:pPr>
        <w:ind w:left="6120" w:hanging="360"/>
      </w:pPr>
      <w:rPr>
        <w:rFonts w:ascii="Courier New" w:hAnsi="Courier New" w:hint="default"/>
      </w:rPr>
    </w:lvl>
    <w:lvl w:ilvl="8" w:tplc="51B2B14A">
      <w:start w:val="1"/>
      <w:numFmt w:val="bullet"/>
      <w:lvlText w:val=""/>
      <w:lvlJc w:val="left"/>
      <w:pPr>
        <w:ind w:left="6840" w:hanging="360"/>
      </w:pPr>
      <w:rPr>
        <w:rFonts w:ascii="Wingdings" w:hAnsi="Wingdings" w:hint="default"/>
      </w:rPr>
    </w:lvl>
  </w:abstractNum>
  <w:abstractNum w:abstractNumId="10" w15:restartNumberingAfterBreak="0">
    <w:nsid w:val="6DCDCD74"/>
    <w:multiLevelType w:val="hybridMultilevel"/>
    <w:tmpl w:val="B19406AC"/>
    <w:lvl w:ilvl="0" w:tplc="3F502C6A">
      <w:start w:val="1"/>
      <w:numFmt w:val="bullet"/>
      <w:lvlText w:val=""/>
      <w:lvlJc w:val="left"/>
      <w:pPr>
        <w:ind w:left="1440" w:hanging="360"/>
      </w:pPr>
      <w:rPr>
        <w:rFonts w:ascii="Symbol" w:hAnsi="Symbol" w:hint="default"/>
      </w:rPr>
    </w:lvl>
    <w:lvl w:ilvl="1" w:tplc="34F63108">
      <w:start w:val="1"/>
      <w:numFmt w:val="bullet"/>
      <w:lvlText w:val="o"/>
      <w:lvlJc w:val="left"/>
      <w:pPr>
        <w:ind w:left="2160" w:hanging="360"/>
      </w:pPr>
      <w:rPr>
        <w:rFonts w:ascii="Courier New" w:hAnsi="Courier New" w:hint="default"/>
      </w:rPr>
    </w:lvl>
    <w:lvl w:ilvl="2" w:tplc="8A1CCA82">
      <w:start w:val="1"/>
      <w:numFmt w:val="bullet"/>
      <w:lvlText w:val=""/>
      <w:lvlJc w:val="left"/>
      <w:pPr>
        <w:ind w:left="2880" w:hanging="360"/>
      </w:pPr>
      <w:rPr>
        <w:rFonts w:ascii="Wingdings" w:hAnsi="Wingdings" w:hint="default"/>
      </w:rPr>
    </w:lvl>
    <w:lvl w:ilvl="3" w:tplc="95FC90CC">
      <w:start w:val="1"/>
      <w:numFmt w:val="bullet"/>
      <w:lvlText w:val=""/>
      <w:lvlJc w:val="left"/>
      <w:pPr>
        <w:ind w:left="3600" w:hanging="360"/>
      </w:pPr>
      <w:rPr>
        <w:rFonts w:ascii="Symbol" w:hAnsi="Symbol" w:hint="default"/>
      </w:rPr>
    </w:lvl>
    <w:lvl w:ilvl="4" w:tplc="678E5050">
      <w:start w:val="1"/>
      <w:numFmt w:val="bullet"/>
      <w:lvlText w:val="o"/>
      <w:lvlJc w:val="left"/>
      <w:pPr>
        <w:ind w:left="4320" w:hanging="360"/>
      </w:pPr>
      <w:rPr>
        <w:rFonts w:ascii="Courier New" w:hAnsi="Courier New" w:hint="default"/>
      </w:rPr>
    </w:lvl>
    <w:lvl w:ilvl="5" w:tplc="658E6740">
      <w:start w:val="1"/>
      <w:numFmt w:val="bullet"/>
      <w:lvlText w:val=""/>
      <w:lvlJc w:val="left"/>
      <w:pPr>
        <w:ind w:left="5040" w:hanging="360"/>
      </w:pPr>
      <w:rPr>
        <w:rFonts w:ascii="Wingdings" w:hAnsi="Wingdings" w:hint="default"/>
      </w:rPr>
    </w:lvl>
    <w:lvl w:ilvl="6" w:tplc="68FE3988">
      <w:start w:val="1"/>
      <w:numFmt w:val="bullet"/>
      <w:lvlText w:val=""/>
      <w:lvlJc w:val="left"/>
      <w:pPr>
        <w:ind w:left="5760" w:hanging="360"/>
      </w:pPr>
      <w:rPr>
        <w:rFonts w:ascii="Symbol" w:hAnsi="Symbol" w:hint="default"/>
      </w:rPr>
    </w:lvl>
    <w:lvl w:ilvl="7" w:tplc="709232CE">
      <w:start w:val="1"/>
      <w:numFmt w:val="bullet"/>
      <w:lvlText w:val="o"/>
      <w:lvlJc w:val="left"/>
      <w:pPr>
        <w:ind w:left="6480" w:hanging="360"/>
      </w:pPr>
      <w:rPr>
        <w:rFonts w:ascii="Courier New" w:hAnsi="Courier New" w:hint="default"/>
      </w:rPr>
    </w:lvl>
    <w:lvl w:ilvl="8" w:tplc="6E9CF440">
      <w:start w:val="1"/>
      <w:numFmt w:val="bullet"/>
      <w:lvlText w:val=""/>
      <w:lvlJc w:val="left"/>
      <w:pPr>
        <w:ind w:left="7200" w:hanging="360"/>
      </w:pPr>
      <w:rPr>
        <w:rFonts w:ascii="Wingdings" w:hAnsi="Wingdings" w:hint="default"/>
      </w:rPr>
    </w:lvl>
  </w:abstractNum>
  <w:abstractNum w:abstractNumId="11" w15:restartNumberingAfterBreak="0">
    <w:nsid w:val="6DDB4597"/>
    <w:multiLevelType w:val="hybridMultilevel"/>
    <w:tmpl w:val="004CE1B6"/>
    <w:lvl w:ilvl="0" w:tplc="99E8E8BE">
      <w:start w:val="1"/>
      <w:numFmt w:val="bullet"/>
      <w:lvlText w:val="·"/>
      <w:lvlJc w:val="left"/>
      <w:pPr>
        <w:ind w:left="720" w:hanging="360"/>
      </w:pPr>
      <w:rPr>
        <w:rFonts w:ascii="Symbol" w:hAnsi="Symbol" w:hint="default"/>
      </w:rPr>
    </w:lvl>
    <w:lvl w:ilvl="1" w:tplc="8642FE6E">
      <w:start w:val="1"/>
      <w:numFmt w:val="bullet"/>
      <w:lvlText w:val="o"/>
      <w:lvlJc w:val="left"/>
      <w:pPr>
        <w:ind w:left="1440" w:hanging="360"/>
      </w:pPr>
      <w:rPr>
        <w:rFonts w:ascii="Courier New" w:hAnsi="Courier New" w:hint="default"/>
      </w:rPr>
    </w:lvl>
    <w:lvl w:ilvl="2" w:tplc="5C2C68FC">
      <w:start w:val="1"/>
      <w:numFmt w:val="bullet"/>
      <w:lvlText w:val=""/>
      <w:lvlJc w:val="left"/>
      <w:pPr>
        <w:ind w:left="2160" w:hanging="360"/>
      </w:pPr>
      <w:rPr>
        <w:rFonts w:ascii="Wingdings" w:hAnsi="Wingdings" w:hint="default"/>
      </w:rPr>
    </w:lvl>
    <w:lvl w:ilvl="3" w:tplc="23CCB922">
      <w:start w:val="1"/>
      <w:numFmt w:val="bullet"/>
      <w:lvlText w:val=""/>
      <w:lvlJc w:val="left"/>
      <w:pPr>
        <w:ind w:left="2880" w:hanging="360"/>
      </w:pPr>
      <w:rPr>
        <w:rFonts w:ascii="Symbol" w:hAnsi="Symbol" w:hint="default"/>
      </w:rPr>
    </w:lvl>
    <w:lvl w:ilvl="4" w:tplc="BD6C5D50">
      <w:start w:val="1"/>
      <w:numFmt w:val="bullet"/>
      <w:lvlText w:val="o"/>
      <w:lvlJc w:val="left"/>
      <w:pPr>
        <w:ind w:left="3600" w:hanging="360"/>
      </w:pPr>
      <w:rPr>
        <w:rFonts w:ascii="Courier New" w:hAnsi="Courier New" w:hint="default"/>
      </w:rPr>
    </w:lvl>
    <w:lvl w:ilvl="5" w:tplc="3B860E3C">
      <w:start w:val="1"/>
      <w:numFmt w:val="bullet"/>
      <w:lvlText w:val=""/>
      <w:lvlJc w:val="left"/>
      <w:pPr>
        <w:ind w:left="4320" w:hanging="360"/>
      </w:pPr>
      <w:rPr>
        <w:rFonts w:ascii="Wingdings" w:hAnsi="Wingdings" w:hint="default"/>
      </w:rPr>
    </w:lvl>
    <w:lvl w:ilvl="6" w:tplc="717CFBA8">
      <w:start w:val="1"/>
      <w:numFmt w:val="bullet"/>
      <w:lvlText w:val=""/>
      <w:lvlJc w:val="left"/>
      <w:pPr>
        <w:ind w:left="5040" w:hanging="360"/>
      </w:pPr>
      <w:rPr>
        <w:rFonts w:ascii="Symbol" w:hAnsi="Symbol" w:hint="default"/>
      </w:rPr>
    </w:lvl>
    <w:lvl w:ilvl="7" w:tplc="0AA258C0">
      <w:start w:val="1"/>
      <w:numFmt w:val="bullet"/>
      <w:lvlText w:val="o"/>
      <w:lvlJc w:val="left"/>
      <w:pPr>
        <w:ind w:left="5760" w:hanging="360"/>
      </w:pPr>
      <w:rPr>
        <w:rFonts w:ascii="Courier New" w:hAnsi="Courier New" w:hint="default"/>
      </w:rPr>
    </w:lvl>
    <w:lvl w:ilvl="8" w:tplc="2884AD8A">
      <w:start w:val="1"/>
      <w:numFmt w:val="bullet"/>
      <w:lvlText w:val=""/>
      <w:lvlJc w:val="left"/>
      <w:pPr>
        <w:ind w:left="6480" w:hanging="360"/>
      </w:pPr>
      <w:rPr>
        <w:rFonts w:ascii="Wingdings" w:hAnsi="Wingdings" w:hint="default"/>
      </w:rPr>
    </w:lvl>
  </w:abstractNum>
  <w:abstractNum w:abstractNumId="12" w15:restartNumberingAfterBreak="0">
    <w:nsid w:val="6F7F7B30"/>
    <w:multiLevelType w:val="multilevel"/>
    <w:tmpl w:val="C3426CA2"/>
    <w:lvl w:ilvl="0">
      <w:start w:val="1"/>
      <w:numFmt w:val="decimal"/>
      <w:lvlText w:val="%1."/>
      <w:lvlJc w:val="left"/>
      <w:pPr>
        <w:ind w:left="720" w:hanging="360"/>
      </w:pPr>
    </w:lvl>
    <w:lvl w:ilvl="1">
      <w:start w:val="1"/>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46ED27"/>
    <w:multiLevelType w:val="hybridMultilevel"/>
    <w:tmpl w:val="F68A9B30"/>
    <w:lvl w:ilvl="0" w:tplc="005034C4">
      <w:start w:val="1"/>
      <w:numFmt w:val="bullet"/>
      <w:lvlText w:val="·"/>
      <w:lvlJc w:val="left"/>
      <w:pPr>
        <w:ind w:left="720" w:hanging="360"/>
      </w:pPr>
      <w:rPr>
        <w:rFonts w:ascii="Symbol" w:hAnsi="Symbol" w:hint="default"/>
      </w:rPr>
    </w:lvl>
    <w:lvl w:ilvl="1" w:tplc="B3123190">
      <w:start w:val="1"/>
      <w:numFmt w:val="bullet"/>
      <w:lvlText w:val="o"/>
      <w:lvlJc w:val="left"/>
      <w:pPr>
        <w:ind w:left="1440" w:hanging="360"/>
      </w:pPr>
      <w:rPr>
        <w:rFonts w:ascii="Courier New" w:hAnsi="Courier New" w:hint="default"/>
      </w:rPr>
    </w:lvl>
    <w:lvl w:ilvl="2" w:tplc="CB52842A">
      <w:start w:val="1"/>
      <w:numFmt w:val="bullet"/>
      <w:lvlText w:val=""/>
      <w:lvlJc w:val="left"/>
      <w:pPr>
        <w:ind w:left="2160" w:hanging="360"/>
      </w:pPr>
      <w:rPr>
        <w:rFonts w:ascii="Wingdings" w:hAnsi="Wingdings" w:hint="default"/>
      </w:rPr>
    </w:lvl>
    <w:lvl w:ilvl="3" w:tplc="A87E8488">
      <w:start w:val="1"/>
      <w:numFmt w:val="bullet"/>
      <w:lvlText w:val=""/>
      <w:lvlJc w:val="left"/>
      <w:pPr>
        <w:ind w:left="2880" w:hanging="360"/>
      </w:pPr>
      <w:rPr>
        <w:rFonts w:ascii="Symbol" w:hAnsi="Symbol" w:hint="default"/>
      </w:rPr>
    </w:lvl>
    <w:lvl w:ilvl="4" w:tplc="B8529B7A">
      <w:start w:val="1"/>
      <w:numFmt w:val="bullet"/>
      <w:lvlText w:val="o"/>
      <w:lvlJc w:val="left"/>
      <w:pPr>
        <w:ind w:left="3600" w:hanging="360"/>
      </w:pPr>
      <w:rPr>
        <w:rFonts w:ascii="Courier New" w:hAnsi="Courier New" w:hint="default"/>
      </w:rPr>
    </w:lvl>
    <w:lvl w:ilvl="5" w:tplc="3976B494">
      <w:start w:val="1"/>
      <w:numFmt w:val="bullet"/>
      <w:lvlText w:val=""/>
      <w:lvlJc w:val="left"/>
      <w:pPr>
        <w:ind w:left="4320" w:hanging="360"/>
      </w:pPr>
      <w:rPr>
        <w:rFonts w:ascii="Wingdings" w:hAnsi="Wingdings" w:hint="default"/>
      </w:rPr>
    </w:lvl>
    <w:lvl w:ilvl="6" w:tplc="429CBFB0">
      <w:start w:val="1"/>
      <w:numFmt w:val="bullet"/>
      <w:lvlText w:val=""/>
      <w:lvlJc w:val="left"/>
      <w:pPr>
        <w:ind w:left="5040" w:hanging="360"/>
      </w:pPr>
      <w:rPr>
        <w:rFonts w:ascii="Symbol" w:hAnsi="Symbol" w:hint="default"/>
      </w:rPr>
    </w:lvl>
    <w:lvl w:ilvl="7" w:tplc="717C0274">
      <w:start w:val="1"/>
      <w:numFmt w:val="bullet"/>
      <w:lvlText w:val="o"/>
      <w:lvlJc w:val="left"/>
      <w:pPr>
        <w:ind w:left="5760" w:hanging="360"/>
      </w:pPr>
      <w:rPr>
        <w:rFonts w:ascii="Courier New" w:hAnsi="Courier New" w:hint="default"/>
      </w:rPr>
    </w:lvl>
    <w:lvl w:ilvl="8" w:tplc="94B434F0">
      <w:start w:val="1"/>
      <w:numFmt w:val="bullet"/>
      <w:lvlText w:val=""/>
      <w:lvlJc w:val="left"/>
      <w:pPr>
        <w:ind w:left="6480" w:hanging="360"/>
      </w:pPr>
      <w:rPr>
        <w:rFonts w:ascii="Wingdings" w:hAnsi="Wingdings" w:hint="default"/>
      </w:rPr>
    </w:lvl>
  </w:abstractNum>
  <w:abstractNum w:abstractNumId="14" w15:restartNumberingAfterBreak="0">
    <w:nsid w:val="7BC174D4"/>
    <w:multiLevelType w:val="hybridMultilevel"/>
    <w:tmpl w:val="2D1A8F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D037F8E"/>
    <w:multiLevelType w:val="hybridMultilevel"/>
    <w:tmpl w:val="D71A779E"/>
    <w:lvl w:ilvl="0" w:tplc="73642A68">
      <w:start w:val="1"/>
      <w:numFmt w:val="bullet"/>
      <w:lvlText w:val="·"/>
      <w:lvlJc w:val="left"/>
      <w:pPr>
        <w:ind w:left="720" w:hanging="360"/>
      </w:pPr>
      <w:rPr>
        <w:rFonts w:ascii="Symbol" w:hAnsi="Symbol" w:hint="default"/>
      </w:rPr>
    </w:lvl>
    <w:lvl w:ilvl="1" w:tplc="61F469EC">
      <w:start w:val="1"/>
      <w:numFmt w:val="bullet"/>
      <w:lvlText w:val="o"/>
      <w:lvlJc w:val="left"/>
      <w:pPr>
        <w:ind w:left="1440" w:hanging="360"/>
      </w:pPr>
      <w:rPr>
        <w:rFonts w:ascii="Courier New" w:hAnsi="Courier New" w:hint="default"/>
      </w:rPr>
    </w:lvl>
    <w:lvl w:ilvl="2" w:tplc="FC3C2D84">
      <w:start w:val="1"/>
      <w:numFmt w:val="bullet"/>
      <w:lvlText w:val=""/>
      <w:lvlJc w:val="left"/>
      <w:pPr>
        <w:ind w:left="2160" w:hanging="360"/>
      </w:pPr>
      <w:rPr>
        <w:rFonts w:ascii="Wingdings" w:hAnsi="Wingdings" w:hint="default"/>
      </w:rPr>
    </w:lvl>
    <w:lvl w:ilvl="3" w:tplc="8F763A0E">
      <w:start w:val="1"/>
      <w:numFmt w:val="bullet"/>
      <w:lvlText w:val=""/>
      <w:lvlJc w:val="left"/>
      <w:pPr>
        <w:ind w:left="2880" w:hanging="360"/>
      </w:pPr>
      <w:rPr>
        <w:rFonts w:ascii="Symbol" w:hAnsi="Symbol" w:hint="default"/>
      </w:rPr>
    </w:lvl>
    <w:lvl w:ilvl="4" w:tplc="BECABBDC">
      <w:start w:val="1"/>
      <w:numFmt w:val="bullet"/>
      <w:lvlText w:val="o"/>
      <w:lvlJc w:val="left"/>
      <w:pPr>
        <w:ind w:left="3600" w:hanging="360"/>
      </w:pPr>
      <w:rPr>
        <w:rFonts w:ascii="Courier New" w:hAnsi="Courier New" w:hint="default"/>
      </w:rPr>
    </w:lvl>
    <w:lvl w:ilvl="5" w:tplc="88665544">
      <w:start w:val="1"/>
      <w:numFmt w:val="bullet"/>
      <w:lvlText w:val=""/>
      <w:lvlJc w:val="left"/>
      <w:pPr>
        <w:ind w:left="4320" w:hanging="360"/>
      </w:pPr>
      <w:rPr>
        <w:rFonts w:ascii="Wingdings" w:hAnsi="Wingdings" w:hint="default"/>
      </w:rPr>
    </w:lvl>
    <w:lvl w:ilvl="6" w:tplc="98D49206">
      <w:start w:val="1"/>
      <w:numFmt w:val="bullet"/>
      <w:lvlText w:val=""/>
      <w:lvlJc w:val="left"/>
      <w:pPr>
        <w:ind w:left="5040" w:hanging="360"/>
      </w:pPr>
      <w:rPr>
        <w:rFonts w:ascii="Symbol" w:hAnsi="Symbol" w:hint="default"/>
      </w:rPr>
    </w:lvl>
    <w:lvl w:ilvl="7" w:tplc="6DA8482A">
      <w:start w:val="1"/>
      <w:numFmt w:val="bullet"/>
      <w:lvlText w:val="o"/>
      <w:lvlJc w:val="left"/>
      <w:pPr>
        <w:ind w:left="5760" w:hanging="360"/>
      </w:pPr>
      <w:rPr>
        <w:rFonts w:ascii="Courier New" w:hAnsi="Courier New" w:hint="default"/>
      </w:rPr>
    </w:lvl>
    <w:lvl w:ilvl="8" w:tplc="DFC4EECC">
      <w:start w:val="1"/>
      <w:numFmt w:val="bullet"/>
      <w:lvlText w:val=""/>
      <w:lvlJc w:val="left"/>
      <w:pPr>
        <w:ind w:left="6480" w:hanging="360"/>
      </w:pPr>
      <w:rPr>
        <w:rFonts w:ascii="Wingdings" w:hAnsi="Wingdings" w:hint="default"/>
      </w:rPr>
    </w:lvl>
  </w:abstractNum>
  <w:abstractNum w:abstractNumId="16" w15:restartNumberingAfterBreak="0">
    <w:nsid w:val="7F37B32E"/>
    <w:multiLevelType w:val="hybridMultilevel"/>
    <w:tmpl w:val="AF525128"/>
    <w:lvl w:ilvl="0" w:tplc="D0165F96">
      <w:start w:val="1"/>
      <w:numFmt w:val="bullet"/>
      <w:lvlText w:val="·"/>
      <w:lvlJc w:val="left"/>
      <w:pPr>
        <w:ind w:left="720" w:hanging="360"/>
      </w:pPr>
      <w:rPr>
        <w:rFonts w:ascii="Symbol" w:hAnsi="Symbol" w:hint="default"/>
      </w:rPr>
    </w:lvl>
    <w:lvl w:ilvl="1" w:tplc="74E8878E">
      <w:start w:val="1"/>
      <w:numFmt w:val="bullet"/>
      <w:lvlText w:val="o"/>
      <w:lvlJc w:val="left"/>
      <w:pPr>
        <w:ind w:left="1440" w:hanging="360"/>
      </w:pPr>
      <w:rPr>
        <w:rFonts w:ascii="Courier New" w:hAnsi="Courier New" w:hint="default"/>
      </w:rPr>
    </w:lvl>
    <w:lvl w:ilvl="2" w:tplc="F6142746">
      <w:start w:val="1"/>
      <w:numFmt w:val="bullet"/>
      <w:lvlText w:val=""/>
      <w:lvlJc w:val="left"/>
      <w:pPr>
        <w:ind w:left="2160" w:hanging="360"/>
      </w:pPr>
      <w:rPr>
        <w:rFonts w:ascii="Wingdings" w:hAnsi="Wingdings" w:hint="default"/>
      </w:rPr>
    </w:lvl>
    <w:lvl w:ilvl="3" w:tplc="36B07DCA">
      <w:start w:val="1"/>
      <w:numFmt w:val="bullet"/>
      <w:lvlText w:val=""/>
      <w:lvlJc w:val="left"/>
      <w:pPr>
        <w:ind w:left="2880" w:hanging="360"/>
      </w:pPr>
      <w:rPr>
        <w:rFonts w:ascii="Symbol" w:hAnsi="Symbol" w:hint="default"/>
      </w:rPr>
    </w:lvl>
    <w:lvl w:ilvl="4" w:tplc="2398D4B8">
      <w:start w:val="1"/>
      <w:numFmt w:val="bullet"/>
      <w:lvlText w:val="o"/>
      <w:lvlJc w:val="left"/>
      <w:pPr>
        <w:ind w:left="3600" w:hanging="360"/>
      </w:pPr>
      <w:rPr>
        <w:rFonts w:ascii="Courier New" w:hAnsi="Courier New" w:hint="default"/>
      </w:rPr>
    </w:lvl>
    <w:lvl w:ilvl="5" w:tplc="1D06CA66">
      <w:start w:val="1"/>
      <w:numFmt w:val="bullet"/>
      <w:lvlText w:val=""/>
      <w:lvlJc w:val="left"/>
      <w:pPr>
        <w:ind w:left="4320" w:hanging="360"/>
      </w:pPr>
      <w:rPr>
        <w:rFonts w:ascii="Wingdings" w:hAnsi="Wingdings" w:hint="default"/>
      </w:rPr>
    </w:lvl>
    <w:lvl w:ilvl="6" w:tplc="2082A666">
      <w:start w:val="1"/>
      <w:numFmt w:val="bullet"/>
      <w:lvlText w:val=""/>
      <w:lvlJc w:val="left"/>
      <w:pPr>
        <w:ind w:left="5040" w:hanging="360"/>
      </w:pPr>
      <w:rPr>
        <w:rFonts w:ascii="Symbol" w:hAnsi="Symbol" w:hint="default"/>
      </w:rPr>
    </w:lvl>
    <w:lvl w:ilvl="7" w:tplc="0E9A921C">
      <w:start w:val="1"/>
      <w:numFmt w:val="bullet"/>
      <w:lvlText w:val="o"/>
      <w:lvlJc w:val="left"/>
      <w:pPr>
        <w:ind w:left="5760" w:hanging="360"/>
      </w:pPr>
      <w:rPr>
        <w:rFonts w:ascii="Courier New" w:hAnsi="Courier New" w:hint="default"/>
      </w:rPr>
    </w:lvl>
    <w:lvl w:ilvl="8" w:tplc="B178FC5C">
      <w:start w:val="1"/>
      <w:numFmt w:val="bullet"/>
      <w:lvlText w:val=""/>
      <w:lvlJc w:val="left"/>
      <w:pPr>
        <w:ind w:left="6480" w:hanging="360"/>
      </w:pPr>
      <w:rPr>
        <w:rFonts w:ascii="Wingdings" w:hAnsi="Wingdings" w:hint="default"/>
      </w:rPr>
    </w:lvl>
  </w:abstractNum>
  <w:num w:numId="1" w16cid:durableId="1210191298">
    <w:abstractNumId w:val="10"/>
  </w:num>
  <w:num w:numId="2" w16cid:durableId="310184410">
    <w:abstractNumId w:val="12"/>
  </w:num>
  <w:num w:numId="3" w16cid:durableId="793133527">
    <w:abstractNumId w:val="5"/>
  </w:num>
  <w:num w:numId="4" w16cid:durableId="207886921">
    <w:abstractNumId w:val="16"/>
  </w:num>
  <w:num w:numId="5" w16cid:durableId="1530096652">
    <w:abstractNumId w:val="1"/>
  </w:num>
  <w:num w:numId="6" w16cid:durableId="880484522">
    <w:abstractNumId w:val="15"/>
  </w:num>
  <w:num w:numId="7" w16cid:durableId="882327172">
    <w:abstractNumId w:val="13"/>
  </w:num>
  <w:num w:numId="8" w16cid:durableId="1796560138">
    <w:abstractNumId w:val="2"/>
  </w:num>
  <w:num w:numId="9" w16cid:durableId="1361971726">
    <w:abstractNumId w:val="6"/>
  </w:num>
  <w:num w:numId="10" w16cid:durableId="1498381377">
    <w:abstractNumId w:val="11"/>
  </w:num>
  <w:num w:numId="11" w16cid:durableId="364445887">
    <w:abstractNumId w:val="9"/>
  </w:num>
  <w:num w:numId="12" w16cid:durableId="1757939352">
    <w:abstractNumId w:val="8"/>
  </w:num>
  <w:num w:numId="13" w16cid:durableId="902479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3873817">
    <w:abstractNumId w:val="4"/>
  </w:num>
  <w:num w:numId="15" w16cid:durableId="1487866628">
    <w:abstractNumId w:val="0"/>
  </w:num>
  <w:num w:numId="16" w16cid:durableId="325012895">
    <w:abstractNumId w:val="4"/>
  </w:num>
  <w:num w:numId="17" w16cid:durableId="1120958001">
    <w:abstractNumId w:val="3"/>
  </w:num>
  <w:num w:numId="18" w16cid:durableId="377164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IBXwVRPdZp+MGe29ohnXEK1GyakiQD03x0zzbKNhuOmYia6VNWry4HFAhO4WNsjoKCdhU4sNdmZ4NM6UOcj2JA==" w:salt="Y9IEp+A7NvJXUgYRroyz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7"/>
    <w:rsid w:val="000527B3"/>
    <w:rsid w:val="00056E8A"/>
    <w:rsid w:val="0005792C"/>
    <w:rsid w:val="00074419"/>
    <w:rsid w:val="0009219C"/>
    <w:rsid w:val="000A1F7B"/>
    <w:rsid w:val="00113288"/>
    <w:rsid w:val="001A223C"/>
    <w:rsid w:val="001C0A92"/>
    <w:rsid w:val="001F61AD"/>
    <w:rsid w:val="00214E92"/>
    <w:rsid w:val="002210A9"/>
    <w:rsid w:val="00247FF8"/>
    <w:rsid w:val="00265F09"/>
    <w:rsid w:val="00291003"/>
    <w:rsid w:val="0029B7D1"/>
    <w:rsid w:val="00302060"/>
    <w:rsid w:val="0030350C"/>
    <w:rsid w:val="00320C0A"/>
    <w:rsid w:val="00340DD5"/>
    <w:rsid w:val="003437CF"/>
    <w:rsid w:val="00353DFA"/>
    <w:rsid w:val="0036041E"/>
    <w:rsid w:val="00363D5B"/>
    <w:rsid w:val="003C6FBA"/>
    <w:rsid w:val="003E5AB8"/>
    <w:rsid w:val="00417546"/>
    <w:rsid w:val="00432A91"/>
    <w:rsid w:val="0047523F"/>
    <w:rsid w:val="004E6CBA"/>
    <w:rsid w:val="004F0779"/>
    <w:rsid w:val="00526F27"/>
    <w:rsid w:val="00545054"/>
    <w:rsid w:val="005638B8"/>
    <w:rsid w:val="00565B54"/>
    <w:rsid w:val="005903D5"/>
    <w:rsid w:val="005B2F11"/>
    <w:rsid w:val="005E667C"/>
    <w:rsid w:val="00637F17"/>
    <w:rsid w:val="007461EA"/>
    <w:rsid w:val="007E58ED"/>
    <w:rsid w:val="007F7C40"/>
    <w:rsid w:val="008220F2"/>
    <w:rsid w:val="00843BB9"/>
    <w:rsid w:val="00846873"/>
    <w:rsid w:val="0087107D"/>
    <w:rsid w:val="00896831"/>
    <w:rsid w:val="008B4A05"/>
    <w:rsid w:val="008E3F1D"/>
    <w:rsid w:val="00902089"/>
    <w:rsid w:val="00902CA8"/>
    <w:rsid w:val="009123F2"/>
    <w:rsid w:val="009C0CCC"/>
    <w:rsid w:val="009D518F"/>
    <w:rsid w:val="009E6261"/>
    <w:rsid w:val="009F5BCA"/>
    <w:rsid w:val="00A32005"/>
    <w:rsid w:val="00A51C95"/>
    <w:rsid w:val="00A61E51"/>
    <w:rsid w:val="00A623A8"/>
    <w:rsid w:val="00A81DED"/>
    <w:rsid w:val="00AA1292"/>
    <w:rsid w:val="00AC0639"/>
    <w:rsid w:val="00AD3772"/>
    <w:rsid w:val="00B042A0"/>
    <w:rsid w:val="00B76298"/>
    <w:rsid w:val="00BABADF"/>
    <w:rsid w:val="00C10F18"/>
    <w:rsid w:val="00C13817"/>
    <w:rsid w:val="00C31707"/>
    <w:rsid w:val="00C6670C"/>
    <w:rsid w:val="00CB0CC3"/>
    <w:rsid w:val="00CD5A09"/>
    <w:rsid w:val="00D056B7"/>
    <w:rsid w:val="00D46306"/>
    <w:rsid w:val="00D70CA0"/>
    <w:rsid w:val="00DB35C1"/>
    <w:rsid w:val="00DB5A54"/>
    <w:rsid w:val="00E02127"/>
    <w:rsid w:val="00E303E6"/>
    <w:rsid w:val="00E36345"/>
    <w:rsid w:val="00E712FB"/>
    <w:rsid w:val="00E76AC8"/>
    <w:rsid w:val="00EB389D"/>
    <w:rsid w:val="00EC3304"/>
    <w:rsid w:val="00F055A1"/>
    <w:rsid w:val="00FA02AD"/>
    <w:rsid w:val="00FF693A"/>
    <w:rsid w:val="0117EE83"/>
    <w:rsid w:val="015B2100"/>
    <w:rsid w:val="0228C735"/>
    <w:rsid w:val="02D3CE83"/>
    <w:rsid w:val="032B0A83"/>
    <w:rsid w:val="03730B15"/>
    <w:rsid w:val="03745909"/>
    <w:rsid w:val="03E7B775"/>
    <w:rsid w:val="0402B13E"/>
    <w:rsid w:val="046889A6"/>
    <w:rsid w:val="04A4B3B2"/>
    <w:rsid w:val="060369FF"/>
    <w:rsid w:val="061F6FCA"/>
    <w:rsid w:val="068C159A"/>
    <w:rsid w:val="071962A1"/>
    <w:rsid w:val="073BA20B"/>
    <w:rsid w:val="07909EEF"/>
    <w:rsid w:val="07DACC54"/>
    <w:rsid w:val="07EA0376"/>
    <w:rsid w:val="07FC409F"/>
    <w:rsid w:val="080ACC24"/>
    <w:rsid w:val="085F52E4"/>
    <w:rsid w:val="08CB8622"/>
    <w:rsid w:val="08D5D8E3"/>
    <w:rsid w:val="09175241"/>
    <w:rsid w:val="0A06066C"/>
    <w:rsid w:val="0A281FC9"/>
    <w:rsid w:val="0A62EA8A"/>
    <w:rsid w:val="0A71A944"/>
    <w:rsid w:val="0AA01C3A"/>
    <w:rsid w:val="0AB9DD70"/>
    <w:rsid w:val="0B2AF4C6"/>
    <w:rsid w:val="0BC40EEA"/>
    <w:rsid w:val="0BDE79F4"/>
    <w:rsid w:val="0C2CEEB8"/>
    <w:rsid w:val="0C79498C"/>
    <w:rsid w:val="0CA0F31C"/>
    <w:rsid w:val="0CA4916F"/>
    <w:rsid w:val="0CF55640"/>
    <w:rsid w:val="0CFBC6E3"/>
    <w:rsid w:val="0D35CE06"/>
    <w:rsid w:val="0D3BC1C2"/>
    <w:rsid w:val="0D5E386B"/>
    <w:rsid w:val="0D995D4A"/>
    <w:rsid w:val="0DADDE6C"/>
    <w:rsid w:val="0DED8A09"/>
    <w:rsid w:val="0DFE3115"/>
    <w:rsid w:val="0E6E3A3E"/>
    <w:rsid w:val="0EA60BE4"/>
    <w:rsid w:val="0F620FDE"/>
    <w:rsid w:val="0FAFAAF4"/>
    <w:rsid w:val="0FCEC37C"/>
    <w:rsid w:val="0FCF4FD1"/>
    <w:rsid w:val="0FD893DE"/>
    <w:rsid w:val="1013A509"/>
    <w:rsid w:val="1017AA45"/>
    <w:rsid w:val="1059A608"/>
    <w:rsid w:val="10AD1220"/>
    <w:rsid w:val="10B15FD2"/>
    <w:rsid w:val="10C6B602"/>
    <w:rsid w:val="10D9782A"/>
    <w:rsid w:val="110BC55B"/>
    <w:rsid w:val="11260AEC"/>
    <w:rsid w:val="1126465E"/>
    <w:rsid w:val="11A07CA8"/>
    <w:rsid w:val="11D64152"/>
    <w:rsid w:val="1275488B"/>
    <w:rsid w:val="12B2D763"/>
    <w:rsid w:val="12CE0458"/>
    <w:rsid w:val="12CEC9A2"/>
    <w:rsid w:val="13A44809"/>
    <w:rsid w:val="13AE5D45"/>
    <w:rsid w:val="14770F7D"/>
    <w:rsid w:val="14869AF6"/>
    <w:rsid w:val="148E2154"/>
    <w:rsid w:val="14F75707"/>
    <w:rsid w:val="152C7FAC"/>
    <w:rsid w:val="15B06319"/>
    <w:rsid w:val="15EF290A"/>
    <w:rsid w:val="16618AB6"/>
    <w:rsid w:val="166A0EB7"/>
    <w:rsid w:val="17614084"/>
    <w:rsid w:val="17CAB295"/>
    <w:rsid w:val="1833C5CD"/>
    <w:rsid w:val="185098C3"/>
    <w:rsid w:val="1859FF3E"/>
    <w:rsid w:val="1887B73E"/>
    <w:rsid w:val="19DC7651"/>
    <w:rsid w:val="1A6DA137"/>
    <w:rsid w:val="1ABED454"/>
    <w:rsid w:val="1B60A88B"/>
    <w:rsid w:val="1BAD9AF7"/>
    <w:rsid w:val="1BB4045A"/>
    <w:rsid w:val="1C13F62F"/>
    <w:rsid w:val="1C1911B8"/>
    <w:rsid w:val="1C34FE49"/>
    <w:rsid w:val="1D018416"/>
    <w:rsid w:val="1D0736F0"/>
    <w:rsid w:val="1D496B58"/>
    <w:rsid w:val="1D88E82A"/>
    <w:rsid w:val="1DAFC690"/>
    <w:rsid w:val="1DFE19A0"/>
    <w:rsid w:val="1E053452"/>
    <w:rsid w:val="1E0E6A61"/>
    <w:rsid w:val="1E2D7D3C"/>
    <w:rsid w:val="1E48FF17"/>
    <w:rsid w:val="1E5F9C88"/>
    <w:rsid w:val="1F13855A"/>
    <w:rsid w:val="1F45532D"/>
    <w:rsid w:val="1FB9C224"/>
    <w:rsid w:val="1FE105FF"/>
    <w:rsid w:val="206555F5"/>
    <w:rsid w:val="206B866B"/>
    <w:rsid w:val="2074466C"/>
    <w:rsid w:val="20EA3FE8"/>
    <w:rsid w:val="212BA127"/>
    <w:rsid w:val="213C6A28"/>
    <w:rsid w:val="21881FAD"/>
    <w:rsid w:val="21C2022D"/>
    <w:rsid w:val="21D83C60"/>
    <w:rsid w:val="2244CE37"/>
    <w:rsid w:val="227CF3EF"/>
    <w:rsid w:val="22DF6AD2"/>
    <w:rsid w:val="22F55364"/>
    <w:rsid w:val="22F93608"/>
    <w:rsid w:val="231C73A1"/>
    <w:rsid w:val="232CEEE3"/>
    <w:rsid w:val="236337DF"/>
    <w:rsid w:val="23AB58B2"/>
    <w:rsid w:val="23FB5B20"/>
    <w:rsid w:val="24837437"/>
    <w:rsid w:val="24B3AB26"/>
    <w:rsid w:val="25B494B1"/>
    <w:rsid w:val="25C68570"/>
    <w:rsid w:val="25E0B1A6"/>
    <w:rsid w:val="27DEC0DA"/>
    <w:rsid w:val="285D7744"/>
    <w:rsid w:val="28A8F9F8"/>
    <w:rsid w:val="29374092"/>
    <w:rsid w:val="29DCD14E"/>
    <w:rsid w:val="29EA5B3E"/>
    <w:rsid w:val="2A0114C1"/>
    <w:rsid w:val="2A8805D4"/>
    <w:rsid w:val="2AA12E31"/>
    <w:rsid w:val="2AD942A9"/>
    <w:rsid w:val="2AFAC56D"/>
    <w:rsid w:val="2AFF8073"/>
    <w:rsid w:val="2BCD727D"/>
    <w:rsid w:val="2BD2A94A"/>
    <w:rsid w:val="2BE53B77"/>
    <w:rsid w:val="2C09B125"/>
    <w:rsid w:val="2C1653AB"/>
    <w:rsid w:val="2C1EE2BA"/>
    <w:rsid w:val="2C23D635"/>
    <w:rsid w:val="2C379E3A"/>
    <w:rsid w:val="2D0750C5"/>
    <w:rsid w:val="2D0E9F2F"/>
    <w:rsid w:val="2D20B582"/>
    <w:rsid w:val="2D7DCE59"/>
    <w:rsid w:val="2DB45AFE"/>
    <w:rsid w:val="2DC2B45B"/>
    <w:rsid w:val="2DD6138C"/>
    <w:rsid w:val="2F02DFF6"/>
    <w:rsid w:val="2F1B70DB"/>
    <w:rsid w:val="2F47FEB3"/>
    <w:rsid w:val="2FCE3690"/>
    <w:rsid w:val="30141761"/>
    <w:rsid w:val="3066C35A"/>
    <w:rsid w:val="30A0E3A0"/>
    <w:rsid w:val="30AA8084"/>
    <w:rsid w:val="313B5F29"/>
    <w:rsid w:val="314E05FE"/>
    <w:rsid w:val="3199870E"/>
    <w:rsid w:val="31F12130"/>
    <w:rsid w:val="32322D97"/>
    <w:rsid w:val="32B4A575"/>
    <w:rsid w:val="3320EB7B"/>
    <w:rsid w:val="3326C338"/>
    <w:rsid w:val="336A8B37"/>
    <w:rsid w:val="338CF191"/>
    <w:rsid w:val="33DD345F"/>
    <w:rsid w:val="349201D6"/>
    <w:rsid w:val="34AE1E90"/>
    <w:rsid w:val="34B1013B"/>
    <w:rsid w:val="35770CB2"/>
    <w:rsid w:val="35B2B6EA"/>
    <w:rsid w:val="35B53CD1"/>
    <w:rsid w:val="35D2A601"/>
    <w:rsid w:val="362292D7"/>
    <w:rsid w:val="366B5386"/>
    <w:rsid w:val="36E4DA3D"/>
    <w:rsid w:val="37010AC4"/>
    <w:rsid w:val="3715A0FD"/>
    <w:rsid w:val="371DC36B"/>
    <w:rsid w:val="37557D98"/>
    <w:rsid w:val="38118EA4"/>
    <w:rsid w:val="383CE29F"/>
    <w:rsid w:val="389042B0"/>
    <w:rsid w:val="38DD4BE0"/>
    <w:rsid w:val="39E8E31C"/>
    <w:rsid w:val="3A6AFA66"/>
    <w:rsid w:val="3B2BFD60"/>
    <w:rsid w:val="3B375A03"/>
    <w:rsid w:val="3B689066"/>
    <w:rsid w:val="3B81E08E"/>
    <w:rsid w:val="3BB9A9A4"/>
    <w:rsid w:val="3BE39647"/>
    <w:rsid w:val="3C25D79A"/>
    <w:rsid w:val="3D1053C2"/>
    <w:rsid w:val="3D783F8F"/>
    <w:rsid w:val="3D7FAC26"/>
    <w:rsid w:val="3D87542E"/>
    <w:rsid w:val="3DF6A38A"/>
    <w:rsid w:val="3DFC71B1"/>
    <w:rsid w:val="3E25B878"/>
    <w:rsid w:val="3EFC7202"/>
    <w:rsid w:val="3F04567D"/>
    <w:rsid w:val="3F3AAEE7"/>
    <w:rsid w:val="3F441075"/>
    <w:rsid w:val="3F5B5E03"/>
    <w:rsid w:val="3F69390A"/>
    <w:rsid w:val="3FA2228D"/>
    <w:rsid w:val="3FFB590B"/>
    <w:rsid w:val="402ECC27"/>
    <w:rsid w:val="40CA6278"/>
    <w:rsid w:val="415DD0D4"/>
    <w:rsid w:val="416119E7"/>
    <w:rsid w:val="41A62BFE"/>
    <w:rsid w:val="41EBEED9"/>
    <w:rsid w:val="425AC551"/>
    <w:rsid w:val="426DED8E"/>
    <w:rsid w:val="4293BFD9"/>
    <w:rsid w:val="42A4471B"/>
    <w:rsid w:val="42B12909"/>
    <w:rsid w:val="42C3B210"/>
    <w:rsid w:val="43305F7F"/>
    <w:rsid w:val="43887775"/>
    <w:rsid w:val="43924470"/>
    <w:rsid w:val="43AB02E1"/>
    <w:rsid w:val="43C12654"/>
    <w:rsid w:val="44131713"/>
    <w:rsid w:val="4497052D"/>
    <w:rsid w:val="44D16250"/>
    <w:rsid w:val="44EE2825"/>
    <w:rsid w:val="452B01F3"/>
    <w:rsid w:val="4550874B"/>
    <w:rsid w:val="456235D0"/>
    <w:rsid w:val="45711D91"/>
    <w:rsid w:val="45948A2D"/>
    <w:rsid w:val="45DDA229"/>
    <w:rsid w:val="45E3D6B6"/>
    <w:rsid w:val="464BE387"/>
    <w:rsid w:val="464F9EF0"/>
    <w:rsid w:val="46680041"/>
    <w:rsid w:val="46D4B62E"/>
    <w:rsid w:val="46F1149B"/>
    <w:rsid w:val="472777FA"/>
    <w:rsid w:val="472E3674"/>
    <w:rsid w:val="476A2EA4"/>
    <w:rsid w:val="47979DAD"/>
    <w:rsid w:val="4798D86D"/>
    <w:rsid w:val="47E7B3E8"/>
    <w:rsid w:val="48168D02"/>
    <w:rsid w:val="483F0C00"/>
    <w:rsid w:val="4841197A"/>
    <w:rsid w:val="48D28E2D"/>
    <w:rsid w:val="49A0417C"/>
    <w:rsid w:val="49B31181"/>
    <w:rsid w:val="49BA6DB2"/>
    <w:rsid w:val="4A27FB15"/>
    <w:rsid w:val="4A564BBD"/>
    <w:rsid w:val="4A5F18BC"/>
    <w:rsid w:val="4AA8DE21"/>
    <w:rsid w:val="4AB1134C"/>
    <w:rsid w:val="4AB43501"/>
    <w:rsid w:val="4B835F3D"/>
    <w:rsid w:val="4BF21C1E"/>
    <w:rsid w:val="4BF94C67"/>
    <w:rsid w:val="4C01A797"/>
    <w:rsid w:val="4C239981"/>
    <w:rsid w:val="4C36B676"/>
    <w:rsid w:val="4C41C6D9"/>
    <w:rsid w:val="4C838A12"/>
    <w:rsid w:val="4C9E586C"/>
    <w:rsid w:val="4CB40ACC"/>
    <w:rsid w:val="4CB562A0"/>
    <w:rsid w:val="4CC05971"/>
    <w:rsid w:val="4D3A55A6"/>
    <w:rsid w:val="4DC292C1"/>
    <w:rsid w:val="4EC3C6A7"/>
    <w:rsid w:val="4F30ED29"/>
    <w:rsid w:val="500A2F33"/>
    <w:rsid w:val="5015924D"/>
    <w:rsid w:val="503114D5"/>
    <w:rsid w:val="506EF6D4"/>
    <w:rsid w:val="50F4F83A"/>
    <w:rsid w:val="512A6A9F"/>
    <w:rsid w:val="5165C37F"/>
    <w:rsid w:val="51A4FB09"/>
    <w:rsid w:val="52048387"/>
    <w:rsid w:val="52138919"/>
    <w:rsid w:val="521F3F65"/>
    <w:rsid w:val="52AEB0FA"/>
    <w:rsid w:val="52D3C231"/>
    <w:rsid w:val="5319193D"/>
    <w:rsid w:val="53A08687"/>
    <w:rsid w:val="53A7F3B0"/>
    <w:rsid w:val="53C3F01A"/>
    <w:rsid w:val="54918BA4"/>
    <w:rsid w:val="549BC85B"/>
    <w:rsid w:val="54B6C9F2"/>
    <w:rsid w:val="54E4ABD9"/>
    <w:rsid w:val="54FA7689"/>
    <w:rsid w:val="553744A7"/>
    <w:rsid w:val="554BB885"/>
    <w:rsid w:val="55780477"/>
    <w:rsid w:val="55A889DD"/>
    <w:rsid w:val="55EA7A04"/>
    <w:rsid w:val="55F6F616"/>
    <w:rsid w:val="5664FBAE"/>
    <w:rsid w:val="5680F12A"/>
    <w:rsid w:val="568CA6F3"/>
    <w:rsid w:val="56B929A3"/>
    <w:rsid w:val="56BC1EFB"/>
    <w:rsid w:val="56C80B58"/>
    <w:rsid w:val="56D42255"/>
    <w:rsid w:val="56E788E6"/>
    <w:rsid w:val="56FD9382"/>
    <w:rsid w:val="5749346B"/>
    <w:rsid w:val="575C8581"/>
    <w:rsid w:val="57F60880"/>
    <w:rsid w:val="57F9DF66"/>
    <w:rsid w:val="58AE9BF4"/>
    <w:rsid w:val="58B51398"/>
    <w:rsid w:val="58E02A9F"/>
    <w:rsid w:val="58F7A627"/>
    <w:rsid w:val="58F84C47"/>
    <w:rsid w:val="59146725"/>
    <w:rsid w:val="59420796"/>
    <w:rsid w:val="59475C31"/>
    <w:rsid w:val="59639093"/>
    <w:rsid w:val="5981CA4F"/>
    <w:rsid w:val="5A5B1F2A"/>
    <w:rsid w:val="5A942643"/>
    <w:rsid w:val="5B0B02C5"/>
    <w:rsid w:val="5B8566F5"/>
    <w:rsid w:val="5B8ECF0A"/>
    <w:rsid w:val="5C1F2074"/>
    <w:rsid w:val="5C37A940"/>
    <w:rsid w:val="5CAACF1F"/>
    <w:rsid w:val="5D38C51D"/>
    <w:rsid w:val="5D3AB8B9"/>
    <w:rsid w:val="5DB1E024"/>
    <w:rsid w:val="5E501DD6"/>
    <w:rsid w:val="5E72088A"/>
    <w:rsid w:val="5E8777DE"/>
    <w:rsid w:val="5EE49A10"/>
    <w:rsid w:val="5F060823"/>
    <w:rsid w:val="5F6D2911"/>
    <w:rsid w:val="5FE536DE"/>
    <w:rsid w:val="601A7B40"/>
    <w:rsid w:val="60904F30"/>
    <w:rsid w:val="60C78F3A"/>
    <w:rsid w:val="60FAED93"/>
    <w:rsid w:val="6115DC26"/>
    <w:rsid w:val="61BF18A0"/>
    <w:rsid w:val="61C4A761"/>
    <w:rsid w:val="61CF73FE"/>
    <w:rsid w:val="621F4897"/>
    <w:rsid w:val="62223281"/>
    <w:rsid w:val="62F1162E"/>
    <w:rsid w:val="6392FB1B"/>
    <w:rsid w:val="641B24EF"/>
    <w:rsid w:val="6492A5C9"/>
    <w:rsid w:val="64BDC852"/>
    <w:rsid w:val="64F451C9"/>
    <w:rsid w:val="659DE757"/>
    <w:rsid w:val="65B9E9AD"/>
    <w:rsid w:val="668EC350"/>
    <w:rsid w:val="66F4CF5F"/>
    <w:rsid w:val="6708D436"/>
    <w:rsid w:val="670E63DC"/>
    <w:rsid w:val="6774CC20"/>
    <w:rsid w:val="67D8B4E2"/>
    <w:rsid w:val="68142C89"/>
    <w:rsid w:val="6837488B"/>
    <w:rsid w:val="69DF3E9A"/>
    <w:rsid w:val="6A0EDBB5"/>
    <w:rsid w:val="6A65884D"/>
    <w:rsid w:val="6AD20105"/>
    <w:rsid w:val="6AD33EE7"/>
    <w:rsid w:val="6B5C0A2E"/>
    <w:rsid w:val="6B645E30"/>
    <w:rsid w:val="6BADB69E"/>
    <w:rsid w:val="6BBAFE9B"/>
    <w:rsid w:val="6BC21BD4"/>
    <w:rsid w:val="6BF8DEB6"/>
    <w:rsid w:val="6C56610C"/>
    <w:rsid w:val="6CB75D1F"/>
    <w:rsid w:val="6CBB1E71"/>
    <w:rsid w:val="6CD126E8"/>
    <w:rsid w:val="6D77E3E4"/>
    <w:rsid w:val="6DE9D855"/>
    <w:rsid w:val="6E4ABD4D"/>
    <w:rsid w:val="6E790F3B"/>
    <w:rsid w:val="6E8E54E8"/>
    <w:rsid w:val="6E9CBC2F"/>
    <w:rsid w:val="6FD55870"/>
    <w:rsid w:val="707ACC6F"/>
    <w:rsid w:val="70D4C9D1"/>
    <w:rsid w:val="710A7F1D"/>
    <w:rsid w:val="7133ED76"/>
    <w:rsid w:val="717C6E15"/>
    <w:rsid w:val="719A35ED"/>
    <w:rsid w:val="71B75194"/>
    <w:rsid w:val="720F7BF1"/>
    <w:rsid w:val="721DFCAD"/>
    <w:rsid w:val="72B46231"/>
    <w:rsid w:val="730DB08D"/>
    <w:rsid w:val="730FC02E"/>
    <w:rsid w:val="73286D0B"/>
    <w:rsid w:val="73683FCC"/>
    <w:rsid w:val="736A9AE4"/>
    <w:rsid w:val="74503292"/>
    <w:rsid w:val="7471DB2E"/>
    <w:rsid w:val="747EF244"/>
    <w:rsid w:val="74C52DFC"/>
    <w:rsid w:val="750E3859"/>
    <w:rsid w:val="755D74B4"/>
    <w:rsid w:val="7596CD4C"/>
    <w:rsid w:val="76166B62"/>
    <w:rsid w:val="76393D62"/>
    <w:rsid w:val="7698076B"/>
    <w:rsid w:val="76EA027C"/>
    <w:rsid w:val="773527E1"/>
    <w:rsid w:val="77460BFF"/>
    <w:rsid w:val="77722840"/>
    <w:rsid w:val="787415D4"/>
    <w:rsid w:val="78B3CEC0"/>
    <w:rsid w:val="792EE8E9"/>
    <w:rsid w:val="797C3AB6"/>
    <w:rsid w:val="79EB5D7E"/>
    <w:rsid w:val="7A4F9F21"/>
    <w:rsid w:val="7A77F4E2"/>
    <w:rsid w:val="7AB21BE6"/>
    <w:rsid w:val="7AB91ACE"/>
    <w:rsid w:val="7B180B17"/>
    <w:rsid w:val="7B1A3963"/>
    <w:rsid w:val="7B27EFD6"/>
    <w:rsid w:val="7B2A29F4"/>
    <w:rsid w:val="7B388B81"/>
    <w:rsid w:val="7C1211CE"/>
    <w:rsid w:val="7C53F6AE"/>
    <w:rsid w:val="7CA6F98A"/>
    <w:rsid w:val="7DF3DC5C"/>
    <w:rsid w:val="7DF8DB40"/>
    <w:rsid w:val="7E20F2AC"/>
    <w:rsid w:val="7E2B6DFC"/>
    <w:rsid w:val="7E3B33A9"/>
    <w:rsid w:val="7EED0B14"/>
    <w:rsid w:val="7F5C7661"/>
    <w:rsid w:val="7F5EDE6F"/>
    <w:rsid w:val="7F8CBD52"/>
    <w:rsid w:val="7FCDC1C0"/>
    <w:rsid w:val="7FF369C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0A03"/>
  <w15:chartTrackingRefBased/>
  <w15:docId w15:val="{50AF4447-D23D-4A89-853D-A19EF07B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5C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5C1"/>
    <w:rPr>
      <w:color w:val="0563C1"/>
      <w:u w:val="single"/>
    </w:rPr>
  </w:style>
  <w:style w:type="paragraph" w:styleId="ListParagraph">
    <w:name w:val="List Paragraph"/>
    <w:basedOn w:val="Normal"/>
    <w:uiPriority w:val="34"/>
    <w:qFormat/>
    <w:rsid w:val="00DB35C1"/>
    <w:pPr>
      <w:ind w:left="720"/>
    </w:pPr>
  </w:style>
  <w:style w:type="character" w:customStyle="1" w:styleId="normaltextrun">
    <w:name w:val="normaltextrun"/>
    <w:basedOn w:val="DefaultParagraphFont"/>
    <w:rsid w:val="00DB35C1"/>
  </w:style>
  <w:style w:type="character" w:customStyle="1" w:styleId="findhit">
    <w:name w:val="findhit"/>
    <w:basedOn w:val="DefaultParagraphFont"/>
    <w:rsid w:val="00DB35C1"/>
  </w:style>
  <w:style w:type="character" w:customStyle="1" w:styleId="eop">
    <w:name w:val="eop"/>
    <w:basedOn w:val="DefaultParagraphFont"/>
    <w:rsid w:val="00DB35C1"/>
  </w:style>
  <w:style w:type="character" w:styleId="CommentReference">
    <w:name w:val="annotation reference"/>
    <w:basedOn w:val="DefaultParagraphFont"/>
    <w:uiPriority w:val="99"/>
    <w:semiHidden/>
    <w:unhideWhenUsed/>
    <w:rsid w:val="00353DFA"/>
    <w:rPr>
      <w:sz w:val="16"/>
      <w:szCs w:val="16"/>
    </w:rPr>
  </w:style>
  <w:style w:type="paragraph" w:styleId="CommentText">
    <w:name w:val="annotation text"/>
    <w:basedOn w:val="Normal"/>
    <w:link w:val="CommentTextChar"/>
    <w:uiPriority w:val="99"/>
    <w:unhideWhenUsed/>
    <w:rsid w:val="00353DFA"/>
    <w:rPr>
      <w:sz w:val="20"/>
      <w:szCs w:val="20"/>
    </w:rPr>
  </w:style>
  <w:style w:type="character" w:customStyle="1" w:styleId="CommentTextChar">
    <w:name w:val="Comment Text Char"/>
    <w:basedOn w:val="DefaultParagraphFont"/>
    <w:link w:val="CommentText"/>
    <w:uiPriority w:val="99"/>
    <w:rsid w:val="00353DFA"/>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53DFA"/>
    <w:rPr>
      <w:b/>
      <w:bCs/>
    </w:rPr>
  </w:style>
  <w:style w:type="character" w:customStyle="1" w:styleId="CommentSubjectChar">
    <w:name w:val="Comment Subject Char"/>
    <w:basedOn w:val="CommentTextChar"/>
    <w:link w:val="CommentSubject"/>
    <w:uiPriority w:val="99"/>
    <w:semiHidden/>
    <w:rsid w:val="00353DFA"/>
    <w:rPr>
      <w:rFonts w:ascii="Calibri" w:hAnsi="Calibri" w:cs="Calibri"/>
      <w:b/>
      <w:bCs/>
      <w:kern w:val="0"/>
      <w:sz w:val="20"/>
      <w:szCs w:val="20"/>
      <w14:ligatures w14:val="none"/>
    </w:rPr>
  </w:style>
  <w:style w:type="paragraph" w:styleId="Revision">
    <w:name w:val="Revision"/>
    <w:hidden/>
    <w:uiPriority w:val="99"/>
    <w:semiHidden/>
    <w:rsid w:val="00FF693A"/>
    <w:pPr>
      <w:spacing w:after="0" w:line="240" w:lineRule="auto"/>
    </w:pPr>
    <w:rPr>
      <w:rFonts w:ascii="Calibri" w:hAnsi="Calibri" w:cs="Calibri"/>
      <w:kern w:val="0"/>
      <w14:ligatures w14:val="none"/>
    </w:rPr>
  </w:style>
  <w:style w:type="paragraph" w:styleId="Header">
    <w:name w:val="header"/>
    <w:basedOn w:val="Normal"/>
    <w:link w:val="HeaderChar"/>
    <w:uiPriority w:val="99"/>
    <w:unhideWhenUsed/>
    <w:rsid w:val="000A1F7B"/>
    <w:pPr>
      <w:tabs>
        <w:tab w:val="center" w:pos="4680"/>
        <w:tab w:val="right" w:pos="9360"/>
      </w:tabs>
    </w:pPr>
  </w:style>
  <w:style w:type="character" w:customStyle="1" w:styleId="HeaderChar">
    <w:name w:val="Header Char"/>
    <w:basedOn w:val="DefaultParagraphFont"/>
    <w:link w:val="Header"/>
    <w:uiPriority w:val="99"/>
    <w:rsid w:val="000A1F7B"/>
    <w:rPr>
      <w:rFonts w:ascii="Calibri" w:hAnsi="Calibri" w:cs="Calibri"/>
      <w:kern w:val="0"/>
      <w14:ligatures w14:val="none"/>
    </w:rPr>
  </w:style>
  <w:style w:type="paragraph" w:styleId="Footer">
    <w:name w:val="footer"/>
    <w:basedOn w:val="Normal"/>
    <w:link w:val="FooterChar"/>
    <w:unhideWhenUsed/>
    <w:rsid w:val="000A1F7B"/>
    <w:pPr>
      <w:tabs>
        <w:tab w:val="center" w:pos="4680"/>
        <w:tab w:val="right" w:pos="9360"/>
      </w:tabs>
    </w:pPr>
  </w:style>
  <w:style w:type="character" w:customStyle="1" w:styleId="FooterChar">
    <w:name w:val="Footer Char"/>
    <w:basedOn w:val="DefaultParagraphFont"/>
    <w:link w:val="Footer"/>
    <w:uiPriority w:val="99"/>
    <w:rsid w:val="000A1F7B"/>
    <w:rPr>
      <w:rFonts w:ascii="Calibri" w:hAnsi="Calibri" w:cs="Calibri"/>
      <w:kern w:val="0"/>
      <w14:ligatures w14:val="none"/>
    </w:rPr>
  </w:style>
  <w:style w:type="character" w:styleId="PageNumber">
    <w:name w:val="page number"/>
    <w:basedOn w:val="DefaultParagraphFont"/>
    <w:rsid w:val="000A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lcommission.org/" TargetMode="External"/><Relationship Id="rId18" Type="http://schemas.openxmlformats.org/officeDocument/2006/relationships/hyperlink" Target="https://www.nationalhumanservices.org/what-is-human-servi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easc.org/" TargetMode="External"/><Relationship Id="rId17" Type="http://schemas.openxmlformats.org/officeDocument/2006/relationships/hyperlink" Target="https://www.nationalhumanservices.org/what-is-human-servi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swasc.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che.org/" TargetMode="External"/><Relationship Id="rId24" Type="http://schemas.openxmlformats.org/officeDocument/2006/relationships/hyperlink" Target="https://catalog.ecu.edu/preview_program.php?catoid=27&amp;poid=7104&amp;returnto=2431" TargetMode="External"/><Relationship Id="rId5" Type="http://schemas.openxmlformats.org/officeDocument/2006/relationships/styles" Target="styles.xml"/><Relationship Id="rId15" Type="http://schemas.openxmlformats.org/officeDocument/2006/relationships/hyperlink" Target="http://www.sacscoc.org/" TargetMode="External"/><Relationship Id="rId23" Type="http://schemas.openxmlformats.org/officeDocument/2006/relationships/hyperlink" Target="https://www.dec-sped.org/ei-ecse-standards" TargetMode="External"/><Relationship Id="rId10" Type="http://schemas.openxmlformats.org/officeDocument/2006/relationships/hyperlink" Target="mailto:DHHS_ITP.Certification@dhhs.nc.gov" TargetMode="External"/><Relationship Id="rId19" Type="http://schemas.openxmlformats.org/officeDocument/2006/relationships/hyperlink" Target="https://www.nationalhumanservices.org/what-is-human-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wccu.org/" TargetMode="External"/><Relationship Id="rId22" Type="http://schemas.openxmlformats.org/officeDocument/2006/relationships/hyperlink" Target="https://www.nationalhumanservices.org/what-is-human-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Another%20Human%20Service%20Field%20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CFC6B22AD6442A8AC2D52DC4BEA65" ma:contentTypeVersion="5" ma:contentTypeDescription="Create a new document." ma:contentTypeScope="" ma:versionID="60be83823b6615efc4d1d501a9c44872">
  <xsd:schema xmlns:xsd="http://www.w3.org/2001/XMLSchema" xmlns:xs="http://www.w3.org/2001/XMLSchema" xmlns:p="http://schemas.microsoft.com/office/2006/metadata/properties" xmlns:ns2="570fe431-bf55-4064-a205-612032e3e71e" xmlns:ns3="c3d8ea7b-983a-413c-b71d-cb776c5e2e9a" targetNamespace="http://schemas.microsoft.com/office/2006/metadata/properties" ma:root="true" ma:fieldsID="5614e93d812a282ea2e1c6e807fc3e5a" ns2:_="" ns3:_="">
    <xsd:import namespace="570fe431-bf55-4064-a205-612032e3e71e"/>
    <xsd:import namespace="c3d8ea7b-983a-413c-b71d-cb776c5e2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fe431-bf55-4064-a205-612032e3e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8ea7b-983a-413c-b71d-cb776c5e2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B0AD0-D48B-4968-BE38-7439A558D2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A38474-2133-487D-8372-582425DBD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fe431-bf55-4064-a205-612032e3e71e"/>
    <ds:schemaRef ds:uri="c3d8ea7b-983a-413c-b71d-cb776c5e2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9852E-F049-49B9-9511-0321B7898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Another Human Service Field Worksheet.dotx</Template>
  <TotalTime>1</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dcterms:created xsi:type="dcterms:W3CDTF">2023-11-06T14:33:00Z</dcterms:created>
  <dcterms:modified xsi:type="dcterms:W3CDTF">2023-11-06T14:34:00Z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0x010100A7BCFC6B22AD6442A8AC2D52DC4BEA65</vt:lpwstr>
  </property>
</Properties>
</file>