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A117" w14:textId="77777777" w:rsidR="007E0DC2" w:rsidRPr="003E3B3B" w:rsidRDefault="007E0D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4"/>
          <w:szCs w:val="4"/>
        </w:rPr>
      </w:pPr>
    </w:p>
    <w:tbl>
      <w:tblPr>
        <w:tblStyle w:val="a1"/>
        <w:tblW w:w="10152" w:type="dxa"/>
        <w:jc w:val="center"/>
        <w:tblLayout w:type="fixed"/>
        <w:tblLook w:val="0400" w:firstRow="0" w:lastRow="0" w:firstColumn="0" w:lastColumn="0" w:noHBand="0" w:noVBand="1"/>
      </w:tblPr>
      <w:tblGrid>
        <w:gridCol w:w="1414"/>
        <w:gridCol w:w="5044"/>
        <w:gridCol w:w="3694"/>
      </w:tblGrid>
      <w:tr w:rsidR="007E0DC2" w:rsidRPr="003E3B3B" w14:paraId="265334B5" w14:textId="77777777">
        <w:trPr>
          <w:trHeight w:val="288"/>
          <w:jc w:val="center"/>
        </w:trPr>
        <w:tc>
          <w:tcPr>
            <w:tcW w:w="10152" w:type="dxa"/>
            <w:gridSpan w:val="3"/>
            <w:shd w:val="clear" w:color="auto" w:fill="auto"/>
            <w:vAlign w:val="bottom"/>
          </w:tcPr>
          <w:p w14:paraId="75C1C944" w14:textId="77777777" w:rsidR="007E0DC2" w:rsidRPr="003E3B3B" w:rsidRDefault="00F03C0C">
            <w:pPr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Date"/>
                  <w:textInput>
                    <w:default w:val="date"/>
                  </w:textInput>
                </w:ffData>
              </w:fldChar>
            </w:r>
            <w:bookmarkStart w:id="0" w:name="Text1"/>
            <w:r w:rsidRPr="003E3B3B">
              <w:rPr>
                <w:sz w:val="22"/>
                <w:szCs w:val="22"/>
              </w:rPr>
              <w:instrText xml:space="preserve"> FORMTEXT </w:instrText>
            </w:r>
            <w:r w:rsidRPr="003E3B3B">
              <w:rPr>
                <w:sz w:val="22"/>
                <w:szCs w:val="22"/>
              </w:rPr>
            </w:r>
            <w:r w:rsidRPr="003E3B3B">
              <w:rPr>
                <w:sz w:val="22"/>
                <w:szCs w:val="22"/>
              </w:rPr>
              <w:fldChar w:fldCharType="separate"/>
            </w:r>
            <w:r w:rsidRPr="003E3B3B">
              <w:rPr>
                <w:noProof/>
                <w:sz w:val="22"/>
                <w:szCs w:val="22"/>
              </w:rPr>
              <w:t>date</w:t>
            </w:r>
            <w:r w:rsidRPr="003E3B3B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E0DC2" w:rsidRPr="003E3B3B" w14:paraId="37AA69A7" w14:textId="77777777">
        <w:trPr>
          <w:trHeight w:val="288"/>
          <w:jc w:val="center"/>
        </w:trPr>
        <w:tc>
          <w:tcPr>
            <w:tcW w:w="10152" w:type="dxa"/>
            <w:gridSpan w:val="3"/>
            <w:shd w:val="clear" w:color="auto" w:fill="auto"/>
            <w:vAlign w:val="bottom"/>
          </w:tcPr>
          <w:p w14:paraId="6119D918" w14:textId="77777777" w:rsidR="007E0DC2" w:rsidRPr="003E3B3B" w:rsidRDefault="002E3928">
            <w:pPr>
              <w:spacing w:before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 xml:space="preserve">Уважаемый </w:t>
            </w:r>
            <w:r w:rsidR="00F03C0C" w:rsidRPr="003E3B3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arent or caregiver"/>
                  </w:textInput>
                </w:ffData>
              </w:fldChar>
            </w:r>
            <w:bookmarkStart w:id="1" w:name="Text2"/>
            <w:r w:rsidR="00F03C0C" w:rsidRPr="003E3B3B">
              <w:rPr>
                <w:sz w:val="22"/>
                <w:szCs w:val="22"/>
              </w:rPr>
              <w:instrText xml:space="preserve"> FORMTEXT </w:instrText>
            </w:r>
            <w:r w:rsidR="00F03C0C" w:rsidRPr="003E3B3B">
              <w:rPr>
                <w:sz w:val="22"/>
                <w:szCs w:val="22"/>
              </w:rPr>
            </w:r>
            <w:r w:rsidR="00F03C0C" w:rsidRPr="003E3B3B">
              <w:rPr>
                <w:sz w:val="22"/>
                <w:szCs w:val="22"/>
              </w:rPr>
              <w:fldChar w:fldCharType="separate"/>
            </w:r>
            <w:r w:rsidR="00F03C0C" w:rsidRPr="003E3B3B">
              <w:rPr>
                <w:noProof/>
                <w:sz w:val="22"/>
                <w:szCs w:val="22"/>
              </w:rPr>
              <w:t>parent or caregiver</w:t>
            </w:r>
            <w:r w:rsidR="00F03C0C" w:rsidRPr="003E3B3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F03C0C" w:rsidRPr="003E3B3B" w14:paraId="6F328366" w14:textId="77777777">
        <w:trPr>
          <w:trHeight w:val="288"/>
          <w:jc w:val="center"/>
        </w:trPr>
        <w:tc>
          <w:tcPr>
            <w:tcW w:w="10152" w:type="dxa"/>
            <w:gridSpan w:val="3"/>
            <w:shd w:val="clear" w:color="auto" w:fill="auto"/>
            <w:vAlign w:val="bottom"/>
          </w:tcPr>
          <w:p w14:paraId="1FA3EFC8" w14:textId="77777777" w:rsidR="00F03C0C" w:rsidRPr="003E3B3B" w:rsidRDefault="00F03C0C" w:rsidP="00F03C0C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2" w:name="Text3"/>
            <w:r w:rsidRPr="003E3B3B">
              <w:rPr>
                <w:sz w:val="22"/>
                <w:szCs w:val="22"/>
              </w:rPr>
              <w:instrText xml:space="preserve"> FORMTEXT </w:instrText>
            </w:r>
            <w:r w:rsidRPr="003E3B3B">
              <w:rPr>
                <w:sz w:val="22"/>
                <w:szCs w:val="22"/>
              </w:rPr>
            </w:r>
            <w:r w:rsidRPr="003E3B3B">
              <w:rPr>
                <w:sz w:val="22"/>
                <w:szCs w:val="22"/>
              </w:rPr>
              <w:fldChar w:fldCharType="separate"/>
            </w:r>
            <w:r w:rsidRPr="003E3B3B">
              <w:rPr>
                <w:noProof/>
                <w:sz w:val="22"/>
                <w:szCs w:val="22"/>
              </w:rPr>
              <w:t>address</w:t>
            </w:r>
            <w:r w:rsidRPr="003E3B3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F03C0C" w:rsidRPr="003E3B3B" w14:paraId="7E620C69" w14:textId="77777777">
        <w:trPr>
          <w:trHeight w:val="288"/>
          <w:jc w:val="center"/>
        </w:trPr>
        <w:tc>
          <w:tcPr>
            <w:tcW w:w="10152" w:type="dxa"/>
            <w:gridSpan w:val="3"/>
            <w:shd w:val="clear" w:color="auto" w:fill="auto"/>
            <w:vAlign w:val="bottom"/>
          </w:tcPr>
          <w:p w14:paraId="7FE7E5A6" w14:textId="77777777" w:rsidR="00F03C0C" w:rsidRPr="003E3B3B" w:rsidRDefault="00F03C0C" w:rsidP="00F03C0C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3" w:name="Text4"/>
            <w:r w:rsidRPr="003E3B3B">
              <w:rPr>
                <w:sz w:val="22"/>
                <w:szCs w:val="22"/>
              </w:rPr>
              <w:instrText xml:space="preserve"> FORMTEXT </w:instrText>
            </w:r>
            <w:r w:rsidRPr="003E3B3B">
              <w:rPr>
                <w:sz w:val="22"/>
                <w:szCs w:val="22"/>
              </w:rPr>
            </w:r>
            <w:r w:rsidRPr="003E3B3B">
              <w:rPr>
                <w:sz w:val="22"/>
                <w:szCs w:val="22"/>
              </w:rPr>
              <w:fldChar w:fldCharType="separate"/>
            </w:r>
            <w:r w:rsidRPr="003E3B3B">
              <w:rPr>
                <w:noProof/>
                <w:sz w:val="22"/>
                <w:szCs w:val="22"/>
              </w:rPr>
              <w:t>city</w:t>
            </w:r>
            <w:r w:rsidRPr="003E3B3B">
              <w:rPr>
                <w:sz w:val="22"/>
                <w:szCs w:val="22"/>
              </w:rPr>
              <w:fldChar w:fldCharType="end"/>
            </w:r>
            <w:bookmarkEnd w:id="3"/>
            <w:r w:rsidRPr="003E3B3B">
              <w:rPr>
                <w:sz w:val="22"/>
                <w:szCs w:val="22"/>
              </w:rPr>
              <w:t xml:space="preserve">, NC  </w:t>
            </w:r>
            <w:r w:rsidRPr="003E3B3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bookmarkStart w:id="4" w:name="Text5"/>
            <w:r w:rsidRPr="003E3B3B">
              <w:rPr>
                <w:sz w:val="22"/>
                <w:szCs w:val="22"/>
              </w:rPr>
              <w:instrText xml:space="preserve"> FORMTEXT </w:instrText>
            </w:r>
            <w:r w:rsidRPr="003E3B3B">
              <w:rPr>
                <w:sz w:val="22"/>
                <w:szCs w:val="22"/>
              </w:rPr>
            </w:r>
            <w:r w:rsidRPr="003E3B3B">
              <w:rPr>
                <w:sz w:val="22"/>
                <w:szCs w:val="22"/>
              </w:rPr>
              <w:fldChar w:fldCharType="separate"/>
            </w:r>
            <w:r w:rsidRPr="003E3B3B">
              <w:rPr>
                <w:noProof/>
                <w:sz w:val="22"/>
                <w:szCs w:val="22"/>
              </w:rPr>
              <w:t>zip code</w:t>
            </w:r>
            <w:r w:rsidRPr="003E3B3B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E0DC2" w14:paraId="470E0553" w14:textId="77777777">
        <w:trPr>
          <w:jc w:val="center"/>
        </w:trPr>
        <w:tc>
          <w:tcPr>
            <w:tcW w:w="10152" w:type="dxa"/>
            <w:gridSpan w:val="3"/>
            <w:shd w:val="clear" w:color="auto" w:fill="auto"/>
            <w:vAlign w:val="bottom"/>
          </w:tcPr>
          <w:p w14:paraId="128302C5" w14:textId="77777777" w:rsidR="007E0DC2" w:rsidRDefault="002E3928" w:rsidP="00F03C0C">
            <w:pPr>
              <w:tabs>
                <w:tab w:val="center" w:pos="4320"/>
                <w:tab w:val="right" w:pos="8640"/>
              </w:tabs>
              <w:spacing w:before="120" w:after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 xml:space="preserve">Это письмо относится к вашему ребенку, </w:t>
            </w:r>
            <w:r w:rsidR="00F03C0C" w:rsidRPr="003E3B3B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hild's name"/>
                  </w:textInput>
                </w:ffData>
              </w:fldChar>
            </w:r>
            <w:bookmarkStart w:id="5" w:name="Text6"/>
            <w:r w:rsidR="00F03C0C" w:rsidRPr="003E3B3B">
              <w:rPr>
                <w:sz w:val="22"/>
                <w:szCs w:val="22"/>
              </w:rPr>
              <w:instrText xml:space="preserve"> FORMTEXT </w:instrText>
            </w:r>
            <w:r w:rsidR="00F03C0C" w:rsidRPr="003E3B3B">
              <w:rPr>
                <w:sz w:val="22"/>
                <w:szCs w:val="22"/>
              </w:rPr>
            </w:r>
            <w:r w:rsidR="00F03C0C" w:rsidRPr="003E3B3B">
              <w:rPr>
                <w:sz w:val="22"/>
                <w:szCs w:val="22"/>
              </w:rPr>
              <w:fldChar w:fldCharType="separate"/>
            </w:r>
            <w:r w:rsidR="00F03C0C" w:rsidRPr="003E3B3B">
              <w:rPr>
                <w:noProof/>
                <w:sz w:val="22"/>
                <w:szCs w:val="22"/>
              </w:rPr>
              <w:t>child's name</w:t>
            </w:r>
            <w:r w:rsidR="00F03C0C" w:rsidRPr="003E3B3B">
              <w:rPr>
                <w:sz w:val="22"/>
                <w:szCs w:val="22"/>
              </w:rPr>
              <w:fldChar w:fldCharType="end"/>
            </w:r>
            <w:bookmarkEnd w:id="5"/>
            <w:r w:rsidRPr="003E3B3B">
              <w:rPr>
                <w:sz w:val="22"/>
                <w:szCs w:val="22"/>
              </w:rPr>
              <w:t xml:space="preserve">, который зачислен участником в Программу для младенцев и детей ясельного возраста Агентства по развитию детей (Агентство) по </w:t>
            </w:r>
            <w:r w:rsidR="00F03C0C" w:rsidRPr="003E3B3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ocation of CDSA"/>
                  </w:textInput>
                </w:ffData>
              </w:fldChar>
            </w:r>
            <w:bookmarkStart w:id="6" w:name="Text7"/>
            <w:r w:rsidR="00F03C0C" w:rsidRPr="003E3B3B">
              <w:rPr>
                <w:sz w:val="22"/>
                <w:szCs w:val="22"/>
              </w:rPr>
              <w:instrText xml:space="preserve"> FORMTEXT </w:instrText>
            </w:r>
            <w:r w:rsidR="00F03C0C" w:rsidRPr="003E3B3B">
              <w:rPr>
                <w:sz w:val="22"/>
                <w:szCs w:val="22"/>
              </w:rPr>
            </w:r>
            <w:r w:rsidR="00F03C0C" w:rsidRPr="003E3B3B">
              <w:rPr>
                <w:sz w:val="22"/>
                <w:szCs w:val="22"/>
              </w:rPr>
              <w:fldChar w:fldCharType="separate"/>
            </w:r>
            <w:r w:rsidR="00F03C0C" w:rsidRPr="003E3B3B">
              <w:rPr>
                <w:noProof/>
                <w:sz w:val="22"/>
                <w:szCs w:val="22"/>
              </w:rPr>
              <w:t>location of CDSA</w:t>
            </w:r>
            <w:r w:rsidR="00F03C0C" w:rsidRPr="003E3B3B">
              <w:rPr>
                <w:sz w:val="22"/>
                <w:szCs w:val="22"/>
              </w:rPr>
              <w:fldChar w:fldCharType="end"/>
            </w:r>
            <w:bookmarkEnd w:id="6"/>
            <w:r w:rsidR="00F03C0C" w:rsidRPr="003E3B3B">
              <w:rPr>
                <w:sz w:val="22"/>
                <w:szCs w:val="22"/>
              </w:rPr>
              <w:t xml:space="preserve">.  </w:t>
            </w:r>
            <w:r w:rsidR="00F03C0C" w:rsidRPr="003E3B3B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hild's name"/>
                  </w:textInput>
                </w:ffData>
              </w:fldChar>
            </w:r>
            <w:r w:rsidR="00F03C0C" w:rsidRPr="003E3B3B">
              <w:rPr>
                <w:sz w:val="22"/>
                <w:szCs w:val="22"/>
              </w:rPr>
              <w:instrText xml:space="preserve"> FORMTEXT </w:instrText>
            </w:r>
            <w:r w:rsidR="00F03C0C" w:rsidRPr="003E3B3B">
              <w:rPr>
                <w:sz w:val="22"/>
                <w:szCs w:val="22"/>
              </w:rPr>
            </w:r>
            <w:r w:rsidR="00F03C0C" w:rsidRPr="003E3B3B">
              <w:rPr>
                <w:sz w:val="22"/>
                <w:szCs w:val="22"/>
              </w:rPr>
              <w:fldChar w:fldCharType="separate"/>
            </w:r>
            <w:r w:rsidR="00F03C0C" w:rsidRPr="003E3B3B">
              <w:rPr>
                <w:noProof/>
                <w:sz w:val="22"/>
                <w:szCs w:val="22"/>
              </w:rPr>
              <w:t>child's name</w:t>
            </w:r>
            <w:r w:rsidR="00F03C0C" w:rsidRPr="003E3B3B">
              <w:rPr>
                <w:sz w:val="22"/>
                <w:szCs w:val="22"/>
              </w:rPr>
              <w:fldChar w:fldCharType="end"/>
            </w:r>
            <w:r w:rsidRPr="003E3B3B">
              <w:rPr>
                <w:sz w:val="22"/>
                <w:szCs w:val="22"/>
              </w:rPr>
              <w:t xml:space="preserve"> через 30 дней исполнится три года. В настоящее время ваш ребенок получает услуги через Агентство, и одна из этих услуг — предоставление вам во временное пользование оборудования вспомогательных технологий (перечисленного ниже), чтобы помочь </w:t>
            </w:r>
            <w:r w:rsidR="00F03C0C" w:rsidRPr="003E3B3B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hild's name"/>
                  </w:textInput>
                </w:ffData>
              </w:fldChar>
            </w:r>
            <w:bookmarkStart w:id="7" w:name="Text9"/>
            <w:r w:rsidR="00F03C0C" w:rsidRPr="003E3B3B">
              <w:rPr>
                <w:sz w:val="22"/>
                <w:szCs w:val="22"/>
              </w:rPr>
              <w:instrText xml:space="preserve"> FORMTEXT </w:instrText>
            </w:r>
            <w:r w:rsidR="00F03C0C" w:rsidRPr="003E3B3B">
              <w:rPr>
                <w:sz w:val="22"/>
                <w:szCs w:val="22"/>
              </w:rPr>
            </w:r>
            <w:r w:rsidR="00F03C0C" w:rsidRPr="003E3B3B">
              <w:rPr>
                <w:sz w:val="22"/>
                <w:szCs w:val="22"/>
              </w:rPr>
              <w:fldChar w:fldCharType="separate"/>
            </w:r>
            <w:r w:rsidR="00F03C0C" w:rsidRPr="003E3B3B">
              <w:rPr>
                <w:noProof/>
                <w:sz w:val="22"/>
                <w:szCs w:val="22"/>
              </w:rPr>
              <w:t>child's name</w:t>
            </w:r>
            <w:r w:rsidR="00F03C0C" w:rsidRPr="003E3B3B">
              <w:rPr>
                <w:sz w:val="22"/>
                <w:szCs w:val="22"/>
              </w:rPr>
              <w:fldChar w:fldCharType="end"/>
            </w:r>
            <w:bookmarkEnd w:id="7"/>
            <w:r w:rsidR="00F03C0C" w:rsidRPr="003E3B3B">
              <w:rPr>
                <w:sz w:val="22"/>
                <w:szCs w:val="22"/>
              </w:rPr>
              <w:t xml:space="preserve"> </w:t>
            </w:r>
            <w:r w:rsidRPr="003E3B3B">
              <w:rPr>
                <w:sz w:val="22"/>
                <w:szCs w:val="22"/>
              </w:rPr>
              <w:t>улучшить результаты как участника Программы.</w:t>
            </w:r>
          </w:p>
        </w:tc>
      </w:tr>
      <w:tr w:rsidR="007E0DC2" w14:paraId="13896CD6" w14:textId="77777777">
        <w:trPr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7FEF1F1C" w14:textId="77777777" w:rsidR="007E0DC2" w:rsidRDefault="002E392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взятое в аренду:</w:t>
            </w:r>
          </w:p>
        </w:tc>
      </w:tr>
      <w:tr w:rsidR="005E7A21" w14:paraId="4D732A49" w14:textId="77777777" w:rsidTr="003E3B3B">
        <w:trPr>
          <w:trHeight w:val="288"/>
          <w:jc w:val="center"/>
        </w:trPr>
        <w:tc>
          <w:tcPr>
            <w:tcW w:w="1414" w:type="dxa"/>
            <w:shd w:val="clear" w:color="auto" w:fill="auto"/>
          </w:tcPr>
          <w:p w14:paraId="1A21045E" w14:textId="77777777" w:rsidR="005E7A21" w:rsidRDefault="005E7A21" w:rsidP="003E3B3B">
            <w:pPr>
              <w:numPr>
                <w:ilvl w:val="0"/>
                <w:numId w:val="1"/>
              </w:numPr>
            </w:pPr>
          </w:p>
        </w:tc>
        <w:bookmarkStart w:id="8" w:name="bookmark=id.gjdgxs" w:colFirst="0" w:colLast="0"/>
        <w:bookmarkEnd w:id="8"/>
        <w:tc>
          <w:tcPr>
            <w:tcW w:w="5044" w:type="dxa"/>
            <w:tcBorders>
              <w:bottom w:val="single" w:sz="4" w:space="0" w:color="000000"/>
            </w:tcBorders>
            <w:shd w:val="clear" w:color="auto" w:fill="auto"/>
          </w:tcPr>
          <w:p w14:paraId="7FB14D95" w14:textId="77777777" w:rsidR="005E7A21" w:rsidRDefault="005E7A21" w:rsidP="003E3B3B">
            <w:pPr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94" w:type="dxa"/>
            <w:shd w:val="clear" w:color="auto" w:fill="auto"/>
          </w:tcPr>
          <w:p w14:paraId="4FFA3940" w14:textId="77777777" w:rsidR="005E7A21" w:rsidRDefault="005E7A21" w:rsidP="003E3B3B">
            <w:pPr>
              <w:rPr>
                <w:sz w:val="22"/>
                <w:szCs w:val="22"/>
              </w:rPr>
            </w:pPr>
          </w:p>
        </w:tc>
      </w:tr>
      <w:tr w:rsidR="005E7A21" w14:paraId="1938C524" w14:textId="77777777" w:rsidTr="003E3B3B">
        <w:trPr>
          <w:trHeight w:val="288"/>
          <w:jc w:val="center"/>
        </w:trPr>
        <w:tc>
          <w:tcPr>
            <w:tcW w:w="1414" w:type="dxa"/>
            <w:shd w:val="clear" w:color="auto" w:fill="auto"/>
          </w:tcPr>
          <w:p w14:paraId="562A0AC9" w14:textId="77777777" w:rsidR="005E7A21" w:rsidRDefault="005E7A21" w:rsidP="003E3B3B">
            <w:pPr>
              <w:numPr>
                <w:ilvl w:val="0"/>
                <w:numId w:val="1"/>
              </w:numPr>
            </w:pPr>
          </w:p>
        </w:tc>
        <w:tc>
          <w:tcPr>
            <w:tcW w:w="5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EC99D0" w14:textId="77777777" w:rsidR="005E7A21" w:rsidRDefault="005E7A21" w:rsidP="003E3B3B">
            <w:pPr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14:paraId="00D57D69" w14:textId="77777777" w:rsidR="005E7A21" w:rsidRDefault="005E7A21" w:rsidP="003E3B3B">
            <w:pPr>
              <w:rPr>
                <w:sz w:val="22"/>
                <w:szCs w:val="22"/>
              </w:rPr>
            </w:pPr>
          </w:p>
        </w:tc>
      </w:tr>
      <w:tr w:rsidR="005E7A21" w14:paraId="4622E3BF" w14:textId="77777777" w:rsidTr="003E3B3B">
        <w:trPr>
          <w:trHeight w:val="288"/>
          <w:jc w:val="center"/>
        </w:trPr>
        <w:tc>
          <w:tcPr>
            <w:tcW w:w="1414" w:type="dxa"/>
            <w:shd w:val="clear" w:color="auto" w:fill="auto"/>
          </w:tcPr>
          <w:p w14:paraId="31EFBF10" w14:textId="77777777" w:rsidR="005E7A21" w:rsidRDefault="005E7A21" w:rsidP="003E3B3B">
            <w:pPr>
              <w:numPr>
                <w:ilvl w:val="0"/>
                <w:numId w:val="1"/>
              </w:numPr>
            </w:pPr>
          </w:p>
        </w:tc>
        <w:tc>
          <w:tcPr>
            <w:tcW w:w="5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8184A4" w14:textId="77777777" w:rsidR="005E7A21" w:rsidRDefault="005E7A21" w:rsidP="003E3B3B">
            <w:pPr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14:paraId="64CA7622" w14:textId="77777777" w:rsidR="005E7A21" w:rsidRDefault="005E7A21" w:rsidP="003E3B3B">
            <w:pPr>
              <w:rPr>
                <w:sz w:val="22"/>
                <w:szCs w:val="22"/>
              </w:rPr>
            </w:pPr>
          </w:p>
        </w:tc>
      </w:tr>
      <w:tr w:rsidR="005E7A21" w14:paraId="5D1F9102" w14:textId="77777777" w:rsidTr="003E3B3B">
        <w:trPr>
          <w:trHeight w:val="288"/>
          <w:jc w:val="center"/>
        </w:trPr>
        <w:tc>
          <w:tcPr>
            <w:tcW w:w="1414" w:type="dxa"/>
            <w:shd w:val="clear" w:color="auto" w:fill="auto"/>
          </w:tcPr>
          <w:p w14:paraId="4387F7B8" w14:textId="77777777" w:rsidR="005E7A21" w:rsidRDefault="005E7A21" w:rsidP="003E3B3B">
            <w:pPr>
              <w:numPr>
                <w:ilvl w:val="0"/>
                <w:numId w:val="1"/>
              </w:numPr>
            </w:pPr>
          </w:p>
        </w:tc>
        <w:tc>
          <w:tcPr>
            <w:tcW w:w="5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3725CF" w14:textId="77777777" w:rsidR="005E7A21" w:rsidRDefault="005E7A21" w:rsidP="003E3B3B">
            <w:pPr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14:paraId="28B2597B" w14:textId="77777777" w:rsidR="005E7A21" w:rsidRDefault="005E7A21" w:rsidP="003E3B3B">
            <w:pPr>
              <w:rPr>
                <w:sz w:val="22"/>
                <w:szCs w:val="22"/>
              </w:rPr>
            </w:pPr>
          </w:p>
        </w:tc>
      </w:tr>
      <w:tr w:rsidR="005E7A21" w14:paraId="1058548D" w14:textId="77777777" w:rsidTr="003E3B3B">
        <w:trPr>
          <w:trHeight w:val="288"/>
          <w:jc w:val="center"/>
        </w:trPr>
        <w:tc>
          <w:tcPr>
            <w:tcW w:w="1414" w:type="dxa"/>
            <w:shd w:val="clear" w:color="auto" w:fill="auto"/>
          </w:tcPr>
          <w:p w14:paraId="1F0AE4F4" w14:textId="77777777" w:rsidR="005E7A21" w:rsidRDefault="005E7A21" w:rsidP="003E3B3B">
            <w:pPr>
              <w:numPr>
                <w:ilvl w:val="0"/>
                <w:numId w:val="1"/>
              </w:numPr>
            </w:pPr>
          </w:p>
        </w:tc>
        <w:tc>
          <w:tcPr>
            <w:tcW w:w="5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E1557" w14:textId="77777777" w:rsidR="005E7A21" w:rsidRDefault="005E7A21" w:rsidP="003E3B3B">
            <w:pPr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14:paraId="5185AD5B" w14:textId="77777777" w:rsidR="005E7A21" w:rsidRDefault="005E7A21" w:rsidP="003E3B3B">
            <w:pPr>
              <w:rPr>
                <w:sz w:val="22"/>
                <w:szCs w:val="22"/>
              </w:rPr>
            </w:pPr>
          </w:p>
        </w:tc>
      </w:tr>
      <w:tr w:rsidR="005E7A21" w14:paraId="4B72D4D4" w14:textId="77777777" w:rsidTr="003E3B3B">
        <w:trPr>
          <w:trHeight w:val="288"/>
          <w:jc w:val="center"/>
        </w:trPr>
        <w:tc>
          <w:tcPr>
            <w:tcW w:w="1414" w:type="dxa"/>
            <w:shd w:val="clear" w:color="auto" w:fill="auto"/>
          </w:tcPr>
          <w:p w14:paraId="27B06C8E" w14:textId="77777777" w:rsidR="005E7A21" w:rsidRDefault="005E7A21" w:rsidP="003E3B3B">
            <w:pPr>
              <w:numPr>
                <w:ilvl w:val="0"/>
                <w:numId w:val="1"/>
              </w:numPr>
            </w:pPr>
          </w:p>
        </w:tc>
        <w:tc>
          <w:tcPr>
            <w:tcW w:w="5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415A6E" w14:textId="77777777" w:rsidR="005E7A21" w:rsidRDefault="005E7A21" w:rsidP="003E3B3B">
            <w:pPr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14:paraId="0436F572" w14:textId="77777777" w:rsidR="005E7A21" w:rsidRDefault="005E7A21" w:rsidP="003E3B3B">
            <w:pPr>
              <w:rPr>
                <w:sz w:val="22"/>
                <w:szCs w:val="22"/>
              </w:rPr>
            </w:pPr>
          </w:p>
        </w:tc>
      </w:tr>
      <w:tr w:rsidR="005E7A21" w14:paraId="3E80B1B6" w14:textId="77777777" w:rsidTr="003E3B3B">
        <w:trPr>
          <w:trHeight w:val="288"/>
          <w:jc w:val="center"/>
        </w:trPr>
        <w:tc>
          <w:tcPr>
            <w:tcW w:w="1414" w:type="dxa"/>
            <w:shd w:val="clear" w:color="auto" w:fill="auto"/>
          </w:tcPr>
          <w:p w14:paraId="0F5BAE9F" w14:textId="77777777" w:rsidR="005E7A21" w:rsidRDefault="005E7A21" w:rsidP="003E3B3B">
            <w:pPr>
              <w:numPr>
                <w:ilvl w:val="0"/>
                <w:numId w:val="1"/>
              </w:numPr>
            </w:pPr>
          </w:p>
        </w:tc>
        <w:tc>
          <w:tcPr>
            <w:tcW w:w="5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46C8ED" w14:textId="77777777" w:rsidR="005E7A21" w:rsidRDefault="005E7A21" w:rsidP="003E3B3B">
            <w:pPr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14:paraId="75970AA7" w14:textId="77777777" w:rsidR="005E7A21" w:rsidRDefault="005E7A21" w:rsidP="003E3B3B">
            <w:pPr>
              <w:rPr>
                <w:sz w:val="22"/>
                <w:szCs w:val="22"/>
              </w:rPr>
            </w:pPr>
          </w:p>
        </w:tc>
      </w:tr>
      <w:tr w:rsidR="005E7A21" w14:paraId="701F7B80" w14:textId="77777777" w:rsidTr="003E3B3B">
        <w:trPr>
          <w:trHeight w:val="288"/>
          <w:jc w:val="center"/>
        </w:trPr>
        <w:tc>
          <w:tcPr>
            <w:tcW w:w="1414" w:type="dxa"/>
            <w:shd w:val="clear" w:color="auto" w:fill="auto"/>
          </w:tcPr>
          <w:p w14:paraId="6A2E757F" w14:textId="77777777" w:rsidR="005E7A21" w:rsidRDefault="005E7A21" w:rsidP="003E3B3B">
            <w:pPr>
              <w:numPr>
                <w:ilvl w:val="0"/>
                <w:numId w:val="1"/>
              </w:numPr>
            </w:pPr>
          </w:p>
        </w:tc>
        <w:tc>
          <w:tcPr>
            <w:tcW w:w="5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5E75F0" w14:textId="77777777" w:rsidR="005E7A21" w:rsidRDefault="005E7A21" w:rsidP="003E3B3B">
            <w:pPr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14:paraId="29DF21C6" w14:textId="77777777" w:rsidR="005E7A21" w:rsidRDefault="005E7A21" w:rsidP="003E3B3B">
            <w:pPr>
              <w:rPr>
                <w:sz w:val="22"/>
                <w:szCs w:val="22"/>
              </w:rPr>
            </w:pPr>
          </w:p>
        </w:tc>
      </w:tr>
      <w:tr w:rsidR="005E7A21" w14:paraId="76203AA1" w14:textId="77777777" w:rsidTr="003E3B3B">
        <w:trPr>
          <w:trHeight w:val="288"/>
          <w:jc w:val="center"/>
        </w:trPr>
        <w:tc>
          <w:tcPr>
            <w:tcW w:w="1414" w:type="dxa"/>
            <w:shd w:val="clear" w:color="auto" w:fill="auto"/>
          </w:tcPr>
          <w:p w14:paraId="02D1BDC9" w14:textId="77777777" w:rsidR="005E7A21" w:rsidRDefault="005E7A21" w:rsidP="003E3B3B">
            <w:pPr>
              <w:numPr>
                <w:ilvl w:val="0"/>
                <w:numId w:val="1"/>
              </w:numPr>
            </w:pPr>
          </w:p>
        </w:tc>
        <w:tc>
          <w:tcPr>
            <w:tcW w:w="5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6A8B3B" w14:textId="77777777" w:rsidR="005E7A21" w:rsidRDefault="005E7A21" w:rsidP="003E3B3B">
            <w:pPr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14:paraId="696C2DA6" w14:textId="77777777" w:rsidR="005E7A21" w:rsidRDefault="005E7A21" w:rsidP="003E3B3B">
            <w:pPr>
              <w:rPr>
                <w:sz w:val="22"/>
                <w:szCs w:val="22"/>
              </w:rPr>
            </w:pPr>
          </w:p>
        </w:tc>
      </w:tr>
      <w:tr w:rsidR="005E7A21" w14:paraId="7AB99841" w14:textId="77777777" w:rsidTr="003E3B3B">
        <w:trPr>
          <w:trHeight w:val="288"/>
          <w:jc w:val="center"/>
        </w:trPr>
        <w:tc>
          <w:tcPr>
            <w:tcW w:w="1414" w:type="dxa"/>
            <w:shd w:val="clear" w:color="auto" w:fill="auto"/>
          </w:tcPr>
          <w:p w14:paraId="4D761FF5" w14:textId="77777777" w:rsidR="005E7A21" w:rsidRDefault="005E7A21" w:rsidP="003E3B3B">
            <w:pPr>
              <w:numPr>
                <w:ilvl w:val="0"/>
                <w:numId w:val="1"/>
              </w:numPr>
            </w:pPr>
          </w:p>
        </w:tc>
        <w:tc>
          <w:tcPr>
            <w:tcW w:w="50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B4E261" w14:textId="77777777" w:rsidR="005E7A21" w:rsidRDefault="005E7A21" w:rsidP="003E3B3B">
            <w:pPr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14:paraId="015D7E0E" w14:textId="77777777" w:rsidR="005E7A21" w:rsidRDefault="005E7A21" w:rsidP="003E3B3B">
            <w:pPr>
              <w:rPr>
                <w:sz w:val="22"/>
                <w:szCs w:val="22"/>
              </w:rPr>
            </w:pPr>
          </w:p>
        </w:tc>
      </w:tr>
      <w:tr w:rsidR="007E0DC2" w14:paraId="63E88977" w14:textId="77777777">
        <w:trPr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3D12E628" w14:textId="77777777" w:rsidR="007E0DC2" w:rsidRPr="003E3B3B" w:rsidRDefault="002E3928">
            <w:pPr>
              <w:tabs>
                <w:tab w:val="center" w:pos="4320"/>
                <w:tab w:val="right" w:pos="8640"/>
              </w:tabs>
              <w:spacing w:before="120" w:line="300" w:lineRule="auto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 xml:space="preserve">Это письмо направляется в качестве напоминания о том, что все предоставленное во временное пользование вспомогательное оборудование должно быть возвращено </w:t>
            </w:r>
            <w:r w:rsidR="00F03C0C" w:rsidRPr="003E3B3B">
              <w:rPr>
                <w:sz w:val="22"/>
                <w:szCs w:val="22"/>
              </w:rPr>
              <w:t xml:space="preserve"> </w:t>
            </w:r>
            <w:r w:rsidR="00F03C0C" w:rsidRPr="003E3B3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service coordinator's name"/>
                  </w:textInput>
                </w:ffData>
              </w:fldChar>
            </w:r>
            <w:bookmarkStart w:id="10" w:name="Text11"/>
            <w:r w:rsidR="00F03C0C" w:rsidRPr="003E3B3B">
              <w:rPr>
                <w:sz w:val="22"/>
                <w:szCs w:val="22"/>
              </w:rPr>
              <w:instrText xml:space="preserve"> FORMTEXT </w:instrText>
            </w:r>
            <w:r w:rsidR="00F03C0C" w:rsidRPr="003E3B3B">
              <w:rPr>
                <w:sz w:val="22"/>
                <w:szCs w:val="22"/>
              </w:rPr>
            </w:r>
            <w:r w:rsidR="00F03C0C" w:rsidRPr="003E3B3B">
              <w:rPr>
                <w:sz w:val="22"/>
                <w:szCs w:val="22"/>
              </w:rPr>
              <w:fldChar w:fldCharType="separate"/>
            </w:r>
            <w:r w:rsidR="00F03C0C" w:rsidRPr="003E3B3B">
              <w:rPr>
                <w:noProof/>
                <w:sz w:val="22"/>
                <w:szCs w:val="22"/>
              </w:rPr>
              <w:t>service coordinator's name</w:t>
            </w:r>
            <w:r w:rsidR="00F03C0C" w:rsidRPr="003E3B3B">
              <w:rPr>
                <w:sz w:val="22"/>
                <w:szCs w:val="22"/>
              </w:rPr>
              <w:fldChar w:fldCharType="end"/>
            </w:r>
            <w:bookmarkEnd w:id="10"/>
            <w:r w:rsidRPr="003E3B3B">
              <w:rPr>
                <w:sz w:val="22"/>
                <w:szCs w:val="22"/>
              </w:rPr>
              <w:t>,</w:t>
            </w:r>
            <w:r w:rsidR="00F03C0C" w:rsidRPr="003E3B3B">
              <w:rPr>
                <w:sz w:val="22"/>
                <w:szCs w:val="22"/>
              </w:rPr>
              <w:t xml:space="preserve"> </w:t>
            </w:r>
            <w:r w:rsidRPr="003E3B3B">
              <w:rPr>
                <w:sz w:val="22"/>
                <w:szCs w:val="22"/>
              </w:rPr>
              <w:t>в Департамент здравоохранения и социальных служб Северной Каролины (</w:t>
            </w:r>
            <w:r w:rsidR="00F03C0C" w:rsidRPr="003E3B3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DSA name"/>
                  </w:textInput>
                </w:ffData>
              </w:fldChar>
            </w:r>
            <w:bookmarkStart w:id="11" w:name="Text12"/>
            <w:r w:rsidR="00F03C0C" w:rsidRPr="003E3B3B">
              <w:rPr>
                <w:sz w:val="22"/>
                <w:szCs w:val="22"/>
              </w:rPr>
              <w:instrText xml:space="preserve"> FORMTEXT </w:instrText>
            </w:r>
            <w:r w:rsidR="00F03C0C" w:rsidRPr="003E3B3B">
              <w:rPr>
                <w:sz w:val="22"/>
                <w:szCs w:val="22"/>
              </w:rPr>
            </w:r>
            <w:r w:rsidR="00F03C0C" w:rsidRPr="003E3B3B">
              <w:rPr>
                <w:sz w:val="22"/>
                <w:szCs w:val="22"/>
              </w:rPr>
              <w:fldChar w:fldCharType="separate"/>
            </w:r>
            <w:r w:rsidR="00F03C0C" w:rsidRPr="003E3B3B">
              <w:rPr>
                <w:noProof/>
                <w:sz w:val="22"/>
                <w:szCs w:val="22"/>
              </w:rPr>
              <w:t>CDSA name</w:t>
            </w:r>
            <w:r w:rsidR="00F03C0C" w:rsidRPr="003E3B3B">
              <w:rPr>
                <w:sz w:val="22"/>
                <w:szCs w:val="22"/>
              </w:rPr>
              <w:fldChar w:fldCharType="end"/>
            </w:r>
            <w:bookmarkEnd w:id="11"/>
            <w:r w:rsidRPr="003E3B3B">
              <w:rPr>
                <w:sz w:val="22"/>
                <w:szCs w:val="22"/>
              </w:rPr>
              <w:t>) до того, как вашему ребенку исполнится три года.</w:t>
            </w:r>
          </w:p>
          <w:p w14:paraId="19146B2B" w14:textId="77777777" w:rsidR="007E0DC2" w:rsidRPr="003E3B3B" w:rsidRDefault="002E3928">
            <w:pPr>
              <w:tabs>
                <w:tab w:val="center" w:pos="4320"/>
                <w:tab w:val="right" w:pos="8640"/>
              </w:tabs>
              <w:spacing w:before="120" w:line="300" w:lineRule="auto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 xml:space="preserve">Пожалуйста, верните ВСЕ оборудование к </w:t>
            </w:r>
            <w:r w:rsidR="00F03C0C" w:rsidRPr="003E3B3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12" w:name="Text13"/>
            <w:r w:rsidR="00F03C0C" w:rsidRPr="003E3B3B">
              <w:rPr>
                <w:sz w:val="22"/>
                <w:szCs w:val="22"/>
              </w:rPr>
              <w:instrText xml:space="preserve"> FORMTEXT </w:instrText>
            </w:r>
            <w:r w:rsidR="00F03C0C" w:rsidRPr="003E3B3B">
              <w:rPr>
                <w:sz w:val="22"/>
                <w:szCs w:val="22"/>
              </w:rPr>
            </w:r>
            <w:r w:rsidR="00F03C0C" w:rsidRPr="003E3B3B">
              <w:rPr>
                <w:sz w:val="22"/>
                <w:szCs w:val="22"/>
              </w:rPr>
              <w:fldChar w:fldCharType="separate"/>
            </w:r>
            <w:r w:rsidR="00F03C0C" w:rsidRPr="003E3B3B">
              <w:rPr>
                <w:noProof/>
                <w:sz w:val="22"/>
                <w:szCs w:val="22"/>
              </w:rPr>
              <w:t>date</w:t>
            </w:r>
            <w:r w:rsidR="00F03C0C" w:rsidRPr="003E3B3B">
              <w:rPr>
                <w:sz w:val="22"/>
                <w:szCs w:val="22"/>
              </w:rPr>
              <w:fldChar w:fldCharType="end"/>
            </w:r>
            <w:bookmarkEnd w:id="12"/>
            <w:r w:rsidR="00F03C0C" w:rsidRPr="003E3B3B">
              <w:rPr>
                <w:sz w:val="22"/>
                <w:szCs w:val="22"/>
              </w:rPr>
              <w:t xml:space="preserve">. </w:t>
            </w:r>
            <w:r w:rsidRPr="003E3B3B">
              <w:rPr>
                <w:sz w:val="22"/>
                <w:szCs w:val="22"/>
              </w:rPr>
              <w:t>Если вы не можете осуществить возврат, обратитесь к своему координатору обслуживания или в программу аренды вспомогательных технологий по телефону (828) 438-6502, чтобы договориться о получении нашими сотрудниками.</w:t>
            </w:r>
          </w:p>
          <w:p w14:paraId="3F6013E8" w14:textId="77777777" w:rsidR="007E0DC2" w:rsidRDefault="002E3928">
            <w:pPr>
              <w:tabs>
                <w:tab w:val="center" w:pos="4320"/>
                <w:tab w:val="right" w:pos="8640"/>
              </w:tabs>
              <w:spacing w:before="120" w:line="300" w:lineRule="auto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>Если вы считаете, что вашему ребенку все еще может понадобиться оборудование после того, как ему/ей исполнится три года и он больше не участвует в программе штата Северная Каролина для младенцев и детей ясельного возраста, обратитесь к своему координатору обслуживания, который может предоставить вам информацию о других ресурсах.</w:t>
            </w:r>
          </w:p>
        </w:tc>
      </w:tr>
      <w:tr w:rsidR="007E0DC2" w14:paraId="5AC1F2DF" w14:textId="77777777">
        <w:trPr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6AEE806E" w14:textId="77777777" w:rsidR="007E0DC2" w:rsidRDefault="002E3928">
            <w:pPr>
              <w:tabs>
                <w:tab w:val="center" w:pos="4320"/>
                <w:tab w:val="right" w:pos="8640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Мы искренне надеемся, что это оборудование принесло пользу при его использовании и удовлетворило потребности вашего ребенка при участии в программе раннего вмешательства. Пожалуйста, дайте нам знать, если у вас есть какие-либо вопросы.</w:t>
            </w:r>
          </w:p>
        </w:tc>
      </w:tr>
      <w:tr w:rsidR="007E0DC2" w14:paraId="4CE5892B" w14:textId="77777777">
        <w:trPr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5D8F390A" w14:textId="77777777" w:rsidR="007E0DC2" w:rsidRDefault="007E0DC2">
            <w:pPr>
              <w:tabs>
                <w:tab w:val="center" w:pos="4320"/>
                <w:tab w:val="right" w:pos="8640"/>
              </w:tabs>
              <w:spacing w:before="360"/>
              <w:rPr>
                <w:sz w:val="22"/>
                <w:szCs w:val="22"/>
              </w:rPr>
            </w:pPr>
          </w:p>
          <w:p w14:paraId="5A8C2147" w14:textId="77777777" w:rsidR="007E0DC2" w:rsidRDefault="002E3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уважением, </w:t>
            </w:r>
          </w:p>
        </w:tc>
      </w:tr>
      <w:tr w:rsidR="007E0DC2" w14:paraId="49D1F81A" w14:textId="77777777">
        <w:trPr>
          <w:trHeight w:val="576"/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1CCC1170" w14:textId="77777777" w:rsidR="007E0DC2" w:rsidRDefault="007E0DC2">
            <w:pPr>
              <w:tabs>
                <w:tab w:val="center" w:pos="4320"/>
                <w:tab w:val="right" w:pos="8640"/>
              </w:tabs>
              <w:rPr>
                <w:sz w:val="12"/>
                <w:szCs w:val="12"/>
              </w:rPr>
            </w:pPr>
          </w:p>
          <w:p w14:paraId="5BC5AEDB" w14:textId="77777777" w:rsidR="007E0DC2" w:rsidRDefault="002E392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12461FD" wp14:editId="1BD012E2">
                  <wp:extent cx="1394557" cy="327119"/>
                  <wp:effectExtent l="0" t="0" r="0" b="0"/>
                  <wp:docPr id="3" name="image2.png" descr="Text, lette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ext, letter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557" cy="327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DC2" w:rsidRPr="003E3B3B" w14:paraId="6D7828D4" w14:textId="77777777">
        <w:trPr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1727D08B" w14:textId="77777777" w:rsidR="007E0DC2" w:rsidRPr="003E3B3B" w:rsidRDefault="00797AC6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>Kathleen Sigmon</w:t>
            </w:r>
          </w:p>
        </w:tc>
      </w:tr>
      <w:tr w:rsidR="007E0DC2" w:rsidRPr="003E3B3B" w14:paraId="1E7C45DB" w14:textId="77777777">
        <w:trPr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35C34008" w14:textId="77777777" w:rsidR="007E0DC2" w:rsidRPr="003E3B3B" w:rsidRDefault="002E392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>Координатор программы</w:t>
            </w:r>
          </w:p>
        </w:tc>
      </w:tr>
      <w:tr w:rsidR="00797AC6" w:rsidRPr="003E3B3B" w14:paraId="6648C3E5" w14:textId="77777777">
        <w:trPr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209098F5" w14:textId="77777777" w:rsidR="00797AC6" w:rsidRPr="003E3B3B" w:rsidRDefault="00797AC6" w:rsidP="00797AC6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n-US"/>
              </w:rPr>
            </w:pPr>
            <w:r w:rsidRPr="003E3B3B">
              <w:rPr>
                <w:sz w:val="22"/>
                <w:szCs w:val="22"/>
                <w:lang w:val="en-US"/>
              </w:rPr>
              <w:t>NC Infant Toddler Assistive Technology Program</w:t>
            </w:r>
          </w:p>
        </w:tc>
      </w:tr>
      <w:tr w:rsidR="00797AC6" w:rsidRPr="003E3B3B" w14:paraId="044269B0" w14:textId="77777777">
        <w:trPr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109020AE" w14:textId="77777777" w:rsidR="00797AC6" w:rsidRPr="003E3B3B" w:rsidRDefault="00797AC6" w:rsidP="00797AC6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>Тел.: (828) 438-6502</w:t>
            </w:r>
          </w:p>
        </w:tc>
      </w:tr>
    </w:tbl>
    <w:tbl>
      <w:tblPr>
        <w:tblW w:w="10152" w:type="dxa"/>
        <w:jc w:val="center"/>
        <w:tblLook w:val="04A0" w:firstRow="1" w:lastRow="0" w:firstColumn="1" w:lastColumn="0" w:noHBand="0" w:noVBand="1"/>
      </w:tblPr>
      <w:tblGrid>
        <w:gridCol w:w="540"/>
        <w:gridCol w:w="3768"/>
        <w:gridCol w:w="1335"/>
        <w:gridCol w:w="3537"/>
        <w:gridCol w:w="972"/>
      </w:tblGrid>
      <w:tr w:rsidR="00797AC6" w:rsidRPr="003E3B3B" w14:paraId="0B237BF0" w14:textId="77777777" w:rsidTr="003E3B3B">
        <w:trPr>
          <w:jc w:val="center"/>
        </w:trPr>
        <w:tc>
          <w:tcPr>
            <w:tcW w:w="540" w:type="dxa"/>
            <w:shd w:val="clear" w:color="auto" w:fill="auto"/>
          </w:tcPr>
          <w:p w14:paraId="02DD3A71" w14:textId="77777777" w:rsidR="00797AC6" w:rsidRPr="003E3B3B" w:rsidRDefault="00797AC6" w:rsidP="0002635F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 xml:space="preserve">CC:  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</w:tcPr>
          <w:p w14:paraId="7C17A8AF" w14:textId="77777777" w:rsidR="00797AC6" w:rsidRPr="003E3B3B" w:rsidRDefault="00797AC6" w:rsidP="0002635F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ISC name"/>
                  </w:textInput>
                </w:ffData>
              </w:fldChar>
            </w:r>
            <w:bookmarkStart w:id="13" w:name="Text14"/>
            <w:r w:rsidRPr="003E3B3B">
              <w:rPr>
                <w:sz w:val="22"/>
                <w:szCs w:val="22"/>
              </w:rPr>
              <w:instrText xml:space="preserve"> FORMTEXT </w:instrText>
            </w:r>
            <w:r w:rsidRPr="003E3B3B">
              <w:rPr>
                <w:sz w:val="22"/>
                <w:szCs w:val="22"/>
              </w:rPr>
            </w:r>
            <w:r w:rsidRPr="003E3B3B">
              <w:rPr>
                <w:sz w:val="22"/>
                <w:szCs w:val="22"/>
              </w:rPr>
              <w:fldChar w:fldCharType="separate"/>
            </w:r>
            <w:r w:rsidRPr="003E3B3B">
              <w:rPr>
                <w:noProof/>
                <w:sz w:val="22"/>
                <w:szCs w:val="22"/>
              </w:rPr>
              <w:t>EISC name</w:t>
            </w:r>
            <w:r w:rsidRPr="003E3B3B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5" w:type="dxa"/>
            <w:shd w:val="clear" w:color="auto" w:fill="auto"/>
          </w:tcPr>
          <w:p w14:paraId="32AF4527" w14:textId="77777777" w:rsidR="00797AC6" w:rsidRPr="003E3B3B" w:rsidRDefault="00797AC6" w:rsidP="0002635F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>EISC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auto"/>
          </w:tcPr>
          <w:p w14:paraId="08FCB23A" w14:textId="77777777" w:rsidR="00797AC6" w:rsidRPr="003E3B3B" w:rsidRDefault="00797AC6" w:rsidP="0002635F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 of CDSA"/>
                  </w:textInput>
                </w:ffData>
              </w:fldChar>
            </w:r>
            <w:bookmarkStart w:id="14" w:name="Text15"/>
            <w:r w:rsidRPr="003E3B3B">
              <w:rPr>
                <w:sz w:val="22"/>
                <w:szCs w:val="22"/>
              </w:rPr>
              <w:instrText xml:space="preserve"> FORMTEXT </w:instrText>
            </w:r>
            <w:r w:rsidRPr="003E3B3B">
              <w:rPr>
                <w:sz w:val="22"/>
                <w:szCs w:val="22"/>
              </w:rPr>
            </w:r>
            <w:r w:rsidRPr="003E3B3B">
              <w:rPr>
                <w:sz w:val="22"/>
                <w:szCs w:val="22"/>
              </w:rPr>
              <w:fldChar w:fldCharType="separate"/>
            </w:r>
            <w:r w:rsidRPr="003E3B3B">
              <w:rPr>
                <w:noProof/>
                <w:sz w:val="22"/>
                <w:szCs w:val="22"/>
              </w:rPr>
              <w:t>name of CDSA</w:t>
            </w:r>
            <w:r w:rsidRPr="003E3B3B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72" w:type="dxa"/>
            <w:shd w:val="clear" w:color="auto" w:fill="auto"/>
          </w:tcPr>
          <w:p w14:paraId="614E125E" w14:textId="77777777" w:rsidR="00797AC6" w:rsidRPr="003E3B3B" w:rsidRDefault="00797AC6" w:rsidP="0002635F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>CDSA</w:t>
            </w:r>
          </w:p>
        </w:tc>
      </w:tr>
      <w:tr w:rsidR="00797AC6" w:rsidRPr="00044648" w14:paraId="0386D712" w14:textId="77777777" w:rsidTr="003E3B3B">
        <w:trPr>
          <w:jc w:val="center"/>
        </w:trPr>
        <w:tc>
          <w:tcPr>
            <w:tcW w:w="540" w:type="dxa"/>
            <w:shd w:val="clear" w:color="auto" w:fill="auto"/>
          </w:tcPr>
          <w:p w14:paraId="6B566D38" w14:textId="77777777" w:rsidR="00797AC6" w:rsidRPr="003E3B3B" w:rsidRDefault="00797AC6" w:rsidP="0002635F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8DEAC" w14:textId="77777777" w:rsidR="00797AC6" w:rsidRPr="003E3B3B" w:rsidRDefault="00797AC6" w:rsidP="0002635F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 of AT Contact"/>
                  </w:textInput>
                </w:ffData>
              </w:fldChar>
            </w:r>
            <w:bookmarkStart w:id="15" w:name="Text16"/>
            <w:r w:rsidRPr="003E3B3B">
              <w:rPr>
                <w:sz w:val="22"/>
                <w:szCs w:val="22"/>
              </w:rPr>
              <w:instrText xml:space="preserve"> FORMTEXT </w:instrText>
            </w:r>
            <w:r w:rsidRPr="003E3B3B">
              <w:rPr>
                <w:sz w:val="22"/>
                <w:szCs w:val="22"/>
              </w:rPr>
            </w:r>
            <w:r w:rsidRPr="003E3B3B">
              <w:rPr>
                <w:sz w:val="22"/>
                <w:szCs w:val="22"/>
              </w:rPr>
              <w:fldChar w:fldCharType="separate"/>
            </w:r>
            <w:r w:rsidRPr="003E3B3B">
              <w:rPr>
                <w:noProof/>
                <w:sz w:val="22"/>
                <w:szCs w:val="22"/>
              </w:rPr>
              <w:t>name of AT Contact</w:t>
            </w:r>
            <w:r w:rsidRPr="003E3B3B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35" w:type="dxa"/>
            <w:shd w:val="clear" w:color="auto" w:fill="auto"/>
          </w:tcPr>
          <w:p w14:paraId="02736AE4" w14:textId="77777777" w:rsidR="00797AC6" w:rsidRPr="003E3B3B" w:rsidRDefault="00797AC6" w:rsidP="0002635F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>AT Contact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870CA" w14:textId="77777777" w:rsidR="00797AC6" w:rsidRPr="003E3B3B" w:rsidRDefault="00797AC6" w:rsidP="0002635F">
            <w:pPr>
              <w:spacing w:before="120"/>
            </w:pPr>
            <w:r w:rsidRPr="003E3B3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 of CDSA"/>
                  </w:textInput>
                </w:ffData>
              </w:fldChar>
            </w:r>
            <w:r w:rsidRPr="003E3B3B">
              <w:rPr>
                <w:sz w:val="22"/>
                <w:szCs w:val="22"/>
              </w:rPr>
              <w:instrText xml:space="preserve"> FORMTEXT </w:instrText>
            </w:r>
            <w:r w:rsidRPr="003E3B3B">
              <w:rPr>
                <w:sz w:val="22"/>
                <w:szCs w:val="22"/>
              </w:rPr>
            </w:r>
            <w:r w:rsidRPr="003E3B3B">
              <w:rPr>
                <w:sz w:val="22"/>
                <w:szCs w:val="22"/>
              </w:rPr>
              <w:fldChar w:fldCharType="separate"/>
            </w:r>
            <w:r w:rsidRPr="003E3B3B">
              <w:rPr>
                <w:noProof/>
                <w:sz w:val="22"/>
                <w:szCs w:val="22"/>
              </w:rPr>
              <w:t>name of CDSA</w:t>
            </w:r>
            <w:r w:rsidRPr="003E3B3B">
              <w:rPr>
                <w:sz w:val="22"/>
                <w:szCs w:val="22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2A6BC58F" w14:textId="77777777" w:rsidR="00797AC6" w:rsidRPr="00044648" w:rsidRDefault="00797AC6" w:rsidP="0002635F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3E3B3B">
              <w:rPr>
                <w:sz w:val="22"/>
                <w:szCs w:val="22"/>
              </w:rPr>
              <w:t>CDSA</w:t>
            </w:r>
          </w:p>
        </w:tc>
      </w:tr>
    </w:tbl>
    <w:p w14:paraId="66F57207" w14:textId="77777777" w:rsidR="007E0DC2" w:rsidRDefault="007E0DC2">
      <w:pPr>
        <w:rPr>
          <w:rFonts w:ascii="Arial" w:eastAsia="Arial" w:hAnsi="Arial" w:cs="Arial"/>
          <w:color w:val="000000"/>
          <w:sz w:val="20"/>
          <w:szCs w:val="20"/>
        </w:rPr>
      </w:pPr>
    </w:p>
    <w:sectPr w:rsidR="007E0DC2">
      <w:headerReference w:type="default" r:id="rId9"/>
      <w:headerReference w:type="first" r:id="rId10"/>
      <w:footerReference w:type="first" r:id="rId11"/>
      <w:pgSz w:w="12240" w:h="15840"/>
      <w:pgMar w:top="1161" w:right="1440" w:bottom="1440" w:left="1440" w:header="720" w:footer="4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F6A7" w14:textId="77777777" w:rsidR="000B382A" w:rsidRDefault="000B382A">
      <w:r>
        <w:separator/>
      </w:r>
    </w:p>
  </w:endnote>
  <w:endnote w:type="continuationSeparator" w:id="0">
    <w:p w14:paraId="6E6D79B2" w14:textId="77777777" w:rsidR="000B382A" w:rsidRDefault="000B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643" w14:textId="77777777" w:rsidR="00F03C0C" w:rsidRPr="003E3B3B" w:rsidRDefault="00F03C0C" w:rsidP="00F03C0C">
    <w:pPr>
      <w:pStyle w:val="Footer"/>
      <w:jc w:val="center"/>
      <w:rPr>
        <w:rFonts w:ascii="Arial" w:hAnsi="Arial" w:cs="Arial"/>
        <w:b/>
        <w:bCs/>
        <w:sz w:val="16"/>
        <w:szCs w:val="16"/>
        <w:lang w:val="en-US"/>
      </w:rPr>
    </w:pPr>
    <w:r w:rsidRPr="003E3B3B">
      <w:rPr>
        <w:rFonts w:ascii="Arial" w:hAnsi="Arial" w:cs="Arial"/>
        <w:b/>
        <w:bCs/>
        <w:sz w:val="16"/>
        <w:szCs w:val="16"/>
        <w:lang w:val="en-US"/>
      </w:rPr>
      <w:t xml:space="preserve">NC DEPARTMENT OF HEALTH AND HUMAN SERVICES </w:t>
    </w:r>
    <w:r w:rsidRPr="003E3B3B">
      <w:rPr>
        <w:rFonts w:ascii="Arial" w:hAnsi="Arial" w:cs="Arial"/>
        <w:sz w:val="16"/>
        <w:szCs w:val="16"/>
        <w:lang w:val="en-US"/>
      </w:rPr>
      <w:t xml:space="preserve"> </w:t>
    </w:r>
    <w:r w:rsidRPr="003E3B3B">
      <w:rPr>
        <w:rFonts w:ascii="Arial" w:hAnsi="Arial" w:cs="Arial"/>
        <w:b/>
        <w:bCs/>
        <w:sz w:val="16"/>
        <w:szCs w:val="16"/>
        <w:lang w:val="en-US"/>
      </w:rPr>
      <w:t xml:space="preserve">• </w:t>
    </w:r>
    <w:r w:rsidRPr="003E3B3B">
      <w:rPr>
        <w:rFonts w:ascii="Arial" w:hAnsi="Arial" w:cs="Arial"/>
        <w:sz w:val="16"/>
        <w:szCs w:val="16"/>
        <w:lang w:val="en-US"/>
      </w:rPr>
      <w:t xml:space="preserve"> </w:t>
    </w:r>
    <w:r w:rsidRPr="003E3B3B">
      <w:rPr>
        <w:rFonts w:ascii="Arial" w:hAnsi="Arial" w:cs="Arial"/>
        <w:b/>
        <w:bCs/>
        <w:sz w:val="16"/>
        <w:szCs w:val="16"/>
        <w:lang w:val="en-US"/>
      </w:rPr>
      <w:t>DIVISION OF CHILD AND FAMILY WELL-BEING</w:t>
    </w:r>
  </w:p>
  <w:p w14:paraId="0871D1E9" w14:textId="77777777" w:rsidR="00F03C0C" w:rsidRPr="003E3B3B" w:rsidRDefault="00F03C0C" w:rsidP="00F03C0C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  <w:lang w:val="en-US"/>
      </w:rPr>
    </w:pPr>
    <w:r w:rsidRPr="003E3B3B">
      <w:rPr>
        <w:rFonts w:ascii="Arial" w:hAnsi="Arial" w:cs="Arial"/>
        <w:b/>
        <w:bCs/>
        <w:sz w:val="16"/>
        <w:szCs w:val="16"/>
        <w:lang w:val="en-US"/>
      </w:rPr>
      <w:t>EARLY INTERVENTION SECTION</w:t>
    </w:r>
  </w:p>
  <w:p w14:paraId="118E9E01" w14:textId="77777777" w:rsidR="00F03C0C" w:rsidRPr="003E3B3B" w:rsidRDefault="00F03C0C" w:rsidP="00F03C0C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  <w:lang w:val="en-US"/>
      </w:rPr>
    </w:pPr>
    <w:r w:rsidRPr="003E3B3B">
      <w:rPr>
        <w:rFonts w:ascii="Arial" w:hAnsi="Arial" w:cs="Arial"/>
        <w:sz w:val="13"/>
        <w:szCs w:val="16"/>
        <w:lang w:val="en-US"/>
      </w:rPr>
      <w:t xml:space="preserve">LOCATION: </w:t>
    </w:r>
    <w:r w:rsidRPr="003E3B3B">
      <w:rPr>
        <w:rFonts w:ascii="Arial" w:hAnsi="Arial" w:cs="Arial"/>
        <w:sz w:val="16"/>
        <w:szCs w:val="16"/>
        <w:lang w:val="en-US"/>
      </w:rPr>
      <w:t>5605 Six Forks Road, Building 3, Raleigh, NC 27609</w:t>
    </w:r>
  </w:p>
  <w:p w14:paraId="27505558" w14:textId="77777777" w:rsidR="00F03C0C" w:rsidRPr="003E3B3B" w:rsidRDefault="00F03C0C" w:rsidP="00F03C0C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  <w:lang w:val="en-US"/>
      </w:rPr>
    </w:pPr>
    <w:r w:rsidRPr="003E3B3B">
      <w:rPr>
        <w:rFonts w:ascii="Arial" w:hAnsi="Arial" w:cs="Arial"/>
        <w:sz w:val="13"/>
        <w:szCs w:val="16"/>
        <w:lang w:val="en-US"/>
      </w:rPr>
      <w:t xml:space="preserve">MAILING ADDRESS: </w:t>
    </w:r>
    <w:r w:rsidRPr="003E3B3B">
      <w:rPr>
        <w:rFonts w:ascii="Arial" w:hAnsi="Arial" w:cs="Arial"/>
        <w:sz w:val="16"/>
        <w:szCs w:val="16"/>
        <w:lang w:val="en-US"/>
      </w:rPr>
      <w:t>1916 Mail Service Center, Raleigh, NC 27699-1916</w:t>
    </w:r>
  </w:p>
  <w:p w14:paraId="4FE6E7A9" w14:textId="77777777" w:rsidR="00F03C0C" w:rsidRPr="003E3B3B" w:rsidRDefault="00F03C0C" w:rsidP="00F03C0C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  <w:lang w:val="en-US"/>
      </w:rPr>
    </w:pPr>
    <w:r w:rsidRPr="003E3B3B">
      <w:rPr>
        <w:rFonts w:ascii="Arial" w:hAnsi="Arial" w:cs="Arial"/>
        <w:sz w:val="16"/>
        <w:szCs w:val="16"/>
        <w:lang w:val="en-US"/>
      </w:rPr>
      <w:t xml:space="preserve">www.ncdhhs.gov  •  </w:t>
    </w:r>
    <w:r w:rsidRPr="003E3B3B">
      <w:rPr>
        <w:rFonts w:ascii="Arial" w:hAnsi="Arial" w:cs="Arial"/>
        <w:sz w:val="13"/>
        <w:szCs w:val="16"/>
        <w:lang w:val="en-US"/>
      </w:rPr>
      <w:t xml:space="preserve">TEL: </w:t>
    </w:r>
    <w:r w:rsidRPr="003E3B3B">
      <w:rPr>
        <w:rFonts w:ascii="Arial" w:hAnsi="Arial" w:cs="Arial"/>
        <w:sz w:val="16"/>
        <w:szCs w:val="16"/>
        <w:lang w:val="en-US"/>
      </w:rPr>
      <w:t xml:space="preserve">919-707-5520  •  </w:t>
    </w:r>
    <w:r w:rsidRPr="003E3B3B">
      <w:rPr>
        <w:rFonts w:ascii="Arial" w:hAnsi="Arial" w:cs="Arial"/>
        <w:sz w:val="13"/>
        <w:szCs w:val="16"/>
        <w:lang w:val="en-US"/>
      </w:rPr>
      <w:t xml:space="preserve">FAX: </w:t>
    </w:r>
    <w:r w:rsidRPr="003E3B3B">
      <w:rPr>
        <w:rFonts w:ascii="Arial" w:hAnsi="Arial" w:cs="Arial"/>
        <w:sz w:val="16"/>
        <w:szCs w:val="16"/>
        <w:lang w:val="en-US"/>
      </w:rPr>
      <w:t>919-870-4834</w:t>
    </w:r>
  </w:p>
  <w:p w14:paraId="68521E4D" w14:textId="77777777" w:rsidR="00F03C0C" w:rsidRPr="00F03C0C" w:rsidRDefault="00F03C0C" w:rsidP="00F03C0C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  <w:lang w:val="en-US"/>
      </w:rPr>
    </w:pPr>
    <w:r w:rsidRPr="003E3B3B">
      <w:rPr>
        <w:rFonts w:ascii="Arial" w:hAnsi="Arial" w:cs="Arial"/>
        <w:sz w:val="13"/>
        <w:szCs w:val="16"/>
        <w:lang w:val="en-US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994E" w14:textId="77777777" w:rsidR="000B382A" w:rsidRDefault="000B382A">
      <w:r>
        <w:separator/>
      </w:r>
    </w:p>
  </w:footnote>
  <w:footnote w:type="continuationSeparator" w:id="0">
    <w:p w14:paraId="591AC5A0" w14:textId="77777777" w:rsidR="000B382A" w:rsidRDefault="000B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E347" w14:textId="77777777" w:rsidR="007E0DC2" w:rsidRDefault="002E39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62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2"/>
      <w:tblW w:w="10799" w:type="dxa"/>
      <w:jc w:val="center"/>
      <w:tblLayout w:type="fixed"/>
      <w:tblLook w:val="0400" w:firstRow="0" w:lastRow="0" w:firstColumn="0" w:lastColumn="0" w:noHBand="0" w:noVBand="1"/>
    </w:tblPr>
    <w:tblGrid>
      <w:gridCol w:w="4320"/>
      <w:gridCol w:w="270"/>
      <w:gridCol w:w="6209"/>
    </w:tblGrid>
    <w:tr w:rsidR="007E0DC2" w14:paraId="12AD62F1" w14:textId="77777777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6AB3E6E2" w14:textId="77777777" w:rsidR="007E0DC2" w:rsidRDefault="007E0D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2620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797AC6" w:rsidRPr="00F03C0C" w14:paraId="3A2636F1" w14:textId="77777777" w:rsidTr="003E3B3B">
      <w:trPr>
        <w:trHeight w:val="1116"/>
        <w:jc w:val="center"/>
      </w:trPr>
      <w:tc>
        <w:tcPr>
          <w:tcW w:w="4320" w:type="dxa"/>
          <w:tcBorders>
            <w:right w:val="single" w:sz="12" w:space="0" w:color="808080"/>
          </w:tcBorders>
          <w:shd w:val="clear" w:color="auto" w:fill="auto"/>
        </w:tcPr>
        <w:p w14:paraId="20B96E2D" w14:textId="77777777" w:rsidR="00797AC6" w:rsidRDefault="00797AC6" w:rsidP="00797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2620"/>
            </w:tabs>
            <w:rPr>
              <w:rFonts w:ascii="Arial" w:eastAsia="Arial" w:hAnsi="Arial" w:cs="Arial"/>
              <w:color w:val="33414F"/>
              <w:sz w:val="18"/>
              <w:szCs w:val="18"/>
              <w:highlight w:val="yellow"/>
            </w:rPr>
          </w:pPr>
          <w:r w:rsidRPr="00251138">
            <w:rPr>
              <w:rFonts w:ascii="Arial" w:hAnsi="Arial" w:cs="Arial"/>
              <w:noProof/>
              <w:color w:val="33414F"/>
              <w:sz w:val="18"/>
              <w:szCs w:val="18"/>
              <w:highlight w:val="yellow"/>
              <w:lang w:eastAsia="ru-RU"/>
            </w:rPr>
            <w:drawing>
              <wp:inline distT="0" distB="0" distL="0" distR="0" wp14:anchorId="574FF532" wp14:editId="317E60A6">
                <wp:extent cx="244475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  <w:tcBorders>
            <w:left w:val="single" w:sz="12" w:space="0" w:color="808080"/>
          </w:tcBorders>
          <w:shd w:val="clear" w:color="auto" w:fill="auto"/>
          <w:vAlign w:val="center"/>
        </w:tcPr>
        <w:p w14:paraId="04C477C9" w14:textId="77777777" w:rsidR="00797AC6" w:rsidRPr="003E3B3B" w:rsidRDefault="00797AC6" w:rsidP="00797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2620"/>
            </w:tabs>
            <w:rPr>
              <w:rFonts w:ascii="Arial" w:eastAsia="Arial" w:hAnsi="Arial" w:cs="Arial"/>
              <w:color w:val="000000"/>
            </w:rPr>
          </w:pPr>
        </w:p>
      </w:tc>
      <w:tc>
        <w:tcPr>
          <w:tcW w:w="6209" w:type="dxa"/>
          <w:shd w:val="clear" w:color="auto" w:fill="auto"/>
          <w:vAlign w:val="center"/>
        </w:tcPr>
        <w:p w14:paraId="00341FC8" w14:textId="77777777" w:rsidR="00797AC6" w:rsidRPr="003E3B3B" w:rsidRDefault="00797AC6" w:rsidP="00797AC6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  <w:lang w:val="en-US"/>
            </w:rPr>
          </w:pPr>
          <w:r w:rsidRPr="003E3B3B">
            <w:rPr>
              <w:rFonts w:ascii="Arial" w:hAnsi="Arial" w:cs="Arial"/>
              <w:b/>
              <w:bCs/>
              <w:color w:val="33414F"/>
              <w:sz w:val="18"/>
              <w:szCs w:val="18"/>
              <w:lang w:val="en-US"/>
            </w:rPr>
            <w:t>ROY COOPER</w:t>
          </w:r>
          <w:r w:rsidRPr="003E3B3B">
            <w:rPr>
              <w:rFonts w:ascii="Arial" w:hAnsi="Arial" w:cs="Arial"/>
              <w:color w:val="33414F"/>
              <w:sz w:val="18"/>
              <w:szCs w:val="18"/>
              <w:lang w:val="en-US"/>
            </w:rPr>
            <w:t xml:space="preserve">  •  Governor</w:t>
          </w:r>
        </w:p>
        <w:p w14:paraId="6AB3F340" w14:textId="77777777" w:rsidR="00797AC6" w:rsidRPr="003E3B3B" w:rsidRDefault="00797AC6" w:rsidP="00797AC6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  <w:lang w:val="en-US"/>
            </w:rPr>
          </w:pPr>
          <w:r w:rsidRPr="003E3B3B">
            <w:rPr>
              <w:rFonts w:ascii="Arial" w:hAnsi="Arial" w:cs="Arial"/>
              <w:b/>
              <w:bCs/>
              <w:color w:val="33414F"/>
              <w:sz w:val="18"/>
              <w:szCs w:val="18"/>
              <w:lang w:val="en-US"/>
            </w:rPr>
            <w:t>KODY H. KINSLEY</w:t>
          </w:r>
          <w:r w:rsidRPr="003E3B3B">
            <w:rPr>
              <w:rFonts w:ascii="Arial" w:hAnsi="Arial" w:cs="Arial"/>
              <w:color w:val="33414F"/>
              <w:sz w:val="18"/>
              <w:szCs w:val="18"/>
              <w:lang w:val="en-US"/>
            </w:rPr>
            <w:t xml:space="preserve">  •  Secretary</w:t>
          </w:r>
        </w:p>
        <w:p w14:paraId="1487D5EA" w14:textId="77777777" w:rsidR="00797AC6" w:rsidRPr="003E3B3B" w:rsidRDefault="00797AC6" w:rsidP="00797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2620"/>
            </w:tabs>
            <w:spacing w:before="115"/>
            <w:rPr>
              <w:rFonts w:ascii="Arial" w:eastAsia="Arial" w:hAnsi="Arial" w:cs="Arial"/>
              <w:color w:val="33414F"/>
              <w:sz w:val="18"/>
              <w:szCs w:val="18"/>
              <w:lang w:val="en-US"/>
            </w:rPr>
          </w:pPr>
          <w:r w:rsidRPr="003E3B3B">
            <w:rPr>
              <w:rFonts w:ascii="Arial" w:hAnsi="Arial" w:cs="Arial"/>
              <w:b/>
              <w:bCs/>
              <w:color w:val="33414F"/>
              <w:sz w:val="18"/>
              <w:szCs w:val="18"/>
              <w:lang w:val="en-US"/>
            </w:rPr>
            <w:t xml:space="preserve">YVONNE COPELAND </w:t>
          </w:r>
          <w:r w:rsidRPr="003E3B3B">
            <w:rPr>
              <w:rFonts w:ascii="Arial" w:hAnsi="Arial" w:cs="Arial"/>
              <w:color w:val="33414F"/>
              <w:sz w:val="18"/>
              <w:szCs w:val="18"/>
              <w:lang w:val="en-US"/>
            </w:rPr>
            <w:t xml:space="preserve"> •  Director, Division of Child and Family Well-Being</w:t>
          </w:r>
        </w:p>
      </w:tc>
    </w:tr>
  </w:tbl>
  <w:p w14:paraId="67169995" w14:textId="77777777" w:rsidR="007E0DC2" w:rsidRPr="00797AC6" w:rsidRDefault="007E0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C0AF8"/>
    <w:multiLevelType w:val="multilevel"/>
    <w:tmpl w:val="E4CC1C7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5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kops4FSAfHaTFCRpNgMBGSv/mUjl99dkXgt/TX5Fqct9ppg2FraLgU9Nm+f6w0wkm3VWmwsLe94wFHYbZBZ6Tw==" w:salt="buZB7nK6Aiw+VpGFFstI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95"/>
    <w:rsid w:val="000B382A"/>
    <w:rsid w:val="001B3495"/>
    <w:rsid w:val="002E3928"/>
    <w:rsid w:val="003313A4"/>
    <w:rsid w:val="003E3B3B"/>
    <w:rsid w:val="005E0574"/>
    <w:rsid w:val="005E7A21"/>
    <w:rsid w:val="00797AC6"/>
    <w:rsid w:val="007A3281"/>
    <w:rsid w:val="007E0DC2"/>
    <w:rsid w:val="00A55B3D"/>
    <w:rsid w:val="00DC592B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5C81"/>
  <w15:docId w15:val="{85301B16-B810-4C41-BE51-2FF3ADE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A21"/>
  </w:style>
  <w:style w:type="paragraph" w:styleId="Footer">
    <w:name w:val="footer"/>
    <w:basedOn w:val="Normal"/>
    <w:link w:val="FooterChar"/>
    <w:unhideWhenUsed/>
    <w:rsid w:val="005E7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Aging%20Out%20LETTER_Riddle_2022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1MKDds6Q+Jtur7eYy/aIxe//zg==">CgMxLjAyCWlkLmdqZGd4czgAciExQ3ljUHIzNHMtemE2WXQxMzlXblhDWEhRUkpYVWZjcUQ=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Aging Out LETTER_Riddle_2022_RU.dotx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Andrea B.</dc:creator>
  <cp:lastModifiedBy>Bailey, Andrea B.</cp:lastModifiedBy>
  <cp:revision>1</cp:revision>
  <dcterms:created xsi:type="dcterms:W3CDTF">2023-08-09T19:08:00Z</dcterms:created>
  <dcterms:modified xsi:type="dcterms:W3CDTF">2023-08-09T19:08:00Z</dcterms:modified>
</cp:coreProperties>
</file>