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179"/>
        <w:gridCol w:w="358"/>
        <w:gridCol w:w="1586"/>
        <w:gridCol w:w="1668"/>
        <w:gridCol w:w="1541"/>
      </w:tblGrid>
      <w:tr w:rsidR="00617E69" w:rsidRPr="002A7C65" w14:paraId="616B5163" w14:textId="77777777" w:rsidTr="00617E69">
        <w:trPr>
          <w:trHeight w:val="431"/>
          <w:jc w:val="center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AAA1311" w14:textId="77777777" w:rsidR="00617E69" w:rsidRPr="00507058" w:rsidRDefault="00617E69" w:rsidP="00CE5FC0">
            <w:pPr>
              <w:pStyle w:val="Heading3"/>
              <w:numPr>
                <w:ilvl w:val="12"/>
                <w:numId w:val="0"/>
              </w:numPr>
              <w:tabs>
                <w:tab w:val="clear" w:pos="1260"/>
                <w:tab w:val="left" w:pos="142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 w:rsidRPr="00507058">
              <w:rPr>
                <w:rFonts w:ascii="Arial" w:hAnsi="Arial" w:cs="Arial"/>
                <w:szCs w:val="24"/>
              </w:rPr>
              <w:t>Assistive Technology Framework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09AA32CB" w14:textId="77777777" w:rsidR="00617E69" w:rsidRPr="002A7C65" w:rsidRDefault="00617E69" w:rsidP="00CE5FC0">
            <w:pPr>
              <w:ind w:left="-20" w:right="-10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</w:instrText>
            </w:r>
            <w:bookmarkStart w:id="0" w:name="Text137"/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FORMTEXT </w:instrText>
            </w:r>
            <w:r>
              <w:rPr>
                <w:rFonts w:ascii="Arial Narrow" w:hAnsi="Arial Narrow" w:cs="Arial"/>
                <w:b/>
                <w:bCs/>
                <w:sz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617E69" w:rsidRPr="002A7C65" w14:paraId="7BF357F6" w14:textId="77777777" w:rsidTr="00617E69">
        <w:trPr>
          <w:trHeight w:val="288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E3348" w14:textId="77777777" w:rsidR="00617E69" w:rsidRPr="002A7C65" w:rsidRDefault="00617E69" w:rsidP="00CE5FC0">
            <w:pPr>
              <w:ind w:right="-110"/>
              <w:rPr>
                <w:rFonts w:ascii="Arial Narrow" w:hAnsi="Arial Narrow" w:cs="Arial"/>
                <w:b/>
                <w:bCs/>
                <w:sz w:val="20"/>
              </w:rPr>
            </w:pPr>
            <w:r w:rsidRPr="00CF6CCD">
              <w:rPr>
                <w:rFonts w:ascii="Arial Narrow" w:hAnsi="Arial Narrow"/>
                <w:b/>
                <w:sz w:val="22"/>
                <w:szCs w:val="22"/>
              </w:rPr>
              <w:t>Assistive Technology (AT) needs are related to Outcome(s) #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235B6" w14:textId="643AE39A" w:rsidR="00617E69" w:rsidRPr="002A7C65" w:rsidRDefault="00617E69" w:rsidP="00CE5FC0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</w:instrText>
            </w:r>
            <w:bookmarkStart w:id="1" w:name="Text136"/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FORMTEXT </w:instrText>
            </w:r>
            <w:r>
              <w:rPr>
                <w:rFonts w:ascii="Arial Narrow" w:hAnsi="Arial Narrow" w:cs="Arial"/>
                <w:b/>
                <w:bCs/>
                <w:sz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="007F0699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617E69" w:rsidRPr="00507058" w14:paraId="3FDCAFCC" w14:textId="77777777" w:rsidTr="00617E69">
        <w:trPr>
          <w:trHeight w:val="20"/>
          <w:jc w:val="center"/>
        </w:trPr>
        <w:tc>
          <w:tcPr>
            <w:tcW w:w="50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827832" w14:textId="77777777" w:rsidR="00617E69" w:rsidRPr="00507058" w:rsidRDefault="00617E69" w:rsidP="00CE5FC0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49EB82" w14:textId="77777777" w:rsidR="00617E69" w:rsidRPr="00507058" w:rsidRDefault="00617E69" w:rsidP="00CE5FC0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</w:tr>
      <w:tr w:rsidR="00617E69" w:rsidRPr="002A7C65" w14:paraId="6BEA64D7" w14:textId="77777777" w:rsidTr="00617E69">
        <w:trPr>
          <w:trHeight w:val="566"/>
          <w:jc w:val="center"/>
        </w:trPr>
        <w:tc>
          <w:tcPr>
            <w:tcW w:w="3870" w:type="dxa"/>
            <w:vAlign w:val="center"/>
          </w:tcPr>
          <w:p w14:paraId="1050E939" w14:textId="77777777" w:rsidR="00617E69" w:rsidRPr="002A7C65" w:rsidRDefault="00617E69" w:rsidP="00CE5FC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A7C65">
              <w:rPr>
                <w:rFonts w:ascii="Arial Narrow" w:hAnsi="Arial Narrow" w:cs="Arial"/>
                <w:b/>
                <w:bCs/>
                <w:sz w:val="20"/>
              </w:rPr>
              <w:t>AT Planning</w:t>
            </w:r>
          </w:p>
          <w:p w14:paraId="0B0FE775" w14:textId="77777777" w:rsidR="00617E69" w:rsidRPr="002A7C65" w:rsidRDefault="00617E69" w:rsidP="00CE5FC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A7C65">
              <w:rPr>
                <w:rFonts w:ascii="Arial Narrow" w:hAnsi="Arial Narrow" w:cs="Arial"/>
                <w:b/>
                <w:bCs/>
                <w:sz w:val="20"/>
              </w:rPr>
              <w:t>Questions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</w:tcBorders>
            <w:vAlign w:val="center"/>
          </w:tcPr>
          <w:p w14:paraId="7C2F2C5F" w14:textId="77777777" w:rsidR="00617E69" w:rsidRPr="002A7C65" w:rsidRDefault="00617E69" w:rsidP="00CE5FC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A7C65">
              <w:rPr>
                <w:rFonts w:ascii="Arial Narrow" w:hAnsi="Arial Narrow" w:cs="Arial"/>
                <w:b/>
                <w:bCs/>
                <w:sz w:val="20"/>
              </w:rPr>
              <w:t>Responses to</w:t>
            </w:r>
          </w:p>
          <w:p w14:paraId="38C6338B" w14:textId="77777777" w:rsidR="00617E69" w:rsidRPr="002A7C65" w:rsidRDefault="00617E69" w:rsidP="00CE5FC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A7C65">
              <w:rPr>
                <w:rFonts w:ascii="Arial Narrow" w:hAnsi="Arial Narrow" w:cs="Arial"/>
                <w:b/>
                <w:bCs/>
                <w:sz w:val="20"/>
              </w:rPr>
              <w:t>Planning Questions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vAlign w:val="center"/>
          </w:tcPr>
          <w:p w14:paraId="26B43F3A" w14:textId="77777777" w:rsidR="00617E69" w:rsidRPr="002A7C65" w:rsidRDefault="00617E69" w:rsidP="00CE5FC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A7C65">
              <w:rPr>
                <w:rFonts w:ascii="Arial Narrow" w:hAnsi="Arial Narrow" w:cs="Arial"/>
                <w:b/>
                <w:bCs/>
                <w:sz w:val="20"/>
              </w:rPr>
              <w:t>Action Plan</w:t>
            </w:r>
          </w:p>
        </w:tc>
      </w:tr>
      <w:tr w:rsidR="00617E69" w:rsidRPr="002A7C65" w14:paraId="4EE418AE" w14:textId="77777777" w:rsidTr="00617E69">
        <w:trPr>
          <w:trHeight w:val="1718"/>
          <w:jc w:val="center"/>
        </w:trPr>
        <w:tc>
          <w:tcPr>
            <w:tcW w:w="3870" w:type="dxa"/>
          </w:tcPr>
          <w:p w14:paraId="1A2B84F8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The Child</w:t>
            </w: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1298D11F" w14:textId="77777777" w:rsidR="00617E69" w:rsidRPr="002A7C65" w:rsidRDefault="00617E69" w:rsidP="00617E69">
            <w:pPr>
              <w:numPr>
                <w:ilvl w:val="0"/>
                <w:numId w:val="1"/>
              </w:numPr>
              <w:spacing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What functional activity or activities does the child need or want to do?</w:t>
            </w:r>
          </w:p>
          <w:p w14:paraId="0B9B607E" w14:textId="77777777" w:rsidR="00617E69" w:rsidRPr="004D770A" w:rsidRDefault="00617E69" w:rsidP="00617E69">
            <w:pPr>
              <w:numPr>
                <w:ilvl w:val="0"/>
                <w:numId w:val="1"/>
              </w:numPr>
              <w:spacing w:after="24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 xml:space="preserve">What successes and/or challenges is the child currently having </w:t>
            </w:r>
            <w:proofErr w:type="gramStart"/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in regard to</w:t>
            </w:r>
            <w:proofErr w:type="gramEnd"/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 xml:space="preserve"> this activity?</w:t>
            </w:r>
          </w:p>
        </w:tc>
        <w:tc>
          <w:tcPr>
            <w:tcW w:w="3109" w:type="dxa"/>
            <w:gridSpan w:val="3"/>
          </w:tcPr>
          <w:p w14:paraId="62D16729" w14:textId="078B0972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" w:name="Text127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7F0699" w:rsidRPr="007F0699">
              <w:rPr>
                <w:rFonts w:ascii="Arial Narrow" w:hAnsi="Arial Narrow" w:cs="Arial"/>
                <w:noProof/>
                <w:sz w:val="20"/>
              </w:rPr>
              <w:t>Play with toys; be fed safely; work on self-feeding; sit with family in play or eating at the table; be upright for working on head control, visual tracking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  <w:tc>
          <w:tcPr>
            <w:tcW w:w="3195" w:type="dxa"/>
            <w:gridSpan w:val="2"/>
          </w:tcPr>
          <w:p w14:paraId="4D6DF9B3" w14:textId="77777777" w:rsidR="007F0699" w:rsidRPr="007F0699" w:rsidRDefault="00617E69" w:rsidP="007F0699">
            <w:pPr>
              <w:spacing w:before="60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" w:name="Text128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7F0699" w:rsidRPr="007F0699">
              <w:rPr>
                <w:rFonts w:ascii="Arial Narrow" w:hAnsi="Arial Narrow" w:cs="Arial"/>
                <w:noProof/>
                <w:sz w:val="20"/>
              </w:rPr>
              <w:t>Child currently has difficulty sitting upright in a commercially available high chair and leans over even with straps; risk for aspiration if not able to be upright; needs head supports, five point harness, tray, foot support; Child measurements include the following:  height 32.5”; seat depth 7”; seat width 10.5”; chest width 9.5”; seat height to top of head 21”; seat height to top of shoulders 16”.</w:t>
            </w:r>
          </w:p>
          <w:p w14:paraId="166F823D" w14:textId="0F112A7D" w:rsidR="00617E69" w:rsidRPr="002A7C65" w:rsidRDefault="007F0699" w:rsidP="007F0699">
            <w:pPr>
              <w:spacing w:before="60"/>
              <w:rPr>
                <w:rFonts w:ascii="Arial Narrow" w:hAnsi="Arial Narrow" w:cs="Arial"/>
                <w:sz w:val="20"/>
              </w:rPr>
            </w:pPr>
            <w:r w:rsidRPr="007F0699">
              <w:rPr>
                <w:rFonts w:ascii="Arial Narrow" w:hAnsi="Arial Narrow" w:cs="Arial"/>
                <w:noProof/>
                <w:sz w:val="20"/>
              </w:rPr>
              <w:t>Child needs adaptive seating to be safe for sitting to eat, play and interact with her family and peers. Would benefit from a high/low seating option with tray and full supports for safe feeding and interaction with others.</w:t>
            </w:r>
            <w:r w:rsidR="00617E69"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</w:p>
        </w:tc>
      </w:tr>
      <w:tr w:rsidR="00617E69" w:rsidRPr="002A7C65" w14:paraId="4A4A7356" w14:textId="77777777" w:rsidTr="00617E69">
        <w:trPr>
          <w:trHeight w:val="1790"/>
          <w:jc w:val="center"/>
        </w:trPr>
        <w:tc>
          <w:tcPr>
            <w:tcW w:w="3870" w:type="dxa"/>
          </w:tcPr>
          <w:p w14:paraId="1F939FBB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The Environment</w:t>
            </w:r>
          </w:p>
          <w:p w14:paraId="7D639E93" w14:textId="77777777" w:rsidR="00617E69" w:rsidRPr="002A7C65" w:rsidRDefault="00617E69" w:rsidP="00617E69">
            <w:pPr>
              <w:numPr>
                <w:ilvl w:val="0"/>
                <w:numId w:val="2"/>
              </w:numPr>
              <w:spacing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In what setting(s) will the functional activity take place?</w:t>
            </w:r>
          </w:p>
          <w:p w14:paraId="71C75ED7" w14:textId="77777777" w:rsidR="00617E69" w:rsidRPr="004D770A" w:rsidRDefault="00617E69" w:rsidP="00617E69">
            <w:pPr>
              <w:numPr>
                <w:ilvl w:val="0"/>
                <w:numId w:val="2"/>
              </w:numPr>
              <w:spacing w:after="240"/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What resources (people or materials) are currently available to the child and family in this setting?</w:t>
            </w:r>
          </w:p>
        </w:tc>
        <w:tc>
          <w:tcPr>
            <w:tcW w:w="3109" w:type="dxa"/>
            <w:gridSpan w:val="3"/>
          </w:tcPr>
          <w:p w14:paraId="298D8C13" w14:textId="77777777" w:rsidR="007F0699" w:rsidRDefault="00617E69" w:rsidP="00CE5FC0">
            <w:pPr>
              <w:spacing w:before="60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" w:name="Text129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7F0699" w:rsidRPr="007F0699">
              <w:rPr>
                <w:rFonts w:ascii="Arial Narrow" w:hAnsi="Arial Narrow" w:cs="Arial"/>
                <w:noProof/>
                <w:sz w:val="20"/>
              </w:rPr>
              <w:t xml:space="preserve">Home-the child has service coordination, physical therapy and occupational therapy services in the home. </w:t>
            </w:r>
          </w:p>
          <w:p w14:paraId="088E5E9C" w14:textId="38544A48" w:rsidR="00617E69" w:rsidRPr="002A7C65" w:rsidRDefault="00617E69" w:rsidP="007F0699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tc>
          <w:tcPr>
            <w:tcW w:w="3195" w:type="dxa"/>
            <w:gridSpan w:val="2"/>
          </w:tcPr>
          <w:p w14:paraId="58D04DED" w14:textId="0686FE1F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" w:name="Text130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7F0699" w:rsidRPr="007F0699">
              <w:rPr>
                <w:rFonts w:ascii="Arial Narrow" w:hAnsi="Arial Narrow" w:cs="Arial"/>
                <w:noProof/>
                <w:sz w:val="20"/>
              </w:rPr>
              <w:t xml:space="preserve">Parents have commercially available seating which are not able to provide the supports child needs for safely sitting upright. 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</w:p>
        </w:tc>
      </w:tr>
      <w:tr w:rsidR="00617E69" w:rsidRPr="002A7C65" w14:paraId="76210038" w14:textId="77777777" w:rsidTr="00617E69">
        <w:trPr>
          <w:trHeight w:val="1457"/>
          <w:jc w:val="center"/>
        </w:trPr>
        <w:tc>
          <w:tcPr>
            <w:tcW w:w="3870" w:type="dxa"/>
          </w:tcPr>
          <w:p w14:paraId="253775D9" w14:textId="77777777" w:rsidR="00617E69" w:rsidRPr="002A7C65" w:rsidRDefault="00617E69" w:rsidP="00CE5FC0">
            <w:pPr>
              <w:tabs>
                <w:tab w:val="left" w:pos="1260"/>
              </w:tabs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The Tasks</w:t>
            </w:r>
          </w:p>
          <w:p w14:paraId="5BB0C3DF" w14:textId="77777777" w:rsidR="00617E69" w:rsidRPr="002A7C65" w:rsidRDefault="00617E69" w:rsidP="00617E69">
            <w:pPr>
              <w:numPr>
                <w:ilvl w:val="0"/>
                <w:numId w:val="3"/>
              </w:numPr>
              <w:tabs>
                <w:tab w:val="left" w:pos="1260"/>
              </w:tabs>
              <w:spacing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What are the components of the identified outcome(s) that the child needs assistance with achieving?</w:t>
            </w:r>
          </w:p>
          <w:p w14:paraId="27572B23" w14:textId="77777777" w:rsidR="00617E69" w:rsidRPr="004D770A" w:rsidRDefault="00617E69" w:rsidP="00617E69">
            <w:pPr>
              <w:numPr>
                <w:ilvl w:val="0"/>
                <w:numId w:val="3"/>
              </w:numPr>
              <w:tabs>
                <w:tab w:val="left" w:pos="1260"/>
              </w:tabs>
              <w:spacing w:after="24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How will AT help the child?</w:t>
            </w:r>
          </w:p>
        </w:tc>
        <w:tc>
          <w:tcPr>
            <w:tcW w:w="3109" w:type="dxa"/>
            <w:gridSpan w:val="3"/>
          </w:tcPr>
          <w:p w14:paraId="443A0BA2" w14:textId="77777777" w:rsidR="007F0699" w:rsidRPr="007F0699" w:rsidRDefault="00617E69" w:rsidP="007F0699">
            <w:pPr>
              <w:spacing w:before="60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" w:name="Text131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7F0699" w:rsidRPr="007F0699">
              <w:rPr>
                <w:rFonts w:ascii="Arial Narrow" w:hAnsi="Arial Narrow" w:cs="Arial"/>
                <w:noProof/>
                <w:sz w:val="20"/>
              </w:rPr>
              <w:t>Needs full support at head, chest, trunk and feet to sit upright to safely play, interact and eat.</w:t>
            </w:r>
          </w:p>
          <w:p w14:paraId="561EB17C" w14:textId="18C36254" w:rsidR="00617E69" w:rsidRPr="002A7C65" w:rsidRDefault="00617E69" w:rsidP="007F0699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6"/>
          </w:p>
        </w:tc>
        <w:tc>
          <w:tcPr>
            <w:tcW w:w="3195" w:type="dxa"/>
            <w:gridSpan w:val="2"/>
          </w:tcPr>
          <w:p w14:paraId="728BBEBB" w14:textId="62774F68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" w:name="Text13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7F0699" w:rsidRPr="007F0699">
              <w:rPr>
                <w:rFonts w:ascii="Arial Narrow" w:hAnsi="Arial Narrow" w:cs="Arial"/>
                <w:noProof/>
                <w:sz w:val="20"/>
              </w:rPr>
              <w:t>She smiles with interaction with her family and noises from toys; has difficulty using what vision she has when not in an upright position.  She needs to be in a safe position for feeding.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7"/>
          </w:p>
        </w:tc>
      </w:tr>
      <w:tr w:rsidR="00617E69" w:rsidRPr="002A7C65" w14:paraId="1A2FACC8" w14:textId="77777777" w:rsidTr="00617E69">
        <w:trPr>
          <w:trHeight w:val="1673"/>
          <w:jc w:val="center"/>
        </w:trPr>
        <w:tc>
          <w:tcPr>
            <w:tcW w:w="3870" w:type="dxa"/>
          </w:tcPr>
          <w:p w14:paraId="6B1260F2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The Tools</w:t>
            </w:r>
          </w:p>
          <w:p w14:paraId="3B1E26D0" w14:textId="77777777" w:rsidR="00617E69" w:rsidRPr="002A7C65" w:rsidRDefault="00617E69" w:rsidP="00617E69">
            <w:pPr>
              <w:numPr>
                <w:ilvl w:val="0"/>
                <w:numId w:val="4"/>
              </w:numPr>
              <w:spacing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What AT options should be considered?</w:t>
            </w:r>
          </w:p>
          <w:p w14:paraId="0EC3DFFE" w14:textId="77777777" w:rsidR="00617E69" w:rsidRPr="002A7C65" w:rsidRDefault="00617E69" w:rsidP="00617E69">
            <w:pPr>
              <w:numPr>
                <w:ilvl w:val="0"/>
                <w:numId w:val="4"/>
              </w:numPr>
              <w:spacing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What options are most appealing to the family?</w:t>
            </w:r>
          </w:p>
          <w:p w14:paraId="0B74D25E" w14:textId="77777777" w:rsidR="00617E69" w:rsidRPr="004D770A" w:rsidRDefault="00617E69" w:rsidP="00617E69">
            <w:pPr>
              <w:numPr>
                <w:ilvl w:val="0"/>
                <w:numId w:val="4"/>
              </w:numPr>
              <w:spacing w:after="24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How will the AT options be explored and evaluated?</w:t>
            </w:r>
          </w:p>
        </w:tc>
        <w:tc>
          <w:tcPr>
            <w:tcW w:w="3109" w:type="dxa"/>
            <w:gridSpan w:val="3"/>
          </w:tcPr>
          <w:p w14:paraId="1BB71161" w14:textId="1AC3BC7F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" w:name="Text133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7F0699" w:rsidRPr="007F0699">
              <w:rPr>
                <w:rFonts w:ascii="Arial Narrow" w:hAnsi="Arial Narrow" w:cs="Arial"/>
                <w:noProof/>
                <w:sz w:val="20"/>
              </w:rPr>
              <w:t>High/low activity seats with a tray with head, trunk, foot supports and a five point harness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3195" w:type="dxa"/>
            <w:gridSpan w:val="2"/>
          </w:tcPr>
          <w:p w14:paraId="592276AD" w14:textId="4DE21F92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" w:name="Text134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7F0699" w:rsidRPr="007F0699">
              <w:rPr>
                <w:rFonts w:ascii="Arial Narrow" w:hAnsi="Arial Narrow" w:cs="Arial"/>
                <w:noProof/>
                <w:sz w:val="20"/>
              </w:rPr>
              <w:t>Needs supportive seating to sit upright for play with toys, eating, and interaction with her family and others.  A Rifton high/low activity chair with supports and a tray, or Lecky high/low chair with supports and a tray or other comparable chair.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617E69" w:rsidRPr="002A7C65" w14:paraId="30155954" w14:textId="77777777" w:rsidTr="00617E69">
        <w:trPr>
          <w:trHeight w:val="1520"/>
          <w:jc w:val="center"/>
        </w:trPr>
        <w:tc>
          <w:tcPr>
            <w:tcW w:w="3870" w:type="dxa"/>
          </w:tcPr>
          <w:p w14:paraId="320437A5" w14:textId="77777777" w:rsidR="00617E69" w:rsidRPr="002A7C65" w:rsidRDefault="00617E69" w:rsidP="00CE5FC0">
            <w:pPr>
              <w:tabs>
                <w:tab w:val="left" w:pos="1756"/>
              </w:tabs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Device(s) Selected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ab/>
            </w: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2A7C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" w:name="Text126"/>
            <w:r w:rsidRPr="002A7C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A7C65">
              <w:rPr>
                <w:rFonts w:ascii="Arial Narrow" w:hAnsi="Arial Narrow" w:cs="Arial"/>
                <w:sz w:val="22"/>
                <w:szCs w:val="22"/>
              </w:rPr>
            </w:r>
            <w:r w:rsidRPr="002A7C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A7C65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2A7C65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2A7C65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2A7C65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2A7C65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2A7C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  <w:p w14:paraId="66D77740" w14:textId="77777777" w:rsidR="00617E69" w:rsidRPr="002A7C65" w:rsidRDefault="00617E69" w:rsidP="00617E69">
            <w:pPr>
              <w:numPr>
                <w:ilvl w:val="0"/>
                <w:numId w:val="4"/>
              </w:numPr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How will this device be available?</w:t>
            </w:r>
          </w:p>
          <w:p w14:paraId="7306C8EF" w14:textId="77777777" w:rsidR="00617E69" w:rsidRDefault="00617E69" w:rsidP="00CE5FC0">
            <w:pPr>
              <w:spacing w:after="20"/>
              <w:ind w:left="36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11"/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 xml:space="preserve">    Loan</w:t>
            </w:r>
          </w:p>
          <w:p w14:paraId="66576E3C" w14:textId="77777777" w:rsidR="00617E69" w:rsidRDefault="00617E69" w:rsidP="00CE5FC0">
            <w:pPr>
              <w:spacing w:after="20"/>
              <w:ind w:left="36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12"/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 xml:space="preserve">    Purchase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</w:p>
          <w:p w14:paraId="432CE5EA" w14:textId="77777777" w:rsidR="00617E69" w:rsidRPr="003166A0" w:rsidRDefault="00617E69" w:rsidP="00CE5FC0">
            <w:pPr>
              <w:tabs>
                <w:tab w:val="left" w:pos="432"/>
              </w:tabs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3166A0">
              <w:rPr>
                <w:rFonts w:ascii="Arial Narrow" w:hAnsi="Arial Narrow" w:cs="Arial"/>
                <w:bCs/>
                <w:i/>
                <w:sz w:val="22"/>
                <w:szCs w:val="22"/>
              </w:rPr>
              <w:tab/>
              <w:t xml:space="preserve">(See Exceptions to Loaning, ITP Policy </w:t>
            </w:r>
          </w:p>
          <w:p w14:paraId="2C7D0DFD" w14:textId="77777777" w:rsidR="00617E69" w:rsidRPr="004D770A" w:rsidRDefault="00617E69" w:rsidP="00CE5FC0">
            <w:pPr>
              <w:tabs>
                <w:tab w:val="left" w:pos="432"/>
              </w:tabs>
              <w:spacing w:after="240"/>
              <w:rPr>
                <w:rFonts w:ascii="Arial Narrow" w:hAnsi="Arial Narrow" w:cs="Arial"/>
                <w:bCs/>
                <w:i/>
                <w:sz w:val="20"/>
              </w:rPr>
            </w:pPr>
            <w:r w:rsidRPr="003166A0">
              <w:rPr>
                <w:rFonts w:ascii="Arial Narrow" w:hAnsi="Arial Narrow" w:cs="Arial"/>
                <w:bCs/>
                <w:i/>
                <w:sz w:val="22"/>
                <w:szCs w:val="22"/>
              </w:rPr>
              <w:tab/>
              <w:t xml:space="preserve"> Bulletin #27-Assistive Technology)</w:t>
            </w:r>
          </w:p>
        </w:tc>
        <w:tc>
          <w:tcPr>
            <w:tcW w:w="3109" w:type="dxa"/>
            <w:gridSpan w:val="3"/>
          </w:tcPr>
          <w:p w14:paraId="548E5D6E" w14:textId="3C8AA951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" w:name="Text135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7F0699" w:rsidRPr="007F0699">
              <w:rPr>
                <w:rFonts w:ascii="Arial Narrow" w:hAnsi="Arial Narrow" w:cs="Arial"/>
                <w:noProof/>
                <w:sz w:val="20"/>
              </w:rPr>
              <w:t>Family would benefit from a</w:t>
            </w:r>
            <w:r w:rsidR="007F0699">
              <w:rPr>
                <w:rFonts w:ascii="Arial Narrow" w:hAnsi="Arial Narrow" w:cs="Arial"/>
                <w:noProof/>
                <w:sz w:val="20"/>
              </w:rPr>
              <w:t xml:space="preserve"> high/low </w:t>
            </w:r>
            <w:r w:rsidR="007F0699" w:rsidRPr="007F0699">
              <w:rPr>
                <w:rFonts w:ascii="Arial Narrow" w:hAnsi="Arial Narrow" w:cs="Arial"/>
                <w:noProof/>
                <w:sz w:val="20"/>
              </w:rPr>
              <w:t xml:space="preserve">activity chair </w:t>
            </w:r>
            <w:r w:rsidR="007F0699">
              <w:rPr>
                <w:rFonts w:ascii="Arial Narrow" w:hAnsi="Arial Narrow" w:cs="Arial"/>
                <w:noProof/>
                <w:sz w:val="20"/>
              </w:rPr>
              <w:t xml:space="preserve">with supports </w:t>
            </w:r>
            <w:r w:rsidR="007F0699" w:rsidRPr="007F0699">
              <w:rPr>
                <w:rFonts w:ascii="Arial Narrow" w:hAnsi="Arial Narrow" w:cs="Arial"/>
                <w:noProof/>
                <w:sz w:val="20"/>
              </w:rPr>
              <w:t>on loan from the CDSA for immediate use to participate in her daily routines, play, and social interaction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3195" w:type="dxa"/>
            <w:gridSpan w:val="2"/>
          </w:tcPr>
          <w:p w14:paraId="74A3197A" w14:textId="1D256D80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7F0699">
              <w:rPr>
                <w:rFonts w:ascii="Arial Narrow" w:hAnsi="Arial Narrow" w:cs="Arial"/>
                <w:noProof/>
                <w:sz w:val="20"/>
              </w:rPr>
              <w:t>Implement use of chair in daily routines and play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617E69" w:rsidRPr="002A7C65" w14:paraId="2C341FDC" w14:textId="77777777" w:rsidTr="00617E69">
        <w:trPr>
          <w:trHeight w:val="1520"/>
          <w:jc w:val="center"/>
        </w:trPr>
        <w:tc>
          <w:tcPr>
            <w:tcW w:w="3870" w:type="dxa"/>
          </w:tcPr>
          <w:p w14:paraId="3E10B6AB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lastRenderedPageBreak/>
              <w:t>Training / Support / Follow-Up</w:t>
            </w:r>
          </w:p>
          <w:p w14:paraId="223C9F15" w14:textId="77777777" w:rsidR="00617E69" w:rsidRPr="004D770A" w:rsidRDefault="00617E69" w:rsidP="00617E69">
            <w:pPr>
              <w:numPr>
                <w:ilvl w:val="0"/>
                <w:numId w:val="4"/>
              </w:numPr>
              <w:spacing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What is the plan for delivery of the device?</w:t>
            </w:r>
          </w:p>
          <w:p w14:paraId="0AAF9DC2" w14:textId="77777777" w:rsidR="00617E69" w:rsidRPr="004D770A" w:rsidRDefault="00617E69" w:rsidP="00617E69">
            <w:pPr>
              <w:numPr>
                <w:ilvl w:val="0"/>
                <w:numId w:val="4"/>
              </w:numPr>
              <w:spacing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How will the parents and caregivers will be trained on how to use the AT device and incorporate in the daily routines?</w:t>
            </w:r>
          </w:p>
          <w:p w14:paraId="0E43C6A3" w14:textId="77777777" w:rsidR="00617E69" w:rsidRPr="004D770A" w:rsidRDefault="00617E69" w:rsidP="00617E69">
            <w:pPr>
              <w:numPr>
                <w:ilvl w:val="0"/>
                <w:numId w:val="5"/>
              </w:numPr>
              <w:spacing w:after="240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What is the plan for maintenance and repair?</w:t>
            </w:r>
          </w:p>
        </w:tc>
        <w:tc>
          <w:tcPr>
            <w:tcW w:w="3109" w:type="dxa"/>
            <w:gridSpan w:val="3"/>
          </w:tcPr>
          <w:p w14:paraId="0512D9BF" w14:textId="3F3824CA" w:rsidR="007F0699" w:rsidRDefault="00617E69" w:rsidP="00CE5FC0">
            <w:pPr>
              <w:spacing w:before="60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7F0699" w:rsidRPr="007F0699">
              <w:rPr>
                <w:rFonts w:ascii="Arial Narrow" w:hAnsi="Arial Narrow" w:cs="Arial"/>
                <w:noProof/>
                <w:sz w:val="20"/>
              </w:rPr>
              <w:t>CDSA service coordinator or other staff to deliver to the home for immediate use</w:t>
            </w:r>
          </w:p>
          <w:p w14:paraId="2158D29B" w14:textId="7F8B8064" w:rsidR="007F0699" w:rsidRDefault="007F0699" w:rsidP="00CE5FC0">
            <w:pPr>
              <w:spacing w:before="60"/>
              <w:rPr>
                <w:rFonts w:ascii="Arial Narrow" w:hAnsi="Arial Narrow" w:cs="Arial"/>
                <w:noProof/>
                <w:sz w:val="20"/>
              </w:rPr>
            </w:pPr>
            <w:r w:rsidRPr="007F0699">
              <w:rPr>
                <w:rFonts w:ascii="Arial Narrow" w:hAnsi="Arial Narrow" w:cs="Arial"/>
                <w:noProof/>
                <w:sz w:val="20"/>
              </w:rPr>
              <w:t>PT to assess child in the seating system, and adjust as needed; PT to instruct family on appropriate positioning, care and use of chair; ongoing assessment of positional needs; PT to consult with CDSA staff as needed</w:t>
            </w:r>
          </w:p>
          <w:p w14:paraId="592826AB" w14:textId="4BD3528D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195" w:type="dxa"/>
            <w:gridSpan w:val="2"/>
          </w:tcPr>
          <w:p w14:paraId="74604496" w14:textId="5A761835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7F0699">
              <w:rPr>
                <w:rFonts w:ascii="Arial Narrow" w:hAnsi="Arial Narrow" w:cs="Arial"/>
                <w:noProof/>
                <w:sz w:val="20"/>
              </w:rPr>
              <w:t>PT, OT, EISC to monitor effectiveness and care and use of chair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14:paraId="66B70E04" w14:textId="77777777" w:rsidR="003B03FA" w:rsidRPr="00617E69" w:rsidRDefault="003B03FA">
      <w:pPr>
        <w:rPr>
          <w:rFonts w:ascii="Arial Narrow" w:hAnsi="Arial Narrow"/>
          <w:sz w:val="18"/>
          <w:szCs w:val="14"/>
        </w:rPr>
      </w:pPr>
    </w:p>
    <w:sectPr w:rsidR="003B03FA" w:rsidRPr="00617E69" w:rsidSect="00617E69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B5D1" w14:textId="77777777" w:rsidR="00CA5569" w:rsidRDefault="00CA5569" w:rsidP="00617E69">
      <w:r>
        <w:separator/>
      </w:r>
    </w:p>
  </w:endnote>
  <w:endnote w:type="continuationSeparator" w:id="0">
    <w:p w14:paraId="04A9E49A" w14:textId="77777777" w:rsidR="00CA5569" w:rsidRDefault="00CA5569" w:rsidP="0061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91FB" w14:textId="77777777" w:rsidR="00617E69" w:rsidRPr="00617E69" w:rsidRDefault="00617E69" w:rsidP="00617E69">
    <w:pPr>
      <w:pStyle w:val="Footer"/>
      <w:tabs>
        <w:tab w:val="clear" w:pos="9360"/>
        <w:tab w:val="right" w:pos="10170"/>
      </w:tabs>
      <w:rPr>
        <w:rFonts w:ascii="Arial Narrow" w:hAnsi="Arial Narrow" w:cs="Arial"/>
        <w:sz w:val="18"/>
        <w:szCs w:val="18"/>
      </w:rPr>
    </w:pPr>
    <w:r w:rsidRPr="00617E69">
      <w:rPr>
        <w:rFonts w:ascii="Arial Narrow" w:hAnsi="Arial Narrow"/>
        <w:sz w:val="18"/>
        <w:szCs w:val="18"/>
      </w:rPr>
      <w:t xml:space="preserve">Assistive Technology Framework (Revised March 2012, Updated 7/20, 3/22) </w:t>
    </w:r>
    <w:r w:rsidRPr="00617E69">
      <w:rPr>
        <w:rFonts w:ascii="Arial Narrow" w:hAnsi="Arial Narrow"/>
        <w:sz w:val="18"/>
        <w:szCs w:val="18"/>
      </w:rPr>
      <w:tab/>
    </w:r>
    <w:r w:rsidRPr="00617E69">
      <w:rPr>
        <w:rFonts w:ascii="Arial Narrow" w:hAnsi="Arial Narrow" w:cs="Arial"/>
        <w:sz w:val="18"/>
        <w:szCs w:val="18"/>
      </w:rPr>
      <w:t xml:space="preserve"> Page </w:t>
    </w:r>
    <w:r w:rsidRPr="00617E69">
      <w:rPr>
        <w:rFonts w:ascii="Arial Narrow" w:hAnsi="Arial Narrow" w:cs="Arial"/>
        <w:sz w:val="18"/>
        <w:szCs w:val="18"/>
      </w:rPr>
      <w:fldChar w:fldCharType="begin"/>
    </w:r>
    <w:r w:rsidRPr="00617E69">
      <w:rPr>
        <w:rFonts w:ascii="Arial Narrow" w:hAnsi="Arial Narrow" w:cs="Arial"/>
        <w:sz w:val="18"/>
        <w:szCs w:val="18"/>
      </w:rPr>
      <w:instrText xml:space="preserve"> PAGE   \* MERGEFORMAT </w:instrText>
    </w:r>
    <w:r w:rsidRPr="00617E69">
      <w:rPr>
        <w:rFonts w:ascii="Arial Narrow" w:hAnsi="Arial Narrow" w:cs="Arial"/>
        <w:sz w:val="18"/>
        <w:szCs w:val="18"/>
      </w:rPr>
      <w:fldChar w:fldCharType="separate"/>
    </w:r>
    <w:r w:rsidRPr="00617E69">
      <w:rPr>
        <w:rFonts w:ascii="Arial Narrow" w:hAnsi="Arial Narrow" w:cs="Arial"/>
        <w:sz w:val="18"/>
        <w:szCs w:val="18"/>
      </w:rPr>
      <w:t>1</w:t>
    </w:r>
    <w:r w:rsidRPr="00617E69">
      <w:rPr>
        <w:rFonts w:ascii="Arial Narrow" w:hAnsi="Arial Narrow" w:cs="Arial"/>
        <w:noProof/>
        <w:sz w:val="18"/>
        <w:szCs w:val="18"/>
      </w:rPr>
      <w:fldChar w:fldCharType="end"/>
    </w:r>
    <w:r w:rsidRPr="00617E69">
      <w:rPr>
        <w:rFonts w:ascii="Arial Narrow" w:hAnsi="Arial Narrow" w:cs="Arial"/>
        <w:sz w:val="18"/>
        <w:szCs w:val="18"/>
      </w:rPr>
      <w:t xml:space="preserve"> of </w:t>
    </w:r>
    <w:r>
      <w:rPr>
        <w:rFonts w:ascii="Arial Narrow" w:hAnsi="Arial Narrow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5468" w14:textId="77777777" w:rsidR="00CA5569" w:rsidRDefault="00CA5569" w:rsidP="00617E69">
      <w:r>
        <w:separator/>
      </w:r>
    </w:p>
  </w:footnote>
  <w:footnote w:type="continuationSeparator" w:id="0">
    <w:p w14:paraId="3DB56F22" w14:textId="77777777" w:rsidR="00CA5569" w:rsidRDefault="00CA5569" w:rsidP="0061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349F" w14:textId="77777777" w:rsidR="00617E69" w:rsidRDefault="00617E69" w:rsidP="00617E69">
    <w:pPr>
      <w:pStyle w:val="Head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North Carolina Department of Health and Human Services</w:t>
    </w:r>
  </w:p>
  <w:p w14:paraId="7F969FE9" w14:textId="77777777" w:rsidR="00617E69" w:rsidRPr="00617E69" w:rsidRDefault="00617E69" w:rsidP="00617E69">
    <w:pPr>
      <w:pStyle w:val="Header"/>
      <w:spacing w:after="6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Division of 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A73"/>
    <w:multiLevelType w:val="hybridMultilevel"/>
    <w:tmpl w:val="4DFE7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3EB454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75F34"/>
    <w:multiLevelType w:val="hybridMultilevel"/>
    <w:tmpl w:val="194617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FD4C9B"/>
    <w:multiLevelType w:val="hybridMultilevel"/>
    <w:tmpl w:val="57FCAF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5AC9220C"/>
    <w:multiLevelType w:val="hybridMultilevel"/>
    <w:tmpl w:val="B64E6F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7D361C"/>
    <w:multiLevelType w:val="hybridMultilevel"/>
    <w:tmpl w:val="0A4ED5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51345905">
    <w:abstractNumId w:val="1"/>
  </w:num>
  <w:num w:numId="2" w16cid:durableId="916743443">
    <w:abstractNumId w:val="3"/>
  </w:num>
  <w:num w:numId="3" w16cid:durableId="1481538679">
    <w:abstractNumId w:val="4"/>
  </w:num>
  <w:num w:numId="4" w16cid:durableId="1913732515">
    <w:abstractNumId w:val="0"/>
  </w:num>
  <w:num w:numId="5" w16cid:durableId="165439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Kw1Bv76/to7eGS6N+itFManYGVJAqSvzjrga5fHg2JzNHiLzmnNDvVBhP0XgFI5CVEAEUXlS6ikJTxX87YCfw==" w:salt="NOhGF9cBEEmfyhJHK/a/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5C"/>
    <w:rsid w:val="003B03FA"/>
    <w:rsid w:val="00617E69"/>
    <w:rsid w:val="007F0699"/>
    <w:rsid w:val="0086494D"/>
    <w:rsid w:val="00C65B5C"/>
    <w:rsid w:val="00CA5569"/>
    <w:rsid w:val="00C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9528"/>
  <w15:chartTrackingRefBased/>
  <w15:docId w15:val="{A691D814-2A0C-4739-8D1B-495449A6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17E69"/>
    <w:pPr>
      <w:keepNext/>
      <w:tabs>
        <w:tab w:val="left" w:pos="1260"/>
      </w:tabs>
      <w:spacing w:line="360" w:lineRule="auto"/>
      <w:jc w:val="center"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7E69"/>
    <w:rPr>
      <w:rFonts w:ascii="Tahoma" w:eastAsia="Times New Roman" w:hAnsi="Tahoma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617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7E6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617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7E6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willis1\Downloads\Assistive%20Technology%20Frame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Assistive Technology Framework</Template>
  <TotalTime>1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Michelle M</dc:creator>
  <cp:keywords/>
  <dc:description/>
  <cp:lastModifiedBy>Sigmon, Kathleen C</cp:lastModifiedBy>
  <cp:revision>2</cp:revision>
  <dcterms:created xsi:type="dcterms:W3CDTF">2023-08-22T14:18:00Z</dcterms:created>
  <dcterms:modified xsi:type="dcterms:W3CDTF">2023-08-22T14:18:00Z</dcterms:modified>
</cp:coreProperties>
</file>