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265"/>
      </w:tblGrid>
      <w:tr w:rsidR="00CA6E64" w:rsidRPr="00045792" w14:paraId="6C1B95A5" w14:textId="77777777" w:rsidTr="00CA6E64">
        <w:trPr>
          <w:trHeight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4764" w14:textId="77777777" w:rsidR="00CA6E64" w:rsidRPr="00CA6E64" w:rsidRDefault="00CA6E64" w:rsidP="00CA6E64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CA6E64">
              <w:rPr>
                <w:rFonts w:ascii="Arial Narrow" w:hAnsi="Arial Narrow"/>
                <w:sz w:val="20"/>
                <w:szCs w:val="20"/>
                <w:rtl/>
              </w:rPr>
              <w:fldChar w:fldCharType="begin" w:fldLock="1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Pr="00CA6E64">
              <w:rPr>
                <w:rFonts w:ascii="Arial Narrow" w:hAnsi="Arial Narrow"/>
                <w:sz w:val="20"/>
                <w:szCs w:val="20"/>
                <w:rtl/>
              </w:rPr>
              <w:instrText xml:space="preserve"> </w:instrText>
            </w:r>
            <w:r w:rsidRPr="00CA6E64">
              <w:rPr>
                <w:rFonts w:ascii="Arial Narrow" w:hAnsi="Arial Narrow"/>
                <w:sz w:val="20"/>
                <w:szCs w:val="20"/>
              </w:rPr>
              <w:instrText xml:space="preserve">FORMTEXT </w:instrText>
            </w:r>
            <w:r w:rsidRPr="00CA6E64">
              <w:rPr>
                <w:rFonts w:ascii="Arial Narrow" w:hAnsi="Arial Narrow"/>
                <w:sz w:val="20"/>
                <w:szCs w:val="20"/>
                <w:rtl/>
              </w:rPr>
            </w:r>
            <w:r w:rsidRPr="00CA6E64">
              <w:rPr>
                <w:rFonts w:ascii="Arial Narrow" w:hAnsi="Arial Narrow"/>
                <w:sz w:val="20"/>
                <w:szCs w:val="20"/>
                <w:rtl/>
              </w:rPr>
              <w:fldChar w:fldCharType="separate"/>
            </w:r>
            <w:r w:rsidRPr="00CA6E64">
              <w:rPr>
                <w:rFonts w:ascii="Arial Narrow" w:hAnsi="Arial Narrow"/>
                <w:sz w:val="20"/>
                <w:szCs w:val="20"/>
                <w:rtl/>
              </w:rPr>
              <w:t>     </w:t>
            </w:r>
            <w:r w:rsidRPr="00CA6E64">
              <w:rPr>
                <w:rFonts w:ascii="Arial Narrow" w:hAnsi="Arial Narrow"/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9265" w:type="dxa"/>
            <w:tcBorders>
              <w:left w:val="single" w:sz="4" w:space="0" w:color="auto"/>
            </w:tcBorders>
            <w:vAlign w:val="bottom"/>
          </w:tcPr>
          <w:p w14:paraId="7A856FB6" w14:textId="77777777" w:rsidR="00CA6E64" w:rsidRDefault="00CA6E64" w:rsidP="008E1678">
            <w:pPr>
              <w:bidi/>
              <w:spacing w:before="120"/>
              <w:ind w:left="-20" w:right="-110"/>
              <w:rPr>
                <w:rFonts w:ascii="Arial Narrow" w:hAnsi="Arial Narrow"/>
                <w:sz w:val="20"/>
                <w:rtl/>
              </w:rPr>
            </w:pPr>
          </w:p>
        </w:tc>
      </w:tr>
    </w:tbl>
    <w:p w14:paraId="7948D6F2" w14:textId="77777777" w:rsidR="00CA6E64" w:rsidRPr="00CA6E64" w:rsidRDefault="00CA6E64">
      <w:pPr>
        <w:bidi/>
        <w:rPr>
          <w:sz w:val="4"/>
          <w:szCs w:val="4"/>
        </w:rPr>
      </w:pPr>
    </w:p>
    <w:tbl>
      <w:tblPr>
        <w:tblStyle w:val="TableGrid"/>
        <w:bidiVisual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CA6E64" w:rsidRPr="00045792" w14:paraId="7409A3FD" w14:textId="77777777" w:rsidTr="00CA6E64">
        <w:trPr>
          <w:trHeight w:val="432"/>
        </w:trPr>
        <w:tc>
          <w:tcPr>
            <w:tcW w:w="10530" w:type="dxa"/>
          </w:tcPr>
          <w:p w14:paraId="7A6AF36D" w14:textId="77777777" w:rsidR="00CA6E64" w:rsidRPr="00CA6E64" w:rsidRDefault="00CA6E64" w:rsidP="00CA6E64">
            <w:pPr>
              <w:bidi/>
              <w:ind w:left="-20" w:right="-110"/>
              <w:rPr>
                <w:rFonts w:ascii="Arial Narrow" w:hAnsi="Arial Narrow"/>
                <w:iCs/>
                <w:sz w:val="20"/>
                <w:szCs w:val="20"/>
                <w:rtl/>
              </w:rPr>
            </w:pPr>
            <w:r w:rsidRPr="001B3DB8">
              <w:rPr>
                <w:rFonts w:ascii="Arial Black" w:hAnsi="Arial Black" w:hint="cs"/>
                <w:b/>
                <w:bCs/>
                <w:i/>
                <w:iCs/>
                <w:sz w:val="32"/>
                <w:szCs w:val="32"/>
                <w:rtl/>
              </w:rPr>
              <w:t>برنامج رعاية الرُضع والأطفال الصغار بولاية كارولينا الشمالية</w:t>
            </w:r>
          </w:p>
        </w:tc>
      </w:tr>
    </w:tbl>
    <w:p w14:paraId="30E529CE" w14:textId="77777777" w:rsidR="008F1E3F" w:rsidRPr="001B3DB8" w:rsidRDefault="008F1E3F" w:rsidP="00045792">
      <w:pPr>
        <w:bidi/>
        <w:spacing w:after="120"/>
        <w:ind w:left="86"/>
        <w:rPr>
          <w:rFonts w:ascii="Arial Black" w:hAnsi="Arial Black"/>
          <w:b/>
          <w:bCs/>
          <w:i/>
          <w:sz w:val="32"/>
          <w:szCs w:val="32"/>
          <w:rtl/>
        </w:rPr>
      </w:pPr>
      <w:r w:rsidRPr="001B3DB8">
        <w:rPr>
          <w:rFonts w:ascii="Arial Black" w:hAnsi="Arial Black" w:hint="cs"/>
          <w:b/>
          <w:bCs/>
          <w:i/>
          <w:iCs/>
          <w:sz w:val="32"/>
          <w:szCs w:val="32"/>
          <w:rtl/>
        </w:rPr>
        <w:t>اتفاقية قرض التكنولوجيا المساعدة</w:t>
      </w:r>
      <w:r w:rsidRPr="001B3DB8">
        <w:rPr>
          <w:rFonts w:hint="cs"/>
          <w:b/>
          <w:bCs/>
          <w:rtl/>
        </w:rPr>
        <w:t xml:space="preserve"> </w:t>
      </w:r>
    </w:p>
    <w:tbl>
      <w:tblPr>
        <w:bidiVisual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97"/>
        <w:gridCol w:w="1703"/>
        <w:gridCol w:w="7"/>
        <w:gridCol w:w="720"/>
        <w:gridCol w:w="1467"/>
        <w:gridCol w:w="1316"/>
        <w:gridCol w:w="900"/>
        <w:gridCol w:w="720"/>
        <w:gridCol w:w="363"/>
        <w:gridCol w:w="540"/>
        <w:gridCol w:w="94"/>
        <w:gridCol w:w="567"/>
        <w:gridCol w:w="1049"/>
        <w:gridCol w:w="90"/>
      </w:tblGrid>
      <w:tr w:rsidR="008F1E3F" w:rsidRPr="00442A67" w14:paraId="7AF928E6" w14:textId="77777777" w:rsidTr="00585FAB">
        <w:trPr>
          <w:trHeight w:val="288"/>
          <w:jc w:val="center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19847" w14:textId="77777777" w:rsidR="008F1E3F" w:rsidRPr="00442A67" w:rsidRDefault="008F1E3F" w:rsidP="009767F1">
            <w:pPr>
              <w:bidi/>
              <w:ind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اسم الطفل:</w:t>
            </w:r>
          </w:p>
        </w:tc>
        <w:tc>
          <w:tcPr>
            <w:tcW w:w="3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BD0D5" w14:textId="77777777" w:rsidR="008F1E3F" w:rsidRPr="00442A67" w:rsidRDefault="008F1E3F" w:rsidP="009767F1">
            <w:pPr>
              <w:bidi/>
              <w:ind w:lef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74A94" w14:textId="77777777" w:rsidR="008F1E3F" w:rsidRPr="00442A67" w:rsidRDefault="008F1E3F" w:rsidP="009767F1">
            <w:pPr>
              <w:bidi/>
              <w:ind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تاريخ ميلاد الطفل:</w:t>
            </w:r>
          </w:p>
        </w:tc>
        <w:bookmarkStart w:id="2" w:name="Text49"/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04E962" w14:textId="77777777" w:rsidR="008F1E3F" w:rsidRPr="00442A67" w:rsidRDefault="008F1E3F" w:rsidP="009767F1">
            <w:pPr>
              <w:bidi/>
              <w:ind w:left="-108"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115F" w14:textId="77777777" w:rsidR="008F1E3F" w:rsidRPr="00442A67" w:rsidRDefault="008F1E3F" w:rsidP="009767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1E3F" w:rsidRPr="00442A67" w14:paraId="39A99CE2" w14:textId="77777777" w:rsidTr="005428F5">
        <w:trPr>
          <w:trHeight w:val="360"/>
          <w:jc w:val="center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2F305" w14:textId="77777777" w:rsidR="008F1E3F" w:rsidRPr="00442A67" w:rsidRDefault="008F1E3F" w:rsidP="009767F1">
            <w:pPr>
              <w:bidi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 xml:space="preserve">تاريخ استلام المعدات </w:t>
            </w:r>
            <w:r w:rsidRPr="00CA6E64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 xml:space="preserve">من قبل </w:t>
            </w:r>
            <w:r w:rsidRPr="00CA6E64">
              <w:rPr>
                <w:rFonts w:ascii="Arial Narrow" w:hAnsi="Arial Narrow"/>
                <w:b/>
                <w:bCs/>
                <w:sz w:val="20"/>
                <w:szCs w:val="20"/>
              </w:rPr>
              <w:t>CDSA</w:t>
            </w:r>
            <w:r w:rsidRPr="00CA6E64">
              <w:rPr>
                <w:rFonts w:ascii="Arial Narrow" w:hAnsi="Arial Narrow"/>
                <w:b/>
                <w:bCs/>
                <w:sz w:val="20"/>
                <w:szCs w:val="20"/>
                <w:rtl/>
              </w:rPr>
              <w:t>:</w:t>
            </w:r>
          </w:p>
        </w:tc>
        <w:bookmarkStart w:id="3" w:name="Text21"/>
        <w:tc>
          <w:tcPr>
            <w:tcW w:w="21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D51DD35" w14:textId="77777777" w:rsidR="008F1E3F" w:rsidRPr="00442A67" w:rsidRDefault="008F1E3F" w:rsidP="009767F1">
            <w:pPr>
              <w:bidi/>
              <w:ind w:lef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024A7" w14:textId="77777777" w:rsidR="008F1E3F" w:rsidRPr="00442A67" w:rsidRDefault="008F1E3F" w:rsidP="009767F1">
            <w:pPr>
              <w:bidi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تاريخ التسليم للأسرة/المزود: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F1D0" w14:textId="77777777" w:rsidR="008F1E3F" w:rsidRPr="00442A67" w:rsidRDefault="008F1E3F" w:rsidP="009767F1">
            <w:pPr>
              <w:bidi/>
              <w:ind w:lef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="001B3DB8">
              <w:rPr>
                <w:rFonts w:ascii="Arial Narrow" w:hAnsi="Arial Narrow"/>
                <w:noProof/>
                <w:sz w:val="20"/>
                <w:rtl/>
              </w:rPr>
              <w:t>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B758F" w14:textId="77777777" w:rsidR="008F1E3F" w:rsidRPr="00442A67" w:rsidRDefault="008F1E3F" w:rsidP="009767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1E3F" w:rsidRPr="003E2BB9" w14:paraId="4BFDE976" w14:textId="77777777" w:rsidTr="005428F5">
        <w:trPr>
          <w:trHeight w:val="20"/>
          <w:jc w:val="center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44AD7" w14:textId="77777777" w:rsidR="008F1E3F" w:rsidRPr="003E2BB9" w:rsidRDefault="008F1E3F" w:rsidP="004A6B1A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8E7F18C" w14:textId="77777777" w:rsidR="008F1E3F" w:rsidRPr="003E2BB9" w:rsidRDefault="008F1E3F" w:rsidP="004A6B1A">
            <w:pPr>
              <w:ind w:left="-108"/>
              <w:rPr>
                <w:rFonts w:ascii="Arial Narrow" w:hAnsi="Arial Narrow"/>
                <w:sz w:val="6"/>
                <w:szCs w:val="20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A60BA" w14:textId="77777777" w:rsidR="008F1E3F" w:rsidRPr="003E2BB9" w:rsidRDefault="008F1E3F" w:rsidP="004A6B1A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D8361" w14:textId="77777777" w:rsidR="008F1E3F" w:rsidRPr="003E2BB9" w:rsidRDefault="008F1E3F" w:rsidP="004A6B1A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08D6" w14:textId="77777777" w:rsidR="008F1E3F" w:rsidRPr="003E2BB9" w:rsidRDefault="008F1E3F" w:rsidP="004A6B1A">
            <w:pPr>
              <w:ind w:left="-108"/>
              <w:rPr>
                <w:rFonts w:ascii="Arial Narrow" w:hAnsi="Arial Narrow"/>
                <w:noProof/>
                <w:sz w:val="6"/>
                <w:szCs w:val="20"/>
              </w:rPr>
            </w:pPr>
          </w:p>
        </w:tc>
      </w:tr>
      <w:tr w:rsidR="00116142" w:rsidRPr="00442A67" w14:paraId="2DCFD189" w14:textId="77777777" w:rsidTr="00585FAB">
        <w:trPr>
          <w:gridAfter w:val="1"/>
          <w:wAfter w:w="90" w:type="dxa"/>
          <w:trHeight w:val="360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6F2271C" w14:textId="77777777" w:rsidR="00116142" w:rsidRPr="00442A67" w:rsidRDefault="00116142" w:rsidP="004B033C">
            <w:pPr>
              <w:bidi/>
              <w:ind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رقم الفاتورة: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55CE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AA9C" w14:textId="77777777" w:rsidR="00116142" w:rsidRPr="00442A67" w:rsidRDefault="00116142" w:rsidP="004B033C">
            <w:pPr>
              <w:bidi/>
              <w:ind w:left="-20" w:right="-2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العنصر: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F65F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49DD" w14:textId="77777777" w:rsidR="00116142" w:rsidRPr="00F92139" w:rsidRDefault="00116142" w:rsidP="004B033C">
            <w:pPr>
              <w:bidi/>
              <w:ind w:left="-20" w:right="-108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القيمة: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9BB3" w14:textId="77777777" w:rsidR="00116142" w:rsidRPr="00F92139" w:rsidRDefault="00116142" w:rsidP="004B033C">
            <w:pPr>
              <w:bidi/>
              <w:ind w:left="-20" w:right="-115"/>
              <w:rPr>
                <w:rFonts w:ascii="Arial Narrow" w:hAnsi="Arial Narrow"/>
                <w:sz w:val="20"/>
                <w:szCs w:val="20"/>
                <w:rtl/>
              </w:rPr>
            </w:pPr>
            <w:r w:rsidRPr="00F92139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tl/>
              </w:rPr>
              <w:instrText xml:space="preserve"> </w:instrText>
            </w:r>
            <w:r w:rsidRPr="00F92139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F92139">
              <w:rPr>
                <w:rFonts w:ascii="Arial Narrow" w:hAnsi="Arial Narrow" w:hint="cs"/>
                <w:sz w:val="20"/>
                <w:rtl/>
              </w:rPr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"/>
            <w:r w:rsidR="00585FAB">
              <w:rPr>
                <w:rFonts w:ascii="Arial Narrow" w:hAnsi="Arial Narrow" w:hint="cs"/>
                <w:sz w:val="20"/>
                <w:szCs w:val="20"/>
                <w:rtl/>
              </w:rPr>
              <w:t xml:space="preserve"> دولار أمريكي</w:t>
            </w:r>
          </w:p>
        </w:tc>
      </w:tr>
      <w:tr w:rsidR="00116142" w:rsidRPr="00442A67" w14:paraId="7AAD86D7" w14:textId="77777777" w:rsidTr="00585FAB">
        <w:trPr>
          <w:gridAfter w:val="1"/>
          <w:wAfter w:w="90" w:type="dxa"/>
          <w:trHeight w:val="360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8A62E64" w14:textId="77777777" w:rsidR="00116142" w:rsidRPr="00442A67" w:rsidRDefault="00116142" w:rsidP="004B033C">
            <w:pPr>
              <w:bidi/>
              <w:ind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رقم الفاتورة: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7FF4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945F" w14:textId="77777777" w:rsidR="00116142" w:rsidRPr="00442A67" w:rsidRDefault="00116142" w:rsidP="004B033C">
            <w:pPr>
              <w:bidi/>
              <w:ind w:left="-20" w:right="-2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العنصر: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ED75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7F8A" w14:textId="77777777" w:rsidR="00116142" w:rsidRPr="00F92139" w:rsidRDefault="00116142" w:rsidP="004B033C">
            <w:pPr>
              <w:bidi/>
              <w:ind w:left="-20" w:right="-108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القيمة: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A966" w14:textId="77777777" w:rsidR="00116142" w:rsidRPr="00F92139" w:rsidRDefault="00116142" w:rsidP="004B033C">
            <w:pPr>
              <w:bidi/>
              <w:ind w:left="-20" w:right="-115"/>
              <w:rPr>
                <w:rFonts w:ascii="Arial Narrow" w:hAnsi="Arial Narrow"/>
                <w:sz w:val="20"/>
                <w:szCs w:val="20"/>
                <w:rtl/>
              </w:rPr>
            </w:pPr>
            <w:r w:rsidRPr="00F92139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F92139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F92139">
              <w:rPr>
                <w:rFonts w:ascii="Arial Narrow" w:hAnsi="Arial Narrow" w:hint="cs"/>
                <w:sz w:val="20"/>
                <w:rtl/>
              </w:rPr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end"/>
            </w:r>
            <w:r w:rsidR="00585FAB">
              <w:rPr>
                <w:rFonts w:ascii="Arial Narrow" w:hAnsi="Arial Narrow" w:hint="cs"/>
                <w:sz w:val="20"/>
                <w:szCs w:val="20"/>
                <w:rtl/>
              </w:rPr>
              <w:t xml:space="preserve"> دولار أمريكي</w:t>
            </w:r>
          </w:p>
        </w:tc>
      </w:tr>
      <w:tr w:rsidR="00116142" w:rsidRPr="00442A67" w14:paraId="026160A4" w14:textId="77777777" w:rsidTr="00585FAB">
        <w:trPr>
          <w:gridAfter w:val="1"/>
          <w:wAfter w:w="90" w:type="dxa"/>
          <w:trHeight w:val="360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E1AEFAC" w14:textId="77777777" w:rsidR="00116142" w:rsidRPr="00442A67" w:rsidRDefault="00116142" w:rsidP="004B033C">
            <w:pPr>
              <w:bidi/>
              <w:ind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رقم الفاتورة: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8635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684F" w14:textId="77777777" w:rsidR="00116142" w:rsidRPr="00442A67" w:rsidRDefault="00116142" w:rsidP="004B033C">
            <w:pPr>
              <w:bidi/>
              <w:ind w:left="-20" w:right="-2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العنصر: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7C5D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3B135" w14:textId="77777777" w:rsidR="00116142" w:rsidRPr="00F92139" w:rsidRDefault="00116142" w:rsidP="004B033C">
            <w:pPr>
              <w:bidi/>
              <w:ind w:left="-20" w:right="-108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القيمة: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2BA7" w14:textId="77777777" w:rsidR="00116142" w:rsidRPr="00F92139" w:rsidRDefault="00116142" w:rsidP="004B033C">
            <w:pPr>
              <w:bidi/>
              <w:ind w:left="-20" w:right="-115"/>
              <w:rPr>
                <w:rFonts w:ascii="Arial Narrow" w:hAnsi="Arial Narrow"/>
                <w:sz w:val="20"/>
                <w:szCs w:val="20"/>
                <w:rtl/>
              </w:rPr>
            </w:pPr>
            <w:r w:rsidRPr="00F92139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F92139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F92139">
              <w:rPr>
                <w:rFonts w:ascii="Arial Narrow" w:hAnsi="Arial Narrow" w:hint="cs"/>
                <w:sz w:val="20"/>
                <w:rtl/>
              </w:rPr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end"/>
            </w:r>
            <w:r w:rsidR="00585FAB">
              <w:rPr>
                <w:rFonts w:ascii="Arial Narrow" w:hAnsi="Arial Narrow" w:hint="cs"/>
                <w:sz w:val="20"/>
                <w:szCs w:val="20"/>
                <w:rtl/>
              </w:rPr>
              <w:t xml:space="preserve"> دولار أمريكي</w:t>
            </w:r>
          </w:p>
        </w:tc>
      </w:tr>
      <w:tr w:rsidR="00116142" w:rsidRPr="00442A67" w14:paraId="3EBAA6FC" w14:textId="77777777" w:rsidTr="00585FAB">
        <w:trPr>
          <w:gridAfter w:val="1"/>
          <w:wAfter w:w="90" w:type="dxa"/>
          <w:trHeight w:val="360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CC5252E" w14:textId="77777777" w:rsidR="00116142" w:rsidRPr="00442A67" w:rsidRDefault="00116142" w:rsidP="004B033C">
            <w:pPr>
              <w:bidi/>
              <w:ind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رقم الفاتورة: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4FFD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800A" w14:textId="77777777" w:rsidR="00116142" w:rsidRPr="00442A67" w:rsidRDefault="00116142" w:rsidP="004B033C">
            <w:pPr>
              <w:bidi/>
              <w:ind w:left="-20" w:right="-2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العنصر: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E563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D438" w14:textId="77777777" w:rsidR="00116142" w:rsidRPr="00F92139" w:rsidRDefault="00116142" w:rsidP="004B033C">
            <w:pPr>
              <w:bidi/>
              <w:ind w:left="-20" w:right="-108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القيمة: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263B" w14:textId="77777777" w:rsidR="00116142" w:rsidRPr="00F92139" w:rsidRDefault="00116142" w:rsidP="004B033C">
            <w:pPr>
              <w:bidi/>
              <w:ind w:left="-20" w:right="-115"/>
              <w:rPr>
                <w:rFonts w:ascii="Arial Narrow" w:hAnsi="Arial Narrow"/>
                <w:sz w:val="20"/>
                <w:szCs w:val="20"/>
                <w:rtl/>
              </w:rPr>
            </w:pPr>
            <w:r w:rsidRPr="00F92139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F92139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F92139">
              <w:rPr>
                <w:rFonts w:ascii="Arial Narrow" w:hAnsi="Arial Narrow" w:hint="cs"/>
                <w:sz w:val="20"/>
                <w:rtl/>
              </w:rPr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end"/>
            </w:r>
            <w:r w:rsidR="00585FAB">
              <w:rPr>
                <w:rFonts w:ascii="Arial Narrow" w:hAnsi="Arial Narrow" w:hint="cs"/>
                <w:sz w:val="20"/>
                <w:szCs w:val="20"/>
                <w:rtl/>
              </w:rPr>
              <w:t xml:space="preserve"> دولار أمريكي</w:t>
            </w:r>
          </w:p>
        </w:tc>
      </w:tr>
      <w:tr w:rsidR="00116142" w:rsidRPr="00442A67" w14:paraId="470BF98C" w14:textId="77777777" w:rsidTr="00585FAB">
        <w:trPr>
          <w:gridAfter w:val="1"/>
          <w:wAfter w:w="90" w:type="dxa"/>
          <w:trHeight w:val="360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9A4EDA3" w14:textId="77777777" w:rsidR="00116142" w:rsidRPr="00442A67" w:rsidRDefault="00116142" w:rsidP="004B033C">
            <w:pPr>
              <w:bidi/>
              <w:ind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رقم الفاتورة: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D42C1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DD53" w14:textId="77777777" w:rsidR="00116142" w:rsidRPr="00442A67" w:rsidRDefault="00116142" w:rsidP="004B033C">
            <w:pPr>
              <w:bidi/>
              <w:ind w:left="-20" w:right="-2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العنصر: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929E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68C98" w14:textId="77777777" w:rsidR="00116142" w:rsidRPr="00F92139" w:rsidRDefault="00116142" w:rsidP="004B033C">
            <w:pPr>
              <w:bidi/>
              <w:ind w:left="-20" w:right="-108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القيمة: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6AD9" w14:textId="77777777" w:rsidR="00116142" w:rsidRPr="00F92139" w:rsidRDefault="00116142" w:rsidP="004B033C">
            <w:pPr>
              <w:bidi/>
              <w:ind w:left="-20" w:right="-115"/>
              <w:rPr>
                <w:rFonts w:ascii="Arial Narrow" w:hAnsi="Arial Narrow"/>
                <w:sz w:val="20"/>
                <w:szCs w:val="20"/>
                <w:rtl/>
              </w:rPr>
            </w:pPr>
            <w:r w:rsidRPr="00F92139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F92139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F92139">
              <w:rPr>
                <w:rFonts w:ascii="Arial Narrow" w:hAnsi="Arial Narrow" w:hint="cs"/>
                <w:sz w:val="20"/>
                <w:rtl/>
              </w:rPr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end"/>
            </w:r>
            <w:r w:rsidR="00585FAB">
              <w:rPr>
                <w:rFonts w:ascii="Arial Narrow" w:hAnsi="Arial Narrow" w:hint="cs"/>
                <w:sz w:val="20"/>
                <w:szCs w:val="20"/>
                <w:rtl/>
              </w:rPr>
              <w:t xml:space="preserve"> دولار أمريكي</w:t>
            </w:r>
          </w:p>
        </w:tc>
      </w:tr>
      <w:tr w:rsidR="00116142" w:rsidRPr="00442A67" w14:paraId="1292F1FD" w14:textId="77777777" w:rsidTr="00585FAB">
        <w:trPr>
          <w:gridAfter w:val="1"/>
          <w:wAfter w:w="90" w:type="dxa"/>
          <w:trHeight w:val="360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1714D39" w14:textId="77777777" w:rsidR="00116142" w:rsidRPr="00442A67" w:rsidRDefault="00116142" w:rsidP="004B033C">
            <w:pPr>
              <w:bidi/>
              <w:ind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رقم الفاتورة: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439E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0248" w14:textId="77777777" w:rsidR="00116142" w:rsidRPr="00442A67" w:rsidRDefault="00116142" w:rsidP="004B033C">
            <w:pPr>
              <w:bidi/>
              <w:ind w:left="-20" w:right="-2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العنصر: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3DA1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092E" w14:textId="77777777" w:rsidR="00116142" w:rsidRPr="00F92139" w:rsidRDefault="00116142" w:rsidP="004B033C">
            <w:pPr>
              <w:bidi/>
              <w:ind w:left="-20" w:right="-108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القيمة: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EC53" w14:textId="77777777" w:rsidR="00116142" w:rsidRPr="00F92139" w:rsidRDefault="00116142" w:rsidP="004B033C">
            <w:pPr>
              <w:bidi/>
              <w:ind w:left="-20" w:right="-115"/>
              <w:rPr>
                <w:rFonts w:ascii="Arial Narrow" w:hAnsi="Arial Narrow"/>
                <w:sz w:val="20"/>
                <w:szCs w:val="20"/>
                <w:rtl/>
              </w:rPr>
            </w:pPr>
            <w:r w:rsidRPr="00F92139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F92139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F92139">
              <w:rPr>
                <w:rFonts w:ascii="Arial Narrow" w:hAnsi="Arial Narrow" w:hint="cs"/>
                <w:sz w:val="20"/>
                <w:rtl/>
              </w:rPr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end"/>
            </w:r>
            <w:r w:rsidR="00585FAB">
              <w:rPr>
                <w:rFonts w:ascii="Arial Narrow" w:hAnsi="Arial Narrow" w:hint="cs"/>
                <w:sz w:val="20"/>
                <w:szCs w:val="20"/>
                <w:rtl/>
              </w:rPr>
              <w:t xml:space="preserve"> دولار أمريكي</w:t>
            </w:r>
          </w:p>
        </w:tc>
      </w:tr>
      <w:tr w:rsidR="00116142" w:rsidRPr="00442A67" w14:paraId="227FB2C6" w14:textId="77777777" w:rsidTr="00585FAB">
        <w:trPr>
          <w:gridAfter w:val="1"/>
          <w:wAfter w:w="90" w:type="dxa"/>
          <w:trHeight w:val="360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A5A357A" w14:textId="77777777" w:rsidR="00116142" w:rsidRPr="00442A67" w:rsidRDefault="00116142" w:rsidP="004B033C">
            <w:pPr>
              <w:bidi/>
              <w:ind w:right="-108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رقم الفاتورة: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567F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236B" w14:textId="77777777" w:rsidR="00116142" w:rsidRPr="00442A67" w:rsidRDefault="00116142" w:rsidP="004B033C">
            <w:pPr>
              <w:bidi/>
              <w:ind w:left="-20" w:right="-2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العنصر:</w:t>
            </w:r>
          </w:p>
        </w:tc>
        <w:bookmarkStart w:id="5" w:name="Text55"/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C58C" w14:textId="77777777" w:rsidR="00116142" w:rsidRPr="00442A67" w:rsidRDefault="00116142" w:rsidP="004B033C">
            <w:pPr>
              <w:bidi/>
              <w:ind w:left="-108" w:right="-108"/>
              <w:rPr>
                <w:rFonts w:ascii="Arial Narrow" w:hAnsi="Arial Narrow"/>
                <w:sz w:val="20"/>
                <w:szCs w:val="20"/>
                <w:rtl/>
              </w:rPr>
            </w:pPr>
            <w:r w:rsidRPr="00442A67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442A67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442A67">
              <w:rPr>
                <w:rFonts w:ascii="Arial Narrow" w:hAnsi="Arial Narrow" w:hint="cs"/>
                <w:sz w:val="20"/>
                <w:rtl/>
              </w:rPr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442A67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5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4123" w14:textId="77777777" w:rsidR="00116142" w:rsidRPr="00F92139" w:rsidRDefault="00116142" w:rsidP="004B033C">
            <w:pPr>
              <w:bidi/>
              <w:ind w:left="-20" w:right="-108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القيمة: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E94D0" w14:textId="77777777" w:rsidR="00116142" w:rsidRPr="00F92139" w:rsidRDefault="00116142" w:rsidP="004B033C">
            <w:pPr>
              <w:bidi/>
              <w:ind w:left="-20" w:right="-115"/>
              <w:rPr>
                <w:rFonts w:ascii="Arial Narrow" w:hAnsi="Arial Narrow"/>
                <w:sz w:val="20"/>
                <w:szCs w:val="20"/>
                <w:rtl/>
              </w:rPr>
            </w:pPr>
            <w:r w:rsidRPr="00F92139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F92139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F92139">
              <w:rPr>
                <w:rFonts w:ascii="Arial Narrow" w:hAnsi="Arial Narrow" w:hint="cs"/>
                <w:sz w:val="20"/>
                <w:rtl/>
              </w:rPr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F92139">
              <w:rPr>
                <w:rFonts w:ascii="Arial Narrow" w:hAnsi="Arial Narrow" w:hint="cs"/>
                <w:sz w:val="20"/>
                <w:rtl/>
              </w:rPr>
              <w:fldChar w:fldCharType="end"/>
            </w:r>
            <w:r w:rsidR="00585FAB">
              <w:rPr>
                <w:rFonts w:ascii="Arial Narrow" w:hAnsi="Arial Narrow" w:hint="cs"/>
                <w:sz w:val="20"/>
                <w:szCs w:val="20"/>
                <w:rtl/>
              </w:rPr>
              <w:t xml:space="preserve"> دولار أمريكي</w:t>
            </w:r>
          </w:p>
        </w:tc>
      </w:tr>
    </w:tbl>
    <w:p w14:paraId="17FA2D26" w14:textId="77777777" w:rsidR="008F1E3F" w:rsidRPr="00CA6E64" w:rsidRDefault="008F1E3F" w:rsidP="00116142">
      <w:pPr>
        <w:pStyle w:val="BodyText"/>
        <w:ind w:left="187"/>
        <w:rPr>
          <w:rFonts w:ascii="Arial" w:hAnsi="Arial"/>
          <w:b w:val="0"/>
          <w:bCs/>
          <w:i w:val="0"/>
          <w:iCs w:val="0"/>
          <w:sz w:val="8"/>
          <w:szCs w:val="8"/>
        </w:rPr>
      </w:pPr>
    </w:p>
    <w:tbl>
      <w:tblPr>
        <w:bidiVisual/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90"/>
        <w:gridCol w:w="77"/>
        <w:gridCol w:w="373"/>
        <w:gridCol w:w="360"/>
        <w:gridCol w:w="180"/>
        <w:gridCol w:w="3288"/>
        <w:gridCol w:w="132"/>
        <w:gridCol w:w="155"/>
        <w:gridCol w:w="251"/>
        <w:gridCol w:w="944"/>
        <w:gridCol w:w="180"/>
        <w:gridCol w:w="387"/>
        <w:gridCol w:w="637"/>
        <w:gridCol w:w="448"/>
        <w:gridCol w:w="1138"/>
        <w:gridCol w:w="830"/>
        <w:gridCol w:w="6"/>
        <w:gridCol w:w="236"/>
      </w:tblGrid>
      <w:tr w:rsidR="00C658E0" w:rsidRPr="009D6422" w14:paraId="6B521B80" w14:textId="77777777" w:rsidTr="005F0644">
        <w:trPr>
          <w:trHeight w:val="20"/>
          <w:jc w:val="center"/>
        </w:trPr>
        <w:tc>
          <w:tcPr>
            <w:tcW w:w="10526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3A2CEC3" w14:textId="77777777" w:rsidR="00C658E0" w:rsidRPr="00CA6E64" w:rsidRDefault="00C658E0" w:rsidP="00497CD7">
            <w:pPr>
              <w:bidi/>
              <w:spacing w:before="120"/>
              <w:ind w:left="144" w:hanging="144"/>
              <w:rPr>
                <w:rFonts w:ascii="Arial Narrow" w:hAnsi="Arial Narrow"/>
                <w:sz w:val="20"/>
                <w:szCs w:val="20"/>
                <w:rtl/>
              </w:rPr>
            </w:pPr>
            <w:r w:rsidRPr="00CA6E64">
              <w:rPr>
                <w:rFonts w:ascii="Arial Narrow" w:hAnsi="Arial Narrow" w:hint="cs"/>
                <w:sz w:val="20"/>
                <w:szCs w:val="20"/>
                <w:rtl/>
              </w:rPr>
              <w:t>أنا الشخص المسؤول عن هذا القرض، وأوافق على ما يلي كما هو موضح بالأحرف الأولى من اسمي (&amp; التوقيع أدناه):</w:t>
            </w:r>
          </w:p>
          <w:p w14:paraId="47E30560" w14:textId="77777777" w:rsidR="00497CD7" w:rsidRPr="00CA6E64" w:rsidRDefault="001919A0" w:rsidP="001919A0">
            <w:pPr>
              <w:spacing w:before="120" w:after="120"/>
              <w:ind w:left="144" w:hanging="144"/>
              <w:rPr>
                <w:rFonts w:ascii="Arial Narrow" w:hAnsi="Arial Narrow"/>
                <w:sz w:val="20"/>
                <w:szCs w:val="20"/>
                <w:rtl/>
              </w:rPr>
            </w:pPr>
            <w:r w:rsidRPr="00CA6E64">
              <w:rPr>
                <w:rFonts w:ascii="Arial Narrow" w:hAnsi="Arial Narrow"/>
                <w:sz w:val="20"/>
                <w:szCs w:val="20"/>
              </w:rPr>
              <w:t>I am the responsible person for this loan, and I agree to the following as indicated by my initials (&amp; signature below):</w:t>
            </w:r>
          </w:p>
        </w:tc>
      </w:tr>
      <w:tr w:rsidR="00C658E0" w:rsidRPr="009D6422" w14:paraId="3E868897" w14:textId="77777777" w:rsidTr="005F0644">
        <w:trPr>
          <w:trHeight w:val="20"/>
          <w:jc w:val="center"/>
        </w:trPr>
        <w:tc>
          <w:tcPr>
            <w:tcW w:w="10526" w:type="dxa"/>
            <w:gridSpan w:val="1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7F5DF5B" w14:textId="77777777" w:rsidR="00C658E0" w:rsidRPr="00CA6E64" w:rsidRDefault="001919A0" w:rsidP="001919A0">
            <w:pPr>
              <w:spacing w:before="60" w:after="60"/>
              <w:ind w:left="144" w:hanging="144"/>
              <w:rPr>
                <w:rFonts w:ascii="Arial Narrow" w:hAnsi="Arial Narrow"/>
                <w:sz w:val="14"/>
                <w:szCs w:val="14"/>
                <w:rtl/>
              </w:rPr>
            </w:pPr>
            <w:r w:rsidRPr="00CA6E64">
              <w:rPr>
                <w:rFonts w:ascii="Arial Narrow" w:hAnsi="Arial Narrow"/>
                <w:b/>
                <w:sz w:val="20"/>
                <w:szCs w:val="20"/>
              </w:rPr>
              <w:t>Service Provider:</w:t>
            </w:r>
          </w:p>
        </w:tc>
      </w:tr>
      <w:tr w:rsidR="001919A0" w:rsidRPr="009D6422" w14:paraId="53DFC29D" w14:textId="77777777" w:rsidTr="005F0644">
        <w:trPr>
          <w:trHeight w:val="261"/>
          <w:jc w:val="center"/>
        </w:trPr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A32DD39" w14:textId="77777777" w:rsidR="001919A0" w:rsidRPr="00CA6E64" w:rsidRDefault="001919A0" w:rsidP="001919A0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CA6E64">
              <w:rPr>
                <w:rtl/>
              </w:rPr>
              <w:instrText xml:space="preserve"> </w:instrText>
            </w:r>
            <w:r w:rsidRPr="00CA6E64"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</w: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 w:rsidRPr="00CA6E64"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6"/>
          </w:p>
        </w:tc>
        <w:tc>
          <w:tcPr>
            <w:tcW w:w="9622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C5DC1C7" w14:textId="77777777" w:rsidR="001919A0" w:rsidRPr="00CA6E64" w:rsidRDefault="001919A0" w:rsidP="001919A0">
            <w:pPr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 w:rsidRPr="00CA6E64">
              <w:rPr>
                <w:rFonts w:ascii="Arial Narrow" w:hAnsi="Arial Narrow"/>
                <w:sz w:val="20"/>
                <w:szCs w:val="20"/>
              </w:rPr>
              <w:t>1.  The device received is clean and in working condition. Batteries were supplied if appropriate. (Batteries will only be provided at initial time of loan.)</w:t>
            </w:r>
          </w:p>
        </w:tc>
      </w:tr>
      <w:tr w:rsidR="001919A0" w:rsidRPr="009D6422" w14:paraId="0EC577A0" w14:textId="77777777" w:rsidTr="005F0644">
        <w:trPr>
          <w:trHeight w:val="175"/>
          <w:jc w:val="center"/>
        </w:trPr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A39DA46" w14:textId="77777777" w:rsidR="001919A0" w:rsidRPr="00CA6E64" w:rsidRDefault="001919A0" w:rsidP="001919A0">
            <w:pPr>
              <w:ind w:left="342" w:hanging="3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2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28779615" w14:textId="77777777" w:rsidR="001919A0" w:rsidRPr="00CA6E64" w:rsidRDefault="001919A0" w:rsidP="001919A0">
            <w:pPr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919A0" w:rsidRPr="009D6422" w14:paraId="72B5FF20" w14:textId="77777777" w:rsidTr="005F0644">
        <w:trPr>
          <w:trHeight w:val="324"/>
          <w:jc w:val="center"/>
        </w:trPr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8B005A" w14:textId="77777777" w:rsidR="001919A0" w:rsidRPr="00CA6E64" w:rsidRDefault="001919A0" w:rsidP="001919A0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CA6E64">
              <w:rPr>
                <w:rtl/>
              </w:rPr>
              <w:instrText xml:space="preserve"> </w:instrText>
            </w:r>
            <w:r w:rsidRPr="00CA6E64"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</w: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 w:rsidRPr="00CA6E64"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7"/>
          </w:p>
        </w:tc>
        <w:tc>
          <w:tcPr>
            <w:tcW w:w="962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9964A0" w14:textId="77777777" w:rsidR="001919A0" w:rsidRPr="00CA6E64" w:rsidRDefault="001919A0" w:rsidP="001919A0">
            <w:pPr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 w:rsidRPr="00CA6E64">
              <w:rPr>
                <w:rFonts w:ascii="Arial Narrow" w:hAnsi="Arial Narrow"/>
                <w:sz w:val="20"/>
                <w:szCs w:val="20"/>
              </w:rPr>
              <w:t>2.  The device will only be used with the designated child (the device is not transferable).</w:t>
            </w:r>
          </w:p>
        </w:tc>
      </w:tr>
      <w:tr w:rsidR="001919A0" w:rsidRPr="009D6422" w14:paraId="62161CC9" w14:textId="77777777" w:rsidTr="005F0644">
        <w:trPr>
          <w:trHeight w:val="314"/>
          <w:jc w:val="center"/>
        </w:trPr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0966E2" w14:textId="77777777" w:rsidR="001919A0" w:rsidRPr="00CA6E64" w:rsidRDefault="001919A0" w:rsidP="001919A0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CA6E64">
              <w:rPr>
                <w:rtl/>
              </w:rPr>
              <w:instrText xml:space="preserve"> </w:instrText>
            </w:r>
            <w:r w:rsidRPr="00CA6E64"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</w: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 w:rsidRPr="00CA6E64"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 w:rsidRPr="00CA6E64"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8"/>
          </w:p>
        </w:tc>
        <w:tc>
          <w:tcPr>
            <w:tcW w:w="9622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2BCDA79" w14:textId="77777777" w:rsidR="001919A0" w:rsidRPr="00CA6E64" w:rsidRDefault="001919A0" w:rsidP="001919A0">
            <w:pPr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 w:rsidRPr="00CA6E64">
              <w:rPr>
                <w:rFonts w:ascii="Arial Narrow" w:hAnsi="Arial Narrow"/>
                <w:sz w:val="20"/>
                <w:szCs w:val="20"/>
              </w:rPr>
              <w:t xml:space="preserve">3.  </w:t>
            </w:r>
            <w:r w:rsidRPr="00CA6E64">
              <w:rPr>
                <w:rFonts w:ascii="Arial Narrow" w:hAnsi="Arial Narrow"/>
                <w:b/>
                <w:bCs/>
                <w:sz w:val="20"/>
                <w:szCs w:val="20"/>
              </w:rPr>
              <w:t>I understand that the use of this assistive technology (AT) is by LOAN. I agree to return the AT when no longer needed</w:t>
            </w:r>
            <w:r w:rsidRPr="00CA6E64">
              <w:rPr>
                <w:rFonts w:ascii="Arial Narrow" w:hAnsi="Arial Narrow"/>
                <w:sz w:val="20"/>
                <w:szCs w:val="20"/>
              </w:rPr>
              <w:t xml:space="preserve"> for assessment and equipment trial or to transfer the loan to the designated family as determined by the IFSP team and facilitated by the EISC. </w:t>
            </w:r>
          </w:p>
        </w:tc>
      </w:tr>
      <w:tr w:rsidR="00C658E0" w:rsidRPr="009D6422" w14:paraId="76DC628E" w14:textId="77777777" w:rsidTr="005F0644">
        <w:trPr>
          <w:trHeight w:val="330"/>
          <w:jc w:val="center"/>
        </w:trPr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5B3A24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2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17D238DE" w14:textId="77777777" w:rsidR="00C658E0" w:rsidRPr="009767F1" w:rsidRDefault="00C658E0" w:rsidP="004A6B1A">
            <w:pPr>
              <w:ind w:left="342" w:hanging="342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58E0" w:rsidRPr="007E345E" w14:paraId="2F80D71A" w14:textId="77777777" w:rsidTr="005F0644">
        <w:trPr>
          <w:trHeight w:val="144"/>
          <w:jc w:val="center"/>
        </w:trPr>
        <w:tc>
          <w:tcPr>
            <w:tcW w:w="10526" w:type="dxa"/>
            <w:gridSpan w:val="1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FBDCD7B" w14:textId="77777777" w:rsidR="00C658E0" w:rsidRPr="009767F1" w:rsidRDefault="00C658E0" w:rsidP="00C658E0">
            <w:pPr>
              <w:bidi/>
              <w:spacing w:before="60" w:after="6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الأسرة:</w:t>
            </w:r>
          </w:p>
        </w:tc>
      </w:tr>
      <w:tr w:rsidR="00C658E0" w:rsidRPr="009D6422" w14:paraId="487457A8" w14:textId="77777777" w:rsidTr="005F0644">
        <w:trPr>
          <w:trHeight w:val="270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C8DE2D" w14:textId="77777777" w:rsidR="00C658E0" w:rsidRPr="008B6A41" w:rsidRDefault="008B6A41" w:rsidP="008B6A41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9"/>
          </w:p>
        </w:tc>
        <w:tc>
          <w:tcPr>
            <w:tcW w:w="9622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1006D77" w14:textId="77777777" w:rsidR="00C658E0" w:rsidRPr="009767F1" w:rsidRDefault="00C658E0" w:rsidP="008B6A41">
            <w:pPr>
              <w:bidi/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1.  الجهاز المستلم نظيف وفي حالة عمل. تم توفير البطاريات عند الحاجة. (البطاريات ستتوفر فقط في الوقت الأولي للقرض).</w:t>
            </w:r>
          </w:p>
        </w:tc>
      </w:tr>
      <w:tr w:rsidR="00C658E0" w:rsidRPr="009D6422" w14:paraId="0597DE22" w14:textId="77777777" w:rsidTr="009107D1">
        <w:trPr>
          <w:trHeight w:val="66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539150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2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4AFA7644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58E0" w:rsidRPr="009D6422" w14:paraId="03F2D222" w14:textId="77777777" w:rsidTr="005F0644">
        <w:trPr>
          <w:trHeight w:val="189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316025" w14:textId="77777777" w:rsidR="00C658E0" w:rsidRPr="008B6A41" w:rsidRDefault="008B6A41" w:rsidP="008B6A41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10"/>
          </w:p>
        </w:tc>
        <w:tc>
          <w:tcPr>
            <w:tcW w:w="9622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7424236" w14:textId="77777777" w:rsidR="00C658E0" w:rsidRPr="009767F1" w:rsidRDefault="00C658E0" w:rsidP="008B6A41">
            <w:pPr>
              <w:bidi/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2.  حصلت على تعليم حول الاستخدام الصحيح والعناية بالجهاز وكيف سيساعد الجهاز في تحقيق نتيجة </w:t>
            </w:r>
            <w:r>
              <w:rPr>
                <w:rFonts w:ascii="Arial Narrow" w:hAnsi="Arial Narrow"/>
                <w:sz w:val="20"/>
                <w:szCs w:val="20"/>
              </w:rPr>
              <w:t>IFSP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. أوافق على أن أكون مسؤولًا عن الاستخدام السليم للجهاز والعناية به وتنظيفه وصيانته.</w:t>
            </w:r>
          </w:p>
        </w:tc>
      </w:tr>
      <w:tr w:rsidR="00C658E0" w:rsidRPr="009D6422" w14:paraId="648C5859" w14:textId="77777777" w:rsidTr="005F0644">
        <w:trPr>
          <w:trHeight w:val="80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7424E4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2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23B7FDB2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58E0" w:rsidRPr="009D6422" w14:paraId="7C3E6276" w14:textId="77777777" w:rsidTr="005F0644">
        <w:trPr>
          <w:trHeight w:val="369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6417E" w14:textId="77777777" w:rsidR="00C658E0" w:rsidRPr="008B6A41" w:rsidRDefault="008B6A41" w:rsidP="008B6A41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11"/>
          </w:p>
        </w:tc>
        <w:tc>
          <w:tcPr>
            <w:tcW w:w="962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AB85F2" w14:textId="77777777" w:rsidR="00C658E0" w:rsidRPr="009767F1" w:rsidRDefault="00C658E0" w:rsidP="008B6A41">
            <w:pPr>
              <w:bidi/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3.  أوافق على إبلاغ </w:t>
            </w:r>
            <w:r>
              <w:rPr>
                <w:rFonts w:ascii="Arial Narrow" w:hAnsi="Arial Narrow"/>
                <w:sz w:val="20"/>
                <w:szCs w:val="20"/>
              </w:rPr>
              <w:t>EISC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إذا كان الجهاز لا يعمل بشكل صحيح. لن يتم تكييف العنصر أو تغييره بأي طريقة دائمة.</w:t>
            </w:r>
          </w:p>
        </w:tc>
      </w:tr>
      <w:tr w:rsidR="00C658E0" w:rsidRPr="009D6422" w14:paraId="42218BDC" w14:textId="77777777" w:rsidTr="005F0644">
        <w:trPr>
          <w:trHeight w:val="351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544900" w14:textId="77777777" w:rsidR="00C658E0" w:rsidRPr="008B6A41" w:rsidRDefault="008B6A41" w:rsidP="008B6A41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12"/>
          </w:p>
        </w:tc>
        <w:tc>
          <w:tcPr>
            <w:tcW w:w="962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81297E" w14:textId="77777777" w:rsidR="00C658E0" w:rsidRPr="009767F1" w:rsidRDefault="00C658E0" w:rsidP="008B6A41">
            <w:pPr>
              <w:bidi/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4.  سيتم استخدام الجهاز فقط مع الطفل المحدد.</w:t>
            </w:r>
          </w:p>
        </w:tc>
      </w:tr>
      <w:tr w:rsidR="00C658E0" w:rsidRPr="009D6422" w14:paraId="46F3A982" w14:textId="77777777" w:rsidTr="005F0644">
        <w:trPr>
          <w:trHeight w:val="197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FF4AEB" w14:textId="77777777" w:rsidR="00C658E0" w:rsidRPr="008B6A41" w:rsidRDefault="008B6A41" w:rsidP="008B6A41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13"/>
          </w:p>
        </w:tc>
        <w:tc>
          <w:tcPr>
            <w:tcW w:w="9622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BE9E49A" w14:textId="77777777" w:rsidR="00C658E0" w:rsidRPr="009767F1" w:rsidRDefault="00C658E0" w:rsidP="008B6A41">
            <w:pPr>
              <w:bidi/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5.  أوافق على التواصل بانتظام مع </w:t>
            </w:r>
            <w:r>
              <w:rPr>
                <w:rFonts w:ascii="Arial Narrow" w:hAnsi="Arial Narrow"/>
                <w:sz w:val="20"/>
                <w:szCs w:val="20"/>
              </w:rPr>
              <w:t>EISC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الخاص بطفلي وفريق </w:t>
            </w:r>
            <w:r>
              <w:rPr>
                <w:rFonts w:ascii="Arial Narrow" w:hAnsi="Arial Narrow"/>
                <w:sz w:val="20"/>
                <w:szCs w:val="20"/>
              </w:rPr>
              <w:t>IFSP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بشأن الحاجة المستمرة للجهاز واستخدامه فيما يتعلق بتحقيق نتائج </w:t>
            </w:r>
            <w:r>
              <w:rPr>
                <w:rFonts w:ascii="Arial Narrow" w:hAnsi="Arial Narrow"/>
                <w:sz w:val="20"/>
                <w:szCs w:val="20"/>
              </w:rPr>
              <w:t>IFSP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.</w:t>
            </w:r>
          </w:p>
        </w:tc>
      </w:tr>
      <w:tr w:rsidR="00C658E0" w:rsidRPr="009D6422" w14:paraId="206A8AD5" w14:textId="77777777" w:rsidTr="005F0644">
        <w:trPr>
          <w:trHeight w:val="224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BAB799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2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7222141D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58E0" w:rsidRPr="009D6422" w14:paraId="3A3E12D5" w14:textId="77777777" w:rsidTr="005F0644">
        <w:trPr>
          <w:trHeight w:val="270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5CCF3E" w14:textId="77777777" w:rsidR="00C658E0" w:rsidRPr="008B6A41" w:rsidRDefault="008B6A41" w:rsidP="008B6A41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14"/>
          </w:p>
        </w:tc>
        <w:tc>
          <w:tcPr>
            <w:tcW w:w="9622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D874A67" w14:textId="77777777" w:rsidR="00C658E0" w:rsidRPr="009767F1" w:rsidRDefault="00C658E0" w:rsidP="008B6A41">
            <w:pPr>
              <w:bidi/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6.  أفهم أنه يمكنني طلب المساعدة المستمرة والتدريب من </w:t>
            </w:r>
            <w:r>
              <w:rPr>
                <w:rFonts w:ascii="Arial Narrow" w:hAnsi="Arial Narrow"/>
                <w:sz w:val="20"/>
                <w:szCs w:val="20"/>
              </w:rPr>
              <w:t>EISC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فيما يتعلق باستخدام الجهاز لتحقيق نتائج </w:t>
            </w:r>
            <w:r>
              <w:rPr>
                <w:rFonts w:ascii="Arial Narrow" w:hAnsi="Arial Narrow"/>
                <w:sz w:val="20"/>
                <w:szCs w:val="20"/>
              </w:rPr>
              <w:t>IFSP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. سيقوم </w:t>
            </w:r>
            <w:r>
              <w:rPr>
                <w:rFonts w:ascii="Arial Narrow" w:hAnsi="Arial Narrow"/>
                <w:sz w:val="20"/>
                <w:szCs w:val="20"/>
              </w:rPr>
              <w:t>EISC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بتنسيق الأفراد المناسبين لتقديم المساعدة</w:t>
            </w:r>
          </w:p>
        </w:tc>
      </w:tr>
      <w:tr w:rsidR="00C658E0" w:rsidRPr="009D6422" w14:paraId="176781DD" w14:textId="77777777" w:rsidTr="005F0644">
        <w:trPr>
          <w:trHeight w:val="60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653ECE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2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19276557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58E0" w:rsidRPr="009D6422" w14:paraId="37347F9E" w14:textId="77777777" w:rsidTr="005F0644">
        <w:trPr>
          <w:trHeight w:val="207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EDCB28" w14:textId="77777777" w:rsidR="00C658E0" w:rsidRPr="008B6A41" w:rsidRDefault="008B6A41" w:rsidP="008B6A41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15"/>
          </w:p>
        </w:tc>
        <w:tc>
          <w:tcPr>
            <w:tcW w:w="9622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597AF7F" w14:textId="77777777" w:rsidR="00C658E0" w:rsidRPr="009767F1" w:rsidRDefault="00C658E0" w:rsidP="008B6A41">
            <w:pPr>
              <w:bidi/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7.  </w:t>
            </w: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أفهم أن استخدام هذه التكنولوجيا المساعدة 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</w:t>
            </w: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 xml:space="preserve">) فقط عن طريق القرض. </w:t>
            </w:r>
            <w:r w:rsidRPr="009107D1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أوافق على إعادة التكنولوجيا المساعدة عندما لا يعود هناك حاجة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لتحقيق نتائج </w:t>
            </w:r>
            <w:r>
              <w:rPr>
                <w:rFonts w:ascii="Arial Narrow" w:hAnsi="Arial Narrow"/>
                <w:sz w:val="20"/>
                <w:szCs w:val="20"/>
              </w:rPr>
              <w:t>IFSP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، أو عندما لا يعود طفلي مسجلًا، أو عندما يخرج طفلي من برنامج رعاية الرضع والأطفال الصغار.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C658E0" w:rsidRPr="009D6422" w14:paraId="5BF95159" w14:textId="77777777" w:rsidTr="005F0644">
        <w:trPr>
          <w:trHeight w:val="219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109A20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2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3BF5B3A3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58E0" w:rsidRPr="009D6422" w14:paraId="75AE7ACB" w14:textId="77777777" w:rsidTr="005F0644">
        <w:trPr>
          <w:trHeight w:val="315"/>
          <w:jc w:val="center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B2BB12" w14:textId="77777777" w:rsidR="00C658E0" w:rsidRPr="008B6A41" w:rsidRDefault="008B6A41" w:rsidP="008B6A41">
            <w:pPr>
              <w:bidi/>
              <w:ind w:left="342" w:hanging="342"/>
              <w:jc w:val="center"/>
              <w:rPr>
                <w:rFonts w:ascii="Arial Narrow" w:hAnsi="Arial Narrow"/>
                <w:sz w:val="20"/>
                <w:szCs w:val="20"/>
                <w:u w:val="single"/>
                <w:rtl/>
              </w:rPr>
            </w:pP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  <w:u w:val="single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u w:val="single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u w:val="single"/>
                <w:rtl/>
              </w:rPr>
              <w:fldChar w:fldCharType="end"/>
            </w:r>
            <w:bookmarkEnd w:id="16"/>
          </w:p>
        </w:tc>
        <w:tc>
          <w:tcPr>
            <w:tcW w:w="962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BF5F0F" w14:textId="77777777" w:rsidR="00C658E0" w:rsidRPr="009767F1" w:rsidRDefault="00C658E0" w:rsidP="008B6A41">
            <w:pPr>
              <w:bidi/>
              <w:spacing w:before="20" w:after="20"/>
              <w:ind w:left="346" w:hanging="346"/>
              <w:rPr>
                <w:rFonts w:ascii="Arial Narrow" w:hAnsi="Arial Narrow"/>
                <w:sz w:val="14"/>
                <w:szCs w:val="14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8.  </w:t>
            </w: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أفهم أنني قد أكون مسؤولًا عن ضياع أو تلف أو عدم إرجاع الجهاز الذي حصلت عليه على سبيل القرض لطفلي.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8F1E3F" w:rsidRPr="009D6422" w14:paraId="50B3BDCC" w14:textId="77777777" w:rsidTr="00CA6E64">
        <w:trPr>
          <w:trHeight w:val="389"/>
          <w:jc w:val="center"/>
        </w:trPr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A9AE5D" w14:textId="77777777" w:rsidR="008F1E3F" w:rsidRPr="009D6422" w:rsidRDefault="008F1E3F" w:rsidP="004A6B1A">
            <w:pPr>
              <w:bidi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  <w:tc>
          <w:tcPr>
            <w:tcW w:w="4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92FFED" w14:textId="77777777" w:rsidR="008F1E3F" w:rsidRPr="008B6A41" w:rsidRDefault="008B6A41" w:rsidP="004A6B1A">
            <w:pPr>
              <w:bidi/>
              <w:rPr>
                <w:rFonts w:ascii="Arial Narrow" w:hAnsi="Arial Narrow"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7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0EE48" w14:textId="77777777" w:rsidR="008F1E3F" w:rsidRPr="009D6422" w:rsidRDefault="008F1E3F" w:rsidP="004A6B1A">
            <w:pPr>
              <w:bidi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تاريخ الاستلام: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2090F" w14:textId="77777777" w:rsidR="008F1E3F" w:rsidRPr="008B6A41" w:rsidRDefault="008B6A41" w:rsidP="004A6B1A">
            <w:pPr>
              <w:bidi/>
              <w:rPr>
                <w:rFonts w:ascii="Arial Narrow" w:hAnsi="Arial Narrow"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8"/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D27A8A" w14:textId="77777777" w:rsidR="008F1E3F" w:rsidRPr="009D6422" w:rsidRDefault="008F1E3F" w:rsidP="004A6B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1E3F" w:rsidRPr="009D6422" w14:paraId="141833B4" w14:textId="77777777" w:rsidTr="00CA6E64">
        <w:trPr>
          <w:trHeight w:val="389"/>
          <w:jc w:val="center"/>
        </w:trPr>
        <w:tc>
          <w:tcPr>
            <w:tcW w:w="189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A8527C2" w14:textId="77777777" w:rsidR="008F1E3F" w:rsidRPr="009D6422" w:rsidRDefault="008F1E3F" w:rsidP="004A6B1A">
            <w:pPr>
              <w:bidi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الاسم بالحروف الكبيرة: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2FF7E" w14:textId="77777777" w:rsidR="008F1E3F" w:rsidRPr="008B6A41" w:rsidRDefault="008B6A41" w:rsidP="004A6B1A">
            <w:pPr>
              <w:bidi/>
              <w:rPr>
                <w:rFonts w:ascii="Arial Narrow" w:hAnsi="Arial Narrow"/>
                <w:bCs/>
                <w:sz w:val="20"/>
                <w:szCs w:val="20"/>
                <w:rtl/>
              </w:rPr>
            </w:pPr>
            <w:r w:rsidRPr="008B6A41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rPr>
                <w:rtl/>
              </w:rPr>
              <w:instrText xml:space="preserve"> </w:instrText>
            </w:r>
            <w:r w:rsidRPr="008B6A41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8B6A41">
              <w:rPr>
                <w:rFonts w:ascii="Arial Narrow" w:hAnsi="Arial Narrow" w:hint="cs"/>
                <w:sz w:val="20"/>
                <w:rtl/>
              </w:rPr>
            </w:r>
            <w:r w:rsidRPr="008B6A41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8B6A41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9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03939" w14:textId="77777777" w:rsidR="008F1E3F" w:rsidRPr="009D6422" w:rsidRDefault="008F1E3F" w:rsidP="004A6B1A">
            <w:pPr>
              <w:bidi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العلاقة مع الطفل: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01F3E" w14:textId="77777777" w:rsidR="008F1E3F" w:rsidRPr="008B6A41" w:rsidRDefault="008B6A41" w:rsidP="004A6B1A">
            <w:pPr>
              <w:bidi/>
              <w:rPr>
                <w:rFonts w:ascii="Arial Narrow" w:hAnsi="Arial Narrow"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0"/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FB632B" w14:textId="77777777" w:rsidR="008F1E3F" w:rsidRPr="009D6422" w:rsidRDefault="008F1E3F" w:rsidP="004A6B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6B1A" w:rsidRPr="009D6422" w14:paraId="308D4715" w14:textId="77777777" w:rsidTr="00CA6E64">
        <w:trPr>
          <w:trHeight w:val="389"/>
          <w:jc w:val="center"/>
        </w:trPr>
        <w:tc>
          <w:tcPr>
            <w:tcW w:w="135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F843403" w14:textId="77777777" w:rsidR="004A6B1A" w:rsidRPr="00043677" w:rsidRDefault="00043677" w:rsidP="004A6B1A">
            <w:pPr>
              <w:bidi/>
              <w:ind w:right="-108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اسم مزود الخدمة: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DCC5D11" w14:textId="77777777" w:rsidR="004A6B1A" w:rsidRPr="009D6422" w:rsidRDefault="008B6A41" w:rsidP="004A6B1A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1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AFFF5" w14:textId="77777777" w:rsidR="004A6B1A" w:rsidRPr="00043677" w:rsidRDefault="00043677" w:rsidP="004A6B1A">
            <w:pPr>
              <w:bidi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توقيع مزود الخدمة: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DA4F57" w14:textId="77777777" w:rsidR="004A6B1A" w:rsidRPr="009D6422" w:rsidRDefault="008B6A41" w:rsidP="004A6B1A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22A7D4" w14:textId="77777777" w:rsidR="004A6B1A" w:rsidRPr="009D6422" w:rsidRDefault="004A6B1A" w:rsidP="004A6B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B1A" w:rsidRPr="009D6422" w14:paraId="580596D6" w14:textId="77777777" w:rsidTr="00CA6E64">
        <w:trPr>
          <w:trHeight w:val="389"/>
          <w:jc w:val="center"/>
        </w:trPr>
        <w:tc>
          <w:tcPr>
            <w:tcW w:w="171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ECCD04" w14:textId="77777777" w:rsidR="004A6B1A" w:rsidRPr="009D6422" w:rsidRDefault="004A6B1A" w:rsidP="004A6B1A">
            <w:pPr>
              <w:bidi/>
              <w:ind w:right="-108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اسم وكالة مزود الخدمة: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7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81EADF" w14:textId="77777777" w:rsidR="004A6B1A" w:rsidRPr="009D6422" w:rsidRDefault="004A6B1A" w:rsidP="004A6B1A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9D6422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tl/>
              </w:rPr>
              <w:instrText xml:space="preserve"> </w:instrText>
            </w:r>
            <w:r w:rsidRPr="009D6422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9D6422">
              <w:rPr>
                <w:rFonts w:ascii="Arial Narrow" w:hAnsi="Arial Narrow" w:hint="cs"/>
                <w:sz w:val="20"/>
                <w:rtl/>
              </w:rPr>
            </w:r>
            <w:r w:rsidRPr="009D6422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9D6422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1C2D60" w14:textId="77777777" w:rsidR="004A6B1A" w:rsidRPr="009D6422" w:rsidRDefault="004A6B1A" w:rsidP="004A6B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677" w:rsidRPr="009D6422" w14:paraId="45B49EFD" w14:textId="77777777" w:rsidTr="00CA6E64">
        <w:trPr>
          <w:trHeight w:val="389"/>
          <w:jc w:val="center"/>
        </w:trPr>
        <w:tc>
          <w:tcPr>
            <w:tcW w:w="98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9787D36" w14:textId="77777777" w:rsidR="00043677" w:rsidRPr="009D6422" w:rsidRDefault="00043677" w:rsidP="004A6B1A">
            <w:pPr>
              <w:bidi/>
              <w:jc w:val="right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العنوان: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6868EB" w14:textId="77777777" w:rsidR="00043677" w:rsidRPr="009D6422" w:rsidRDefault="00043677" w:rsidP="004A6B1A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9D6422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tl/>
              </w:rPr>
              <w:instrText xml:space="preserve"> </w:instrText>
            </w:r>
            <w:r w:rsidRPr="009D6422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9D6422">
              <w:rPr>
                <w:rFonts w:ascii="Arial Narrow" w:hAnsi="Arial Narrow" w:hint="cs"/>
                <w:sz w:val="20"/>
                <w:rtl/>
              </w:rPr>
            </w:r>
            <w:r w:rsidRPr="009D6422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9D6422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4"/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DD338" w14:textId="77777777" w:rsidR="00043677" w:rsidRPr="009D6422" w:rsidRDefault="00043677" w:rsidP="000A0942">
            <w:pPr>
              <w:bidi/>
              <w:ind w:right="-144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المدينة: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ECC8A2" w14:textId="77777777" w:rsidR="00043677" w:rsidRPr="004A6B1A" w:rsidRDefault="00043677" w:rsidP="004A6B1A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5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9DF04" w14:textId="77777777" w:rsidR="00043677" w:rsidRPr="004A6B1A" w:rsidRDefault="00043677" w:rsidP="000A0942">
            <w:pPr>
              <w:bidi/>
              <w:ind w:right="-144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الولاية: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4D9970" w14:textId="77777777" w:rsidR="00043677" w:rsidRPr="004A6B1A" w:rsidRDefault="00043677" w:rsidP="00043677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60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6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41043" w14:textId="77777777" w:rsidR="00043677" w:rsidRPr="004A6B1A" w:rsidRDefault="00043677" w:rsidP="000A0942">
            <w:pPr>
              <w:bidi/>
              <w:ind w:right="-144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الرمز البريدي: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F0CB7C" w14:textId="77777777" w:rsidR="00043677" w:rsidRPr="004A6B1A" w:rsidRDefault="000A0942" w:rsidP="00043677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ABB122A" w14:textId="77777777" w:rsidR="00043677" w:rsidRPr="009D6422" w:rsidRDefault="00043677" w:rsidP="004A6B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0942" w:rsidRPr="00FA0E79" w14:paraId="797B8E02" w14:textId="77777777" w:rsidTr="005F0644">
        <w:trPr>
          <w:trHeight w:val="66"/>
          <w:jc w:val="center"/>
        </w:trPr>
        <w:tc>
          <w:tcPr>
            <w:tcW w:w="10526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441F8F" w14:textId="77777777" w:rsidR="000A0942" w:rsidRPr="00FA0E79" w:rsidRDefault="000A0942" w:rsidP="00B364DC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403D37F" w14:textId="77777777" w:rsidR="004318E0" w:rsidRPr="003F3A83" w:rsidRDefault="004318E0" w:rsidP="00CA6E64">
      <w:pPr>
        <w:rPr>
          <w:rFonts w:ascii="Arial Narrow" w:hAnsi="Arial Narrow"/>
          <w:sz w:val="16"/>
          <w:szCs w:val="16"/>
        </w:rPr>
      </w:pPr>
    </w:p>
    <w:sectPr w:rsidR="004318E0" w:rsidRPr="003F3A83" w:rsidSect="00CA6E6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720" w:bottom="1008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F340" w14:textId="77777777" w:rsidR="00817F3B" w:rsidRDefault="00817F3B" w:rsidP="00A32A4C">
      <w:r>
        <w:separator/>
      </w:r>
    </w:p>
  </w:endnote>
  <w:endnote w:type="continuationSeparator" w:id="0">
    <w:p w14:paraId="469C12E7" w14:textId="77777777" w:rsidR="00817F3B" w:rsidRDefault="00817F3B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C552" w14:textId="77777777" w:rsidR="001A7F6D" w:rsidRPr="00472447" w:rsidRDefault="001A7F6D" w:rsidP="00472447">
    <w:pPr>
      <w:pStyle w:val="Footer"/>
      <w:tabs>
        <w:tab w:val="clear" w:pos="9360"/>
        <w:tab w:val="right" w:pos="10710"/>
      </w:tabs>
      <w:bidi/>
      <w:rPr>
        <w:sz w:val="18"/>
        <w:szCs w:val="18"/>
        <w:rtl/>
      </w:rPr>
    </w:pPr>
    <w:r>
      <w:rPr>
        <w:rFonts w:hint="cs"/>
        <w:sz w:val="18"/>
        <w:szCs w:val="18"/>
        <w:rtl/>
      </w:rPr>
      <w:t>استمارة اتفاقية قرض/إرجاع التكنولوجيا المساعدة في برنامج رعاية الرضع والأطفال الصغار بولاية كارولينا الشمالية</w:t>
    </w:r>
    <w:r>
      <w:rPr>
        <w:rFonts w:hint="cs"/>
        <w:sz w:val="18"/>
        <w:szCs w:val="18"/>
        <w:rtl/>
      </w:rPr>
      <w:tab/>
    </w:r>
    <w:r>
      <w:rPr>
        <w:rFonts w:hint="cs"/>
        <w:sz w:val="18"/>
        <w:szCs w:val="18"/>
        <w:rtl/>
      </w:rPr>
      <w:tab/>
      <w:t xml:space="preserve">صفحة </w:t>
    </w:r>
    <w:r w:rsidRPr="00B571AF">
      <w:rPr>
        <w:rStyle w:val="PageNumber"/>
        <w:rFonts w:hint="cs"/>
        <w:sz w:val="18"/>
        <w:rtl/>
      </w:rPr>
      <w:fldChar w:fldCharType="begin"/>
    </w:r>
    <w:r>
      <w:rPr>
        <w:rtl/>
      </w:rPr>
      <w:instrText xml:space="preserve"> </w:instrText>
    </w:r>
    <w:r w:rsidRPr="00B571AF">
      <w:rPr>
        <w:rStyle w:val="PageNumber"/>
        <w:rFonts w:hint="cs"/>
        <w:sz w:val="18"/>
      </w:rPr>
      <w:instrText xml:space="preserve">PAGE </w:instrText>
    </w:r>
    <w:r w:rsidRPr="00B571AF">
      <w:rPr>
        <w:rStyle w:val="PageNumber"/>
        <w:rFonts w:hint="cs"/>
        <w:sz w:val="18"/>
        <w:rtl/>
      </w:rPr>
      <w:fldChar w:fldCharType="separate"/>
    </w:r>
    <w:r>
      <w:rPr>
        <w:rStyle w:val="PageNumber"/>
        <w:rFonts w:hint="cs"/>
        <w:sz w:val="18"/>
        <w:rtl/>
      </w:rPr>
      <w:t>1</w:t>
    </w:r>
    <w:r w:rsidRPr="00B571AF">
      <w:rPr>
        <w:rStyle w:val="PageNumber"/>
        <w:rFonts w:hint="cs"/>
        <w:sz w:val="18"/>
        <w:rtl/>
      </w:rPr>
      <w:fldChar w:fldCharType="end"/>
    </w:r>
    <w:r>
      <w:rPr>
        <w:rStyle w:val="PageNumber"/>
        <w:rFonts w:hint="cs"/>
        <w:sz w:val="18"/>
        <w:szCs w:val="18"/>
        <w:rtl/>
      </w:rPr>
      <w:t xml:space="preserve"> من</w:t>
    </w:r>
    <w:r w:rsidRPr="00B571AF">
      <w:rPr>
        <w:rStyle w:val="PageNumber"/>
        <w:rFonts w:hint="cs"/>
        <w:sz w:val="18"/>
        <w:rtl/>
      </w:rPr>
      <w:fldChar w:fldCharType="begin"/>
    </w:r>
    <w:r>
      <w:rPr>
        <w:rtl/>
      </w:rPr>
      <w:instrText xml:space="preserve"> </w:instrText>
    </w:r>
    <w:r w:rsidRPr="00B571AF">
      <w:rPr>
        <w:rStyle w:val="PageNumber"/>
        <w:rFonts w:hint="cs"/>
        <w:sz w:val="18"/>
      </w:rPr>
      <w:instrText xml:space="preserve">NUMPAGES </w:instrText>
    </w:r>
    <w:r w:rsidRPr="00B571AF">
      <w:rPr>
        <w:rStyle w:val="PageNumber"/>
        <w:rFonts w:hint="cs"/>
        <w:sz w:val="18"/>
        <w:rtl/>
      </w:rPr>
      <w:fldChar w:fldCharType="separate"/>
    </w:r>
    <w:r>
      <w:rPr>
        <w:rStyle w:val="PageNumber"/>
        <w:rFonts w:hint="cs"/>
        <w:sz w:val="18"/>
        <w:rtl/>
      </w:rPr>
      <w:t>2</w:t>
    </w:r>
    <w:r w:rsidRPr="00B571AF">
      <w:rPr>
        <w:rStyle w:val="PageNumber"/>
        <w:rFonts w:hint="cs"/>
        <w:sz w:val="18"/>
        <w:rtl/>
      </w:rPr>
      <w:fldChar w:fldCharType="end"/>
    </w:r>
    <w:r>
      <w:rPr>
        <w:rFonts w:hint="cs"/>
        <w:rtl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53CE" w14:textId="77777777" w:rsidR="001919A0" w:rsidRPr="003B61A7" w:rsidRDefault="001919A0" w:rsidP="001919A0">
    <w:pPr>
      <w:pStyle w:val="Footer"/>
      <w:tabs>
        <w:tab w:val="clear" w:pos="9360"/>
        <w:tab w:val="right" w:pos="10710"/>
      </w:tabs>
      <w:ind w:left="180"/>
      <w:jc w:val="center"/>
      <w:rPr>
        <w:rFonts w:ascii="Arial" w:hAnsi="Arial"/>
        <w:color w:val="000000" w:themeColor="text1"/>
        <w:sz w:val="8"/>
        <w:szCs w:val="8"/>
      </w:rPr>
    </w:pPr>
    <w:r w:rsidRPr="00CA6E64">
      <w:rPr>
        <w:rFonts w:ascii="Arial Narrow" w:hAnsi="Arial Narrow"/>
        <w:sz w:val="16"/>
        <w:szCs w:val="16"/>
      </w:rPr>
      <w:t xml:space="preserve">NC ITP Assistive Technology Loan Agreement </w:t>
    </w:r>
    <w:r w:rsidR="00CA6E64">
      <w:rPr>
        <w:rFonts w:ascii="Arial Narrow" w:hAnsi="Arial Narrow"/>
        <w:sz w:val="16"/>
        <w:szCs w:val="16"/>
      </w:rPr>
      <w:t xml:space="preserve">– Arabic </w:t>
    </w:r>
    <w:r w:rsidRPr="00CA6E64">
      <w:rPr>
        <w:rFonts w:ascii="Arial Narrow" w:hAnsi="Arial Narrow"/>
        <w:sz w:val="16"/>
        <w:szCs w:val="16"/>
      </w:rPr>
      <w:t>(3/12, Updated 4/20, Revised 7/20, Updated 3/22, Revised 8/22)</w:t>
    </w:r>
    <w:r w:rsidRPr="00CA6E64">
      <w:rPr>
        <w:rFonts w:ascii="Arial Narrow" w:hAnsi="Arial Narrow"/>
        <w:sz w:val="16"/>
        <w:szCs w:val="16"/>
      </w:rPr>
      <w:tab/>
      <w:t xml:space="preserve">Page </w:t>
    </w:r>
    <w:r w:rsidRPr="00CA6E64">
      <w:rPr>
        <w:rFonts w:ascii="Arial Narrow" w:hAnsi="Arial Narrow"/>
        <w:sz w:val="16"/>
        <w:szCs w:val="16"/>
      </w:rPr>
      <w:fldChar w:fldCharType="begin"/>
    </w:r>
    <w:r w:rsidRPr="00CA6E64">
      <w:rPr>
        <w:rFonts w:ascii="Arial Narrow" w:hAnsi="Arial Narrow"/>
        <w:sz w:val="16"/>
        <w:szCs w:val="16"/>
      </w:rPr>
      <w:instrText xml:space="preserve"> PAGE </w:instrText>
    </w:r>
    <w:r w:rsidRPr="00CA6E64">
      <w:rPr>
        <w:rFonts w:ascii="Arial Narrow" w:hAnsi="Arial Narrow"/>
        <w:sz w:val="16"/>
        <w:szCs w:val="16"/>
      </w:rPr>
      <w:fldChar w:fldCharType="separate"/>
    </w:r>
    <w:r w:rsidRPr="00CA6E64">
      <w:rPr>
        <w:rFonts w:ascii="Arial Narrow" w:hAnsi="Arial Narrow"/>
        <w:sz w:val="16"/>
        <w:szCs w:val="16"/>
      </w:rPr>
      <w:t>1</w:t>
    </w:r>
    <w:r w:rsidRPr="00CA6E64">
      <w:rPr>
        <w:rFonts w:ascii="Arial Narrow" w:hAnsi="Arial Narrow"/>
        <w:sz w:val="16"/>
        <w:szCs w:val="16"/>
      </w:rPr>
      <w:fldChar w:fldCharType="end"/>
    </w:r>
    <w:r w:rsidRPr="00CA6E64">
      <w:rPr>
        <w:rFonts w:ascii="Arial Narrow" w:hAnsi="Arial Narrow"/>
        <w:sz w:val="16"/>
        <w:szCs w:val="16"/>
      </w:rPr>
      <w:t xml:space="preserve"> of </w:t>
    </w:r>
    <w:r w:rsidRPr="00CA6E64">
      <w:rPr>
        <w:rFonts w:ascii="Arial Narrow" w:hAnsi="Arial Narrow"/>
        <w:sz w:val="16"/>
        <w:szCs w:val="16"/>
      </w:rPr>
      <w:fldChar w:fldCharType="begin"/>
    </w:r>
    <w:r w:rsidRPr="00CA6E64">
      <w:rPr>
        <w:rFonts w:ascii="Arial Narrow" w:hAnsi="Arial Narrow"/>
        <w:sz w:val="16"/>
        <w:szCs w:val="16"/>
      </w:rPr>
      <w:instrText xml:space="preserve"> NUMPAGES  </w:instrText>
    </w:r>
    <w:r w:rsidRPr="00CA6E64">
      <w:rPr>
        <w:rFonts w:ascii="Arial Narrow" w:hAnsi="Arial Narrow"/>
        <w:sz w:val="16"/>
        <w:szCs w:val="16"/>
      </w:rPr>
      <w:fldChar w:fldCharType="separate"/>
    </w:r>
    <w:r w:rsidRPr="00CA6E64">
      <w:rPr>
        <w:rFonts w:ascii="Arial Narrow" w:hAnsi="Arial Narrow"/>
        <w:sz w:val="16"/>
        <w:szCs w:val="16"/>
      </w:rPr>
      <w:t>2</w:t>
    </w:r>
    <w:r w:rsidRPr="00CA6E64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7994" w14:textId="77777777" w:rsidR="00817F3B" w:rsidRDefault="00817F3B" w:rsidP="00A32A4C">
      <w:r>
        <w:separator/>
      </w:r>
    </w:p>
  </w:footnote>
  <w:footnote w:type="continuationSeparator" w:id="0">
    <w:p w14:paraId="0F3C4D61" w14:textId="77777777" w:rsidR="00817F3B" w:rsidRDefault="00817F3B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CEBF" w14:textId="77777777" w:rsidR="001A7F6D" w:rsidRDefault="001A7F6D" w:rsidP="00472447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إدارة الصحة والخدمات الإنسانية بولاية كارولينا الشمالية</w:t>
    </w:r>
  </w:p>
  <w:p w14:paraId="3A7D75AA" w14:textId="77777777" w:rsidR="001A7F6D" w:rsidRPr="00472447" w:rsidRDefault="001A7F6D" w:rsidP="00472447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شعبة شؤون الصحة العامة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A72A" w14:textId="77777777" w:rsidR="001A7F6D" w:rsidRPr="001A7F6D" w:rsidRDefault="001A7F6D" w:rsidP="008B6A41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إدارة الصحة والخدمات الإنسانية بولاية كارولينا الشمالية</w:t>
    </w:r>
  </w:p>
  <w:p w14:paraId="0E74AC5C" w14:textId="77777777" w:rsidR="001A7F6D" w:rsidRPr="001A7F6D" w:rsidRDefault="001A7F6D" w:rsidP="008B6A41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شعبة رفاه وسلامة الطفل والعائلة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76"/>
    <w:multiLevelType w:val="hybridMultilevel"/>
    <w:tmpl w:val="EFD4555C"/>
    <w:lvl w:ilvl="0" w:tplc="BFE07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2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5A3"/>
    <w:multiLevelType w:val="hybridMultilevel"/>
    <w:tmpl w:val="4738B648"/>
    <w:lvl w:ilvl="0" w:tplc="01C8CEC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90D"/>
    <w:multiLevelType w:val="hybridMultilevel"/>
    <w:tmpl w:val="894EDA28"/>
    <w:lvl w:ilvl="0" w:tplc="D222156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2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F8630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7A9F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8191A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FD30C8"/>
    <w:multiLevelType w:val="hybridMultilevel"/>
    <w:tmpl w:val="51A20AF2"/>
    <w:lvl w:ilvl="0" w:tplc="327892C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2DC6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301800">
    <w:abstractNumId w:val="0"/>
  </w:num>
  <w:num w:numId="2" w16cid:durableId="216011067">
    <w:abstractNumId w:val="13"/>
  </w:num>
  <w:num w:numId="3" w16cid:durableId="807019523">
    <w:abstractNumId w:val="5"/>
  </w:num>
  <w:num w:numId="4" w16cid:durableId="476073650">
    <w:abstractNumId w:val="8"/>
  </w:num>
  <w:num w:numId="5" w16cid:durableId="1979140895">
    <w:abstractNumId w:val="6"/>
  </w:num>
  <w:num w:numId="6" w16cid:durableId="518742378">
    <w:abstractNumId w:val="7"/>
  </w:num>
  <w:num w:numId="7" w16cid:durableId="1553807293">
    <w:abstractNumId w:val="11"/>
  </w:num>
  <w:num w:numId="8" w16cid:durableId="1959945242">
    <w:abstractNumId w:val="2"/>
  </w:num>
  <w:num w:numId="9" w16cid:durableId="184491187">
    <w:abstractNumId w:val="9"/>
  </w:num>
  <w:num w:numId="10" w16cid:durableId="1593508450">
    <w:abstractNumId w:val="4"/>
  </w:num>
  <w:num w:numId="11" w16cid:durableId="789054090">
    <w:abstractNumId w:val="3"/>
  </w:num>
  <w:num w:numId="12" w16cid:durableId="1920020908">
    <w:abstractNumId w:val="12"/>
  </w:num>
  <w:num w:numId="13" w16cid:durableId="880019932">
    <w:abstractNumId w:val="1"/>
  </w:num>
  <w:num w:numId="14" w16cid:durableId="2035690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edit="forms" w:enforcement="1" w:cryptProviderType="rsaAES" w:cryptAlgorithmClass="hash" w:cryptAlgorithmType="typeAny" w:cryptAlgorithmSid="14" w:cryptSpinCount="100000" w:hash="okrRFtScZ9kCOYNbw7GqLh+FhEpEbJ2wWR9BEMI5wYU+Bj8OPyQxy/K3W7eOXXKq5dHiWaHLx0nPBdXemCENkQ==" w:salt="C1RlB8nVP2y2Pa/uCLalo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B"/>
    <w:rsid w:val="00001D8E"/>
    <w:rsid w:val="000132C8"/>
    <w:rsid w:val="000417EE"/>
    <w:rsid w:val="00042993"/>
    <w:rsid w:val="00043677"/>
    <w:rsid w:val="00045792"/>
    <w:rsid w:val="00083773"/>
    <w:rsid w:val="000A0942"/>
    <w:rsid w:val="000B0B15"/>
    <w:rsid w:val="000C0F5D"/>
    <w:rsid w:val="000E31CF"/>
    <w:rsid w:val="000E568B"/>
    <w:rsid w:val="00106F89"/>
    <w:rsid w:val="00111FF7"/>
    <w:rsid w:val="00116142"/>
    <w:rsid w:val="00127772"/>
    <w:rsid w:val="00143BD5"/>
    <w:rsid w:val="0015365F"/>
    <w:rsid w:val="00175531"/>
    <w:rsid w:val="00176FF1"/>
    <w:rsid w:val="001818FE"/>
    <w:rsid w:val="001919A0"/>
    <w:rsid w:val="00193E53"/>
    <w:rsid w:val="00197165"/>
    <w:rsid w:val="001A7F6D"/>
    <w:rsid w:val="001B3DB8"/>
    <w:rsid w:val="001F13AD"/>
    <w:rsid w:val="001F2C64"/>
    <w:rsid w:val="0023013C"/>
    <w:rsid w:val="00246260"/>
    <w:rsid w:val="00251D4A"/>
    <w:rsid w:val="00261815"/>
    <w:rsid w:val="00273DEF"/>
    <w:rsid w:val="00280A9F"/>
    <w:rsid w:val="00285E30"/>
    <w:rsid w:val="00292C38"/>
    <w:rsid w:val="002B6B3D"/>
    <w:rsid w:val="002E1CD0"/>
    <w:rsid w:val="002E5B24"/>
    <w:rsid w:val="002E639B"/>
    <w:rsid w:val="00306A18"/>
    <w:rsid w:val="00322295"/>
    <w:rsid w:val="00333A2A"/>
    <w:rsid w:val="00334C26"/>
    <w:rsid w:val="003B61A7"/>
    <w:rsid w:val="003E6853"/>
    <w:rsid w:val="003F1F2E"/>
    <w:rsid w:val="003F3A83"/>
    <w:rsid w:val="00411AA0"/>
    <w:rsid w:val="00412E9F"/>
    <w:rsid w:val="00425E21"/>
    <w:rsid w:val="004318E0"/>
    <w:rsid w:val="004427C4"/>
    <w:rsid w:val="00450150"/>
    <w:rsid w:val="00450EB5"/>
    <w:rsid w:val="00472447"/>
    <w:rsid w:val="00497CD7"/>
    <w:rsid w:val="004A6B1A"/>
    <w:rsid w:val="004B033C"/>
    <w:rsid w:val="004C5B0B"/>
    <w:rsid w:val="004C62B1"/>
    <w:rsid w:val="004C723E"/>
    <w:rsid w:val="004D0BEA"/>
    <w:rsid w:val="005052A4"/>
    <w:rsid w:val="005428F5"/>
    <w:rsid w:val="00547B4C"/>
    <w:rsid w:val="00550716"/>
    <w:rsid w:val="00555212"/>
    <w:rsid w:val="00585FAB"/>
    <w:rsid w:val="005C72B7"/>
    <w:rsid w:val="005C7312"/>
    <w:rsid w:val="005F0644"/>
    <w:rsid w:val="005F1D25"/>
    <w:rsid w:val="0060445F"/>
    <w:rsid w:val="006073D1"/>
    <w:rsid w:val="00613317"/>
    <w:rsid w:val="00625886"/>
    <w:rsid w:val="00631F9E"/>
    <w:rsid w:val="00632C0B"/>
    <w:rsid w:val="00676B54"/>
    <w:rsid w:val="00680B31"/>
    <w:rsid w:val="00690D63"/>
    <w:rsid w:val="00692998"/>
    <w:rsid w:val="006D1EDD"/>
    <w:rsid w:val="006E406E"/>
    <w:rsid w:val="006F351C"/>
    <w:rsid w:val="006F4D7E"/>
    <w:rsid w:val="007256A8"/>
    <w:rsid w:val="00761A6C"/>
    <w:rsid w:val="00770BDB"/>
    <w:rsid w:val="007716D8"/>
    <w:rsid w:val="00783262"/>
    <w:rsid w:val="007A5773"/>
    <w:rsid w:val="007D4756"/>
    <w:rsid w:val="007D6F83"/>
    <w:rsid w:val="0081418F"/>
    <w:rsid w:val="00817F3B"/>
    <w:rsid w:val="00825186"/>
    <w:rsid w:val="00837A34"/>
    <w:rsid w:val="008661B6"/>
    <w:rsid w:val="00887EC9"/>
    <w:rsid w:val="008A38D9"/>
    <w:rsid w:val="008A4EAA"/>
    <w:rsid w:val="008A6744"/>
    <w:rsid w:val="008B6A41"/>
    <w:rsid w:val="008E1678"/>
    <w:rsid w:val="008F1E3F"/>
    <w:rsid w:val="009107D1"/>
    <w:rsid w:val="00914B72"/>
    <w:rsid w:val="00952D1E"/>
    <w:rsid w:val="009745EA"/>
    <w:rsid w:val="00974D9A"/>
    <w:rsid w:val="009767F1"/>
    <w:rsid w:val="009A04F0"/>
    <w:rsid w:val="009C62EF"/>
    <w:rsid w:val="009D6D9B"/>
    <w:rsid w:val="009F1D5E"/>
    <w:rsid w:val="009F1E86"/>
    <w:rsid w:val="00A113C3"/>
    <w:rsid w:val="00A215E1"/>
    <w:rsid w:val="00A32A4C"/>
    <w:rsid w:val="00A34615"/>
    <w:rsid w:val="00A54E55"/>
    <w:rsid w:val="00AA6ED0"/>
    <w:rsid w:val="00AB796C"/>
    <w:rsid w:val="00AC63CE"/>
    <w:rsid w:val="00AC6A68"/>
    <w:rsid w:val="00AD024B"/>
    <w:rsid w:val="00AF3AE1"/>
    <w:rsid w:val="00AF5EE7"/>
    <w:rsid w:val="00B12C50"/>
    <w:rsid w:val="00B344EA"/>
    <w:rsid w:val="00B364DC"/>
    <w:rsid w:val="00B4417B"/>
    <w:rsid w:val="00B54912"/>
    <w:rsid w:val="00B92871"/>
    <w:rsid w:val="00BA14C1"/>
    <w:rsid w:val="00BA3ED6"/>
    <w:rsid w:val="00BC55BD"/>
    <w:rsid w:val="00BE7729"/>
    <w:rsid w:val="00C06CB5"/>
    <w:rsid w:val="00C2387B"/>
    <w:rsid w:val="00C30A39"/>
    <w:rsid w:val="00C658E0"/>
    <w:rsid w:val="00CA1E69"/>
    <w:rsid w:val="00CA6E64"/>
    <w:rsid w:val="00CC3075"/>
    <w:rsid w:val="00CD4E88"/>
    <w:rsid w:val="00CF6773"/>
    <w:rsid w:val="00D01D0A"/>
    <w:rsid w:val="00D10915"/>
    <w:rsid w:val="00D402F9"/>
    <w:rsid w:val="00DB2F6C"/>
    <w:rsid w:val="00DC3B0A"/>
    <w:rsid w:val="00DF42D4"/>
    <w:rsid w:val="00E14957"/>
    <w:rsid w:val="00E416D3"/>
    <w:rsid w:val="00E53A6E"/>
    <w:rsid w:val="00E5635F"/>
    <w:rsid w:val="00E630C8"/>
    <w:rsid w:val="00E70B01"/>
    <w:rsid w:val="00E93E4F"/>
    <w:rsid w:val="00EB0019"/>
    <w:rsid w:val="00ED17B0"/>
    <w:rsid w:val="00EE3EDB"/>
    <w:rsid w:val="00F10515"/>
    <w:rsid w:val="00F17494"/>
    <w:rsid w:val="00F92139"/>
    <w:rsid w:val="00FA0E79"/>
    <w:rsid w:val="00FB666B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F3BF31"/>
  <w14:defaultImageDpi w14:val="32767"/>
  <w15:docId w15:val="{4CA53AD0-0E3B-4BD1-A97D-E92708F8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Arial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Arial"/>
      <w:sz w:val="18"/>
      <w:szCs w:val="18"/>
    </w:rPr>
  </w:style>
  <w:style w:type="paragraph" w:styleId="BodyText">
    <w:name w:val="Body Text"/>
    <w:basedOn w:val="Normal"/>
    <w:link w:val="BodyTextChar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1E3F"/>
    <w:rPr>
      <w:rFonts w:ascii="Times New Roman" w:eastAsia="Times New Roman" w:hAnsi="Times New Roman" w:cs="Arial"/>
      <w:b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75531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Arabic%20(AR).zip\AT%20Loan%20Agreement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FD0CF3-FD2D-43C0-A5BF-2B7450B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Loan Agreement_AR.dotx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Loan Agreement-Return-Transfer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Loan Agreement-Return-Transfer</dc:title>
  <dc:subject/>
  <dc:creator>Bailey, Andrea B.</dc:creator>
  <cp:keywords>English</cp:keywords>
  <dc:description/>
  <cp:lastModifiedBy>Bailey, Andrea B.</cp:lastModifiedBy>
  <cp:revision>1</cp:revision>
  <cp:lastPrinted>2023-05-28T03:29:00Z</cp:lastPrinted>
  <dcterms:created xsi:type="dcterms:W3CDTF">2023-08-04T21:30:00Z</dcterms:created>
  <dcterms:modified xsi:type="dcterms:W3CDTF">2023-08-04T21:30:00Z</dcterms:modified>
</cp:coreProperties>
</file>