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  <w:gridCol w:w="1530"/>
      </w:tblGrid>
      <w:tr w:rsidR="00045792" w:rsidRPr="00045792" w:rsidTr="005741FD">
        <w:trPr>
          <w:trHeight w:val="432"/>
        </w:trPr>
        <w:tc>
          <w:tcPr>
            <w:tcW w:w="9540" w:type="dxa"/>
            <w:tcBorders>
              <w:right w:val="single" w:sz="4" w:space="0" w:color="auto"/>
            </w:tcBorders>
            <w:vAlign w:val="bottom"/>
          </w:tcPr>
          <w:p w:rsidR="00045792" w:rsidRPr="00EB36FF" w:rsidRDefault="00042785" w:rsidP="005741FD">
            <w:pPr>
              <w:ind w:left="-21" w:right="-17"/>
              <w:rPr>
                <w:rFonts w:ascii="Arial Black" w:hAnsi="Arial Black"/>
                <w:b/>
                <w:bCs/>
                <w:i/>
                <w:lang w:val="ru-RU"/>
              </w:rPr>
            </w:pPr>
            <w:r w:rsidRPr="005741FD">
              <w:rPr>
                <w:rFonts w:ascii="Arial Black" w:hAnsi="Arial Black"/>
                <w:b/>
                <w:bCs/>
                <w:i/>
                <w:sz w:val="20"/>
                <w:szCs w:val="20"/>
                <w:lang w:val="ru-RU"/>
              </w:rPr>
              <w:t>Программа штата Северная Каролина для младенцев и детей ясельного возраста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792" w:rsidRPr="00045792" w:rsidRDefault="00045792" w:rsidP="008E1678">
            <w:pPr>
              <w:spacing w:before="120"/>
              <w:ind w:left="-20" w:right="-110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Cs/>
                <w:sz w:val="20"/>
                <w:szCs w:val="20"/>
              </w:rPr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8F1E3F" w:rsidRPr="00EB36FF" w:rsidRDefault="00DE0A70" w:rsidP="005741FD">
      <w:pPr>
        <w:spacing w:after="120"/>
        <w:ind w:left="-180"/>
        <w:rPr>
          <w:rFonts w:ascii="Arial Black" w:hAnsi="Arial Black"/>
          <w:b/>
          <w:bCs/>
          <w:i/>
          <w:lang w:val="ru-RU"/>
        </w:rPr>
      </w:pPr>
      <w:r w:rsidRPr="00EB36FF">
        <w:rPr>
          <w:rFonts w:ascii="Arial Black" w:hAnsi="Arial Black"/>
          <w:b/>
          <w:bCs/>
          <w:i/>
          <w:lang w:val="ru-RU"/>
        </w:rPr>
        <w:t>Соглашение об аренде вспомогательных технологий</w:t>
      </w: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"/>
        <w:gridCol w:w="622"/>
        <w:gridCol w:w="272"/>
        <w:gridCol w:w="274"/>
        <w:gridCol w:w="1072"/>
        <w:gridCol w:w="83"/>
        <w:gridCol w:w="102"/>
        <w:gridCol w:w="546"/>
        <w:gridCol w:w="169"/>
        <w:gridCol w:w="94"/>
        <w:gridCol w:w="1533"/>
        <w:gridCol w:w="324"/>
        <w:gridCol w:w="396"/>
        <w:gridCol w:w="159"/>
        <w:gridCol w:w="205"/>
        <w:gridCol w:w="536"/>
        <w:gridCol w:w="89"/>
        <w:gridCol w:w="806"/>
        <w:gridCol w:w="275"/>
        <w:gridCol w:w="40"/>
        <w:gridCol w:w="135"/>
        <w:gridCol w:w="279"/>
        <w:gridCol w:w="436"/>
        <w:gridCol w:w="189"/>
        <w:gridCol w:w="850"/>
        <w:gridCol w:w="41"/>
        <w:gridCol w:w="934"/>
        <w:gridCol w:w="15"/>
        <w:gridCol w:w="140"/>
        <w:gridCol w:w="280"/>
      </w:tblGrid>
      <w:tr w:rsidR="008F1E3F" w:rsidRPr="005741FD" w:rsidTr="00872304">
        <w:trPr>
          <w:trHeight w:val="288"/>
          <w:jc w:val="center"/>
        </w:trPr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1E3F" w:rsidRPr="005741FD" w:rsidRDefault="009F25B6" w:rsidP="009767F1">
            <w:pPr>
              <w:ind w:right="-108"/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Имя ребенка</w:t>
            </w:r>
            <w:r w:rsidR="008F1E3F"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53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1E3F" w:rsidRPr="005741FD" w:rsidRDefault="008F1E3F" w:rsidP="009767F1">
            <w:pPr>
              <w:ind w:left="-108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1"/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1E3F" w:rsidRPr="005741FD" w:rsidRDefault="009F25B6" w:rsidP="009767F1">
            <w:pPr>
              <w:ind w:right="-108"/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Дата рождения ребенка</w:t>
            </w:r>
            <w:r w:rsidR="008F1E3F"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:</w:t>
            </w:r>
          </w:p>
        </w:tc>
        <w:bookmarkStart w:id="2" w:name="Text49"/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1E3F" w:rsidRPr="005741FD" w:rsidRDefault="008F1E3F" w:rsidP="009767F1">
            <w:pPr>
              <w:ind w:left="-108" w:right="-108"/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E3F" w:rsidRPr="005741FD" w:rsidRDefault="008F1E3F" w:rsidP="009767F1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</w:tr>
      <w:tr w:rsidR="008F1E3F" w:rsidRPr="005741FD" w:rsidTr="00872304">
        <w:trPr>
          <w:trHeight w:val="360"/>
          <w:jc w:val="center"/>
        </w:trPr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1E3F" w:rsidRPr="005741FD" w:rsidRDefault="008E6456" w:rsidP="00872304">
            <w:pPr>
              <w:ind w:right="-107"/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Дата получения оборудования CDSA</w:t>
            </w:r>
            <w:r w:rsidR="008F1E3F"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:</w:t>
            </w:r>
          </w:p>
        </w:tc>
        <w:bookmarkStart w:id="3" w:name="Text21"/>
        <w:tc>
          <w:tcPr>
            <w:tcW w:w="28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8F1E3F" w:rsidRPr="005741FD" w:rsidRDefault="008F1E3F" w:rsidP="009767F1">
            <w:pPr>
              <w:ind w:left="-108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3"/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1E3F" w:rsidRPr="005741FD" w:rsidRDefault="008E6456" w:rsidP="00872304">
            <w:pPr>
              <w:ind w:right="-205"/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Дата доставки семье/поставщику</w:t>
            </w:r>
            <w:r w:rsidR="008F1E3F"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E3F" w:rsidRPr="005741FD" w:rsidRDefault="008F1E3F" w:rsidP="009767F1">
            <w:pPr>
              <w:ind w:left="-108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E3F" w:rsidRPr="005741FD" w:rsidRDefault="008F1E3F" w:rsidP="009767F1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</w:tr>
      <w:tr w:rsidR="008F1E3F" w:rsidRPr="005741FD" w:rsidTr="00872304">
        <w:trPr>
          <w:gridBefore w:val="1"/>
          <w:wBefore w:w="89" w:type="dxa"/>
          <w:trHeight w:val="20"/>
          <w:jc w:val="center"/>
        </w:trPr>
        <w:tc>
          <w:tcPr>
            <w:tcW w:w="2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E3F" w:rsidRPr="005741FD" w:rsidRDefault="008F1E3F" w:rsidP="004A6B1A">
            <w:pPr>
              <w:rPr>
                <w:rFonts w:ascii="Arial Narrow" w:hAnsi="Arial Narrow" w:cs="Arial"/>
                <w:b/>
                <w:sz w:val="6"/>
                <w:szCs w:val="20"/>
                <w:lang w:val="ru-RU"/>
              </w:rPr>
            </w:pP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F1E3F" w:rsidRPr="005741FD" w:rsidRDefault="008F1E3F" w:rsidP="004A6B1A">
            <w:pPr>
              <w:ind w:left="-108"/>
              <w:rPr>
                <w:rFonts w:ascii="Arial Narrow" w:hAnsi="Arial Narrow" w:cs="Arial"/>
                <w:sz w:val="6"/>
                <w:szCs w:val="20"/>
                <w:lang w:val="ru-RU"/>
              </w:rPr>
            </w:pPr>
          </w:p>
        </w:tc>
        <w:tc>
          <w:tcPr>
            <w:tcW w:w="2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E3F" w:rsidRPr="005741FD" w:rsidRDefault="008F1E3F" w:rsidP="004A6B1A">
            <w:pPr>
              <w:rPr>
                <w:rFonts w:ascii="Arial Narrow" w:hAnsi="Arial Narrow" w:cs="Arial"/>
                <w:b/>
                <w:sz w:val="6"/>
                <w:szCs w:val="20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E3F" w:rsidRPr="005741FD" w:rsidRDefault="008F1E3F" w:rsidP="004A6B1A">
            <w:pPr>
              <w:rPr>
                <w:rFonts w:ascii="Arial Narrow" w:hAnsi="Arial Narrow" w:cs="Arial"/>
                <w:b/>
                <w:sz w:val="6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3F" w:rsidRPr="005741FD" w:rsidRDefault="008F1E3F" w:rsidP="004A6B1A">
            <w:pPr>
              <w:ind w:left="-108"/>
              <w:rPr>
                <w:rFonts w:ascii="Arial Narrow" w:hAnsi="Arial Narrow" w:cs="Arial"/>
                <w:sz w:val="6"/>
                <w:szCs w:val="20"/>
                <w:lang w:val="ru-RU"/>
              </w:rPr>
            </w:pPr>
          </w:p>
        </w:tc>
      </w:tr>
      <w:tr w:rsidR="00116142" w:rsidRPr="005741FD" w:rsidTr="00872304">
        <w:trPr>
          <w:gridBefore w:val="1"/>
          <w:wBefore w:w="89" w:type="dxa"/>
          <w:trHeight w:val="360"/>
          <w:jc w:val="center"/>
        </w:trPr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116142" w:rsidRPr="005741FD" w:rsidRDefault="009F25B6" w:rsidP="004B033C">
            <w:pPr>
              <w:ind w:right="-108"/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Инв. №: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42" w:rsidRPr="005741FD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42" w:rsidRPr="005741FD" w:rsidRDefault="00042785" w:rsidP="004B033C">
            <w:pPr>
              <w:ind w:left="-20" w:right="-2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Предмет: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42" w:rsidRPr="005741FD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42" w:rsidRPr="005741FD" w:rsidRDefault="009F25B6" w:rsidP="004B033C">
            <w:pPr>
              <w:ind w:left="-20" w:right="-108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стоимость</w:t>
            </w:r>
            <w:r w:rsidR="00116142"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42" w:rsidRPr="005741FD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$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4"/>
          </w:p>
        </w:tc>
      </w:tr>
      <w:tr w:rsidR="00042785" w:rsidRPr="005741FD" w:rsidTr="00872304">
        <w:trPr>
          <w:gridBefore w:val="1"/>
          <w:wBefore w:w="89" w:type="dxa"/>
          <w:trHeight w:val="360"/>
          <w:jc w:val="center"/>
        </w:trPr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right="-108"/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Инв. №: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20" w:right="-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Предмет: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стоимость: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20" w:right="-115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$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042785" w:rsidRPr="005741FD" w:rsidTr="00872304">
        <w:trPr>
          <w:gridBefore w:val="1"/>
          <w:wBefore w:w="89" w:type="dxa"/>
          <w:trHeight w:val="360"/>
          <w:jc w:val="center"/>
        </w:trPr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right="-108"/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Инв. №: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20" w:right="-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Предмет: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стоимость: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20" w:right="-115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$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042785" w:rsidRPr="005741FD" w:rsidTr="00872304">
        <w:trPr>
          <w:gridBefore w:val="1"/>
          <w:wBefore w:w="89" w:type="dxa"/>
          <w:trHeight w:val="360"/>
          <w:jc w:val="center"/>
        </w:trPr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right="-108"/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Инв. №: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20" w:right="-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Предмет: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стоимость: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20" w:right="-115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$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042785" w:rsidRPr="005741FD" w:rsidTr="00872304">
        <w:trPr>
          <w:gridBefore w:val="1"/>
          <w:wBefore w:w="89" w:type="dxa"/>
          <w:trHeight w:val="360"/>
          <w:jc w:val="center"/>
        </w:trPr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right="-108"/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Инв. №: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20" w:right="-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Предмет: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стоимость: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20" w:right="-115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$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042785" w:rsidRPr="005741FD" w:rsidTr="00872304">
        <w:trPr>
          <w:gridBefore w:val="1"/>
          <w:wBefore w:w="89" w:type="dxa"/>
          <w:trHeight w:val="360"/>
          <w:jc w:val="center"/>
        </w:trPr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right="-108"/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Инв. №: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20" w:right="-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Предмет: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стоимость: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20" w:right="-115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$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042785" w:rsidRPr="005741FD" w:rsidTr="00872304">
        <w:trPr>
          <w:gridBefore w:val="1"/>
          <w:wBefore w:w="89" w:type="dxa"/>
          <w:trHeight w:val="360"/>
          <w:jc w:val="center"/>
        </w:trPr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right="-108"/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Инв. №: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20" w:right="-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Предмет:</w:t>
            </w:r>
          </w:p>
        </w:tc>
        <w:bookmarkStart w:id="5" w:name="Text55"/>
        <w:tc>
          <w:tcPr>
            <w:tcW w:w="53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5"/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стоимость: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85" w:rsidRPr="005741FD" w:rsidRDefault="00042785" w:rsidP="00042785">
            <w:pPr>
              <w:ind w:left="-20" w:right="-115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$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C658E0" w:rsidRPr="00EB36FF" w:rsidTr="00872304">
        <w:trPr>
          <w:gridBefore w:val="1"/>
          <w:wBefore w:w="89" w:type="dxa"/>
          <w:trHeight w:val="20"/>
          <w:jc w:val="center"/>
        </w:trPr>
        <w:tc>
          <w:tcPr>
            <w:tcW w:w="10896" w:type="dxa"/>
            <w:gridSpan w:val="29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E0A70" w:rsidRPr="005741FD" w:rsidRDefault="00DE0A70" w:rsidP="005741FD">
            <w:pPr>
              <w:spacing w:before="60" w:after="60"/>
              <w:ind w:left="68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Я являюсь ответственным лицом по получению в аренду оборудования, и я согласен с условиями, что подтверждается моими инициалами (и подписью) ниже:</w:t>
            </w:r>
          </w:p>
          <w:p w:rsidR="00497CD7" w:rsidRPr="005741FD" w:rsidRDefault="00D40518" w:rsidP="005741FD">
            <w:pPr>
              <w:spacing w:before="60" w:after="60"/>
              <w:ind w:left="68"/>
              <w:rPr>
                <w:rFonts w:ascii="Arial Narrow" w:hAnsi="Arial Narrow" w:cs="Arial"/>
                <w:sz w:val="20"/>
                <w:szCs w:val="20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</w:rPr>
              <w:t>I am the responsible person for this loan, and I agree to the following as indicated by my initials (&amp; signature below):</w:t>
            </w:r>
          </w:p>
        </w:tc>
      </w:tr>
      <w:tr w:rsidR="00872304" w:rsidRPr="005741FD" w:rsidTr="00872304">
        <w:trPr>
          <w:gridBefore w:val="1"/>
          <w:wBefore w:w="89" w:type="dxa"/>
          <w:trHeight w:val="20"/>
          <w:jc w:val="center"/>
        </w:trPr>
        <w:tc>
          <w:tcPr>
            <w:tcW w:w="108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304" w:rsidRPr="005741FD" w:rsidRDefault="00872304" w:rsidP="009743C0">
            <w:pPr>
              <w:ind w:left="-108"/>
              <w:rPr>
                <w:rFonts w:ascii="Arial Narrow" w:hAnsi="Arial Narrow" w:cs="Arial"/>
                <w:sz w:val="6"/>
                <w:szCs w:val="20"/>
                <w:lang w:val="ru-RU"/>
              </w:rPr>
            </w:pPr>
          </w:p>
        </w:tc>
      </w:tr>
      <w:tr w:rsidR="00C658E0" w:rsidRPr="00D40518" w:rsidTr="00872304">
        <w:trPr>
          <w:gridBefore w:val="1"/>
          <w:wBefore w:w="89" w:type="dxa"/>
          <w:trHeight w:val="20"/>
          <w:jc w:val="center"/>
        </w:trPr>
        <w:tc>
          <w:tcPr>
            <w:tcW w:w="10896" w:type="dxa"/>
            <w:gridSpan w:val="29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658E0" w:rsidRPr="005741FD" w:rsidRDefault="00D40518" w:rsidP="005741FD">
            <w:pPr>
              <w:ind w:left="144" w:hanging="144"/>
              <w:rPr>
                <w:rFonts w:ascii="Arial Narrow" w:hAnsi="Arial Narrow" w:cs="Arial"/>
                <w:b/>
                <w:lang w:val="ru-RU"/>
              </w:rPr>
            </w:pPr>
            <w:r w:rsidRPr="005741FD">
              <w:rPr>
                <w:rFonts w:ascii="Arial Narrow" w:hAnsi="Arial Narrow" w:cs="Arial"/>
                <w:b/>
                <w:sz w:val="20"/>
                <w:szCs w:val="20"/>
              </w:rPr>
              <w:t>Service Provider</w:t>
            </w:r>
            <w:r w:rsidR="00C658E0" w:rsidRPr="005741FD">
              <w:rPr>
                <w:rFonts w:ascii="Arial Narrow" w:hAnsi="Arial Narrow" w:cs="Arial"/>
                <w:b/>
                <w:lang w:val="ru-RU"/>
              </w:rPr>
              <w:t>:</w:t>
            </w:r>
          </w:p>
          <w:p w:rsidR="00DE0A70" w:rsidRPr="005741FD" w:rsidRDefault="00DE0A70" w:rsidP="005741FD">
            <w:pPr>
              <w:spacing w:after="60"/>
              <w:ind w:left="144" w:hanging="144"/>
              <w:rPr>
                <w:rFonts w:ascii="Arial Narrow" w:hAnsi="Arial Narrow" w:cs="Arial"/>
                <w:lang w:val="ru-RU"/>
              </w:rPr>
            </w:pPr>
            <w:r w:rsidRPr="005741FD">
              <w:rPr>
                <w:rFonts w:ascii="Arial Narrow" w:hAnsi="Arial Narrow" w:cs="Arial"/>
                <w:lang w:val="ru-RU"/>
              </w:rPr>
              <w:t>Устройство получено чистым и в рабочем состоянии. Батарейки предоставлялись при необходимости. (Батарейки будут предоставлены только в начальный момент аренды)</w:t>
            </w:r>
          </w:p>
        </w:tc>
      </w:tr>
      <w:tr w:rsidR="00C658E0" w:rsidRPr="00D40518" w:rsidTr="00872304">
        <w:trPr>
          <w:gridBefore w:val="1"/>
          <w:wBefore w:w="89" w:type="dxa"/>
          <w:trHeight w:val="261"/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658E0" w:rsidRPr="005741FD" w:rsidRDefault="008B6A41" w:rsidP="005741FD">
            <w:pPr>
              <w:ind w:right="-111" w:hanging="26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Pr="005741FD"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u w:val="single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10274" w:type="dxa"/>
            <w:gridSpan w:val="28"/>
            <w:vMerge w:val="restart"/>
            <w:tcBorders>
              <w:top w:val="nil"/>
              <w:left w:val="nil"/>
            </w:tcBorders>
            <w:shd w:val="clear" w:color="auto" w:fill="auto"/>
          </w:tcPr>
          <w:p w:rsidR="00C658E0" w:rsidRPr="005741FD" w:rsidRDefault="00D40518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9"/>
                <w:szCs w:val="19"/>
              </w:rPr>
            </w:pPr>
            <w:r w:rsidRPr="005741FD">
              <w:rPr>
                <w:rFonts w:ascii="Arial Narrow" w:hAnsi="Arial Narrow" w:cs="Arial"/>
                <w:sz w:val="19"/>
                <w:szCs w:val="19"/>
              </w:rPr>
              <w:t>1.  The device received is clean and in working condition. Batteries were supplied if appropriate. (Batteries will only be provided at initial time of loan.)</w:t>
            </w:r>
          </w:p>
        </w:tc>
      </w:tr>
      <w:tr w:rsidR="00C658E0" w:rsidRPr="00D40518" w:rsidTr="00872304">
        <w:trPr>
          <w:gridBefore w:val="1"/>
          <w:wBefore w:w="89" w:type="dxa"/>
          <w:trHeight w:val="175"/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658E0" w:rsidRPr="005741FD" w:rsidRDefault="00C658E0" w:rsidP="005741FD">
            <w:pPr>
              <w:ind w:left="342" w:hanging="34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74" w:type="dxa"/>
            <w:gridSpan w:val="28"/>
            <w:vMerge/>
            <w:tcBorders>
              <w:left w:val="nil"/>
              <w:bottom w:val="nil"/>
            </w:tcBorders>
            <w:shd w:val="clear" w:color="auto" w:fill="auto"/>
          </w:tcPr>
          <w:p w:rsidR="00C658E0" w:rsidRPr="005741FD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658E0" w:rsidRPr="00D40518" w:rsidTr="00872304">
        <w:trPr>
          <w:gridBefore w:val="1"/>
          <w:wBefore w:w="89" w:type="dxa"/>
          <w:trHeight w:val="324"/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658E0" w:rsidRPr="005741FD" w:rsidRDefault="008B6A41" w:rsidP="005741FD">
            <w:pPr>
              <w:ind w:right="-111" w:hanging="26"/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pP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separate"/>
            </w: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10274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658E0" w:rsidRPr="005741FD" w:rsidRDefault="00D40518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9"/>
                <w:szCs w:val="19"/>
              </w:rPr>
            </w:pPr>
            <w:r w:rsidRPr="005741FD">
              <w:rPr>
                <w:rFonts w:ascii="Arial Narrow" w:hAnsi="Arial Narrow" w:cs="Arial"/>
                <w:sz w:val="19"/>
                <w:szCs w:val="19"/>
              </w:rPr>
              <w:t>2.  The device will only be used with the designated child (the device is not transferable).</w:t>
            </w:r>
          </w:p>
        </w:tc>
      </w:tr>
      <w:tr w:rsidR="005741FD" w:rsidRPr="00D40518" w:rsidTr="00872304">
        <w:trPr>
          <w:gridBefore w:val="1"/>
          <w:wBefore w:w="89" w:type="dxa"/>
          <w:trHeight w:val="468"/>
          <w:jc w:val="center"/>
        </w:trPr>
        <w:tc>
          <w:tcPr>
            <w:tcW w:w="622" w:type="dxa"/>
            <w:tcBorders>
              <w:top w:val="nil"/>
              <w:right w:val="nil"/>
            </w:tcBorders>
            <w:shd w:val="clear" w:color="auto" w:fill="auto"/>
          </w:tcPr>
          <w:p w:rsidR="005741FD" w:rsidRPr="005741FD" w:rsidRDefault="005741FD" w:rsidP="005741FD">
            <w:pPr>
              <w:ind w:right="-111" w:hanging="26"/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pP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separate"/>
            </w: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5741FD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end"/>
            </w:r>
            <w:bookmarkEnd w:id="8"/>
          </w:p>
        </w:tc>
        <w:tc>
          <w:tcPr>
            <w:tcW w:w="10274" w:type="dxa"/>
            <w:gridSpan w:val="28"/>
            <w:tcBorders>
              <w:top w:val="nil"/>
              <w:left w:val="nil"/>
            </w:tcBorders>
            <w:shd w:val="clear" w:color="auto" w:fill="auto"/>
          </w:tcPr>
          <w:p w:rsidR="005741FD" w:rsidRPr="005741FD" w:rsidRDefault="005741FD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9"/>
                <w:szCs w:val="19"/>
              </w:rPr>
            </w:pPr>
            <w:r w:rsidRPr="005741FD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3.  </w:t>
            </w:r>
            <w:r w:rsidRPr="005741FD">
              <w:rPr>
                <w:rFonts w:ascii="Arial Narrow" w:hAnsi="Arial Narrow" w:cs="Arial"/>
                <w:b/>
                <w:bCs/>
                <w:sz w:val="19"/>
                <w:szCs w:val="19"/>
              </w:rPr>
              <w:t>I understand that the use of this assistive technology (AT) is by LOAN. I agree to return the AT when no longer needed</w:t>
            </w:r>
            <w:r w:rsidRPr="005741FD">
              <w:rPr>
                <w:rFonts w:ascii="Arial Narrow" w:hAnsi="Arial Narrow" w:cs="Arial"/>
                <w:sz w:val="19"/>
                <w:szCs w:val="19"/>
              </w:rPr>
              <w:t xml:space="preserve"> for assessment and equipment trial or to transfer the loan to the designated family as determined by the IFSP team and facilitated by the EISC.</w:t>
            </w:r>
          </w:p>
        </w:tc>
      </w:tr>
      <w:tr w:rsidR="00C658E0" w:rsidRPr="005741FD" w:rsidTr="00872304">
        <w:trPr>
          <w:gridBefore w:val="1"/>
          <w:wBefore w:w="89" w:type="dxa"/>
          <w:trHeight w:val="144"/>
          <w:jc w:val="center"/>
        </w:trPr>
        <w:tc>
          <w:tcPr>
            <w:tcW w:w="10896" w:type="dxa"/>
            <w:gridSpan w:val="29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658E0" w:rsidRPr="005741FD" w:rsidRDefault="009F25B6" w:rsidP="005741FD">
            <w:pPr>
              <w:ind w:left="346" w:hanging="346"/>
              <w:rPr>
                <w:rFonts w:ascii="Arial Narrow" w:hAnsi="Arial Narrow" w:cs="Arial"/>
                <w:sz w:val="14"/>
                <w:szCs w:val="14"/>
                <w:lang w:val="ru-RU"/>
              </w:rPr>
            </w:pPr>
            <w:r w:rsidRPr="005741FD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Семья</w:t>
            </w:r>
            <w:r w:rsidR="00C658E0" w:rsidRPr="005741FD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C658E0" w:rsidRPr="00D40518" w:rsidTr="00872304">
        <w:trPr>
          <w:gridBefore w:val="1"/>
          <w:wBefore w:w="89" w:type="dxa"/>
          <w:trHeight w:val="27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658E0" w:rsidRPr="008B6A41" w:rsidRDefault="008B6A41" w:rsidP="005741FD">
            <w:pPr>
              <w:ind w:right="-111" w:hanging="26"/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end"/>
            </w:r>
            <w:bookmarkEnd w:id="9"/>
          </w:p>
        </w:tc>
        <w:tc>
          <w:tcPr>
            <w:tcW w:w="10274" w:type="dxa"/>
            <w:gridSpan w:val="28"/>
            <w:vMerge w:val="restart"/>
            <w:tcBorders>
              <w:top w:val="nil"/>
              <w:left w:val="nil"/>
            </w:tcBorders>
            <w:shd w:val="clear" w:color="auto" w:fill="auto"/>
          </w:tcPr>
          <w:p w:rsidR="00C658E0" w:rsidRPr="009F25B6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  <w:lang w:val="ru-RU"/>
              </w:rPr>
            </w:pPr>
            <w:r w:rsidRPr="00232802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1.  </w:t>
            </w:r>
            <w:r w:rsidR="009F25B6" w:rsidRPr="009F25B6">
              <w:rPr>
                <w:rFonts w:ascii="Arial Narrow" w:hAnsi="Arial Narrow" w:cs="Arial"/>
                <w:sz w:val="20"/>
                <w:szCs w:val="20"/>
                <w:lang w:val="ru-RU"/>
              </w:rPr>
              <w:t>Аппарат получен чистый и в рабочем состоянии. Батарейки поставлялись при необходимости. (Батарейки будут предоставлены только в начальный момент кредита.)</w:t>
            </w:r>
          </w:p>
        </w:tc>
      </w:tr>
      <w:tr w:rsidR="00C658E0" w:rsidRPr="00D40518" w:rsidTr="00872304">
        <w:trPr>
          <w:gridBefore w:val="1"/>
          <w:wBefore w:w="89" w:type="dxa"/>
          <w:trHeight w:val="8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658E0" w:rsidRPr="005741FD" w:rsidRDefault="00C658E0" w:rsidP="005741FD">
            <w:pPr>
              <w:ind w:right="-111" w:hanging="26"/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10274" w:type="dxa"/>
            <w:gridSpan w:val="28"/>
            <w:vMerge/>
            <w:tcBorders>
              <w:left w:val="nil"/>
              <w:bottom w:val="nil"/>
            </w:tcBorders>
            <w:shd w:val="clear" w:color="auto" w:fill="auto"/>
          </w:tcPr>
          <w:p w:rsidR="00C658E0" w:rsidRPr="009F25B6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</w:tr>
      <w:tr w:rsidR="00C658E0" w:rsidRPr="00D40518" w:rsidTr="00872304">
        <w:trPr>
          <w:gridBefore w:val="1"/>
          <w:wBefore w:w="89" w:type="dxa"/>
          <w:trHeight w:val="189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658E0" w:rsidRPr="008B6A41" w:rsidRDefault="008B6A41" w:rsidP="005741FD">
            <w:pPr>
              <w:ind w:right="-111" w:hanging="26"/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  <w:tc>
          <w:tcPr>
            <w:tcW w:w="10274" w:type="dxa"/>
            <w:gridSpan w:val="28"/>
            <w:vMerge w:val="restart"/>
            <w:tcBorders>
              <w:top w:val="nil"/>
              <w:left w:val="nil"/>
            </w:tcBorders>
            <w:shd w:val="clear" w:color="auto" w:fill="auto"/>
          </w:tcPr>
          <w:p w:rsidR="00C658E0" w:rsidRPr="009F25B6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  <w:lang w:val="ru-RU"/>
              </w:rPr>
            </w:pPr>
            <w:r w:rsidRPr="00232802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2.  </w:t>
            </w:r>
            <w:r w:rsidR="009F25B6" w:rsidRPr="009F25B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Меня проинструктировали о надлежащем использовании и уходе за устройством, а также о том, как устройство поможет решить проблему </w:t>
            </w:r>
            <w:r w:rsidR="009F25B6" w:rsidRPr="009F25B6">
              <w:rPr>
                <w:rFonts w:ascii="Arial Narrow" w:hAnsi="Arial Narrow" w:cs="Arial"/>
                <w:sz w:val="20"/>
                <w:szCs w:val="20"/>
              </w:rPr>
              <w:t>IFSP</w:t>
            </w:r>
            <w:r w:rsidR="009F25B6" w:rsidRPr="009F25B6">
              <w:rPr>
                <w:rFonts w:ascii="Arial Narrow" w:hAnsi="Arial Narrow" w:cs="Arial"/>
                <w:sz w:val="20"/>
                <w:szCs w:val="20"/>
                <w:lang w:val="ru-RU"/>
              </w:rPr>
              <w:t>. Я согласен нести ответственность за правильное использование, уход, очистку и техническое обслуживание устройства.</w:t>
            </w:r>
          </w:p>
        </w:tc>
      </w:tr>
      <w:tr w:rsidR="00C658E0" w:rsidRPr="00D40518" w:rsidTr="00872304">
        <w:trPr>
          <w:gridBefore w:val="1"/>
          <w:wBefore w:w="89" w:type="dxa"/>
          <w:trHeight w:val="8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658E0" w:rsidRPr="005741FD" w:rsidRDefault="00C658E0" w:rsidP="005741FD">
            <w:pPr>
              <w:ind w:right="-111" w:hanging="26"/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10274" w:type="dxa"/>
            <w:gridSpan w:val="28"/>
            <w:vMerge/>
            <w:tcBorders>
              <w:left w:val="nil"/>
              <w:bottom w:val="nil"/>
            </w:tcBorders>
            <w:shd w:val="clear" w:color="auto" w:fill="auto"/>
          </w:tcPr>
          <w:p w:rsidR="00C658E0" w:rsidRPr="009F25B6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</w:tr>
      <w:tr w:rsidR="00C658E0" w:rsidRPr="00D40518" w:rsidTr="00872304">
        <w:trPr>
          <w:gridBefore w:val="1"/>
          <w:wBefore w:w="89" w:type="dxa"/>
          <w:trHeight w:val="369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58E0" w:rsidRPr="008B6A41" w:rsidRDefault="008B6A41" w:rsidP="005741FD">
            <w:pPr>
              <w:ind w:right="-111" w:hanging="26"/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  <w:tc>
          <w:tcPr>
            <w:tcW w:w="10274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658E0" w:rsidRPr="009F25B6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  <w:lang w:val="ru-RU"/>
              </w:rPr>
            </w:pPr>
            <w:r w:rsidRPr="00232802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3.  </w:t>
            </w:r>
            <w:r w:rsidR="00DE0A70" w:rsidRPr="00DE0A70">
              <w:rPr>
                <w:rFonts w:ascii="Arial Narrow" w:hAnsi="Arial Narrow" w:cs="Arial"/>
                <w:sz w:val="20"/>
                <w:szCs w:val="20"/>
                <w:lang w:val="ru-RU"/>
              </w:rPr>
              <w:t>Я согласен уведомить EISC, если устройство не работает должным образом. Устройство не будет адаптировано или изменено каким-либо постоянным образом.</w:t>
            </w:r>
          </w:p>
        </w:tc>
      </w:tr>
      <w:tr w:rsidR="00C658E0" w:rsidRPr="00D40518" w:rsidTr="00872304">
        <w:trPr>
          <w:gridBefore w:val="1"/>
          <w:wBefore w:w="89" w:type="dxa"/>
          <w:trHeight w:val="351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58E0" w:rsidRPr="008B6A41" w:rsidRDefault="008B6A41" w:rsidP="005741FD">
            <w:pPr>
              <w:ind w:right="-111" w:hanging="26"/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  <w:tc>
          <w:tcPr>
            <w:tcW w:w="10274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658E0" w:rsidRPr="009F25B6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  <w:lang w:val="ru-RU"/>
              </w:rPr>
            </w:pPr>
            <w:r w:rsidRPr="00232802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4.  </w:t>
            </w:r>
            <w:r w:rsidR="009F25B6" w:rsidRPr="009F25B6">
              <w:rPr>
                <w:rFonts w:ascii="Arial Narrow" w:hAnsi="Arial Narrow" w:cs="Arial"/>
                <w:sz w:val="20"/>
                <w:szCs w:val="20"/>
                <w:lang w:val="ru-RU"/>
              </w:rPr>
              <w:t>Устройство будет использоваться только с назначенным ребенком.</w:t>
            </w:r>
          </w:p>
        </w:tc>
      </w:tr>
      <w:tr w:rsidR="00C658E0" w:rsidRPr="00D40518" w:rsidTr="00872304">
        <w:trPr>
          <w:gridBefore w:val="1"/>
          <w:wBefore w:w="89" w:type="dxa"/>
          <w:trHeight w:val="197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658E0" w:rsidRPr="008B6A41" w:rsidRDefault="008B6A41" w:rsidP="005741FD">
            <w:pPr>
              <w:ind w:right="-111" w:hanging="26"/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  <w:tc>
          <w:tcPr>
            <w:tcW w:w="10274" w:type="dxa"/>
            <w:gridSpan w:val="28"/>
            <w:vMerge w:val="restart"/>
            <w:tcBorders>
              <w:top w:val="nil"/>
              <w:left w:val="nil"/>
            </w:tcBorders>
            <w:shd w:val="clear" w:color="auto" w:fill="auto"/>
          </w:tcPr>
          <w:p w:rsidR="00C658E0" w:rsidRPr="009F25B6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  <w:lang w:val="ru-RU"/>
              </w:rPr>
            </w:pPr>
            <w:r w:rsidRPr="00232802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5.  </w:t>
            </w:r>
            <w:r w:rsidR="009F25B6" w:rsidRPr="009F25B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Я соглашаюсь регулярно сообщать группе </w:t>
            </w:r>
            <w:r w:rsidR="009F25B6" w:rsidRPr="009F25B6">
              <w:rPr>
                <w:rFonts w:ascii="Arial Narrow" w:hAnsi="Arial Narrow" w:cs="Arial"/>
                <w:sz w:val="20"/>
                <w:szCs w:val="20"/>
              </w:rPr>
              <w:t>EISC</w:t>
            </w:r>
            <w:r w:rsidR="009F25B6" w:rsidRPr="009F25B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и </w:t>
            </w:r>
            <w:r w:rsidR="009F25B6" w:rsidRPr="009F25B6">
              <w:rPr>
                <w:rFonts w:ascii="Arial Narrow" w:hAnsi="Arial Narrow" w:cs="Arial"/>
                <w:sz w:val="20"/>
                <w:szCs w:val="20"/>
              </w:rPr>
              <w:t>IFSP</w:t>
            </w:r>
            <w:r w:rsidR="009F25B6" w:rsidRPr="009F25B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моего ребенка о необходимости дальнейшего использования устройства для достижения результата(ов) </w:t>
            </w:r>
            <w:r w:rsidR="009F25B6" w:rsidRPr="009F25B6">
              <w:rPr>
                <w:rFonts w:ascii="Arial Narrow" w:hAnsi="Arial Narrow" w:cs="Arial"/>
                <w:sz w:val="20"/>
                <w:szCs w:val="20"/>
              </w:rPr>
              <w:t>IFSP</w:t>
            </w:r>
            <w:r w:rsidR="009F25B6" w:rsidRPr="009F25B6">
              <w:rPr>
                <w:rFonts w:ascii="Arial Narrow" w:hAnsi="Arial Narrow" w:cs="Arial"/>
                <w:sz w:val="20"/>
                <w:szCs w:val="20"/>
                <w:lang w:val="ru-RU"/>
              </w:rPr>
              <w:t>.</w:t>
            </w:r>
          </w:p>
        </w:tc>
      </w:tr>
      <w:tr w:rsidR="00C658E0" w:rsidRPr="00D40518" w:rsidTr="00872304">
        <w:trPr>
          <w:gridBefore w:val="1"/>
          <w:wBefore w:w="89" w:type="dxa"/>
          <w:trHeight w:val="224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658E0" w:rsidRPr="005741FD" w:rsidRDefault="00C658E0" w:rsidP="005741FD">
            <w:pPr>
              <w:ind w:right="-111" w:hanging="26"/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10274" w:type="dxa"/>
            <w:gridSpan w:val="28"/>
            <w:vMerge/>
            <w:tcBorders>
              <w:left w:val="nil"/>
              <w:bottom w:val="nil"/>
            </w:tcBorders>
            <w:shd w:val="clear" w:color="auto" w:fill="auto"/>
          </w:tcPr>
          <w:p w:rsidR="00C658E0" w:rsidRPr="009F25B6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</w:tr>
      <w:tr w:rsidR="00C658E0" w:rsidRPr="008E6456" w:rsidTr="00872304">
        <w:trPr>
          <w:gridBefore w:val="1"/>
          <w:wBefore w:w="89" w:type="dxa"/>
          <w:trHeight w:val="27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658E0" w:rsidRPr="008B6A41" w:rsidRDefault="008B6A41" w:rsidP="005741FD">
            <w:pPr>
              <w:ind w:right="-111" w:hanging="26"/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  <w:tc>
          <w:tcPr>
            <w:tcW w:w="10274" w:type="dxa"/>
            <w:gridSpan w:val="28"/>
            <w:vMerge w:val="restart"/>
            <w:tcBorders>
              <w:top w:val="nil"/>
              <w:left w:val="nil"/>
            </w:tcBorders>
            <w:shd w:val="clear" w:color="auto" w:fill="auto"/>
          </w:tcPr>
          <w:p w:rsidR="00C658E0" w:rsidRPr="008E6456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  <w:lang w:val="ru-RU"/>
              </w:rPr>
            </w:pPr>
            <w:r w:rsidRPr="00232802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6.  </w:t>
            </w:r>
            <w:r w:rsidR="008E6456" w:rsidRPr="008E645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Я понимаю, что могу запросить постоянную помощь и обучение от </w:t>
            </w:r>
            <w:r w:rsidR="008E6456" w:rsidRPr="008E6456">
              <w:rPr>
                <w:rFonts w:ascii="Arial Narrow" w:hAnsi="Arial Narrow" w:cs="Arial"/>
                <w:sz w:val="20"/>
                <w:szCs w:val="20"/>
              </w:rPr>
              <w:t>EISC</w:t>
            </w:r>
            <w:r w:rsidR="008E6456" w:rsidRPr="008E645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, связанные с использованием устройства для достижения результата </w:t>
            </w:r>
            <w:r w:rsidR="008E6456" w:rsidRPr="008E6456">
              <w:rPr>
                <w:rFonts w:ascii="Arial Narrow" w:hAnsi="Arial Narrow" w:cs="Arial"/>
                <w:sz w:val="20"/>
                <w:szCs w:val="20"/>
              </w:rPr>
              <w:t>IFSP</w:t>
            </w:r>
            <w:r w:rsidR="008E6456" w:rsidRPr="008E645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. </w:t>
            </w:r>
            <w:r w:rsidR="008E6456" w:rsidRPr="008E6456">
              <w:rPr>
                <w:rFonts w:ascii="Arial Narrow" w:hAnsi="Arial Narrow" w:cs="Arial"/>
                <w:sz w:val="20"/>
                <w:szCs w:val="20"/>
              </w:rPr>
              <w:t>EISC</w:t>
            </w:r>
            <w:r w:rsidR="008E6456" w:rsidRPr="008E645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будет координировать соответствующий персонал для оказания помощи</w:t>
            </w:r>
          </w:p>
        </w:tc>
      </w:tr>
      <w:tr w:rsidR="00C658E0" w:rsidRPr="008E6456" w:rsidTr="00872304">
        <w:trPr>
          <w:gridBefore w:val="1"/>
          <w:wBefore w:w="89" w:type="dxa"/>
          <w:trHeight w:val="6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658E0" w:rsidRPr="005741FD" w:rsidRDefault="00C658E0" w:rsidP="005741FD">
            <w:pPr>
              <w:ind w:right="-111" w:hanging="26"/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10274" w:type="dxa"/>
            <w:gridSpan w:val="28"/>
            <w:vMerge/>
            <w:tcBorders>
              <w:left w:val="nil"/>
              <w:bottom w:val="nil"/>
            </w:tcBorders>
            <w:shd w:val="clear" w:color="auto" w:fill="auto"/>
          </w:tcPr>
          <w:p w:rsidR="00C658E0" w:rsidRPr="008E6456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</w:tr>
      <w:tr w:rsidR="00C658E0" w:rsidRPr="00D40518" w:rsidTr="00872304">
        <w:trPr>
          <w:gridBefore w:val="1"/>
          <w:wBefore w:w="89" w:type="dxa"/>
          <w:trHeight w:val="207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658E0" w:rsidRPr="008B6A41" w:rsidRDefault="008B6A41" w:rsidP="005741FD">
            <w:pPr>
              <w:ind w:right="-111" w:hanging="26"/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  <w:tc>
          <w:tcPr>
            <w:tcW w:w="10274" w:type="dxa"/>
            <w:gridSpan w:val="28"/>
            <w:vMerge w:val="restart"/>
            <w:tcBorders>
              <w:top w:val="nil"/>
              <w:left w:val="nil"/>
            </w:tcBorders>
            <w:shd w:val="clear" w:color="auto" w:fill="auto"/>
          </w:tcPr>
          <w:p w:rsidR="00C658E0" w:rsidRPr="008E6456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  <w:lang w:val="ru-RU"/>
              </w:rPr>
            </w:pPr>
            <w:r w:rsidRPr="00232802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7.  </w:t>
            </w:r>
            <w:r w:rsidR="00DE0A70" w:rsidRPr="00DE0A70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Я понимаю, что использование этой вспомогательной технологии (ВТ) осуществляется на условиях АРЕНДЫ. Я согласен вернуть ВТ, когда оно больше не будет нужно, при достижении </w:t>
            </w:r>
            <w:r w:rsidR="00005703" w:rsidRPr="00DE0A70">
              <w:rPr>
                <w:rFonts w:ascii="Arial Narrow" w:hAnsi="Arial Narrow" w:cs="Arial"/>
                <w:sz w:val="20"/>
                <w:szCs w:val="20"/>
                <w:lang w:val="ru-RU"/>
              </w:rPr>
              <w:t>результата</w:t>
            </w:r>
            <w:r w:rsidR="00DE0A70" w:rsidRPr="00DE0A70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IFSP, когда мой ребенок больше не будет участвовать в Программе или когда мой ребенок выйдет из Программы штата Северная Каролина для младенцев и детей ясельного возраста</w:t>
            </w:r>
          </w:p>
        </w:tc>
      </w:tr>
      <w:tr w:rsidR="00C658E0" w:rsidRPr="00D40518" w:rsidTr="00872304">
        <w:trPr>
          <w:gridBefore w:val="1"/>
          <w:wBefore w:w="89" w:type="dxa"/>
          <w:trHeight w:val="219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658E0" w:rsidRPr="005741FD" w:rsidRDefault="00C658E0" w:rsidP="005741FD">
            <w:pPr>
              <w:ind w:right="-111" w:hanging="26"/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10274" w:type="dxa"/>
            <w:gridSpan w:val="28"/>
            <w:vMerge/>
            <w:tcBorders>
              <w:left w:val="nil"/>
              <w:bottom w:val="nil"/>
            </w:tcBorders>
            <w:shd w:val="clear" w:color="auto" w:fill="auto"/>
          </w:tcPr>
          <w:p w:rsidR="00C658E0" w:rsidRPr="008E6456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</w:tr>
      <w:tr w:rsidR="00C658E0" w:rsidRPr="00D40518" w:rsidTr="00872304">
        <w:trPr>
          <w:gridBefore w:val="1"/>
          <w:wBefore w:w="89" w:type="dxa"/>
          <w:trHeight w:val="315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58E0" w:rsidRPr="008B6A41" w:rsidRDefault="008B6A41" w:rsidP="005741FD">
            <w:pPr>
              <w:ind w:right="-111" w:hanging="26"/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  <w:tc>
          <w:tcPr>
            <w:tcW w:w="10274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0518" w:rsidRPr="00D40518" w:rsidRDefault="00C658E0" w:rsidP="005741FD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  <w:lang w:val="ru-RU"/>
              </w:rPr>
            </w:pPr>
            <w:r w:rsidRPr="00232802">
              <w:rPr>
                <w:rFonts w:ascii="Arial Narrow" w:hAnsi="Arial Narrow" w:cs="Arial"/>
                <w:sz w:val="20"/>
                <w:szCs w:val="20"/>
                <w:lang w:val="ru-RU"/>
              </w:rPr>
              <w:t>8.</w:t>
            </w:r>
            <w:r w:rsidRPr="00232802"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t xml:space="preserve">  </w:t>
            </w:r>
            <w:r w:rsidR="008E6456" w:rsidRPr="008E6456"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t>Я понимаю, что могу нести ответственность за утерянное, поврежденное или невозвращенное устройство, предоставленное во временное пользование моему ребенку.</w:t>
            </w:r>
          </w:p>
        </w:tc>
      </w:tr>
      <w:tr w:rsidR="008F1E3F" w:rsidRPr="009D6422" w:rsidTr="00872304">
        <w:trPr>
          <w:gridBefore w:val="1"/>
          <w:wBefore w:w="89" w:type="dxa"/>
          <w:trHeight w:val="331"/>
          <w:jc w:val="center"/>
        </w:trPr>
        <w:tc>
          <w:tcPr>
            <w:tcW w:w="116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1E3F" w:rsidRPr="005741FD" w:rsidRDefault="00042785" w:rsidP="004A6B1A">
            <w:pPr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Подпись</w:t>
            </w:r>
            <w:r w:rsidR="008F1E3F" w:rsidRPr="005741FD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44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1E3F" w:rsidRPr="005741FD" w:rsidRDefault="008B6A41" w:rsidP="004A6B1A">
            <w:pPr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fldChar w:fldCharType="end"/>
            </w:r>
            <w:bookmarkEnd w:id="17"/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1E3F" w:rsidRPr="005741FD" w:rsidRDefault="00042785" w:rsidP="004A6B1A">
            <w:pPr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Дата получения</w:t>
            </w:r>
            <w:r w:rsidR="008F1E3F" w:rsidRPr="005741FD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1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1E3F" w:rsidRPr="005741FD" w:rsidRDefault="008B6A41" w:rsidP="004A6B1A">
            <w:pPr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fldChar w:fldCharType="end"/>
            </w:r>
            <w:bookmarkEnd w:id="18"/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F1E3F" w:rsidRPr="005741FD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</w:p>
        </w:tc>
      </w:tr>
      <w:tr w:rsidR="008F1E3F" w:rsidRPr="009D6422" w:rsidTr="00872304">
        <w:trPr>
          <w:gridBefore w:val="1"/>
          <w:wBefore w:w="89" w:type="dxa"/>
          <w:trHeight w:val="331"/>
          <w:jc w:val="center"/>
        </w:trPr>
        <w:tc>
          <w:tcPr>
            <w:tcW w:w="242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1E3F" w:rsidRPr="005741FD" w:rsidRDefault="00042785" w:rsidP="004A6B1A">
            <w:pPr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расшифровка подписи</w:t>
            </w:r>
            <w:r w:rsidR="008F1E3F" w:rsidRPr="005741FD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3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1E3F" w:rsidRPr="005741FD" w:rsidRDefault="008B6A41" w:rsidP="004A6B1A">
            <w:pPr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fldChar w:fldCharType="end"/>
            </w:r>
            <w:bookmarkEnd w:id="19"/>
          </w:p>
        </w:tc>
        <w:tc>
          <w:tcPr>
            <w:tcW w:w="2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1E3F" w:rsidRPr="005741FD" w:rsidRDefault="00042785" w:rsidP="004A6B1A">
            <w:pPr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Отношение к ребенку</w:t>
            </w:r>
            <w:r w:rsidR="008F1E3F" w:rsidRPr="005741FD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27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1E3F" w:rsidRPr="005741FD" w:rsidRDefault="008B6A41" w:rsidP="004A6B1A">
            <w:pPr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fldChar w:fldCharType="end"/>
            </w:r>
            <w:bookmarkEnd w:id="20"/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F1E3F" w:rsidRPr="005741FD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</w:p>
        </w:tc>
      </w:tr>
      <w:tr w:rsidR="004A6B1A" w:rsidRPr="009D6422" w:rsidTr="00872304">
        <w:trPr>
          <w:gridBefore w:val="1"/>
          <w:wBefore w:w="89" w:type="dxa"/>
          <w:trHeight w:val="331"/>
          <w:jc w:val="center"/>
        </w:trPr>
        <w:tc>
          <w:tcPr>
            <w:tcW w:w="232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A6B1A" w:rsidRPr="005741FD" w:rsidRDefault="00042785" w:rsidP="004A6B1A">
            <w:pPr>
              <w:ind w:right="-108"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t>Имя поставщика услуг</w:t>
            </w:r>
            <w:r w:rsidR="00043677" w:rsidRPr="005741FD"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27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A6B1A" w:rsidRPr="005741FD" w:rsidRDefault="008B6A41" w:rsidP="004A6B1A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21"/>
          </w:p>
        </w:tc>
        <w:tc>
          <w:tcPr>
            <w:tcW w:w="2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1A" w:rsidRPr="005741FD" w:rsidRDefault="00042785" w:rsidP="004A6B1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t>Подпись поставщика услуг</w:t>
            </w:r>
            <w:r w:rsidR="00043677" w:rsidRPr="005741FD"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287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A6B1A" w:rsidRPr="005741FD" w:rsidRDefault="008B6A41" w:rsidP="004A6B1A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22"/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A6B1A" w:rsidRPr="005741FD" w:rsidRDefault="004A6B1A" w:rsidP="004A6B1A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</w:tr>
      <w:tr w:rsidR="004A6B1A" w:rsidRPr="009D6422" w:rsidTr="00872304">
        <w:trPr>
          <w:gridBefore w:val="1"/>
          <w:wBefore w:w="89" w:type="dxa"/>
          <w:trHeight w:val="331"/>
          <w:jc w:val="center"/>
        </w:trPr>
        <w:tc>
          <w:tcPr>
            <w:tcW w:w="323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A6B1A" w:rsidRPr="005741FD" w:rsidRDefault="00042785" w:rsidP="004A6B1A">
            <w:pPr>
              <w:ind w:right="-108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Название агентства поставщика услуг</w:t>
            </w:r>
            <w:r w:rsidR="004A6B1A"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724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A6B1A" w:rsidRPr="005741FD" w:rsidRDefault="004A6B1A" w:rsidP="004A6B1A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23"/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A6B1A" w:rsidRPr="005741FD" w:rsidRDefault="004A6B1A" w:rsidP="004A6B1A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</w:tr>
      <w:tr w:rsidR="00043677" w:rsidRPr="009D6422" w:rsidTr="00872304">
        <w:trPr>
          <w:gridBefore w:val="1"/>
          <w:wBefore w:w="89" w:type="dxa"/>
          <w:trHeight w:val="331"/>
          <w:jc w:val="center"/>
        </w:trPr>
        <w:tc>
          <w:tcPr>
            <w:tcW w:w="116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43677" w:rsidRPr="005741FD" w:rsidRDefault="00042785" w:rsidP="004A6B1A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Адрес</w:t>
            </w:r>
            <w:r w:rsidR="00043677"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35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3677" w:rsidRPr="005741FD" w:rsidRDefault="00043677" w:rsidP="004A6B1A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24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677" w:rsidRPr="005741FD" w:rsidRDefault="00042785" w:rsidP="000A0942">
            <w:pPr>
              <w:ind w:right="-144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Город</w:t>
            </w:r>
            <w:r w:rsidR="00043677"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3677" w:rsidRPr="005741FD" w:rsidRDefault="00043677" w:rsidP="004A6B1A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25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677" w:rsidRPr="005741FD" w:rsidRDefault="00042785" w:rsidP="000A0942">
            <w:pPr>
              <w:ind w:right="-144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государство</w:t>
            </w:r>
            <w:r w:rsidR="00043677"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3677" w:rsidRPr="005741FD" w:rsidRDefault="00043677" w:rsidP="00043677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60"/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26"/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677" w:rsidRPr="005741FD" w:rsidRDefault="00042785" w:rsidP="000A0942">
            <w:pPr>
              <w:ind w:right="-144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Почтовый индекс</w:t>
            </w:r>
            <w:r w:rsidR="00043677"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3677" w:rsidRPr="005741FD" w:rsidRDefault="000A0942" w:rsidP="00043677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instrText xml:space="preserve"> FORMTEXT </w:instrTex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separate"/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t> </w:t>
            </w:r>
            <w:r w:rsidRPr="005741FD">
              <w:rPr>
                <w:rFonts w:ascii="Arial Narrow" w:hAnsi="Arial Narrow" w:cs="Arial"/>
                <w:sz w:val="20"/>
                <w:szCs w:val="20"/>
                <w:lang w:val="ru-RU"/>
              </w:rPr>
              <w:fldChar w:fldCharType="end"/>
            </w:r>
            <w:bookmarkEnd w:id="27"/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43677" w:rsidRPr="005741FD" w:rsidRDefault="00043677" w:rsidP="004A6B1A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</w:tr>
      <w:tr w:rsidR="000A0942" w:rsidRPr="00FA0E79" w:rsidTr="00872304">
        <w:trPr>
          <w:gridBefore w:val="1"/>
          <w:wBefore w:w="89" w:type="dxa"/>
          <w:trHeight w:val="66"/>
          <w:jc w:val="center"/>
        </w:trPr>
        <w:tc>
          <w:tcPr>
            <w:tcW w:w="10896" w:type="dxa"/>
            <w:gridSpan w:val="2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A0942" w:rsidRPr="00FA0E79" w:rsidRDefault="000A0942" w:rsidP="00B364DC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</w:tbl>
    <w:p w:rsidR="004318E0" w:rsidRPr="005741FD" w:rsidRDefault="004318E0" w:rsidP="002E1CD0">
      <w:pPr>
        <w:rPr>
          <w:rFonts w:ascii="Arial Narrow" w:hAnsi="Arial Narrow" w:cs="Arial"/>
          <w:sz w:val="2"/>
          <w:szCs w:val="2"/>
        </w:rPr>
      </w:pPr>
    </w:p>
    <w:sectPr w:rsidR="004318E0" w:rsidRPr="005741FD" w:rsidSect="00EC702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2C60" w:rsidRDefault="00F92C60" w:rsidP="00A32A4C">
      <w:r>
        <w:separator/>
      </w:r>
    </w:p>
  </w:endnote>
  <w:endnote w:type="continuationSeparator" w:id="0">
    <w:p w:rsidR="00F92C60" w:rsidRDefault="00F92C60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7F6D" w:rsidRPr="00472447" w:rsidRDefault="00232802" w:rsidP="00472447">
    <w:pPr>
      <w:pStyle w:val="Footer"/>
      <w:tabs>
        <w:tab w:val="clear" w:pos="9360"/>
        <w:tab w:val="right" w:pos="10710"/>
      </w:tabs>
      <w:rPr>
        <w:sz w:val="18"/>
        <w:szCs w:val="18"/>
      </w:rPr>
    </w:pPr>
    <w:r w:rsidRPr="00232802">
      <w:rPr>
        <w:sz w:val="18"/>
        <w:szCs w:val="18"/>
        <w:lang w:val="ru-RU"/>
      </w:rPr>
      <w:t xml:space="preserve">Программа штата Северная Каролина для младенцев и детей ясельного возраста. </w:t>
    </w:r>
    <w:r w:rsidRPr="00232802">
      <w:rPr>
        <w:sz w:val="18"/>
        <w:szCs w:val="18"/>
      </w:rPr>
      <w:t>Соглашение о займе вспомогательных технологий / форма возврата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="00290042" w:rsidRPr="00290042">
      <w:rPr>
        <w:sz w:val="18"/>
        <w:szCs w:val="18"/>
      </w:rPr>
      <w:t>Страница 2 из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0518" w:rsidRPr="003B61A7" w:rsidRDefault="00D40518" w:rsidP="00EC7026">
    <w:pPr>
      <w:pStyle w:val="Footer"/>
      <w:tabs>
        <w:tab w:val="clear" w:pos="9360"/>
        <w:tab w:val="right" w:pos="10800"/>
      </w:tabs>
      <w:ind w:left="-90"/>
      <w:jc w:val="center"/>
      <w:rPr>
        <w:rFonts w:ascii="Arial" w:hAnsi="Arial" w:cs="Arial"/>
        <w:color w:val="000000" w:themeColor="text1"/>
        <w:sz w:val="8"/>
        <w:szCs w:val="8"/>
      </w:rPr>
    </w:pPr>
    <w:r w:rsidRPr="005741FD">
      <w:rPr>
        <w:rFonts w:ascii="Arial Narrow" w:hAnsi="Arial Narrow" w:cs="Arial"/>
        <w:sz w:val="16"/>
        <w:szCs w:val="16"/>
      </w:rPr>
      <w:t xml:space="preserve">NC ITP Assistive Technology Loan Agreement </w:t>
    </w:r>
    <w:r w:rsidR="005741FD">
      <w:rPr>
        <w:rFonts w:ascii="Arial Narrow" w:hAnsi="Arial Narrow" w:cs="Arial"/>
        <w:sz w:val="16"/>
        <w:szCs w:val="16"/>
      </w:rPr>
      <w:t xml:space="preserve">– Russian </w:t>
    </w:r>
    <w:r w:rsidRPr="005741FD">
      <w:rPr>
        <w:rFonts w:ascii="Arial Narrow" w:hAnsi="Arial Narrow" w:cs="Arial"/>
        <w:sz w:val="16"/>
        <w:szCs w:val="16"/>
      </w:rPr>
      <w:t>(3/12, Updated 4/20, Revised 7/20, Updated 3/22, Revised 8/22)</w:t>
    </w:r>
    <w:r w:rsidRPr="005741FD">
      <w:rPr>
        <w:rFonts w:ascii="Arial Narrow" w:hAnsi="Arial Narrow" w:cs="Arial"/>
        <w:sz w:val="16"/>
        <w:szCs w:val="16"/>
      </w:rPr>
      <w:tab/>
      <w:t xml:space="preserve">Page </w:t>
    </w:r>
    <w:r w:rsidRPr="005741FD">
      <w:rPr>
        <w:rFonts w:ascii="Arial Narrow" w:hAnsi="Arial Narrow" w:cs="Arial"/>
        <w:sz w:val="16"/>
        <w:szCs w:val="16"/>
      </w:rPr>
      <w:fldChar w:fldCharType="begin"/>
    </w:r>
    <w:r w:rsidRPr="005741FD">
      <w:rPr>
        <w:rFonts w:ascii="Arial Narrow" w:hAnsi="Arial Narrow" w:cs="Arial"/>
        <w:sz w:val="16"/>
        <w:szCs w:val="16"/>
      </w:rPr>
      <w:instrText xml:space="preserve"> PAGE </w:instrText>
    </w:r>
    <w:r w:rsidRPr="005741FD">
      <w:rPr>
        <w:rFonts w:ascii="Arial Narrow" w:hAnsi="Arial Narrow" w:cs="Arial"/>
        <w:sz w:val="16"/>
        <w:szCs w:val="16"/>
      </w:rPr>
      <w:fldChar w:fldCharType="separate"/>
    </w:r>
    <w:r w:rsidRPr="005741FD">
      <w:rPr>
        <w:rFonts w:ascii="Arial Narrow" w:hAnsi="Arial Narrow" w:cs="Arial"/>
        <w:sz w:val="16"/>
        <w:szCs w:val="16"/>
      </w:rPr>
      <w:t>1</w:t>
    </w:r>
    <w:r w:rsidRPr="005741FD">
      <w:rPr>
        <w:rFonts w:ascii="Arial Narrow" w:hAnsi="Arial Narrow" w:cs="Arial"/>
        <w:sz w:val="16"/>
        <w:szCs w:val="16"/>
      </w:rPr>
      <w:fldChar w:fldCharType="end"/>
    </w:r>
    <w:r w:rsidRPr="005741FD">
      <w:rPr>
        <w:rFonts w:ascii="Arial Narrow" w:hAnsi="Arial Narrow" w:cs="Arial"/>
        <w:sz w:val="16"/>
        <w:szCs w:val="16"/>
      </w:rPr>
      <w:t xml:space="preserve"> of </w:t>
    </w:r>
    <w:r w:rsidRPr="005741FD">
      <w:rPr>
        <w:rFonts w:ascii="Arial Narrow" w:hAnsi="Arial Narrow" w:cs="Arial"/>
        <w:sz w:val="16"/>
        <w:szCs w:val="16"/>
      </w:rPr>
      <w:fldChar w:fldCharType="begin"/>
    </w:r>
    <w:r w:rsidRPr="005741FD">
      <w:rPr>
        <w:rFonts w:ascii="Arial Narrow" w:hAnsi="Arial Narrow" w:cs="Arial"/>
        <w:sz w:val="16"/>
        <w:szCs w:val="16"/>
      </w:rPr>
      <w:instrText xml:space="preserve"> NUMPAGES  </w:instrText>
    </w:r>
    <w:r w:rsidRPr="005741FD">
      <w:rPr>
        <w:rFonts w:ascii="Arial Narrow" w:hAnsi="Arial Narrow" w:cs="Arial"/>
        <w:sz w:val="16"/>
        <w:szCs w:val="16"/>
      </w:rPr>
      <w:fldChar w:fldCharType="separate"/>
    </w:r>
    <w:r w:rsidRPr="005741FD">
      <w:rPr>
        <w:rFonts w:ascii="Arial Narrow" w:hAnsi="Arial Narrow" w:cs="Arial"/>
        <w:sz w:val="16"/>
        <w:szCs w:val="16"/>
      </w:rPr>
      <w:t>2</w:t>
    </w:r>
    <w:r w:rsidRPr="005741FD">
      <w:rPr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2C60" w:rsidRDefault="00F92C60" w:rsidP="00A32A4C">
      <w:r>
        <w:separator/>
      </w:r>
    </w:p>
  </w:footnote>
  <w:footnote w:type="continuationSeparator" w:id="0">
    <w:p w:rsidR="00F92C60" w:rsidRDefault="00F92C60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2785" w:rsidRPr="008E6456" w:rsidRDefault="00042785" w:rsidP="00042785">
    <w:pPr>
      <w:pStyle w:val="Header"/>
      <w:jc w:val="right"/>
      <w:rPr>
        <w:rFonts w:ascii="Arial Narrow" w:hAnsi="Arial Narrow"/>
        <w:sz w:val="18"/>
        <w:szCs w:val="18"/>
        <w:lang w:val="ru-RU"/>
      </w:rPr>
    </w:pPr>
    <w:r w:rsidRPr="008E6456">
      <w:rPr>
        <w:rFonts w:ascii="Arial Narrow" w:hAnsi="Arial Narrow"/>
        <w:sz w:val="18"/>
        <w:szCs w:val="18"/>
        <w:lang w:val="ru-RU"/>
      </w:rPr>
      <w:t>Департамент здравоохранения и социальных служб Северной Каролины</w:t>
    </w:r>
  </w:p>
  <w:p w:rsidR="001A7F6D" w:rsidRPr="00472447" w:rsidRDefault="00042785" w:rsidP="00042785">
    <w:pPr>
      <w:pStyle w:val="Header"/>
      <w:jc w:val="right"/>
      <w:rPr>
        <w:rFonts w:ascii="Arial Narrow" w:hAnsi="Arial Narrow"/>
        <w:sz w:val="18"/>
        <w:szCs w:val="18"/>
      </w:rPr>
    </w:pPr>
    <w:r w:rsidRPr="00042785">
      <w:rPr>
        <w:rFonts w:ascii="Arial Narrow" w:hAnsi="Arial Narrow"/>
        <w:sz w:val="18"/>
        <w:szCs w:val="18"/>
      </w:rPr>
      <w:t>Отдел общественного здравоохранения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6456" w:rsidRPr="008E6456" w:rsidRDefault="008E6456" w:rsidP="008E6456">
    <w:pPr>
      <w:pStyle w:val="Header"/>
      <w:jc w:val="right"/>
      <w:rPr>
        <w:rFonts w:ascii="Arial Narrow" w:hAnsi="Arial Narrow"/>
        <w:sz w:val="18"/>
        <w:szCs w:val="18"/>
        <w:lang w:val="ru-RU"/>
      </w:rPr>
    </w:pPr>
    <w:r w:rsidRPr="008E6456">
      <w:rPr>
        <w:rFonts w:ascii="Arial Narrow" w:hAnsi="Arial Narrow"/>
        <w:sz w:val="18"/>
        <w:szCs w:val="18"/>
        <w:lang w:val="ru-RU"/>
      </w:rPr>
      <w:t>Департамент здравоохранения и социальных служб Северной Каролины</w:t>
    </w:r>
  </w:p>
  <w:p w:rsidR="001A7F6D" w:rsidRPr="008E6456" w:rsidRDefault="008E6456" w:rsidP="00EC7026">
    <w:pPr>
      <w:pStyle w:val="Header"/>
      <w:spacing w:after="60"/>
      <w:jc w:val="right"/>
      <w:rPr>
        <w:lang w:val="ru-RU"/>
      </w:rPr>
    </w:pPr>
    <w:r w:rsidRPr="008E6456">
      <w:rPr>
        <w:rFonts w:ascii="Arial Narrow" w:hAnsi="Arial Narrow"/>
        <w:sz w:val="18"/>
        <w:szCs w:val="18"/>
        <w:lang w:val="ru-RU"/>
      </w:rPr>
      <w:t>Отдел по делам семьи и детей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824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E76"/>
    <w:multiLevelType w:val="hybridMultilevel"/>
    <w:tmpl w:val="EFD4555C"/>
    <w:lvl w:ilvl="0" w:tplc="BFE07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D2A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5A3"/>
    <w:multiLevelType w:val="hybridMultilevel"/>
    <w:tmpl w:val="4738B648"/>
    <w:lvl w:ilvl="0" w:tplc="01C8CEC6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490D"/>
    <w:multiLevelType w:val="hybridMultilevel"/>
    <w:tmpl w:val="894EDA28"/>
    <w:lvl w:ilvl="0" w:tplc="D2221566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2"/>
    <w:multiLevelType w:val="hybridMultilevel"/>
    <w:tmpl w:val="03C4C536"/>
    <w:lvl w:ilvl="0" w:tplc="9C0AD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F5D46"/>
    <w:multiLevelType w:val="hybridMultilevel"/>
    <w:tmpl w:val="6E6CA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D22810"/>
    <w:multiLevelType w:val="hybridMultilevel"/>
    <w:tmpl w:val="37B0E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F8630A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37A9F"/>
    <w:multiLevelType w:val="hybridMultilevel"/>
    <w:tmpl w:val="246CB780"/>
    <w:lvl w:ilvl="0" w:tplc="7812C6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E8191A"/>
    <w:multiLevelType w:val="hybridMultilevel"/>
    <w:tmpl w:val="03C4C536"/>
    <w:lvl w:ilvl="0" w:tplc="9C0AD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703BAF"/>
    <w:multiLevelType w:val="hybridMultilevel"/>
    <w:tmpl w:val="62B89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FD30C8"/>
    <w:multiLevelType w:val="hybridMultilevel"/>
    <w:tmpl w:val="51A20AF2"/>
    <w:lvl w:ilvl="0" w:tplc="327892CA">
      <w:start w:val="7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52DC6"/>
    <w:multiLevelType w:val="hybridMultilevel"/>
    <w:tmpl w:val="246CB780"/>
    <w:lvl w:ilvl="0" w:tplc="7812C6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9683157">
    <w:abstractNumId w:val="0"/>
  </w:num>
  <w:num w:numId="2" w16cid:durableId="173422525">
    <w:abstractNumId w:val="13"/>
  </w:num>
  <w:num w:numId="3" w16cid:durableId="1418285142">
    <w:abstractNumId w:val="5"/>
  </w:num>
  <w:num w:numId="4" w16cid:durableId="1701667262">
    <w:abstractNumId w:val="8"/>
  </w:num>
  <w:num w:numId="5" w16cid:durableId="1530217222">
    <w:abstractNumId w:val="6"/>
  </w:num>
  <w:num w:numId="6" w16cid:durableId="988708322">
    <w:abstractNumId w:val="7"/>
  </w:num>
  <w:num w:numId="7" w16cid:durableId="343021254">
    <w:abstractNumId w:val="11"/>
  </w:num>
  <w:num w:numId="8" w16cid:durableId="1688217154">
    <w:abstractNumId w:val="2"/>
  </w:num>
  <w:num w:numId="9" w16cid:durableId="186792157">
    <w:abstractNumId w:val="9"/>
  </w:num>
  <w:num w:numId="10" w16cid:durableId="370693210">
    <w:abstractNumId w:val="4"/>
  </w:num>
  <w:num w:numId="11" w16cid:durableId="1661887870">
    <w:abstractNumId w:val="3"/>
  </w:num>
  <w:num w:numId="12" w16cid:durableId="921178539">
    <w:abstractNumId w:val="12"/>
  </w:num>
  <w:num w:numId="13" w16cid:durableId="2015565735">
    <w:abstractNumId w:val="1"/>
  </w:num>
  <w:num w:numId="14" w16cid:durableId="16416933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74ZnOolW6Bpxz1SbuJgMoDo8GyFA8WpPTpchu0jKICtbiCmqEKkrNhg1IE+AITLPBe11GEe28FsBqvN0MhDFew==" w:salt="sNiRPEq8bzHD23ajQ/83t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DD"/>
    <w:rsid w:val="00001D8E"/>
    <w:rsid w:val="00005703"/>
    <w:rsid w:val="000132C8"/>
    <w:rsid w:val="000417EE"/>
    <w:rsid w:val="00042785"/>
    <w:rsid w:val="00042993"/>
    <w:rsid w:val="00043677"/>
    <w:rsid w:val="00045792"/>
    <w:rsid w:val="00083773"/>
    <w:rsid w:val="000A0942"/>
    <w:rsid w:val="000B0B15"/>
    <w:rsid w:val="000C0F5D"/>
    <w:rsid w:val="000E31CF"/>
    <w:rsid w:val="000E568B"/>
    <w:rsid w:val="00106F89"/>
    <w:rsid w:val="00111FF7"/>
    <w:rsid w:val="00116142"/>
    <w:rsid w:val="00127772"/>
    <w:rsid w:val="0015365F"/>
    <w:rsid w:val="00175531"/>
    <w:rsid w:val="00176FF1"/>
    <w:rsid w:val="001818FE"/>
    <w:rsid w:val="00193E53"/>
    <w:rsid w:val="00197165"/>
    <w:rsid w:val="001A7F6D"/>
    <w:rsid w:val="001F13AD"/>
    <w:rsid w:val="001F2C64"/>
    <w:rsid w:val="00226BBF"/>
    <w:rsid w:val="0023013C"/>
    <w:rsid w:val="00232802"/>
    <w:rsid w:val="00246260"/>
    <w:rsid w:val="00251D4A"/>
    <w:rsid w:val="00261815"/>
    <w:rsid w:val="00273DEF"/>
    <w:rsid w:val="00280A9F"/>
    <w:rsid w:val="00290042"/>
    <w:rsid w:val="00292C38"/>
    <w:rsid w:val="002B6B3D"/>
    <w:rsid w:val="002E1CD0"/>
    <w:rsid w:val="002E5B24"/>
    <w:rsid w:val="002E639B"/>
    <w:rsid w:val="00306A18"/>
    <w:rsid w:val="00310494"/>
    <w:rsid w:val="00322295"/>
    <w:rsid w:val="00322750"/>
    <w:rsid w:val="00333A2A"/>
    <w:rsid w:val="00334C26"/>
    <w:rsid w:val="00350E61"/>
    <w:rsid w:val="003B61A7"/>
    <w:rsid w:val="003E6853"/>
    <w:rsid w:val="003F1F2E"/>
    <w:rsid w:val="003F3A83"/>
    <w:rsid w:val="00411AA0"/>
    <w:rsid w:val="00412E9F"/>
    <w:rsid w:val="004318E0"/>
    <w:rsid w:val="004427C4"/>
    <w:rsid w:val="00442931"/>
    <w:rsid w:val="00450150"/>
    <w:rsid w:val="00450EB5"/>
    <w:rsid w:val="00472447"/>
    <w:rsid w:val="00497CD7"/>
    <w:rsid w:val="004A6B1A"/>
    <w:rsid w:val="004B033C"/>
    <w:rsid w:val="004C5B0B"/>
    <w:rsid w:val="004C62B1"/>
    <w:rsid w:val="004C723E"/>
    <w:rsid w:val="004D0BEA"/>
    <w:rsid w:val="005052A4"/>
    <w:rsid w:val="00547B4C"/>
    <w:rsid w:val="00550716"/>
    <w:rsid w:val="00555212"/>
    <w:rsid w:val="005741FD"/>
    <w:rsid w:val="005C72B7"/>
    <w:rsid w:val="005C7312"/>
    <w:rsid w:val="005F1D25"/>
    <w:rsid w:val="0060445F"/>
    <w:rsid w:val="006073D1"/>
    <w:rsid w:val="00631F9E"/>
    <w:rsid w:val="00632C0B"/>
    <w:rsid w:val="00661A7C"/>
    <w:rsid w:val="00676B54"/>
    <w:rsid w:val="00680B31"/>
    <w:rsid w:val="00690D63"/>
    <w:rsid w:val="00692998"/>
    <w:rsid w:val="00695AFC"/>
    <w:rsid w:val="006D1EDD"/>
    <w:rsid w:val="006E406E"/>
    <w:rsid w:val="006F351C"/>
    <w:rsid w:val="006F4D7E"/>
    <w:rsid w:val="007256A8"/>
    <w:rsid w:val="00761A6C"/>
    <w:rsid w:val="007716D8"/>
    <w:rsid w:val="00783262"/>
    <w:rsid w:val="007A5773"/>
    <w:rsid w:val="007A6C4B"/>
    <w:rsid w:val="007D4756"/>
    <w:rsid w:val="0081418F"/>
    <w:rsid w:val="00825186"/>
    <w:rsid w:val="00837A34"/>
    <w:rsid w:val="008661B6"/>
    <w:rsid w:val="00872304"/>
    <w:rsid w:val="00887EC9"/>
    <w:rsid w:val="008A38D9"/>
    <w:rsid w:val="008A4EAA"/>
    <w:rsid w:val="008A6744"/>
    <w:rsid w:val="008B6A41"/>
    <w:rsid w:val="008E1678"/>
    <w:rsid w:val="008E6456"/>
    <w:rsid w:val="008E648A"/>
    <w:rsid w:val="008F1E3F"/>
    <w:rsid w:val="00914B72"/>
    <w:rsid w:val="00952D1E"/>
    <w:rsid w:val="009745EA"/>
    <w:rsid w:val="00974D9A"/>
    <w:rsid w:val="009767F1"/>
    <w:rsid w:val="009A04F0"/>
    <w:rsid w:val="009D6D9B"/>
    <w:rsid w:val="009F1D5E"/>
    <w:rsid w:val="009F1E86"/>
    <w:rsid w:val="009F25B6"/>
    <w:rsid w:val="00A113C3"/>
    <w:rsid w:val="00A215E1"/>
    <w:rsid w:val="00A32A4C"/>
    <w:rsid w:val="00A34615"/>
    <w:rsid w:val="00A54E55"/>
    <w:rsid w:val="00A811DD"/>
    <w:rsid w:val="00AA6ED0"/>
    <w:rsid w:val="00AB796C"/>
    <w:rsid w:val="00AC63CE"/>
    <w:rsid w:val="00AC6A68"/>
    <w:rsid w:val="00AD024B"/>
    <w:rsid w:val="00AF3AE1"/>
    <w:rsid w:val="00AF5EE7"/>
    <w:rsid w:val="00B12C50"/>
    <w:rsid w:val="00B344EA"/>
    <w:rsid w:val="00B364DC"/>
    <w:rsid w:val="00B4417B"/>
    <w:rsid w:val="00B54912"/>
    <w:rsid w:val="00B92871"/>
    <w:rsid w:val="00BA14C1"/>
    <w:rsid w:val="00BA3ED6"/>
    <w:rsid w:val="00BC0617"/>
    <w:rsid w:val="00BC55BD"/>
    <w:rsid w:val="00BE7729"/>
    <w:rsid w:val="00C06CB5"/>
    <w:rsid w:val="00C2387B"/>
    <w:rsid w:val="00C30A39"/>
    <w:rsid w:val="00C658E0"/>
    <w:rsid w:val="00CA1E69"/>
    <w:rsid w:val="00CC3075"/>
    <w:rsid w:val="00CF6773"/>
    <w:rsid w:val="00D01D0A"/>
    <w:rsid w:val="00D10915"/>
    <w:rsid w:val="00D402F9"/>
    <w:rsid w:val="00D40518"/>
    <w:rsid w:val="00DB2F6C"/>
    <w:rsid w:val="00DC3B0A"/>
    <w:rsid w:val="00DE0A70"/>
    <w:rsid w:val="00DF42D4"/>
    <w:rsid w:val="00E14957"/>
    <w:rsid w:val="00E416D3"/>
    <w:rsid w:val="00E53A6E"/>
    <w:rsid w:val="00E5635F"/>
    <w:rsid w:val="00E630C8"/>
    <w:rsid w:val="00E70B01"/>
    <w:rsid w:val="00E93E4F"/>
    <w:rsid w:val="00EA29BF"/>
    <w:rsid w:val="00EB0019"/>
    <w:rsid w:val="00EB36FF"/>
    <w:rsid w:val="00EC7026"/>
    <w:rsid w:val="00ED17B0"/>
    <w:rsid w:val="00EE3EDB"/>
    <w:rsid w:val="00F10515"/>
    <w:rsid w:val="00F17494"/>
    <w:rsid w:val="00F92139"/>
    <w:rsid w:val="00F92C60"/>
    <w:rsid w:val="00FA0E79"/>
    <w:rsid w:val="00FB666B"/>
    <w:rsid w:val="00F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5928C"/>
  <w14:defaultImageDpi w14:val="32767"/>
  <w15:docId w15:val="{D8399D77-0C27-415D-BD14-F27417B5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8F1E3F"/>
    <w:rPr>
      <w:rFonts w:ascii="Times New Roman" w:eastAsia="Times New Roman" w:hAnsi="Times New Roman"/>
      <w:b/>
      <w:i/>
      <w:iCs/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F1E3F"/>
    <w:rPr>
      <w:rFonts w:ascii="Times New Roman" w:eastAsia="Times New Roman" w:hAnsi="Times New Roman"/>
      <w:b/>
      <w:i/>
      <w:iCs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175531"/>
    <w:pPr>
      <w:ind w:left="720"/>
      <w:contextualSpacing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E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6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AT%20Loan%20Agreement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FD0CF3-FD2D-43C0-A5BF-2B7450B3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Loan Agreement_RU.dotx</Template>
  <TotalTime>0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Loan Agreement-Return-Transfer</vt:lpstr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Loan Agreement-Return-Transfer</dc:title>
  <dc:subject/>
  <dc:creator>Bailey, Andrea B.</dc:creator>
  <cp:keywords>English</cp:keywords>
  <dc:description/>
  <cp:lastModifiedBy>Bailey, Andrea B.</cp:lastModifiedBy>
  <cp:revision>1</cp:revision>
  <cp:lastPrinted>2019-09-09T21:12:00Z</cp:lastPrinted>
  <dcterms:created xsi:type="dcterms:W3CDTF">2023-08-09T19:09:00Z</dcterms:created>
  <dcterms:modified xsi:type="dcterms:W3CDTF">2023-08-09T19:09:00Z</dcterms:modified>
</cp:coreProperties>
</file>