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5"/>
        <w:gridCol w:w="1541"/>
      </w:tblGrid>
      <w:tr w:rsidR="00750507" w:rsidRPr="00750507" w14:paraId="50036505" w14:textId="77777777" w:rsidTr="005A4FD8">
        <w:tc>
          <w:tcPr>
            <w:tcW w:w="8915" w:type="dxa"/>
            <w:tcBorders>
              <w:top w:val="nil"/>
              <w:left w:val="nil"/>
              <w:bottom w:val="nil"/>
            </w:tcBorders>
          </w:tcPr>
          <w:p w14:paraId="157CFFB6" w14:textId="77777777" w:rsidR="00750507" w:rsidRPr="00750507" w:rsidRDefault="00750507" w:rsidP="0019440D">
            <w:pPr>
              <w:rPr>
                <w:rFonts w:ascii="Arial Black" w:hAnsi="Arial Black"/>
                <w:i/>
                <w:sz w:val="32"/>
                <w:szCs w:val="32"/>
              </w:rPr>
            </w:pPr>
            <w:r w:rsidRPr="00750507">
              <w:rPr>
                <w:rFonts w:ascii="Arial Black" w:hAnsi="Arial Black"/>
                <w:i/>
                <w:sz w:val="32"/>
                <w:szCs w:val="32"/>
              </w:rPr>
              <w:t xml:space="preserve">North Carolina Infant-Toddler Program </w:t>
            </w:r>
          </w:p>
        </w:tc>
        <w:tc>
          <w:tcPr>
            <w:tcW w:w="1541" w:type="dxa"/>
            <w:vAlign w:val="bottom"/>
          </w:tcPr>
          <w:p w14:paraId="776A9C84" w14:textId="77777777" w:rsidR="00750507" w:rsidRPr="00750507" w:rsidRDefault="00750507" w:rsidP="00750507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61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D474E67" w14:textId="77777777" w:rsidR="00B56E38" w:rsidRDefault="00B56E38" w:rsidP="00B56E38">
      <w:pPr>
        <w:spacing w:after="240"/>
        <w:ind w:left="120"/>
      </w:pPr>
      <w:r>
        <w:rPr>
          <w:rFonts w:ascii="Arial Black" w:hAnsi="Arial Black"/>
          <w:i/>
          <w:sz w:val="32"/>
          <w:szCs w:val="32"/>
        </w:rPr>
        <w:t>Assistive Technology Loan Request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15"/>
        <w:gridCol w:w="447"/>
        <w:gridCol w:w="6"/>
        <w:gridCol w:w="180"/>
        <w:gridCol w:w="270"/>
        <w:gridCol w:w="346"/>
        <w:gridCol w:w="361"/>
        <w:gridCol w:w="538"/>
        <w:gridCol w:w="92"/>
        <w:gridCol w:w="90"/>
        <w:gridCol w:w="179"/>
        <w:gridCol w:w="91"/>
        <w:gridCol w:w="997"/>
        <w:gridCol w:w="81"/>
        <w:gridCol w:w="375"/>
        <w:gridCol w:w="1078"/>
        <w:gridCol w:w="1082"/>
        <w:gridCol w:w="358"/>
        <w:gridCol w:w="137"/>
        <w:gridCol w:w="766"/>
        <w:gridCol w:w="614"/>
        <w:gridCol w:w="101"/>
        <w:gridCol w:w="1436"/>
        <w:gridCol w:w="270"/>
      </w:tblGrid>
      <w:tr w:rsidR="00926937" w:rsidRPr="0013479B" w14:paraId="0EFE1412" w14:textId="77777777" w:rsidTr="001C237E">
        <w:trPr>
          <w:trHeight w:val="288"/>
          <w:jc w:val="center"/>
        </w:trPr>
        <w:tc>
          <w:tcPr>
            <w:tcW w:w="1718" w:type="dxa"/>
            <w:gridSpan w:val="5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979A3D" w14:textId="77777777" w:rsidR="00926937" w:rsidRPr="0013479B" w:rsidRDefault="00926937" w:rsidP="00B56E38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Date of Request: </w:t>
            </w:r>
          </w:p>
        </w:tc>
        <w:bookmarkStart w:id="1" w:name="Text45"/>
        <w:tc>
          <w:tcPr>
            <w:tcW w:w="124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4E151" w14:textId="77777777" w:rsidR="00926937" w:rsidRPr="0013479B" w:rsidRDefault="009F3493" w:rsidP="009F3493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9B04" w14:textId="77777777" w:rsidR="00926937" w:rsidRPr="0013479B" w:rsidRDefault="00926937" w:rsidP="00FD5E1B">
            <w:pPr>
              <w:ind w:left="4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Name:</w:t>
            </w:r>
          </w:p>
        </w:tc>
        <w:tc>
          <w:tcPr>
            <w:tcW w:w="30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BEA4D" w14:textId="77777777" w:rsidR="00926937" w:rsidRPr="005B0C4A" w:rsidRDefault="00926937" w:rsidP="009F3493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883EF" w14:textId="77777777" w:rsidR="00926937" w:rsidRPr="005B0C4A" w:rsidRDefault="00926937" w:rsidP="00FD5E1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DOB:</w:t>
            </w:r>
          </w:p>
        </w:tc>
        <w:tc>
          <w:tcPr>
            <w:tcW w:w="15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A3A52" w14:textId="77777777" w:rsidR="00926937" w:rsidRPr="005B0C4A" w:rsidRDefault="009F3493" w:rsidP="009F3493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42C351A" w14:textId="77777777" w:rsidR="00926937" w:rsidRPr="0013479B" w:rsidRDefault="00926937" w:rsidP="00B56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37" w:rsidRPr="0013479B" w14:paraId="18C158BF" w14:textId="77777777" w:rsidTr="001C237E">
        <w:trPr>
          <w:trHeight w:val="288"/>
          <w:jc w:val="center"/>
        </w:trPr>
        <w:tc>
          <w:tcPr>
            <w:tcW w:w="81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54A00D" w14:textId="77777777" w:rsidR="00926937" w:rsidRPr="0013479B" w:rsidRDefault="00926937" w:rsidP="005B0C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CDSA: </w:t>
            </w:r>
          </w:p>
        </w:tc>
        <w:tc>
          <w:tcPr>
            <w:tcW w:w="16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8CDE52" w14:textId="77777777" w:rsidR="00926937" w:rsidRPr="0013479B" w:rsidRDefault="000F16CC" w:rsidP="00512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Select One---"/>
                    <w:listEntry w:val="Blue Ridge"/>
                    <w:listEntry w:val="Cape Fear"/>
                    <w:listEntry w:val="Charlotte"/>
                    <w:listEntry w:val="Concord"/>
                    <w:listEntry w:val="Durham"/>
                    <w:listEntry w:val="Elizabeth City"/>
                    <w:listEntry w:val="Greensboro"/>
                    <w:listEntry w:val="Greenville"/>
                    <w:listEntry w:val="Morganton/Hickory"/>
                    <w:listEntry w:val="New Bern"/>
                    <w:listEntry w:val="Raleigh"/>
                    <w:listEntry w:val="Rocky Mount"/>
                    <w:listEntry w:val="Sandhills"/>
                    <w:listEntry w:val="Shelby"/>
                    <w:listEntry w:val="Western NC"/>
                    <w:listEntry w:val="Winston-Salem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9FA8F" w14:textId="77777777" w:rsidR="00926937" w:rsidRPr="0013479B" w:rsidRDefault="00926937" w:rsidP="0013479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EISC: 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4E02B5" w14:textId="77777777" w:rsidR="00926937" w:rsidRPr="0013479B" w:rsidRDefault="00926937" w:rsidP="009F3493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AD3E3" w14:textId="77777777" w:rsidR="00926937" w:rsidRPr="0013479B" w:rsidRDefault="00926937" w:rsidP="0013479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EISC’s Email:</w:t>
            </w:r>
          </w:p>
        </w:tc>
        <w:tc>
          <w:tcPr>
            <w:tcW w:w="30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2F884D" w14:textId="77777777" w:rsidR="00926937" w:rsidRPr="0013479B" w:rsidRDefault="00926937" w:rsidP="009F3493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8CCDD6" w14:textId="77777777" w:rsidR="00926937" w:rsidRPr="0013479B" w:rsidRDefault="00926937" w:rsidP="00CC6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B2A" w:rsidRPr="0013479B" w14:paraId="6A434F2E" w14:textId="77777777" w:rsidTr="001C237E">
        <w:trPr>
          <w:trHeight w:val="288"/>
          <w:jc w:val="center"/>
        </w:trPr>
        <w:tc>
          <w:tcPr>
            <w:tcW w:w="12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764E3C" w14:textId="77777777" w:rsidR="009C1B2A" w:rsidRPr="0013479B" w:rsidRDefault="009C1B2A" w:rsidP="005B0C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AT Contact: 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A42C22" w14:textId="77777777" w:rsidR="009C1B2A" w:rsidRPr="0013479B" w:rsidRDefault="009C1B2A" w:rsidP="0013479B">
            <w:pPr>
              <w:ind w:left="4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E1A79" w14:textId="77777777" w:rsidR="009C1B2A" w:rsidRPr="005B0C4A" w:rsidRDefault="009C1B2A" w:rsidP="0063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A7330" w14:textId="77777777" w:rsidR="009C1B2A" w:rsidRPr="005B0C4A" w:rsidRDefault="009C1B2A" w:rsidP="005B0C4A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1F378" w14:textId="77777777" w:rsidR="009C1B2A" w:rsidRPr="005B0C4A" w:rsidRDefault="009C1B2A" w:rsidP="00630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B96262D" w14:textId="77777777" w:rsidR="009C1B2A" w:rsidRPr="0013479B" w:rsidRDefault="009C1B2A" w:rsidP="00630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B2A" w:rsidRPr="0013479B" w14:paraId="76903C20" w14:textId="77777777" w:rsidTr="001C237E">
        <w:trPr>
          <w:trHeight w:val="70"/>
          <w:jc w:val="center"/>
        </w:trPr>
        <w:tc>
          <w:tcPr>
            <w:tcW w:w="10710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34198D0" w14:textId="77777777" w:rsidR="009C1B2A" w:rsidRPr="0013479B" w:rsidRDefault="009C1B2A" w:rsidP="004C32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937" w:rsidRPr="0013479B" w14:paraId="0ECD730A" w14:textId="77777777" w:rsidTr="001C237E">
        <w:trPr>
          <w:trHeight w:val="197"/>
          <w:jc w:val="center"/>
        </w:trPr>
        <w:tc>
          <w:tcPr>
            <w:tcW w:w="104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F8C4B" w14:textId="77777777" w:rsidR="00926937" w:rsidRPr="0013479B" w:rsidRDefault="00926937" w:rsidP="00630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5C5AD" w14:textId="77777777" w:rsidR="00926937" w:rsidRPr="0013479B" w:rsidRDefault="00926937" w:rsidP="00630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D44" w:rsidRPr="0013479B" w14:paraId="46BE3137" w14:textId="77777777" w:rsidTr="001C237E">
        <w:trPr>
          <w:trHeight w:val="288"/>
          <w:jc w:val="center"/>
        </w:trPr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C2FD67" w14:textId="39BF6DC6" w:rsidR="00B35D44" w:rsidRPr="0013479B" w:rsidRDefault="00B35D44" w:rsidP="00FD5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IFSP Outcome #(s) &amp; Description(s):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59986D0" w14:textId="3A4BE7E1" w:rsidR="00B35D44" w:rsidRPr="0013479B" w:rsidRDefault="001C237E" w:rsidP="009F3493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D59B93" w14:textId="77777777" w:rsidR="00B35D44" w:rsidRPr="0013479B" w:rsidRDefault="00B35D44" w:rsidP="00FD5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5E2AB26A" w14:textId="77777777" w:rsidTr="001C237E">
        <w:trPr>
          <w:trHeight w:val="288"/>
          <w:jc w:val="center"/>
        </w:trPr>
        <w:tc>
          <w:tcPr>
            <w:tcW w:w="314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265CA5" w14:textId="3193FCC8" w:rsidR="00B35D44" w:rsidRDefault="00B35D44" w:rsidP="00B35D4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Number (if applicable)</w:t>
            </w:r>
          </w:p>
        </w:tc>
        <w:tc>
          <w:tcPr>
            <w:tcW w:w="51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D02B4" w14:textId="1555543C" w:rsidR="00B35D44" w:rsidRPr="0013479B" w:rsidRDefault="00B35D44" w:rsidP="00B35D44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D8849" w14:textId="77777777" w:rsidR="00B35D44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0022AA4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3C318C30" w14:textId="77777777" w:rsidTr="001C237E">
        <w:trPr>
          <w:trHeight w:val="288"/>
          <w:jc w:val="center"/>
        </w:trPr>
        <w:tc>
          <w:tcPr>
            <w:tcW w:w="242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972EA85" w14:textId="77777777" w:rsidR="00B35D44" w:rsidRPr="0013479B" w:rsidRDefault="00B35D44" w:rsidP="00B35D4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Name/Type </w:t>
            </w:r>
            <w:r w:rsidRPr="0013479B">
              <w:rPr>
                <w:rFonts w:ascii="Arial" w:hAnsi="Arial" w:cs="Arial"/>
                <w:sz w:val="20"/>
                <w:szCs w:val="20"/>
              </w:rPr>
              <w:t>of Device(s):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B9423" w14:textId="77777777" w:rsidR="00B35D44" w:rsidRPr="0013479B" w:rsidRDefault="00B35D44" w:rsidP="00B35D44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EAF73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Disposable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ED931D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06F41522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DBE04F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bookmarkStart w:id="7" w:name="Text60"/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90C7E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8A116C9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55273D61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DB7358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bookmarkStart w:id="8" w:name="Text49"/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4E76F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D8F7FD1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41232E2A" w14:textId="77777777" w:rsidTr="001C237E">
        <w:trPr>
          <w:trHeight w:val="288"/>
          <w:jc w:val="center"/>
        </w:trPr>
        <w:tc>
          <w:tcPr>
            <w:tcW w:w="14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D6AA4E1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Type of Loan: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42221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Assessment &amp; Equipment Trial 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3663" w14:textId="77777777" w:rsidR="00B35D44" w:rsidRPr="0013479B" w:rsidRDefault="00B35D44" w:rsidP="00B35D4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Specific Device Loan (30-day timeline)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D94B1C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7E" w:rsidRPr="0013479B" w14:paraId="7791D012" w14:textId="77777777" w:rsidTr="001C237E">
        <w:trPr>
          <w:trHeight w:val="288"/>
          <w:jc w:val="center"/>
        </w:trPr>
        <w:tc>
          <w:tcPr>
            <w:tcW w:w="341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738605" w14:textId="77777777" w:rsidR="001C237E" w:rsidRPr="0013479B" w:rsidRDefault="001C237E" w:rsidP="00B35D44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*Date of Parental Consent on IFSP: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36953" w14:textId="346A2DDC" w:rsidR="001C237E" w:rsidRPr="0013479B" w:rsidRDefault="001C237E" w:rsidP="00B35D44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C6C98" w14:textId="77777777" w:rsidR="001C237E" w:rsidRPr="0013479B" w:rsidRDefault="001C237E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*Projected Start Date:</w: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EDC16" w14:textId="77777777" w:rsidR="001C237E" w:rsidRPr="0013479B" w:rsidRDefault="001C237E" w:rsidP="00B35D44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5DFBCD" w14:textId="77777777" w:rsidR="001C237E" w:rsidRPr="0013479B" w:rsidRDefault="001C237E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AE38AC" w14:paraId="29B919FB" w14:textId="77777777" w:rsidTr="001C237E">
        <w:trPr>
          <w:trHeight w:val="80"/>
          <w:jc w:val="center"/>
        </w:trPr>
        <w:tc>
          <w:tcPr>
            <w:tcW w:w="10440" w:type="dxa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83242" w14:textId="77777777" w:rsidR="00B35D44" w:rsidRPr="00AE38AC" w:rsidRDefault="00B35D44" w:rsidP="00B35D44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DCE138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5D44" w:rsidRPr="00AE38AC" w14:paraId="0ED572A4" w14:textId="77777777" w:rsidTr="001C237E">
        <w:trPr>
          <w:trHeight w:val="180"/>
          <w:jc w:val="center"/>
        </w:trPr>
        <w:tc>
          <w:tcPr>
            <w:tcW w:w="104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676BE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A63895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C4" w:rsidRPr="0013479B" w14:paraId="4A74F59D" w14:textId="77777777" w:rsidTr="001C237E">
        <w:trPr>
          <w:trHeight w:val="288"/>
          <w:jc w:val="center"/>
        </w:trPr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BAE22" w14:textId="06FB04D4" w:rsidR="00DA2EC4" w:rsidRPr="0013479B" w:rsidRDefault="00DA2EC4" w:rsidP="00DA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IFSP Outcome #(s) and Description(s):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7468F7" w14:textId="1C675AA7" w:rsidR="00DA2EC4" w:rsidRPr="0013479B" w:rsidRDefault="001C237E" w:rsidP="00DA2EC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EBADBC" w14:textId="77777777" w:rsidR="00DA2EC4" w:rsidRPr="0013479B" w:rsidRDefault="00DA2EC4" w:rsidP="00DA2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C4" w:rsidRPr="0013479B" w14:paraId="77EA4AA7" w14:textId="77777777" w:rsidTr="001C237E">
        <w:trPr>
          <w:trHeight w:val="288"/>
          <w:jc w:val="center"/>
        </w:trPr>
        <w:tc>
          <w:tcPr>
            <w:tcW w:w="31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2519E7" w14:textId="6C836512" w:rsidR="00DA2EC4" w:rsidRPr="0013479B" w:rsidRDefault="00DA2EC4" w:rsidP="00B35D44">
            <w:pPr>
              <w:ind w:left="-106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Inventory Number (if applicable)</w:t>
            </w:r>
          </w:p>
        </w:tc>
        <w:tc>
          <w:tcPr>
            <w:tcW w:w="5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FA422" w14:textId="2D847D23" w:rsidR="00DA2EC4" w:rsidRDefault="00DA2EC4" w:rsidP="00DA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897CE" w14:textId="77777777" w:rsidR="00DA2EC4" w:rsidRDefault="00DA2EC4" w:rsidP="00B35D4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545916" w14:textId="77777777" w:rsidR="00DA2EC4" w:rsidRPr="0013479B" w:rsidRDefault="00DA2EC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0AB05BA8" w14:textId="77777777" w:rsidTr="001C237E">
        <w:trPr>
          <w:trHeight w:val="288"/>
          <w:jc w:val="center"/>
        </w:trPr>
        <w:tc>
          <w:tcPr>
            <w:tcW w:w="242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FF6CAB" w14:textId="77777777" w:rsidR="00B35D44" w:rsidRPr="0013479B" w:rsidRDefault="00B35D44" w:rsidP="00B35D4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Name/Type </w:t>
            </w:r>
            <w:r w:rsidRPr="0013479B">
              <w:rPr>
                <w:rFonts w:ascii="Arial" w:hAnsi="Arial" w:cs="Arial"/>
                <w:sz w:val="20"/>
                <w:szCs w:val="20"/>
              </w:rPr>
              <w:t>of Device(s):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88D6C" w14:textId="77777777" w:rsidR="00B35D44" w:rsidRPr="0013479B" w:rsidRDefault="00B35D44" w:rsidP="00B35D44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65600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Disposable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2E423F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19B0FFAB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AB8FDBF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B4754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1C2B2B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3C3FE8DE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4CFE17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C9052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6F97D11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278A8A37" w14:textId="77777777" w:rsidTr="001C237E">
        <w:trPr>
          <w:trHeight w:val="288"/>
          <w:jc w:val="center"/>
        </w:trPr>
        <w:tc>
          <w:tcPr>
            <w:tcW w:w="14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D55181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Type of Loan: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BF4B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Assessment &amp; Equipment Trial 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B7CC9" w14:textId="77777777" w:rsidR="00B35D44" w:rsidRPr="0013479B" w:rsidRDefault="00B35D44" w:rsidP="00B35D4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Specific Device Loan (30-day timeline)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FEEB02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C4" w:rsidRPr="0013479B" w14:paraId="543B83FC" w14:textId="77777777" w:rsidTr="001C237E">
        <w:trPr>
          <w:trHeight w:val="288"/>
          <w:jc w:val="center"/>
        </w:trPr>
        <w:tc>
          <w:tcPr>
            <w:tcW w:w="4868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701DF1" w14:textId="4CF04FD6" w:rsidR="00DA2EC4" w:rsidRPr="0013479B" w:rsidRDefault="00DA2EC4" w:rsidP="00DA2EC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*Date of Parental Consent on IFSP: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98C02" w14:textId="77777777" w:rsidR="00DA2EC4" w:rsidRPr="0013479B" w:rsidRDefault="00DA2EC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*Projected Start Date:</w: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CD9F4" w14:textId="77777777" w:rsidR="00DA2EC4" w:rsidRPr="0013479B" w:rsidRDefault="00DA2EC4" w:rsidP="00B35D44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024C72" w14:textId="77777777" w:rsidR="00DA2EC4" w:rsidRPr="0013479B" w:rsidRDefault="00DA2EC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AE38AC" w14:paraId="12CA5834" w14:textId="77777777" w:rsidTr="001C237E">
        <w:trPr>
          <w:trHeight w:val="180"/>
          <w:jc w:val="center"/>
        </w:trPr>
        <w:tc>
          <w:tcPr>
            <w:tcW w:w="104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33AD5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C084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5D44" w:rsidRPr="00AE38AC" w14:paraId="48B0A2B0" w14:textId="77777777" w:rsidTr="001C237E">
        <w:trPr>
          <w:trHeight w:val="180"/>
          <w:jc w:val="center"/>
        </w:trPr>
        <w:tc>
          <w:tcPr>
            <w:tcW w:w="104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68AF8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E4241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2EC4" w:rsidRPr="0013479B" w14:paraId="512AFFF8" w14:textId="77777777" w:rsidTr="001C237E">
        <w:trPr>
          <w:trHeight w:val="288"/>
          <w:jc w:val="center"/>
        </w:trPr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E0311" w14:textId="27178117" w:rsidR="00DA2EC4" w:rsidRPr="0013479B" w:rsidRDefault="00F87A25" w:rsidP="00B35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IFSP Outcome #(s) and Description(s):</w:t>
            </w: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023945" w14:textId="470CD302" w:rsidR="00DA2EC4" w:rsidRPr="0013479B" w:rsidRDefault="001C237E" w:rsidP="00B35D4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5BE9F4" w14:textId="77777777" w:rsidR="00DA2EC4" w:rsidRPr="0013479B" w:rsidRDefault="00DA2EC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C4" w:rsidRPr="0013479B" w14:paraId="22C4C886" w14:textId="77777777" w:rsidTr="001C237E">
        <w:trPr>
          <w:trHeight w:val="288"/>
          <w:jc w:val="center"/>
        </w:trPr>
        <w:tc>
          <w:tcPr>
            <w:tcW w:w="314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2FB6BA1" w14:textId="77777777" w:rsidR="00DA2EC4" w:rsidRPr="0013479B" w:rsidRDefault="00DA2EC4" w:rsidP="00DA2EC4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Inventory Number (if applicable)</w:t>
            </w:r>
          </w:p>
        </w:tc>
        <w:tc>
          <w:tcPr>
            <w:tcW w:w="5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0F142" w14:textId="293A6FF3" w:rsidR="00DA2EC4" w:rsidRPr="0013479B" w:rsidRDefault="001C237E" w:rsidP="00DA2EC4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45ED2" w14:textId="60D892E5" w:rsidR="00DA2EC4" w:rsidRDefault="00DA2EC4" w:rsidP="00DA2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668338" w14:textId="77777777" w:rsidR="00DA2EC4" w:rsidRPr="0013479B" w:rsidRDefault="00DA2EC4" w:rsidP="00DA2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340E582D" w14:textId="77777777" w:rsidTr="001C237E">
        <w:trPr>
          <w:trHeight w:val="288"/>
          <w:jc w:val="center"/>
        </w:trPr>
        <w:tc>
          <w:tcPr>
            <w:tcW w:w="242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AAAE1F" w14:textId="77777777" w:rsidR="00B35D44" w:rsidRPr="0013479B" w:rsidRDefault="00B35D44" w:rsidP="00B35D4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Name/Type </w:t>
            </w:r>
            <w:r w:rsidRPr="0013479B">
              <w:rPr>
                <w:rFonts w:ascii="Arial" w:hAnsi="Arial" w:cs="Arial"/>
                <w:sz w:val="20"/>
                <w:szCs w:val="20"/>
              </w:rPr>
              <w:t>of Device(s):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6E415" w14:textId="77777777" w:rsidR="00B35D44" w:rsidRPr="0013479B" w:rsidRDefault="00B35D44" w:rsidP="00B35D44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C72D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Disposable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8E097A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0F8FC460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597B6F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116EE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399ED8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211E05D9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6D4CC0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262C3B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7B9C0B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27AB47AF" w14:textId="77777777" w:rsidTr="001C237E">
        <w:trPr>
          <w:trHeight w:val="288"/>
          <w:jc w:val="center"/>
        </w:trPr>
        <w:tc>
          <w:tcPr>
            <w:tcW w:w="14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7D323FC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Type of Loan: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84AD6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Assessment &amp; Equipment Trial 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BAC21" w14:textId="77777777" w:rsidR="00B35D44" w:rsidRPr="0013479B" w:rsidRDefault="00B35D44" w:rsidP="00B35D4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Specific Device Loan (30-day timeline)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07288C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7E" w:rsidRPr="0013479B" w14:paraId="5F226C0E" w14:textId="77777777" w:rsidTr="001C237E">
        <w:trPr>
          <w:trHeight w:val="288"/>
          <w:jc w:val="center"/>
        </w:trPr>
        <w:tc>
          <w:tcPr>
            <w:tcW w:w="341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8271A6" w14:textId="77777777" w:rsidR="001C237E" w:rsidRPr="0013479B" w:rsidRDefault="001C237E" w:rsidP="00F87A25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*Date of Parental Consent on IFSP: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7E605" w14:textId="38070767" w:rsidR="001C237E" w:rsidRPr="0013479B" w:rsidRDefault="001C237E" w:rsidP="00F8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0373E" w14:textId="77777777" w:rsidR="001C237E" w:rsidRPr="0013479B" w:rsidRDefault="001C237E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*Projected Start Date:</w: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40ECE" w14:textId="77777777" w:rsidR="001C237E" w:rsidRPr="0013479B" w:rsidRDefault="001C237E" w:rsidP="00B35D44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148C10B" w14:textId="77777777" w:rsidR="001C237E" w:rsidRPr="0013479B" w:rsidRDefault="001C237E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AE38AC" w14:paraId="276B53FE" w14:textId="77777777" w:rsidTr="001C237E">
        <w:trPr>
          <w:trHeight w:val="180"/>
          <w:jc w:val="center"/>
        </w:trPr>
        <w:tc>
          <w:tcPr>
            <w:tcW w:w="104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8439B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738A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5D44" w:rsidRPr="00AE38AC" w14:paraId="112C4C0D" w14:textId="77777777" w:rsidTr="001C237E">
        <w:trPr>
          <w:trHeight w:val="180"/>
          <w:jc w:val="center"/>
        </w:trPr>
        <w:tc>
          <w:tcPr>
            <w:tcW w:w="104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20F76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81A0E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7A25" w:rsidRPr="0013479B" w14:paraId="1E20089D" w14:textId="77777777" w:rsidTr="001C237E">
        <w:trPr>
          <w:trHeight w:val="288"/>
          <w:jc w:val="center"/>
        </w:trPr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6E54B4" w14:textId="6D1D3382" w:rsidR="00F87A25" w:rsidRPr="0013479B" w:rsidRDefault="00F87A25" w:rsidP="00B35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IFSP Outcome #(s) and Description(s):</w:t>
            </w: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B9A08E" w14:textId="05144593" w:rsidR="00F87A25" w:rsidRPr="0013479B" w:rsidRDefault="001C237E" w:rsidP="00B35D4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512C5F" w14:textId="77777777" w:rsidR="00F87A25" w:rsidRPr="0013479B" w:rsidRDefault="00F87A25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A25" w:rsidRPr="0013479B" w14:paraId="2549761A" w14:textId="77777777" w:rsidTr="001C237E">
        <w:trPr>
          <w:trHeight w:val="288"/>
          <w:jc w:val="center"/>
        </w:trPr>
        <w:tc>
          <w:tcPr>
            <w:tcW w:w="30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06ED4A" w14:textId="77777777" w:rsidR="00F87A25" w:rsidRPr="0013479B" w:rsidRDefault="00F87A25" w:rsidP="00F87A2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Inventory Number (if applicable) </w:t>
            </w:r>
          </w:p>
        </w:tc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8BB67" w14:textId="36656323" w:rsidR="00F87A25" w:rsidRPr="0013479B" w:rsidRDefault="001C237E" w:rsidP="00F87A2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A52B5" w14:textId="77777777" w:rsidR="00F87A25" w:rsidRDefault="00F87A25" w:rsidP="00F8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E3BFFE" w14:textId="77777777" w:rsidR="00F87A25" w:rsidRPr="0013479B" w:rsidRDefault="00F87A25" w:rsidP="00F87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5DC5107C" w14:textId="77777777" w:rsidTr="001C237E">
        <w:trPr>
          <w:trHeight w:val="288"/>
          <w:jc w:val="center"/>
        </w:trPr>
        <w:tc>
          <w:tcPr>
            <w:tcW w:w="242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F7292E" w14:textId="77777777" w:rsidR="00B35D44" w:rsidRPr="0013479B" w:rsidRDefault="00B35D44" w:rsidP="00B35D4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Name/Type </w:t>
            </w:r>
            <w:r w:rsidRPr="0013479B">
              <w:rPr>
                <w:rFonts w:ascii="Arial" w:hAnsi="Arial" w:cs="Arial"/>
                <w:sz w:val="20"/>
                <w:szCs w:val="20"/>
              </w:rPr>
              <w:t>of Device(s):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3A1C1" w14:textId="77777777" w:rsidR="00B35D44" w:rsidRPr="0013479B" w:rsidRDefault="00B35D44" w:rsidP="00F87A25">
            <w:pPr>
              <w:ind w:left="-105" w:firstLine="12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79B">
              <w:rPr>
                <w:rFonts w:ascii="Arial" w:hAnsi="Arial" w:cs="Arial"/>
                <w:sz w:val="20"/>
                <w:szCs w:val="20"/>
              </w:rPr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12D00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Disposable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A782235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5072A48F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C165EF4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5A4C9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7CF8D75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70AD03ED" w14:textId="77777777" w:rsidTr="001C237E">
        <w:trPr>
          <w:trHeight w:val="288"/>
          <w:jc w:val="center"/>
        </w:trPr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1FE0BB" w14:textId="77777777" w:rsidR="00B35D44" w:rsidRPr="0013479B" w:rsidRDefault="00B35D44" w:rsidP="00B35D44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9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D5D85" w14:textId="77777777" w:rsidR="00B35D44" w:rsidRPr="0013479B" w:rsidRDefault="00B35D44" w:rsidP="00B35D44">
            <w:pPr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0F98D43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13479B" w14:paraId="06FFFD54" w14:textId="77777777" w:rsidTr="001C237E">
        <w:trPr>
          <w:trHeight w:val="288"/>
          <w:jc w:val="center"/>
        </w:trPr>
        <w:tc>
          <w:tcPr>
            <w:tcW w:w="14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7C8AF7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Type of Loan: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C06EA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 xml:space="preserve">Assessment &amp; Equipment Trial 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2090A" w14:textId="77777777" w:rsidR="00B35D44" w:rsidRPr="0013479B" w:rsidRDefault="00B35D44" w:rsidP="00B35D4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9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Specific Device Loan (30-day timeline)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B189CC" w14:textId="77777777" w:rsidR="00B35D44" w:rsidRPr="0013479B" w:rsidRDefault="00B35D44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7E" w:rsidRPr="0013479B" w14:paraId="404C5F64" w14:textId="77777777" w:rsidTr="001C237E">
        <w:trPr>
          <w:trHeight w:val="288"/>
          <w:jc w:val="center"/>
        </w:trPr>
        <w:tc>
          <w:tcPr>
            <w:tcW w:w="341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4CDC51" w14:textId="77777777" w:rsidR="001C237E" w:rsidRPr="0013479B" w:rsidRDefault="001C237E" w:rsidP="001C237E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 xml:space="preserve">*Date of Parental Consent on IFSP: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863FF" w14:textId="775E3FEA" w:rsidR="001C237E" w:rsidRPr="0013479B" w:rsidRDefault="001C237E" w:rsidP="001C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12CA3" w14:textId="77777777" w:rsidR="001C237E" w:rsidRPr="0013479B" w:rsidRDefault="001C237E" w:rsidP="00B35D44">
            <w:pPr>
              <w:rPr>
                <w:rFonts w:ascii="Arial" w:hAnsi="Arial" w:cs="Arial"/>
                <w:sz w:val="20"/>
                <w:szCs w:val="20"/>
              </w:rPr>
            </w:pPr>
            <w:r w:rsidRPr="0013479B">
              <w:rPr>
                <w:rFonts w:ascii="Arial" w:hAnsi="Arial" w:cs="Arial"/>
                <w:sz w:val="20"/>
                <w:szCs w:val="20"/>
              </w:rPr>
              <w:t>*Projected Start Date:</w: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A64EB" w14:textId="77777777" w:rsidR="001C237E" w:rsidRPr="0013479B" w:rsidRDefault="001C237E" w:rsidP="00B35D44">
            <w:pPr>
              <w:ind w:left="-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96E8761" w14:textId="77777777" w:rsidR="001C237E" w:rsidRPr="0013479B" w:rsidRDefault="001C237E" w:rsidP="00B35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4" w:rsidRPr="00AE38AC" w14:paraId="71B99A3F" w14:textId="77777777" w:rsidTr="001C237E">
        <w:trPr>
          <w:trHeight w:val="180"/>
          <w:jc w:val="center"/>
        </w:trPr>
        <w:tc>
          <w:tcPr>
            <w:tcW w:w="104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46049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AC02" w14:textId="77777777" w:rsidR="00B35D44" w:rsidRPr="00AE38AC" w:rsidRDefault="00B35D44" w:rsidP="00B35D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5CE7B6B" w14:textId="77777777" w:rsidR="00321775" w:rsidRPr="00AC4584" w:rsidRDefault="00321775" w:rsidP="00AE38AC">
      <w:pPr>
        <w:ind w:left="90"/>
        <w:rPr>
          <w:rFonts w:ascii="Arial Narrow" w:hAnsi="Arial Narrow"/>
          <w:iCs/>
          <w:sz w:val="14"/>
          <w:szCs w:val="14"/>
        </w:rPr>
      </w:pPr>
    </w:p>
    <w:sectPr w:rsidR="00321775" w:rsidRPr="00AC4584" w:rsidSect="00FB2D32">
      <w:headerReference w:type="default" r:id="rId11"/>
      <w:footerReference w:type="even" r:id="rId12"/>
      <w:footerReference w:type="default" r:id="rId13"/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E22B" w14:textId="77777777" w:rsidR="00FB2D32" w:rsidRDefault="00FB2D32" w:rsidP="000D19A6">
      <w:r>
        <w:separator/>
      </w:r>
    </w:p>
  </w:endnote>
  <w:endnote w:type="continuationSeparator" w:id="0">
    <w:p w14:paraId="6F27F453" w14:textId="77777777" w:rsidR="00FB2D32" w:rsidRDefault="00FB2D32" w:rsidP="000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264B" w14:textId="77777777" w:rsidR="00C96FE7" w:rsidRDefault="00C96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3B7FA" w14:textId="77777777" w:rsidR="00C96FE7" w:rsidRDefault="00C96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A6F8" w14:textId="24B773C2" w:rsidR="00C96FE7" w:rsidRPr="00AE38AC" w:rsidRDefault="00C96FE7" w:rsidP="00AE38AC">
    <w:pPr>
      <w:pStyle w:val="Footer"/>
      <w:tabs>
        <w:tab w:val="clear" w:pos="9360"/>
        <w:tab w:val="right" w:pos="10530"/>
      </w:tabs>
      <w:ind w:right="-14"/>
      <w:rPr>
        <w:rFonts w:ascii="Arial Narrow" w:hAnsi="Arial Narrow"/>
        <w:sz w:val="18"/>
        <w:szCs w:val="18"/>
      </w:rPr>
    </w:pPr>
    <w:r w:rsidRPr="00AE38AC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E38AC">
        <w:rPr>
          <w:rFonts w:ascii="Arial Narrow" w:hAnsi="Arial Narrow"/>
          <w:sz w:val="18"/>
          <w:szCs w:val="18"/>
        </w:rPr>
        <w:t>ITP</w:t>
      </w:r>
    </w:smartTag>
    <w:r w:rsidRPr="00AE38AC">
      <w:rPr>
        <w:rFonts w:ascii="Arial Narrow" w:hAnsi="Arial Narrow"/>
        <w:sz w:val="18"/>
        <w:szCs w:val="18"/>
      </w:rPr>
      <w:t xml:space="preserve"> Assisti</w:t>
    </w:r>
    <w:r>
      <w:rPr>
        <w:rFonts w:ascii="Arial Narrow" w:hAnsi="Arial Narrow"/>
        <w:sz w:val="18"/>
        <w:szCs w:val="18"/>
      </w:rPr>
      <w:t>ve Technology Loan Request [</w:t>
    </w:r>
    <w:r w:rsidR="00923838">
      <w:rPr>
        <w:rFonts w:ascii="Arial Narrow" w:hAnsi="Arial Narrow"/>
        <w:sz w:val="18"/>
        <w:szCs w:val="18"/>
      </w:rPr>
      <w:t>1/</w:t>
    </w:r>
    <w:r w:rsidR="009C1B2A">
      <w:rPr>
        <w:rFonts w:ascii="Arial Narrow" w:hAnsi="Arial Narrow"/>
        <w:sz w:val="18"/>
        <w:szCs w:val="18"/>
      </w:rPr>
      <w:t>12, Updated 3/12, 7/20</w:t>
    </w:r>
    <w:r w:rsidR="00923838">
      <w:rPr>
        <w:rFonts w:ascii="Arial Narrow" w:hAnsi="Arial Narrow"/>
        <w:sz w:val="18"/>
        <w:szCs w:val="18"/>
      </w:rPr>
      <w:t>, 3/22</w:t>
    </w:r>
    <w:r w:rsidR="00F87A25">
      <w:rPr>
        <w:rFonts w:ascii="Arial Narrow" w:hAnsi="Arial Narrow"/>
        <w:sz w:val="18"/>
        <w:szCs w:val="18"/>
      </w:rPr>
      <w:t>, 1/24</w:t>
    </w:r>
    <w:r w:rsidRPr="00AE38AC">
      <w:rPr>
        <w:rFonts w:ascii="Arial Narrow" w:hAnsi="Arial Narrow"/>
        <w:sz w:val="18"/>
        <w:szCs w:val="18"/>
      </w:rPr>
      <w:t>]</w:t>
    </w:r>
    <w:r w:rsidRPr="00AE38AC">
      <w:rPr>
        <w:rFonts w:ascii="Arial Narrow" w:hAnsi="Arial Narrow"/>
        <w:sz w:val="18"/>
        <w:szCs w:val="18"/>
      </w:rPr>
      <w:tab/>
      <w:t xml:space="preserve">Page </w:t>
    </w:r>
    <w:r w:rsidRPr="00AE38AC">
      <w:rPr>
        <w:rStyle w:val="PageNumber"/>
        <w:rFonts w:ascii="Arial Narrow" w:hAnsi="Arial Narrow"/>
        <w:sz w:val="18"/>
        <w:szCs w:val="18"/>
      </w:rPr>
      <w:fldChar w:fldCharType="begin"/>
    </w:r>
    <w:r w:rsidRPr="00AE38AC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E38AC">
      <w:rPr>
        <w:rStyle w:val="PageNumber"/>
        <w:rFonts w:ascii="Arial Narrow" w:hAnsi="Arial Narrow"/>
        <w:sz w:val="18"/>
        <w:szCs w:val="18"/>
      </w:rPr>
      <w:fldChar w:fldCharType="separate"/>
    </w:r>
    <w:r w:rsidR="000F16CC">
      <w:rPr>
        <w:rStyle w:val="PageNumber"/>
        <w:rFonts w:ascii="Arial Narrow" w:hAnsi="Arial Narrow"/>
        <w:noProof/>
        <w:sz w:val="18"/>
        <w:szCs w:val="18"/>
      </w:rPr>
      <w:t>1</w:t>
    </w:r>
    <w:r w:rsidRPr="00AE38AC">
      <w:rPr>
        <w:rStyle w:val="PageNumber"/>
        <w:rFonts w:ascii="Arial Narrow" w:hAnsi="Arial Narrow"/>
        <w:sz w:val="18"/>
        <w:szCs w:val="18"/>
      </w:rPr>
      <w:fldChar w:fldCharType="end"/>
    </w:r>
    <w:r w:rsidRPr="00AE38AC">
      <w:rPr>
        <w:rStyle w:val="PageNumber"/>
        <w:rFonts w:ascii="Arial Narrow" w:hAnsi="Arial Narrow"/>
        <w:sz w:val="18"/>
        <w:szCs w:val="18"/>
      </w:rPr>
      <w:t xml:space="preserve"> of </w:t>
    </w:r>
    <w:r w:rsidR="00AC4584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A6A7" w14:textId="77777777" w:rsidR="00FB2D32" w:rsidRDefault="00FB2D32" w:rsidP="000D19A6">
      <w:r>
        <w:separator/>
      </w:r>
    </w:p>
  </w:footnote>
  <w:footnote w:type="continuationSeparator" w:id="0">
    <w:p w14:paraId="070D75CD" w14:textId="77777777" w:rsidR="00FB2D32" w:rsidRDefault="00FB2D32" w:rsidP="000D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59B" w14:textId="77777777" w:rsidR="00C96FE7" w:rsidRDefault="00C96FE7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3696261F" w14:textId="77777777" w:rsidR="00C96FE7" w:rsidRPr="0033165F" w:rsidRDefault="00C96FE7" w:rsidP="00923838">
    <w:pPr>
      <w:pStyle w:val="Header"/>
      <w:spacing w:after="60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 xml:space="preserve">Division of </w:t>
    </w:r>
    <w:r w:rsidR="00923838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CB3"/>
    <w:multiLevelType w:val="hybridMultilevel"/>
    <w:tmpl w:val="5C128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5173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eLtCbAO8LsJntIUaOpGzyNlzN8kKB5lGQXXqR3gwQYOrddJwR5TvWbmZ2d3EyQ8wgDo+lZIBM1rGg8G7yUwxQ==" w:salt="gTFaCuEma28ct0Ob2+Qa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0"/>
    <w:rsid w:val="00021E36"/>
    <w:rsid w:val="00037394"/>
    <w:rsid w:val="00067D96"/>
    <w:rsid w:val="000D19A6"/>
    <w:rsid w:val="000E3077"/>
    <w:rsid w:val="000F16CC"/>
    <w:rsid w:val="0013479B"/>
    <w:rsid w:val="00157525"/>
    <w:rsid w:val="00163ADB"/>
    <w:rsid w:val="001C237E"/>
    <w:rsid w:val="001C3590"/>
    <w:rsid w:val="001D55F5"/>
    <w:rsid w:val="001E14B0"/>
    <w:rsid w:val="001E2814"/>
    <w:rsid w:val="001E6EB6"/>
    <w:rsid w:val="0022552A"/>
    <w:rsid w:val="002279F8"/>
    <w:rsid w:val="00233593"/>
    <w:rsid w:val="00321775"/>
    <w:rsid w:val="00352FEF"/>
    <w:rsid w:val="00354542"/>
    <w:rsid w:val="00405995"/>
    <w:rsid w:val="00413ABC"/>
    <w:rsid w:val="004276EE"/>
    <w:rsid w:val="004810AF"/>
    <w:rsid w:val="00491D8E"/>
    <w:rsid w:val="00497335"/>
    <w:rsid w:val="004B3745"/>
    <w:rsid w:val="004C3250"/>
    <w:rsid w:val="004D1866"/>
    <w:rsid w:val="004F3D22"/>
    <w:rsid w:val="00501862"/>
    <w:rsid w:val="0051248A"/>
    <w:rsid w:val="00514E24"/>
    <w:rsid w:val="005158BB"/>
    <w:rsid w:val="00531440"/>
    <w:rsid w:val="005321DA"/>
    <w:rsid w:val="00536875"/>
    <w:rsid w:val="0055712A"/>
    <w:rsid w:val="00582C24"/>
    <w:rsid w:val="00591E5C"/>
    <w:rsid w:val="005A4FD8"/>
    <w:rsid w:val="005B0C4A"/>
    <w:rsid w:val="005B70B7"/>
    <w:rsid w:val="006304AE"/>
    <w:rsid w:val="006309B1"/>
    <w:rsid w:val="006427BE"/>
    <w:rsid w:val="00683C09"/>
    <w:rsid w:val="006921C6"/>
    <w:rsid w:val="006A08CA"/>
    <w:rsid w:val="006F7A69"/>
    <w:rsid w:val="00702F9E"/>
    <w:rsid w:val="00731A6A"/>
    <w:rsid w:val="00750507"/>
    <w:rsid w:val="00761E6E"/>
    <w:rsid w:val="007B5E7C"/>
    <w:rsid w:val="00803B11"/>
    <w:rsid w:val="00822674"/>
    <w:rsid w:val="00823F00"/>
    <w:rsid w:val="008702C9"/>
    <w:rsid w:val="008A1694"/>
    <w:rsid w:val="008B33FA"/>
    <w:rsid w:val="008D0D79"/>
    <w:rsid w:val="00923838"/>
    <w:rsid w:val="00926937"/>
    <w:rsid w:val="00957134"/>
    <w:rsid w:val="00980A42"/>
    <w:rsid w:val="009C1B2A"/>
    <w:rsid w:val="009C29D6"/>
    <w:rsid w:val="009D4D92"/>
    <w:rsid w:val="009D7FCE"/>
    <w:rsid w:val="009E09DE"/>
    <w:rsid w:val="009F27B3"/>
    <w:rsid w:val="009F3493"/>
    <w:rsid w:val="00A02A53"/>
    <w:rsid w:val="00A45786"/>
    <w:rsid w:val="00A538CD"/>
    <w:rsid w:val="00A8036A"/>
    <w:rsid w:val="00A96F9E"/>
    <w:rsid w:val="00AB5BF1"/>
    <w:rsid w:val="00AC4584"/>
    <w:rsid w:val="00AD1BC3"/>
    <w:rsid w:val="00AE38AC"/>
    <w:rsid w:val="00B05AD9"/>
    <w:rsid w:val="00B33192"/>
    <w:rsid w:val="00B35A1F"/>
    <w:rsid w:val="00B35D44"/>
    <w:rsid w:val="00B56E38"/>
    <w:rsid w:val="00B72CFB"/>
    <w:rsid w:val="00B80BE5"/>
    <w:rsid w:val="00B84513"/>
    <w:rsid w:val="00B9356A"/>
    <w:rsid w:val="00BA17FD"/>
    <w:rsid w:val="00BB0600"/>
    <w:rsid w:val="00BC7B4D"/>
    <w:rsid w:val="00BE74F4"/>
    <w:rsid w:val="00C0712E"/>
    <w:rsid w:val="00C344D9"/>
    <w:rsid w:val="00C443A0"/>
    <w:rsid w:val="00C45654"/>
    <w:rsid w:val="00C5083F"/>
    <w:rsid w:val="00C631CA"/>
    <w:rsid w:val="00C713AD"/>
    <w:rsid w:val="00C80A4D"/>
    <w:rsid w:val="00C85873"/>
    <w:rsid w:val="00C96FE7"/>
    <w:rsid w:val="00C9775D"/>
    <w:rsid w:val="00CC6AD3"/>
    <w:rsid w:val="00CE174A"/>
    <w:rsid w:val="00CF291F"/>
    <w:rsid w:val="00D212C8"/>
    <w:rsid w:val="00D34E5C"/>
    <w:rsid w:val="00D40F9B"/>
    <w:rsid w:val="00D4394A"/>
    <w:rsid w:val="00DA2EC4"/>
    <w:rsid w:val="00DB60BF"/>
    <w:rsid w:val="00DE3F24"/>
    <w:rsid w:val="00E438B8"/>
    <w:rsid w:val="00EC0037"/>
    <w:rsid w:val="00EE281A"/>
    <w:rsid w:val="00EF0D74"/>
    <w:rsid w:val="00EF2130"/>
    <w:rsid w:val="00F141CA"/>
    <w:rsid w:val="00F73CD6"/>
    <w:rsid w:val="00F77EF5"/>
    <w:rsid w:val="00F87A25"/>
    <w:rsid w:val="00F93491"/>
    <w:rsid w:val="00FB2D32"/>
    <w:rsid w:val="00FB72A0"/>
    <w:rsid w:val="00FD5E1B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8C86A69"/>
  <w15:chartTrackingRefBased/>
  <w15:docId w15:val="{9CDD031E-7ACD-4790-BE84-8F32D65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1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1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D1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19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9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3593"/>
    <w:rPr>
      <w:color w:val="0000FF"/>
      <w:u w:val="single"/>
    </w:rPr>
  </w:style>
  <w:style w:type="character" w:styleId="PageNumber">
    <w:name w:val="page number"/>
    <w:rsid w:val="00AE38AC"/>
  </w:style>
  <w:style w:type="paragraph" w:styleId="ListParagraph">
    <w:name w:val="List Paragraph"/>
    <w:basedOn w:val="Normal"/>
    <w:uiPriority w:val="34"/>
    <w:qFormat/>
    <w:rsid w:val="0016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ownloads\Assistive%20Technology%20Loa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FC6B22AD6442A8AC2D52DC4BEA65" ma:contentTypeVersion="5" ma:contentTypeDescription="Create a new document." ma:contentTypeScope="" ma:versionID="60be83823b6615efc4d1d501a9c44872">
  <xsd:schema xmlns:xsd="http://www.w3.org/2001/XMLSchema" xmlns:xs="http://www.w3.org/2001/XMLSchema" xmlns:p="http://schemas.microsoft.com/office/2006/metadata/properties" xmlns:ns2="570fe431-bf55-4064-a205-612032e3e71e" xmlns:ns3="c3d8ea7b-983a-413c-b71d-cb776c5e2e9a" targetNamespace="http://schemas.microsoft.com/office/2006/metadata/properties" ma:root="true" ma:fieldsID="5614e93d812a282ea2e1c6e807fc3e5a" ns2:_="" ns3:_="">
    <xsd:import namespace="570fe431-bf55-4064-a205-612032e3e71e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e431-bf55-4064-a205-612032e3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d8ea7b-983a-413c-b71d-cb776c5e2e9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E32F-2147-406B-8741-F9FB5BC4C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e431-bf55-4064-a205-612032e3e71e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E17CD-BB5E-4D0F-BE4D-DD9577C4D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AA8EB-7360-4252-B9FA-DD7577A42981}">
  <ds:schemaRefs>
    <ds:schemaRef ds:uri="http://schemas.microsoft.com/office/2006/metadata/properties"/>
    <ds:schemaRef ds:uri="http://schemas.microsoft.com/office/infopath/2007/PartnerControls"/>
    <ds:schemaRef ds:uri="c3d8ea7b-983a-413c-b71d-cb776c5e2e9a"/>
  </ds:schemaRefs>
</ds:datastoreItem>
</file>

<file path=customXml/itemProps4.xml><?xml version="1.0" encoding="utf-8"?>
<ds:datastoreItem xmlns:ds="http://schemas.openxmlformats.org/officeDocument/2006/customXml" ds:itemID="{45500D70-3503-488D-BDAD-341C504C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Assistive Technology Loan Request.dotx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Loan Request</vt:lpstr>
    </vt:vector>
  </TitlesOfParts>
  <Company>Lenovo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Loan Request</dc:title>
  <dc:subject>Request Loan of Assistive Technology Devices</dc:subject>
  <dc:creator>Bailey, Andrea B.</dc:creator>
  <cp:keywords/>
  <dc:description>Issued March 2012</dc:description>
  <cp:lastModifiedBy>Bailey, Andrea B.</cp:lastModifiedBy>
  <cp:revision>2</cp:revision>
  <cp:lastPrinted>2011-09-16T14:17:00Z</cp:lastPrinted>
  <dcterms:created xsi:type="dcterms:W3CDTF">2024-01-25T21:43:00Z</dcterms:created>
  <dcterms:modified xsi:type="dcterms:W3CDTF">2024-01-25T21:43:00Z</dcterms:modified>
  <cp:category>Assistive Tech;Procedural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0x010100A7BCFC6B22AD6442A8AC2D52DC4BEA65</vt:lpwstr>
  </property>
  <property fmtid="{D5CDD505-2E9C-101B-9397-08002B2CF9AE}" pid="3" name="Order">
    <vt:r8>106000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