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1620"/>
      </w:tblGrid>
      <w:tr w:rsidR="00467BBB" w:rsidRPr="00501F21" w14:paraId="4DC6B5FD" w14:textId="77777777" w:rsidTr="00467BBB">
        <w:trPr>
          <w:trHeight w:val="383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783C8A" w14:textId="77777777" w:rsidR="00467BBB" w:rsidRPr="00501F21" w:rsidRDefault="00467BBB" w:rsidP="00467BBB">
            <w:pPr>
              <w:ind w:left="-110"/>
              <w:rPr>
                <w:rFonts w:ascii="Arial Narrow" w:hAnsi="Arial Narrow" w:cs="Arial"/>
                <w:noProof/>
                <w:sz w:val="10"/>
                <w:szCs w:val="20"/>
              </w:rPr>
            </w:pPr>
            <w:r w:rsidRPr="009D6422">
              <w:rPr>
                <w:rFonts w:ascii="Arial Black" w:hAnsi="Arial Black"/>
                <w:i/>
                <w:sz w:val="32"/>
                <w:szCs w:val="32"/>
              </w:rPr>
              <w:t xml:space="preserve">North Carolina Infant-Toddler Program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5F10" w14:textId="77777777" w:rsidR="00467BBB" w:rsidRPr="00501F21" w:rsidRDefault="00467BBB" w:rsidP="00467BBB">
            <w:pPr>
              <w:rPr>
                <w:rFonts w:ascii="Arial Narrow" w:hAnsi="Arial Narrow" w:cs="Arial"/>
                <w:noProof/>
                <w:sz w:val="10"/>
                <w:szCs w:val="20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20"/>
                <w:szCs w:val="20"/>
              </w:rPr>
            </w:r>
            <w:r w:rsidRPr="004A244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A244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67BBB" w:rsidRPr="00501F21" w14:paraId="09118BE1" w14:textId="77777777" w:rsidTr="00D01D0A">
        <w:trPr>
          <w:trHeight w:val="89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08832" w14:textId="77777777" w:rsidR="00467BBB" w:rsidRPr="009D6422" w:rsidRDefault="00467BBB" w:rsidP="00467BBB">
            <w:pPr>
              <w:ind w:left="-110"/>
              <w:rPr>
                <w:rFonts w:ascii="Arial Black" w:hAnsi="Arial Black"/>
                <w:i/>
                <w:sz w:val="32"/>
                <w:szCs w:val="32"/>
              </w:rPr>
            </w:pPr>
            <w:r w:rsidRPr="009D6422">
              <w:rPr>
                <w:rFonts w:ascii="Arial Black" w:hAnsi="Arial Black"/>
                <w:i/>
                <w:sz w:val="32"/>
                <w:szCs w:val="32"/>
              </w:rPr>
              <w:t>Assistive Technology Loan Return</w:t>
            </w:r>
            <w:r>
              <w:rPr>
                <w:rFonts w:ascii="Arial Black" w:hAnsi="Arial Black"/>
                <w:i/>
                <w:sz w:val="32"/>
                <w:szCs w:val="32"/>
              </w:rPr>
              <w:t>/Transfer</w:t>
            </w:r>
            <w:r w:rsidRPr="009D6422">
              <w:rPr>
                <w:rFonts w:ascii="Arial Black" w:hAnsi="Arial Black"/>
                <w:i/>
                <w:sz w:val="32"/>
                <w:szCs w:val="32"/>
              </w:rPr>
              <w:t xml:space="preserve"> </w:t>
            </w:r>
          </w:p>
          <w:tbl>
            <w:tblPr>
              <w:tblW w:w="105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4287"/>
              <w:gridCol w:w="1963"/>
              <w:gridCol w:w="1784"/>
              <w:gridCol w:w="1234"/>
            </w:tblGrid>
            <w:tr w:rsidR="00467BBB" w:rsidRPr="004A244D" w14:paraId="1676861A" w14:textId="77777777" w:rsidTr="006F4D7E">
              <w:trPr>
                <w:trHeight w:val="360"/>
                <w:jc w:val="center"/>
              </w:trPr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B5C579" w14:textId="77777777" w:rsidR="00467BBB" w:rsidRPr="004A244D" w:rsidRDefault="00467BBB" w:rsidP="00467BBB">
                  <w:pPr>
                    <w:ind w:left="-110" w:right="-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Child’s Name: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58E98" w14:textId="77777777" w:rsidR="00467BBB" w:rsidRPr="004A244D" w:rsidRDefault="00467BBB" w:rsidP="00467BBB">
                  <w:pPr>
                    <w:ind w:left="-11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1C3CAE" w14:textId="77777777" w:rsidR="00467BBB" w:rsidRPr="004A244D" w:rsidRDefault="00467BBB" w:rsidP="00467BBB">
                  <w:pPr>
                    <w:ind w:left="-110" w:right="-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Child’s Date of Birth: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50A26C" w14:textId="77777777" w:rsidR="00467BBB" w:rsidRPr="004A244D" w:rsidRDefault="00467BBB" w:rsidP="00467BBB">
                  <w:pPr>
                    <w:ind w:left="-11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73E074" w14:textId="77777777" w:rsidR="00467BBB" w:rsidRPr="004A244D" w:rsidRDefault="00467BBB" w:rsidP="00467BBB">
                  <w:pPr>
                    <w:ind w:left="-11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5C03639E" w14:textId="77777777" w:rsidR="00467BBB" w:rsidRPr="009D6422" w:rsidRDefault="00467BBB" w:rsidP="00467BBB">
            <w:pPr>
              <w:ind w:left="-110"/>
              <w:rPr>
                <w:rFonts w:ascii="Arial Black" w:hAnsi="Arial Black"/>
                <w:i/>
                <w:sz w:val="32"/>
                <w:szCs w:val="32"/>
              </w:rPr>
            </w:pPr>
          </w:p>
        </w:tc>
      </w:tr>
      <w:tr w:rsidR="00175531" w:rsidRPr="00501F21" w14:paraId="2555FBDF" w14:textId="77777777" w:rsidTr="00D01D0A">
        <w:trPr>
          <w:trHeight w:val="2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FE44D" w14:textId="77777777" w:rsidR="00175531" w:rsidRPr="00501F21" w:rsidRDefault="00175531" w:rsidP="004A6B1A">
            <w:pPr>
              <w:ind w:left="180"/>
              <w:rPr>
                <w:rFonts w:ascii="Arial Narrow" w:hAnsi="Arial Narrow" w:cs="Arial"/>
                <w:noProof/>
                <w:sz w:val="10"/>
                <w:szCs w:val="20"/>
              </w:rPr>
            </w:pPr>
          </w:p>
        </w:tc>
      </w:tr>
      <w:tr w:rsidR="00175531" w:rsidRPr="004A244D" w14:paraId="65E01228" w14:textId="77777777" w:rsidTr="00D01D0A">
        <w:tblPrEx>
          <w:jc w:val="left"/>
          <w:shd w:val="clear" w:color="auto" w:fill="B8CCE4"/>
        </w:tblPrEx>
        <w:trPr>
          <w:trHeight w:val="476"/>
        </w:trPr>
        <w:tc>
          <w:tcPr>
            <w:tcW w:w="10530" w:type="dxa"/>
            <w:gridSpan w:val="2"/>
            <w:shd w:val="clear" w:color="auto" w:fill="B8CCE4"/>
            <w:vAlign w:val="center"/>
          </w:tcPr>
          <w:p w14:paraId="6EAC5FB2" w14:textId="77777777" w:rsidR="00175531" w:rsidRPr="004A244D" w:rsidRDefault="00175531" w:rsidP="004A6B1A">
            <w:pPr>
              <w:shd w:val="clear" w:color="auto" w:fill="B8CCE4"/>
              <w:ind w:lef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244D">
              <w:rPr>
                <w:rFonts w:ascii="Arial" w:hAnsi="Arial" w:cs="Arial"/>
                <w:b/>
                <w:sz w:val="28"/>
                <w:szCs w:val="28"/>
              </w:rPr>
              <w:t>CDSA USE ONLY</w:t>
            </w:r>
          </w:p>
        </w:tc>
      </w:tr>
    </w:tbl>
    <w:p w14:paraId="60256CB5" w14:textId="77777777" w:rsidR="00175531" w:rsidRPr="004A244D" w:rsidRDefault="00175531" w:rsidP="00175531">
      <w:pPr>
        <w:spacing w:before="120"/>
        <w:ind w:left="180"/>
        <w:rPr>
          <w:rFonts w:ascii="Arial Narrow" w:hAnsi="Arial Narrow" w:cs="Arial"/>
          <w:b/>
          <w:bCs/>
          <w:sz w:val="28"/>
          <w:szCs w:val="28"/>
        </w:rPr>
      </w:pPr>
      <w:r w:rsidRPr="004A244D">
        <w:rPr>
          <w:rFonts w:ascii="Arial" w:hAnsi="Arial" w:cs="Arial"/>
          <w:b/>
          <w:sz w:val="28"/>
          <w:szCs w:val="28"/>
        </w:rPr>
        <w:t>Equipment Return Information:</w:t>
      </w:r>
    </w:p>
    <w:p w14:paraId="16C85657" w14:textId="0D68E246" w:rsidR="00175531" w:rsidRPr="004A244D" w:rsidRDefault="00522A8F" w:rsidP="00175531">
      <w:pPr>
        <w:pStyle w:val="BodyText"/>
        <w:spacing w:before="120" w:after="120"/>
        <w:ind w:left="187" w:right="-90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sz w:val="20"/>
          <w:szCs w:val="20"/>
          <w:lang w:val="en-US"/>
        </w:rPr>
        <w:t xml:space="preserve">Complete </w:t>
      </w:r>
      <w:r w:rsidR="00175531" w:rsidRPr="004A244D">
        <w:rPr>
          <w:rFonts w:ascii="Arial" w:hAnsi="Arial" w:cs="Arial"/>
          <w:i w:val="0"/>
          <w:sz w:val="20"/>
          <w:szCs w:val="20"/>
          <w:lang w:val="en-US"/>
        </w:rPr>
        <w:t>the information below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 for each item as it is returned and/or transferred to another CDSA</w:t>
      </w:r>
      <w:r w:rsidR="00175531" w:rsidRPr="004A244D">
        <w:rPr>
          <w:rFonts w:ascii="Arial" w:hAnsi="Arial" w:cs="Arial"/>
          <w:i w:val="0"/>
          <w:sz w:val="20"/>
          <w:szCs w:val="20"/>
          <w:lang w:val="en-US"/>
        </w:rPr>
        <w:t>.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45"/>
        <w:gridCol w:w="37"/>
        <w:gridCol w:w="1043"/>
        <w:gridCol w:w="397"/>
        <w:gridCol w:w="630"/>
        <w:gridCol w:w="487"/>
        <w:gridCol w:w="23"/>
        <w:gridCol w:w="3166"/>
        <w:gridCol w:w="361"/>
        <w:gridCol w:w="13"/>
        <w:gridCol w:w="326"/>
        <w:gridCol w:w="934"/>
        <w:gridCol w:w="2668"/>
      </w:tblGrid>
      <w:tr w:rsidR="00175531" w:rsidRPr="004A244D" w14:paraId="17F168D7" w14:textId="77777777" w:rsidTr="00D01D0A">
        <w:trPr>
          <w:trHeight w:val="360"/>
          <w:jc w:val="center"/>
        </w:trPr>
        <w:tc>
          <w:tcPr>
            <w:tcW w:w="482" w:type="dxa"/>
            <w:gridSpan w:val="2"/>
            <w:tcBorders>
              <w:bottom w:val="nil"/>
              <w:right w:val="nil"/>
            </w:tcBorders>
            <w:shd w:val="clear" w:color="auto" w:fill="F2F2F2"/>
            <w:vAlign w:val="bottom"/>
          </w:tcPr>
          <w:p w14:paraId="1EA50161" w14:textId="77777777" w:rsidR="00175531" w:rsidRPr="004A244D" w:rsidRDefault="00175531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3B329B70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F81F02E" w14:textId="77777777" w:rsidR="00175531" w:rsidRPr="004A244D" w:rsidRDefault="00175531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EISC: </w:t>
            </w:r>
          </w:p>
        </w:tc>
        <w:tc>
          <w:tcPr>
            <w:tcW w:w="7978" w:type="dxa"/>
            <w:gridSpan w:val="8"/>
            <w:tcBorders>
              <w:left w:val="nil"/>
            </w:tcBorders>
            <w:shd w:val="clear" w:color="auto" w:fill="F2F2F2"/>
            <w:vAlign w:val="bottom"/>
          </w:tcPr>
          <w:p w14:paraId="56E7DC0B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75531" w:rsidRPr="004A244D" w14:paraId="24877DDE" w14:textId="77777777" w:rsidTr="00D01D0A">
        <w:trPr>
          <w:trHeight w:val="360"/>
          <w:jc w:val="center"/>
        </w:trPr>
        <w:tc>
          <w:tcPr>
            <w:tcW w:w="3062" w:type="dxa"/>
            <w:gridSpan w:val="7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234FC797" w14:textId="77777777" w:rsidR="00175531" w:rsidRPr="004A244D" w:rsidRDefault="00175531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&amp; Title of Person Completing Form:</w:t>
            </w:r>
          </w:p>
        </w:tc>
        <w:tc>
          <w:tcPr>
            <w:tcW w:w="35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46A8AA45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3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98FEAB" w14:textId="77777777" w:rsidR="00175531" w:rsidRPr="004A244D" w:rsidRDefault="00175531" w:rsidP="004A6B1A">
            <w:pPr>
              <w:ind w:right="-10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of CDSA:</w:t>
            </w:r>
          </w:p>
        </w:tc>
        <w:tc>
          <w:tcPr>
            <w:tcW w:w="2668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B6ECBA6" w14:textId="77777777" w:rsidR="00175531" w:rsidRPr="004A244D" w:rsidRDefault="00175531" w:rsidP="004A6B1A">
            <w:pPr>
              <w:ind w:left="5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75531" w:rsidRPr="004A244D" w14:paraId="47920B09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469F6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75531" w:rsidRPr="004A244D" w14:paraId="45611927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E3E19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3F65A5" w:rsidRPr="004A244D" w14:paraId="14A0C5B2" w14:textId="77777777" w:rsidTr="00D3705D">
        <w:tblPrEx>
          <w:shd w:val="clear" w:color="auto" w:fill="auto"/>
        </w:tblPrEx>
        <w:trPr>
          <w:trHeight w:val="245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F5D" w14:textId="77777777" w:rsidR="003F65A5" w:rsidRPr="004A244D" w:rsidRDefault="003F65A5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Equipment name: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3698" w14:textId="77777777" w:rsidR="003F65A5" w:rsidRPr="004A244D" w:rsidRDefault="003F65A5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right w:val="nil"/>
            </w:tcBorders>
            <w:vAlign w:val="center"/>
          </w:tcPr>
          <w:p w14:paraId="1FCB1699" w14:textId="77777777" w:rsidR="003F65A5" w:rsidRPr="004A244D" w:rsidRDefault="003F65A5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Item #:</w:t>
            </w:r>
          </w:p>
        </w:tc>
        <w:tc>
          <w:tcPr>
            <w:tcW w:w="3602" w:type="dxa"/>
            <w:gridSpan w:val="2"/>
            <w:tcBorders>
              <w:left w:val="nil"/>
            </w:tcBorders>
            <w:vAlign w:val="center"/>
          </w:tcPr>
          <w:p w14:paraId="4D2EB9F5" w14:textId="77777777" w:rsidR="003F65A5" w:rsidRPr="004A244D" w:rsidRDefault="003F65A5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3F65A5" w:rsidRPr="004A244D" w14:paraId="0251387E" w14:textId="77777777" w:rsidTr="00D3705D">
        <w:tblPrEx>
          <w:shd w:val="clear" w:color="auto" w:fill="auto"/>
        </w:tblPrEx>
        <w:trPr>
          <w:trHeight w:val="245"/>
          <w:jc w:val="center"/>
        </w:trPr>
        <w:tc>
          <w:tcPr>
            <w:tcW w:w="62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165" w14:textId="77777777" w:rsidR="003F65A5" w:rsidRPr="004A244D" w:rsidRDefault="003F65A5" w:rsidP="00D3705D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Safety Check/Condition of Equipment:</w:t>
            </w:r>
          </w:p>
        </w:tc>
        <w:tc>
          <w:tcPr>
            <w:tcW w:w="4302" w:type="dxa"/>
            <w:gridSpan w:val="5"/>
            <w:vAlign w:val="center"/>
          </w:tcPr>
          <w:p w14:paraId="31BB87B0" w14:textId="77777777" w:rsidR="003F65A5" w:rsidRPr="004A244D" w:rsidRDefault="003F65A5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Preferred Disposition of Equipment:</w:t>
            </w:r>
          </w:p>
        </w:tc>
      </w:tr>
      <w:tr w:rsidR="00175531" w:rsidRPr="004A244D" w14:paraId="4BAE2834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ED2E" w14:textId="77777777" w:rsidR="00175531" w:rsidRPr="004A244D" w:rsidRDefault="00175531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20E" w14:textId="77777777" w:rsidR="00175531" w:rsidRPr="004A244D" w:rsidRDefault="00175531" w:rsidP="00175531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Ready for re-loan</w:t>
            </w:r>
          </w:p>
        </w:tc>
        <w:tc>
          <w:tcPr>
            <w:tcW w:w="361" w:type="dxa"/>
            <w:vAlign w:val="center"/>
          </w:tcPr>
          <w:p w14:paraId="46A0C13B" w14:textId="77777777" w:rsidR="00175531" w:rsidRPr="004A244D" w:rsidRDefault="00175531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2021CC7A" w14:textId="77777777" w:rsidR="00175531" w:rsidRPr="004A244D" w:rsidRDefault="00175531" w:rsidP="00175531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Leave at CDSA </w:t>
            </w:r>
          </w:p>
        </w:tc>
      </w:tr>
      <w:tr w:rsidR="00175531" w:rsidRPr="004A244D" w14:paraId="2F250960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4275" w14:textId="77777777" w:rsidR="00175531" w:rsidRPr="004A244D" w:rsidRDefault="00175531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E19" w14:textId="77777777" w:rsidR="00175531" w:rsidRPr="004A244D" w:rsidRDefault="00175531" w:rsidP="00175531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Missing parts / items needed: </w:t>
            </w:r>
            <w:bookmarkStart w:id="2" w:name="Text8"/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1" w:type="dxa"/>
            <w:vAlign w:val="center"/>
          </w:tcPr>
          <w:p w14:paraId="5297AEFD" w14:textId="77777777" w:rsidR="00175531" w:rsidRPr="004A244D" w:rsidRDefault="00175531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20210E0F" w14:textId="77777777" w:rsidR="00175531" w:rsidRPr="004A244D" w:rsidRDefault="00175531" w:rsidP="00175531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Return to another CDSA</w:t>
            </w:r>
          </w:p>
        </w:tc>
      </w:tr>
      <w:tr w:rsidR="00175531" w:rsidRPr="004A244D" w14:paraId="25AED5DB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7CFF" w14:textId="77777777" w:rsidR="00175531" w:rsidRPr="004A244D" w:rsidRDefault="00175531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034E" w14:textId="77777777" w:rsidR="00175531" w:rsidRPr="004A244D" w:rsidRDefault="00175531" w:rsidP="00175531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repair</w:t>
            </w:r>
          </w:p>
        </w:tc>
        <w:tc>
          <w:tcPr>
            <w:tcW w:w="361" w:type="dxa"/>
            <w:vAlign w:val="center"/>
          </w:tcPr>
          <w:p w14:paraId="3C007172" w14:textId="77777777" w:rsidR="00175531" w:rsidRPr="004A244D" w:rsidRDefault="00175531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780CFF66" w14:textId="77777777" w:rsidR="00175531" w:rsidRPr="004A244D" w:rsidRDefault="00175531" w:rsidP="00175531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Return to Loan Administrator </w:t>
            </w:r>
          </w:p>
        </w:tc>
      </w:tr>
      <w:tr w:rsidR="00175531" w:rsidRPr="004A244D" w14:paraId="60963340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F851" w14:textId="77777777" w:rsidR="00175531" w:rsidRPr="004A244D" w:rsidRDefault="00175531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963" w14:textId="77777777" w:rsidR="00175531" w:rsidRPr="004A244D" w:rsidRDefault="00175531" w:rsidP="00175531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extensive cleaning</w:t>
            </w:r>
          </w:p>
        </w:tc>
        <w:tc>
          <w:tcPr>
            <w:tcW w:w="43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FBC43" w14:textId="77777777" w:rsidR="00175531" w:rsidRPr="004A244D" w:rsidRDefault="00175531" w:rsidP="004A6B1A">
            <w:pPr>
              <w:pStyle w:val="ListParagraph"/>
              <w:tabs>
                <w:tab w:val="left" w:pos="340"/>
              </w:tabs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5531" w:rsidRPr="004A244D" w14:paraId="64DC641F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0114" w14:textId="77777777" w:rsidR="00175531" w:rsidRPr="004A244D" w:rsidRDefault="00175531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C83" w14:textId="77777777" w:rsidR="00175531" w:rsidRPr="004A244D" w:rsidRDefault="00175531" w:rsidP="00175531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Damaged beyond repair</w:t>
            </w:r>
          </w:p>
        </w:tc>
        <w:tc>
          <w:tcPr>
            <w:tcW w:w="4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2F4F6" w14:textId="77777777" w:rsidR="00175531" w:rsidRPr="004A244D" w:rsidRDefault="00175531" w:rsidP="004A6B1A">
            <w:pPr>
              <w:pStyle w:val="ListParagraph"/>
              <w:tabs>
                <w:tab w:val="left" w:pos="340"/>
              </w:tabs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5531" w:rsidRPr="004A244D" w14:paraId="0E7A4339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9E2AF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75531" w:rsidRPr="004A244D" w14:paraId="356F9507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053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037187B3" w14:textId="77777777" w:rsidR="00175531" w:rsidRPr="004A244D" w:rsidRDefault="00175531" w:rsidP="004A6B1A">
            <w:pPr>
              <w:spacing w:before="60"/>
              <w:ind w:righ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Additional Comments: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75531" w:rsidRPr="004A244D" w14:paraId="7C067904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0"/>
          <w:jc w:val="center"/>
        </w:trPr>
        <w:tc>
          <w:tcPr>
            <w:tcW w:w="10530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14B4ED76" w14:textId="77777777" w:rsidR="00175531" w:rsidRPr="004A244D" w:rsidRDefault="00175531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Reviewed by CDSA AT Contact: 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75531" w:rsidRPr="00501F21" w14:paraId="641C8A6E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2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1F5D94A7" w14:textId="77777777" w:rsidR="00175531" w:rsidRPr="00501F21" w:rsidRDefault="00175531" w:rsidP="004A6B1A">
            <w:pPr>
              <w:rPr>
                <w:rFonts w:ascii="Arial Narrow" w:hAnsi="Arial Narrow" w:cs="Arial"/>
                <w:b/>
                <w:sz w:val="14"/>
                <w:szCs w:val="18"/>
              </w:rPr>
            </w:pPr>
          </w:p>
        </w:tc>
      </w:tr>
      <w:tr w:rsidR="00175531" w:rsidRPr="004A244D" w14:paraId="750BBEFE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8DE8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75531" w:rsidRPr="004A244D" w14:paraId="70BEB8E7" w14:textId="77777777" w:rsidTr="00D01D0A">
        <w:trPr>
          <w:trHeight w:val="360"/>
          <w:jc w:val="center"/>
        </w:trPr>
        <w:tc>
          <w:tcPr>
            <w:tcW w:w="482" w:type="dxa"/>
            <w:gridSpan w:val="2"/>
            <w:tcBorders>
              <w:bottom w:val="nil"/>
              <w:right w:val="nil"/>
            </w:tcBorders>
            <w:shd w:val="clear" w:color="auto" w:fill="F2F2F2"/>
            <w:vAlign w:val="bottom"/>
          </w:tcPr>
          <w:p w14:paraId="5EAAFB93" w14:textId="77777777" w:rsidR="00175531" w:rsidRPr="004A244D" w:rsidRDefault="00175531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6082266B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08C5E9" w14:textId="77777777" w:rsidR="00175531" w:rsidRPr="004A244D" w:rsidRDefault="00175531" w:rsidP="004A6B1A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EISC: </w:t>
            </w:r>
          </w:p>
        </w:tc>
        <w:tc>
          <w:tcPr>
            <w:tcW w:w="7978" w:type="dxa"/>
            <w:gridSpan w:val="8"/>
            <w:tcBorders>
              <w:left w:val="nil"/>
            </w:tcBorders>
            <w:shd w:val="clear" w:color="auto" w:fill="F2F2F2"/>
            <w:vAlign w:val="bottom"/>
          </w:tcPr>
          <w:p w14:paraId="779D8330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</w:tr>
      <w:tr w:rsidR="00175531" w:rsidRPr="004A244D" w14:paraId="02D66A0E" w14:textId="77777777" w:rsidTr="00D01D0A">
        <w:trPr>
          <w:trHeight w:val="360"/>
          <w:jc w:val="center"/>
        </w:trPr>
        <w:tc>
          <w:tcPr>
            <w:tcW w:w="3039" w:type="dxa"/>
            <w:gridSpan w:val="6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5FC8687B" w14:textId="77777777" w:rsidR="00175531" w:rsidRPr="004A244D" w:rsidRDefault="00175531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&amp; Title of Person Completing Form: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265D2C8C" w14:textId="77777777" w:rsidR="00175531" w:rsidRPr="004A244D" w:rsidRDefault="0017553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82C5FB" w14:textId="77777777" w:rsidR="00175531" w:rsidRPr="004A244D" w:rsidRDefault="00175531" w:rsidP="004A6B1A">
            <w:pPr>
              <w:ind w:left="-108" w:right="-10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of CDSA:</w:t>
            </w:r>
          </w:p>
        </w:tc>
        <w:tc>
          <w:tcPr>
            <w:tcW w:w="2668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6F22732" w14:textId="77777777" w:rsidR="00175531" w:rsidRPr="004A244D" w:rsidRDefault="00175531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75531" w:rsidRPr="004A244D" w14:paraId="40206812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F5A19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75531" w:rsidRPr="004A244D" w14:paraId="1D07DBCF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5562D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054576" w:rsidRPr="004A244D" w14:paraId="7980F94B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769" w14:textId="77777777" w:rsidR="00054576" w:rsidRPr="004A244D" w:rsidRDefault="00054576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Equipment name: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2E5C" w14:textId="77777777" w:rsidR="00054576" w:rsidRPr="004A244D" w:rsidRDefault="00054576" w:rsidP="0005457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0" w:type="dxa"/>
            <w:gridSpan w:val="3"/>
            <w:tcBorders>
              <w:right w:val="nil"/>
            </w:tcBorders>
            <w:vAlign w:val="center"/>
          </w:tcPr>
          <w:p w14:paraId="479569BF" w14:textId="77777777" w:rsidR="00054576" w:rsidRPr="004A244D" w:rsidRDefault="00054576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Item #:</w:t>
            </w:r>
          </w:p>
        </w:tc>
        <w:tc>
          <w:tcPr>
            <w:tcW w:w="3602" w:type="dxa"/>
            <w:gridSpan w:val="2"/>
            <w:tcBorders>
              <w:left w:val="nil"/>
            </w:tcBorders>
            <w:vAlign w:val="center"/>
          </w:tcPr>
          <w:p w14:paraId="4A0694A2" w14:textId="77777777" w:rsidR="00054576" w:rsidRPr="004A244D" w:rsidRDefault="00054576" w:rsidP="00054576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054576" w:rsidRPr="004A244D" w14:paraId="3D3C02B0" w14:textId="77777777" w:rsidTr="00EB093B">
        <w:tblPrEx>
          <w:shd w:val="clear" w:color="auto" w:fill="auto"/>
        </w:tblPrEx>
        <w:trPr>
          <w:trHeight w:val="245"/>
          <w:jc w:val="center"/>
        </w:trPr>
        <w:tc>
          <w:tcPr>
            <w:tcW w:w="62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868" w14:textId="77777777" w:rsidR="00054576" w:rsidRPr="004A244D" w:rsidRDefault="00054576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Safety Check/Condition of Equipment:</w:t>
            </w:r>
          </w:p>
        </w:tc>
        <w:tc>
          <w:tcPr>
            <w:tcW w:w="4302" w:type="dxa"/>
            <w:gridSpan w:val="5"/>
            <w:vAlign w:val="center"/>
          </w:tcPr>
          <w:p w14:paraId="6F9188DA" w14:textId="77777777" w:rsidR="00054576" w:rsidRPr="004A244D" w:rsidRDefault="00054576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Preferred Disposition of Equipment:</w:t>
            </w:r>
          </w:p>
        </w:tc>
      </w:tr>
      <w:tr w:rsidR="00175531" w:rsidRPr="004A244D" w14:paraId="30788A4D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FE91" w14:textId="77777777" w:rsidR="00175531" w:rsidRPr="004A244D" w:rsidRDefault="00175531" w:rsidP="00BC55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D858" w14:textId="77777777" w:rsidR="00175531" w:rsidRPr="004A244D" w:rsidRDefault="00175531" w:rsidP="0017553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Ready for re-loan</w:t>
            </w:r>
          </w:p>
        </w:tc>
        <w:tc>
          <w:tcPr>
            <w:tcW w:w="361" w:type="dxa"/>
            <w:vAlign w:val="center"/>
          </w:tcPr>
          <w:p w14:paraId="5D196F60" w14:textId="77777777" w:rsidR="00175531" w:rsidRPr="004A244D" w:rsidRDefault="00175531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33D293B0" w14:textId="77777777" w:rsidR="00175531" w:rsidRPr="004A244D" w:rsidRDefault="00175531" w:rsidP="0017553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Leave at CDSA </w:t>
            </w:r>
          </w:p>
        </w:tc>
      </w:tr>
      <w:tr w:rsidR="00175531" w:rsidRPr="004A244D" w14:paraId="4986894E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E6AC4" w14:textId="77777777" w:rsidR="00175531" w:rsidRPr="004A244D" w:rsidRDefault="00175531" w:rsidP="00BC55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9CED" w14:textId="77777777" w:rsidR="00175531" w:rsidRPr="004A244D" w:rsidRDefault="00175531" w:rsidP="00175531">
            <w:pPr>
              <w:pStyle w:val="ListParagraph"/>
              <w:numPr>
                <w:ilvl w:val="0"/>
                <w:numId w:val="3"/>
              </w:numPr>
              <w:ind w:left="387" w:right="-52" w:hanging="38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Missing parts / items needed: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0BADAA9" w14:textId="77777777" w:rsidR="00175531" w:rsidRPr="004A244D" w:rsidRDefault="00175531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1B633F77" w14:textId="77777777" w:rsidR="00175531" w:rsidRPr="004A244D" w:rsidRDefault="00175531" w:rsidP="0017553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Return to another CDSA</w:t>
            </w:r>
          </w:p>
        </w:tc>
      </w:tr>
      <w:tr w:rsidR="00175531" w:rsidRPr="004A244D" w14:paraId="40CD1EDC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48D8" w14:textId="77777777" w:rsidR="00175531" w:rsidRPr="004A244D" w:rsidRDefault="00175531" w:rsidP="00BC55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5DFC" w14:textId="77777777" w:rsidR="00175531" w:rsidRPr="004A244D" w:rsidRDefault="00175531" w:rsidP="00175531">
            <w:pPr>
              <w:pStyle w:val="ListParagraph"/>
              <w:numPr>
                <w:ilvl w:val="0"/>
                <w:numId w:val="2"/>
              </w:numPr>
              <w:ind w:left="387" w:hanging="38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repair</w:t>
            </w:r>
          </w:p>
        </w:tc>
        <w:tc>
          <w:tcPr>
            <w:tcW w:w="361" w:type="dxa"/>
            <w:vAlign w:val="center"/>
          </w:tcPr>
          <w:p w14:paraId="421B6C61" w14:textId="77777777" w:rsidR="00175531" w:rsidRPr="004A244D" w:rsidRDefault="00175531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gridSpan w:val="4"/>
            <w:vAlign w:val="center"/>
          </w:tcPr>
          <w:p w14:paraId="3119AB4B" w14:textId="77777777" w:rsidR="00175531" w:rsidRPr="004A244D" w:rsidRDefault="00175531" w:rsidP="0017553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Return to Loan Administrator </w:t>
            </w:r>
          </w:p>
        </w:tc>
      </w:tr>
      <w:tr w:rsidR="00175531" w:rsidRPr="004A244D" w14:paraId="6F9B846B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A3C2" w14:textId="77777777" w:rsidR="00175531" w:rsidRPr="004A244D" w:rsidRDefault="00175531" w:rsidP="00BC55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080A" w14:textId="77777777" w:rsidR="00175531" w:rsidRPr="004A244D" w:rsidRDefault="00175531" w:rsidP="00175531">
            <w:pPr>
              <w:pStyle w:val="ListParagraph"/>
              <w:numPr>
                <w:ilvl w:val="0"/>
                <w:numId w:val="3"/>
              </w:numPr>
              <w:ind w:left="387" w:hanging="38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extensive cleaning</w:t>
            </w:r>
          </w:p>
        </w:tc>
        <w:tc>
          <w:tcPr>
            <w:tcW w:w="43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95B2D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5531" w:rsidRPr="004A244D" w14:paraId="35B29574" w14:textId="77777777" w:rsidTr="00BC55BD">
        <w:tblPrEx>
          <w:shd w:val="clear" w:color="auto" w:fill="auto"/>
        </w:tblPrEx>
        <w:trPr>
          <w:trHeight w:val="245"/>
          <w:jc w:val="center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EA1E" w14:textId="77777777" w:rsidR="00175531" w:rsidRPr="004A244D" w:rsidRDefault="00175531" w:rsidP="00BC55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5472" w14:textId="77777777" w:rsidR="00175531" w:rsidRPr="004A244D" w:rsidRDefault="00175531" w:rsidP="00175531">
            <w:pPr>
              <w:pStyle w:val="ListParagraph"/>
              <w:numPr>
                <w:ilvl w:val="0"/>
                <w:numId w:val="3"/>
              </w:numPr>
              <w:ind w:left="387" w:hanging="38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Damaged beyond repair</w:t>
            </w:r>
          </w:p>
        </w:tc>
        <w:tc>
          <w:tcPr>
            <w:tcW w:w="4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96132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5531" w:rsidRPr="004A244D" w14:paraId="1D72C301" w14:textId="77777777" w:rsidTr="00D01D0A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C5843" w14:textId="77777777" w:rsidR="00175531" w:rsidRPr="004A244D" w:rsidRDefault="00175531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75531" w:rsidRPr="004A244D" w14:paraId="317867BB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0530" w:type="dxa"/>
            <w:gridSpan w:val="13"/>
            <w:shd w:val="clear" w:color="auto" w:fill="auto"/>
          </w:tcPr>
          <w:p w14:paraId="56AFCDD6" w14:textId="77777777" w:rsidR="00175531" w:rsidRPr="004A244D" w:rsidRDefault="00175531" w:rsidP="004A6B1A">
            <w:pPr>
              <w:spacing w:before="60"/>
              <w:ind w:righ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Additional Comments: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75531" w:rsidRPr="004A244D" w14:paraId="1B55E646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0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7330345E" w14:textId="77777777" w:rsidR="00175531" w:rsidRPr="004A244D" w:rsidRDefault="00175531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Reviewed by CDSA AT Contact: 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75531" w:rsidRPr="00501F21" w14:paraId="5F9C94B6" w14:textId="77777777" w:rsidTr="00D01D0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0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496FC31A" w14:textId="77777777" w:rsidR="00175531" w:rsidRPr="00501F21" w:rsidRDefault="00175531" w:rsidP="004A6B1A">
            <w:pPr>
              <w:rPr>
                <w:rFonts w:ascii="Arial Narrow" w:hAnsi="Arial Narrow" w:cs="Arial"/>
                <w:b/>
                <w:sz w:val="14"/>
                <w:szCs w:val="18"/>
              </w:rPr>
            </w:pPr>
          </w:p>
        </w:tc>
      </w:tr>
    </w:tbl>
    <w:p w14:paraId="1501E2E9" w14:textId="77777777" w:rsidR="00175531" w:rsidRPr="004A244D" w:rsidRDefault="00175531" w:rsidP="00175531">
      <w:pPr>
        <w:spacing w:before="120"/>
        <w:ind w:left="187"/>
        <w:rPr>
          <w:rFonts w:ascii="Arial" w:hAnsi="Arial" w:cs="Arial"/>
          <w:b/>
          <w:sz w:val="28"/>
          <w:szCs w:val="28"/>
        </w:rPr>
      </w:pPr>
      <w:r w:rsidRPr="004A244D">
        <w:rPr>
          <w:rFonts w:ascii="Arial" w:hAnsi="Arial" w:cs="Arial"/>
          <w:b/>
          <w:sz w:val="28"/>
          <w:szCs w:val="28"/>
        </w:rPr>
        <w:t>CDSA Transfer Notification:</w:t>
      </w:r>
    </w:p>
    <w:p w14:paraId="046AC17E" w14:textId="2BE9B233" w:rsidR="00175531" w:rsidRPr="00FA6064" w:rsidRDefault="00522A8F" w:rsidP="00522A8F">
      <w:pPr>
        <w:pStyle w:val="BodyText"/>
        <w:spacing w:before="120" w:after="120"/>
        <w:ind w:left="187" w:right="-90"/>
        <w:rPr>
          <w:rFonts w:ascii="Arial" w:hAnsi="Arial" w:cs="Arial"/>
          <w:i w:val="0"/>
          <w:sz w:val="20"/>
          <w:szCs w:val="20"/>
          <w:lang w:val="en-US"/>
        </w:rPr>
      </w:pPr>
      <w:r w:rsidRPr="00522A8F">
        <w:rPr>
          <w:rFonts w:ascii="Arial" w:hAnsi="Arial" w:cs="Arial"/>
          <w:i w:val="0"/>
          <w:sz w:val="20"/>
          <w:szCs w:val="20"/>
          <w:lang w:val="en-US"/>
        </w:rPr>
        <w:t>Complete as equipment is transferred to another CDSA</w:t>
      </w:r>
      <w:r>
        <w:rPr>
          <w:rFonts w:ascii="Arial" w:hAnsi="Arial" w:cs="Arial"/>
          <w:i w:val="0"/>
          <w:sz w:val="20"/>
          <w:szCs w:val="20"/>
          <w:lang w:val="en-US"/>
        </w:rPr>
        <w:t>.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81"/>
        <w:gridCol w:w="8911"/>
      </w:tblGrid>
      <w:tr w:rsidR="00175531" w:rsidRPr="004A244D" w14:paraId="1DEB358E" w14:textId="77777777" w:rsidTr="006F4D7E">
        <w:trPr>
          <w:trHeight w:val="360"/>
          <w:jc w:val="center"/>
        </w:trPr>
        <w:tc>
          <w:tcPr>
            <w:tcW w:w="1534" w:type="dxa"/>
            <w:tcBorders>
              <w:right w:val="nil"/>
            </w:tcBorders>
            <w:shd w:val="clear" w:color="auto" w:fill="auto"/>
            <w:vAlign w:val="bottom"/>
          </w:tcPr>
          <w:p w14:paraId="0E8D9EC5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8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A10B48B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75531" w:rsidRPr="004A244D" w14:paraId="45150694" w14:textId="77777777" w:rsidTr="006F4D7E">
        <w:trPr>
          <w:trHeight w:val="360"/>
          <w:jc w:val="center"/>
        </w:trPr>
        <w:tc>
          <w:tcPr>
            <w:tcW w:w="1534" w:type="dxa"/>
            <w:tcBorders>
              <w:right w:val="nil"/>
            </w:tcBorders>
            <w:shd w:val="clear" w:color="auto" w:fill="auto"/>
            <w:vAlign w:val="bottom"/>
          </w:tcPr>
          <w:p w14:paraId="63724221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t>Receiving CDSA:</w:t>
            </w:r>
          </w:p>
        </w:tc>
        <w:tc>
          <w:tcPr>
            <w:tcW w:w="8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15FD903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75531" w:rsidRPr="004A244D" w14:paraId="1D747B3E" w14:textId="77777777" w:rsidTr="006F4D7E">
        <w:trPr>
          <w:trHeight w:val="360"/>
          <w:jc w:val="center"/>
        </w:trPr>
        <w:tc>
          <w:tcPr>
            <w:tcW w:w="16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2AA4856" w14:textId="77777777" w:rsidR="00175531" w:rsidRPr="004A244D" w:rsidRDefault="00175531" w:rsidP="004A6B1A">
            <w:pPr>
              <w:pStyle w:val="ListParagraph"/>
              <w:ind w:left="0" w:right="-1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Name of new EISC: </w:t>
            </w:r>
          </w:p>
        </w:tc>
        <w:tc>
          <w:tcPr>
            <w:tcW w:w="8911" w:type="dxa"/>
            <w:tcBorders>
              <w:left w:val="nil"/>
            </w:tcBorders>
            <w:shd w:val="clear" w:color="auto" w:fill="auto"/>
            <w:vAlign w:val="bottom"/>
          </w:tcPr>
          <w:p w14:paraId="69A5ECA6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75531" w:rsidRPr="004A244D" w14:paraId="6284C01C" w14:textId="77777777" w:rsidTr="006F4D7E">
        <w:trPr>
          <w:trHeight w:val="360"/>
          <w:jc w:val="center"/>
        </w:trPr>
        <w:tc>
          <w:tcPr>
            <w:tcW w:w="1534" w:type="dxa"/>
            <w:tcBorders>
              <w:right w:val="nil"/>
            </w:tcBorders>
            <w:shd w:val="clear" w:color="auto" w:fill="auto"/>
            <w:vAlign w:val="bottom"/>
          </w:tcPr>
          <w:p w14:paraId="18A8B252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Comments: </w:t>
            </w:r>
          </w:p>
        </w:tc>
        <w:tc>
          <w:tcPr>
            <w:tcW w:w="8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ACDC17E" w14:textId="77777777" w:rsidR="00175531" w:rsidRPr="004A244D" w:rsidRDefault="00175531" w:rsidP="004A6B1A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9CADB00" w14:textId="77777777" w:rsidR="006F4D7E" w:rsidRDefault="006F4D7E">
      <w:pPr>
        <w:sectPr w:rsidR="006F4D7E" w:rsidSect="001A7F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52" w:right="720" w:bottom="1008" w:left="720" w:header="576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DF42D4" w:rsidRPr="00501F21" w14:paraId="59854177" w14:textId="77777777" w:rsidTr="00DF42D4">
        <w:trPr>
          <w:trHeight w:val="20"/>
          <w:jc w:val="center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46E6" w14:textId="77777777" w:rsidR="00DF42D4" w:rsidRPr="009D6422" w:rsidRDefault="00DF42D4" w:rsidP="00825186">
            <w:pPr>
              <w:ind w:left="180"/>
              <w:rPr>
                <w:rFonts w:ascii="Arial Black" w:hAnsi="Arial Black"/>
                <w:i/>
                <w:sz w:val="32"/>
                <w:szCs w:val="32"/>
              </w:rPr>
            </w:pPr>
            <w:r w:rsidRPr="009D6422">
              <w:rPr>
                <w:rFonts w:ascii="Arial Black" w:hAnsi="Arial Black"/>
                <w:i/>
                <w:sz w:val="32"/>
                <w:szCs w:val="32"/>
              </w:rPr>
              <w:lastRenderedPageBreak/>
              <w:t xml:space="preserve">North Carolina Infant-Toddler Program </w:t>
            </w:r>
          </w:p>
          <w:p w14:paraId="3AECAC5D" w14:textId="77777777" w:rsidR="00DF42D4" w:rsidRPr="009D6422" w:rsidRDefault="00DF42D4" w:rsidP="00825186">
            <w:pPr>
              <w:ind w:left="180"/>
              <w:rPr>
                <w:rFonts w:ascii="Arial Black" w:hAnsi="Arial Black"/>
                <w:i/>
                <w:sz w:val="32"/>
                <w:szCs w:val="32"/>
              </w:rPr>
            </w:pPr>
            <w:r w:rsidRPr="009D6422">
              <w:rPr>
                <w:rFonts w:ascii="Arial Black" w:hAnsi="Arial Black"/>
                <w:i/>
                <w:sz w:val="32"/>
                <w:szCs w:val="32"/>
              </w:rPr>
              <w:t>Assistive Technology Loan Agreement/Return</w:t>
            </w:r>
            <w:r w:rsidR="0081418F">
              <w:rPr>
                <w:rFonts w:ascii="Arial Black" w:hAnsi="Arial Black"/>
                <w:i/>
                <w:sz w:val="32"/>
                <w:szCs w:val="32"/>
              </w:rPr>
              <w:t>/Transfer</w:t>
            </w:r>
          </w:p>
          <w:tbl>
            <w:tblPr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4328"/>
              <w:gridCol w:w="1980"/>
              <w:gridCol w:w="1800"/>
              <w:gridCol w:w="1244"/>
            </w:tblGrid>
            <w:tr w:rsidR="00DF42D4" w:rsidRPr="004A244D" w14:paraId="155621E2" w14:textId="77777777" w:rsidTr="00825186">
              <w:trPr>
                <w:trHeight w:val="360"/>
                <w:jc w:val="center"/>
              </w:trPr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9D3837" w14:textId="77777777" w:rsidR="00DF42D4" w:rsidRPr="004A244D" w:rsidRDefault="00DF42D4" w:rsidP="00825186">
                  <w:pPr>
                    <w:ind w:right="-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Child’s Name: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8253F2" w14:textId="77777777" w:rsidR="00DF42D4" w:rsidRPr="004A244D" w:rsidRDefault="00DF42D4" w:rsidP="00825186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DB4D12" w14:textId="77777777" w:rsidR="00DF42D4" w:rsidRPr="004A244D" w:rsidRDefault="00DF42D4" w:rsidP="00825186">
                  <w:pPr>
                    <w:ind w:left="180" w:right="-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Child’s Date of Birth: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28836F" w14:textId="77777777" w:rsidR="00DF42D4" w:rsidRPr="004A244D" w:rsidRDefault="00DF42D4" w:rsidP="00825186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 w:rsidRPr="004A244D"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46EF46" w14:textId="77777777" w:rsidR="00DF42D4" w:rsidRPr="004A244D" w:rsidRDefault="00DF42D4" w:rsidP="00825186">
                  <w:pPr>
                    <w:ind w:left="1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45E879C" w14:textId="77777777" w:rsidR="00DF42D4" w:rsidRPr="00501F21" w:rsidRDefault="00DF42D4" w:rsidP="00825186">
            <w:pPr>
              <w:ind w:left="180"/>
              <w:rPr>
                <w:rFonts w:ascii="Arial Narrow" w:hAnsi="Arial Narrow" w:cs="Arial"/>
                <w:noProof/>
                <w:sz w:val="10"/>
                <w:szCs w:val="20"/>
              </w:rPr>
            </w:pPr>
          </w:p>
        </w:tc>
      </w:tr>
      <w:tr w:rsidR="00DF42D4" w:rsidRPr="00501F21" w14:paraId="2CAC81A3" w14:textId="77777777" w:rsidTr="00DF42D4">
        <w:trPr>
          <w:trHeight w:val="20"/>
          <w:jc w:val="center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4B3E" w14:textId="77777777" w:rsidR="00DF42D4" w:rsidRPr="00501F21" w:rsidRDefault="00DF42D4" w:rsidP="00825186">
            <w:pPr>
              <w:ind w:left="180"/>
              <w:rPr>
                <w:rFonts w:ascii="Arial Narrow" w:hAnsi="Arial Narrow" w:cs="Arial"/>
                <w:noProof/>
                <w:sz w:val="10"/>
                <w:szCs w:val="20"/>
              </w:rPr>
            </w:pPr>
          </w:p>
        </w:tc>
      </w:tr>
      <w:tr w:rsidR="00DF42D4" w:rsidRPr="004A244D" w14:paraId="290C55B9" w14:textId="77777777" w:rsidTr="00DF42D4">
        <w:tblPrEx>
          <w:jc w:val="left"/>
          <w:shd w:val="clear" w:color="auto" w:fill="B8CCE4"/>
        </w:tblPrEx>
        <w:trPr>
          <w:trHeight w:val="476"/>
        </w:trPr>
        <w:tc>
          <w:tcPr>
            <w:tcW w:w="10530" w:type="dxa"/>
            <w:shd w:val="clear" w:color="auto" w:fill="B8CCE4"/>
            <w:vAlign w:val="center"/>
          </w:tcPr>
          <w:p w14:paraId="70F60435" w14:textId="77777777" w:rsidR="00DF42D4" w:rsidRPr="004A244D" w:rsidRDefault="00DF42D4" w:rsidP="00825186">
            <w:pPr>
              <w:shd w:val="clear" w:color="auto" w:fill="B8CCE4"/>
              <w:ind w:lef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244D">
              <w:rPr>
                <w:rFonts w:ascii="Arial" w:hAnsi="Arial" w:cs="Arial"/>
                <w:b/>
                <w:sz w:val="28"/>
                <w:szCs w:val="28"/>
              </w:rPr>
              <w:t>CDSA USE ONLY</w:t>
            </w:r>
          </w:p>
        </w:tc>
      </w:tr>
    </w:tbl>
    <w:p w14:paraId="59416668" w14:textId="77777777" w:rsidR="00450EB5" w:rsidRPr="004A244D" w:rsidRDefault="00450EB5" w:rsidP="00450EB5">
      <w:pPr>
        <w:spacing w:before="120"/>
        <w:ind w:left="180"/>
        <w:rPr>
          <w:rFonts w:ascii="Arial Narrow" w:hAnsi="Arial Narrow" w:cs="Arial"/>
          <w:b/>
          <w:bCs/>
          <w:sz w:val="28"/>
          <w:szCs w:val="28"/>
        </w:rPr>
      </w:pPr>
      <w:r w:rsidRPr="004A244D">
        <w:rPr>
          <w:rFonts w:ascii="Arial" w:hAnsi="Arial" w:cs="Arial"/>
          <w:b/>
          <w:sz w:val="28"/>
          <w:szCs w:val="28"/>
        </w:rPr>
        <w:t>Equipment Return Information:</w:t>
      </w:r>
    </w:p>
    <w:p w14:paraId="3D029992" w14:textId="1F2EC9F4" w:rsidR="00450EB5" w:rsidRPr="004A244D" w:rsidRDefault="00522A8F" w:rsidP="00522A8F">
      <w:pPr>
        <w:pStyle w:val="BodyText"/>
        <w:spacing w:before="120" w:after="120"/>
        <w:ind w:left="187" w:right="-90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sz w:val="20"/>
          <w:szCs w:val="20"/>
          <w:lang w:val="en-US"/>
        </w:rPr>
        <w:t xml:space="preserve">Complete </w:t>
      </w:r>
      <w:r w:rsidRPr="004A244D">
        <w:rPr>
          <w:rFonts w:ascii="Arial" w:hAnsi="Arial" w:cs="Arial"/>
          <w:i w:val="0"/>
          <w:sz w:val="20"/>
          <w:szCs w:val="20"/>
          <w:lang w:val="en-US"/>
        </w:rPr>
        <w:t>the information below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 for each item as it is returned and/or transferred to another CDSA</w:t>
      </w:r>
      <w:r w:rsidRPr="004A244D">
        <w:rPr>
          <w:rFonts w:ascii="Arial" w:hAnsi="Arial" w:cs="Arial"/>
          <w:i w:val="0"/>
          <w:sz w:val="20"/>
          <w:szCs w:val="20"/>
          <w:lang w:val="en-US"/>
        </w:rPr>
        <w:t>.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73"/>
        <w:gridCol w:w="192"/>
        <w:gridCol w:w="960"/>
        <w:gridCol w:w="468"/>
        <w:gridCol w:w="626"/>
        <w:gridCol w:w="482"/>
        <w:gridCol w:w="23"/>
        <w:gridCol w:w="3171"/>
        <w:gridCol w:w="324"/>
        <w:gridCol w:w="13"/>
        <w:gridCol w:w="383"/>
        <w:gridCol w:w="867"/>
        <w:gridCol w:w="2648"/>
      </w:tblGrid>
      <w:tr w:rsidR="00450EB5" w:rsidRPr="004A244D" w14:paraId="6AFC814E" w14:textId="77777777" w:rsidTr="00054576">
        <w:trPr>
          <w:trHeight w:val="360"/>
          <w:jc w:val="center"/>
        </w:trPr>
        <w:tc>
          <w:tcPr>
            <w:tcW w:w="565" w:type="dxa"/>
            <w:gridSpan w:val="2"/>
            <w:tcBorders>
              <w:bottom w:val="nil"/>
              <w:right w:val="nil"/>
            </w:tcBorders>
            <w:shd w:val="clear" w:color="auto" w:fill="F2F2F2"/>
            <w:vAlign w:val="bottom"/>
          </w:tcPr>
          <w:p w14:paraId="27CA3E32" w14:textId="77777777" w:rsidR="00450EB5" w:rsidRPr="004A244D" w:rsidRDefault="00450EB5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14C0DAEF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9BC356" w14:textId="77777777" w:rsidR="00450EB5" w:rsidRPr="004A244D" w:rsidRDefault="00450EB5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EISC: </w:t>
            </w:r>
          </w:p>
        </w:tc>
        <w:tc>
          <w:tcPr>
            <w:tcW w:w="7911" w:type="dxa"/>
            <w:gridSpan w:val="8"/>
            <w:tcBorders>
              <w:left w:val="nil"/>
            </w:tcBorders>
            <w:shd w:val="clear" w:color="auto" w:fill="F2F2F2"/>
            <w:vAlign w:val="bottom"/>
          </w:tcPr>
          <w:p w14:paraId="03A1A325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50EB5" w:rsidRPr="004A244D" w14:paraId="11FE77A4" w14:textId="77777777" w:rsidTr="00054576">
        <w:trPr>
          <w:trHeight w:val="360"/>
          <w:jc w:val="center"/>
        </w:trPr>
        <w:tc>
          <w:tcPr>
            <w:tcW w:w="3124" w:type="dxa"/>
            <w:gridSpan w:val="7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73F97662" w14:textId="77777777" w:rsidR="00450EB5" w:rsidRPr="004A244D" w:rsidRDefault="00450EB5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&amp; Title of Person Completing Form:</w:t>
            </w:r>
          </w:p>
        </w:tc>
        <w:tc>
          <w:tcPr>
            <w:tcW w:w="34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443F80EB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417FD3" w14:textId="77777777" w:rsidR="00450EB5" w:rsidRPr="004A244D" w:rsidRDefault="00450EB5" w:rsidP="004A6B1A">
            <w:pPr>
              <w:ind w:right="-10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of CDSA: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12D1B44C" w14:textId="77777777" w:rsidR="00450EB5" w:rsidRPr="004A244D" w:rsidRDefault="00450EB5" w:rsidP="004A6B1A">
            <w:pPr>
              <w:ind w:left="5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50EB5" w:rsidRPr="004A244D" w14:paraId="4A45682D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0929C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450EB5" w:rsidRPr="004A244D" w14:paraId="0175F2B0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69B3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054576" w:rsidRPr="004A244D" w14:paraId="3EA13EE1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AAD" w14:textId="77777777" w:rsidR="00054576" w:rsidRPr="004A244D" w:rsidRDefault="00054576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Equipment name: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664B" w14:textId="77777777" w:rsidR="00054576" w:rsidRPr="004A244D" w:rsidRDefault="00054576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right w:val="nil"/>
            </w:tcBorders>
            <w:vAlign w:val="center"/>
          </w:tcPr>
          <w:p w14:paraId="6FFB093F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Item #:</w:t>
            </w:r>
          </w:p>
        </w:tc>
        <w:tc>
          <w:tcPr>
            <w:tcW w:w="3515" w:type="dxa"/>
            <w:gridSpan w:val="2"/>
            <w:tcBorders>
              <w:left w:val="nil"/>
            </w:tcBorders>
            <w:vAlign w:val="center"/>
          </w:tcPr>
          <w:p w14:paraId="0C9EAEB6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054576" w:rsidRPr="004A244D" w14:paraId="7799D2EE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62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182" w14:textId="77777777" w:rsidR="00054576" w:rsidRPr="004A244D" w:rsidRDefault="00054576" w:rsidP="00D3705D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Safety Check/Condition of Equipment:</w:t>
            </w:r>
          </w:p>
        </w:tc>
        <w:tc>
          <w:tcPr>
            <w:tcW w:w="4235" w:type="dxa"/>
            <w:gridSpan w:val="5"/>
            <w:vAlign w:val="center"/>
          </w:tcPr>
          <w:p w14:paraId="5D0A84E9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Preferred Disposition of Equipment:</w:t>
            </w:r>
          </w:p>
        </w:tc>
      </w:tr>
      <w:tr w:rsidR="00450EB5" w:rsidRPr="004A244D" w14:paraId="32BD61FB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DF111" w14:textId="77777777" w:rsidR="00450EB5" w:rsidRPr="004A244D" w:rsidRDefault="00450EB5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5B6" w14:textId="77777777" w:rsidR="00450EB5" w:rsidRPr="004A244D" w:rsidRDefault="00450EB5" w:rsidP="000E568B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Ready for re-loan</w:t>
            </w:r>
          </w:p>
        </w:tc>
        <w:tc>
          <w:tcPr>
            <w:tcW w:w="324" w:type="dxa"/>
            <w:vAlign w:val="center"/>
          </w:tcPr>
          <w:p w14:paraId="2EC02D78" w14:textId="77777777" w:rsidR="00450EB5" w:rsidRPr="004A244D" w:rsidRDefault="00450EB5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1D9D3315" w14:textId="77777777" w:rsidR="00450EB5" w:rsidRPr="004A244D" w:rsidRDefault="00450EB5" w:rsidP="000E568B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Leave at CDSA </w:t>
            </w:r>
          </w:p>
        </w:tc>
      </w:tr>
      <w:tr w:rsidR="00450EB5" w:rsidRPr="004A244D" w14:paraId="289B2A89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9A40" w14:textId="77777777" w:rsidR="00450EB5" w:rsidRPr="004A244D" w:rsidRDefault="00450EB5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856" w14:textId="77777777" w:rsidR="00450EB5" w:rsidRPr="004A244D" w:rsidRDefault="00450EB5" w:rsidP="000E568B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Missing parts / items needed: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vAlign w:val="center"/>
          </w:tcPr>
          <w:p w14:paraId="13AA0933" w14:textId="77777777" w:rsidR="00450EB5" w:rsidRPr="004A244D" w:rsidRDefault="00450EB5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7D2FAA0A" w14:textId="77777777" w:rsidR="00450EB5" w:rsidRPr="004A244D" w:rsidRDefault="00450EB5" w:rsidP="000E568B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Return to another CDSA</w:t>
            </w:r>
          </w:p>
        </w:tc>
      </w:tr>
      <w:tr w:rsidR="00450EB5" w:rsidRPr="004A244D" w14:paraId="1AA9C839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88A2" w14:textId="77777777" w:rsidR="00450EB5" w:rsidRPr="004A244D" w:rsidRDefault="00450EB5" w:rsidP="004A6B1A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97E7" w14:textId="77777777" w:rsidR="00450EB5" w:rsidRPr="004A244D" w:rsidRDefault="00450EB5" w:rsidP="000E568B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repair</w:t>
            </w:r>
          </w:p>
        </w:tc>
        <w:tc>
          <w:tcPr>
            <w:tcW w:w="324" w:type="dxa"/>
            <w:vAlign w:val="center"/>
          </w:tcPr>
          <w:p w14:paraId="365145B8" w14:textId="77777777" w:rsidR="00450EB5" w:rsidRPr="004A244D" w:rsidRDefault="00450EB5" w:rsidP="004A6B1A">
            <w:pPr>
              <w:ind w:left="-20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66EC84A6" w14:textId="77777777" w:rsidR="00450EB5" w:rsidRPr="004A244D" w:rsidRDefault="00450EB5" w:rsidP="000E568B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Return to Loan Administrator </w:t>
            </w:r>
          </w:p>
        </w:tc>
      </w:tr>
      <w:tr w:rsidR="00450EB5" w:rsidRPr="004A244D" w14:paraId="7BB4022F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E61B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AE1" w14:textId="77777777" w:rsidR="00450EB5" w:rsidRPr="004A244D" w:rsidRDefault="00450EB5" w:rsidP="000E568B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extensive cleaning</w:t>
            </w:r>
          </w:p>
        </w:tc>
        <w:tc>
          <w:tcPr>
            <w:tcW w:w="423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690F6" w14:textId="77777777" w:rsidR="00450EB5" w:rsidRPr="004A244D" w:rsidRDefault="00450EB5" w:rsidP="004A6B1A">
            <w:pPr>
              <w:pStyle w:val="ListParagraph"/>
              <w:tabs>
                <w:tab w:val="left" w:pos="340"/>
              </w:tabs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50EB5" w:rsidRPr="004A244D" w14:paraId="38829049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4B697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FE3" w14:textId="77777777" w:rsidR="00450EB5" w:rsidRPr="004A244D" w:rsidRDefault="00450EB5" w:rsidP="000E568B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Damaged beyond repair</w:t>
            </w:r>
          </w:p>
        </w:tc>
        <w:tc>
          <w:tcPr>
            <w:tcW w:w="4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BA9EB" w14:textId="77777777" w:rsidR="00450EB5" w:rsidRPr="004A244D" w:rsidRDefault="00450EB5" w:rsidP="004A6B1A">
            <w:pPr>
              <w:pStyle w:val="ListParagraph"/>
              <w:tabs>
                <w:tab w:val="left" w:pos="340"/>
              </w:tabs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50EB5" w:rsidRPr="004A244D" w14:paraId="2D8E0D18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61A5D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450EB5" w:rsidRPr="004A244D" w14:paraId="38179F66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053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3D992B1C" w14:textId="77777777" w:rsidR="00450EB5" w:rsidRPr="004A244D" w:rsidRDefault="00450EB5" w:rsidP="004A6B1A">
            <w:pPr>
              <w:spacing w:before="60"/>
              <w:ind w:righ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Additional Comments: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50EB5" w:rsidRPr="004A244D" w14:paraId="3B45EC2D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0"/>
          <w:jc w:val="center"/>
        </w:trPr>
        <w:tc>
          <w:tcPr>
            <w:tcW w:w="10530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7D4AD7CE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Reviewed by CDSA AT Contact: 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50EB5" w:rsidRPr="00501F21" w14:paraId="17F87AB2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2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04825B62" w14:textId="77777777" w:rsidR="00450EB5" w:rsidRPr="00501F21" w:rsidRDefault="00450EB5" w:rsidP="004A6B1A">
            <w:pPr>
              <w:rPr>
                <w:rFonts w:ascii="Arial Narrow" w:hAnsi="Arial Narrow" w:cs="Arial"/>
                <w:b/>
                <w:sz w:val="14"/>
                <w:szCs w:val="18"/>
              </w:rPr>
            </w:pPr>
          </w:p>
        </w:tc>
      </w:tr>
      <w:tr w:rsidR="00450EB5" w:rsidRPr="004A244D" w14:paraId="1EAC7401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7CC11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450EB5" w:rsidRPr="004A244D" w14:paraId="72906333" w14:textId="77777777" w:rsidTr="00054576">
        <w:trPr>
          <w:trHeight w:val="360"/>
          <w:jc w:val="center"/>
        </w:trPr>
        <w:tc>
          <w:tcPr>
            <w:tcW w:w="565" w:type="dxa"/>
            <w:gridSpan w:val="2"/>
            <w:tcBorders>
              <w:bottom w:val="nil"/>
              <w:right w:val="nil"/>
            </w:tcBorders>
            <w:shd w:val="clear" w:color="auto" w:fill="F2F2F2"/>
            <w:vAlign w:val="bottom"/>
          </w:tcPr>
          <w:p w14:paraId="58EB1D4F" w14:textId="77777777" w:rsidR="00450EB5" w:rsidRPr="004A244D" w:rsidRDefault="00450EB5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4ED03C76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AC4FC3" w14:textId="77777777" w:rsidR="00450EB5" w:rsidRPr="004A244D" w:rsidRDefault="00450EB5" w:rsidP="004A6B1A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EISC: </w:t>
            </w:r>
          </w:p>
        </w:tc>
        <w:tc>
          <w:tcPr>
            <w:tcW w:w="7911" w:type="dxa"/>
            <w:gridSpan w:val="8"/>
            <w:tcBorders>
              <w:left w:val="nil"/>
            </w:tcBorders>
            <w:shd w:val="clear" w:color="auto" w:fill="F2F2F2"/>
            <w:vAlign w:val="bottom"/>
          </w:tcPr>
          <w:p w14:paraId="5E7CBDF6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</w:tr>
      <w:tr w:rsidR="00450EB5" w:rsidRPr="004A244D" w14:paraId="234AC67A" w14:textId="77777777" w:rsidTr="00054576">
        <w:trPr>
          <w:trHeight w:val="360"/>
          <w:jc w:val="center"/>
        </w:trPr>
        <w:tc>
          <w:tcPr>
            <w:tcW w:w="3101" w:type="dxa"/>
            <w:gridSpan w:val="6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283A9DC1" w14:textId="77777777" w:rsidR="00450EB5" w:rsidRPr="004A244D" w:rsidRDefault="00450EB5" w:rsidP="004A6B1A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&amp; Title of Person Completing Form: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6BC2C343" w14:textId="77777777" w:rsidR="00450EB5" w:rsidRPr="004A244D" w:rsidRDefault="00450EB5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C9CC7D" w14:textId="77777777" w:rsidR="00450EB5" w:rsidRPr="004A244D" w:rsidRDefault="00450EB5" w:rsidP="004A6B1A">
            <w:pPr>
              <w:ind w:left="-108" w:right="-10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Name of CDSA: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DB6A7A9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50EB5" w:rsidRPr="004A244D" w14:paraId="36D097E6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D061F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450EB5" w:rsidRPr="004A244D" w14:paraId="3007993B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014B7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054576" w:rsidRPr="004A244D" w14:paraId="0866EC0B" w14:textId="77777777" w:rsidTr="00D3705D">
        <w:tblPrEx>
          <w:shd w:val="clear" w:color="auto" w:fill="auto"/>
        </w:tblPrEx>
        <w:trPr>
          <w:trHeight w:val="245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43E0" w14:textId="77777777" w:rsidR="00054576" w:rsidRPr="004A244D" w:rsidRDefault="00054576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Equipment name: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13E" w14:textId="77777777" w:rsidR="00054576" w:rsidRPr="004A244D" w:rsidRDefault="00054576" w:rsidP="00D370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right w:val="nil"/>
            </w:tcBorders>
            <w:vAlign w:val="center"/>
          </w:tcPr>
          <w:p w14:paraId="70D82B55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Item #:</w:t>
            </w:r>
          </w:p>
        </w:tc>
        <w:tc>
          <w:tcPr>
            <w:tcW w:w="3515" w:type="dxa"/>
            <w:gridSpan w:val="2"/>
            <w:tcBorders>
              <w:left w:val="nil"/>
            </w:tcBorders>
            <w:vAlign w:val="center"/>
          </w:tcPr>
          <w:p w14:paraId="3003447B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054576" w:rsidRPr="004A244D" w14:paraId="0A55EDB0" w14:textId="77777777" w:rsidTr="00D3705D">
        <w:tblPrEx>
          <w:shd w:val="clear" w:color="auto" w:fill="auto"/>
        </w:tblPrEx>
        <w:trPr>
          <w:trHeight w:val="245"/>
          <w:jc w:val="center"/>
        </w:trPr>
        <w:tc>
          <w:tcPr>
            <w:tcW w:w="62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ECD" w14:textId="77777777" w:rsidR="00054576" w:rsidRPr="004A244D" w:rsidRDefault="00054576" w:rsidP="00D3705D">
            <w:pPr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Safety Check/Condition of Equipment:</w:t>
            </w:r>
          </w:p>
        </w:tc>
        <w:tc>
          <w:tcPr>
            <w:tcW w:w="4235" w:type="dxa"/>
            <w:gridSpan w:val="5"/>
            <w:vAlign w:val="center"/>
          </w:tcPr>
          <w:p w14:paraId="3896C024" w14:textId="77777777" w:rsidR="00054576" w:rsidRPr="004A244D" w:rsidRDefault="00054576" w:rsidP="00D3705D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Preferred Disposition of Equipment:</w:t>
            </w:r>
          </w:p>
        </w:tc>
      </w:tr>
      <w:tr w:rsidR="00450EB5" w:rsidRPr="004A244D" w14:paraId="79076C14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C2CCA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0F89" w14:textId="77777777" w:rsidR="00450EB5" w:rsidRPr="004A244D" w:rsidRDefault="00450EB5" w:rsidP="000E56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Ready for re-loan</w:t>
            </w:r>
          </w:p>
        </w:tc>
        <w:tc>
          <w:tcPr>
            <w:tcW w:w="324" w:type="dxa"/>
            <w:vAlign w:val="center"/>
          </w:tcPr>
          <w:p w14:paraId="6223BF8D" w14:textId="77777777" w:rsidR="00450EB5" w:rsidRPr="004A244D" w:rsidRDefault="00450EB5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10787AB0" w14:textId="77777777" w:rsidR="00450EB5" w:rsidRPr="004A244D" w:rsidRDefault="00450EB5" w:rsidP="000E568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Leave at CDSA </w:t>
            </w:r>
          </w:p>
        </w:tc>
      </w:tr>
      <w:tr w:rsidR="00450EB5" w:rsidRPr="004A244D" w14:paraId="5E944303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39AC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F71" w14:textId="77777777" w:rsidR="00450EB5" w:rsidRPr="004A244D" w:rsidRDefault="00450EB5" w:rsidP="000E56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Missing parts / items needed: 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t> 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t> 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t> 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t> 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t> </w:t>
            </w:r>
            <w:r w:rsidRPr="000E568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vAlign w:val="center"/>
          </w:tcPr>
          <w:p w14:paraId="2E75C897" w14:textId="77777777" w:rsidR="00450EB5" w:rsidRPr="004A244D" w:rsidRDefault="00450EB5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779D09F7" w14:textId="77777777" w:rsidR="00450EB5" w:rsidRPr="004A244D" w:rsidRDefault="00450EB5" w:rsidP="000E568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Return to another CDSA</w:t>
            </w:r>
          </w:p>
        </w:tc>
      </w:tr>
      <w:tr w:rsidR="00450EB5" w:rsidRPr="004A244D" w14:paraId="18A32C71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BB4B6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62B" w14:textId="77777777" w:rsidR="00450EB5" w:rsidRPr="004A244D" w:rsidRDefault="00450EB5" w:rsidP="000E568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repair</w:t>
            </w:r>
          </w:p>
        </w:tc>
        <w:tc>
          <w:tcPr>
            <w:tcW w:w="324" w:type="dxa"/>
            <w:vAlign w:val="center"/>
          </w:tcPr>
          <w:p w14:paraId="547DA066" w14:textId="77777777" w:rsidR="00450EB5" w:rsidRPr="004A244D" w:rsidRDefault="00450EB5" w:rsidP="004A6B1A">
            <w:pPr>
              <w:ind w:left="-207"/>
              <w:jc w:val="right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gridSpan w:val="4"/>
            <w:vAlign w:val="center"/>
          </w:tcPr>
          <w:p w14:paraId="727F4C68" w14:textId="77777777" w:rsidR="00450EB5" w:rsidRPr="004A244D" w:rsidRDefault="00450EB5" w:rsidP="000E568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Return to Loan Administrator </w:t>
            </w:r>
          </w:p>
        </w:tc>
      </w:tr>
      <w:tr w:rsidR="00450EB5" w:rsidRPr="004A244D" w14:paraId="5CFA9054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ABDD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BB3" w14:textId="77777777" w:rsidR="00450EB5" w:rsidRPr="004A244D" w:rsidRDefault="00450EB5" w:rsidP="000E568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Needs extensive cleaning</w:t>
            </w:r>
          </w:p>
        </w:tc>
        <w:tc>
          <w:tcPr>
            <w:tcW w:w="423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55068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50EB5" w:rsidRPr="004A244D" w14:paraId="3C4702D1" w14:textId="77777777" w:rsidTr="00054576">
        <w:tblPrEx>
          <w:shd w:val="clear" w:color="auto" w:fill="auto"/>
        </w:tblPrEx>
        <w:trPr>
          <w:trHeight w:val="245"/>
          <w:jc w:val="center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D710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2D8C" w14:textId="77777777" w:rsidR="00450EB5" w:rsidRPr="004A244D" w:rsidRDefault="00450EB5" w:rsidP="000E568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>Damaged beyond repair</w:t>
            </w:r>
          </w:p>
        </w:tc>
        <w:tc>
          <w:tcPr>
            <w:tcW w:w="4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21832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50EB5" w:rsidRPr="004A244D" w14:paraId="45C70DE7" w14:textId="77777777" w:rsidTr="00054576">
        <w:tblPrEx>
          <w:shd w:val="clear" w:color="auto" w:fill="auto"/>
        </w:tblPrEx>
        <w:trPr>
          <w:trHeight w:val="20"/>
          <w:jc w:val="center"/>
        </w:trPr>
        <w:tc>
          <w:tcPr>
            <w:tcW w:w="105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3DECD" w14:textId="77777777" w:rsidR="00450EB5" w:rsidRPr="004A244D" w:rsidRDefault="00450EB5" w:rsidP="004A6B1A">
            <w:pPr>
              <w:ind w:left="180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450EB5" w:rsidRPr="004A244D" w14:paraId="77D4B591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0530" w:type="dxa"/>
            <w:gridSpan w:val="13"/>
            <w:shd w:val="clear" w:color="auto" w:fill="auto"/>
          </w:tcPr>
          <w:p w14:paraId="006D2FF0" w14:textId="77777777" w:rsidR="00450EB5" w:rsidRPr="004A244D" w:rsidRDefault="00450EB5" w:rsidP="004A6B1A">
            <w:pPr>
              <w:spacing w:before="60"/>
              <w:ind w:righ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Additional Comments: 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50EB5" w:rsidRPr="004A244D" w14:paraId="4A0558B3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0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36468266" w14:textId="77777777" w:rsidR="00450EB5" w:rsidRPr="004A244D" w:rsidRDefault="00450EB5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Reviewed by CDSA AT Contact: 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50EB5" w:rsidRPr="00501F21" w14:paraId="121363CD" w14:textId="77777777" w:rsidTr="0005457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0"/>
          <w:jc w:val="center"/>
        </w:trPr>
        <w:tc>
          <w:tcPr>
            <w:tcW w:w="10530" w:type="dxa"/>
            <w:gridSpan w:val="13"/>
            <w:shd w:val="clear" w:color="auto" w:fill="auto"/>
            <w:vAlign w:val="center"/>
          </w:tcPr>
          <w:p w14:paraId="4A28961B" w14:textId="77777777" w:rsidR="00450EB5" w:rsidRPr="00501F21" w:rsidRDefault="00450EB5" w:rsidP="004A6B1A">
            <w:pPr>
              <w:rPr>
                <w:rFonts w:ascii="Arial Narrow" w:hAnsi="Arial Narrow" w:cs="Arial"/>
                <w:b/>
                <w:sz w:val="14"/>
                <w:szCs w:val="18"/>
              </w:rPr>
            </w:pPr>
          </w:p>
        </w:tc>
      </w:tr>
    </w:tbl>
    <w:p w14:paraId="0CE868B9" w14:textId="77777777" w:rsidR="00450EB5" w:rsidRPr="004A244D" w:rsidRDefault="00450EB5" w:rsidP="00450EB5">
      <w:pPr>
        <w:spacing w:before="120"/>
        <w:ind w:left="187"/>
        <w:rPr>
          <w:rFonts w:ascii="Arial" w:hAnsi="Arial" w:cs="Arial"/>
          <w:b/>
          <w:sz w:val="28"/>
          <w:szCs w:val="28"/>
        </w:rPr>
      </w:pPr>
      <w:r w:rsidRPr="004A244D">
        <w:rPr>
          <w:rFonts w:ascii="Arial" w:hAnsi="Arial" w:cs="Arial"/>
          <w:b/>
          <w:sz w:val="28"/>
          <w:szCs w:val="28"/>
        </w:rPr>
        <w:t>CDSA Transfer Notification:</w:t>
      </w:r>
    </w:p>
    <w:p w14:paraId="740AB99F" w14:textId="77777777" w:rsidR="00522A8F" w:rsidRPr="00FA6064" w:rsidRDefault="00522A8F" w:rsidP="0076758D">
      <w:pPr>
        <w:pStyle w:val="BodyText"/>
        <w:spacing w:before="120" w:after="120"/>
        <w:ind w:left="187" w:right="-90"/>
        <w:rPr>
          <w:rFonts w:ascii="Arial" w:hAnsi="Arial" w:cs="Arial"/>
          <w:i w:val="0"/>
          <w:sz w:val="20"/>
          <w:szCs w:val="20"/>
          <w:lang w:val="en-US"/>
        </w:rPr>
      </w:pPr>
      <w:r w:rsidRPr="00522A8F">
        <w:rPr>
          <w:rFonts w:ascii="Arial" w:hAnsi="Arial" w:cs="Arial"/>
          <w:i w:val="0"/>
          <w:sz w:val="20"/>
          <w:szCs w:val="20"/>
          <w:lang w:val="en-US"/>
        </w:rPr>
        <w:t>Complete as equipment is transferred to another CDSA</w:t>
      </w:r>
      <w:r>
        <w:rPr>
          <w:rFonts w:ascii="Arial" w:hAnsi="Arial" w:cs="Arial"/>
          <w:i w:val="0"/>
          <w:sz w:val="20"/>
          <w:szCs w:val="20"/>
          <w:lang w:val="en-US"/>
        </w:rPr>
        <w:t>.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973"/>
      </w:tblGrid>
      <w:tr w:rsidR="00450EB5" w:rsidRPr="004A244D" w14:paraId="481DA37F" w14:textId="77777777" w:rsidTr="006F4D7E">
        <w:trPr>
          <w:trHeight w:val="360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46D27E3F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8924" w:type="dxa"/>
            <w:tcBorders>
              <w:left w:val="nil"/>
            </w:tcBorders>
            <w:shd w:val="clear" w:color="auto" w:fill="auto"/>
            <w:vAlign w:val="bottom"/>
          </w:tcPr>
          <w:p w14:paraId="144221F6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eastAsia="MS Gothic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50EB5" w:rsidRPr="004A244D" w14:paraId="17C04B6C" w14:textId="77777777" w:rsidTr="006F4D7E">
        <w:trPr>
          <w:trHeight w:val="360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341623C4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eastAsia="MS Gothic" w:hAnsi="Arial Narrow" w:cs="Arial"/>
                <w:b/>
                <w:sz w:val="18"/>
                <w:szCs w:val="18"/>
              </w:rPr>
              <w:t>Receiving CDSA:</w:t>
            </w:r>
          </w:p>
        </w:tc>
        <w:tc>
          <w:tcPr>
            <w:tcW w:w="8924" w:type="dxa"/>
            <w:tcBorders>
              <w:left w:val="nil"/>
            </w:tcBorders>
            <w:shd w:val="clear" w:color="auto" w:fill="auto"/>
            <w:vAlign w:val="bottom"/>
          </w:tcPr>
          <w:p w14:paraId="5066EDDE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50EB5" w:rsidRPr="004A244D" w14:paraId="7D9A4EF9" w14:textId="77777777" w:rsidTr="006F4D7E">
        <w:trPr>
          <w:trHeight w:val="360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471A25AE" w14:textId="77777777" w:rsidR="00450EB5" w:rsidRPr="004A244D" w:rsidRDefault="00450EB5" w:rsidP="004A6B1A">
            <w:pPr>
              <w:pStyle w:val="ListParagraph"/>
              <w:ind w:left="0" w:right="-1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Name of new EISC: </w:t>
            </w:r>
          </w:p>
        </w:tc>
        <w:tc>
          <w:tcPr>
            <w:tcW w:w="8924" w:type="dxa"/>
            <w:tcBorders>
              <w:left w:val="nil"/>
            </w:tcBorders>
            <w:shd w:val="clear" w:color="auto" w:fill="auto"/>
            <w:vAlign w:val="bottom"/>
          </w:tcPr>
          <w:p w14:paraId="51246DEF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50EB5" w:rsidRPr="004A244D" w14:paraId="7E318C68" w14:textId="77777777" w:rsidTr="006F4D7E">
        <w:trPr>
          <w:trHeight w:val="360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23D4AEE7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t xml:space="preserve">Comments: </w:t>
            </w:r>
          </w:p>
        </w:tc>
        <w:tc>
          <w:tcPr>
            <w:tcW w:w="8924" w:type="dxa"/>
            <w:tcBorders>
              <w:left w:val="nil"/>
            </w:tcBorders>
            <w:shd w:val="clear" w:color="auto" w:fill="auto"/>
            <w:vAlign w:val="bottom"/>
          </w:tcPr>
          <w:p w14:paraId="3146A4EB" w14:textId="77777777" w:rsidR="00450EB5" w:rsidRPr="004A244D" w:rsidRDefault="00450EB5" w:rsidP="004A6B1A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4A244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E46518" w14:textId="77777777" w:rsidR="004318E0" w:rsidRPr="0076758D" w:rsidRDefault="004318E0" w:rsidP="00F87038">
      <w:pPr>
        <w:rPr>
          <w:sz w:val="12"/>
          <w:szCs w:val="12"/>
        </w:rPr>
      </w:pPr>
    </w:p>
    <w:sectPr w:rsidR="004318E0" w:rsidRPr="0076758D" w:rsidSect="00F87038">
      <w:pgSz w:w="12240" w:h="15840"/>
      <w:pgMar w:top="1152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B98B" w14:textId="77777777" w:rsidR="00A217E4" w:rsidRDefault="00A217E4" w:rsidP="00A32A4C">
      <w:r>
        <w:separator/>
      </w:r>
    </w:p>
  </w:endnote>
  <w:endnote w:type="continuationSeparator" w:id="0">
    <w:p w14:paraId="2BB160AE" w14:textId="77777777" w:rsidR="00A217E4" w:rsidRDefault="00A217E4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31B" w14:textId="77777777" w:rsidR="001A7F6D" w:rsidRPr="00472447" w:rsidRDefault="001A7F6D" w:rsidP="00472447">
    <w:pPr>
      <w:pStyle w:val="Footer"/>
      <w:tabs>
        <w:tab w:val="clear" w:pos="9360"/>
        <w:tab w:val="right" w:pos="10710"/>
      </w:tabs>
      <w:rPr>
        <w:sz w:val="18"/>
        <w:szCs w:val="18"/>
      </w:rPr>
    </w:pPr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</w:t>
    </w:r>
    <w:r>
      <w:rPr>
        <w:sz w:val="18"/>
        <w:szCs w:val="18"/>
      </w:rPr>
      <w:t>Assistive Technology Loan Agreement/Return Form</w:t>
    </w:r>
    <w:r w:rsidRPr="00B571AF">
      <w:rPr>
        <w:sz w:val="18"/>
        <w:szCs w:val="18"/>
      </w:rPr>
      <w:tab/>
    </w:r>
    <w:r>
      <w:rPr>
        <w:sz w:val="18"/>
        <w:szCs w:val="18"/>
      </w:rPr>
      <w:tab/>
    </w:r>
    <w:r w:rsidRPr="00B571AF">
      <w:rPr>
        <w:sz w:val="18"/>
        <w:szCs w:val="18"/>
      </w:rPr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9BA" w14:textId="0BED8155" w:rsidR="001A7F6D" w:rsidRPr="00E35559" w:rsidRDefault="001A7F6D" w:rsidP="00DF42D4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color w:val="000000" w:themeColor="text1"/>
        <w:sz w:val="8"/>
        <w:szCs w:val="8"/>
      </w:rPr>
    </w:pPr>
    <w:r>
      <w:rPr>
        <w:rFonts w:ascii="Arial Narrow" w:hAnsi="Arial Narrow" w:cs="Arial"/>
        <w:sz w:val="16"/>
        <w:szCs w:val="16"/>
      </w:rPr>
      <w:t>NC ITP Assistive Technology Loan Return/Transfer Form</w:t>
    </w:r>
    <w:r w:rsidR="00F87038">
      <w:rPr>
        <w:rFonts w:ascii="Arial Narrow" w:hAnsi="Arial Narrow" w:cs="Arial"/>
        <w:sz w:val="16"/>
        <w:szCs w:val="16"/>
      </w:rPr>
      <w:t xml:space="preserve"> – CDSA USE ONLY</w:t>
    </w:r>
    <w:r>
      <w:rPr>
        <w:rFonts w:ascii="Arial Narrow" w:hAnsi="Arial Narrow" w:cs="Arial"/>
        <w:sz w:val="16"/>
        <w:szCs w:val="16"/>
      </w:rPr>
      <w:t xml:space="preserve"> (</w:t>
    </w:r>
    <w:r w:rsidR="00E35559">
      <w:rPr>
        <w:rFonts w:ascii="Arial Narrow" w:hAnsi="Arial Narrow" w:cs="Arial"/>
        <w:sz w:val="16"/>
        <w:szCs w:val="16"/>
      </w:rPr>
      <w:t>4/</w:t>
    </w:r>
    <w:r w:rsidR="00F87038">
      <w:rPr>
        <w:rFonts w:ascii="Arial Narrow" w:hAnsi="Arial Narrow" w:cs="Arial"/>
        <w:sz w:val="16"/>
        <w:szCs w:val="16"/>
      </w:rPr>
      <w:t>21</w:t>
    </w:r>
    <w:r w:rsidR="00E35559">
      <w:rPr>
        <w:rFonts w:ascii="Arial Narrow" w:hAnsi="Arial Narrow" w:cs="Arial"/>
        <w:sz w:val="16"/>
        <w:szCs w:val="16"/>
      </w:rPr>
      <w:t>, Updated 3/22</w:t>
    </w:r>
    <w:r w:rsidR="00287054">
      <w:rPr>
        <w:rFonts w:ascii="Arial Narrow" w:hAnsi="Arial Narrow" w:cs="Arial"/>
        <w:sz w:val="16"/>
        <w:szCs w:val="16"/>
      </w:rPr>
      <w:t>, Revised 5/22</w:t>
    </w:r>
    <w:r w:rsidR="0076758D">
      <w:rPr>
        <w:rFonts w:ascii="Arial Narrow" w:hAnsi="Arial Narrow" w:cs="Arial"/>
        <w:sz w:val="16"/>
        <w:szCs w:val="16"/>
      </w:rPr>
      <w:t xml:space="preserve"> &amp; 8/22</w:t>
    </w:r>
    <w:r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ab/>
    </w:r>
    <w:r w:rsidRPr="00E35559">
      <w:rPr>
        <w:rFonts w:ascii="Arial Narrow" w:hAnsi="Arial Narrow" w:cs="Arial"/>
        <w:sz w:val="16"/>
        <w:szCs w:val="16"/>
      </w:rPr>
      <w:t xml:space="preserve">Page </w:t>
    </w:r>
    <w:r w:rsidRPr="00E35559">
      <w:rPr>
        <w:rFonts w:ascii="Arial Narrow" w:hAnsi="Arial Narrow" w:cs="Arial"/>
        <w:sz w:val="16"/>
        <w:szCs w:val="16"/>
      </w:rPr>
      <w:fldChar w:fldCharType="begin"/>
    </w:r>
    <w:r w:rsidRPr="00E35559">
      <w:rPr>
        <w:rFonts w:ascii="Arial Narrow" w:hAnsi="Arial Narrow" w:cs="Arial"/>
        <w:sz w:val="16"/>
        <w:szCs w:val="16"/>
      </w:rPr>
      <w:instrText xml:space="preserve"> PAGE </w:instrText>
    </w:r>
    <w:r w:rsidRPr="00E35559">
      <w:rPr>
        <w:rFonts w:ascii="Arial Narrow" w:hAnsi="Arial Narrow" w:cs="Arial"/>
        <w:sz w:val="16"/>
        <w:szCs w:val="16"/>
      </w:rPr>
      <w:fldChar w:fldCharType="separate"/>
    </w:r>
    <w:r w:rsidRPr="00E35559">
      <w:rPr>
        <w:rFonts w:ascii="Arial Narrow" w:hAnsi="Arial Narrow" w:cs="Arial"/>
        <w:sz w:val="16"/>
        <w:szCs w:val="16"/>
      </w:rPr>
      <w:t>1</w:t>
    </w:r>
    <w:r w:rsidRPr="00E35559">
      <w:rPr>
        <w:rFonts w:ascii="Arial Narrow" w:hAnsi="Arial Narrow" w:cs="Arial"/>
        <w:sz w:val="16"/>
        <w:szCs w:val="16"/>
      </w:rPr>
      <w:fldChar w:fldCharType="end"/>
    </w:r>
    <w:r w:rsidRPr="00E35559">
      <w:rPr>
        <w:rFonts w:ascii="Arial Narrow" w:hAnsi="Arial Narrow" w:cs="Arial"/>
        <w:sz w:val="16"/>
        <w:szCs w:val="16"/>
      </w:rPr>
      <w:t xml:space="preserve"> of </w:t>
    </w:r>
    <w:r w:rsidRPr="00E35559">
      <w:rPr>
        <w:rFonts w:ascii="Arial Narrow" w:hAnsi="Arial Narrow" w:cs="Arial"/>
        <w:sz w:val="16"/>
        <w:szCs w:val="16"/>
      </w:rPr>
      <w:fldChar w:fldCharType="begin"/>
    </w:r>
    <w:r w:rsidRPr="00E35559">
      <w:rPr>
        <w:rFonts w:ascii="Arial Narrow" w:hAnsi="Arial Narrow" w:cs="Arial"/>
        <w:sz w:val="16"/>
        <w:szCs w:val="16"/>
      </w:rPr>
      <w:instrText xml:space="preserve"> NUMPAGES  </w:instrText>
    </w:r>
    <w:r w:rsidRPr="00E35559">
      <w:rPr>
        <w:rFonts w:ascii="Arial Narrow" w:hAnsi="Arial Narrow" w:cs="Arial"/>
        <w:sz w:val="16"/>
        <w:szCs w:val="16"/>
      </w:rPr>
      <w:fldChar w:fldCharType="separate"/>
    </w:r>
    <w:r w:rsidRPr="00E35559">
      <w:rPr>
        <w:rFonts w:ascii="Arial Narrow" w:hAnsi="Arial Narrow" w:cs="Arial"/>
        <w:sz w:val="16"/>
        <w:szCs w:val="16"/>
      </w:rPr>
      <w:t>3</w:t>
    </w:r>
    <w:r w:rsidRPr="00E35559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D97B" w14:textId="77777777" w:rsidR="00A217E4" w:rsidRDefault="00A217E4" w:rsidP="00A32A4C">
      <w:r>
        <w:separator/>
      </w:r>
    </w:p>
  </w:footnote>
  <w:footnote w:type="continuationSeparator" w:id="0">
    <w:p w14:paraId="621FF2F9" w14:textId="77777777" w:rsidR="00A217E4" w:rsidRDefault="00A217E4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7C0" w14:textId="77777777" w:rsidR="001A7F6D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North Carolina</w:t>
    </w:r>
    <w:r>
      <w:rPr>
        <w:rFonts w:ascii="Arial Narrow" w:hAnsi="Arial Narrow"/>
        <w:sz w:val="18"/>
        <w:szCs w:val="18"/>
      </w:rPr>
      <w:t xml:space="preserve"> Department of Health and Human Services</w:t>
    </w:r>
  </w:p>
  <w:p w14:paraId="49F6B6E9" w14:textId="77777777" w:rsidR="001A7F6D" w:rsidRPr="00472447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675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>North Carolina Department of Health and Human Services</w:t>
    </w:r>
  </w:p>
  <w:p w14:paraId="40D0C16F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 xml:space="preserve">Division of </w:t>
    </w:r>
    <w:r w:rsidR="00E35559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839054">
    <w:abstractNumId w:val="0"/>
  </w:num>
  <w:num w:numId="2" w16cid:durableId="2102948185">
    <w:abstractNumId w:val="13"/>
  </w:num>
  <w:num w:numId="3" w16cid:durableId="1220897745">
    <w:abstractNumId w:val="5"/>
  </w:num>
  <w:num w:numId="4" w16cid:durableId="1368214028">
    <w:abstractNumId w:val="8"/>
  </w:num>
  <w:num w:numId="5" w16cid:durableId="591857827">
    <w:abstractNumId w:val="6"/>
  </w:num>
  <w:num w:numId="6" w16cid:durableId="692730138">
    <w:abstractNumId w:val="7"/>
  </w:num>
  <w:num w:numId="7" w16cid:durableId="926034915">
    <w:abstractNumId w:val="11"/>
  </w:num>
  <w:num w:numId="8" w16cid:durableId="684328250">
    <w:abstractNumId w:val="2"/>
  </w:num>
  <w:num w:numId="9" w16cid:durableId="1106076121">
    <w:abstractNumId w:val="9"/>
  </w:num>
  <w:num w:numId="10" w16cid:durableId="1939016854">
    <w:abstractNumId w:val="4"/>
  </w:num>
  <w:num w:numId="11" w16cid:durableId="6569300">
    <w:abstractNumId w:val="3"/>
  </w:num>
  <w:num w:numId="12" w16cid:durableId="1128740761">
    <w:abstractNumId w:val="12"/>
  </w:num>
  <w:num w:numId="13" w16cid:durableId="1387030999">
    <w:abstractNumId w:val="1"/>
  </w:num>
  <w:num w:numId="14" w16cid:durableId="1256397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JWK961VGkIP/eRb97O8aWqiR+gmVe9HnkyOm2xiIWmELLu+2rNz4ZkZIzNUbzEKdtp5vAYDO9NhBOvbOyZn0Q==" w:salt="tbuX52UyuxyHgBGiBtmUb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A3"/>
    <w:rsid w:val="00001D8E"/>
    <w:rsid w:val="000132C8"/>
    <w:rsid w:val="000417EE"/>
    <w:rsid w:val="00042993"/>
    <w:rsid w:val="00043677"/>
    <w:rsid w:val="00045792"/>
    <w:rsid w:val="00054576"/>
    <w:rsid w:val="00083773"/>
    <w:rsid w:val="000A0942"/>
    <w:rsid w:val="000B0B15"/>
    <w:rsid w:val="000C0F5D"/>
    <w:rsid w:val="000E31CF"/>
    <w:rsid w:val="000E568B"/>
    <w:rsid w:val="00106F89"/>
    <w:rsid w:val="00111FF7"/>
    <w:rsid w:val="00127772"/>
    <w:rsid w:val="0015365F"/>
    <w:rsid w:val="00175531"/>
    <w:rsid w:val="00176FF1"/>
    <w:rsid w:val="001818FE"/>
    <w:rsid w:val="00197165"/>
    <w:rsid w:val="001A7F6D"/>
    <w:rsid w:val="001F13AD"/>
    <w:rsid w:val="001F2C64"/>
    <w:rsid w:val="0021451B"/>
    <w:rsid w:val="0023013C"/>
    <w:rsid w:val="00246260"/>
    <w:rsid w:val="00251D4A"/>
    <w:rsid w:val="00261815"/>
    <w:rsid w:val="00280A9F"/>
    <w:rsid w:val="00287054"/>
    <w:rsid w:val="00292C38"/>
    <w:rsid w:val="002B6B3D"/>
    <w:rsid w:val="002E5B24"/>
    <w:rsid w:val="002E639B"/>
    <w:rsid w:val="00322295"/>
    <w:rsid w:val="00333A2A"/>
    <w:rsid w:val="00334C26"/>
    <w:rsid w:val="003F1F2E"/>
    <w:rsid w:val="003F65A5"/>
    <w:rsid w:val="00411AA0"/>
    <w:rsid w:val="00412E9F"/>
    <w:rsid w:val="004318E0"/>
    <w:rsid w:val="004427C4"/>
    <w:rsid w:val="00450150"/>
    <w:rsid w:val="00450EB5"/>
    <w:rsid w:val="00467BBB"/>
    <w:rsid w:val="00472447"/>
    <w:rsid w:val="004A6B1A"/>
    <w:rsid w:val="004C5B0B"/>
    <w:rsid w:val="004C62B1"/>
    <w:rsid w:val="004C723E"/>
    <w:rsid w:val="004D0BEA"/>
    <w:rsid w:val="00522A8F"/>
    <w:rsid w:val="00547B4C"/>
    <w:rsid w:val="00550716"/>
    <w:rsid w:val="00555212"/>
    <w:rsid w:val="005B2C68"/>
    <w:rsid w:val="005B6966"/>
    <w:rsid w:val="005C72B7"/>
    <w:rsid w:val="005C7312"/>
    <w:rsid w:val="005F1D25"/>
    <w:rsid w:val="0060445F"/>
    <w:rsid w:val="006073D1"/>
    <w:rsid w:val="00631F9E"/>
    <w:rsid w:val="00632C0B"/>
    <w:rsid w:val="00676B54"/>
    <w:rsid w:val="00680B31"/>
    <w:rsid w:val="00690D63"/>
    <w:rsid w:val="00692998"/>
    <w:rsid w:val="006F351C"/>
    <w:rsid w:val="006F4D7E"/>
    <w:rsid w:val="007256A8"/>
    <w:rsid w:val="00761A6C"/>
    <w:rsid w:val="0076758D"/>
    <w:rsid w:val="007716D8"/>
    <w:rsid w:val="00781AB4"/>
    <w:rsid w:val="00783262"/>
    <w:rsid w:val="007A5773"/>
    <w:rsid w:val="007D4756"/>
    <w:rsid w:val="0081418F"/>
    <w:rsid w:val="00825186"/>
    <w:rsid w:val="00837A34"/>
    <w:rsid w:val="008661B6"/>
    <w:rsid w:val="008A38D9"/>
    <w:rsid w:val="008A4EAA"/>
    <w:rsid w:val="008A6744"/>
    <w:rsid w:val="008B6A41"/>
    <w:rsid w:val="008E1678"/>
    <w:rsid w:val="008F1E3F"/>
    <w:rsid w:val="008F1F8D"/>
    <w:rsid w:val="00914B72"/>
    <w:rsid w:val="00952D1E"/>
    <w:rsid w:val="009745EA"/>
    <w:rsid w:val="00974D9A"/>
    <w:rsid w:val="009767F1"/>
    <w:rsid w:val="009A04F0"/>
    <w:rsid w:val="009D6D9B"/>
    <w:rsid w:val="009F1D5E"/>
    <w:rsid w:val="009F1E86"/>
    <w:rsid w:val="00A113C3"/>
    <w:rsid w:val="00A215E1"/>
    <w:rsid w:val="00A217E4"/>
    <w:rsid w:val="00A246A3"/>
    <w:rsid w:val="00A32A4C"/>
    <w:rsid w:val="00A34615"/>
    <w:rsid w:val="00A54E55"/>
    <w:rsid w:val="00AA34FD"/>
    <w:rsid w:val="00AB796C"/>
    <w:rsid w:val="00AC63CE"/>
    <w:rsid w:val="00AC6A68"/>
    <w:rsid w:val="00AE131F"/>
    <w:rsid w:val="00AF3AE1"/>
    <w:rsid w:val="00AF5EE7"/>
    <w:rsid w:val="00B12C50"/>
    <w:rsid w:val="00B344EA"/>
    <w:rsid w:val="00B364DC"/>
    <w:rsid w:val="00B54912"/>
    <w:rsid w:val="00B92871"/>
    <w:rsid w:val="00BA14C1"/>
    <w:rsid w:val="00BA3ED6"/>
    <w:rsid w:val="00BC55BD"/>
    <w:rsid w:val="00BE7729"/>
    <w:rsid w:val="00C06CB5"/>
    <w:rsid w:val="00C2387B"/>
    <w:rsid w:val="00C30A39"/>
    <w:rsid w:val="00C658E0"/>
    <w:rsid w:val="00C96ED7"/>
    <w:rsid w:val="00CA1E69"/>
    <w:rsid w:val="00CC3075"/>
    <w:rsid w:val="00CF6773"/>
    <w:rsid w:val="00D01D0A"/>
    <w:rsid w:val="00D10915"/>
    <w:rsid w:val="00D402F9"/>
    <w:rsid w:val="00DB2F6C"/>
    <w:rsid w:val="00DC3B0A"/>
    <w:rsid w:val="00DF42D4"/>
    <w:rsid w:val="00DF6103"/>
    <w:rsid w:val="00E14957"/>
    <w:rsid w:val="00E35559"/>
    <w:rsid w:val="00E416D3"/>
    <w:rsid w:val="00E53A6E"/>
    <w:rsid w:val="00E5635F"/>
    <w:rsid w:val="00E630C8"/>
    <w:rsid w:val="00E70B01"/>
    <w:rsid w:val="00E93E4F"/>
    <w:rsid w:val="00EB0019"/>
    <w:rsid w:val="00EE3EDB"/>
    <w:rsid w:val="00F10515"/>
    <w:rsid w:val="00F17494"/>
    <w:rsid w:val="00F87038"/>
    <w:rsid w:val="00F92139"/>
    <w:rsid w:val="00FA0E79"/>
    <w:rsid w:val="00FB66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15821A"/>
  <w14:defaultImageDpi w14:val="32767"/>
  <w15:docId w15:val="{589A9C4B-714C-40BA-85ED-800BB07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  <w:style w:type="character" w:customStyle="1" w:styleId="cf01">
    <w:name w:val="cf01"/>
    <w:basedOn w:val="DefaultParagraphFont"/>
    <w:rsid w:val="00522A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AT%20Loan%20Forms\AT%20Loan\Assistive%20Technology%20Loan%20Return-Transfer_CDSA%20USE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Assistive Technology Loan Return-Transfer_CDSA USE ONLY.dotx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Soots, Kari E</cp:lastModifiedBy>
  <cp:revision>2</cp:revision>
  <cp:lastPrinted>2019-09-09T21:12:00Z</cp:lastPrinted>
  <dcterms:created xsi:type="dcterms:W3CDTF">2023-03-15T15:30:00Z</dcterms:created>
  <dcterms:modified xsi:type="dcterms:W3CDTF">2023-03-15T15:30:00Z</dcterms:modified>
</cp:coreProperties>
</file>