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9F55" w14:textId="77777777" w:rsidR="005067EA" w:rsidRPr="00A80C99" w:rsidRDefault="00215E25" w:rsidP="3826F2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bCs/>
          <w:sz w:val="32"/>
          <w:szCs w:val="32"/>
        </w:rPr>
      </w:pPr>
      <w:r w:rsidRPr="3826F202">
        <w:rPr>
          <w:rFonts w:ascii="Arial" w:hAnsi="Arial" w:cs="Arial"/>
          <w:b/>
          <w:bCs/>
          <w:sz w:val="32"/>
          <w:szCs w:val="32"/>
        </w:rPr>
        <w:t>NC Infant</w:t>
      </w:r>
      <w:r w:rsidR="00A80C99" w:rsidRPr="3826F202">
        <w:rPr>
          <w:rFonts w:ascii="Arial" w:hAnsi="Arial" w:cs="Arial"/>
          <w:b/>
          <w:bCs/>
          <w:sz w:val="32"/>
          <w:szCs w:val="32"/>
        </w:rPr>
        <w:t>-Toddler Program</w:t>
      </w:r>
    </w:p>
    <w:p w14:paraId="208A74D8" w14:textId="77777777" w:rsidR="00FD12DC" w:rsidRPr="00304853" w:rsidRDefault="08BC6D17" w:rsidP="3826F202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CCCCCC"/>
        <w:jc w:val="center"/>
        <w:rPr>
          <w:rFonts w:ascii="Arial" w:hAnsi="Arial" w:cs="Arial"/>
          <w:b/>
          <w:bCs/>
          <w:sz w:val="32"/>
          <w:szCs w:val="32"/>
        </w:rPr>
      </w:pPr>
      <w:r w:rsidRPr="3826F202">
        <w:rPr>
          <w:rFonts w:ascii="Arial" w:hAnsi="Arial" w:cs="Arial"/>
          <w:b/>
          <w:bCs/>
          <w:sz w:val="32"/>
          <w:szCs w:val="32"/>
        </w:rPr>
        <w:t>Children’s Developmental Services Agency (</w:t>
      </w:r>
      <w:r w:rsidR="009B21A2" w:rsidRPr="3826F202">
        <w:rPr>
          <w:rFonts w:ascii="Arial" w:hAnsi="Arial" w:cs="Arial"/>
          <w:b/>
          <w:bCs/>
          <w:sz w:val="32"/>
          <w:szCs w:val="32"/>
        </w:rPr>
        <w:t>CDSA</w:t>
      </w:r>
      <w:r w:rsidR="4C122A77" w:rsidRPr="3826F202">
        <w:rPr>
          <w:rFonts w:ascii="Arial" w:hAnsi="Arial" w:cs="Arial"/>
          <w:b/>
          <w:bCs/>
          <w:sz w:val="32"/>
          <w:szCs w:val="32"/>
        </w:rPr>
        <w:t>)</w:t>
      </w:r>
      <w:r w:rsidR="009B21A2" w:rsidRPr="3826F20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AB14AC5" w14:textId="77777777" w:rsidR="00FD12DC" w:rsidRPr="00304853" w:rsidRDefault="009B21A2" w:rsidP="3826F202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CCCCCC"/>
        <w:jc w:val="center"/>
        <w:rPr>
          <w:rFonts w:ascii="Arial" w:hAnsi="Arial" w:cs="Arial"/>
          <w:b/>
          <w:bCs/>
          <w:sz w:val="32"/>
          <w:szCs w:val="32"/>
        </w:rPr>
      </w:pPr>
      <w:r w:rsidRPr="3826F202">
        <w:rPr>
          <w:rFonts w:ascii="Arial" w:hAnsi="Arial" w:cs="Arial"/>
          <w:b/>
          <w:bCs/>
          <w:sz w:val="32"/>
          <w:szCs w:val="32"/>
        </w:rPr>
        <w:t>Training &amp;</w:t>
      </w:r>
      <w:r w:rsidR="00586312" w:rsidRPr="3826F202">
        <w:rPr>
          <w:rFonts w:ascii="Arial" w:hAnsi="Arial" w:cs="Arial"/>
          <w:b/>
          <w:bCs/>
          <w:sz w:val="32"/>
          <w:szCs w:val="32"/>
        </w:rPr>
        <w:t xml:space="preserve"> </w:t>
      </w:r>
      <w:r w:rsidR="00FD12DC" w:rsidRPr="3826F202">
        <w:rPr>
          <w:rFonts w:ascii="Arial" w:hAnsi="Arial" w:cs="Arial"/>
          <w:b/>
          <w:bCs/>
          <w:sz w:val="32"/>
          <w:szCs w:val="32"/>
        </w:rPr>
        <w:t>Staff Development</w:t>
      </w:r>
    </w:p>
    <w:p w14:paraId="7E8E72A1" w14:textId="77777777" w:rsidR="00FD12DC" w:rsidRPr="008A2BAF" w:rsidRDefault="00595101" w:rsidP="3826F202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CCCCCC"/>
        <w:jc w:val="center"/>
        <w:rPr>
          <w:rFonts w:ascii="Arial" w:hAnsi="Arial" w:cs="Arial"/>
          <w:b/>
          <w:bCs/>
          <w:sz w:val="28"/>
          <w:szCs w:val="28"/>
        </w:rPr>
      </w:pPr>
      <w:r w:rsidRPr="008A2BAF">
        <w:rPr>
          <w:rFonts w:ascii="Arial" w:hAnsi="Arial" w:cs="Arial"/>
          <w:b/>
          <w:bCs/>
          <w:sz w:val="28"/>
          <w:szCs w:val="28"/>
        </w:rPr>
        <w:t xml:space="preserve">(for in-house training </w:t>
      </w:r>
      <w:r w:rsidRPr="008A2BAF">
        <w:rPr>
          <w:rFonts w:ascii="Arial" w:hAnsi="Arial" w:cs="Arial"/>
          <w:b/>
          <w:bCs/>
          <w:sz w:val="28"/>
          <w:szCs w:val="28"/>
          <w:u w:val="single"/>
        </w:rPr>
        <w:t>only</w:t>
      </w:r>
      <w:r w:rsidRPr="008A2BAF">
        <w:rPr>
          <w:rFonts w:ascii="Arial" w:hAnsi="Arial" w:cs="Arial"/>
          <w:b/>
          <w:bCs/>
          <w:sz w:val="28"/>
          <w:szCs w:val="28"/>
        </w:rPr>
        <w:t>)</w:t>
      </w:r>
    </w:p>
    <w:p w14:paraId="39D08F7D" w14:textId="77777777" w:rsidR="00FD12DC" w:rsidRPr="00304853" w:rsidRDefault="00FD12DC" w:rsidP="008A2BAF">
      <w:pPr>
        <w:spacing w:before="240" w:after="120"/>
        <w:rPr>
          <w:rFonts w:ascii="Arial" w:hAnsi="Arial" w:cs="Arial"/>
        </w:rPr>
      </w:pPr>
      <w:r w:rsidRPr="00304853">
        <w:rPr>
          <w:rFonts w:ascii="Arial" w:hAnsi="Arial" w:cs="Arial"/>
        </w:rPr>
        <w:t>Training Title</w:t>
      </w:r>
      <w:r w:rsidR="005067EA" w:rsidRPr="00304853">
        <w:rPr>
          <w:rFonts w:ascii="Arial" w:hAnsi="Arial" w:cs="Arial"/>
        </w:rPr>
        <w:t>:</w:t>
      </w:r>
      <w:r w:rsidRPr="00304853">
        <w:rPr>
          <w:rFonts w:ascii="Arial" w:hAnsi="Arial" w:cs="Arial"/>
        </w:rPr>
        <w:t xml:space="preserve"> </w:t>
      </w:r>
      <w:r w:rsidR="003C410B" w:rsidRPr="003048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410B" w:rsidRPr="00304853">
        <w:rPr>
          <w:rFonts w:ascii="Arial" w:hAnsi="Arial" w:cs="Arial"/>
        </w:rPr>
        <w:instrText xml:space="preserve"> FORMTEXT </w:instrText>
      </w:r>
      <w:r w:rsidR="003C410B" w:rsidRPr="00304853">
        <w:rPr>
          <w:rFonts w:ascii="Arial" w:hAnsi="Arial" w:cs="Arial"/>
        </w:rPr>
      </w:r>
      <w:r w:rsidR="003C410B" w:rsidRPr="00304853">
        <w:rPr>
          <w:rFonts w:ascii="Arial" w:hAnsi="Arial" w:cs="Arial"/>
        </w:rPr>
        <w:fldChar w:fldCharType="separate"/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</w:rPr>
        <w:fldChar w:fldCharType="end"/>
      </w:r>
      <w:bookmarkEnd w:id="0"/>
    </w:p>
    <w:p w14:paraId="111D71C6" w14:textId="77777777" w:rsidR="00FD12DC" w:rsidRPr="00304853" w:rsidRDefault="00FD12DC" w:rsidP="002B6C28">
      <w:pPr>
        <w:spacing w:before="120" w:after="120"/>
        <w:rPr>
          <w:rFonts w:ascii="Arial" w:hAnsi="Arial" w:cs="Arial"/>
        </w:rPr>
      </w:pPr>
      <w:r w:rsidRPr="00304853">
        <w:rPr>
          <w:rFonts w:ascii="Arial" w:hAnsi="Arial" w:cs="Arial"/>
        </w:rPr>
        <w:t>Date</w:t>
      </w:r>
      <w:r w:rsidR="005067EA" w:rsidRPr="00304853">
        <w:rPr>
          <w:rFonts w:ascii="Arial" w:hAnsi="Arial" w:cs="Arial"/>
        </w:rPr>
        <w:t>:</w:t>
      </w:r>
      <w:r w:rsidR="003207A6" w:rsidRPr="00304853">
        <w:rPr>
          <w:rFonts w:ascii="Arial" w:hAnsi="Arial" w:cs="Arial"/>
        </w:rPr>
        <w:t xml:space="preserve"> </w:t>
      </w:r>
      <w:r w:rsidR="003C410B" w:rsidRPr="0030485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C410B" w:rsidRPr="00304853">
        <w:rPr>
          <w:rFonts w:ascii="Arial" w:hAnsi="Arial" w:cs="Arial"/>
        </w:rPr>
        <w:instrText xml:space="preserve"> FORMTEXT </w:instrText>
      </w:r>
      <w:r w:rsidR="003C410B" w:rsidRPr="00304853">
        <w:rPr>
          <w:rFonts w:ascii="Arial" w:hAnsi="Arial" w:cs="Arial"/>
        </w:rPr>
      </w:r>
      <w:r w:rsidR="003C410B" w:rsidRPr="00304853">
        <w:rPr>
          <w:rFonts w:ascii="Arial" w:hAnsi="Arial" w:cs="Arial"/>
        </w:rPr>
        <w:fldChar w:fldCharType="separate"/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</w:rPr>
        <w:fldChar w:fldCharType="end"/>
      </w:r>
      <w:bookmarkEnd w:id="1"/>
      <w:r w:rsidR="00E204F9">
        <w:rPr>
          <w:rFonts w:ascii="Arial" w:hAnsi="Arial" w:cs="Arial"/>
        </w:rPr>
        <w:t xml:space="preserve">  </w:t>
      </w:r>
      <w:r w:rsidRPr="00304853">
        <w:rPr>
          <w:rFonts w:ascii="Arial" w:hAnsi="Arial" w:cs="Arial"/>
        </w:rPr>
        <w:t>Duration</w:t>
      </w:r>
      <w:r w:rsidR="003207A6" w:rsidRPr="00304853">
        <w:rPr>
          <w:rFonts w:ascii="Arial" w:hAnsi="Arial" w:cs="Arial"/>
        </w:rPr>
        <w:t xml:space="preserve">: </w:t>
      </w:r>
      <w:r w:rsidR="003C410B" w:rsidRPr="0030485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410B" w:rsidRPr="00304853">
        <w:rPr>
          <w:rFonts w:ascii="Arial" w:hAnsi="Arial" w:cs="Arial"/>
        </w:rPr>
        <w:instrText xml:space="preserve"> FORMTEXT </w:instrText>
      </w:r>
      <w:r w:rsidR="003C410B" w:rsidRPr="00304853">
        <w:rPr>
          <w:rFonts w:ascii="Arial" w:hAnsi="Arial" w:cs="Arial"/>
        </w:rPr>
      </w:r>
      <w:r w:rsidR="003C410B" w:rsidRPr="00304853">
        <w:rPr>
          <w:rFonts w:ascii="Arial" w:hAnsi="Arial" w:cs="Arial"/>
        </w:rPr>
        <w:fldChar w:fldCharType="separate"/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</w:rPr>
        <w:fldChar w:fldCharType="end"/>
      </w:r>
      <w:bookmarkEnd w:id="2"/>
      <w:r w:rsidR="00E204F9">
        <w:rPr>
          <w:rFonts w:ascii="Arial" w:hAnsi="Arial" w:cs="Arial"/>
        </w:rPr>
        <w:t xml:space="preserve">  </w:t>
      </w:r>
      <w:r w:rsidR="003207A6" w:rsidRPr="00304853">
        <w:rPr>
          <w:rFonts w:ascii="Arial" w:hAnsi="Arial" w:cs="Arial"/>
        </w:rPr>
        <w:t>No. of contact hours</w:t>
      </w:r>
      <w:r w:rsidR="00E204F9">
        <w:rPr>
          <w:rFonts w:ascii="Arial" w:hAnsi="Arial" w:cs="Arial"/>
        </w:rPr>
        <w:t xml:space="preserve">: </w:t>
      </w:r>
      <w:r w:rsidR="003C410B" w:rsidRPr="0030485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410B" w:rsidRPr="00304853">
        <w:rPr>
          <w:rFonts w:ascii="Arial" w:hAnsi="Arial" w:cs="Arial"/>
        </w:rPr>
        <w:instrText xml:space="preserve"> FORMTEXT </w:instrText>
      </w:r>
      <w:r w:rsidR="003C410B" w:rsidRPr="00304853">
        <w:rPr>
          <w:rFonts w:ascii="Arial" w:hAnsi="Arial" w:cs="Arial"/>
        </w:rPr>
      </w:r>
      <w:r w:rsidR="003C410B" w:rsidRPr="00304853">
        <w:rPr>
          <w:rFonts w:ascii="Arial" w:hAnsi="Arial" w:cs="Arial"/>
        </w:rPr>
        <w:fldChar w:fldCharType="separate"/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</w:rPr>
        <w:fldChar w:fldCharType="end"/>
      </w:r>
      <w:bookmarkEnd w:id="3"/>
    </w:p>
    <w:p w14:paraId="31A277B9" w14:textId="77777777" w:rsidR="00FD12DC" w:rsidRPr="00304853" w:rsidRDefault="00FD12DC" w:rsidP="002B6C28">
      <w:pPr>
        <w:spacing w:before="120" w:after="120"/>
        <w:rPr>
          <w:rFonts w:ascii="Arial" w:hAnsi="Arial" w:cs="Arial"/>
        </w:rPr>
      </w:pPr>
      <w:r w:rsidRPr="00304853">
        <w:rPr>
          <w:rFonts w:ascii="Arial" w:hAnsi="Arial" w:cs="Arial"/>
        </w:rPr>
        <w:t>Name of Trainer</w:t>
      </w:r>
      <w:r w:rsidR="005067EA" w:rsidRPr="00304853">
        <w:rPr>
          <w:rFonts w:ascii="Arial" w:hAnsi="Arial" w:cs="Arial"/>
        </w:rPr>
        <w:t>:</w:t>
      </w:r>
      <w:r w:rsidRPr="00304853">
        <w:rPr>
          <w:rFonts w:ascii="Arial" w:hAnsi="Arial" w:cs="Arial"/>
        </w:rPr>
        <w:t xml:space="preserve"> </w:t>
      </w:r>
      <w:r w:rsidR="003C410B" w:rsidRPr="0030485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C410B" w:rsidRPr="00304853">
        <w:rPr>
          <w:rFonts w:ascii="Arial" w:hAnsi="Arial" w:cs="Arial"/>
        </w:rPr>
        <w:instrText xml:space="preserve"> FORMTEXT </w:instrText>
      </w:r>
      <w:r w:rsidR="003C410B" w:rsidRPr="00304853">
        <w:rPr>
          <w:rFonts w:ascii="Arial" w:hAnsi="Arial" w:cs="Arial"/>
        </w:rPr>
      </w:r>
      <w:r w:rsidR="003C410B" w:rsidRPr="00304853">
        <w:rPr>
          <w:rFonts w:ascii="Arial" w:hAnsi="Arial" w:cs="Arial"/>
        </w:rPr>
        <w:fldChar w:fldCharType="separate"/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</w:rPr>
        <w:fldChar w:fldCharType="end"/>
      </w:r>
      <w:bookmarkEnd w:id="4"/>
    </w:p>
    <w:p w14:paraId="40D7AFED" w14:textId="77777777" w:rsidR="00FD12DC" w:rsidRPr="00304853" w:rsidRDefault="00FD12DC" w:rsidP="002B6C28">
      <w:pPr>
        <w:spacing w:before="120" w:after="120"/>
        <w:rPr>
          <w:rFonts w:ascii="Arial" w:hAnsi="Arial" w:cs="Arial"/>
        </w:rPr>
      </w:pPr>
      <w:r w:rsidRPr="00304853">
        <w:rPr>
          <w:rFonts w:ascii="Arial" w:hAnsi="Arial" w:cs="Arial"/>
        </w:rPr>
        <w:t>Trainer Qualifications</w:t>
      </w:r>
      <w:r w:rsidR="005067EA" w:rsidRPr="00304853">
        <w:rPr>
          <w:rFonts w:ascii="Arial" w:hAnsi="Arial" w:cs="Arial"/>
        </w:rPr>
        <w:t>:</w:t>
      </w:r>
      <w:r w:rsidRPr="00304853">
        <w:rPr>
          <w:rFonts w:ascii="Arial" w:hAnsi="Arial" w:cs="Arial"/>
        </w:rPr>
        <w:t xml:space="preserve"> </w:t>
      </w:r>
      <w:r w:rsidR="003C410B" w:rsidRPr="0030485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C410B" w:rsidRPr="00304853">
        <w:rPr>
          <w:rFonts w:ascii="Arial" w:hAnsi="Arial" w:cs="Arial"/>
        </w:rPr>
        <w:instrText xml:space="preserve"> FORMTEXT </w:instrText>
      </w:r>
      <w:r w:rsidR="003C410B" w:rsidRPr="00304853">
        <w:rPr>
          <w:rFonts w:ascii="Arial" w:hAnsi="Arial" w:cs="Arial"/>
        </w:rPr>
      </w:r>
      <w:r w:rsidR="003C410B" w:rsidRPr="00304853">
        <w:rPr>
          <w:rFonts w:ascii="Arial" w:hAnsi="Arial" w:cs="Arial"/>
        </w:rPr>
        <w:fldChar w:fldCharType="separate"/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  <w:noProof/>
        </w:rPr>
        <w:t> </w:t>
      </w:r>
      <w:r w:rsidR="003C410B" w:rsidRPr="00304853">
        <w:rPr>
          <w:rFonts w:ascii="Arial" w:hAnsi="Arial" w:cs="Arial"/>
        </w:rPr>
        <w:fldChar w:fldCharType="end"/>
      </w:r>
      <w:bookmarkEnd w:id="5"/>
    </w:p>
    <w:p w14:paraId="2D84E806" w14:textId="77777777" w:rsidR="00A12873" w:rsidRPr="00304853" w:rsidRDefault="001957EB" w:rsidP="01110A06">
      <w:pPr>
        <w:spacing w:before="120" w:after="120"/>
        <w:rPr>
          <w:rFonts w:ascii="Arial" w:hAnsi="Arial" w:cs="Arial"/>
          <w:b/>
          <w:bCs/>
        </w:rPr>
      </w:pPr>
      <w:r w:rsidRPr="3826F202">
        <w:rPr>
          <w:rFonts w:ascii="Arial" w:hAnsi="Arial" w:cs="Arial"/>
        </w:rPr>
        <w:t xml:space="preserve">Purpose: </w:t>
      </w:r>
      <w:r w:rsidR="00BD0F43" w:rsidRPr="3826F202">
        <w:rPr>
          <w:rFonts w:ascii="Arial" w:hAnsi="Arial" w:cs="Arial"/>
        </w:rPr>
        <w:t>This</w:t>
      </w:r>
      <w:r w:rsidR="003C410B" w:rsidRPr="3826F202">
        <w:rPr>
          <w:rFonts w:ascii="Arial" w:hAnsi="Arial" w:cs="Arial"/>
        </w:rPr>
        <w:t xml:space="preserve"> form is to assist the CDSA in identifying quality </w:t>
      </w:r>
      <w:r w:rsidR="4AFD2026" w:rsidRPr="3826F202">
        <w:rPr>
          <w:rFonts w:ascii="Arial" w:hAnsi="Arial" w:cs="Arial"/>
        </w:rPr>
        <w:t xml:space="preserve">evidence-based and -informed </w:t>
      </w:r>
      <w:r w:rsidR="006642A8" w:rsidRPr="3826F202">
        <w:rPr>
          <w:rFonts w:ascii="Arial" w:hAnsi="Arial" w:cs="Arial"/>
        </w:rPr>
        <w:t>trainings for th</w:t>
      </w:r>
      <w:r w:rsidR="00BD0F43" w:rsidRPr="3826F202">
        <w:rPr>
          <w:rFonts w:ascii="Arial" w:hAnsi="Arial" w:cs="Arial"/>
        </w:rPr>
        <w:t>eir staff and network providers</w:t>
      </w:r>
      <w:r w:rsidR="00E076EF" w:rsidRPr="3826F202">
        <w:rPr>
          <w:rFonts w:ascii="Arial" w:hAnsi="Arial" w:cs="Arial"/>
        </w:rPr>
        <w:t xml:space="preserve"> (by CDSA invitation</w:t>
      </w:r>
      <w:r w:rsidRPr="3826F202">
        <w:rPr>
          <w:rFonts w:ascii="Arial" w:hAnsi="Arial" w:cs="Arial"/>
        </w:rPr>
        <w:t>)</w:t>
      </w:r>
      <w:r w:rsidR="00BD0F43" w:rsidRPr="3826F202">
        <w:rPr>
          <w:rFonts w:ascii="Arial" w:hAnsi="Arial" w:cs="Arial"/>
        </w:rPr>
        <w:t xml:space="preserve"> that meet the requirements of continuing professional development per </w:t>
      </w:r>
      <w:r w:rsidR="00586312" w:rsidRPr="3826F202">
        <w:rPr>
          <w:rFonts w:ascii="Arial" w:hAnsi="Arial" w:cs="Arial"/>
        </w:rPr>
        <w:t>the</w:t>
      </w:r>
      <w:r w:rsidR="00BD0F43" w:rsidRPr="3826F202">
        <w:rPr>
          <w:rFonts w:ascii="Arial" w:hAnsi="Arial" w:cs="Arial"/>
        </w:rPr>
        <w:t xml:space="preserve"> </w:t>
      </w:r>
      <w:hyperlink r:id="rId11" w:anchor="CertificationandMaintenance-4463">
        <w:r w:rsidR="00586312" w:rsidRPr="3826F202">
          <w:rPr>
            <w:rStyle w:val="Hyperlink"/>
            <w:rFonts w:ascii="Arial" w:hAnsi="Arial" w:cs="Arial"/>
          </w:rPr>
          <w:t>ITP Policy and Procedures for Personnel Certification</w:t>
        </w:r>
      </w:hyperlink>
      <w:r w:rsidR="00BD0F43" w:rsidRPr="3826F202">
        <w:rPr>
          <w:rFonts w:ascii="Arial" w:hAnsi="Arial" w:cs="Arial"/>
        </w:rPr>
        <w:t xml:space="preserve">. </w:t>
      </w:r>
      <w:r w:rsidR="002476DA" w:rsidRPr="3826F202">
        <w:rPr>
          <w:rFonts w:ascii="Arial" w:hAnsi="Arial" w:cs="Arial"/>
        </w:rPr>
        <w:t xml:space="preserve">For </w:t>
      </w:r>
      <w:r w:rsidR="4847D995" w:rsidRPr="3826F202">
        <w:rPr>
          <w:rFonts w:ascii="Arial" w:hAnsi="Arial" w:cs="Arial"/>
        </w:rPr>
        <w:t xml:space="preserve">directions </w:t>
      </w:r>
      <w:r w:rsidR="002476DA" w:rsidRPr="3826F202">
        <w:rPr>
          <w:rFonts w:ascii="Arial" w:hAnsi="Arial" w:cs="Arial"/>
        </w:rPr>
        <w:t>on completing</w:t>
      </w:r>
      <w:r w:rsidR="00435F38" w:rsidRPr="3826F202">
        <w:rPr>
          <w:rFonts w:ascii="Arial" w:hAnsi="Arial" w:cs="Arial"/>
        </w:rPr>
        <w:t xml:space="preserve"> see back of</w:t>
      </w:r>
      <w:r w:rsidR="002476DA" w:rsidRPr="3826F202">
        <w:rPr>
          <w:rFonts w:ascii="Arial" w:hAnsi="Arial" w:cs="Arial"/>
        </w:rPr>
        <w:t xml:space="preserve"> this form</w:t>
      </w:r>
      <w:r w:rsidR="00586312" w:rsidRPr="3826F202">
        <w:rPr>
          <w:rFonts w:ascii="Arial" w:hAnsi="Arial" w:cs="Arial"/>
          <w:b/>
          <w:bCs/>
        </w:rPr>
        <w:t xml:space="preserve">. </w:t>
      </w:r>
    </w:p>
    <w:p w14:paraId="5EC5E83F" w14:textId="77777777" w:rsidR="003C410B" w:rsidRPr="00304853" w:rsidRDefault="00586312" w:rsidP="3826F202">
      <w:pPr>
        <w:spacing w:before="120" w:after="120"/>
        <w:rPr>
          <w:rFonts w:ascii="Arial" w:hAnsi="Arial" w:cs="Arial"/>
          <w:i/>
          <w:iCs/>
        </w:rPr>
      </w:pPr>
      <w:r w:rsidRPr="3826F202">
        <w:rPr>
          <w:rFonts w:ascii="Arial" w:hAnsi="Arial" w:cs="Arial"/>
          <w:b/>
          <w:bCs/>
          <w:i/>
          <w:iCs/>
        </w:rPr>
        <w:t>*</w:t>
      </w:r>
      <w:r w:rsidR="003C410B" w:rsidRPr="3826F202">
        <w:rPr>
          <w:rFonts w:ascii="Arial" w:hAnsi="Arial" w:cs="Arial"/>
          <w:b/>
          <w:bCs/>
          <w:i/>
          <w:iCs/>
        </w:rPr>
        <w:t xml:space="preserve">This form is for approval of </w:t>
      </w:r>
      <w:r w:rsidR="009B21A2" w:rsidRPr="3826F202">
        <w:rPr>
          <w:rFonts w:ascii="Arial" w:hAnsi="Arial" w:cs="Arial"/>
          <w:b/>
          <w:bCs/>
          <w:i/>
          <w:iCs/>
        </w:rPr>
        <w:t xml:space="preserve">an in-house </w:t>
      </w:r>
      <w:r w:rsidR="003C410B" w:rsidRPr="3826F202">
        <w:rPr>
          <w:rFonts w:ascii="Arial" w:hAnsi="Arial" w:cs="Arial"/>
          <w:b/>
          <w:bCs/>
          <w:i/>
          <w:iCs/>
        </w:rPr>
        <w:t xml:space="preserve">training for a group </w:t>
      </w:r>
      <w:r w:rsidR="003C410B" w:rsidRPr="3826F202">
        <w:rPr>
          <w:rFonts w:ascii="Arial" w:hAnsi="Arial" w:cs="Arial"/>
          <w:b/>
          <w:bCs/>
          <w:i/>
          <w:iCs/>
          <w:u w:val="single"/>
        </w:rPr>
        <w:t>not</w:t>
      </w:r>
      <w:r w:rsidR="003C410B" w:rsidRPr="3826F202">
        <w:rPr>
          <w:rFonts w:ascii="Arial" w:hAnsi="Arial" w:cs="Arial"/>
          <w:b/>
          <w:bCs/>
          <w:i/>
          <w:iCs/>
        </w:rPr>
        <w:t xml:space="preserve"> an individual.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1788D" w:rsidRPr="00304853" w14:paraId="480975BA" w14:textId="77777777" w:rsidTr="008A2BAF">
        <w:trPr>
          <w:trHeight w:val="3212"/>
        </w:trPr>
        <w:tc>
          <w:tcPr>
            <w:tcW w:w="10080" w:type="dxa"/>
            <w:shd w:val="clear" w:color="auto" w:fill="auto"/>
          </w:tcPr>
          <w:p w14:paraId="696BB052" w14:textId="77777777" w:rsidR="00D40C71" w:rsidRPr="00304853" w:rsidRDefault="6D104794" w:rsidP="00D40C71">
            <w:pPr>
              <w:spacing w:before="120" w:after="120"/>
              <w:rPr>
                <w:rFonts w:ascii="Arial" w:hAnsi="Arial" w:cs="Arial"/>
              </w:rPr>
            </w:pPr>
            <w:r w:rsidRPr="3826F202">
              <w:rPr>
                <w:rFonts w:ascii="Arial" w:hAnsi="Arial" w:cs="Arial"/>
              </w:rPr>
              <w:t xml:space="preserve">List specific learning objectives for training and how training supports </w:t>
            </w:r>
            <w:r w:rsidR="4F20DF13" w:rsidRPr="3826F202">
              <w:rPr>
                <w:rFonts w:ascii="Arial" w:hAnsi="Arial" w:cs="Arial"/>
              </w:rPr>
              <w:t>evidence-based and</w:t>
            </w:r>
            <w:r w:rsidR="40DC3A83" w:rsidRPr="3826F202">
              <w:rPr>
                <w:rFonts w:ascii="Arial" w:hAnsi="Arial" w:cs="Arial"/>
              </w:rPr>
              <w:t xml:space="preserve"> </w:t>
            </w:r>
            <w:r w:rsidR="4F20DF13" w:rsidRPr="3826F202">
              <w:rPr>
                <w:rFonts w:ascii="Arial" w:hAnsi="Arial" w:cs="Arial"/>
              </w:rPr>
              <w:t>informed</w:t>
            </w:r>
            <w:r w:rsidR="00586312" w:rsidRPr="3826F202">
              <w:rPr>
                <w:rFonts w:ascii="Arial" w:hAnsi="Arial" w:cs="Arial"/>
              </w:rPr>
              <w:t xml:space="preserve"> </w:t>
            </w:r>
            <w:r w:rsidRPr="3826F202">
              <w:rPr>
                <w:rFonts w:ascii="Arial" w:hAnsi="Arial" w:cs="Arial"/>
              </w:rPr>
              <w:t>practice</w:t>
            </w:r>
            <w:r w:rsidR="00D40C71" w:rsidRPr="3826F202">
              <w:rPr>
                <w:rFonts w:ascii="Arial" w:hAnsi="Arial" w:cs="Arial"/>
              </w:rPr>
              <w:t>s</w:t>
            </w:r>
            <w:r w:rsidRPr="3826F202">
              <w:rPr>
                <w:rFonts w:ascii="Arial" w:hAnsi="Arial" w:cs="Arial"/>
              </w:rPr>
              <w:t xml:space="preserve"> for children aged birth to three</w:t>
            </w:r>
            <w:r w:rsidR="00D40C71" w:rsidRPr="3826F202">
              <w:rPr>
                <w:rFonts w:ascii="Arial" w:hAnsi="Arial" w:cs="Arial"/>
              </w:rPr>
              <w:t>:</w:t>
            </w:r>
          </w:p>
          <w:p w14:paraId="63582828" w14:textId="77777777" w:rsidR="001711D4" w:rsidRPr="00304853" w:rsidRDefault="001C7ED6" w:rsidP="001C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6"/>
          </w:p>
        </w:tc>
      </w:tr>
    </w:tbl>
    <w:p w14:paraId="2DF62954" w14:textId="77777777" w:rsidR="00C1788D" w:rsidRPr="00304853" w:rsidRDefault="00C1788D">
      <w:pPr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1788D" w:rsidRPr="00304853" w14:paraId="3A31F96C" w14:textId="77777777" w:rsidTr="008A2BAF">
        <w:trPr>
          <w:trHeight w:val="3024"/>
        </w:trPr>
        <w:tc>
          <w:tcPr>
            <w:tcW w:w="10080" w:type="dxa"/>
            <w:shd w:val="clear" w:color="auto" w:fill="auto"/>
          </w:tcPr>
          <w:p w14:paraId="579C3D4D" w14:textId="77777777" w:rsidR="00C1788D" w:rsidRPr="00304853" w:rsidRDefault="00C1788D" w:rsidP="00BE704F">
            <w:pPr>
              <w:spacing w:before="120" w:after="120"/>
              <w:rPr>
                <w:rFonts w:ascii="Arial" w:hAnsi="Arial" w:cs="Arial"/>
              </w:rPr>
            </w:pPr>
            <w:r w:rsidRPr="3826F202">
              <w:rPr>
                <w:rFonts w:ascii="Arial" w:hAnsi="Arial" w:cs="Arial"/>
              </w:rPr>
              <w:t>List all materials used in training and attach to this sheet:</w:t>
            </w:r>
          </w:p>
          <w:p w14:paraId="1FE89F3F" w14:textId="77777777" w:rsidR="00C1788D" w:rsidRPr="00304853" w:rsidRDefault="00C1788D" w:rsidP="00C1788D">
            <w:pPr>
              <w:rPr>
                <w:rFonts w:ascii="Arial" w:hAnsi="Arial" w:cs="Arial"/>
              </w:rPr>
            </w:pPr>
            <w:r w:rsidRPr="0030485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04853">
              <w:rPr>
                <w:rFonts w:ascii="Arial" w:hAnsi="Arial" w:cs="Arial"/>
              </w:rPr>
              <w:instrText xml:space="preserve"> FORMTEXT </w:instrText>
            </w:r>
            <w:r w:rsidRPr="00304853">
              <w:rPr>
                <w:rFonts w:ascii="Arial" w:hAnsi="Arial" w:cs="Arial"/>
              </w:rPr>
            </w:r>
            <w:r w:rsidRPr="00304853">
              <w:rPr>
                <w:rFonts w:ascii="Arial" w:hAnsi="Arial" w:cs="Arial"/>
              </w:rPr>
              <w:fldChar w:fldCharType="separate"/>
            </w:r>
            <w:r w:rsidRPr="00304853">
              <w:rPr>
                <w:rFonts w:ascii="Arial" w:hAnsi="Arial" w:cs="Arial"/>
                <w:noProof/>
              </w:rPr>
              <w:t> </w:t>
            </w:r>
            <w:r w:rsidRPr="00304853">
              <w:rPr>
                <w:rFonts w:ascii="Arial" w:hAnsi="Arial" w:cs="Arial"/>
                <w:noProof/>
              </w:rPr>
              <w:t> </w:t>
            </w:r>
            <w:r w:rsidRPr="00304853">
              <w:rPr>
                <w:rFonts w:ascii="Arial" w:hAnsi="Arial" w:cs="Arial"/>
                <w:noProof/>
              </w:rPr>
              <w:t> </w:t>
            </w:r>
            <w:r w:rsidRPr="00304853">
              <w:rPr>
                <w:rFonts w:ascii="Arial" w:hAnsi="Arial" w:cs="Arial"/>
                <w:noProof/>
              </w:rPr>
              <w:t> </w:t>
            </w:r>
            <w:r w:rsidRPr="00304853">
              <w:rPr>
                <w:rFonts w:ascii="Arial" w:hAnsi="Arial" w:cs="Arial"/>
                <w:noProof/>
              </w:rPr>
              <w:t> </w:t>
            </w:r>
            <w:r w:rsidRPr="00304853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A3A6D4B" w14:textId="77777777" w:rsidR="00AE0234" w:rsidRDefault="00AE0234" w:rsidP="00FD12D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60"/>
        <w:gridCol w:w="3150"/>
      </w:tblGrid>
      <w:tr w:rsidR="001C7ED6" w14:paraId="69F26E8D" w14:textId="77777777" w:rsidTr="008A2BAF">
        <w:trPr>
          <w:trHeight w:val="522"/>
        </w:trPr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1E7F8D8C" w14:textId="77777777" w:rsidR="001C7ED6" w:rsidRDefault="001C7ED6" w:rsidP="001C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60" w:type="dxa"/>
            <w:vAlign w:val="bottom"/>
          </w:tcPr>
          <w:p w14:paraId="1E65E949" w14:textId="77777777" w:rsidR="001C7ED6" w:rsidRDefault="001C7ED6" w:rsidP="001C7ED6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46B35C8D" w14:textId="77777777" w:rsidR="001C7ED6" w:rsidRDefault="001C7ED6" w:rsidP="001C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C7ED6" w14:paraId="278603A9" w14:textId="77777777" w:rsidTr="008A2BAF">
        <w:tc>
          <w:tcPr>
            <w:tcW w:w="6570" w:type="dxa"/>
            <w:tcBorders>
              <w:top w:val="single" w:sz="4" w:space="0" w:color="auto"/>
            </w:tcBorders>
          </w:tcPr>
          <w:p w14:paraId="1488158E" w14:textId="77777777" w:rsidR="001C7ED6" w:rsidRDefault="001C7ED6" w:rsidP="00FD12DC">
            <w:pPr>
              <w:rPr>
                <w:rFonts w:ascii="Arial" w:hAnsi="Arial" w:cs="Arial"/>
              </w:rPr>
            </w:pPr>
            <w:r w:rsidRPr="3826F202">
              <w:rPr>
                <w:rFonts w:ascii="Arial" w:hAnsi="Arial" w:cs="Arial"/>
              </w:rPr>
              <w:t>CDSA Director/Designee Signature</w:t>
            </w:r>
          </w:p>
        </w:tc>
        <w:tc>
          <w:tcPr>
            <w:tcW w:w="360" w:type="dxa"/>
          </w:tcPr>
          <w:p w14:paraId="43AFA581" w14:textId="77777777" w:rsidR="001C7ED6" w:rsidRDefault="001C7ED6" w:rsidP="001C7ED6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446D1330" w14:textId="77777777" w:rsidR="001C7ED6" w:rsidRDefault="001C7ED6" w:rsidP="001C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5B474176" w14:textId="77777777" w:rsidR="00C1788D" w:rsidRDefault="00C1788D" w:rsidP="3826F202">
      <w:pPr>
        <w:jc w:val="center"/>
        <w:rPr>
          <w:rFonts w:ascii="Arial" w:hAnsi="Arial" w:cs="Arial"/>
          <w:b/>
          <w:bCs/>
        </w:rPr>
        <w:sectPr w:rsidR="00C1788D" w:rsidSect="001C7ED6">
          <w:headerReference w:type="default" r:id="rId12"/>
          <w:footerReference w:type="default" r:id="rId13"/>
          <w:pgSz w:w="12240" w:h="15840"/>
          <w:pgMar w:top="1440" w:right="1008" w:bottom="72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7A72841" w14:textId="77777777" w:rsidR="002476DA" w:rsidRPr="001C7ED6" w:rsidRDefault="002476DA" w:rsidP="001C7ED6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1C7ED6">
        <w:rPr>
          <w:rFonts w:ascii="Arial" w:hAnsi="Arial" w:cs="Arial"/>
          <w:b/>
          <w:bCs/>
          <w:sz w:val="28"/>
          <w:szCs w:val="28"/>
        </w:rPr>
        <w:lastRenderedPageBreak/>
        <w:t xml:space="preserve">Directions for Completing </w:t>
      </w:r>
      <w:r w:rsidR="00E70139" w:rsidRPr="001C7ED6">
        <w:rPr>
          <w:rFonts w:ascii="Arial" w:hAnsi="Arial" w:cs="Arial"/>
          <w:b/>
          <w:bCs/>
          <w:sz w:val="28"/>
          <w:szCs w:val="28"/>
        </w:rPr>
        <w:t xml:space="preserve">CDSA Training &amp; Staff Development </w:t>
      </w:r>
      <w:r w:rsidR="46C16DA8" w:rsidRPr="001C7ED6">
        <w:rPr>
          <w:rFonts w:ascii="Arial" w:hAnsi="Arial" w:cs="Arial"/>
          <w:b/>
          <w:bCs/>
          <w:sz w:val="28"/>
          <w:szCs w:val="28"/>
        </w:rPr>
        <w:t>f</w:t>
      </w:r>
      <w:r w:rsidR="00E70139" w:rsidRPr="001C7ED6">
        <w:rPr>
          <w:rFonts w:ascii="Arial" w:hAnsi="Arial" w:cs="Arial"/>
          <w:b/>
          <w:bCs/>
          <w:sz w:val="28"/>
          <w:szCs w:val="28"/>
        </w:rPr>
        <w:t xml:space="preserve">orm </w:t>
      </w:r>
    </w:p>
    <w:p w14:paraId="42C01E07" w14:textId="77777777" w:rsidR="002476DA" w:rsidRPr="001C7ED6" w:rsidRDefault="002476DA" w:rsidP="2F939ED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7ED6">
        <w:rPr>
          <w:rFonts w:ascii="Arial" w:hAnsi="Arial" w:cs="Arial"/>
        </w:rPr>
        <w:t>Complete the information at top of the form:</w:t>
      </w:r>
    </w:p>
    <w:p w14:paraId="5F4CD945" w14:textId="77777777" w:rsidR="002476DA" w:rsidRPr="001C7ED6" w:rsidRDefault="002476DA" w:rsidP="2F939ED2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 w:rsidRPr="001C7ED6">
        <w:rPr>
          <w:rFonts w:ascii="Arial" w:hAnsi="Arial" w:cs="Arial"/>
        </w:rPr>
        <w:t>Title of the training</w:t>
      </w:r>
    </w:p>
    <w:p w14:paraId="22380708" w14:textId="77777777" w:rsidR="002476DA" w:rsidRPr="001C7ED6" w:rsidRDefault="002476DA" w:rsidP="2F939ED2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 w:rsidRPr="001C7ED6">
        <w:rPr>
          <w:rFonts w:ascii="Arial" w:hAnsi="Arial" w:cs="Arial"/>
        </w:rPr>
        <w:t>Date of the training</w:t>
      </w:r>
    </w:p>
    <w:p w14:paraId="5A728503" w14:textId="77777777" w:rsidR="002476DA" w:rsidRPr="001C7ED6" w:rsidRDefault="002476DA" w:rsidP="2F939ED2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 w:rsidRPr="001C7ED6">
        <w:rPr>
          <w:rFonts w:ascii="Arial" w:hAnsi="Arial" w:cs="Arial"/>
        </w:rPr>
        <w:t>Duration of the training (ex: 9:00 am to noon)</w:t>
      </w:r>
    </w:p>
    <w:p w14:paraId="7665AC63" w14:textId="77777777" w:rsidR="002476DA" w:rsidRPr="001C7ED6" w:rsidRDefault="002476DA" w:rsidP="2F939ED2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 w:rsidRPr="001C7ED6">
        <w:rPr>
          <w:rFonts w:ascii="Arial" w:hAnsi="Arial" w:cs="Arial"/>
        </w:rPr>
        <w:t xml:space="preserve">Number of contact hours - number of hours of training minus breaks, lunch (ex: workshop time 9:00am to 3:00pm with </w:t>
      </w:r>
      <w:r w:rsidR="0063462C" w:rsidRPr="001C7ED6">
        <w:rPr>
          <w:rFonts w:ascii="Arial" w:hAnsi="Arial" w:cs="Arial"/>
        </w:rPr>
        <w:t>a</w:t>
      </w:r>
      <w:r w:rsidR="00B10ABE" w:rsidRPr="001C7ED6">
        <w:rPr>
          <w:rFonts w:ascii="Arial" w:hAnsi="Arial" w:cs="Arial"/>
        </w:rPr>
        <w:t>n</w:t>
      </w:r>
      <w:r w:rsidR="00A22689" w:rsidRPr="001C7ED6">
        <w:rPr>
          <w:rFonts w:ascii="Arial" w:hAnsi="Arial" w:cs="Arial"/>
        </w:rPr>
        <w:t xml:space="preserve"> </w:t>
      </w:r>
      <w:r w:rsidRPr="001C7ED6">
        <w:rPr>
          <w:rFonts w:ascii="Arial" w:hAnsi="Arial" w:cs="Arial"/>
        </w:rPr>
        <w:t xml:space="preserve">hour lunch and </w:t>
      </w:r>
      <w:r w:rsidR="00A22689" w:rsidRPr="001C7ED6">
        <w:rPr>
          <w:rFonts w:ascii="Arial" w:hAnsi="Arial" w:cs="Arial"/>
        </w:rPr>
        <w:t>two</w:t>
      </w:r>
      <w:r w:rsidR="004C494F" w:rsidRPr="001C7ED6">
        <w:rPr>
          <w:rFonts w:ascii="Arial" w:hAnsi="Arial" w:cs="Arial"/>
        </w:rPr>
        <w:t xml:space="preserve"> </w:t>
      </w:r>
      <w:r w:rsidR="009521BD" w:rsidRPr="001C7ED6">
        <w:rPr>
          <w:rFonts w:ascii="Arial" w:hAnsi="Arial" w:cs="Arial"/>
        </w:rPr>
        <w:t>15-minute</w:t>
      </w:r>
      <w:r w:rsidRPr="001C7ED6">
        <w:rPr>
          <w:rFonts w:ascii="Arial" w:hAnsi="Arial" w:cs="Arial"/>
        </w:rPr>
        <w:t xml:space="preserve"> breaks = 4.5 contact hours)</w:t>
      </w:r>
    </w:p>
    <w:p w14:paraId="35934C2D" w14:textId="77777777" w:rsidR="002476DA" w:rsidRPr="001C7ED6" w:rsidRDefault="002476DA" w:rsidP="2F939ED2">
      <w:pPr>
        <w:numPr>
          <w:ilvl w:val="1"/>
          <w:numId w:val="1"/>
        </w:numPr>
        <w:spacing w:before="60" w:after="60"/>
        <w:rPr>
          <w:rFonts w:ascii="Arial" w:hAnsi="Arial" w:cs="Arial"/>
        </w:rPr>
      </w:pPr>
      <w:r w:rsidRPr="001C7ED6">
        <w:rPr>
          <w:rFonts w:ascii="Arial" w:hAnsi="Arial" w:cs="Arial"/>
        </w:rPr>
        <w:t xml:space="preserve">Qualifications of trainer </w:t>
      </w:r>
    </w:p>
    <w:p w14:paraId="6EDE17B6" w14:textId="77777777" w:rsidR="002476DA" w:rsidRPr="001C7ED6" w:rsidRDefault="002476DA" w:rsidP="001C7ED6">
      <w:pPr>
        <w:ind w:left="1440"/>
        <w:rPr>
          <w:rFonts w:ascii="Arial" w:hAnsi="Arial" w:cs="Arial"/>
          <w:i/>
          <w:iCs/>
        </w:rPr>
      </w:pPr>
      <w:r w:rsidRPr="001C7ED6">
        <w:rPr>
          <w:rFonts w:ascii="Arial" w:hAnsi="Arial" w:cs="Arial"/>
          <w:i/>
          <w:iCs/>
          <w:u w:val="single"/>
        </w:rPr>
        <w:t>Example 1</w:t>
      </w:r>
      <w:r w:rsidRPr="001C7ED6">
        <w:rPr>
          <w:rFonts w:ascii="Arial" w:hAnsi="Arial" w:cs="Arial"/>
          <w:i/>
          <w:iCs/>
        </w:rPr>
        <w:t xml:space="preserve">: Mary Sue, LPT and certified infant massage therapist. Will </w:t>
      </w:r>
      <w:r w:rsidR="002B6C28" w:rsidRPr="001C7ED6">
        <w:rPr>
          <w:rFonts w:ascii="Arial" w:hAnsi="Arial" w:cs="Arial"/>
          <w:i/>
          <w:iCs/>
        </w:rPr>
        <w:t>c</w:t>
      </w:r>
      <w:r w:rsidRPr="001C7ED6">
        <w:rPr>
          <w:rFonts w:ascii="Arial" w:hAnsi="Arial" w:cs="Arial"/>
          <w:i/>
          <w:iCs/>
        </w:rPr>
        <w:t xml:space="preserve">onduct workshop on techniques for soothing a fussy infant. </w:t>
      </w:r>
    </w:p>
    <w:p w14:paraId="59409841" w14:textId="77777777" w:rsidR="002476DA" w:rsidRPr="001C7ED6" w:rsidRDefault="002476DA" w:rsidP="001C7ED6">
      <w:pPr>
        <w:spacing w:before="60"/>
        <w:ind w:left="1440"/>
        <w:rPr>
          <w:rFonts w:ascii="Arial" w:hAnsi="Arial" w:cs="Arial"/>
          <w:i/>
          <w:iCs/>
        </w:rPr>
      </w:pPr>
      <w:r w:rsidRPr="001C7ED6">
        <w:rPr>
          <w:rFonts w:ascii="Arial" w:hAnsi="Arial" w:cs="Arial"/>
          <w:i/>
          <w:iCs/>
          <w:u w:val="single"/>
        </w:rPr>
        <w:t>Example 2</w:t>
      </w:r>
      <w:r w:rsidRPr="001C7ED6">
        <w:rPr>
          <w:rFonts w:ascii="Arial" w:hAnsi="Arial" w:cs="Arial"/>
          <w:i/>
          <w:iCs/>
        </w:rPr>
        <w:t>: John T., EISC attended a TEACCH workshop on working with young children with autism. He will present an overview for staff on the 10 most successful intervention strategies.</w:t>
      </w:r>
    </w:p>
    <w:p w14:paraId="1E1DC843" w14:textId="77777777" w:rsidR="002476DA" w:rsidRPr="001C7ED6" w:rsidRDefault="002476DA" w:rsidP="3826F20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7ED6">
        <w:rPr>
          <w:rFonts w:ascii="Arial" w:hAnsi="Arial" w:cs="Arial"/>
        </w:rPr>
        <w:t xml:space="preserve">List the specific learning objectives for the training and how it supports </w:t>
      </w:r>
      <w:r w:rsidR="14FCAB18" w:rsidRPr="001C7ED6">
        <w:rPr>
          <w:rFonts w:ascii="Arial" w:hAnsi="Arial" w:cs="Arial"/>
        </w:rPr>
        <w:t>evidence-based and -informed</w:t>
      </w:r>
      <w:r w:rsidRPr="001C7ED6">
        <w:rPr>
          <w:rFonts w:ascii="Arial" w:hAnsi="Arial" w:cs="Arial"/>
        </w:rPr>
        <w:t xml:space="preserve"> practice</w:t>
      </w:r>
      <w:r w:rsidR="4223BE40" w:rsidRPr="001C7ED6">
        <w:rPr>
          <w:rFonts w:ascii="Arial" w:hAnsi="Arial" w:cs="Arial"/>
        </w:rPr>
        <w:t>s</w:t>
      </w:r>
      <w:r w:rsidRPr="001C7ED6">
        <w:rPr>
          <w:rFonts w:ascii="Arial" w:hAnsi="Arial" w:cs="Arial"/>
        </w:rPr>
        <w:t xml:space="preserve"> – what knowledge, skills</w:t>
      </w:r>
      <w:r w:rsidR="35B4369E" w:rsidRPr="001C7ED6">
        <w:rPr>
          <w:rFonts w:ascii="Arial" w:hAnsi="Arial" w:cs="Arial"/>
        </w:rPr>
        <w:t>,</w:t>
      </w:r>
      <w:r w:rsidRPr="001C7ED6">
        <w:rPr>
          <w:rFonts w:ascii="Arial" w:hAnsi="Arial" w:cs="Arial"/>
        </w:rPr>
        <w:t xml:space="preserve"> or understanding </w:t>
      </w:r>
      <w:r w:rsidR="008A2BAF" w:rsidRPr="001C7ED6">
        <w:rPr>
          <w:rFonts w:ascii="Arial" w:hAnsi="Arial" w:cs="Arial"/>
        </w:rPr>
        <w:t>staff will</w:t>
      </w:r>
      <w:r w:rsidRPr="001C7ED6">
        <w:rPr>
          <w:rFonts w:ascii="Arial" w:hAnsi="Arial" w:cs="Arial"/>
        </w:rPr>
        <w:t xml:space="preserve"> gain as result of the training</w:t>
      </w:r>
      <w:r w:rsidR="00E70139" w:rsidRPr="001C7ED6">
        <w:rPr>
          <w:rFonts w:ascii="Arial" w:hAnsi="Arial" w:cs="Arial"/>
        </w:rPr>
        <w:t xml:space="preserve">. </w:t>
      </w:r>
      <w:r w:rsidR="00D40C71" w:rsidRPr="001C7ED6">
        <w:rPr>
          <w:rFonts w:ascii="Arial" w:hAnsi="Arial" w:cs="Arial"/>
        </w:rPr>
        <w:t xml:space="preserve">Simply writing that it is </w:t>
      </w:r>
      <w:r w:rsidR="53D59FC2" w:rsidRPr="001C7ED6">
        <w:rPr>
          <w:rFonts w:ascii="Arial" w:hAnsi="Arial" w:cs="Arial"/>
        </w:rPr>
        <w:t>evidence-based and -informed</w:t>
      </w:r>
      <w:r w:rsidR="00D40C71" w:rsidRPr="001C7ED6">
        <w:rPr>
          <w:rFonts w:ascii="Arial" w:hAnsi="Arial" w:cs="Arial"/>
        </w:rPr>
        <w:t xml:space="preserve"> is not acceptable</w:t>
      </w:r>
      <w:r w:rsidRPr="001C7ED6">
        <w:rPr>
          <w:rFonts w:ascii="Arial" w:hAnsi="Arial" w:cs="Arial"/>
        </w:rPr>
        <w:t>.</w:t>
      </w:r>
      <w:r w:rsidR="00D40C71" w:rsidRPr="001C7ED6">
        <w:rPr>
          <w:rFonts w:ascii="Arial" w:hAnsi="Arial" w:cs="Arial"/>
        </w:rPr>
        <w:t xml:space="preserve"> </w:t>
      </w:r>
    </w:p>
    <w:p w14:paraId="7798733A" w14:textId="77777777" w:rsidR="002476DA" w:rsidRPr="001C7ED6" w:rsidRDefault="002476DA" w:rsidP="001C7ED6">
      <w:pPr>
        <w:ind w:left="1440"/>
        <w:rPr>
          <w:rFonts w:ascii="Arial" w:hAnsi="Arial" w:cs="Arial"/>
          <w:i/>
          <w:iCs/>
        </w:rPr>
      </w:pPr>
      <w:r w:rsidRPr="001C7ED6">
        <w:rPr>
          <w:rFonts w:ascii="Arial" w:hAnsi="Arial" w:cs="Arial"/>
          <w:i/>
          <w:iCs/>
        </w:rPr>
        <w:t>Example 1 Objectives:</w:t>
      </w:r>
    </w:p>
    <w:p w14:paraId="2E895D73" w14:textId="77777777" w:rsidR="002476DA" w:rsidRPr="001C7ED6" w:rsidRDefault="002476DA" w:rsidP="001C7ED6">
      <w:pPr>
        <w:numPr>
          <w:ilvl w:val="2"/>
          <w:numId w:val="4"/>
        </w:numPr>
        <w:tabs>
          <w:tab w:val="clear" w:pos="2160"/>
        </w:tabs>
        <w:spacing w:before="60" w:after="60"/>
        <w:ind w:left="1890" w:hanging="360"/>
        <w:rPr>
          <w:rFonts w:ascii="Arial" w:hAnsi="Arial" w:cs="Arial"/>
          <w:i/>
          <w:iCs/>
        </w:rPr>
      </w:pPr>
      <w:r w:rsidRPr="001C7ED6">
        <w:rPr>
          <w:rFonts w:ascii="Arial" w:hAnsi="Arial" w:cs="Arial"/>
          <w:i/>
          <w:iCs/>
        </w:rPr>
        <w:t>Participants will have increased understanding of self-regulating behaviors in infants in order to better educate families.</w:t>
      </w:r>
    </w:p>
    <w:p w14:paraId="66D2D579" w14:textId="77777777" w:rsidR="002476DA" w:rsidRPr="001C7ED6" w:rsidRDefault="002476DA" w:rsidP="001C7ED6">
      <w:pPr>
        <w:numPr>
          <w:ilvl w:val="2"/>
          <w:numId w:val="4"/>
        </w:numPr>
        <w:tabs>
          <w:tab w:val="clear" w:pos="2160"/>
        </w:tabs>
        <w:spacing w:before="60" w:after="60"/>
        <w:ind w:left="1890" w:hanging="360"/>
        <w:rPr>
          <w:rFonts w:ascii="Arial" w:hAnsi="Arial" w:cs="Arial"/>
          <w:i/>
          <w:iCs/>
        </w:rPr>
      </w:pPr>
      <w:r w:rsidRPr="001C7ED6">
        <w:rPr>
          <w:rFonts w:ascii="Arial" w:hAnsi="Arial" w:cs="Arial"/>
          <w:i/>
          <w:iCs/>
        </w:rPr>
        <w:t xml:space="preserve">Will demonstrate 3-5 techniques that can be shared with parents for soothing a baby with poor self-regulating behaviors, including </w:t>
      </w:r>
      <w:r w:rsidR="003C410B" w:rsidRPr="001C7ED6">
        <w:rPr>
          <w:rFonts w:ascii="Arial" w:hAnsi="Arial" w:cs="Arial"/>
          <w:i/>
          <w:iCs/>
        </w:rPr>
        <w:t>positioning</w:t>
      </w:r>
      <w:r w:rsidRPr="001C7ED6">
        <w:rPr>
          <w:rFonts w:ascii="Arial" w:hAnsi="Arial" w:cs="Arial"/>
          <w:i/>
          <w:iCs/>
        </w:rPr>
        <w:t xml:space="preserve"> and types of touch, when identified as a priority by family.  </w:t>
      </w:r>
    </w:p>
    <w:p w14:paraId="415474D9" w14:textId="77777777" w:rsidR="002476DA" w:rsidRPr="001C7ED6" w:rsidRDefault="002476DA" w:rsidP="2F939ED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7ED6">
        <w:rPr>
          <w:rFonts w:ascii="Arial" w:hAnsi="Arial" w:cs="Arial"/>
        </w:rPr>
        <w:t xml:space="preserve">List all materials used in the training – video clips, </w:t>
      </w:r>
      <w:r w:rsidR="003C410B" w:rsidRPr="001C7ED6">
        <w:rPr>
          <w:rFonts w:ascii="Arial" w:hAnsi="Arial" w:cs="Arial"/>
        </w:rPr>
        <w:t>PowerPoint</w:t>
      </w:r>
      <w:r w:rsidRPr="001C7ED6">
        <w:rPr>
          <w:rFonts w:ascii="Arial" w:hAnsi="Arial" w:cs="Arial"/>
        </w:rPr>
        <w:t xml:space="preserve"> pres</w:t>
      </w:r>
      <w:r w:rsidR="003C410B" w:rsidRPr="001C7ED6">
        <w:rPr>
          <w:rFonts w:ascii="Arial" w:hAnsi="Arial" w:cs="Arial"/>
        </w:rPr>
        <w:t>entation, handouts, pre</w:t>
      </w:r>
      <w:r w:rsidR="6D12DC8F" w:rsidRPr="001C7ED6">
        <w:rPr>
          <w:rFonts w:ascii="Arial" w:hAnsi="Arial" w:cs="Arial"/>
        </w:rPr>
        <w:t>-</w:t>
      </w:r>
      <w:r w:rsidR="003C410B" w:rsidRPr="001C7ED6">
        <w:rPr>
          <w:rFonts w:ascii="Arial" w:hAnsi="Arial" w:cs="Arial"/>
        </w:rPr>
        <w:t xml:space="preserve"> or post-</w:t>
      </w:r>
      <w:r w:rsidRPr="001C7ED6">
        <w:rPr>
          <w:rFonts w:ascii="Arial" w:hAnsi="Arial" w:cs="Arial"/>
        </w:rPr>
        <w:t>tests, small group activity, etc.</w:t>
      </w:r>
    </w:p>
    <w:p w14:paraId="60138644" w14:textId="77777777" w:rsidR="002476DA" w:rsidRPr="001C7ED6" w:rsidRDefault="002476DA" w:rsidP="2F939ED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7ED6">
        <w:rPr>
          <w:rFonts w:ascii="Arial" w:hAnsi="Arial" w:cs="Arial"/>
        </w:rPr>
        <w:t>This form must be completed</w:t>
      </w:r>
      <w:r w:rsidR="2C86DFA5" w:rsidRPr="001C7ED6">
        <w:rPr>
          <w:rFonts w:ascii="Arial" w:hAnsi="Arial" w:cs="Arial"/>
        </w:rPr>
        <w:t xml:space="preserve"> </w:t>
      </w:r>
      <w:r w:rsidR="2C5DAC09" w:rsidRPr="001C7ED6">
        <w:rPr>
          <w:rFonts w:ascii="Arial" w:hAnsi="Arial" w:cs="Arial"/>
        </w:rPr>
        <w:t>and</w:t>
      </w:r>
      <w:r w:rsidRPr="001C7ED6">
        <w:rPr>
          <w:rFonts w:ascii="Arial" w:hAnsi="Arial" w:cs="Arial"/>
        </w:rPr>
        <w:t xml:space="preserve"> reviewed by the CDSA Director or designee with approval signature </w:t>
      </w:r>
      <w:r w:rsidRPr="001C7ED6">
        <w:rPr>
          <w:rFonts w:ascii="Arial" w:hAnsi="Arial" w:cs="Arial"/>
          <w:i/>
          <w:iCs/>
        </w:rPr>
        <w:t>prior</w:t>
      </w:r>
      <w:r w:rsidRPr="001C7ED6">
        <w:rPr>
          <w:rFonts w:ascii="Arial" w:hAnsi="Arial" w:cs="Arial"/>
        </w:rPr>
        <w:t xml:space="preserve"> to the training. </w:t>
      </w:r>
    </w:p>
    <w:p w14:paraId="6812CBF2" w14:textId="77777777" w:rsidR="00FD12DC" w:rsidRPr="001C7ED6" w:rsidRDefault="002476DA" w:rsidP="2F939ED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7ED6">
        <w:rPr>
          <w:rFonts w:ascii="Arial" w:hAnsi="Arial" w:cs="Arial"/>
        </w:rPr>
        <w:t xml:space="preserve">Require participant sign-in sheet </w:t>
      </w:r>
      <w:r w:rsidR="006642A8" w:rsidRPr="001C7ED6">
        <w:rPr>
          <w:rFonts w:ascii="Arial" w:hAnsi="Arial" w:cs="Arial"/>
        </w:rPr>
        <w:t xml:space="preserve">at training. A certificate may be provided to individuals in attendance.  Sign-in sheet </w:t>
      </w:r>
      <w:r w:rsidRPr="001C7ED6">
        <w:rPr>
          <w:rFonts w:ascii="Arial" w:hAnsi="Arial" w:cs="Arial"/>
        </w:rPr>
        <w:t xml:space="preserve">and copy of any handouts or training materials to be maintained </w:t>
      </w:r>
      <w:r w:rsidR="006642A8" w:rsidRPr="001C7ED6">
        <w:rPr>
          <w:rFonts w:ascii="Arial" w:hAnsi="Arial" w:cs="Arial"/>
        </w:rPr>
        <w:t xml:space="preserve">by the CDSA </w:t>
      </w:r>
      <w:r w:rsidRPr="001C7ED6">
        <w:rPr>
          <w:rFonts w:ascii="Arial" w:hAnsi="Arial" w:cs="Arial"/>
        </w:rPr>
        <w:t xml:space="preserve">as verification of the training </w:t>
      </w:r>
      <w:r w:rsidR="00F411C0" w:rsidRPr="001C7ED6">
        <w:rPr>
          <w:rFonts w:ascii="Arial" w:hAnsi="Arial" w:cs="Arial"/>
        </w:rPr>
        <w:t>for monitoring</w:t>
      </w:r>
      <w:r w:rsidRPr="001C7ED6">
        <w:rPr>
          <w:rFonts w:ascii="Arial" w:hAnsi="Arial" w:cs="Arial"/>
        </w:rPr>
        <w:t xml:space="preserve"> purposes. </w:t>
      </w:r>
    </w:p>
    <w:sectPr w:rsidR="00FD12DC" w:rsidRPr="001C7ED6" w:rsidSect="001C7ED6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F12D" w14:textId="77777777" w:rsidR="008E3BC6" w:rsidRDefault="008E3BC6" w:rsidP="00DB060A">
      <w:r>
        <w:separator/>
      </w:r>
    </w:p>
  </w:endnote>
  <w:endnote w:type="continuationSeparator" w:id="0">
    <w:p w14:paraId="406A5716" w14:textId="77777777" w:rsidR="008E3BC6" w:rsidRDefault="008E3BC6" w:rsidP="00DB060A">
      <w:r>
        <w:continuationSeparator/>
      </w:r>
    </w:p>
  </w:endnote>
  <w:endnote w:type="continuationNotice" w:id="1">
    <w:p w14:paraId="512540E0" w14:textId="77777777" w:rsidR="008E3BC6" w:rsidRDefault="008E3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1BF1" w14:textId="77777777" w:rsidR="001C7ED6" w:rsidRPr="00A139B1" w:rsidRDefault="001C7ED6" w:rsidP="001C7ED6">
    <w:pPr>
      <w:pStyle w:val="Footer"/>
      <w:tabs>
        <w:tab w:val="clear" w:pos="4680"/>
        <w:tab w:val="clear" w:pos="9360"/>
        <w:tab w:val="right" w:pos="10710"/>
      </w:tabs>
      <w:ind w:left="9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CDSA Training </w:t>
    </w:r>
    <w:r w:rsidR="008A2BAF">
      <w:rPr>
        <w:rFonts w:ascii="Arial Narrow" w:hAnsi="Arial Narrow"/>
        <w:sz w:val="20"/>
        <w:szCs w:val="20"/>
      </w:rPr>
      <w:t xml:space="preserve">&amp; </w:t>
    </w:r>
    <w:r>
      <w:rPr>
        <w:rFonts w:ascii="Arial Narrow" w:hAnsi="Arial Narrow"/>
        <w:sz w:val="20"/>
        <w:szCs w:val="20"/>
      </w:rPr>
      <w:t>Staff Development Form (10/23)</w:t>
    </w:r>
    <w:r>
      <w:rPr>
        <w:rFonts w:ascii="Arial Narrow" w:hAnsi="Arial Narrow"/>
        <w:sz w:val="20"/>
        <w:szCs w:val="20"/>
      </w:rPr>
      <w:tab/>
    </w:r>
    <w:r w:rsidRPr="00A139B1">
      <w:rPr>
        <w:rFonts w:ascii="Arial Narrow" w:hAnsi="Arial Narrow"/>
        <w:sz w:val="20"/>
        <w:szCs w:val="20"/>
      </w:rPr>
      <w:t xml:space="preserve">Page </w:t>
    </w:r>
    <w:r w:rsidRPr="00A139B1">
      <w:rPr>
        <w:rStyle w:val="PageNumber"/>
        <w:rFonts w:ascii="Arial Narrow" w:hAnsi="Arial Narrow"/>
        <w:sz w:val="20"/>
        <w:szCs w:val="20"/>
      </w:rPr>
      <w:fldChar w:fldCharType="begin"/>
    </w:r>
    <w:r w:rsidRPr="00A139B1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A139B1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sz w:val="20"/>
        <w:szCs w:val="20"/>
      </w:rPr>
      <w:t>1</w:t>
    </w:r>
    <w:r w:rsidRPr="00A139B1">
      <w:rPr>
        <w:rStyle w:val="PageNumber"/>
        <w:rFonts w:ascii="Arial Narrow" w:hAnsi="Arial Narrow"/>
        <w:sz w:val="20"/>
        <w:szCs w:val="20"/>
      </w:rPr>
      <w:fldChar w:fldCharType="end"/>
    </w:r>
    <w:r w:rsidRPr="00A139B1">
      <w:rPr>
        <w:rStyle w:val="PageNumber"/>
        <w:rFonts w:ascii="Arial Narrow" w:hAnsi="Arial Narrow"/>
        <w:sz w:val="20"/>
        <w:szCs w:val="20"/>
      </w:rPr>
      <w:t xml:space="preserve"> of </w:t>
    </w:r>
    <w:r w:rsidRPr="00A139B1">
      <w:rPr>
        <w:rStyle w:val="PageNumber"/>
        <w:rFonts w:ascii="Arial Narrow" w:hAnsi="Arial Narrow"/>
        <w:sz w:val="20"/>
        <w:szCs w:val="20"/>
      </w:rPr>
      <w:fldChar w:fldCharType="begin"/>
    </w:r>
    <w:r w:rsidRPr="00A139B1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Pr="00A139B1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sz w:val="20"/>
        <w:szCs w:val="20"/>
      </w:rPr>
      <w:t>1</w:t>
    </w:r>
    <w:r w:rsidRPr="00A139B1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E341" w14:textId="77777777" w:rsidR="008E3BC6" w:rsidRDefault="008E3BC6" w:rsidP="00DB060A">
      <w:r>
        <w:separator/>
      </w:r>
    </w:p>
  </w:footnote>
  <w:footnote w:type="continuationSeparator" w:id="0">
    <w:p w14:paraId="3173C00B" w14:textId="77777777" w:rsidR="008E3BC6" w:rsidRDefault="008E3BC6" w:rsidP="00DB060A">
      <w:r>
        <w:continuationSeparator/>
      </w:r>
    </w:p>
  </w:footnote>
  <w:footnote w:type="continuationNotice" w:id="1">
    <w:p w14:paraId="1AD9555D" w14:textId="77777777" w:rsidR="008E3BC6" w:rsidRDefault="008E3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2B1" w14:textId="77777777" w:rsidR="00DB060A" w:rsidRDefault="001C7ED6" w:rsidP="001C7ED6">
    <w:pPr>
      <w:pStyle w:val="Head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North Carolina Department of Health and Human Services</w:t>
    </w:r>
  </w:p>
  <w:p w14:paraId="7ADF3515" w14:textId="77777777" w:rsidR="001C7ED6" w:rsidRPr="001C7ED6" w:rsidRDefault="001C7ED6" w:rsidP="001C7ED6">
    <w:pPr>
      <w:pStyle w:val="Head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Division of 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82F"/>
    <w:multiLevelType w:val="hybridMultilevel"/>
    <w:tmpl w:val="B9FA4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76256"/>
    <w:multiLevelType w:val="hybridMultilevel"/>
    <w:tmpl w:val="A6185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4E93"/>
    <w:multiLevelType w:val="hybridMultilevel"/>
    <w:tmpl w:val="4E84B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A76A8">
      <w:start w:val="1"/>
      <w:numFmt w:val="bullet"/>
      <w:lvlText w:val="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736C7"/>
    <w:multiLevelType w:val="hybridMultilevel"/>
    <w:tmpl w:val="71E6E2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9543725">
    <w:abstractNumId w:val="0"/>
  </w:num>
  <w:num w:numId="2" w16cid:durableId="745109657">
    <w:abstractNumId w:val="3"/>
  </w:num>
  <w:num w:numId="3" w16cid:durableId="1412192545">
    <w:abstractNumId w:val="1"/>
  </w:num>
  <w:num w:numId="4" w16cid:durableId="90863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6bA+WCswWhHDOuqThPwl2qufTc46INPDCzhvCZURhRNtTVP9g3qFu9nqMt7ugacNFA6WgsMl70wiTBkNi2Ag==" w:salt="yGg1aHcPzoI69rBf8uub2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28"/>
    <w:rsid w:val="0000164B"/>
    <w:rsid w:val="00013D40"/>
    <w:rsid w:val="00163A64"/>
    <w:rsid w:val="001711D4"/>
    <w:rsid w:val="00171DCE"/>
    <w:rsid w:val="00175099"/>
    <w:rsid w:val="00193C4F"/>
    <w:rsid w:val="001957EB"/>
    <w:rsid w:val="001C399C"/>
    <w:rsid w:val="001C6EAB"/>
    <w:rsid w:val="001C7ED6"/>
    <w:rsid w:val="001E2EA7"/>
    <w:rsid w:val="00215E25"/>
    <w:rsid w:val="00243F0D"/>
    <w:rsid w:val="002476DA"/>
    <w:rsid w:val="00251793"/>
    <w:rsid w:val="00260FC6"/>
    <w:rsid w:val="002A2A9C"/>
    <w:rsid w:val="002B6C28"/>
    <w:rsid w:val="002D4DF3"/>
    <w:rsid w:val="00304853"/>
    <w:rsid w:val="003207A6"/>
    <w:rsid w:val="003C3CC7"/>
    <w:rsid w:val="003C410B"/>
    <w:rsid w:val="00435F38"/>
    <w:rsid w:val="004C494F"/>
    <w:rsid w:val="005067EA"/>
    <w:rsid w:val="00586312"/>
    <w:rsid w:val="00595101"/>
    <w:rsid w:val="005E4F75"/>
    <w:rsid w:val="005E5E7B"/>
    <w:rsid w:val="00616D14"/>
    <w:rsid w:val="0063462C"/>
    <w:rsid w:val="006642A8"/>
    <w:rsid w:val="006723AE"/>
    <w:rsid w:val="006C6EE6"/>
    <w:rsid w:val="00790570"/>
    <w:rsid w:val="007D6330"/>
    <w:rsid w:val="007D7C7F"/>
    <w:rsid w:val="008161B9"/>
    <w:rsid w:val="008377E9"/>
    <w:rsid w:val="00866882"/>
    <w:rsid w:val="008A2BAF"/>
    <w:rsid w:val="008E3BC6"/>
    <w:rsid w:val="0091661A"/>
    <w:rsid w:val="009521BD"/>
    <w:rsid w:val="0095777B"/>
    <w:rsid w:val="009B21A2"/>
    <w:rsid w:val="009F6583"/>
    <w:rsid w:val="00A06567"/>
    <w:rsid w:val="00A12873"/>
    <w:rsid w:val="00A22689"/>
    <w:rsid w:val="00A33054"/>
    <w:rsid w:val="00A72936"/>
    <w:rsid w:val="00A80C99"/>
    <w:rsid w:val="00A93740"/>
    <w:rsid w:val="00AE0234"/>
    <w:rsid w:val="00B10ABE"/>
    <w:rsid w:val="00B32DAA"/>
    <w:rsid w:val="00B76DE9"/>
    <w:rsid w:val="00BD0F43"/>
    <w:rsid w:val="00BE704F"/>
    <w:rsid w:val="00C1788D"/>
    <w:rsid w:val="00C33B38"/>
    <w:rsid w:val="00C56DE1"/>
    <w:rsid w:val="00C60268"/>
    <w:rsid w:val="00CD5F92"/>
    <w:rsid w:val="00D2075A"/>
    <w:rsid w:val="00D40C71"/>
    <w:rsid w:val="00DB060A"/>
    <w:rsid w:val="00DF4391"/>
    <w:rsid w:val="00E076EF"/>
    <w:rsid w:val="00E204F9"/>
    <w:rsid w:val="00E67498"/>
    <w:rsid w:val="00E70139"/>
    <w:rsid w:val="00EA28FF"/>
    <w:rsid w:val="00EB15FF"/>
    <w:rsid w:val="00F04765"/>
    <w:rsid w:val="00F359FA"/>
    <w:rsid w:val="00F411C0"/>
    <w:rsid w:val="00F56128"/>
    <w:rsid w:val="00F72578"/>
    <w:rsid w:val="00F9740A"/>
    <w:rsid w:val="00FA5ABC"/>
    <w:rsid w:val="00FA7AFC"/>
    <w:rsid w:val="00FD12DC"/>
    <w:rsid w:val="01110A06"/>
    <w:rsid w:val="01E6A084"/>
    <w:rsid w:val="08BC6D17"/>
    <w:rsid w:val="0F5056DC"/>
    <w:rsid w:val="14FCAB18"/>
    <w:rsid w:val="1AE29504"/>
    <w:rsid w:val="1CD18423"/>
    <w:rsid w:val="1ED4A351"/>
    <w:rsid w:val="20D3D6DA"/>
    <w:rsid w:val="223A0C8B"/>
    <w:rsid w:val="2C267CB5"/>
    <w:rsid w:val="2C5DAC09"/>
    <w:rsid w:val="2C86DFA5"/>
    <w:rsid w:val="2D225813"/>
    <w:rsid w:val="2F939ED2"/>
    <w:rsid w:val="355AD3BB"/>
    <w:rsid w:val="35B4369E"/>
    <w:rsid w:val="35EC449B"/>
    <w:rsid w:val="37FD3775"/>
    <w:rsid w:val="3826F202"/>
    <w:rsid w:val="3AD7E7DB"/>
    <w:rsid w:val="40DC3A83"/>
    <w:rsid w:val="4223BE40"/>
    <w:rsid w:val="43E32A01"/>
    <w:rsid w:val="46C16DA8"/>
    <w:rsid w:val="4847D995"/>
    <w:rsid w:val="496DF810"/>
    <w:rsid w:val="4AFD2026"/>
    <w:rsid w:val="4C122A77"/>
    <w:rsid w:val="4CF58BF8"/>
    <w:rsid w:val="4EE9844D"/>
    <w:rsid w:val="4F20DF13"/>
    <w:rsid w:val="4F9FB6E7"/>
    <w:rsid w:val="53BE6F71"/>
    <w:rsid w:val="53D59FC2"/>
    <w:rsid w:val="56C6E7A2"/>
    <w:rsid w:val="5AD69F71"/>
    <w:rsid w:val="5BBAEFCB"/>
    <w:rsid w:val="5C83BDF6"/>
    <w:rsid w:val="60DFBE59"/>
    <w:rsid w:val="6925AE98"/>
    <w:rsid w:val="6D104794"/>
    <w:rsid w:val="6D12DC8F"/>
    <w:rsid w:val="6FE8C4FD"/>
    <w:rsid w:val="71E6BBA8"/>
    <w:rsid w:val="7BE9922B"/>
    <w:rsid w:val="7E6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C71BA"/>
  <w15:chartTrackingRefBased/>
  <w15:docId w15:val="{1CA65955-E3EE-4AFB-A42E-C39B648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06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060A"/>
    <w:rPr>
      <w:sz w:val="24"/>
      <w:szCs w:val="24"/>
    </w:rPr>
  </w:style>
  <w:style w:type="paragraph" w:styleId="Footer">
    <w:name w:val="footer"/>
    <w:basedOn w:val="Normal"/>
    <w:link w:val="FooterChar"/>
    <w:rsid w:val="00DB0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0A"/>
    <w:rPr>
      <w:sz w:val="24"/>
      <w:szCs w:val="24"/>
    </w:rPr>
  </w:style>
  <w:style w:type="table" w:styleId="TableGrid">
    <w:name w:val="Table Grid"/>
    <w:basedOn w:val="TableNormal"/>
    <w:rsid w:val="00C1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5F92"/>
    <w:rPr>
      <w:sz w:val="24"/>
      <w:szCs w:val="24"/>
      <w:lang w:eastAsia="en-US"/>
    </w:rPr>
  </w:style>
  <w:style w:type="character" w:styleId="CommentReference">
    <w:name w:val="annotation reference"/>
    <w:rsid w:val="005863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312"/>
  </w:style>
  <w:style w:type="paragraph" w:styleId="CommentSubject">
    <w:name w:val="annotation subject"/>
    <w:basedOn w:val="CommentText"/>
    <w:next w:val="CommentText"/>
    <w:link w:val="CommentSubjectChar"/>
    <w:rsid w:val="00586312"/>
    <w:rPr>
      <w:b/>
      <w:bCs/>
    </w:rPr>
  </w:style>
  <w:style w:type="character" w:customStyle="1" w:styleId="CommentSubjectChar">
    <w:name w:val="Comment Subject Char"/>
    <w:link w:val="CommentSubject"/>
    <w:rsid w:val="00586312"/>
    <w:rPr>
      <w:b/>
      <w:bCs/>
    </w:rPr>
  </w:style>
  <w:style w:type="character" w:styleId="Hyperlink">
    <w:name w:val="Hyperlink"/>
    <w:uiPriority w:val="99"/>
    <w:unhideWhenUsed/>
    <w:rsid w:val="00586312"/>
    <w:rPr>
      <w:color w:val="0000FF"/>
      <w:u w:val="single"/>
    </w:rPr>
  </w:style>
  <w:style w:type="character" w:styleId="PageNumber">
    <w:name w:val="page number"/>
    <w:basedOn w:val="DefaultParagraphFont"/>
    <w:rsid w:val="001C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dhhs.gov/divisions/child-and-family-well-being/north-carolina-infant-toddler-program-nc-itp/nc-itp-provid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CDSA%20Training%20%20Staff%20Dev%20Form%20(in-house%20tr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CFC6B22AD6442A8AC2D52DC4BEA65" ma:contentTypeVersion="5" ma:contentTypeDescription="Create a new document." ma:contentTypeScope="" ma:versionID="60be83823b6615efc4d1d501a9c44872">
  <xsd:schema xmlns:xsd="http://www.w3.org/2001/XMLSchema" xmlns:xs="http://www.w3.org/2001/XMLSchema" xmlns:p="http://schemas.microsoft.com/office/2006/metadata/properties" xmlns:ns2="570fe431-bf55-4064-a205-612032e3e71e" xmlns:ns3="c3d8ea7b-983a-413c-b71d-cb776c5e2e9a" targetNamespace="http://schemas.microsoft.com/office/2006/metadata/properties" ma:root="true" ma:fieldsID="5614e93d812a282ea2e1c6e807fc3e5a" ns2:_="" ns3:_="">
    <xsd:import namespace="570fe431-bf55-4064-a205-612032e3e71e"/>
    <xsd:import namespace="c3d8ea7b-983a-413c-b71d-cb776c5e2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fe431-bf55-4064-a205-612032e3e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ea7b-983a-413c-b71d-cb776c5e2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50FA7-9C7F-4FF2-AE17-E136C92F9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56EE5-D5DD-44A3-9A63-70D43CF3B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180AB-CF9D-4FBD-9298-35D6998A1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fe431-bf55-4064-a205-612032e3e71e"/>
    <ds:schemaRef ds:uri="c3d8ea7b-983a-413c-b71d-cb776c5e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D6C6F-2BCF-47D7-AF4A-7D424E797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CDSA Training  Staff Dev Form (in-house trng).dotx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CDSA Training/Staff Development (for in-house training only)</vt:lpstr>
    </vt:vector>
  </TitlesOfParts>
  <Company>NC DHHS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CDSA Training/Staff Development (for in-house training only)</dc:title>
  <dc:subject/>
  <dc:creator>Bailey, Andrea B.</dc:creator>
  <cp:keywords/>
  <cp:lastModifiedBy>Bailey, Andrea B.</cp:lastModifiedBy>
  <cp:revision>1</cp:revision>
  <cp:lastPrinted>2013-12-12T23:57:00Z</cp:lastPrinted>
  <dcterms:created xsi:type="dcterms:W3CDTF">2023-11-06T14:36:00Z</dcterms:created>
  <dcterms:modified xsi:type="dcterms:W3CDTF">2023-11-06T14:37:00Z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0x010100A7BCFC6B22AD6442A8AC2D52DC4BEA65</vt:lpwstr>
  </property>
</Properties>
</file>