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890"/>
        <w:gridCol w:w="4770"/>
      </w:tblGrid>
      <w:tr w:rsidR="00D84E52" w:rsidRPr="00F61572" w14:paraId="5A86C26E" w14:textId="77777777" w:rsidTr="00F61572"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20FB88" w14:textId="77777777" w:rsidR="00D84E52" w:rsidRPr="00F61572" w:rsidRDefault="00D84E52" w:rsidP="00F61572">
            <w:pPr>
              <w:spacing w:after="0" w:line="240" w:lineRule="auto"/>
              <w:rPr>
                <w:rFonts w:ascii="Bookman Old Style" w:hAnsi="Bookman Old Style"/>
              </w:rPr>
            </w:pPr>
            <w:r w:rsidRPr="00F61572">
              <w:rPr>
                <w:rFonts w:ascii="Bookman Old Style" w:hAnsi="Bookman Old Style"/>
              </w:rPr>
              <w:t>Center/Institution Name: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4C5E58F0" w14:textId="77777777" w:rsidR="00D84E52" w:rsidRPr="00F61572" w:rsidRDefault="00F513DB" w:rsidP="00F6157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0"/>
          </w:p>
        </w:tc>
      </w:tr>
      <w:tr w:rsidR="00D84E52" w:rsidRPr="00F61572" w14:paraId="4A660EF8" w14:textId="77777777" w:rsidTr="00F61572"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DDEE98" w14:textId="77777777" w:rsidR="00D84E52" w:rsidRPr="00F61572" w:rsidRDefault="00D84E52" w:rsidP="00F61572">
            <w:pPr>
              <w:spacing w:after="0" w:line="240" w:lineRule="auto"/>
              <w:rPr>
                <w:rFonts w:ascii="Bookman Old Style" w:hAnsi="Bookman Old Style"/>
              </w:rPr>
            </w:pPr>
            <w:r w:rsidRPr="00F61572">
              <w:rPr>
                <w:rFonts w:ascii="Bookman Old Style" w:hAnsi="Bookman Old Style"/>
              </w:rPr>
              <w:t>Shipping Address: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1727FE" w14:textId="77777777" w:rsidR="00D84E52" w:rsidRPr="00F61572" w:rsidRDefault="00F61572" w:rsidP="00F61572">
            <w:pPr>
              <w:spacing w:after="0" w:line="240" w:lineRule="auto"/>
              <w:rPr>
                <w:rFonts w:ascii="Bookman Old Style" w:hAnsi="Bookman Old Style"/>
              </w:rPr>
            </w:pPr>
            <w:r w:rsidRPr="00F61572">
              <w:rPr>
                <w:rFonts w:ascii="Bookman Old Style" w:hAnsi="Bookman Old Sty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61572">
              <w:rPr>
                <w:rFonts w:ascii="Bookman Old Style" w:hAnsi="Bookman Old Style"/>
              </w:rPr>
              <w:instrText xml:space="preserve"> FORMTEXT </w:instrText>
            </w:r>
            <w:r w:rsidRPr="00F61572">
              <w:rPr>
                <w:rFonts w:ascii="Bookman Old Style" w:hAnsi="Bookman Old Style"/>
              </w:rPr>
            </w:r>
            <w:r w:rsidRPr="00F61572">
              <w:rPr>
                <w:rFonts w:ascii="Bookman Old Style" w:hAnsi="Bookman Old Style"/>
              </w:rPr>
              <w:fldChar w:fldCharType="separate"/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</w:rPr>
              <w:fldChar w:fldCharType="end"/>
            </w:r>
            <w:bookmarkEnd w:id="1"/>
          </w:p>
        </w:tc>
      </w:tr>
      <w:tr w:rsidR="000C44D2" w:rsidRPr="00F61572" w14:paraId="3F1F9C8A" w14:textId="77777777" w:rsidTr="00F61572"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5915D0" w14:textId="77777777" w:rsidR="000C44D2" w:rsidRPr="00F61572" w:rsidRDefault="000C44D2" w:rsidP="00F6157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A69E9D" w14:textId="77777777" w:rsidR="000C44D2" w:rsidRPr="00F61572" w:rsidRDefault="00F61572" w:rsidP="00F61572">
            <w:pPr>
              <w:spacing w:after="0" w:line="240" w:lineRule="auto"/>
              <w:rPr>
                <w:rFonts w:ascii="Bookman Old Style" w:hAnsi="Bookman Old Style"/>
              </w:rPr>
            </w:pPr>
            <w:r w:rsidRPr="00F61572">
              <w:rPr>
                <w:rFonts w:ascii="Bookman Old Style" w:hAnsi="Bookman Old Sty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61572">
              <w:rPr>
                <w:rFonts w:ascii="Bookman Old Style" w:hAnsi="Bookman Old Style"/>
              </w:rPr>
              <w:instrText xml:space="preserve"> FORMTEXT </w:instrText>
            </w:r>
            <w:r w:rsidRPr="00F61572">
              <w:rPr>
                <w:rFonts w:ascii="Bookman Old Style" w:hAnsi="Bookman Old Style"/>
              </w:rPr>
            </w:r>
            <w:r w:rsidRPr="00F61572">
              <w:rPr>
                <w:rFonts w:ascii="Bookman Old Style" w:hAnsi="Bookman Old Style"/>
              </w:rPr>
              <w:fldChar w:fldCharType="separate"/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</w:rPr>
              <w:fldChar w:fldCharType="end"/>
            </w:r>
            <w:bookmarkEnd w:id="2"/>
          </w:p>
        </w:tc>
      </w:tr>
      <w:tr w:rsidR="00D84E52" w:rsidRPr="00F61572" w14:paraId="085E1B6A" w14:textId="77777777" w:rsidTr="00F61572"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C53A1E" w14:textId="77777777" w:rsidR="00D84E52" w:rsidRPr="00F61572" w:rsidRDefault="00D84E52" w:rsidP="00F61572">
            <w:pPr>
              <w:spacing w:after="0" w:line="240" w:lineRule="auto"/>
              <w:rPr>
                <w:rFonts w:ascii="Bookman Old Style" w:hAnsi="Bookman Old Style"/>
              </w:rPr>
            </w:pPr>
            <w:r w:rsidRPr="00F61572">
              <w:rPr>
                <w:rFonts w:ascii="Bookman Old Style" w:hAnsi="Bookman Old Style"/>
              </w:rPr>
              <w:t>Phone</w:t>
            </w:r>
            <w:r w:rsidR="00050EF9">
              <w:rPr>
                <w:rFonts w:ascii="Bookman Old Style" w:hAnsi="Bookman Old Style"/>
              </w:rPr>
              <w:t xml:space="preserve"> (xxx)xxx-xxxx</w:t>
            </w:r>
            <w:r w:rsidRPr="00F61572">
              <w:rPr>
                <w:rFonts w:ascii="Bookman Old Style" w:hAnsi="Bookman Old Style"/>
              </w:rPr>
              <w:t>: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B535E86" w14:textId="77777777" w:rsidR="00D84E52" w:rsidRPr="00F61572" w:rsidRDefault="00F61572" w:rsidP="00F61572">
            <w:pPr>
              <w:spacing w:after="0" w:line="240" w:lineRule="auto"/>
              <w:rPr>
                <w:rFonts w:ascii="Bookman Old Style" w:hAnsi="Bookman Old Style"/>
              </w:rPr>
            </w:pPr>
            <w:r w:rsidRPr="00F61572">
              <w:rPr>
                <w:rFonts w:ascii="Bookman Old Style" w:hAnsi="Bookman Old Sty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61572">
              <w:rPr>
                <w:rFonts w:ascii="Bookman Old Style" w:hAnsi="Bookman Old Style"/>
              </w:rPr>
              <w:instrText xml:space="preserve"> FORMTEXT </w:instrText>
            </w:r>
            <w:r w:rsidRPr="00F61572">
              <w:rPr>
                <w:rFonts w:ascii="Bookman Old Style" w:hAnsi="Bookman Old Style"/>
              </w:rPr>
            </w:r>
            <w:r w:rsidRPr="00F61572">
              <w:rPr>
                <w:rFonts w:ascii="Bookman Old Style" w:hAnsi="Bookman Old Style"/>
              </w:rPr>
              <w:fldChar w:fldCharType="separate"/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</w:rPr>
              <w:fldChar w:fldCharType="end"/>
            </w:r>
            <w:bookmarkEnd w:id="3"/>
          </w:p>
        </w:tc>
      </w:tr>
      <w:tr w:rsidR="00D84E52" w:rsidRPr="00F61572" w14:paraId="55175CDA" w14:textId="77777777" w:rsidTr="00F61572"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4E7818" w14:textId="77777777" w:rsidR="00D84E52" w:rsidRPr="00F61572" w:rsidRDefault="00D84E52" w:rsidP="00F61572">
            <w:pPr>
              <w:spacing w:after="0" w:line="240" w:lineRule="auto"/>
              <w:rPr>
                <w:rFonts w:ascii="Bookman Old Style" w:hAnsi="Bookman Old Style"/>
              </w:rPr>
            </w:pPr>
            <w:r w:rsidRPr="00F61572">
              <w:rPr>
                <w:rFonts w:ascii="Bookman Old Style" w:hAnsi="Bookman Old Style"/>
              </w:rPr>
              <w:t>Form Completed By: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661E83D" w14:textId="77777777" w:rsidR="00D84E52" w:rsidRPr="00F61572" w:rsidRDefault="00F61572" w:rsidP="00F61572">
            <w:pPr>
              <w:spacing w:after="0" w:line="240" w:lineRule="auto"/>
              <w:rPr>
                <w:rFonts w:ascii="Bookman Old Style" w:hAnsi="Bookman Old Style"/>
              </w:rPr>
            </w:pPr>
            <w:r w:rsidRPr="00F61572">
              <w:rPr>
                <w:rFonts w:ascii="Bookman Old Style" w:hAnsi="Bookman Old Sty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61572">
              <w:rPr>
                <w:rFonts w:ascii="Bookman Old Style" w:hAnsi="Bookman Old Style"/>
              </w:rPr>
              <w:instrText xml:space="preserve"> FORMTEXT </w:instrText>
            </w:r>
            <w:r w:rsidRPr="00F61572">
              <w:rPr>
                <w:rFonts w:ascii="Bookman Old Style" w:hAnsi="Bookman Old Style"/>
              </w:rPr>
            </w:r>
            <w:r w:rsidRPr="00F61572">
              <w:rPr>
                <w:rFonts w:ascii="Bookman Old Style" w:hAnsi="Bookman Old Style"/>
              </w:rPr>
              <w:fldChar w:fldCharType="separate"/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</w:rPr>
              <w:fldChar w:fldCharType="end"/>
            </w:r>
            <w:bookmarkEnd w:id="4"/>
          </w:p>
        </w:tc>
      </w:tr>
      <w:tr w:rsidR="00E75E32" w:rsidRPr="00F61572" w14:paraId="1B24CC0F" w14:textId="77777777" w:rsidTr="00F61572"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51F839" w14:textId="77777777" w:rsidR="00E75E32" w:rsidRPr="00F61572" w:rsidRDefault="00E75E32" w:rsidP="007716EE">
            <w:pPr>
              <w:spacing w:after="0" w:line="240" w:lineRule="auto"/>
              <w:rPr>
                <w:rFonts w:ascii="Bookman Old Style" w:hAnsi="Bookman Old Style"/>
              </w:rPr>
            </w:pPr>
            <w:r w:rsidRPr="00F61572">
              <w:rPr>
                <w:rFonts w:ascii="Bookman Old Style" w:hAnsi="Bookman Old Style"/>
              </w:rPr>
              <w:t xml:space="preserve">Date </w:t>
            </w:r>
            <w:r w:rsidR="007716EE">
              <w:rPr>
                <w:rFonts w:ascii="Bookman Old Style" w:hAnsi="Bookman Old Style"/>
              </w:rPr>
              <w:t xml:space="preserve">Form </w:t>
            </w:r>
            <w:r w:rsidR="00F61572" w:rsidRPr="00F61572">
              <w:rPr>
                <w:rFonts w:ascii="Bookman Old Style" w:hAnsi="Bookman Old Style"/>
              </w:rPr>
              <w:t xml:space="preserve">Emailed, </w:t>
            </w:r>
            <w:r w:rsidR="000C44D2" w:rsidRPr="00F61572">
              <w:rPr>
                <w:rFonts w:ascii="Bookman Old Style" w:hAnsi="Bookman Old Style"/>
              </w:rPr>
              <w:t>Mailed or Faxed</w:t>
            </w:r>
            <w:r w:rsidRPr="00F61572">
              <w:rPr>
                <w:rFonts w:ascii="Bookman Old Style" w:hAnsi="Bookman Old Style"/>
              </w:rPr>
              <w:t>: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ACAB86" w14:textId="77777777" w:rsidR="00360D72" w:rsidRDefault="00360D72" w:rsidP="00F61572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4E3D2798" w14:textId="77777777" w:rsidR="00E75E32" w:rsidRPr="00F61572" w:rsidRDefault="00F61572" w:rsidP="00F61572">
            <w:pPr>
              <w:spacing w:after="0" w:line="240" w:lineRule="auto"/>
              <w:rPr>
                <w:rFonts w:ascii="Bookman Old Style" w:hAnsi="Bookman Old Style"/>
              </w:rPr>
            </w:pPr>
            <w:r w:rsidRPr="00F61572">
              <w:rPr>
                <w:rFonts w:ascii="Bookman Old Style" w:hAnsi="Bookman Old Sty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61572">
              <w:rPr>
                <w:rFonts w:ascii="Bookman Old Style" w:hAnsi="Bookman Old Style"/>
              </w:rPr>
              <w:instrText xml:space="preserve"> FORMTEXT </w:instrText>
            </w:r>
            <w:r w:rsidRPr="00F61572">
              <w:rPr>
                <w:rFonts w:ascii="Bookman Old Style" w:hAnsi="Bookman Old Style"/>
              </w:rPr>
            </w:r>
            <w:r w:rsidRPr="00F61572">
              <w:rPr>
                <w:rFonts w:ascii="Bookman Old Style" w:hAnsi="Bookman Old Style"/>
              </w:rPr>
              <w:fldChar w:fldCharType="separate"/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</w:rPr>
              <w:fldChar w:fldCharType="end"/>
            </w:r>
            <w:bookmarkEnd w:id="5"/>
          </w:p>
        </w:tc>
      </w:tr>
      <w:tr w:rsidR="007E3EEA" w:rsidRPr="00F61572" w14:paraId="08DBCFD1" w14:textId="77777777" w:rsidTr="00F61572">
        <w:tc>
          <w:tcPr>
            <w:tcW w:w="4878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6DB52D1E" w14:textId="77777777" w:rsidR="00DB0E4B" w:rsidRPr="00F61572" w:rsidRDefault="007A3820" w:rsidP="00F61572">
            <w:pPr>
              <w:spacing w:after="0" w:line="240" w:lineRule="auto"/>
              <w:rPr>
                <w:rFonts w:ascii="Bookman Old Style" w:hAnsi="Bookman Old Style"/>
              </w:rPr>
            </w:pPr>
            <w:r w:rsidRPr="00F61572">
              <w:rPr>
                <w:rFonts w:ascii="Bookman Old Style" w:hAnsi="Bookman Old Style"/>
              </w:rPr>
              <w:t>If you are a Sponsoring Organization, how many Centers will you be distributing to?</w:t>
            </w: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5A90D7A6" w14:textId="77777777" w:rsidR="007E3EEA" w:rsidRPr="00F61572" w:rsidRDefault="007E3EEA" w:rsidP="00F61572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01ADEFF9" w14:textId="77777777" w:rsidR="007A3820" w:rsidRPr="00F61572" w:rsidRDefault="00F61572" w:rsidP="007716EE">
            <w:pPr>
              <w:spacing w:after="0" w:line="240" w:lineRule="auto"/>
              <w:rPr>
                <w:rFonts w:ascii="Bookman Old Style" w:hAnsi="Bookman Old Style"/>
              </w:rPr>
            </w:pPr>
            <w:r w:rsidRPr="00F61572">
              <w:rPr>
                <w:rFonts w:ascii="Bookman Old Style" w:hAnsi="Bookman Old Sty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61572">
              <w:rPr>
                <w:rFonts w:ascii="Bookman Old Style" w:hAnsi="Bookman Old Style"/>
              </w:rPr>
              <w:instrText xml:space="preserve"> FORMTEXT </w:instrText>
            </w:r>
            <w:r w:rsidRPr="00F61572">
              <w:rPr>
                <w:rFonts w:ascii="Bookman Old Style" w:hAnsi="Bookman Old Style"/>
              </w:rPr>
            </w:r>
            <w:r w:rsidRPr="00F61572">
              <w:rPr>
                <w:rFonts w:ascii="Bookman Old Style" w:hAnsi="Bookman Old Style"/>
              </w:rPr>
              <w:fldChar w:fldCharType="separate"/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  <w:noProof/>
              </w:rPr>
              <w:t> </w:t>
            </w:r>
            <w:r w:rsidRPr="00F61572">
              <w:rPr>
                <w:rFonts w:ascii="Bookman Old Style" w:hAnsi="Bookman Old Style"/>
              </w:rPr>
              <w:fldChar w:fldCharType="end"/>
            </w:r>
            <w:bookmarkEnd w:id="6"/>
          </w:p>
        </w:tc>
      </w:tr>
    </w:tbl>
    <w:p w14:paraId="73C04CC8" w14:textId="77777777" w:rsidR="00D84E52" w:rsidRDefault="00D84E52" w:rsidP="005A52CB"/>
    <w:p w14:paraId="334E8CE8" w14:textId="77777777" w:rsidR="005A52CB" w:rsidRPr="007E3EEA" w:rsidRDefault="005A52CB" w:rsidP="007E3EEA">
      <w:pPr>
        <w:spacing w:after="0"/>
        <w:rPr>
          <w:rFonts w:ascii="Bookman Old Style" w:hAnsi="Bookman Old Style"/>
          <w:b/>
        </w:rPr>
      </w:pPr>
      <w:r w:rsidRPr="007E3EEA">
        <w:rPr>
          <w:rFonts w:ascii="Bookman Old Style" w:hAnsi="Bookman Old Style"/>
          <w:b/>
        </w:rPr>
        <w:t xml:space="preserve">Instructions </w:t>
      </w:r>
    </w:p>
    <w:p w14:paraId="67807F5D" w14:textId="77777777" w:rsidR="005A52CB" w:rsidRPr="003813B6" w:rsidRDefault="005A52CB" w:rsidP="007E3EE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</w:rPr>
      </w:pPr>
      <w:r w:rsidRPr="007E3EEA">
        <w:rPr>
          <w:rFonts w:ascii="Bookman Old Style" w:hAnsi="Bookman Old Style"/>
        </w:rPr>
        <w:t xml:space="preserve">Complete the </w:t>
      </w:r>
      <w:r w:rsidR="00A1601A" w:rsidRPr="007E3EEA">
        <w:rPr>
          <w:rFonts w:ascii="Bookman Old Style" w:hAnsi="Bookman Old Style"/>
        </w:rPr>
        <w:t xml:space="preserve">Center/Sponsoring </w:t>
      </w:r>
      <w:r w:rsidR="007E3EEA" w:rsidRPr="007E3EEA">
        <w:rPr>
          <w:rFonts w:ascii="Bookman Old Style" w:hAnsi="Bookman Old Style"/>
        </w:rPr>
        <w:t>Institution</w:t>
      </w:r>
      <w:r w:rsidRPr="007E3EEA">
        <w:rPr>
          <w:rFonts w:ascii="Bookman Old Style" w:hAnsi="Bookman Old Style"/>
        </w:rPr>
        <w:t xml:space="preserve"> information at the top of </w:t>
      </w:r>
      <w:r w:rsidR="00E748C3" w:rsidRPr="007E3EEA">
        <w:rPr>
          <w:rFonts w:ascii="Bookman Old Style" w:hAnsi="Bookman Old Style"/>
        </w:rPr>
        <w:t>this order form</w:t>
      </w:r>
      <w:r w:rsidRPr="007E3EEA">
        <w:rPr>
          <w:rFonts w:ascii="Bookman Old Style" w:hAnsi="Bookman Old Style"/>
        </w:rPr>
        <w:t xml:space="preserve">. </w:t>
      </w:r>
      <w:r w:rsidR="003813B6" w:rsidRPr="003813B6">
        <w:rPr>
          <w:rFonts w:ascii="Bookman Old Style" w:hAnsi="Bookman Old Style"/>
          <w:b/>
        </w:rPr>
        <w:t>Please type or print legibly with black ink.</w:t>
      </w:r>
    </w:p>
    <w:p w14:paraId="47A2FFE1" w14:textId="77777777" w:rsidR="003813B6" w:rsidRDefault="005A52CB" w:rsidP="007E3EE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3813B6">
        <w:rPr>
          <w:rFonts w:ascii="Bookman Old Style" w:hAnsi="Bookman Old Style"/>
        </w:rPr>
        <w:t xml:space="preserve">Enter the quantity being ordered </w:t>
      </w:r>
      <w:r w:rsidR="007E3EEA" w:rsidRPr="003813B6">
        <w:rPr>
          <w:rFonts w:ascii="Bookman Old Style" w:hAnsi="Bookman Old Style"/>
        </w:rPr>
        <w:t>below</w:t>
      </w:r>
      <w:r w:rsidRPr="003813B6">
        <w:rPr>
          <w:rFonts w:ascii="Bookman Old Style" w:hAnsi="Bookman Old Style"/>
        </w:rPr>
        <w:t xml:space="preserve">. </w:t>
      </w:r>
    </w:p>
    <w:p w14:paraId="533F468F" w14:textId="77777777" w:rsidR="00894442" w:rsidRDefault="00894442" w:rsidP="007E3EE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Submit your order by:</w:t>
      </w:r>
    </w:p>
    <w:p w14:paraId="3D82C466" w14:textId="77777777" w:rsidR="00894442" w:rsidRDefault="00894442" w:rsidP="00894442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Email:  </w:t>
      </w:r>
      <w:hyperlink r:id="rId7" w:history="1">
        <w:r w:rsidRPr="00DA79E5">
          <w:rPr>
            <w:rStyle w:val="Hyperlink"/>
            <w:rFonts w:ascii="Bookman Old Style" w:hAnsi="Bookman Old Style"/>
          </w:rPr>
          <w:t>Jeremy.Henderson@dhhs.nc.gov</w:t>
        </w:r>
      </w:hyperlink>
      <w:r>
        <w:rPr>
          <w:rFonts w:ascii="Bookman Old Style" w:hAnsi="Bookman Old Style"/>
        </w:rPr>
        <w:t xml:space="preserve">   OR</w:t>
      </w:r>
    </w:p>
    <w:p w14:paraId="5CB55ED6" w14:textId="77777777" w:rsidR="00894442" w:rsidRDefault="00894442" w:rsidP="00894442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Fax:</w:t>
      </w:r>
      <w:r w:rsidR="005A52CB" w:rsidRPr="003813B6">
        <w:rPr>
          <w:rFonts w:ascii="Bookman Old Style" w:hAnsi="Bookman Old Style"/>
        </w:rPr>
        <w:t xml:space="preserve"> 919.870.481</w:t>
      </w:r>
      <w:r w:rsidR="008253FA" w:rsidRPr="003813B6">
        <w:rPr>
          <w:rFonts w:ascii="Bookman Old Style" w:hAnsi="Bookman Old Style"/>
        </w:rPr>
        <w:t>9</w:t>
      </w:r>
      <w:r w:rsidR="005A52CB" w:rsidRPr="003813B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OR</w:t>
      </w:r>
    </w:p>
    <w:p w14:paraId="35041328" w14:textId="77777777" w:rsidR="00894442" w:rsidRDefault="00894442" w:rsidP="00894442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Mail: </w:t>
      </w:r>
      <w:r w:rsidR="008253FA" w:rsidRPr="003813B6">
        <w:rPr>
          <w:rFonts w:ascii="Bookman Old Style" w:hAnsi="Bookman Old Style"/>
        </w:rPr>
        <w:t>CACFP/</w:t>
      </w:r>
      <w:r w:rsidR="005A52CB" w:rsidRPr="003813B6">
        <w:rPr>
          <w:rFonts w:ascii="Bookman Old Style" w:hAnsi="Bookman Old Style"/>
        </w:rPr>
        <w:t xml:space="preserve">Nutrition Services Branch </w:t>
      </w:r>
    </w:p>
    <w:p w14:paraId="785FB015" w14:textId="77777777" w:rsidR="005A52CB" w:rsidRPr="00894442" w:rsidRDefault="00894442" w:rsidP="00894442">
      <w:pPr>
        <w:spacing w:after="0"/>
        <w:ind w:left="16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894442">
        <w:rPr>
          <w:rFonts w:ascii="Bookman Old Style" w:hAnsi="Bookman Old Style"/>
        </w:rPr>
        <w:t>1</w:t>
      </w:r>
      <w:r w:rsidR="005A52CB" w:rsidRPr="00894442">
        <w:rPr>
          <w:rFonts w:ascii="Bookman Old Style" w:hAnsi="Bookman Old Style"/>
        </w:rPr>
        <w:t xml:space="preserve">914 Mail Service </w:t>
      </w:r>
      <w:r>
        <w:rPr>
          <w:rFonts w:ascii="Bookman Old Style" w:hAnsi="Bookman Old Style"/>
        </w:rPr>
        <w:t>Center, Raleigh, NC 27699-1914</w:t>
      </w:r>
    </w:p>
    <w:p w14:paraId="09F30B92" w14:textId="77777777" w:rsidR="005A52CB" w:rsidRPr="007E3EEA" w:rsidRDefault="005A52CB" w:rsidP="007E3EE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7E3EEA">
        <w:rPr>
          <w:rFonts w:ascii="Bookman Old Style" w:hAnsi="Bookman Old Style"/>
        </w:rPr>
        <w:t xml:space="preserve">Retain one copy of completed form until order is received. </w:t>
      </w:r>
    </w:p>
    <w:p w14:paraId="4C0F8FEB" w14:textId="77777777" w:rsidR="00894442" w:rsidRDefault="00894442" w:rsidP="007E3EEA">
      <w:pPr>
        <w:spacing w:after="0"/>
        <w:jc w:val="center"/>
        <w:rPr>
          <w:rFonts w:ascii="Bookman Old Style" w:hAnsi="Bookman Old Style"/>
          <w:b/>
        </w:rPr>
      </w:pPr>
    </w:p>
    <w:p w14:paraId="0C1106D6" w14:textId="77777777" w:rsidR="00894442" w:rsidRDefault="005A52CB" w:rsidP="007E3EEA">
      <w:pPr>
        <w:spacing w:after="0"/>
        <w:jc w:val="center"/>
        <w:rPr>
          <w:rFonts w:ascii="Bookman Old Style" w:hAnsi="Bookman Old Style"/>
          <w:b/>
        </w:rPr>
      </w:pPr>
      <w:r w:rsidRPr="007E3EEA">
        <w:rPr>
          <w:rFonts w:ascii="Bookman Old Style" w:hAnsi="Bookman Old Style"/>
          <w:b/>
        </w:rPr>
        <w:t xml:space="preserve">Please limit orders to </w:t>
      </w:r>
      <w:r w:rsidR="00E748C3" w:rsidRPr="007E3EEA">
        <w:rPr>
          <w:rFonts w:ascii="Bookman Old Style" w:hAnsi="Bookman Old Style"/>
          <w:b/>
        </w:rPr>
        <w:t>twice a year</w:t>
      </w:r>
      <w:r w:rsidRPr="007E3EEA">
        <w:rPr>
          <w:rFonts w:ascii="Bookman Old Style" w:hAnsi="Bookman Old Style"/>
          <w:b/>
        </w:rPr>
        <w:t xml:space="preserve"> </w:t>
      </w:r>
    </w:p>
    <w:p w14:paraId="043FF8C4" w14:textId="77777777" w:rsidR="005A52CB" w:rsidRPr="007E3EEA" w:rsidRDefault="003813B6" w:rsidP="007E3EEA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Pr="007E3EEA">
        <w:rPr>
          <w:rFonts w:ascii="Bookman Old Style" w:hAnsi="Bookman Old Style"/>
          <w:b/>
        </w:rPr>
        <w:t>er</w:t>
      </w:r>
      <w:r w:rsidR="005A52CB" w:rsidRPr="007E3EEA">
        <w:rPr>
          <w:rFonts w:ascii="Bookman Old Style" w:hAnsi="Bookman Old Style"/>
          <w:b/>
        </w:rPr>
        <w:t xml:space="preserve"> </w:t>
      </w:r>
      <w:r w:rsidR="00E748C3" w:rsidRPr="007E3EEA">
        <w:rPr>
          <w:rFonts w:ascii="Bookman Old Style" w:hAnsi="Bookman Old Style"/>
          <w:b/>
        </w:rPr>
        <w:t>sponsoring organization or independent center</w:t>
      </w:r>
      <w:r w:rsidR="005A52CB" w:rsidRPr="007E3EEA">
        <w:rPr>
          <w:rFonts w:ascii="Bookman Old Style" w:hAnsi="Bookman Old Style"/>
          <w:b/>
        </w:rPr>
        <w:t>.</w:t>
      </w:r>
    </w:p>
    <w:p w14:paraId="25373373" w14:textId="77777777" w:rsidR="007E3EEA" w:rsidRPr="00E748C3" w:rsidRDefault="007E3EEA" w:rsidP="00E748C3">
      <w:pPr>
        <w:jc w:val="center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160"/>
        <w:gridCol w:w="5778"/>
      </w:tblGrid>
      <w:tr w:rsidR="00E748C3" w:rsidRPr="00F61572" w14:paraId="6CA7EAB2" w14:textId="77777777" w:rsidTr="00F61572">
        <w:tc>
          <w:tcPr>
            <w:tcW w:w="9576" w:type="dxa"/>
            <w:gridSpan w:val="3"/>
            <w:shd w:val="clear" w:color="auto" w:fill="F2F2F2"/>
          </w:tcPr>
          <w:p w14:paraId="51BD77C0" w14:textId="77777777" w:rsidR="00E748C3" w:rsidRPr="00F61572" w:rsidRDefault="00E748C3" w:rsidP="00F61572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</w:rPr>
            </w:pPr>
            <w:r w:rsidRPr="00F61572">
              <w:rPr>
                <w:rFonts w:ascii="Bookman Old Style" w:hAnsi="Bookman Old Style"/>
                <w:b/>
              </w:rPr>
              <w:t>Outreach</w:t>
            </w:r>
          </w:p>
        </w:tc>
      </w:tr>
      <w:tr w:rsidR="00724565" w:rsidRPr="00F61572" w14:paraId="240BDAAA" w14:textId="77777777" w:rsidTr="00724565">
        <w:tc>
          <w:tcPr>
            <w:tcW w:w="1638" w:type="dxa"/>
            <w:shd w:val="clear" w:color="auto" w:fill="auto"/>
          </w:tcPr>
          <w:p w14:paraId="00E3A8BA" w14:textId="77777777" w:rsidR="00E748C3" w:rsidRPr="00F61572" w:rsidRDefault="00E748C3" w:rsidP="00F6157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F61572">
              <w:rPr>
                <w:rFonts w:ascii="Bookman Old Style" w:hAnsi="Bookman Old Style"/>
                <w:b/>
              </w:rPr>
              <w:t>Quantity</w:t>
            </w:r>
          </w:p>
        </w:tc>
        <w:tc>
          <w:tcPr>
            <w:tcW w:w="2160" w:type="dxa"/>
            <w:shd w:val="clear" w:color="auto" w:fill="auto"/>
          </w:tcPr>
          <w:p w14:paraId="38CC9700" w14:textId="77777777" w:rsidR="00E748C3" w:rsidRPr="00F61572" w:rsidRDefault="00E748C3" w:rsidP="00F6157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F61572">
              <w:rPr>
                <w:rFonts w:ascii="Bookman Old Style" w:hAnsi="Bookman Old Style"/>
                <w:b/>
              </w:rPr>
              <w:t>Item #</w:t>
            </w:r>
          </w:p>
        </w:tc>
        <w:tc>
          <w:tcPr>
            <w:tcW w:w="5778" w:type="dxa"/>
            <w:shd w:val="clear" w:color="auto" w:fill="auto"/>
          </w:tcPr>
          <w:p w14:paraId="1BC9B405" w14:textId="77777777" w:rsidR="00E748C3" w:rsidRPr="00F61572" w:rsidRDefault="00E748C3" w:rsidP="00F6157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F61572">
              <w:rPr>
                <w:rFonts w:ascii="Bookman Old Style" w:hAnsi="Bookman Old Style"/>
                <w:b/>
              </w:rPr>
              <w:t>Resource</w:t>
            </w:r>
          </w:p>
        </w:tc>
      </w:tr>
      <w:tr w:rsidR="00724565" w:rsidRPr="00F61572" w14:paraId="7F006DFF" w14:textId="77777777" w:rsidTr="00724565">
        <w:tc>
          <w:tcPr>
            <w:tcW w:w="1638" w:type="dxa"/>
            <w:shd w:val="clear" w:color="auto" w:fill="auto"/>
          </w:tcPr>
          <w:p w14:paraId="75D08418" w14:textId="77777777" w:rsidR="00E748C3" w:rsidRPr="00F61572" w:rsidRDefault="00E748C3" w:rsidP="00F61572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B6892D7" w14:textId="77777777" w:rsidR="000C5624" w:rsidRPr="00F61572" w:rsidRDefault="007716EE" w:rsidP="00F6157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7"/>
          </w:p>
        </w:tc>
        <w:tc>
          <w:tcPr>
            <w:tcW w:w="2160" w:type="dxa"/>
            <w:shd w:val="clear" w:color="auto" w:fill="auto"/>
          </w:tcPr>
          <w:p w14:paraId="55D62157" w14:textId="77777777" w:rsidR="000C5624" w:rsidRPr="00F61572" w:rsidRDefault="000C5624" w:rsidP="00F61572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2C9DB47" w14:textId="77777777" w:rsidR="00E748C3" w:rsidRPr="00F61572" w:rsidRDefault="00E748C3" w:rsidP="00F61572">
            <w:pPr>
              <w:spacing w:after="0" w:line="240" w:lineRule="auto"/>
              <w:rPr>
                <w:rFonts w:ascii="Bookman Old Style" w:hAnsi="Bookman Old Style"/>
              </w:rPr>
            </w:pPr>
            <w:r w:rsidRPr="00F61572">
              <w:rPr>
                <w:rFonts w:ascii="Bookman Old Style" w:hAnsi="Bookman Old Style"/>
              </w:rPr>
              <w:t>(E/S) 0020</w:t>
            </w:r>
          </w:p>
          <w:p w14:paraId="64EDF002" w14:textId="77777777" w:rsidR="003813B6" w:rsidRPr="00F61572" w:rsidRDefault="003813B6" w:rsidP="00F61572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71D65EE" w14:textId="77777777" w:rsidR="003813B6" w:rsidRPr="00F61572" w:rsidRDefault="003813B6" w:rsidP="00F6157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778" w:type="dxa"/>
            <w:shd w:val="clear" w:color="auto" w:fill="auto"/>
          </w:tcPr>
          <w:p w14:paraId="5DDC0FD6" w14:textId="77777777" w:rsidR="000C5624" w:rsidRPr="00F61572" w:rsidRDefault="000C5624" w:rsidP="00F61572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E585D4E" w14:textId="77777777" w:rsidR="00E748C3" w:rsidRPr="00F61572" w:rsidRDefault="00E748C3" w:rsidP="00F61572">
            <w:pPr>
              <w:spacing w:after="0" w:line="240" w:lineRule="auto"/>
              <w:rPr>
                <w:rFonts w:ascii="Bookman Old Style" w:hAnsi="Bookman Old Style"/>
              </w:rPr>
            </w:pPr>
            <w:r w:rsidRPr="00F61572">
              <w:rPr>
                <w:rFonts w:ascii="Bookman Old Style" w:hAnsi="Bookman Old Style"/>
                <w:b/>
              </w:rPr>
              <w:t xml:space="preserve">WIC Makes a Healthy Difference! </w:t>
            </w:r>
            <w:r w:rsidR="003813B6" w:rsidRPr="00F61572">
              <w:rPr>
                <w:rFonts w:ascii="Bookman Old Style" w:hAnsi="Bookman Old Style"/>
                <w:sz w:val="20"/>
                <w:szCs w:val="20"/>
              </w:rPr>
              <w:t>Double sided</w:t>
            </w:r>
            <w:r w:rsidR="00724565">
              <w:rPr>
                <w:rFonts w:ascii="Bookman Old Style" w:hAnsi="Bookman Old Style"/>
                <w:sz w:val="20"/>
                <w:szCs w:val="20"/>
              </w:rPr>
              <w:t>,</w:t>
            </w:r>
            <w:r w:rsidR="003813B6" w:rsidRPr="00F6157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34FD0" w:rsidRPr="00F61572">
              <w:rPr>
                <w:rFonts w:ascii="Bookman Old Style" w:hAnsi="Bookman Old Style"/>
                <w:sz w:val="20"/>
                <w:szCs w:val="20"/>
              </w:rPr>
              <w:t xml:space="preserve">full color </w:t>
            </w:r>
            <w:r w:rsidR="003813B6" w:rsidRPr="00F61572">
              <w:rPr>
                <w:rFonts w:ascii="Bookman Old Style" w:hAnsi="Bookman Old Style"/>
                <w:sz w:val="20"/>
                <w:szCs w:val="20"/>
              </w:rPr>
              <w:t>brochure with English on one side and Spanish on the other side.</w:t>
            </w:r>
          </w:p>
        </w:tc>
      </w:tr>
      <w:tr w:rsidR="00724565" w:rsidRPr="00F61572" w14:paraId="6A1C7FAF" w14:textId="77777777" w:rsidTr="00724565">
        <w:tc>
          <w:tcPr>
            <w:tcW w:w="1638" w:type="dxa"/>
            <w:shd w:val="clear" w:color="auto" w:fill="auto"/>
          </w:tcPr>
          <w:p w14:paraId="4E88C8B8" w14:textId="77777777" w:rsidR="00E748C3" w:rsidRPr="00F61572" w:rsidRDefault="00E748C3" w:rsidP="00F6157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shd w:val="clear" w:color="auto" w:fill="auto"/>
          </w:tcPr>
          <w:p w14:paraId="70892910" w14:textId="77777777" w:rsidR="00E748C3" w:rsidRPr="00F61572" w:rsidRDefault="00E748C3" w:rsidP="00F6157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778" w:type="dxa"/>
            <w:shd w:val="clear" w:color="auto" w:fill="auto"/>
          </w:tcPr>
          <w:p w14:paraId="58F92C11" w14:textId="77777777" w:rsidR="00E748C3" w:rsidRPr="00F61572" w:rsidRDefault="00E748C3" w:rsidP="00F6157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625B51E9" w14:textId="77777777" w:rsidR="00E748C3" w:rsidRDefault="00E748C3" w:rsidP="005A52CB">
      <w:pPr>
        <w:rPr>
          <w:rFonts w:ascii="Bookman Old Style" w:hAnsi="Bookman Old Style"/>
        </w:rPr>
      </w:pPr>
    </w:p>
    <w:sectPr w:rsidR="00E748C3" w:rsidSect="00194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17CE" w14:textId="77777777" w:rsidR="0060589F" w:rsidRDefault="0060589F" w:rsidP="00E75E32">
      <w:pPr>
        <w:spacing w:after="0" w:line="240" w:lineRule="auto"/>
      </w:pPr>
      <w:r>
        <w:separator/>
      </w:r>
    </w:p>
  </w:endnote>
  <w:endnote w:type="continuationSeparator" w:id="0">
    <w:p w14:paraId="5BAF40E1" w14:textId="77777777" w:rsidR="0060589F" w:rsidRDefault="0060589F" w:rsidP="00E7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604C" w14:textId="77777777" w:rsidR="00194A4A" w:rsidRDefault="00194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F0A2" w14:textId="77777777" w:rsidR="00E75E32" w:rsidRPr="00E75E32" w:rsidRDefault="00E75E32" w:rsidP="00194A4A">
    <w:pPr>
      <w:spacing w:after="0" w:line="240" w:lineRule="auto"/>
      <w:ind w:left="-450"/>
      <w:rPr>
        <w:rFonts w:ascii="Bookman Old Style" w:hAnsi="Bookman Old Style"/>
        <w:sz w:val="18"/>
        <w:szCs w:val="18"/>
      </w:rPr>
    </w:pPr>
    <w:r w:rsidRPr="00E75E32">
      <w:rPr>
        <w:rFonts w:ascii="Bookman Old Style" w:hAnsi="Bookman Old Style"/>
        <w:sz w:val="18"/>
        <w:szCs w:val="18"/>
      </w:rPr>
      <w:t xml:space="preserve">DHHS </w:t>
    </w:r>
    <w:r w:rsidR="00894442">
      <w:rPr>
        <w:rFonts w:ascii="Bookman Old Style" w:hAnsi="Bookman Old Style"/>
        <w:sz w:val="18"/>
        <w:szCs w:val="18"/>
      </w:rPr>
      <w:t>0020</w:t>
    </w:r>
    <w:r w:rsidRPr="00E75E32">
      <w:rPr>
        <w:rFonts w:ascii="Bookman Old Style" w:hAnsi="Bookman Old Style"/>
        <w:sz w:val="18"/>
        <w:szCs w:val="18"/>
      </w:rPr>
      <w:t xml:space="preserve"> (</w:t>
    </w:r>
    <w:r w:rsidR="005136ED">
      <w:rPr>
        <w:rFonts w:ascii="Bookman Old Style" w:hAnsi="Bookman Old Style"/>
        <w:sz w:val="18"/>
        <w:szCs w:val="18"/>
      </w:rPr>
      <w:t>Ju</w:t>
    </w:r>
    <w:r w:rsidR="00334FD0">
      <w:rPr>
        <w:rFonts w:ascii="Bookman Old Style" w:hAnsi="Bookman Old Style"/>
        <w:sz w:val="18"/>
        <w:szCs w:val="18"/>
      </w:rPr>
      <w:t>ly</w:t>
    </w:r>
    <w:r w:rsidR="005136ED">
      <w:rPr>
        <w:rFonts w:ascii="Bookman Old Style" w:hAnsi="Bookman Old Style"/>
        <w:sz w:val="18"/>
        <w:szCs w:val="18"/>
      </w:rPr>
      <w:t xml:space="preserve"> 2015</w:t>
    </w:r>
    <w:r w:rsidRPr="00E75E32">
      <w:rPr>
        <w:rFonts w:ascii="Bookman Old Style" w:hAnsi="Bookman Old Style"/>
        <w:sz w:val="18"/>
        <w:szCs w:val="18"/>
      </w:rPr>
      <w:t xml:space="preserve">) </w:t>
    </w: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  <w:r w:rsidR="00194A4A">
      <w:rPr>
        <w:rFonts w:ascii="Bookman Old Style" w:hAnsi="Bookman Old Style"/>
        <w:sz w:val="18"/>
        <w:szCs w:val="18"/>
      </w:rPr>
      <w:tab/>
    </w:r>
    <w:r w:rsidR="00194A4A">
      <w:rPr>
        <w:rFonts w:ascii="Bookman Old Style" w:hAnsi="Bookman Old Style"/>
        <w:sz w:val="18"/>
        <w:szCs w:val="18"/>
      </w:rPr>
      <w:tab/>
    </w:r>
    <w:r w:rsidRPr="00E75E32">
      <w:rPr>
        <w:rFonts w:ascii="Bookman Old Style" w:hAnsi="Bookman Old Style"/>
        <w:sz w:val="18"/>
        <w:szCs w:val="18"/>
      </w:rPr>
      <w:t xml:space="preserve">page 1 of </w:t>
    </w:r>
    <w:r>
      <w:rPr>
        <w:rFonts w:ascii="Bookman Old Style" w:hAnsi="Bookman Old Style"/>
        <w:sz w:val="18"/>
        <w:szCs w:val="18"/>
      </w:rPr>
      <w:t>1</w:t>
    </w:r>
  </w:p>
  <w:p w14:paraId="1A543053" w14:textId="77777777" w:rsidR="00E75E32" w:rsidRPr="00194A4A" w:rsidRDefault="00E75E32" w:rsidP="00194A4A">
    <w:pPr>
      <w:spacing w:after="0" w:line="240" w:lineRule="auto"/>
      <w:ind w:left="-450" w:right="-360"/>
      <w:rPr>
        <w:rFonts w:ascii="Bookman Old Style" w:hAnsi="Bookman Old Style"/>
        <w:sz w:val="16"/>
        <w:szCs w:val="16"/>
      </w:rPr>
    </w:pPr>
    <w:r w:rsidRPr="00E75E32">
      <w:rPr>
        <w:rFonts w:ascii="Bookman Old Style" w:hAnsi="Bookman Old Style"/>
        <w:sz w:val="18"/>
        <w:szCs w:val="18"/>
      </w:rPr>
      <w:t>Nutrition Services Branch</w:t>
    </w:r>
    <w:r>
      <w:rPr>
        <w:rFonts w:ascii="Bookman Old Style" w:hAnsi="Bookman Old Style"/>
        <w:sz w:val="18"/>
        <w:szCs w:val="18"/>
      </w:rPr>
      <w:t xml:space="preserve">/CACFP    </w:t>
    </w:r>
    <w:r w:rsidRPr="00194A4A">
      <w:rPr>
        <w:rFonts w:ascii="Bookman Old Style" w:hAnsi="Bookman Old Style"/>
        <w:sz w:val="16"/>
        <w:szCs w:val="16"/>
      </w:rPr>
      <w:t xml:space="preserve">This requisition form is available at </w:t>
    </w:r>
    <w:hyperlink r:id="rId1" w:history="1">
      <w:r w:rsidR="00194A4A" w:rsidRPr="00194A4A">
        <w:rPr>
          <w:rStyle w:val="Hyperlink"/>
          <w:rFonts w:ascii="Bookman Old Style" w:hAnsi="Bookman Old Style"/>
          <w:sz w:val="16"/>
          <w:szCs w:val="16"/>
        </w:rPr>
        <w:t>http://www.nutritionnc.com/snp/resource.htm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F6CB" w14:textId="77777777" w:rsidR="00194A4A" w:rsidRDefault="00194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42B7" w14:textId="77777777" w:rsidR="0060589F" w:rsidRDefault="0060589F" w:rsidP="00E75E32">
      <w:pPr>
        <w:spacing w:after="0" w:line="240" w:lineRule="auto"/>
      </w:pPr>
      <w:r>
        <w:separator/>
      </w:r>
    </w:p>
  </w:footnote>
  <w:footnote w:type="continuationSeparator" w:id="0">
    <w:p w14:paraId="103D1617" w14:textId="77777777" w:rsidR="0060589F" w:rsidRDefault="0060589F" w:rsidP="00E7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F8EA" w14:textId="77777777" w:rsidR="00194A4A" w:rsidRDefault="00194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Look w:val="04A0" w:firstRow="1" w:lastRow="0" w:firstColumn="1" w:lastColumn="0" w:noHBand="0" w:noVBand="1"/>
    </w:tblPr>
    <w:tblGrid>
      <w:gridCol w:w="9648"/>
    </w:tblGrid>
    <w:tr w:rsidR="000C44D2" w:rsidRPr="00F61572" w14:paraId="6BA189E4" w14:textId="77777777" w:rsidTr="00F61572">
      <w:trPr>
        <w:trHeight w:val="258"/>
      </w:trPr>
      <w:tc>
        <w:tcPr>
          <w:tcW w:w="9648" w:type="dxa"/>
          <w:vMerge w:val="restart"/>
          <w:tcBorders>
            <w:bottom w:val="single" w:sz="12" w:space="0" w:color="auto"/>
          </w:tcBorders>
          <w:shd w:val="clear" w:color="auto" w:fill="auto"/>
        </w:tcPr>
        <w:p w14:paraId="7BA721FA" w14:textId="77777777" w:rsidR="000C44D2" w:rsidRPr="00F61572" w:rsidRDefault="000C44D2" w:rsidP="00F61572">
          <w:pPr>
            <w:spacing w:after="0" w:line="240" w:lineRule="auto"/>
            <w:jc w:val="center"/>
            <w:rPr>
              <w:rFonts w:ascii="Bookman Old Style" w:hAnsi="Bookman Old Style"/>
              <w:sz w:val="18"/>
              <w:szCs w:val="18"/>
            </w:rPr>
          </w:pPr>
          <w:r w:rsidRPr="00F61572">
            <w:rPr>
              <w:rFonts w:ascii="Bookman Old Style" w:hAnsi="Bookman Old Style"/>
              <w:sz w:val="18"/>
              <w:szCs w:val="18"/>
            </w:rPr>
            <w:t>NC Department of Health and Human Services</w:t>
          </w:r>
        </w:p>
        <w:p w14:paraId="55CF6722" w14:textId="77777777" w:rsidR="000C44D2" w:rsidRPr="00F61572" w:rsidRDefault="000C44D2" w:rsidP="00F61572">
          <w:pPr>
            <w:spacing w:after="0" w:line="240" w:lineRule="auto"/>
            <w:jc w:val="center"/>
            <w:rPr>
              <w:rFonts w:ascii="Bookman Old Style" w:hAnsi="Bookman Old Style"/>
              <w:sz w:val="18"/>
              <w:szCs w:val="18"/>
            </w:rPr>
          </w:pPr>
          <w:r w:rsidRPr="00F61572">
            <w:rPr>
              <w:rFonts w:ascii="Bookman Old Style" w:hAnsi="Bookman Old Style"/>
              <w:sz w:val="18"/>
              <w:szCs w:val="18"/>
            </w:rPr>
            <w:t>Division of Public Health – Women’s and Children’s Health Section</w:t>
          </w:r>
        </w:p>
        <w:p w14:paraId="10B4722C" w14:textId="77777777" w:rsidR="000C44D2" w:rsidRPr="00F61572" w:rsidRDefault="000C44D2" w:rsidP="00F61572">
          <w:pPr>
            <w:spacing w:after="0" w:line="240" w:lineRule="auto"/>
            <w:jc w:val="center"/>
            <w:rPr>
              <w:rFonts w:ascii="Bookman Old Style" w:hAnsi="Bookman Old Style"/>
              <w:sz w:val="18"/>
              <w:szCs w:val="18"/>
            </w:rPr>
          </w:pPr>
          <w:r w:rsidRPr="00F61572">
            <w:rPr>
              <w:rFonts w:ascii="Bookman Old Style" w:hAnsi="Bookman Old Style"/>
              <w:sz w:val="18"/>
              <w:szCs w:val="18"/>
            </w:rPr>
            <w:t>Nutrition Services Branch</w:t>
          </w:r>
        </w:p>
        <w:p w14:paraId="758CCE42" w14:textId="77777777" w:rsidR="000C44D2" w:rsidRPr="00F61572" w:rsidRDefault="000C44D2" w:rsidP="00F61572">
          <w:pPr>
            <w:spacing w:after="0" w:line="240" w:lineRule="auto"/>
            <w:jc w:val="center"/>
            <w:rPr>
              <w:rFonts w:ascii="Bookman Old Style" w:hAnsi="Bookman Old Style"/>
              <w:b/>
              <w:sz w:val="28"/>
              <w:szCs w:val="28"/>
            </w:rPr>
          </w:pPr>
          <w:r w:rsidRPr="00F61572">
            <w:rPr>
              <w:rFonts w:ascii="Bookman Old Style" w:hAnsi="Bookman Old Style"/>
              <w:b/>
              <w:sz w:val="28"/>
              <w:szCs w:val="28"/>
            </w:rPr>
            <w:t>Child &amp; Adult Care Food Program</w:t>
          </w:r>
        </w:p>
        <w:p w14:paraId="35D1B6BC" w14:textId="77777777" w:rsidR="000C44D2" w:rsidRPr="00F61572" w:rsidRDefault="000C44D2" w:rsidP="00F61572">
          <w:pPr>
            <w:spacing w:after="0" w:line="240" w:lineRule="auto"/>
            <w:jc w:val="center"/>
            <w:rPr>
              <w:rFonts w:ascii="Bookman Old Style" w:hAnsi="Bookman Old Style"/>
              <w:b/>
              <w:sz w:val="28"/>
              <w:szCs w:val="28"/>
            </w:rPr>
          </w:pPr>
          <w:r w:rsidRPr="00F61572">
            <w:rPr>
              <w:rFonts w:ascii="Bookman Old Style" w:hAnsi="Bookman Old Style"/>
              <w:b/>
              <w:sz w:val="28"/>
              <w:szCs w:val="28"/>
            </w:rPr>
            <w:t>Materials Requisition Form</w:t>
          </w:r>
        </w:p>
        <w:p w14:paraId="495C0E68" w14:textId="77777777" w:rsidR="000C44D2" w:rsidRPr="00F61572" w:rsidRDefault="000C44D2" w:rsidP="00F61572">
          <w:pPr>
            <w:spacing w:after="0" w:line="240" w:lineRule="auto"/>
            <w:rPr>
              <w:rFonts w:ascii="Bookman Old Style" w:hAnsi="Bookman Old Style"/>
            </w:rPr>
          </w:pPr>
        </w:p>
      </w:tc>
    </w:tr>
    <w:tr w:rsidR="000C44D2" w:rsidRPr="00F61572" w14:paraId="719B6D8E" w14:textId="77777777" w:rsidTr="00F61572">
      <w:trPr>
        <w:trHeight w:val="269"/>
      </w:trPr>
      <w:tc>
        <w:tcPr>
          <w:tcW w:w="9648" w:type="dxa"/>
          <w:vMerge/>
          <w:tcBorders>
            <w:bottom w:val="single" w:sz="12" w:space="0" w:color="auto"/>
          </w:tcBorders>
          <w:shd w:val="clear" w:color="auto" w:fill="auto"/>
        </w:tcPr>
        <w:p w14:paraId="2F33CF10" w14:textId="77777777" w:rsidR="000C44D2" w:rsidRPr="00F61572" w:rsidRDefault="000C44D2" w:rsidP="00F61572">
          <w:pPr>
            <w:spacing w:after="0" w:line="240" w:lineRule="auto"/>
          </w:pPr>
        </w:p>
      </w:tc>
    </w:tr>
    <w:tr w:rsidR="000C44D2" w:rsidRPr="00F61572" w14:paraId="4F6BBC94" w14:textId="77777777" w:rsidTr="00F61572">
      <w:trPr>
        <w:trHeight w:val="269"/>
      </w:trPr>
      <w:tc>
        <w:tcPr>
          <w:tcW w:w="9648" w:type="dxa"/>
          <w:vMerge/>
          <w:tcBorders>
            <w:bottom w:val="single" w:sz="12" w:space="0" w:color="auto"/>
          </w:tcBorders>
          <w:shd w:val="clear" w:color="auto" w:fill="auto"/>
        </w:tcPr>
        <w:p w14:paraId="72C6CB22" w14:textId="77777777" w:rsidR="000C44D2" w:rsidRPr="00F61572" w:rsidRDefault="000C44D2" w:rsidP="00F61572">
          <w:pPr>
            <w:spacing w:after="0" w:line="240" w:lineRule="auto"/>
          </w:pPr>
        </w:p>
      </w:tc>
    </w:tr>
    <w:tr w:rsidR="000C44D2" w:rsidRPr="00F61572" w14:paraId="55949899" w14:textId="77777777" w:rsidTr="00F61572">
      <w:trPr>
        <w:trHeight w:val="269"/>
      </w:trPr>
      <w:tc>
        <w:tcPr>
          <w:tcW w:w="9648" w:type="dxa"/>
          <w:vMerge/>
          <w:tcBorders>
            <w:bottom w:val="single" w:sz="12" w:space="0" w:color="auto"/>
          </w:tcBorders>
          <w:shd w:val="clear" w:color="auto" w:fill="auto"/>
        </w:tcPr>
        <w:p w14:paraId="732E62E3" w14:textId="77777777" w:rsidR="000C44D2" w:rsidRPr="00F61572" w:rsidRDefault="000C44D2" w:rsidP="00F61572">
          <w:pPr>
            <w:spacing w:after="0" w:line="240" w:lineRule="auto"/>
          </w:pPr>
        </w:p>
      </w:tc>
    </w:tr>
  </w:tbl>
  <w:p w14:paraId="40AF026B" w14:textId="77777777" w:rsidR="000C44D2" w:rsidRDefault="000C44D2" w:rsidP="000C4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E414" w14:textId="77777777" w:rsidR="00194A4A" w:rsidRDefault="00194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B3077"/>
    <w:multiLevelType w:val="hybridMultilevel"/>
    <w:tmpl w:val="60AC0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477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9F"/>
    <w:rsid w:val="000466C4"/>
    <w:rsid w:val="00050EF9"/>
    <w:rsid w:val="000C44D2"/>
    <w:rsid w:val="000C5624"/>
    <w:rsid w:val="00194A4A"/>
    <w:rsid w:val="00303141"/>
    <w:rsid w:val="00334FD0"/>
    <w:rsid w:val="00360D72"/>
    <w:rsid w:val="003813B6"/>
    <w:rsid w:val="003B5468"/>
    <w:rsid w:val="004403E0"/>
    <w:rsid w:val="004E6F17"/>
    <w:rsid w:val="005136ED"/>
    <w:rsid w:val="005A52CB"/>
    <w:rsid w:val="0060589F"/>
    <w:rsid w:val="00724565"/>
    <w:rsid w:val="007716EE"/>
    <w:rsid w:val="007A3820"/>
    <w:rsid w:val="007E3EEA"/>
    <w:rsid w:val="008253FA"/>
    <w:rsid w:val="00883760"/>
    <w:rsid w:val="00894442"/>
    <w:rsid w:val="00A1601A"/>
    <w:rsid w:val="00B36057"/>
    <w:rsid w:val="00BF1BAE"/>
    <w:rsid w:val="00CB0630"/>
    <w:rsid w:val="00D340DA"/>
    <w:rsid w:val="00D84E52"/>
    <w:rsid w:val="00DB0E4B"/>
    <w:rsid w:val="00DB6368"/>
    <w:rsid w:val="00E678C0"/>
    <w:rsid w:val="00E748C3"/>
    <w:rsid w:val="00E75E32"/>
    <w:rsid w:val="00F22BF5"/>
    <w:rsid w:val="00F513DB"/>
    <w:rsid w:val="00F54E7D"/>
    <w:rsid w:val="00F61572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86349"/>
  <w15:chartTrackingRefBased/>
  <w15:docId w15:val="{2BCBEB29-8975-41CA-86C0-6ECCD4EE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E32"/>
  </w:style>
  <w:style w:type="paragraph" w:styleId="Footer">
    <w:name w:val="footer"/>
    <w:basedOn w:val="Normal"/>
    <w:link w:val="FooterChar"/>
    <w:uiPriority w:val="99"/>
    <w:unhideWhenUsed/>
    <w:rsid w:val="00E7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E32"/>
  </w:style>
  <w:style w:type="paragraph" w:styleId="ListParagraph">
    <w:name w:val="List Paragraph"/>
    <w:basedOn w:val="Normal"/>
    <w:uiPriority w:val="34"/>
    <w:qFormat/>
    <w:rsid w:val="007E3EE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46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6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6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66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6C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2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Jeremy.Henderson@dhhs.nc.gov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tritionnc.com/snp/resource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munoz\Downloads\CACFP-OrderFormFinalJuly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10" ma:contentTypeDescription="Create a new document." ma:contentTypeScope="" ma:versionID="4c8521bb8f48838ebb5ca8fcfc78526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cc3b156aef65802edd9d4ee951b978e0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3e8da-daf2-4396-8f01-4cd8f25d3cbe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4AEAA885-5C28-4E3D-AE7F-818553175953}"/>
</file>

<file path=customXml/itemProps2.xml><?xml version="1.0" encoding="utf-8"?>
<ds:datastoreItem xmlns:ds="http://schemas.openxmlformats.org/officeDocument/2006/customXml" ds:itemID="{3BF88FD8-6847-412F-BEA4-F4EF3D49F7E3}"/>
</file>

<file path=customXml/itemProps3.xml><?xml version="1.0" encoding="utf-8"?>
<ds:datastoreItem xmlns:ds="http://schemas.openxmlformats.org/officeDocument/2006/customXml" ds:itemID="{391CB7F9-7DDB-4DC2-B991-09AD83E91973}"/>
</file>

<file path=docProps/app.xml><?xml version="1.0" encoding="utf-8"?>
<Properties xmlns="http://schemas.openxmlformats.org/officeDocument/2006/extended-properties" xmlns:vt="http://schemas.openxmlformats.org/officeDocument/2006/docPropsVTypes">
  <Template>CACFP-OrderFormFinalJuly2015.dot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Links>
    <vt:vector size="12" baseType="variant">
      <vt:variant>
        <vt:i4>5308523</vt:i4>
      </vt:variant>
      <vt:variant>
        <vt:i4>21</vt:i4>
      </vt:variant>
      <vt:variant>
        <vt:i4>0</vt:i4>
      </vt:variant>
      <vt:variant>
        <vt:i4>5</vt:i4>
      </vt:variant>
      <vt:variant>
        <vt:lpwstr>mailto:Jeremy.Henderson@dhhs.nc.gov</vt:lpwstr>
      </vt:variant>
      <vt:variant>
        <vt:lpwstr/>
      </vt:variant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http://www.nutritionnc.com/snp/resource.htm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Munoz, Katherin P</dc:creator>
  <cp:keywords/>
  <cp:lastModifiedBy>Munoz, Katherin P</cp:lastModifiedBy>
  <cp:revision>1</cp:revision>
  <cp:lastPrinted>2015-07-07T14:19:00Z</cp:lastPrinted>
  <dcterms:created xsi:type="dcterms:W3CDTF">2022-04-07T14:57:00Z</dcterms:created>
  <dcterms:modified xsi:type="dcterms:W3CDTF">2022-04-07T14:57:00Z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