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39707F" w14:paraId="62ED0DB2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17A653E4" w14:textId="77777777" w:rsidR="00742FF8" w:rsidRPr="0039707F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9707F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39707F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39707F">
              <w:rPr>
                <w:rFonts w:ascii="Arial Narrow" w:eastAsia="Calibri" w:hAnsi="Arial Narrow"/>
                <w:sz w:val="20"/>
                <w:szCs w:val="20"/>
              </w:rPr>
            </w:r>
            <w:r w:rsidRPr="0039707F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39707F">
              <w:rPr>
                <w:rFonts w:ascii="Arial Narrow" w:eastAsia="Calibri" w:hAnsi="Arial Narrow"/>
                <w:noProof/>
                <w:sz w:val="20"/>
                <w:szCs w:val="20"/>
              </w:rPr>
              <w:t>     </w:t>
            </w:r>
            <w:r w:rsidRPr="0039707F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B334486" w14:textId="77777777" w:rsidR="003C25E0" w:rsidRPr="0039707F" w:rsidRDefault="003C7AB3">
      <w:pPr>
        <w:jc w:val="center"/>
        <w:rPr>
          <w:rFonts w:ascii="Arial Black" w:hAnsi="Arial Black"/>
          <w:b/>
          <w:sz w:val="28"/>
          <w:szCs w:val="28"/>
        </w:rPr>
      </w:pPr>
      <w:r w:rsidRPr="0039707F">
        <w:rPr>
          <w:rFonts w:ascii="Arial Black" w:hAnsi="Arial Black"/>
          <w:b/>
          <w:sz w:val="28"/>
          <w:szCs w:val="28"/>
        </w:rPr>
        <w:t>조기 개입의 피라미드 모델 사례</w:t>
      </w:r>
    </w:p>
    <w:p w14:paraId="38D8A0DF" w14:textId="77777777" w:rsidR="003C25E0" w:rsidRPr="0039707F" w:rsidRDefault="00A803B3" w:rsidP="00ED4379">
      <w:pPr>
        <w:spacing w:before="120" w:after="240"/>
        <w:jc w:val="center"/>
        <w:rPr>
          <w:rFonts w:ascii="Arial Black" w:hAnsi="Arial Black"/>
          <w:b/>
          <w:sz w:val="28"/>
          <w:szCs w:val="28"/>
        </w:rPr>
      </w:pPr>
      <w:r w:rsidRPr="0039707F">
        <w:rPr>
          <w:rFonts w:ascii="Arial Black" w:hAnsi="Arial Black"/>
          <w:b/>
          <w:sz w:val="28"/>
          <w:szCs w:val="28"/>
        </w:rPr>
        <w:t>비디오 릴리스 양식</w:t>
      </w:r>
    </w:p>
    <w:p w14:paraId="69A05CD5" w14:textId="77777777" w:rsidR="00D86901" w:rsidRPr="0039707F" w:rsidRDefault="009B4FFA" w:rsidP="00ED4379">
      <w:pPr>
        <w:spacing w:before="120" w:after="120"/>
        <w:rPr>
          <w:rFonts w:ascii="Arial Narrow" w:hAnsi="Arial Narrow"/>
        </w:rPr>
      </w:pPr>
      <w:r w:rsidRPr="0039707F">
        <w:rPr>
          <w:rFonts w:ascii="Malgun Gothic" w:eastAsia="Malgun Gothic" w:hAnsi="Malgun Gothic" w:cs="Malgun Gothic" w:hint="eastAsia"/>
        </w:rPr>
        <w:t>피라미드</w:t>
      </w:r>
      <w:r w:rsidRPr="0039707F">
        <w:rPr>
          <w:rFonts w:ascii="Arial Narrow" w:hAnsi="Arial Narrow"/>
        </w:rPr>
        <w:t xml:space="preserve"> </w:t>
      </w:r>
      <w:r w:rsidRPr="0039707F">
        <w:rPr>
          <w:rFonts w:ascii="Malgun Gothic" w:eastAsia="Malgun Gothic" w:hAnsi="Malgun Gothic" w:cs="Malgun Gothic" w:hint="eastAsia"/>
        </w:rPr>
        <w:t>모델</w:t>
      </w:r>
      <w:r w:rsidRPr="0039707F">
        <w:rPr>
          <w:rFonts w:ascii="Arial Narrow" w:hAnsi="Arial Narrow"/>
        </w:rPr>
        <w:t xml:space="preserve"> </w:t>
      </w:r>
      <w:r w:rsidRPr="0039707F">
        <w:rPr>
          <w:rFonts w:ascii="Malgun Gothic" w:eastAsia="Malgun Gothic" w:hAnsi="Malgun Gothic" w:cs="Malgun Gothic" w:hint="eastAsia"/>
        </w:rPr>
        <w:t>실습</w:t>
      </w:r>
      <w:r w:rsidR="00FE7A0C" w:rsidRPr="0039707F">
        <w:rPr>
          <w:rFonts w:ascii="Arial Narrow" w:hAnsi="Arial Narrow"/>
        </w:rPr>
        <w:t>교육에 포함됩니다. 세션을 비디오로 녹화할 수 있는 권한을 부여해 주실 것을 요청합니다. 비디오 녹화는 다음 목적으로 사용됩니다.</w:t>
      </w:r>
    </w:p>
    <w:p w14:paraId="48163EB4" w14:textId="77777777" w:rsidR="00D86901" w:rsidRPr="0039707F" w:rsidRDefault="00D86901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39707F">
        <w:rPr>
          <w:rFonts w:ascii="Arial Narrow" w:hAnsi="Arial Narrow"/>
        </w:rPr>
        <w:t>개입을 효과적으로 수행하기 위한 감독을 제공합니다.</w:t>
      </w:r>
    </w:p>
    <w:p w14:paraId="18706BBD" w14:textId="77777777" w:rsidR="00D93485" w:rsidRPr="0039707F" w:rsidRDefault="003C25E0" w:rsidP="00ED4379">
      <w:pPr>
        <w:spacing w:before="120" w:after="240"/>
        <w:rPr>
          <w:rFonts w:ascii="Arial Narrow" w:hAnsi="Arial Narrow"/>
        </w:rPr>
      </w:pPr>
      <w:r w:rsidRPr="0039707F">
        <w:rPr>
          <w:rFonts w:ascii="Arial Narrow" w:hAnsi="Arial Narrow"/>
        </w:rPr>
        <w:t>본인은 위의 내용을 읽었으며 이 릴리스를 완전히 이해합니다. 또한 본인은 이 허가가 목적을 달성하는 데 필요한 기간 동안 최대 1년 동안 또는 본인이 이 양식 하단의 철회 섹션을 작성하여 이 허가를 철회하는 경우에도 유효함을 이해합니다. 또한 본인은 철회 날짜 이전에 이 릴리스에 대해 취해진 모든 조치가 합법적이고 구속력이 있음을 이해합니다.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01"/>
        <w:gridCol w:w="1022"/>
        <w:gridCol w:w="764"/>
        <w:gridCol w:w="2308"/>
        <w:gridCol w:w="696"/>
        <w:gridCol w:w="61"/>
        <w:gridCol w:w="292"/>
        <w:gridCol w:w="1699"/>
        <w:gridCol w:w="11"/>
        <w:gridCol w:w="270"/>
      </w:tblGrid>
      <w:tr w:rsidR="009A5D70" w:rsidRPr="0039707F" w14:paraId="03536C34" w14:textId="77777777" w:rsidTr="00FF05E4">
        <w:trPr>
          <w:trHeight w:val="360"/>
        </w:trPr>
        <w:tc>
          <w:tcPr>
            <w:tcW w:w="3528" w:type="dxa"/>
            <w:gridSpan w:val="3"/>
            <w:tcBorders>
              <w:bottom w:val="nil"/>
              <w:right w:val="nil"/>
            </w:tcBorders>
            <w:vAlign w:val="bottom"/>
          </w:tcPr>
          <w:p w14:paraId="2BE1FE2A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17E05632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06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45773D7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7A03B101" w14:textId="77777777" w:rsidR="009A5D70" w:rsidRPr="0039707F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7AAA7283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77F8153B" w14:textId="77777777" w:rsidR="009A5D70" w:rsidRPr="0039707F" w:rsidRDefault="009A5D70" w:rsidP="009A5D70">
            <w:pPr>
              <w:rPr>
                <w:rFonts w:ascii="Arial Narrow" w:hAnsi="Arial Narrow"/>
              </w:rPr>
            </w:pPr>
          </w:p>
        </w:tc>
      </w:tr>
      <w:tr w:rsidR="009A5D70" w:rsidRPr="0039707F" w14:paraId="7E96AEDD" w14:textId="77777777" w:rsidTr="00FF05E4">
        <w:trPr>
          <w:trHeight w:val="242"/>
        </w:trPr>
        <w:tc>
          <w:tcPr>
            <w:tcW w:w="3528" w:type="dxa"/>
            <w:gridSpan w:val="3"/>
            <w:tcBorders>
              <w:bottom w:val="nil"/>
              <w:right w:val="nil"/>
            </w:tcBorders>
          </w:tcPr>
          <w:p w14:paraId="326AAC6E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자녀의 이름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4165D1E1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미</w:t>
            </w:r>
          </w:p>
        </w:tc>
        <w:tc>
          <w:tcPr>
            <w:tcW w:w="3065" w:type="dxa"/>
            <w:gridSpan w:val="3"/>
            <w:tcBorders>
              <w:left w:val="nil"/>
              <w:right w:val="nil"/>
            </w:tcBorders>
          </w:tcPr>
          <w:p w14:paraId="7A316E04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성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5568204" w14:textId="77777777" w:rsidR="009A5D70" w:rsidRPr="0039707F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72C6C950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생년월일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F25F78D" w14:textId="77777777" w:rsidR="009A5D70" w:rsidRPr="0039707F" w:rsidRDefault="009A5D70" w:rsidP="004C7A4B">
            <w:pPr>
              <w:rPr>
                <w:rFonts w:ascii="Arial Narrow" w:hAnsi="Arial Narrow"/>
              </w:rPr>
            </w:pPr>
          </w:p>
        </w:tc>
      </w:tr>
      <w:tr w:rsidR="000659C2" w:rsidRPr="0039707F" w14:paraId="3B8DBFEC" w14:textId="77777777" w:rsidTr="0039707F">
        <w:trPr>
          <w:trHeight w:val="36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5BF61E6" w14:textId="77777777" w:rsidR="000659C2" w:rsidRPr="0039707F" w:rsidRDefault="00FC5C41" w:rsidP="000659C2">
            <w:pPr>
              <w:ind w:right="-11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1B9A15" w14:textId="77777777" w:rsidR="000659C2" w:rsidRPr="0039707F" w:rsidRDefault="000659C2" w:rsidP="00860024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vAlign w:val="bottom"/>
          </w:tcPr>
          <w:p w14:paraId="1FF2F644" w14:textId="77777777" w:rsidR="000659C2" w:rsidRPr="0039707F" w:rsidRDefault="000659C2" w:rsidP="0039707F">
            <w:pPr>
              <w:ind w:right="-188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날짜: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46DE51FD" w14:textId="77777777" w:rsidR="000659C2" w:rsidRPr="0039707F" w:rsidRDefault="000659C2" w:rsidP="00860024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9FC3518" w14:textId="77777777" w:rsidR="000659C2" w:rsidRPr="0039707F" w:rsidRDefault="000659C2" w:rsidP="000659C2">
            <w:pPr>
              <w:rPr>
                <w:rFonts w:ascii="Arial Narrow" w:hAnsi="Arial Narrow"/>
              </w:rPr>
            </w:pPr>
          </w:p>
        </w:tc>
      </w:tr>
      <w:tr w:rsidR="000659C2" w:rsidRPr="0039707F" w14:paraId="294D3F54" w14:textId="77777777" w:rsidTr="0039707F">
        <w:trPr>
          <w:trHeight w:val="360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bottom"/>
          </w:tcPr>
          <w:p w14:paraId="48089148" w14:textId="77777777" w:rsidR="000659C2" w:rsidRPr="0039707F" w:rsidRDefault="000659C2" w:rsidP="000659C2">
            <w:pPr>
              <w:ind w:right="-11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주소:</w:t>
            </w:r>
          </w:p>
        </w:tc>
        <w:tc>
          <w:tcPr>
            <w:tcW w:w="8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A5B1D" w14:textId="77777777" w:rsidR="000659C2" w:rsidRPr="0039707F" w:rsidRDefault="004C7A4B" w:rsidP="00860024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74626DA" w14:textId="77777777" w:rsidR="000659C2" w:rsidRPr="0039707F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39707F" w14:paraId="634075FF" w14:textId="77777777" w:rsidTr="00FF05E4">
        <w:trPr>
          <w:trHeight w:val="360"/>
        </w:trPr>
        <w:tc>
          <w:tcPr>
            <w:tcW w:w="35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38353F5" w14:textId="77777777" w:rsidR="000659C2" w:rsidRPr="0039707F" w:rsidRDefault="000659C2" w:rsidP="000659C2">
            <w:pPr>
              <w:ind w:right="-11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시 (*) : 주 (*) : 우편 번호: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89AB2" w14:textId="77777777" w:rsidR="000659C2" w:rsidRPr="0039707F" w:rsidRDefault="004C7A4B" w:rsidP="00860024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6937D74" w14:textId="77777777" w:rsidR="000659C2" w:rsidRPr="0039707F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39707F" w14:paraId="136C8042" w14:textId="77777777" w:rsidTr="0039707F">
        <w:trPr>
          <w:trHeight w:val="360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bottom"/>
          </w:tcPr>
          <w:p w14:paraId="3AFBB3F2" w14:textId="77777777" w:rsidR="000659C2" w:rsidRPr="0039707F" w:rsidRDefault="000659C2" w:rsidP="000659C2">
            <w:pPr>
              <w:ind w:right="-11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증인:</w:t>
            </w:r>
          </w:p>
        </w:tc>
        <w:tc>
          <w:tcPr>
            <w:tcW w:w="855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5330B80" w14:textId="77777777" w:rsidR="000659C2" w:rsidRPr="0039707F" w:rsidRDefault="004C7A4B" w:rsidP="00860024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24D1D5D" w14:textId="77777777" w:rsidR="000659C2" w:rsidRPr="0039707F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39707F" w14:paraId="4A42A436" w14:textId="77777777" w:rsidTr="00FF05E4">
        <w:trPr>
          <w:trHeight w:val="20"/>
        </w:trPr>
        <w:tc>
          <w:tcPr>
            <w:tcW w:w="9359" w:type="dxa"/>
            <w:gridSpan w:val="10"/>
            <w:tcBorders>
              <w:top w:val="nil"/>
              <w:right w:val="nil"/>
            </w:tcBorders>
            <w:vAlign w:val="bottom"/>
          </w:tcPr>
          <w:p w14:paraId="4481270A" w14:textId="77777777" w:rsidR="000659C2" w:rsidRPr="0039707F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29C373EA" w14:textId="77777777" w:rsidR="000659C2" w:rsidRPr="0039707F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9A27B0A" w14:textId="77777777" w:rsidR="00D20156" w:rsidRPr="0039707F" w:rsidRDefault="00D20156">
      <w:pPr>
        <w:rPr>
          <w:rFonts w:ascii="Arial Narrow" w:hAnsi="Arial Narrow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810"/>
        <w:gridCol w:w="3479"/>
        <w:gridCol w:w="242"/>
      </w:tblGrid>
      <w:tr w:rsidR="00FC5C41" w:rsidRPr="0039707F" w14:paraId="4E063802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71D26" w14:textId="77777777" w:rsidR="00FC5C41" w:rsidRPr="0039707F" w:rsidRDefault="00FC5C41" w:rsidP="003B5B2A">
            <w:pPr>
              <w:rPr>
                <w:rFonts w:ascii="Arial Narrow" w:eastAsia="Calibri" w:hAnsi="Arial Narrow" w:cs="Arial"/>
                <w:b/>
              </w:rPr>
            </w:pPr>
            <w:r w:rsidRPr="0039707F">
              <w:rPr>
                <w:rFonts w:ascii="Arial Narrow" w:eastAsia="Calibri" w:hAnsi="Arial Narrow" w:cs="Arial"/>
                <w:b/>
              </w:rPr>
              <w:t>철회 섹션</w:t>
            </w:r>
          </w:p>
        </w:tc>
      </w:tr>
      <w:tr w:rsidR="00037D3B" w:rsidRPr="0039707F" w14:paraId="5D46A292" w14:textId="77777777" w:rsidTr="0039707F">
        <w:trPr>
          <w:trHeight w:val="216"/>
        </w:trPr>
        <w:tc>
          <w:tcPr>
            <w:tcW w:w="5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9F9292" w14:textId="77777777" w:rsidR="00037D3B" w:rsidRPr="0039707F" w:rsidRDefault="00037D3B" w:rsidP="0039707F">
            <w:pPr>
              <w:ind w:right="-17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본인은 이로써 이 릴리스를 철회할 것을 요청합니다.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6CFD2" w14:textId="77777777" w:rsidR="00037D3B" w:rsidRPr="0039707F" w:rsidRDefault="00037D3B" w:rsidP="0039707F">
            <w:pPr>
              <w:ind w:right="-17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F6A87" w14:textId="77777777" w:rsidR="00037D3B" w:rsidRPr="0039707F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D3B" w:rsidRPr="0039707F" w14:paraId="383FB8B7" w14:textId="77777777" w:rsidTr="0039707F">
        <w:trPr>
          <w:trHeight w:val="78"/>
        </w:trPr>
        <w:tc>
          <w:tcPr>
            <w:tcW w:w="59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799AC" w14:textId="77777777" w:rsidR="00037D3B" w:rsidRPr="0039707F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F4522" w14:textId="77777777" w:rsidR="00037D3B" w:rsidRPr="0039707F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  <w:r w:rsidRPr="0039707F">
              <w:rPr>
                <w:rFonts w:ascii="Arial Narrow" w:hAnsi="Arial Narrow"/>
                <w:i/>
                <w:iCs/>
                <w:sz w:val="18"/>
                <w:szCs w:val="18"/>
              </w:rPr>
              <w:t>(날짜)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C07B0" w14:textId="77777777" w:rsidR="00037D3B" w:rsidRPr="0039707F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C41" w:rsidRPr="0039707F" w14:paraId="2DC893D5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E0CC8" w14:textId="77777777" w:rsidR="00FC5C41" w:rsidRPr="0039707F" w:rsidRDefault="00FC5C41" w:rsidP="0039707F">
            <w:pPr>
              <w:ind w:right="-110"/>
              <w:jc w:val="right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학부모/보호자 서명: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5D5FB9" w14:textId="77777777" w:rsidR="00FC5C41" w:rsidRPr="0039707F" w:rsidRDefault="00FC5C41" w:rsidP="003B5B2A">
            <w:pPr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2E1AD8" w14:textId="77777777" w:rsidR="00FC5C41" w:rsidRPr="0039707F" w:rsidRDefault="00FC5C41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1981B482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DC112C" w14:textId="77777777" w:rsidR="00E675C2" w:rsidRPr="0039707F" w:rsidRDefault="00E675C2" w:rsidP="003B5B2A">
            <w:pPr>
              <w:ind w:right="-110"/>
              <w:jc w:val="right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t>날짜: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8B80B4" w14:textId="77777777" w:rsidR="00E675C2" w:rsidRPr="006C3A40" w:rsidRDefault="00E675C2" w:rsidP="003B5B2A">
            <w:pPr>
              <w:ind w:right="-110"/>
              <w:rPr>
                <w:rFonts w:ascii="Arial Narrow" w:hAnsi="Arial Narrow"/>
              </w:rPr>
            </w:pPr>
            <w:r w:rsidRPr="0039707F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9707F">
              <w:rPr>
                <w:rFonts w:ascii="Arial Narrow" w:hAnsi="Arial Narrow"/>
              </w:rPr>
              <w:instrText xml:space="preserve"> FORMTEXT </w:instrText>
            </w:r>
            <w:r w:rsidRPr="0039707F">
              <w:rPr>
                <w:rFonts w:ascii="Arial Narrow" w:hAnsi="Arial Narrow"/>
              </w:rPr>
            </w:r>
            <w:r w:rsidRPr="0039707F">
              <w:rPr>
                <w:rFonts w:ascii="Arial Narrow" w:hAnsi="Arial Narrow"/>
              </w:rPr>
              <w:fldChar w:fldCharType="separate"/>
            </w:r>
            <w:r w:rsidRPr="0039707F">
              <w:rPr>
                <w:rFonts w:ascii="Arial Narrow" w:hAnsi="Arial Narrow"/>
                <w:noProof/>
              </w:rPr>
              <w:t>     </w:t>
            </w:r>
            <w:r w:rsidRPr="0039707F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54A51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90D67F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5F3843D0" w14:textId="77777777" w:rsidTr="009A5D70">
        <w:trPr>
          <w:trHeight w:val="13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F6A80F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A1034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C830B" w14:textId="77777777" w:rsidR="00E675C2" w:rsidRPr="006C3A40" w:rsidRDefault="00E675C2" w:rsidP="003B5B2A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02E8" w14:textId="77777777" w:rsidR="00E675C2" w:rsidRPr="006C3A40" w:rsidRDefault="00E675C2" w:rsidP="003B5B2A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0C8E71FC" w14:textId="77777777" w:rsidR="00D20156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</w:rPr>
      </w:pPr>
    </w:p>
    <w:sectPr w:rsidR="00D20156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6A2A" w14:textId="77777777" w:rsidR="00C42367" w:rsidRDefault="00C42367">
      <w:r>
        <w:separator/>
      </w:r>
    </w:p>
  </w:endnote>
  <w:endnote w:type="continuationSeparator" w:id="0">
    <w:p w14:paraId="64644226" w14:textId="77777777" w:rsidR="00C42367" w:rsidRDefault="00C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A07" w14:textId="77777777" w:rsidR="00495737" w:rsidRPr="0039707F" w:rsidRDefault="00495737" w:rsidP="00495737">
    <w:pPr>
      <w:pStyle w:val="Footer"/>
      <w:tabs>
        <w:tab w:val="clear" w:pos="4320"/>
        <w:tab w:val="clear" w:pos="8640"/>
        <w:tab w:val="right" w:pos="9630"/>
      </w:tabs>
      <w:rPr>
        <w:rFonts w:asciiTheme="minorEastAsia" w:hAnsiTheme="minorEastAsia"/>
        <w:sz w:val="18"/>
        <w:szCs w:val="18"/>
      </w:rPr>
    </w:pPr>
    <w:r w:rsidRPr="0039707F">
      <w:rPr>
        <w:rFonts w:asciiTheme="minorEastAsia" w:hAnsiTheme="minorEastAsia"/>
        <w:sz w:val="18"/>
        <w:szCs w:val="18"/>
      </w:rPr>
      <w:t xml:space="preserve">NC ITP Pyramid Model Practices in EI Video Release Form </w:t>
    </w:r>
    <w:r w:rsidR="0039707F" w:rsidRPr="0039707F">
      <w:rPr>
        <w:rFonts w:asciiTheme="minorEastAsia" w:hAnsiTheme="minorEastAsia"/>
        <w:sz w:val="18"/>
        <w:szCs w:val="18"/>
      </w:rPr>
      <w:t>–</w:t>
    </w:r>
    <w:r w:rsidR="0039707F" w:rsidRPr="0039707F">
      <w:rPr>
        <w:rFonts w:asciiTheme="minorEastAsia" w:hAnsiTheme="minorEastAsia" w:hint="eastAsia"/>
        <w:sz w:val="18"/>
        <w:szCs w:val="18"/>
      </w:rPr>
      <w:t xml:space="preserve"> Korean </w:t>
    </w:r>
    <w:r w:rsidRPr="0039707F">
      <w:rPr>
        <w:rFonts w:asciiTheme="minorEastAsia" w:hAnsiTheme="minorEastAsia"/>
        <w:sz w:val="18"/>
        <w:szCs w:val="18"/>
      </w:rPr>
      <w:t xml:space="preserve">(5/22, Revised 6/22) </w:t>
    </w:r>
    <w:r w:rsidRPr="0039707F">
      <w:rPr>
        <w:rFonts w:asciiTheme="minorEastAsia" w:hAnsiTheme="minorEastAsia"/>
        <w:sz w:val="18"/>
        <w:szCs w:val="18"/>
      </w:rPr>
      <w:tab/>
      <w:t xml:space="preserve">Page </w:t>
    </w:r>
    <w:r w:rsidRPr="0039707F">
      <w:rPr>
        <w:rFonts w:asciiTheme="minorEastAsia" w:hAnsiTheme="minorEastAsia"/>
        <w:sz w:val="18"/>
        <w:szCs w:val="18"/>
      </w:rPr>
      <w:fldChar w:fldCharType="begin"/>
    </w:r>
    <w:r w:rsidRPr="0039707F">
      <w:rPr>
        <w:rFonts w:asciiTheme="minorEastAsia" w:hAnsiTheme="minorEastAsia"/>
        <w:sz w:val="18"/>
        <w:szCs w:val="18"/>
      </w:rPr>
      <w:instrText xml:space="preserve"> PAGE </w:instrText>
    </w:r>
    <w:r w:rsidRPr="0039707F">
      <w:rPr>
        <w:rFonts w:asciiTheme="minorEastAsia" w:hAnsiTheme="minorEastAsia"/>
        <w:sz w:val="18"/>
        <w:szCs w:val="18"/>
      </w:rPr>
      <w:fldChar w:fldCharType="separate"/>
    </w:r>
    <w:r w:rsidRPr="0039707F">
      <w:rPr>
        <w:rFonts w:asciiTheme="minorEastAsia" w:hAnsiTheme="minorEastAsia"/>
        <w:sz w:val="18"/>
        <w:szCs w:val="18"/>
      </w:rPr>
      <w:t>1</w:t>
    </w:r>
    <w:r w:rsidRPr="0039707F">
      <w:rPr>
        <w:rFonts w:asciiTheme="minorEastAsia" w:hAnsiTheme="minorEastAsia"/>
        <w:sz w:val="18"/>
        <w:szCs w:val="18"/>
      </w:rPr>
      <w:fldChar w:fldCharType="end"/>
    </w:r>
    <w:r w:rsidRPr="0039707F">
      <w:rPr>
        <w:rFonts w:asciiTheme="minorEastAsia" w:hAnsiTheme="minorEastAsia"/>
        <w:sz w:val="18"/>
        <w:szCs w:val="18"/>
      </w:rPr>
      <w:t xml:space="preserve"> of </w:t>
    </w:r>
    <w:r w:rsidRPr="0039707F">
      <w:rPr>
        <w:rFonts w:asciiTheme="minorEastAsia" w:hAnsiTheme="minorEastAsia"/>
        <w:sz w:val="18"/>
        <w:szCs w:val="18"/>
      </w:rPr>
      <w:fldChar w:fldCharType="begin"/>
    </w:r>
    <w:r w:rsidRPr="0039707F">
      <w:rPr>
        <w:rFonts w:asciiTheme="minorEastAsia" w:hAnsiTheme="minorEastAsia"/>
        <w:sz w:val="18"/>
        <w:szCs w:val="18"/>
      </w:rPr>
      <w:instrText xml:space="preserve"> NUMPAGES  </w:instrText>
    </w:r>
    <w:r w:rsidRPr="0039707F">
      <w:rPr>
        <w:rFonts w:asciiTheme="minorEastAsia" w:hAnsiTheme="minorEastAsia"/>
        <w:sz w:val="18"/>
        <w:szCs w:val="18"/>
      </w:rPr>
      <w:fldChar w:fldCharType="separate"/>
    </w:r>
    <w:r w:rsidRPr="0039707F">
      <w:rPr>
        <w:rFonts w:asciiTheme="minorEastAsia" w:hAnsiTheme="minorEastAsia"/>
        <w:sz w:val="18"/>
        <w:szCs w:val="18"/>
      </w:rPr>
      <w:t>1</w:t>
    </w:r>
    <w:r w:rsidRPr="0039707F">
      <w:rPr>
        <w:rFonts w:asciiTheme="minorEastAsia" w:hAnsiTheme="minor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F1E0" w14:textId="77777777" w:rsidR="00C42367" w:rsidRDefault="00C42367">
      <w:r>
        <w:separator/>
      </w:r>
    </w:p>
  </w:footnote>
  <w:footnote w:type="continuationSeparator" w:id="0">
    <w:p w14:paraId="2A20EA8E" w14:textId="77777777" w:rsidR="00C42367" w:rsidRDefault="00C4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F0A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노스캐롤라이나 보건복지부</w:t>
    </w:r>
  </w:p>
  <w:p w14:paraId="0BA7FB3E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340437">
    <w:abstractNumId w:val="2"/>
  </w:num>
  <w:num w:numId="2" w16cid:durableId="1889798320">
    <w:abstractNumId w:val="6"/>
  </w:num>
  <w:num w:numId="3" w16cid:durableId="800153187">
    <w:abstractNumId w:val="4"/>
  </w:num>
  <w:num w:numId="4" w16cid:durableId="598148755">
    <w:abstractNumId w:val="11"/>
  </w:num>
  <w:num w:numId="5" w16cid:durableId="110708663">
    <w:abstractNumId w:val="12"/>
  </w:num>
  <w:num w:numId="6" w16cid:durableId="1703633943">
    <w:abstractNumId w:val="5"/>
  </w:num>
  <w:num w:numId="7" w16cid:durableId="1973244317">
    <w:abstractNumId w:val="3"/>
  </w:num>
  <w:num w:numId="8" w16cid:durableId="417404824">
    <w:abstractNumId w:val="0"/>
  </w:num>
  <w:num w:numId="9" w16cid:durableId="396905628">
    <w:abstractNumId w:val="10"/>
  </w:num>
  <w:num w:numId="10" w16cid:durableId="609244100">
    <w:abstractNumId w:val="7"/>
  </w:num>
  <w:num w:numId="11" w16cid:durableId="1034814913">
    <w:abstractNumId w:val="9"/>
  </w:num>
  <w:num w:numId="12" w16cid:durableId="1967924882">
    <w:abstractNumId w:val="8"/>
  </w:num>
  <w:num w:numId="13" w16cid:durableId="70833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3p/zeNHDA2Rr2DbZkt8VPI0W/hhTNqtOOpdFHumLp+qayX4pZzv0lEaLrriY1Zsvm49Q5Iy3UMeVrgPyoQHg==" w:salt="K+EwUjcKJ/MCRMVbDTb7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D7"/>
    <w:rsid w:val="00020298"/>
    <w:rsid w:val="00037D3B"/>
    <w:rsid w:val="00053D1D"/>
    <w:rsid w:val="000659C2"/>
    <w:rsid w:val="000817DE"/>
    <w:rsid w:val="00135B78"/>
    <w:rsid w:val="0015757D"/>
    <w:rsid w:val="0018466D"/>
    <w:rsid w:val="001E77C1"/>
    <w:rsid w:val="002034F1"/>
    <w:rsid w:val="00217B87"/>
    <w:rsid w:val="00221D18"/>
    <w:rsid w:val="0028659D"/>
    <w:rsid w:val="00291282"/>
    <w:rsid w:val="003262DA"/>
    <w:rsid w:val="00327D8E"/>
    <w:rsid w:val="00366DAE"/>
    <w:rsid w:val="0039707F"/>
    <w:rsid w:val="003B5B2A"/>
    <w:rsid w:val="003C25E0"/>
    <w:rsid w:val="003C7AB3"/>
    <w:rsid w:val="003D5F1C"/>
    <w:rsid w:val="003D6F05"/>
    <w:rsid w:val="003E67FE"/>
    <w:rsid w:val="004501FC"/>
    <w:rsid w:val="00492A4B"/>
    <w:rsid w:val="00495737"/>
    <w:rsid w:val="004A443D"/>
    <w:rsid w:val="004C20E8"/>
    <w:rsid w:val="004C7A4B"/>
    <w:rsid w:val="00500CC3"/>
    <w:rsid w:val="00513B9E"/>
    <w:rsid w:val="00514720"/>
    <w:rsid w:val="00544485"/>
    <w:rsid w:val="00557F86"/>
    <w:rsid w:val="005B3E01"/>
    <w:rsid w:val="005C40B1"/>
    <w:rsid w:val="005E4ABC"/>
    <w:rsid w:val="005F4CC2"/>
    <w:rsid w:val="00611AC7"/>
    <w:rsid w:val="00633DD7"/>
    <w:rsid w:val="00691B74"/>
    <w:rsid w:val="006C3A40"/>
    <w:rsid w:val="006E7938"/>
    <w:rsid w:val="006F7AE2"/>
    <w:rsid w:val="00742FF8"/>
    <w:rsid w:val="00761E0F"/>
    <w:rsid w:val="007B2136"/>
    <w:rsid w:val="007B4B35"/>
    <w:rsid w:val="007E7B8A"/>
    <w:rsid w:val="00834008"/>
    <w:rsid w:val="00860024"/>
    <w:rsid w:val="008C4E2E"/>
    <w:rsid w:val="008F0A62"/>
    <w:rsid w:val="00981509"/>
    <w:rsid w:val="009A5D70"/>
    <w:rsid w:val="009B4FFA"/>
    <w:rsid w:val="009D3FF9"/>
    <w:rsid w:val="009E2478"/>
    <w:rsid w:val="009E5B5B"/>
    <w:rsid w:val="009E626A"/>
    <w:rsid w:val="00A803B3"/>
    <w:rsid w:val="00AD3247"/>
    <w:rsid w:val="00BB13F7"/>
    <w:rsid w:val="00BE3A41"/>
    <w:rsid w:val="00BF236F"/>
    <w:rsid w:val="00C17219"/>
    <w:rsid w:val="00C31082"/>
    <w:rsid w:val="00C42367"/>
    <w:rsid w:val="00C75DC4"/>
    <w:rsid w:val="00C85D1A"/>
    <w:rsid w:val="00CD5718"/>
    <w:rsid w:val="00D04B2F"/>
    <w:rsid w:val="00D20156"/>
    <w:rsid w:val="00D255BA"/>
    <w:rsid w:val="00D53A36"/>
    <w:rsid w:val="00D86901"/>
    <w:rsid w:val="00D93485"/>
    <w:rsid w:val="00DB43A1"/>
    <w:rsid w:val="00DD3C8A"/>
    <w:rsid w:val="00E675C2"/>
    <w:rsid w:val="00EC46C9"/>
    <w:rsid w:val="00ED4379"/>
    <w:rsid w:val="00F135AD"/>
    <w:rsid w:val="00F30A28"/>
    <w:rsid w:val="00F372BE"/>
    <w:rsid w:val="00F567EB"/>
    <w:rsid w:val="00FA604B"/>
    <w:rsid w:val="00FB2051"/>
    <w:rsid w:val="00FC5C41"/>
    <w:rsid w:val="00FE7A0C"/>
    <w:rsid w:val="00FF05E4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6EC8A"/>
  <w15:chartTrackingRefBased/>
  <w15:docId w15:val="{D860F518-AFB5-4012-AE67-F284C1F6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Pyramid%20Model%20Practices%20Video%20Releas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Pyramid Model Practices Video Release_KO.dotx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Caregiver Project Video Release</vt:lpstr>
    </vt:vector>
  </TitlesOfParts>
  <Company>University of Delaware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subject/>
  <dc:creator>Bailey, Andrea B.</dc:creator>
  <cp:keywords/>
  <cp:lastModifiedBy>Bailey, Andrea B.</cp:lastModifiedBy>
  <cp:revision>1</cp:revision>
  <cp:lastPrinted>2005-08-08T17:31:00Z</cp:lastPrinted>
  <dcterms:created xsi:type="dcterms:W3CDTF">2023-08-21T19:48:00Z</dcterms:created>
  <dcterms:modified xsi:type="dcterms:W3CDTF">2023-08-21T19:48:00Z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1ca5e83225c586d6e67b351bfe193b5e0bf0fd0c8b880cb588e93478b2c617fb</vt:lpwstr>
  </property>
</Properties>
</file>