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9"/>
        <w:gridCol w:w="2061"/>
      </w:tblGrid>
      <w:tr w:rsidR="001F7913" w:rsidRPr="00891646" w14:paraId="3E6E42A1" w14:textId="77777777" w:rsidTr="001F7913">
        <w:trPr>
          <w:trHeight w:val="350"/>
        </w:trPr>
        <w:tc>
          <w:tcPr>
            <w:tcW w:w="82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EB68FA" w14:textId="77777777" w:rsidR="001F7913" w:rsidRPr="001F7913" w:rsidRDefault="001F7913" w:rsidP="001F7913">
            <w:pPr>
              <w:ind w:right="-162"/>
              <w:rPr>
                <w:rFonts w:ascii="Arial Black" w:hAnsi="Arial Black"/>
                <w:b/>
                <w:sz w:val="28"/>
                <w:szCs w:val="28"/>
              </w:rPr>
            </w:pPr>
            <w:r w:rsidRPr="00891646">
              <w:rPr>
                <w:rFonts w:ascii="Arial Black" w:hAnsi="Arial Black"/>
                <w:b/>
                <w:sz w:val="28"/>
                <w:szCs w:val="28"/>
              </w:rPr>
              <w:t>비디오 녹화 및 정보 공개에 대한 NC ITP 동의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6827156F" w14:textId="77777777" w:rsidR="001F7913" w:rsidRPr="00891646" w:rsidRDefault="001F7913" w:rsidP="001F7913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891646">
              <w:rPr>
                <w:rFonts w:ascii="Arial Narrow" w:eastAsia="Calibri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891646">
              <w:rPr>
                <w:rFonts w:ascii="Arial Narrow" w:eastAsia="Calibri" w:hAnsi="Arial Narrow"/>
                <w:sz w:val="20"/>
                <w:szCs w:val="20"/>
              </w:rPr>
              <w:instrText xml:space="preserve"> FORMTEXT </w:instrText>
            </w:r>
            <w:r w:rsidRPr="00891646">
              <w:rPr>
                <w:rFonts w:ascii="Arial Narrow" w:eastAsia="Calibri" w:hAnsi="Arial Narrow"/>
                <w:sz w:val="20"/>
                <w:szCs w:val="20"/>
              </w:rPr>
            </w:r>
            <w:r w:rsidRPr="00891646">
              <w:rPr>
                <w:rFonts w:ascii="Arial Narrow" w:eastAsia="Calibri" w:hAnsi="Arial Narrow"/>
                <w:sz w:val="20"/>
                <w:szCs w:val="20"/>
              </w:rPr>
              <w:fldChar w:fldCharType="separate"/>
            </w:r>
            <w:r w:rsidRPr="00891646">
              <w:rPr>
                <w:rFonts w:ascii="Arial Narrow" w:eastAsia="Calibri" w:hAnsi="Arial Narrow"/>
                <w:noProof/>
                <w:sz w:val="20"/>
                <w:szCs w:val="20"/>
              </w:rPr>
              <w:t>     </w:t>
            </w:r>
            <w:r w:rsidRPr="00891646">
              <w:rPr>
                <w:rFonts w:ascii="Arial Narrow" w:eastAsia="Calibri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6FEE545" w14:textId="77777777" w:rsidR="00022874" w:rsidRPr="001F7913" w:rsidRDefault="000D0081" w:rsidP="00022874">
      <w:pPr>
        <w:rPr>
          <w:rStyle w:val="normaltextrun"/>
          <w:rFonts w:asciiTheme="minorEastAsia" w:hAnsiTheme="minorEastAsia"/>
          <w:color w:val="0000FF"/>
          <w:sz w:val="20"/>
          <w:szCs w:val="20"/>
          <w:u w:val="single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이 동의는 명시적으로 </w:t>
      </w:r>
      <w:r w:rsidR="00022874" w:rsidRPr="001F7913">
        <w:rPr>
          <w:rFonts w:asciiTheme="minorEastAsia" w:hAnsiTheme="minorEastAsia"/>
          <w:sz w:val="20"/>
          <w:szCs w:val="20"/>
        </w:rPr>
        <w:fldChar w:fldCharType="begin"/>
      </w:r>
      <w:r w:rsidR="00022874" w:rsidRPr="001F7913">
        <w:rPr>
          <w:rFonts w:asciiTheme="minorEastAsia" w:hAnsiTheme="minorEastAsia"/>
          <w:sz w:val="20"/>
          <w:szCs w:val="20"/>
        </w:rPr>
        <w:instrText xml:space="preserve"> HYPERLINK "https://www.ncdhhs.gov/itp-beearly" </w:instrText>
      </w:r>
      <w:r w:rsidR="00022874" w:rsidRPr="001F7913">
        <w:rPr>
          <w:rFonts w:asciiTheme="minorEastAsia" w:hAnsiTheme="minorEastAsia"/>
          <w:sz w:val="20"/>
          <w:szCs w:val="20"/>
        </w:rPr>
      </w:r>
      <w:r w:rsidR="00022874" w:rsidRPr="001F7913">
        <w:rPr>
          <w:rFonts w:asciiTheme="minorEastAsia" w:hAnsiTheme="minorEastAsia"/>
          <w:sz w:val="20"/>
          <w:szCs w:val="20"/>
        </w:rPr>
        <w:fldChar w:fldCharType="separate"/>
      </w:r>
      <w:r w:rsidR="00022874" w:rsidRPr="001F7913">
        <w:rPr>
          <w:rStyle w:val="normaltextrun"/>
          <w:rFonts w:asciiTheme="minorEastAsia" w:hAnsiTheme="minorEastAsia" w:cstheme="minorBidi"/>
          <w:sz w:val="20"/>
          <w:szCs w:val="20"/>
        </w:rPr>
        <w:t>노스캐롤라이나</w:t>
      </w:r>
    </w:p>
    <w:p w14:paraId="1BAE462F" w14:textId="77777777" w:rsidR="000D0081" w:rsidRPr="001F7913" w:rsidRDefault="00022874" w:rsidP="001F7913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Theme="minorEastAsia" w:hAnsiTheme="minorEastAsia" w:cstheme="minorBidi"/>
          <w:sz w:val="20"/>
          <w:szCs w:val="20"/>
        </w:rPr>
      </w:pPr>
      <w:r w:rsidRPr="001F7913">
        <w:rPr>
          <w:rFonts w:asciiTheme="minorEastAsia" w:hAnsiTheme="minorEastAsia"/>
          <w:sz w:val="20"/>
          <w:szCs w:val="20"/>
        </w:rPr>
        <w:fldChar w:fldCharType="end"/>
      </w:r>
      <w:r w:rsidR="000D0081" w:rsidRPr="001F7913">
        <w:rPr>
          <w:rStyle w:val="normaltextrun"/>
          <w:rFonts w:asciiTheme="minorEastAsia" w:hAnsiTheme="minorEastAsia" w:cstheme="minorBidi"/>
          <w:sz w:val="20"/>
          <w:szCs w:val="20"/>
        </w:rPr>
        <w:t>보건복지부(</w:t>
      </w:r>
      <w:r w:rsidR="0019013A" w:rsidRPr="001F7913">
        <w:rPr>
          <w:rStyle w:val="normaltextrun"/>
          <w:rFonts w:asciiTheme="minorEastAsia" w:hAnsiTheme="minorEastAsia" w:cstheme="minorBidi"/>
          <w:sz w:val="20"/>
          <w:szCs w:val="20"/>
        </w:rPr>
        <w:t>NC DHHS</w:t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) </w:t>
      </w:r>
      <w:r w:rsidR="009A3406"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와 </w:t>
      </w:r>
      <w:r w:rsidR="000D0081" w:rsidRPr="001F7913">
        <w:rPr>
          <w:rStyle w:val="normaltextrun"/>
          <w:rFonts w:asciiTheme="minorEastAsia" w:hAnsiTheme="minorEastAsia" w:cstheme="minorBidi"/>
          <w:sz w:val="20"/>
          <w:szCs w:val="20"/>
        </w:rPr>
        <w:t>그 직원은 자료를 가져오고 승인된 사용으로 인해 발생하는 모든 책임에 대해 책임을 지지 않습니다.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384"/>
        <w:gridCol w:w="1687"/>
        <w:gridCol w:w="785"/>
        <w:gridCol w:w="1176"/>
        <w:gridCol w:w="3638"/>
        <w:gridCol w:w="1982"/>
        <w:gridCol w:w="338"/>
      </w:tblGrid>
      <w:tr w:rsidR="001E4D01" w:rsidRPr="001F7913" w14:paraId="5D965C68" w14:textId="77777777" w:rsidTr="00B940A8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7C742CF" w14:textId="77777777" w:rsidR="001E4D01" w:rsidRPr="001F7913" w:rsidRDefault="001E4D01" w:rsidP="002918DB">
            <w:pPr>
              <w:pStyle w:val="paragraph"/>
              <w:spacing w:before="0" w:beforeAutospacing="0" w:after="0" w:afterAutospacing="0"/>
              <w:ind w:left="-72" w:right="-37"/>
              <w:textAlignment w:val="baseline"/>
              <w:rPr>
                <w:rStyle w:val="normaltextrun"/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1F7913">
              <w:rPr>
                <w:rStyle w:val="normaltextrun"/>
                <w:rFonts w:asciiTheme="minorEastAsia" w:eastAsiaTheme="minorEastAsia" w:hAnsiTheme="minorEastAsia" w:cstheme="minorBidi"/>
                <w:sz w:val="20"/>
                <w:szCs w:val="20"/>
              </w:rPr>
              <w:t>나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AA87D" w14:textId="77777777" w:rsidR="001E4D01" w:rsidRPr="001F7913" w:rsidRDefault="001E4D01" w:rsidP="002918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1F7913">
              <w:rPr>
                <w:rStyle w:val="normaltextrun"/>
                <w:rFonts w:asciiTheme="minorEastAsia" w:hAnsiTheme="minorEastAsia" w:cstheme="minorBid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7913">
              <w:rPr>
                <w:rStyle w:val="normaltextrun"/>
                <w:rFonts w:asciiTheme="minorEastAsia" w:eastAsiaTheme="minorEastAsia" w:hAnsiTheme="minorEastAsia" w:cstheme="minorBidi"/>
                <w:sz w:val="20"/>
                <w:szCs w:val="20"/>
              </w:rPr>
              <w:instrText xml:space="preserve"> FORMTEXT </w:instrText>
            </w:r>
            <w:r w:rsidRPr="001F7913">
              <w:rPr>
                <w:rStyle w:val="normaltextrun"/>
                <w:rFonts w:asciiTheme="minorEastAsia" w:hAnsiTheme="minorEastAsia" w:cstheme="minorBidi"/>
                <w:sz w:val="20"/>
                <w:szCs w:val="20"/>
              </w:rPr>
            </w:r>
            <w:r w:rsidRPr="001F7913">
              <w:rPr>
                <w:rStyle w:val="normaltextrun"/>
                <w:rFonts w:asciiTheme="minorEastAsia" w:hAnsiTheme="minorEastAsia" w:cstheme="minorBidi"/>
                <w:sz w:val="20"/>
                <w:szCs w:val="20"/>
              </w:rPr>
              <w:fldChar w:fldCharType="separate"/>
            </w:r>
            <w:r w:rsidRPr="001F7913">
              <w:rPr>
                <w:rStyle w:val="normaltextrun"/>
                <w:rFonts w:asciiTheme="minorEastAsia" w:eastAsiaTheme="minorEastAsia" w:hAnsiTheme="minorEastAsia" w:cstheme="minorBidi"/>
                <w:noProof/>
                <w:sz w:val="20"/>
                <w:szCs w:val="20"/>
              </w:rPr>
              <w:t>     </w:t>
            </w:r>
            <w:r w:rsidRPr="001F7913">
              <w:rPr>
                <w:rStyle w:val="normaltextrun"/>
                <w:rFonts w:asciiTheme="minorEastAsia" w:hAnsiTheme="minorEastAsia" w:cstheme="minorBid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AFE7A1B" w14:textId="77777777" w:rsidR="001E4D01" w:rsidRPr="001F7913" w:rsidRDefault="001E4D01" w:rsidP="002918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EastAsia" w:eastAsiaTheme="minorEastAsia" w:hAnsiTheme="minorEastAsia" w:cstheme="minorBidi"/>
                <w:i/>
                <w:iCs/>
                <w:sz w:val="20"/>
                <w:szCs w:val="20"/>
              </w:rPr>
            </w:pPr>
            <w:r w:rsidRPr="001F7913">
              <w:rPr>
                <w:rStyle w:val="normaltextrun"/>
                <w:rFonts w:asciiTheme="minorEastAsia" w:eastAsiaTheme="minorEastAsia" w:hAnsiTheme="minorEastAsia" w:cstheme="minorBidi"/>
                <w:i/>
                <w:iCs/>
                <w:sz w:val="20"/>
                <w:szCs w:val="20"/>
              </w:rPr>
              <w:t>(이름)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F4E94" w14:textId="77777777" w:rsidR="001E4D01" w:rsidRPr="001F7913" w:rsidRDefault="001E4D01" w:rsidP="002918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7913">
              <w:rPr>
                <w:rStyle w:val="normaltextrun"/>
                <w:rFonts w:asciiTheme="minorEastAsia" w:eastAsiaTheme="minorEastAsia" w:hAnsiTheme="minorEastAsia" w:cstheme="minorBidi"/>
                <w:sz w:val="20"/>
                <w:szCs w:val="20"/>
              </w:rPr>
              <w:t>이로써 커뮤니케이션 사무소에 권한을 부여합니다.</w:t>
            </w:r>
          </w:p>
        </w:tc>
      </w:tr>
      <w:tr w:rsidR="001E4D01" w:rsidRPr="001F7913" w14:paraId="26958136" w14:textId="77777777" w:rsidTr="00B940A8">
        <w:trPr>
          <w:gridAfter w:val="1"/>
          <w:wAfter w:w="338" w:type="dxa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3D70C" w14:textId="77777777" w:rsidR="001E4D01" w:rsidRPr="001F7913" w:rsidRDefault="001E4D01" w:rsidP="002918D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1F7913">
              <w:rPr>
                <w:rStyle w:val="normaltextrun"/>
                <w:rFonts w:asciiTheme="minorEastAsia" w:eastAsiaTheme="minorEastAsia" w:hAnsiTheme="minorEastAsia" w:cstheme="minorBidi"/>
                <w:sz w:val="20"/>
                <w:szCs w:val="20"/>
              </w:rPr>
              <w:t>획득 또는 허가:</w:t>
            </w:r>
          </w:p>
        </w:tc>
        <w:tc>
          <w:tcPr>
            <w:tcW w:w="5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DDC52" w14:textId="77777777" w:rsidR="001E4D01" w:rsidRPr="001F7913" w:rsidRDefault="001E4D01" w:rsidP="002918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1F7913">
              <w:rPr>
                <w:rFonts w:asciiTheme="minorEastAsia" w:hAnsiTheme="minorEastAsia" w:cstheme="minorBid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7913">
              <w:rPr>
                <w:rFonts w:asciiTheme="minorEastAsia" w:eastAsiaTheme="minorEastAsia" w:hAnsiTheme="minorEastAsia" w:cstheme="minorBidi"/>
                <w:sz w:val="20"/>
                <w:szCs w:val="20"/>
              </w:rPr>
              <w:instrText xml:space="preserve"> FORMTEXT </w:instrText>
            </w:r>
            <w:r w:rsidRPr="001F7913">
              <w:rPr>
                <w:rFonts w:asciiTheme="minorEastAsia" w:hAnsiTheme="minorEastAsia" w:cstheme="minorBidi"/>
                <w:sz w:val="20"/>
                <w:szCs w:val="20"/>
              </w:rPr>
            </w:r>
            <w:r w:rsidRPr="001F7913">
              <w:rPr>
                <w:rFonts w:asciiTheme="minorEastAsia" w:hAnsiTheme="minorEastAsia" w:cstheme="minorBidi"/>
                <w:sz w:val="20"/>
                <w:szCs w:val="20"/>
              </w:rPr>
              <w:fldChar w:fldCharType="separate"/>
            </w:r>
            <w:r w:rsidRPr="001F7913">
              <w:rPr>
                <w:rFonts w:asciiTheme="minorEastAsia" w:eastAsiaTheme="minorEastAsia" w:hAnsiTheme="minorEastAsia" w:cstheme="minorBidi"/>
                <w:noProof/>
                <w:sz w:val="20"/>
                <w:szCs w:val="20"/>
              </w:rPr>
              <w:t>     </w:t>
            </w:r>
            <w:r w:rsidRPr="001F7913">
              <w:rPr>
                <w:rFonts w:asciiTheme="minorEastAsia" w:hAnsiTheme="minorEastAsia" w:cstheme="minorBidi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A2475" w14:textId="77777777" w:rsidR="001E4D01" w:rsidRPr="001F7913" w:rsidRDefault="001E4D01" w:rsidP="002918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1F7913">
              <w:rPr>
                <w:rStyle w:val="normaltextrun"/>
                <w:rFonts w:asciiTheme="minorEastAsia" w:eastAsiaTheme="minorEastAsia" w:hAnsiTheme="minorEastAsia" w:cstheme="minorBidi"/>
                <w:sz w:val="20"/>
                <w:szCs w:val="20"/>
              </w:rPr>
              <w:t>(</w:t>
            </w:r>
            <w:r w:rsidRPr="001F7913">
              <w:rPr>
                <w:rStyle w:val="normaltextrun"/>
                <w:rFonts w:asciiTheme="minorEastAsia" w:eastAsiaTheme="minorEastAsia" w:hAnsiTheme="minorEastAsia" w:cstheme="minorBidi"/>
                <w:i/>
                <w:iCs/>
                <w:sz w:val="20"/>
                <w:szCs w:val="20"/>
              </w:rPr>
              <w:t xml:space="preserve">CDSA이름 </w:t>
            </w:r>
            <w:r w:rsidRPr="001F7913">
              <w:rPr>
                <w:rStyle w:val="normaltextrun"/>
                <w:rFonts w:asciiTheme="minorEastAsia" w:eastAsiaTheme="minorEastAsia" w:hAnsiTheme="minorEastAsia" w:cstheme="minorBidi"/>
                <w:sz w:val="20"/>
                <w:szCs w:val="20"/>
              </w:rPr>
              <w:t>)</w:t>
            </w:r>
          </w:p>
        </w:tc>
      </w:tr>
    </w:tbl>
    <w:p w14:paraId="508AACE3" w14:textId="77777777" w:rsidR="00F308AA" w:rsidRPr="001F7913" w:rsidRDefault="00F308AA" w:rsidP="001F791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본인/내 자녀에 대해 다음 정보를 </w:t>
      </w:r>
      <w:r w:rsidRPr="001F7913">
        <w:rPr>
          <w:rStyle w:val="normaltextrun"/>
          <w:rFonts w:asciiTheme="minorEastAsia" w:hAnsiTheme="minorEastAsia" w:cstheme="minorBidi"/>
          <w:i/>
          <w:iCs/>
          <w:sz w:val="20"/>
          <w:szCs w:val="20"/>
        </w:rPr>
        <w:t xml:space="preserve">얻기 </w:t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위해 </w:t>
      </w:r>
      <w:r w:rsidRPr="001F7913">
        <w:rPr>
          <w:rStyle w:val="normaltextrun"/>
          <w:rFonts w:asciiTheme="minorEastAsia" w:hAnsiTheme="minorEastAsia" w:cstheme="minorBidi"/>
          <w:i/>
          <w:iCs/>
          <w:sz w:val="20"/>
          <w:szCs w:val="20"/>
        </w:rPr>
        <w:t>(적절한 설명을 확인하십시오.</w:t>
      </w:r>
      <w:r w:rsidRPr="001F7913">
        <w:rPr>
          <w:rStyle w:val="eop"/>
          <w:rFonts w:asciiTheme="minorEastAsia" w:hAnsiTheme="minorEastAsia" w:cstheme="minorBidi"/>
          <w:sz w:val="20"/>
          <w:szCs w:val="20"/>
        </w:rPr>
        <w:t> </w:t>
      </w:r>
    </w:p>
    <w:p w14:paraId="73176A1C" w14:textId="77777777" w:rsidR="00F308AA" w:rsidRPr="001F7913" w:rsidRDefault="00F308AA" w:rsidP="001F7913">
      <w:pPr>
        <w:pStyle w:val="paragraph"/>
        <w:tabs>
          <w:tab w:val="left" w:pos="1568"/>
          <w:tab w:val="left" w:pos="5040"/>
          <w:tab w:val="left" w:pos="7200"/>
        </w:tabs>
        <w:spacing w:before="0" w:beforeAutospacing="0" w:after="0" w:afterAutospacing="0"/>
        <w:jc w:val="center"/>
        <w:textAlignment w:val="baseline"/>
        <w:rPr>
          <w:rStyle w:val="eop"/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bookmarkEnd w:id="1"/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사진 </w:t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ab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bookmarkEnd w:id="2"/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영화/비디오테이프 </w:t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ab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bookmarkEnd w:id="3"/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인터뷰</w:t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ab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bookmarkEnd w:id="4"/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 음성 녹음</w:t>
      </w:r>
      <w:r w:rsidRPr="001F7913">
        <w:rPr>
          <w:rStyle w:val="eop"/>
          <w:rFonts w:asciiTheme="minorEastAsia" w:hAnsiTheme="minorEastAsia" w:cstheme="minorBidi"/>
          <w:sz w:val="20"/>
          <w:szCs w:val="20"/>
        </w:rPr>
        <w:t> </w:t>
      </w:r>
    </w:p>
    <w:p w14:paraId="644EB8B8" w14:textId="77777777" w:rsidR="00F308AA" w:rsidRPr="001F7913" w:rsidRDefault="00F308AA" w:rsidP="001F7913">
      <w:pPr>
        <w:pStyle w:val="paragraph"/>
        <w:spacing w:before="60" w:beforeAutospacing="0" w:after="60" w:afterAutospacing="0"/>
        <w:textAlignment w:val="baseline"/>
        <w:rPr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이 아래에 설명된 제안을 위해 이 세션에서 생성된 자료를 사용하거나 다른 사람이 </w:t>
      </w:r>
      <w:r w:rsidRPr="001F7913">
        <w:rPr>
          <w:rStyle w:val="normaltextrun"/>
          <w:rFonts w:asciiTheme="minorEastAsia" w:hAnsiTheme="minorEastAsia" w:cstheme="minorBidi"/>
          <w:i/>
          <w:iCs/>
          <w:sz w:val="20"/>
          <w:szCs w:val="20"/>
        </w:rPr>
        <w:t xml:space="preserve">사용하도록 </w:t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허용할 수 있음에 동의합니다 (적절한 범주 선택).</w:t>
      </w:r>
      <w:r w:rsidRPr="001F7913">
        <w:rPr>
          <w:rStyle w:val="eop"/>
          <w:rFonts w:asciiTheme="minorEastAsia" w:hAnsiTheme="minorEastAsia" w:cstheme="minorBidi"/>
          <w:sz w:val="20"/>
          <w:szCs w:val="20"/>
        </w:rPr>
        <w:t> </w:t>
      </w:r>
    </w:p>
    <w:p w14:paraId="3B11511F" w14:textId="77777777" w:rsidR="00F308AA" w:rsidRPr="001F7913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교육 출판물</w:t>
      </w:r>
      <w:r w:rsidRPr="001F7913">
        <w:rPr>
          <w:rStyle w:val="eop"/>
          <w:rFonts w:asciiTheme="minorEastAsia" w:hAnsiTheme="minorEastAsia" w:cstheme="minorBidi"/>
          <w:sz w:val="20"/>
          <w:szCs w:val="20"/>
        </w:rPr>
        <w:t> </w:t>
      </w:r>
    </w:p>
    <w:p w14:paraId="2261E9C8" w14:textId="77777777" w:rsidR="00F308AA" w:rsidRPr="001F7913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연구 자료/간행물</w:t>
      </w:r>
      <w:r w:rsidRPr="001F7913">
        <w:rPr>
          <w:rStyle w:val="eop"/>
          <w:rFonts w:asciiTheme="minorEastAsia" w:hAnsiTheme="minorEastAsia" w:cstheme="minorBidi"/>
          <w:sz w:val="20"/>
          <w:szCs w:val="20"/>
        </w:rPr>
        <w:t> </w:t>
      </w:r>
    </w:p>
    <w:p w14:paraId="21525721" w14:textId="77777777" w:rsidR="00F308AA" w:rsidRPr="001F7913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광고하는</w:t>
      </w:r>
      <w:r w:rsidRPr="001F7913">
        <w:rPr>
          <w:rStyle w:val="eop"/>
          <w:rFonts w:asciiTheme="minorEastAsia" w:hAnsiTheme="minorEastAsia" w:cstheme="minorBidi"/>
          <w:sz w:val="20"/>
          <w:szCs w:val="20"/>
        </w:rPr>
        <w:t> </w:t>
      </w:r>
    </w:p>
    <w:p w14:paraId="6EE54CAD" w14:textId="77777777" w:rsidR="00F308AA" w:rsidRPr="001F7913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학과 웹사이트</w:t>
      </w:r>
      <w:r w:rsidRPr="001F7913">
        <w:rPr>
          <w:rStyle w:val="eop"/>
          <w:rFonts w:asciiTheme="minorEastAsia" w:hAnsiTheme="minorEastAsia" w:cstheme="minorBidi"/>
          <w:sz w:val="20"/>
          <w:szCs w:val="20"/>
        </w:rPr>
        <w:t> </w:t>
      </w:r>
    </w:p>
    <w:p w14:paraId="6DBB71D2" w14:textId="77777777" w:rsidR="00F308AA" w:rsidRPr="001F7913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부서 간행물</w:t>
      </w:r>
      <w:r w:rsidRPr="001F7913">
        <w:rPr>
          <w:rStyle w:val="eop"/>
          <w:rFonts w:asciiTheme="minorEastAsia" w:hAnsiTheme="minorEastAsia" w:cstheme="minorBidi"/>
          <w:sz w:val="20"/>
          <w:szCs w:val="20"/>
        </w:rPr>
        <w:t> </w:t>
      </w:r>
    </w:p>
    <w:p w14:paraId="4B0A718F" w14:textId="77777777" w:rsidR="00CB39D1" w:rsidRPr="001F7913" w:rsidRDefault="00F308AA" w:rsidP="007D545C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인쇄 또는 방송 매체</w:t>
      </w:r>
    </w:p>
    <w:p w14:paraId="6AB366EB" w14:textId="77777777" w:rsidR="00CB39D1" w:rsidRPr="001F7913" w:rsidRDefault="00CB39D1" w:rsidP="007D545C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r w:rsidRPr="001F7913">
        <w:rPr>
          <w:rFonts w:asciiTheme="minorEastAsia" w:hAnsiTheme="minorEastAsia"/>
          <w:sz w:val="20"/>
          <w:szCs w:val="20"/>
        </w:rPr>
        <w:t xml:space="preserve"> </w:t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임상 감독</w:t>
      </w:r>
    </w:p>
    <w:p w14:paraId="7F803BC1" w14:textId="77777777" w:rsidR="007D545C" w:rsidRPr="001F7913" w:rsidRDefault="00B544BA" w:rsidP="007D545C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 </w:t>
      </w:r>
      <w:r w:rsidR="002A171D" w:rsidRPr="001F7913">
        <w:rPr>
          <w:rStyle w:val="normaltextrun"/>
          <w:rFonts w:asciiTheme="minorEastAsia" w:hAnsiTheme="minorEastAsia" w:cstheme="minorBidi"/>
          <w:sz w:val="20"/>
          <w:szCs w:val="20"/>
        </w:rPr>
        <w:t>증거 기반 관행을 위한 코칭</w:t>
      </w:r>
    </w:p>
    <w:p w14:paraId="75815B03" w14:textId="77777777" w:rsidR="00F308AA" w:rsidRPr="001F7913" w:rsidRDefault="00F308AA" w:rsidP="005371F2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Theme="minorEastAsia" w:hAnsiTheme="minorEastAsia" w:cstheme="minorBidi"/>
          <w:sz w:val="20"/>
          <w:szCs w:val="20"/>
        </w:rPr>
      </w:pP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 xml:space="preserve">해당하는 경우: </w:t>
      </w:r>
      <w:r w:rsidR="005371F2"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F2" w:rsidRPr="001F7913">
        <w:rPr>
          <w:rStyle w:val="normaltextrun"/>
          <w:rFonts w:asciiTheme="minorEastAsia" w:hAnsiTheme="minorEastAsia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</w:r>
      <w:r w:rsidR="00000000">
        <w:rPr>
          <w:rStyle w:val="normaltextrun"/>
          <w:rFonts w:asciiTheme="minorEastAsia" w:hAnsiTheme="minorEastAsia" w:cstheme="minorBidi"/>
          <w:sz w:val="20"/>
          <w:szCs w:val="20"/>
        </w:rPr>
        <w:fldChar w:fldCharType="separate"/>
      </w:r>
      <w:r w:rsidR="005371F2" w:rsidRPr="001F7913">
        <w:rPr>
          <w:rStyle w:val="normaltextrun"/>
          <w:rFonts w:asciiTheme="minorEastAsia" w:hAnsiTheme="minorEastAsia" w:cstheme="minorBidi"/>
          <w:sz w:val="20"/>
          <w:szCs w:val="20"/>
        </w:rPr>
        <w:fldChar w:fldCharType="end"/>
      </w:r>
      <w:r w:rsidRPr="001F7913">
        <w:rPr>
          <w:rStyle w:val="normaltextrun"/>
          <w:rFonts w:asciiTheme="minorEastAsia" w:hAnsiTheme="minorEastAsia" w:cstheme="minorBidi"/>
          <w:sz w:val="20"/>
          <w:szCs w:val="20"/>
        </w:rPr>
        <w:t>본인은 이름으로 식별되지 않는다는 조건으로 위의 내용에 동의합니다.</w:t>
      </w:r>
    </w:p>
    <w:p w14:paraId="7E8D84B0" w14:textId="77777777" w:rsidR="005371F2" w:rsidRPr="001F7913" w:rsidRDefault="005371F2" w:rsidP="001F7913">
      <w:pPr>
        <w:spacing w:after="60"/>
        <w:textAlignment w:val="baseline"/>
        <w:rPr>
          <w:rFonts w:asciiTheme="minorEastAsia" w:hAnsiTheme="minorEastAsia" w:cstheme="minorBidi"/>
          <w:sz w:val="20"/>
          <w:szCs w:val="20"/>
        </w:rPr>
      </w:pPr>
      <w:r w:rsidRPr="001F7913">
        <w:rPr>
          <w:rFonts w:asciiTheme="minorEastAsia" w:hAnsiTheme="minorEastAsia" w:cstheme="minorBidi"/>
          <w:i/>
          <w:iCs/>
          <w:sz w:val="20"/>
          <w:szCs w:val="20"/>
        </w:rPr>
        <w:t xml:space="preserve">비디오는 아동의 보호되는 기밀 기록의 일부이며 </w:t>
      </w:r>
      <w:r w:rsidR="0019013A" w:rsidRPr="001F7913">
        <w:rPr>
          <w:rFonts w:asciiTheme="minorEastAsia" w:hAnsiTheme="minorEastAsia" w:cstheme="minorBidi"/>
          <w:i/>
          <w:iCs/>
          <w:sz w:val="20"/>
          <w:szCs w:val="20"/>
        </w:rPr>
        <w:t>NC DHHS</w:t>
      </w:r>
      <w:r w:rsidR="00FB2E0C" w:rsidRPr="001F7913">
        <w:rPr>
          <w:rFonts w:asciiTheme="minorEastAsia" w:hAnsiTheme="minorEastAsia" w:cstheme="minorBidi" w:hint="eastAsia"/>
          <w:i/>
          <w:iCs/>
          <w:sz w:val="20"/>
          <w:szCs w:val="20"/>
        </w:rPr>
        <w:t xml:space="preserve"> </w:t>
      </w:r>
      <w:r w:rsidR="00022874" w:rsidRPr="001F7913">
        <w:rPr>
          <w:rFonts w:asciiTheme="minorEastAsia" w:hAnsiTheme="minorEastAsia" w:cstheme="minorBidi"/>
          <w:i/>
          <w:iCs/>
          <w:sz w:val="20"/>
          <w:szCs w:val="20"/>
        </w:rPr>
        <w:t>기록 보유 정책에 따라 보유 및 파기됩니다.</w:t>
      </w:r>
    </w:p>
    <w:p w14:paraId="162844DB" w14:textId="77777777" w:rsidR="00D93485" w:rsidRPr="001F7913" w:rsidRDefault="003C25E0" w:rsidP="001F7913">
      <w:pPr>
        <w:spacing w:after="60"/>
        <w:textAlignment w:val="baseline"/>
        <w:rPr>
          <w:rFonts w:asciiTheme="minorEastAsia" w:hAnsiTheme="minorEastAsia"/>
          <w:sz w:val="20"/>
          <w:szCs w:val="20"/>
        </w:rPr>
      </w:pPr>
      <w:r w:rsidRPr="001F7913">
        <w:rPr>
          <w:rFonts w:asciiTheme="minorEastAsia" w:hAnsiTheme="minorEastAsia"/>
          <w:sz w:val="20"/>
          <w:szCs w:val="20"/>
        </w:rPr>
        <w:t>본인은 위의 내용을 읽었으며 이 릴리스를 완전히 이해합니다. 또한 본인은 이 허가가 목적을 달성하는 데 필요한 기간 동안 최대 1년 동안 또는 본인이 이 양식 하단의 철회 섹션을 작성하여 이 허가를 철회하는 경우에도 유효함을 이해합니다. 또한 본인은 철회 날짜 이전에 이 릴리스에 대해 취해진 모든 조치가 합법적이고 구속력이 있음을 이해합니다.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8"/>
        <w:gridCol w:w="1610"/>
        <w:gridCol w:w="914"/>
        <w:gridCol w:w="174"/>
        <w:gridCol w:w="607"/>
        <w:gridCol w:w="1950"/>
        <w:gridCol w:w="1118"/>
        <w:gridCol w:w="90"/>
        <w:gridCol w:w="146"/>
        <w:gridCol w:w="121"/>
        <w:gridCol w:w="57"/>
        <w:gridCol w:w="1951"/>
        <w:gridCol w:w="270"/>
      </w:tblGrid>
      <w:tr w:rsidR="000A7651" w:rsidRPr="001F7913" w14:paraId="1DCD2434" w14:textId="77777777" w:rsidTr="001F7913">
        <w:trPr>
          <w:trHeight w:val="288"/>
        </w:trPr>
        <w:tc>
          <w:tcPr>
            <w:tcW w:w="3518" w:type="dxa"/>
            <w:gridSpan w:val="4"/>
            <w:tcBorders>
              <w:bottom w:val="nil"/>
              <w:right w:val="nil"/>
            </w:tcBorders>
            <w:vAlign w:val="bottom"/>
          </w:tcPr>
          <w:bookmarkStart w:id="5" w:name="_Hlk106117959"/>
          <w:p w14:paraId="21E65536" w14:textId="77777777" w:rsidR="000A7651" w:rsidRPr="001F7913" w:rsidRDefault="000A7651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5FAF51" w14:textId="77777777" w:rsidR="000A7651" w:rsidRPr="001F7913" w:rsidRDefault="000A7651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D580D5" w14:textId="77777777" w:rsidR="000A7651" w:rsidRPr="001F7913" w:rsidRDefault="000A7651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2BC2D05" w14:textId="77777777" w:rsidR="000A7651" w:rsidRPr="001F7913" w:rsidRDefault="000A7651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17D0CA" w14:textId="77777777" w:rsidR="000A7651" w:rsidRPr="001F7913" w:rsidRDefault="000A7651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14:paraId="34B1A329" w14:textId="77777777" w:rsidR="000A7651" w:rsidRPr="001F7913" w:rsidRDefault="000A7651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651" w:rsidRPr="001F7913" w14:paraId="0A3A6377" w14:textId="77777777" w:rsidTr="001F7913">
        <w:trPr>
          <w:trHeight w:val="242"/>
        </w:trPr>
        <w:tc>
          <w:tcPr>
            <w:tcW w:w="3518" w:type="dxa"/>
            <w:gridSpan w:val="4"/>
            <w:tcBorders>
              <w:bottom w:val="nil"/>
              <w:right w:val="nil"/>
            </w:tcBorders>
          </w:tcPr>
          <w:p w14:paraId="61F29D3B" w14:textId="77777777" w:rsidR="00B347A4" w:rsidRPr="001F7913" w:rsidRDefault="00B347A4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자녀의 이름</w:t>
            </w:r>
          </w:p>
        </w:tc>
        <w:tc>
          <w:tcPr>
            <w:tcW w:w="764" w:type="dxa"/>
            <w:gridSpan w:val="2"/>
            <w:tcBorders>
              <w:left w:val="nil"/>
              <w:bottom w:val="nil"/>
              <w:right w:val="nil"/>
            </w:tcBorders>
          </w:tcPr>
          <w:p w14:paraId="3386BF12" w14:textId="77777777" w:rsidR="00B347A4" w:rsidRPr="001F7913" w:rsidRDefault="00B347A4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미</w:t>
            </w:r>
          </w:p>
        </w:tc>
        <w:tc>
          <w:tcPr>
            <w:tcW w:w="3158" w:type="dxa"/>
            <w:gridSpan w:val="3"/>
            <w:tcBorders>
              <w:left w:val="nil"/>
              <w:bottom w:val="nil"/>
              <w:right w:val="nil"/>
            </w:tcBorders>
          </w:tcPr>
          <w:p w14:paraId="535CD8D3" w14:textId="77777777" w:rsidR="00B347A4" w:rsidRPr="001F7913" w:rsidRDefault="00B347A4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성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6F4D7" w14:textId="77777777" w:rsidR="00B347A4" w:rsidRPr="001F7913" w:rsidRDefault="00B347A4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생년월일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3C1B9BF2" w14:textId="77777777" w:rsidR="00B347A4" w:rsidRPr="001F7913" w:rsidRDefault="00B347A4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59C2" w:rsidRPr="001F7913" w14:paraId="43AF1E09" w14:textId="77777777" w:rsidTr="001F7913">
        <w:trPr>
          <w:trHeight w:val="360"/>
        </w:trPr>
        <w:tc>
          <w:tcPr>
            <w:tcW w:w="260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D0689D1" w14:textId="77777777" w:rsidR="000659C2" w:rsidRPr="001F7913" w:rsidRDefault="00FC5C41" w:rsidP="001F7913">
            <w:pPr>
              <w:spacing w:line="240" w:lineRule="exact"/>
              <w:ind w:right="-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학부모/보호자 서명: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EE222F7" w14:textId="77777777" w:rsidR="000659C2" w:rsidRPr="001F7913" w:rsidRDefault="000659C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44A4D" w14:textId="77777777" w:rsidR="000659C2" w:rsidRPr="001F7913" w:rsidRDefault="000659C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날짜: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834D74" w14:textId="77777777" w:rsidR="000659C2" w:rsidRPr="001F7913" w:rsidRDefault="000659C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063F410C" w14:textId="77777777" w:rsidR="000659C2" w:rsidRPr="001F7913" w:rsidRDefault="000659C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59C2" w:rsidRPr="001F7913" w14:paraId="56B26950" w14:textId="77777777" w:rsidTr="001F7913">
        <w:trPr>
          <w:trHeight w:val="288"/>
        </w:trPr>
        <w:tc>
          <w:tcPr>
            <w:tcW w:w="9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0200D59" w14:textId="77777777" w:rsidR="000659C2" w:rsidRPr="001F7913" w:rsidRDefault="000659C2" w:rsidP="001F7913">
            <w:pPr>
              <w:spacing w:line="240" w:lineRule="exact"/>
              <w:ind w:right="-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주소:</w:t>
            </w:r>
          </w:p>
        </w:tc>
        <w:tc>
          <w:tcPr>
            <w:tcW w:w="87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CCD26" w14:textId="77777777" w:rsidR="000659C2" w:rsidRPr="001F7913" w:rsidRDefault="005371F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7846FF05" w14:textId="77777777" w:rsidR="000659C2" w:rsidRPr="001F7913" w:rsidRDefault="000659C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59C2" w:rsidRPr="001F7913" w14:paraId="390123FB" w14:textId="77777777" w:rsidTr="001F7913">
        <w:trPr>
          <w:trHeight w:val="360"/>
        </w:trPr>
        <w:tc>
          <w:tcPr>
            <w:tcW w:w="368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57EFDB4" w14:textId="77777777" w:rsidR="000659C2" w:rsidRPr="001F7913" w:rsidRDefault="000659C2" w:rsidP="001F7913">
            <w:pPr>
              <w:spacing w:line="240" w:lineRule="exact"/>
              <w:ind w:right="-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시 (*) : 주 (*) : 우편 번호: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D79B7C" w14:textId="77777777" w:rsidR="000659C2" w:rsidRPr="001F7913" w:rsidRDefault="005371F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4174CD9F" w14:textId="77777777" w:rsidR="000659C2" w:rsidRPr="001F7913" w:rsidRDefault="000659C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71F2" w:rsidRPr="001F7913" w14:paraId="25170807" w14:textId="77777777" w:rsidTr="001F7913">
        <w:trPr>
          <w:trHeight w:val="288"/>
        </w:trPr>
        <w:tc>
          <w:tcPr>
            <w:tcW w:w="986" w:type="dxa"/>
            <w:tcBorders>
              <w:top w:val="nil"/>
              <w:bottom w:val="nil"/>
              <w:right w:val="nil"/>
            </w:tcBorders>
            <w:vAlign w:val="bottom"/>
          </w:tcPr>
          <w:p w14:paraId="7BCE1824" w14:textId="77777777" w:rsidR="005371F2" w:rsidRPr="001F7913" w:rsidRDefault="005371F2" w:rsidP="001F7913">
            <w:pPr>
              <w:spacing w:line="240" w:lineRule="exact"/>
              <w:ind w:right="-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증인:</w:t>
            </w:r>
          </w:p>
        </w:tc>
        <w:tc>
          <w:tcPr>
            <w:tcW w:w="524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C81139E" w14:textId="77777777" w:rsidR="005371F2" w:rsidRPr="001F7913" w:rsidRDefault="005371F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55A9" w14:textId="77777777" w:rsidR="005371F2" w:rsidRPr="001F7913" w:rsidRDefault="005371F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t>날짜: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vAlign w:val="bottom"/>
          </w:tcPr>
          <w:p w14:paraId="49151640" w14:textId="77777777" w:rsidR="005371F2" w:rsidRPr="001F7913" w:rsidRDefault="005371F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91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490377C8" w14:textId="77777777" w:rsidR="005371F2" w:rsidRPr="001F7913" w:rsidRDefault="005371F2" w:rsidP="001F791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59C2" w:rsidRPr="001F7913" w14:paraId="3515D848" w14:textId="77777777" w:rsidTr="001F7913">
        <w:trPr>
          <w:trHeight w:val="20"/>
        </w:trPr>
        <w:tc>
          <w:tcPr>
            <w:tcW w:w="9715" w:type="dxa"/>
            <w:gridSpan w:val="13"/>
            <w:tcBorders>
              <w:top w:val="nil"/>
              <w:right w:val="nil"/>
            </w:tcBorders>
            <w:vAlign w:val="bottom"/>
          </w:tcPr>
          <w:p w14:paraId="7F9BBC3F" w14:textId="77777777" w:rsidR="000659C2" w:rsidRPr="001F7913" w:rsidRDefault="000659C2" w:rsidP="0086002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1491B693" w14:textId="77777777" w:rsidR="000659C2" w:rsidRPr="001F7913" w:rsidRDefault="000659C2" w:rsidP="00860024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22170272" w14:textId="77777777" w:rsidR="00D20156" w:rsidRPr="001F7913" w:rsidRDefault="00D20156">
      <w:pPr>
        <w:rPr>
          <w:rFonts w:asciiTheme="minorEastAsia" w:hAnsiTheme="minorEastAsia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1674"/>
        <w:gridCol w:w="2916"/>
        <w:gridCol w:w="270"/>
      </w:tblGrid>
      <w:tr w:rsidR="00FC5C41" w:rsidRPr="001F7913" w14:paraId="241ABE60" w14:textId="77777777" w:rsidTr="001F7913">
        <w:trPr>
          <w:trHeight w:val="432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5A368" w14:textId="77777777" w:rsidR="00FC5C41" w:rsidRPr="001F7913" w:rsidRDefault="00FC5C41" w:rsidP="001F7913">
            <w:pPr>
              <w:spacing w:line="240" w:lineRule="exact"/>
              <w:rPr>
                <w:rFonts w:asciiTheme="minorEastAsia" w:hAnsiTheme="minorEastAsia" w:cs="Arial"/>
                <w:b/>
                <w:sz w:val="22"/>
                <w:szCs w:val="22"/>
              </w:rPr>
            </w:pPr>
            <w:r w:rsidRPr="001F7913">
              <w:rPr>
                <w:rFonts w:asciiTheme="minorEastAsia" w:hAnsiTheme="minorEastAsia" w:cs="Arial"/>
                <w:b/>
                <w:sz w:val="22"/>
                <w:szCs w:val="22"/>
              </w:rPr>
              <w:t>철회 섹션</w:t>
            </w:r>
          </w:p>
        </w:tc>
      </w:tr>
      <w:tr w:rsidR="00037D3B" w:rsidRPr="001F7913" w14:paraId="13AAFF7B" w14:textId="77777777" w:rsidTr="001F7913">
        <w:trPr>
          <w:trHeight w:val="288"/>
        </w:trPr>
        <w:tc>
          <w:tcPr>
            <w:tcW w:w="67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62A70" w14:textId="77777777" w:rsidR="00037D3B" w:rsidRPr="001F7913" w:rsidRDefault="00037D3B" w:rsidP="001F7913">
            <w:pPr>
              <w:spacing w:line="240" w:lineRule="exact"/>
              <w:ind w:right="-170"/>
              <w:rPr>
                <w:rFonts w:ascii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t>본인은 이로써 이 릴리스를 철회할 것을 요청합니다.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E20E" w14:textId="77777777" w:rsidR="00037D3B" w:rsidRPr="001F7913" w:rsidRDefault="00037D3B" w:rsidP="001F7913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1F7913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B04FC" w14:textId="77777777" w:rsidR="00037D3B" w:rsidRPr="001F7913" w:rsidRDefault="00037D3B" w:rsidP="001F7913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37D3B" w:rsidRPr="001F7913" w14:paraId="78B34454" w14:textId="77777777" w:rsidTr="001F7913">
        <w:trPr>
          <w:trHeight w:val="20"/>
        </w:trPr>
        <w:tc>
          <w:tcPr>
            <w:tcW w:w="67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17D38C" w14:textId="77777777" w:rsidR="00037D3B" w:rsidRPr="001F7913" w:rsidRDefault="00037D3B" w:rsidP="001F7913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6EBD" w14:textId="77777777" w:rsidR="00037D3B" w:rsidRPr="001F7913" w:rsidRDefault="00037D3B" w:rsidP="001F7913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i/>
                <w:iCs/>
                <w:sz w:val="22"/>
                <w:szCs w:val="22"/>
              </w:rPr>
              <w:t>(날짜)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740A13" w14:textId="77777777" w:rsidR="00037D3B" w:rsidRPr="001F7913" w:rsidRDefault="00037D3B" w:rsidP="001F7913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C5C41" w:rsidRPr="001F7913" w14:paraId="5B431BE5" w14:textId="77777777" w:rsidTr="001F7913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514B05" w14:textId="77777777" w:rsidR="00FC5C41" w:rsidRPr="001F7913" w:rsidRDefault="00FC5C41" w:rsidP="001F7913">
            <w:pPr>
              <w:spacing w:line="240" w:lineRule="exact"/>
              <w:ind w:right="-110"/>
              <w:rPr>
                <w:rFonts w:ascii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t>학부모/보호자 서명: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B7C613" w14:textId="77777777" w:rsidR="00FC5C41" w:rsidRPr="001F7913" w:rsidRDefault="00FC5C41" w:rsidP="001F7913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F7913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3696C7" w14:textId="77777777" w:rsidR="00FC5C41" w:rsidRPr="001F7913" w:rsidRDefault="00FC5C41" w:rsidP="001F7913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675C2" w:rsidRPr="001F7913" w14:paraId="36B14655" w14:textId="77777777" w:rsidTr="001F7913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920499" w14:textId="77777777" w:rsidR="00E675C2" w:rsidRPr="001F7913" w:rsidRDefault="00E675C2" w:rsidP="001F7913">
            <w:pPr>
              <w:spacing w:line="240" w:lineRule="exact"/>
              <w:ind w:right="-11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t>날짜: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C72458" w14:textId="77777777" w:rsidR="00E675C2" w:rsidRPr="001F7913" w:rsidRDefault="00E675C2" w:rsidP="001F7913">
            <w:pPr>
              <w:spacing w:line="240" w:lineRule="exact"/>
              <w:ind w:right="-110"/>
              <w:rPr>
                <w:rFonts w:asciiTheme="minorEastAsia" w:hAnsiTheme="minorEastAsia"/>
                <w:sz w:val="22"/>
                <w:szCs w:val="22"/>
              </w:rPr>
            </w:pP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F7913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Pr="001F7913">
              <w:rPr>
                <w:rFonts w:asciiTheme="minorEastAsia" w:hAnsiTheme="minorEastAsia"/>
                <w:sz w:val="22"/>
                <w:szCs w:val="22"/>
              </w:rPr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Pr="001F7913">
              <w:rPr>
                <w:rFonts w:asciiTheme="minorEastAsia" w:hAnsiTheme="minorEastAsia"/>
                <w:noProof/>
                <w:sz w:val="22"/>
                <w:szCs w:val="22"/>
              </w:rPr>
              <w:t>     </w:t>
            </w:r>
            <w:r w:rsidRPr="001F7913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A17BC" w14:textId="77777777" w:rsidR="00E675C2" w:rsidRPr="001F7913" w:rsidRDefault="00E675C2" w:rsidP="001F7913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FD8A59" w14:textId="77777777" w:rsidR="00E675C2" w:rsidRPr="001F7913" w:rsidRDefault="00E675C2" w:rsidP="001F7913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675C2" w:rsidRPr="00891646" w14:paraId="0EA80C86" w14:textId="77777777" w:rsidTr="001F7913">
        <w:trPr>
          <w:trHeight w:val="2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E40817" w14:textId="77777777" w:rsidR="00E675C2" w:rsidRPr="00891646" w:rsidRDefault="00E675C2" w:rsidP="001F7913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732B2" w14:textId="77777777" w:rsidR="00E675C2" w:rsidRPr="00891646" w:rsidRDefault="00E675C2" w:rsidP="001F7913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0B66C" w14:textId="77777777" w:rsidR="00E675C2" w:rsidRPr="00891646" w:rsidRDefault="00E675C2" w:rsidP="001F7913">
            <w:pPr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2C53" w14:textId="77777777" w:rsidR="00E675C2" w:rsidRPr="00891646" w:rsidRDefault="00E675C2" w:rsidP="001F791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bookmarkEnd w:id="5"/>
    </w:tbl>
    <w:p w14:paraId="5FF53623" w14:textId="77777777" w:rsidR="00D20156" w:rsidRPr="00891646" w:rsidRDefault="00D20156" w:rsidP="0015757D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4"/>
          <w:szCs w:val="4"/>
        </w:rPr>
      </w:pPr>
    </w:p>
    <w:sectPr w:rsidR="00D20156" w:rsidRPr="00891646" w:rsidSect="001F7913">
      <w:headerReference w:type="default" r:id="rId10"/>
      <w:footerReference w:type="default" r:id="rId11"/>
      <w:pgSz w:w="12240" w:h="15840"/>
      <w:pgMar w:top="1008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441C" w14:textId="77777777" w:rsidR="004C496D" w:rsidRDefault="004C496D">
      <w:r>
        <w:separator/>
      </w:r>
    </w:p>
  </w:endnote>
  <w:endnote w:type="continuationSeparator" w:id="0">
    <w:p w14:paraId="3CEA442D" w14:textId="77777777" w:rsidR="004C496D" w:rsidRDefault="004C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3DAC" w14:textId="77777777" w:rsidR="0019013A" w:rsidRPr="001F7913" w:rsidRDefault="0019013A" w:rsidP="001F7913">
    <w:pPr>
      <w:pStyle w:val="Footer"/>
      <w:tabs>
        <w:tab w:val="clear" w:pos="4320"/>
        <w:tab w:val="clear" w:pos="8640"/>
        <w:tab w:val="right" w:pos="10170"/>
      </w:tabs>
      <w:rPr>
        <w:rFonts w:ascii="Arial Narrow" w:hAnsi="Arial Narrow"/>
        <w:sz w:val="18"/>
        <w:szCs w:val="18"/>
      </w:rPr>
    </w:pPr>
    <w:r w:rsidRPr="001F7913">
      <w:rPr>
        <w:rFonts w:ascii="Arial Narrow" w:hAnsi="Arial Narrow"/>
        <w:sz w:val="18"/>
        <w:szCs w:val="18"/>
      </w:rPr>
      <w:t xml:space="preserve">NC ITP Video Consent Form - Ongoing </w:t>
    </w:r>
    <w:r w:rsidR="001F7913" w:rsidRPr="001F7913">
      <w:rPr>
        <w:rFonts w:ascii="Arial Narrow" w:hAnsi="Arial Narrow"/>
        <w:sz w:val="18"/>
        <w:szCs w:val="18"/>
      </w:rPr>
      <w:t>–</w:t>
    </w:r>
    <w:r w:rsidR="001F7913" w:rsidRPr="001F7913">
      <w:rPr>
        <w:rFonts w:ascii="Arial Narrow" w:hAnsi="Arial Narrow" w:hint="eastAsia"/>
        <w:sz w:val="18"/>
        <w:szCs w:val="18"/>
      </w:rPr>
      <w:t xml:space="preserve"> Korean </w:t>
    </w:r>
    <w:r w:rsidRPr="001F7913">
      <w:rPr>
        <w:rFonts w:ascii="Arial Narrow" w:hAnsi="Arial Narrow"/>
        <w:sz w:val="18"/>
        <w:szCs w:val="18"/>
      </w:rPr>
      <w:t xml:space="preserve">(5/22) </w:t>
    </w:r>
    <w:r w:rsidRPr="001F7913">
      <w:rPr>
        <w:rFonts w:ascii="Arial Narrow" w:hAnsi="Arial Narrow"/>
        <w:sz w:val="18"/>
        <w:szCs w:val="18"/>
      </w:rPr>
      <w:tab/>
      <w:t xml:space="preserve">Page </w:t>
    </w:r>
    <w:r w:rsidRPr="001F7913">
      <w:rPr>
        <w:rFonts w:ascii="Arial Narrow" w:hAnsi="Arial Narrow"/>
        <w:sz w:val="18"/>
        <w:szCs w:val="18"/>
      </w:rPr>
      <w:fldChar w:fldCharType="begin"/>
    </w:r>
    <w:r w:rsidRPr="001F7913">
      <w:rPr>
        <w:rFonts w:ascii="Arial Narrow" w:hAnsi="Arial Narrow"/>
        <w:sz w:val="18"/>
        <w:szCs w:val="18"/>
      </w:rPr>
      <w:instrText xml:space="preserve"> PAGE </w:instrText>
    </w:r>
    <w:r w:rsidRPr="001F7913">
      <w:rPr>
        <w:rFonts w:ascii="Arial Narrow" w:hAnsi="Arial Narrow"/>
        <w:sz w:val="18"/>
        <w:szCs w:val="18"/>
      </w:rPr>
      <w:fldChar w:fldCharType="separate"/>
    </w:r>
    <w:r w:rsidRPr="001F7913">
      <w:rPr>
        <w:rFonts w:ascii="Arial Narrow" w:hAnsi="Arial Narrow"/>
        <w:sz w:val="18"/>
        <w:szCs w:val="18"/>
      </w:rPr>
      <w:t>1</w:t>
    </w:r>
    <w:r w:rsidRPr="001F7913">
      <w:rPr>
        <w:rFonts w:ascii="Arial Narrow" w:hAnsi="Arial Narrow"/>
        <w:sz w:val="18"/>
        <w:szCs w:val="18"/>
      </w:rPr>
      <w:fldChar w:fldCharType="end"/>
    </w:r>
    <w:r w:rsidRPr="001F7913">
      <w:rPr>
        <w:rFonts w:ascii="Arial Narrow" w:hAnsi="Arial Narrow"/>
        <w:sz w:val="18"/>
        <w:szCs w:val="18"/>
      </w:rPr>
      <w:t xml:space="preserve"> of </w:t>
    </w:r>
    <w:r w:rsidRPr="001F7913">
      <w:rPr>
        <w:rFonts w:ascii="Arial Narrow" w:hAnsi="Arial Narrow"/>
        <w:sz w:val="18"/>
        <w:szCs w:val="18"/>
      </w:rPr>
      <w:fldChar w:fldCharType="begin"/>
    </w:r>
    <w:r w:rsidRPr="001F7913">
      <w:rPr>
        <w:rFonts w:ascii="Arial Narrow" w:hAnsi="Arial Narrow"/>
        <w:sz w:val="18"/>
        <w:szCs w:val="18"/>
      </w:rPr>
      <w:instrText xml:space="preserve"> NUMPAGES  </w:instrText>
    </w:r>
    <w:r w:rsidRPr="001F7913">
      <w:rPr>
        <w:rFonts w:ascii="Arial Narrow" w:hAnsi="Arial Narrow"/>
        <w:sz w:val="18"/>
        <w:szCs w:val="18"/>
      </w:rPr>
      <w:fldChar w:fldCharType="separate"/>
    </w:r>
    <w:r w:rsidRPr="001F7913">
      <w:rPr>
        <w:rFonts w:ascii="Arial Narrow" w:hAnsi="Arial Narrow"/>
        <w:sz w:val="18"/>
        <w:szCs w:val="18"/>
      </w:rPr>
      <w:t>1</w:t>
    </w:r>
    <w:r w:rsidRPr="001F7913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2239" w14:textId="77777777" w:rsidR="004C496D" w:rsidRDefault="004C496D">
      <w:r>
        <w:separator/>
      </w:r>
    </w:p>
  </w:footnote>
  <w:footnote w:type="continuationSeparator" w:id="0">
    <w:p w14:paraId="49B0DCE1" w14:textId="77777777" w:rsidR="004C496D" w:rsidRDefault="004C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45AD" w14:textId="77777777"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노스캐롤라이나 보건복지부</w:t>
    </w:r>
  </w:p>
  <w:p w14:paraId="01CACBA1" w14:textId="77777777" w:rsidR="00037D3B" w:rsidRPr="00B227B9" w:rsidRDefault="00037D3B" w:rsidP="00B227B9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1087215">
    <w:abstractNumId w:val="2"/>
  </w:num>
  <w:num w:numId="2" w16cid:durableId="205799492">
    <w:abstractNumId w:val="6"/>
  </w:num>
  <w:num w:numId="3" w16cid:durableId="610942843">
    <w:abstractNumId w:val="4"/>
  </w:num>
  <w:num w:numId="4" w16cid:durableId="1443920932">
    <w:abstractNumId w:val="11"/>
  </w:num>
  <w:num w:numId="5" w16cid:durableId="272173149">
    <w:abstractNumId w:val="12"/>
  </w:num>
  <w:num w:numId="6" w16cid:durableId="443767582">
    <w:abstractNumId w:val="5"/>
  </w:num>
  <w:num w:numId="7" w16cid:durableId="119615647">
    <w:abstractNumId w:val="3"/>
  </w:num>
  <w:num w:numId="8" w16cid:durableId="1732583588">
    <w:abstractNumId w:val="0"/>
  </w:num>
  <w:num w:numId="9" w16cid:durableId="201867361">
    <w:abstractNumId w:val="10"/>
  </w:num>
  <w:num w:numId="10" w16cid:durableId="897670521">
    <w:abstractNumId w:val="7"/>
  </w:num>
  <w:num w:numId="11" w16cid:durableId="364448156">
    <w:abstractNumId w:val="9"/>
  </w:num>
  <w:num w:numId="12" w16cid:durableId="1717702389">
    <w:abstractNumId w:val="8"/>
  </w:num>
  <w:num w:numId="13" w16cid:durableId="167295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2371QAkVmJg0rvrNnLMW9FMfiths82RZ3STYFHqGdO9p2CHjaxkt9AD8x2iy+uxxc8LJhTjcEEXcx4vF4n3A==" w:salt="UQNsffD4lzhMvNHahZAy3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ED"/>
    <w:rsid w:val="00022874"/>
    <w:rsid w:val="00037D3B"/>
    <w:rsid w:val="000659C2"/>
    <w:rsid w:val="000817DE"/>
    <w:rsid w:val="000A32ED"/>
    <w:rsid w:val="000A7651"/>
    <w:rsid w:val="000D0081"/>
    <w:rsid w:val="000D046F"/>
    <w:rsid w:val="00135B78"/>
    <w:rsid w:val="0015757D"/>
    <w:rsid w:val="00174E80"/>
    <w:rsid w:val="0019013A"/>
    <w:rsid w:val="001D3C6A"/>
    <w:rsid w:val="001E0AA7"/>
    <w:rsid w:val="001E4D01"/>
    <w:rsid w:val="001F7913"/>
    <w:rsid w:val="00221D18"/>
    <w:rsid w:val="0028659D"/>
    <w:rsid w:val="002A0191"/>
    <w:rsid w:val="002A171D"/>
    <w:rsid w:val="00327D8E"/>
    <w:rsid w:val="00331D82"/>
    <w:rsid w:val="003504FD"/>
    <w:rsid w:val="00374A0B"/>
    <w:rsid w:val="003C25E0"/>
    <w:rsid w:val="003E67FE"/>
    <w:rsid w:val="004501FC"/>
    <w:rsid w:val="00492A4B"/>
    <w:rsid w:val="00496519"/>
    <w:rsid w:val="004C20E8"/>
    <w:rsid w:val="004C496D"/>
    <w:rsid w:val="00500CC3"/>
    <w:rsid w:val="00514720"/>
    <w:rsid w:val="005371F2"/>
    <w:rsid w:val="00544485"/>
    <w:rsid w:val="005C40B1"/>
    <w:rsid w:val="005D7B3C"/>
    <w:rsid w:val="005F4CC2"/>
    <w:rsid w:val="00610C47"/>
    <w:rsid w:val="00611AC7"/>
    <w:rsid w:val="00657B77"/>
    <w:rsid w:val="00691B74"/>
    <w:rsid w:val="006A3A6C"/>
    <w:rsid w:val="006E7938"/>
    <w:rsid w:val="006F7AE2"/>
    <w:rsid w:val="00742FF8"/>
    <w:rsid w:val="007D3D73"/>
    <w:rsid w:val="007D545C"/>
    <w:rsid w:val="0080431B"/>
    <w:rsid w:val="008057BE"/>
    <w:rsid w:val="00822EA2"/>
    <w:rsid w:val="00846DA3"/>
    <w:rsid w:val="00860024"/>
    <w:rsid w:val="00891646"/>
    <w:rsid w:val="008C4E2E"/>
    <w:rsid w:val="008D2462"/>
    <w:rsid w:val="008E3452"/>
    <w:rsid w:val="008F706F"/>
    <w:rsid w:val="00910A9F"/>
    <w:rsid w:val="00952275"/>
    <w:rsid w:val="0097116F"/>
    <w:rsid w:val="00972D4D"/>
    <w:rsid w:val="00981509"/>
    <w:rsid w:val="009A3406"/>
    <w:rsid w:val="009B11AE"/>
    <w:rsid w:val="009E2478"/>
    <w:rsid w:val="009E5B5B"/>
    <w:rsid w:val="009E626A"/>
    <w:rsid w:val="00A45743"/>
    <w:rsid w:val="00A77262"/>
    <w:rsid w:val="00AD3247"/>
    <w:rsid w:val="00AD4A26"/>
    <w:rsid w:val="00B227B9"/>
    <w:rsid w:val="00B347A4"/>
    <w:rsid w:val="00B544BA"/>
    <w:rsid w:val="00B85A39"/>
    <w:rsid w:val="00B940A8"/>
    <w:rsid w:val="00BA584F"/>
    <w:rsid w:val="00BC0BE0"/>
    <w:rsid w:val="00BD5244"/>
    <w:rsid w:val="00BF236F"/>
    <w:rsid w:val="00C75DC4"/>
    <w:rsid w:val="00C85D1A"/>
    <w:rsid w:val="00C959C7"/>
    <w:rsid w:val="00CB39D1"/>
    <w:rsid w:val="00CD5718"/>
    <w:rsid w:val="00D04B2F"/>
    <w:rsid w:val="00D20156"/>
    <w:rsid w:val="00D53A36"/>
    <w:rsid w:val="00D86901"/>
    <w:rsid w:val="00D93485"/>
    <w:rsid w:val="00DD3C8A"/>
    <w:rsid w:val="00E675C2"/>
    <w:rsid w:val="00EC46C9"/>
    <w:rsid w:val="00ED4379"/>
    <w:rsid w:val="00F04D06"/>
    <w:rsid w:val="00F308AA"/>
    <w:rsid w:val="00F30A28"/>
    <w:rsid w:val="00F567EB"/>
    <w:rsid w:val="00F65CC2"/>
    <w:rsid w:val="00F67539"/>
    <w:rsid w:val="00F9026C"/>
    <w:rsid w:val="00FB2051"/>
    <w:rsid w:val="00FB2E0C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03A08"/>
  <w15:chartTrackingRefBased/>
  <w15:docId w15:val="{16B227C1-FE9A-4FD5-8F26-DEE5F6E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22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val="ko" w:eastAsia="ko"/>
    </w:rPr>
  </w:style>
  <w:style w:type="paragraph" w:customStyle="1" w:styleId="paragraph">
    <w:name w:val="paragraph"/>
    <w:basedOn w:val="Normal"/>
    <w:rsid w:val="000D0081"/>
    <w:pPr>
      <w:spacing w:before="100" w:beforeAutospacing="1" w:after="100" w:afterAutospacing="1"/>
    </w:pPr>
  </w:style>
  <w:style w:type="character" w:customStyle="1" w:styleId="normaltextrun">
    <w:name w:val="normaltextrun"/>
    <w:rsid w:val="000D0081"/>
  </w:style>
  <w:style w:type="character" w:customStyle="1" w:styleId="eop">
    <w:name w:val="eop"/>
    <w:rsid w:val="00F65CC2"/>
  </w:style>
  <w:style w:type="character" w:customStyle="1" w:styleId="Heading3Char">
    <w:name w:val="Heading 3 Char"/>
    <w:basedOn w:val="DefaultParagraphFont"/>
    <w:link w:val="Heading3"/>
    <w:uiPriority w:val="9"/>
    <w:rsid w:val="00022874"/>
    <w:rPr>
      <w:b/>
      <w:bCs/>
      <w:sz w:val="27"/>
      <w:szCs w:val="27"/>
      <w:lang w:val="ko" w:eastAsia="ko"/>
    </w:rPr>
  </w:style>
  <w:style w:type="character" w:styleId="Hyperlink">
    <w:name w:val="Hyperlink"/>
    <w:basedOn w:val="DefaultParagraphFont"/>
    <w:uiPriority w:val="99"/>
    <w:semiHidden/>
    <w:unhideWhenUsed/>
    <w:rsid w:val="00022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Video%20Consent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Video Consent_KO.dotx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Consent Form - Ongoing</vt:lpstr>
    </vt:vector>
  </TitlesOfParts>
  <Company>University of Delaware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Consent Form - Ongoing</dc:title>
  <dc:subject/>
  <dc:creator>Bailey, Andrea B.</dc:creator>
  <cp:keywords/>
  <cp:lastModifiedBy>Bailey, Andrea B.</cp:lastModifiedBy>
  <cp:revision>1</cp:revision>
  <cp:lastPrinted>2023-05-30T00:26:00Z</cp:lastPrinted>
  <dcterms:created xsi:type="dcterms:W3CDTF">2023-08-21T19:54:00Z</dcterms:created>
  <dcterms:modified xsi:type="dcterms:W3CDTF">2023-08-21T19:55:00Z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985830ba87f61f0f549e39761d8ad0165ea7f9189ce602dd46e1b09ce37d5398</vt:lpwstr>
  </property>
</Properties>
</file>