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770"/>
        <w:gridCol w:w="270"/>
        <w:gridCol w:w="1800"/>
        <w:gridCol w:w="270"/>
        <w:gridCol w:w="1615"/>
      </w:tblGrid>
      <w:tr w:rsidR="00E64C19" w:rsidRPr="00E64C19" w14:paraId="66FA707D" w14:textId="77777777" w:rsidTr="004847A5">
        <w:tc>
          <w:tcPr>
            <w:tcW w:w="8730" w:type="dxa"/>
            <w:gridSpan w:val="5"/>
            <w:tcBorders>
              <w:right w:val="single" w:sz="4" w:space="0" w:color="auto"/>
            </w:tcBorders>
          </w:tcPr>
          <w:p w14:paraId="232DE684" w14:textId="77777777" w:rsidR="00E64C19" w:rsidRPr="00E64C19" w:rsidRDefault="00E64C19" w:rsidP="00ED4AA1">
            <w:pPr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</w:rPr>
              <w:t xml:space="preserve">Programme pour nourrissons et tout-petits de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11D36" w14:textId="77777777" w:rsidR="00E64C19" w:rsidRPr="00E64C19" w:rsidRDefault="00E64C19" w:rsidP="00E64C19">
            <w:pPr>
              <w:rPr>
                <w:iCs/>
              </w:rPr>
            </w:pPr>
            <w: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8"/>
            <w:r>
              <w:instrText xml:space="preserve">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</w:tr>
      <w:tr w:rsidR="00E64C19" w:rsidRPr="00E64C19" w14:paraId="3C865CEB" w14:textId="77777777" w:rsidTr="00E64C19">
        <w:tc>
          <w:tcPr>
            <w:tcW w:w="10345" w:type="dxa"/>
            <w:gridSpan w:val="6"/>
          </w:tcPr>
          <w:p w14:paraId="30BA5D61" w14:textId="77777777" w:rsidR="00DF6B42" w:rsidRDefault="00DF6B42" w:rsidP="00DF6B42">
            <w:pPr>
              <w:rPr>
                <w:rFonts w:ascii="Arial Black" w:hAnsi="Arial Black"/>
                <w:i/>
                <w:sz w:val="28"/>
              </w:rPr>
            </w:pPr>
            <w:r>
              <w:rPr>
                <w:rFonts w:ascii="Arial Black" w:hAnsi="Arial Black"/>
                <w:i/>
                <w:sz w:val="28"/>
              </w:rPr>
              <w:t>Caroline du Nord.</w:t>
            </w:r>
          </w:p>
          <w:p w14:paraId="789D1047" w14:textId="77777777" w:rsidR="00E64C19" w:rsidRPr="00E64C19" w:rsidRDefault="00E64C19" w:rsidP="00ED4AA1">
            <w:pPr>
              <w:spacing w:after="120"/>
              <w:rPr>
                <w:rFonts w:ascii="Arial Black" w:hAnsi="Arial Black"/>
                <w:i/>
                <w:sz w:val="32"/>
                <w:szCs w:val="32"/>
              </w:rPr>
            </w:pPr>
            <w:r>
              <w:rPr>
                <w:rFonts w:ascii="Arial Black" w:hAnsi="Arial Black"/>
                <w:i/>
                <w:sz w:val="32"/>
              </w:rPr>
              <w:t>Refus des services d’intervention précoce</w:t>
            </w:r>
          </w:p>
        </w:tc>
      </w:tr>
      <w:tr w:rsidR="00023E46" w14:paraId="6C64095F" w14:textId="77777777" w:rsidTr="00DF6B42">
        <w:trPr>
          <w:trHeight w:val="477"/>
        </w:trPr>
        <w:tc>
          <w:tcPr>
            <w:tcW w:w="1620" w:type="dxa"/>
            <w:vAlign w:val="bottom"/>
          </w:tcPr>
          <w:p w14:paraId="09A77738" w14:textId="77777777" w:rsidR="00023E46" w:rsidRPr="00023E46" w:rsidRDefault="00023E46" w:rsidP="00E64C19">
            <w:pPr>
              <w:rPr>
                <w:b/>
              </w:rPr>
            </w:pPr>
            <w:r>
              <w:rPr>
                <w:b/>
              </w:rPr>
              <w:t>Nom de l’enfant</w:t>
            </w:r>
            <w:r w:rsidR="00DF6B4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78955CA2" w14:textId="77777777" w:rsidR="00023E46" w:rsidRDefault="00023E46" w:rsidP="00E64C19">
            <w: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150FA306" w14:textId="77777777" w:rsidR="00023E46" w:rsidRDefault="00023E46" w:rsidP="00E64C19"/>
        </w:tc>
        <w:tc>
          <w:tcPr>
            <w:tcW w:w="1800" w:type="dxa"/>
            <w:vAlign w:val="bottom"/>
          </w:tcPr>
          <w:p w14:paraId="13EDCD83" w14:textId="77777777" w:rsidR="00023E46" w:rsidRPr="00023E46" w:rsidRDefault="00023E46" w:rsidP="00E64C19">
            <w:pPr>
              <w:rPr>
                <w:b/>
              </w:rPr>
            </w:pPr>
            <w:r>
              <w:rPr>
                <w:b/>
              </w:rPr>
              <w:t>Date de naissance :</w:t>
            </w:r>
          </w:p>
        </w:tc>
        <w:bookmarkStart w:id="2" w:name="Text2"/>
        <w:tc>
          <w:tcPr>
            <w:tcW w:w="1885" w:type="dxa"/>
            <w:gridSpan w:val="2"/>
            <w:tcBorders>
              <w:bottom w:val="single" w:sz="4" w:space="0" w:color="auto"/>
            </w:tcBorders>
            <w:vAlign w:val="bottom"/>
          </w:tcPr>
          <w:p w14:paraId="24F1D423" w14:textId="77777777" w:rsidR="00023E46" w:rsidRDefault="00023E46" w:rsidP="00E64C1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</w:tbl>
    <w:p w14:paraId="54C8665D" w14:textId="77777777" w:rsidR="00023E46" w:rsidRPr="00664774" w:rsidRDefault="00023E46">
      <w:pPr>
        <w:spacing w:before="120" w:after="120"/>
        <w:jc w:val="center"/>
      </w:pPr>
      <w:r>
        <w:t>(Remplir la partie applicable)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84"/>
        <w:gridCol w:w="276"/>
        <w:gridCol w:w="614"/>
        <w:gridCol w:w="3026"/>
        <w:gridCol w:w="282"/>
      </w:tblGrid>
      <w:tr w:rsidR="00023E46" w:rsidRPr="00023E46" w14:paraId="0F304636" w14:textId="77777777" w:rsidTr="00E64C19">
        <w:trPr>
          <w:trHeight w:val="72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70BEA82" w14:textId="77777777" w:rsidR="00023E46" w:rsidRPr="00023E46" w:rsidRDefault="00023E46">
            <w:pPr>
              <w:rPr>
                <w:b/>
                <w:sz w:val="4"/>
                <w:szCs w:val="4"/>
              </w:rPr>
            </w:pPr>
          </w:p>
        </w:tc>
      </w:tr>
      <w:tr w:rsidR="00023E46" w14:paraId="51DC64D2" w14:textId="77777777" w:rsidTr="00E64C19">
        <w:trPr>
          <w:trHeight w:val="432"/>
        </w:trPr>
        <w:tc>
          <w:tcPr>
            <w:tcW w:w="1035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0235F2" w14:textId="77777777" w:rsidR="00023E46" w:rsidRDefault="00023E46">
            <w:r>
              <w:rPr>
                <w:b/>
              </w:rPr>
              <w:t>Refus des inscriptions dans le programme pour nourrissons et tout-petits de Caroline du Nord.</w:t>
            </w:r>
          </w:p>
        </w:tc>
      </w:tr>
      <w:tr w:rsidR="00023E46" w:rsidRPr="00023E46" w14:paraId="2915F08E" w14:textId="77777777" w:rsidTr="00E64C19">
        <w:trPr>
          <w:trHeight w:val="144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0F14B950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</w:tr>
      <w:tr w:rsidR="00023E46" w:rsidRPr="00DF6B42" w14:paraId="4C7E951A" w14:textId="77777777" w:rsidTr="00E64C19">
        <w:trPr>
          <w:trHeight w:val="720"/>
        </w:trPr>
        <w:tc>
          <w:tcPr>
            <w:tcW w:w="468" w:type="dxa"/>
            <w:shd w:val="clear" w:color="auto" w:fill="auto"/>
          </w:tcPr>
          <w:p w14:paraId="49BA3DCB" w14:textId="77777777" w:rsidR="00023E46" w:rsidRPr="00DF6B42" w:rsidRDefault="00023E46" w:rsidP="00023E46">
            <w:pPr>
              <w:spacing w:before="40"/>
              <w:jc w:val="right"/>
            </w:pPr>
            <w:r w:rsidRPr="00DF6B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DF6B42">
              <w:instrText xml:space="preserve"> FORMCHECKBOX </w:instrText>
            </w:r>
            <w:r w:rsidR="00000000">
              <w:fldChar w:fldCharType="separate"/>
            </w:r>
            <w:r w:rsidRPr="00DF6B42">
              <w:fldChar w:fldCharType="end"/>
            </w:r>
            <w:bookmarkEnd w:id="3"/>
          </w:p>
        </w:tc>
        <w:tc>
          <w:tcPr>
            <w:tcW w:w="9882" w:type="dxa"/>
            <w:gridSpan w:val="5"/>
            <w:shd w:val="clear" w:color="auto" w:fill="auto"/>
          </w:tcPr>
          <w:p w14:paraId="08E17628" w14:textId="77777777" w:rsidR="00023E46" w:rsidRPr="00DF6B42" w:rsidRDefault="00023E46" w:rsidP="000F7939">
            <w:pPr>
              <w:spacing w:before="40"/>
            </w:pPr>
            <w:r w:rsidRPr="00DF6B42">
              <w:t>Je comprends que mon enfant est admissible au programme pour nourrissons et tout-petits de Caroline du Nord et a le droit d'obtenir des services d'intervention précoce, comme présenté dans un plan de services familiaux individualisés (</w:t>
            </w:r>
            <w:r w:rsidR="000F7939" w:rsidRPr="00DF6B42">
              <w:t>IFSP</w:t>
            </w:r>
            <w:r w:rsidRPr="00DF6B42">
              <w:t xml:space="preserve">). Je </w:t>
            </w:r>
            <w:r w:rsidRPr="00DF6B42">
              <w:rPr>
                <w:u w:val="single"/>
              </w:rPr>
              <w:t>refuse</w:t>
            </w:r>
            <w:r w:rsidRPr="00DF6B42">
              <w:t xml:space="preserve"> de poursuivre le développement de </w:t>
            </w:r>
            <w:r w:rsidR="000F7939" w:rsidRPr="00DF6B42">
              <w:t>IFSP</w:t>
            </w:r>
            <w:r w:rsidRPr="00DF6B42">
              <w:t xml:space="preserve"> pour le moment. Je comprends que je peux changer d’avis et que mon enfant peut être réorienté vers le programme avant son troisième anniversaire.</w:t>
            </w:r>
          </w:p>
        </w:tc>
      </w:tr>
      <w:tr w:rsidR="00023E46" w:rsidRPr="00DF6B42" w14:paraId="5F12E96D" w14:textId="77777777" w:rsidTr="00E64C19">
        <w:tc>
          <w:tcPr>
            <w:tcW w:w="468" w:type="dxa"/>
            <w:shd w:val="clear" w:color="auto" w:fill="auto"/>
          </w:tcPr>
          <w:p w14:paraId="2F2AE59B" w14:textId="77777777" w:rsidR="00023E46" w:rsidRPr="00DF6B42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82" w:type="dxa"/>
            <w:gridSpan w:val="5"/>
            <w:shd w:val="clear" w:color="auto" w:fill="auto"/>
          </w:tcPr>
          <w:p w14:paraId="1BB73903" w14:textId="77777777" w:rsidR="00023E46" w:rsidRPr="00DF6B42" w:rsidRDefault="00023E46">
            <w:pPr>
              <w:rPr>
                <w:sz w:val="14"/>
                <w:szCs w:val="14"/>
              </w:rPr>
            </w:pPr>
          </w:p>
        </w:tc>
      </w:tr>
      <w:tr w:rsidR="00023E46" w:rsidRPr="00DF6B42" w14:paraId="13BDC319" w14:textId="77777777" w:rsidTr="00E64C19">
        <w:tc>
          <w:tcPr>
            <w:tcW w:w="468" w:type="dxa"/>
            <w:shd w:val="clear" w:color="auto" w:fill="auto"/>
          </w:tcPr>
          <w:p w14:paraId="7391E36B" w14:textId="77777777" w:rsidR="00023E46" w:rsidRPr="00DF6B42" w:rsidRDefault="00023E46" w:rsidP="00023E46">
            <w:pPr>
              <w:spacing w:before="40"/>
              <w:jc w:val="right"/>
            </w:pPr>
            <w:r w:rsidRPr="00DF6B4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F6B42">
              <w:instrText xml:space="preserve"> FORMCHECKBOX </w:instrText>
            </w:r>
            <w:r w:rsidR="00000000">
              <w:fldChar w:fldCharType="separate"/>
            </w:r>
            <w:r w:rsidRPr="00DF6B42">
              <w:fldChar w:fldCharType="end"/>
            </w:r>
            <w:bookmarkEnd w:id="4"/>
          </w:p>
        </w:tc>
        <w:tc>
          <w:tcPr>
            <w:tcW w:w="9882" w:type="dxa"/>
            <w:gridSpan w:val="5"/>
            <w:shd w:val="clear" w:color="auto" w:fill="auto"/>
          </w:tcPr>
          <w:p w14:paraId="3ECE847F" w14:textId="77777777" w:rsidR="00023E46" w:rsidRPr="00DF6B42" w:rsidRDefault="00023E46" w:rsidP="00023E46">
            <w:pPr>
              <w:spacing w:before="40"/>
            </w:pPr>
            <w:r w:rsidRPr="00DF6B42">
              <w:t>J'ai reçu une copie de mes droits en vertu de la partie C de IDEA, l</w:t>
            </w:r>
            <w:r w:rsidRPr="00DF6B42">
              <w:rPr>
                <w:u w:val="single"/>
              </w:rPr>
              <w:t>a notification des droits de l'enfant et de la famille du programme pour nourrissons et tout-petits de Caroline du Nord.</w:t>
            </w:r>
            <w:r w:rsidRPr="00DF6B42">
              <w:t xml:space="preserve"> Je comprends mes droits qui m'ont été expliqués.</w:t>
            </w:r>
          </w:p>
        </w:tc>
      </w:tr>
      <w:tr w:rsidR="00023E46" w:rsidRPr="00DF6B42" w14:paraId="033FA0D5" w14:textId="77777777" w:rsidTr="00E64C19">
        <w:tc>
          <w:tcPr>
            <w:tcW w:w="468" w:type="dxa"/>
            <w:shd w:val="clear" w:color="auto" w:fill="auto"/>
          </w:tcPr>
          <w:p w14:paraId="71F24A14" w14:textId="77777777" w:rsidR="00023E46" w:rsidRPr="00DF6B42" w:rsidRDefault="00023E46" w:rsidP="00023E46">
            <w:pPr>
              <w:jc w:val="right"/>
            </w:pPr>
          </w:p>
        </w:tc>
        <w:tc>
          <w:tcPr>
            <w:tcW w:w="5684" w:type="dxa"/>
            <w:tcBorders>
              <w:bottom w:val="nil"/>
            </w:tcBorders>
            <w:shd w:val="clear" w:color="auto" w:fill="auto"/>
          </w:tcPr>
          <w:p w14:paraId="7710E3B6" w14:textId="77777777" w:rsidR="00023E46" w:rsidRPr="00DF6B42" w:rsidRDefault="00023E46"/>
        </w:tc>
        <w:tc>
          <w:tcPr>
            <w:tcW w:w="276" w:type="dxa"/>
            <w:shd w:val="clear" w:color="auto" w:fill="auto"/>
          </w:tcPr>
          <w:p w14:paraId="5DFCC676" w14:textId="77777777" w:rsidR="00023E46" w:rsidRPr="00DF6B42" w:rsidRDefault="00023E46"/>
        </w:tc>
        <w:tc>
          <w:tcPr>
            <w:tcW w:w="3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5674C2" w14:textId="77777777" w:rsidR="00023E46" w:rsidRPr="00DF6B42" w:rsidRDefault="00023E46"/>
        </w:tc>
        <w:tc>
          <w:tcPr>
            <w:tcW w:w="282" w:type="dxa"/>
            <w:tcBorders>
              <w:left w:val="nil"/>
              <w:bottom w:val="nil"/>
            </w:tcBorders>
            <w:shd w:val="clear" w:color="auto" w:fill="auto"/>
          </w:tcPr>
          <w:p w14:paraId="20CA12CA" w14:textId="77777777" w:rsidR="00023E46" w:rsidRPr="00DF6B42" w:rsidRDefault="00023E46"/>
        </w:tc>
      </w:tr>
      <w:tr w:rsidR="00023E46" w:rsidRPr="00DF6B42" w14:paraId="2C087410" w14:textId="77777777" w:rsidTr="00E64C19">
        <w:tc>
          <w:tcPr>
            <w:tcW w:w="468" w:type="dxa"/>
            <w:shd w:val="clear" w:color="auto" w:fill="auto"/>
          </w:tcPr>
          <w:p w14:paraId="3B09CFDD" w14:textId="77777777" w:rsidR="00023E46" w:rsidRPr="00DF6B42" w:rsidRDefault="00023E46" w:rsidP="00023E46">
            <w:pPr>
              <w:jc w:val="right"/>
            </w:pPr>
          </w:p>
        </w:tc>
        <w:tc>
          <w:tcPr>
            <w:tcW w:w="5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782BE1" w14:textId="77777777" w:rsidR="00023E46" w:rsidRPr="00DF6B42" w:rsidRDefault="00D22781">
            <w:r w:rsidRPr="00DF6B42"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F6B42">
              <w:instrText xml:space="preserve"> FORMTEXT </w:instrText>
            </w:r>
            <w:r w:rsidRPr="00DF6B42">
              <w:fldChar w:fldCharType="separate"/>
            </w:r>
            <w:r w:rsidRPr="00DF6B42">
              <w:t>     </w:t>
            </w:r>
            <w:r w:rsidRPr="00DF6B42">
              <w:fldChar w:fldCharType="end"/>
            </w:r>
            <w:bookmarkEnd w:id="5"/>
          </w:p>
        </w:tc>
        <w:tc>
          <w:tcPr>
            <w:tcW w:w="276" w:type="dxa"/>
            <w:shd w:val="clear" w:color="auto" w:fill="auto"/>
          </w:tcPr>
          <w:p w14:paraId="57381201" w14:textId="77777777" w:rsidR="00023E46" w:rsidRPr="00DF6B42" w:rsidRDefault="00023E46"/>
        </w:tc>
        <w:tc>
          <w:tcPr>
            <w:tcW w:w="36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D17A435" w14:textId="77777777" w:rsidR="00023E46" w:rsidRPr="00DF6B42" w:rsidRDefault="00D22781">
            <w:r w:rsidRPr="00DF6B42"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F6B42">
              <w:instrText xml:space="preserve"> FORMTEXT </w:instrText>
            </w:r>
            <w:r w:rsidRPr="00DF6B42">
              <w:fldChar w:fldCharType="separate"/>
            </w:r>
            <w:r w:rsidRPr="00DF6B42">
              <w:t>     </w:t>
            </w:r>
            <w:r w:rsidRPr="00DF6B42">
              <w:fldChar w:fldCharType="end"/>
            </w:r>
            <w:bookmarkEnd w:id="6"/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0348B1" w14:textId="77777777" w:rsidR="00023E46" w:rsidRPr="00DF6B42" w:rsidRDefault="00023E46"/>
        </w:tc>
      </w:tr>
      <w:tr w:rsidR="00023E46" w14:paraId="78406A5D" w14:textId="77777777" w:rsidTr="00E64C19">
        <w:tc>
          <w:tcPr>
            <w:tcW w:w="468" w:type="dxa"/>
            <w:shd w:val="clear" w:color="auto" w:fill="auto"/>
          </w:tcPr>
          <w:p w14:paraId="5B594168" w14:textId="77777777" w:rsidR="00023E46" w:rsidRPr="00DF6B42" w:rsidRDefault="00023E46" w:rsidP="00023E46">
            <w:pPr>
              <w:jc w:val="right"/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0A2F2A72" w14:textId="77777777" w:rsidR="00023E46" w:rsidRPr="00DF6B42" w:rsidRDefault="00023E46">
            <w:r w:rsidRPr="00DF6B42">
              <w:t>Signature du parent</w:t>
            </w:r>
          </w:p>
        </w:tc>
        <w:tc>
          <w:tcPr>
            <w:tcW w:w="276" w:type="dxa"/>
            <w:shd w:val="clear" w:color="auto" w:fill="auto"/>
          </w:tcPr>
          <w:p w14:paraId="4E7C0DF6" w14:textId="77777777" w:rsidR="00023E46" w:rsidRPr="00DF6B42" w:rsidRDefault="00023E46"/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307934" w14:textId="77777777" w:rsidR="00023E46" w:rsidRDefault="00023E46">
            <w:r w:rsidRPr="00DF6B42">
              <w:t>Date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A66368" w14:textId="77777777" w:rsidR="00023E46" w:rsidRDefault="00023E46"/>
        </w:tc>
      </w:tr>
      <w:tr w:rsidR="00023E46" w:rsidRPr="00023E46" w14:paraId="25ABEDDC" w14:textId="77777777" w:rsidTr="00E64C19">
        <w:tc>
          <w:tcPr>
            <w:tcW w:w="468" w:type="dxa"/>
            <w:shd w:val="clear" w:color="auto" w:fill="auto"/>
          </w:tcPr>
          <w:p w14:paraId="5A3D6CF7" w14:textId="77777777" w:rsidR="00023E46" w:rsidRPr="00023E46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684" w:type="dxa"/>
            <w:shd w:val="clear" w:color="auto" w:fill="auto"/>
          </w:tcPr>
          <w:p w14:paraId="018A3140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auto"/>
          </w:tcPr>
          <w:p w14:paraId="2D901ED8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auto"/>
          </w:tcPr>
          <w:p w14:paraId="0CFC1FF6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F62D707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</w:tcBorders>
            <w:shd w:val="clear" w:color="auto" w:fill="auto"/>
          </w:tcPr>
          <w:p w14:paraId="4DE001A5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</w:tr>
    </w:tbl>
    <w:p w14:paraId="4FD0DF5F" w14:textId="77777777" w:rsidR="00023E46" w:rsidRDefault="00023E46"/>
    <w:p w14:paraId="1B16202C" w14:textId="77777777" w:rsidR="00023E46" w:rsidRPr="008C7DB7" w:rsidRDefault="00023E46"/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00"/>
        <w:gridCol w:w="1680"/>
        <w:gridCol w:w="404"/>
        <w:gridCol w:w="276"/>
        <w:gridCol w:w="614"/>
        <w:gridCol w:w="3026"/>
        <w:gridCol w:w="277"/>
      </w:tblGrid>
      <w:tr w:rsidR="00023E46" w:rsidRPr="00023E46" w14:paraId="4A138A97" w14:textId="77777777" w:rsidTr="00E64C19">
        <w:trPr>
          <w:trHeight w:val="432"/>
        </w:trPr>
        <w:tc>
          <w:tcPr>
            <w:tcW w:w="1035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DCF799" w14:textId="77777777" w:rsidR="00023E46" w:rsidRPr="00023E46" w:rsidRDefault="00023E46">
            <w:pPr>
              <w:rPr>
                <w:b/>
              </w:rPr>
            </w:pPr>
            <w:r>
              <w:rPr>
                <w:b/>
              </w:rPr>
              <w:t>Refus de tous les services et résilier l'inscription au programme pour nourrissons et tout-petits de Caroline du Nord</w:t>
            </w:r>
          </w:p>
        </w:tc>
      </w:tr>
      <w:tr w:rsidR="00023E46" w:rsidRPr="00023E46" w14:paraId="44FEC5C1" w14:textId="77777777" w:rsidTr="00E64C19">
        <w:trPr>
          <w:trHeight w:val="144"/>
        </w:trPr>
        <w:tc>
          <w:tcPr>
            <w:tcW w:w="1035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6AB88CCF" w14:textId="77777777" w:rsidR="00023E46" w:rsidRPr="00023E46" w:rsidRDefault="00023E46">
            <w:pPr>
              <w:rPr>
                <w:b/>
                <w:sz w:val="14"/>
                <w:szCs w:val="14"/>
              </w:rPr>
            </w:pPr>
          </w:p>
        </w:tc>
      </w:tr>
      <w:tr w:rsidR="00023E46" w14:paraId="2A257FCB" w14:textId="77777777" w:rsidTr="00E64C19">
        <w:trPr>
          <w:trHeight w:val="1008"/>
        </w:trPr>
        <w:tc>
          <w:tcPr>
            <w:tcW w:w="473" w:type="dxa"/>
            <w:shd w:val="clear" w:color="auto" w:fill="auto"/>
          </w:tcPr>
          <w:p w14:paraId="7CF54DCF" w14:textId="77777777" w:rsidR="00023E46" w:rsidRPr="00DF6B42" w:rsidRDefault="00023E46" w:rsidP="00023E46">
            <w:pPr>
              <w:spacing w:before="40"/>
              <w:jc w:val="right"/>
            </w:pPr>
            <w:r w:rsidRPr="00DF6B4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DF6B42">
              <w:instrText xml:space="preserve"> FORMCHECKBOX </w:instrText>
            </w:r>
            <w:r w:rsidR="00000000">
              <w:fldChar w:fldCharType="separate"/>
            </w:r>
            <w:r w:rsidRPr="00DF6B42">
              <w:fldChar w:fldCharType="end"/>
            </w:r>
            <w:bookmarkEnd w:id="7"/>
          </w:p>
        </w:tc>
        <w:tc>
          <w:tcPr>
            <w:tcW w:w="9877" w:type="dxa"/>
            <w:gridSpan w:val="7"/>
            <w:shd w:val="clear" w:color="auto" w:fill="auto"/>
          </w:tcPr>
          <w:p w14:paraId="69B6F017" w14:textId="77777777" w:rsidR="00023E46" w:rsidRDefault="00023E46" w:rsidP="000F7939">
            <w:pPr>
              <w:spacing w:before="40"/>
            </w:pPr>
            <w:r w:rsidRPr="00DF6B42">
              <w:t>Je comprends que mon enfant est éligible pour recevoir tous les services d'intervention précoce énumérés dans le plan de services familiaux individualisés (</w:t>
            </w:r>
            <w:r w:rsidR="000F7939" w:rsidRPr="00DF6B42">
              <w:t>IFSP</w:t>
            </w:r>
            <w:r w:rsidRPr="00DF6B42">
              <w:t xml:space="preserve">I) qui a été développé ou révisé le </w:t>
            </w:r>
            <w:r w:rsidR="00D22781" w:rsidRPr="00DF6B42">
              <w:rPr>
                <w:u w:val="single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D22781" w:rsidRPr="00DF6B42">
              <w:rPr>
                <w:u w:val="single"/>
              </w:rPr>
              <w:instrText xml:space="preserve"> FORMTEXT </w:instrText>
            </w:r>
            <w:r w:rsidR="00D22781" w:rsidRPr="00DF6B42">
              <w:rPr>
                <w:u w:val="single"/>
              </w:rPr>
            </w:r>
            <w:r w:rsidR="00D22781" w:rsidRPr="00DF6B42">
              <w:rPr>
                <w:u w:val="single"/>
              </w:rPr>
              <w:fldChar w:fldCharType="separate"/>
            </w:r>
            <w:r w:rsidRPr="00DF6B42">
              <w:rPr>
                <w:u w:val="single"/>
              </w:rPr>
              <w:t>     </w:t>
            </w:r>
            <w:r w:rsidR="00D22781" w:rsidRPr="00DF6B42">
              <w:rPr>
                <w:u w:val="single"/>
              </w:rPr>
              <w:fldChar w:fldCharType="end"/>
            </w:r>
            <w:bookmarkEnd w:id="8"/>
            <w:r w:rsidRPr="00DF6B42">
              <w:t xml:space="preserve">__________________ (date). Je </w:t>
            </w:r>
            <w:r w:rsidRPr="00DF6B42">
              <w:rPr>
                <w:u w:val="single"/>
              </w:rPr>
              <w:t>refuse</w:t>
            </w:r>
            <w:r w:rsidRPr="00DF6B42">
              <w:t xml:space="preserve"> de continuer à inscrire mon enfant et à recevoir des services à travers le programme pour nourrissons et tout-petits de Caroline du Nord pour le moment. Je comprends que je peux changer d’avis et que mon enfant peut être réorienté vers le programme avant son troisième anniversaire.</w:t>
            </w:r>
          </w:p>
        </w:tc>
      </w:tr>
      <w:tr w:rsidR="00023E46" w:rsidRPr="00023E46" w14:paraId="338F20BF" w14:textId="77777777" w:rsidTr="00E64C19">
        <w:tc>
          <w:tcPr>
            <w:tcW w:w="473" w:type="dxa"/>
            <w:shd w:val="clear" w:color="auto" w:fill="auto"/>
          </w:tcPr>
          <w:p w14:paraId="7BA455A0" w14:textId="77777777" w:rsidR="00023E46" w:rsidRPr="00023E46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14:paraId="6A75D4E2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</w:tcPr>
          <w:p w14:paraId="4574C262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14:paraId="2B52131A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3303" w:type="dxa"/>
            <w:gridSpan w:val="2"/>
            <w:shd w:val="clear" w:color="auto" w:fill="auto"/>
          </w:tcPr>
          <w:p w14:paraId="06B39CB3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</w:tr>
      <w:tr w:rsidR="00023E46" w14:paraId="561AC010" w14:textId="77777777" w:rsidTr="00E64C19">
        <w:tc>
          <w:tcPr>
            <w:tcW w:w="473" w:type="dxa"/>
            <w:shd w:val="clear" w:color="auto" w:fill="auto"/>
          </w:tcPr>
          <w:p w14:paraId="14E80F30" w14:textId="77777777" w:rsidR="00023E46" w:rsidRDefault="00023E46" w:rsidP="00023E46">
            <w:pPr>
              <w:spacing w:before="40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877" w:type="dxa"/>
            <w:gridSpan w:val="7"/>
            <w:shd w:val="clear" w:color="auto" w:fill="auto"/>
          </w:tcPr>
          <w:p w14:paraId="259B6913" w14:textId="77777777" w:rsidR="00023E46" w:rsidRDefault="00023E46" w:rsidP="00023E46">
            <w:pPr>
              <w:spacing w:before="40"/>
            </w:pPr>
            <w:r>
              <w:t xml:space="preserve">J'ai reçu une copie de mes droits en vertu de la partie C de IDEA, </w:t>
            </w:r>
            <w:r>
              <w:rPr>
                <w:u w:val="single"/>
              </w:rPr>
              <w:t>la notification des droits de l'enfant et de la famille du programme pour nourrissons et tout-petits de Caroline du Nord</w:t>
            </w:r>
            <w:r>
              <w:t>. Je comprends mes droits qui m'ont été expliqués.</w:t>
            </w:r>
          </w:p>
        </w:tc>
      </w:tr>
      <w:tr w:rsidR="00023E46" w14:paraId="73D548FD" w14:textId="77777777" w:rsidTr="00E64C19">
        <w:tc>
          <w:tcPr>
            <w:tcW w:w="473" w:type="dxa"/>
            <w:shd w:val="clear" w:color="auto" w:fill="auto"/>
          </w:tcPr>
          <w:p w14:paraId="5B470E90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gridSpan w:val="3"/>
            <w:tcBorders>
              <w:bottom w:val="nil"/>
            </w:tcBorders>
            <w:shd w:val="clear" w:color="auto" w:fill="auto"/>
          </w:tcPr>
          <w:p w14:paraId="5006819A" w14:textId="77777777" w:rsidR="00023E46" w:rsidRDefault="00023E46"/>
        </w:tc>
        <w:tc>
          <w:tcPr>
            <w:tcW w:w="276" w:type="dxa"/>
            <w:shd w:val="clear" w:color="auto" w:fill="auto"/>
          </w:tcPr>
          <w:p w14:paraId="24A6E23D" w14:textId="77777777" w:rsidR="00023E46" w:rsidRDefault="00023E46"/>
        </w:tc>
        <w:tc>
          <w:tcPr>
            <w:tcW w:w="3640" w:type="dxa"/>
            <w:gridSpan w:val="2"/>
            <w:tcBorders>
              <w:bottom w:val="nil"/>
            </w:tcBorders>
            <w:shd w:val="clear" w:color="auto" w:fill="auto"/>
          </w:tcPr>
          <w:p w14:paraId="31420A37" w14:textId="77777777" w:rsidR="00023E46" w:rsidRDefault="00023E46"/>
        </w:tc>
        <w:tc>
          <w:tcPr>
            <w:tcW w:w="277" w:type="dxa"/>
            <w:tcBorders>
              <w:left w:val="nil"/>
              <w:bottom w:val="nil"/>
            </w:tcBorders>
            <w:shd w:val="clear" w:color="auto" w:fill="auto"/>
          </w:tcPr>
          <w:p w14:paraId="4D8EA178" w14:textId="77777777" w:rsidR="00023E46" w:rsidRDefault="00023E46"/>
        </w:tc>
      </w:tr>
      <w:tr w:rsidR="00023E46" w14:paraId="0216B1A1" w14:textId="77777777" w:rsidTr="00E64C19">
        <w:tc>
          <w:tcPr>
            <w:tcW w:w="473" w:type="dxa"/>
            <w:shd w:val="clear" w:color="auto" w:fill="auto"/>
          </w:tcPr>
          <w:p w14:paraId="585E0E4A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571ACE" w14:textId="77777777" w:rsidR="00023E46" w:rsidRDefault="00D22781">
            <w: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</w:p>
        </w:tc>
        <w:tc>
          <w:tcPr>
            <w:tcW w:w="276" w:type="dxa"/>
            <w:shd w:val="clear" w:color="auto" w:fill="auto"/>
          </w:tcPr>
          <w:p w14:paraId="47AC1638" w14:textId="77777777" w:rsidR="00023E46" w:rsidRDefault="00023E46"/>
        </w:tc>
        <w:tc>
          <w:tcPr>
            <w:tcW w:w="3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DD43D4" w14:textId="77777777" w:rsidR="00023E46" w:rsidRDefault="00D22781">
            <w: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7FDB8E" w14:textId="77777777" w:rsidR="00023E46" w:rsidRDefault="00023E46"/>
        </w:tc>
      </w:tr>
      <w:tr w:rsidR="00023E46" w14:paraId="79D4039C" w14:textId="77777777" w:rsidTr="00E64C19">
        <w:tc>
          <w:tcPr>
            <w:tcW w:w="473" w:type="dxa"/>
            <w:shd w:val="clear" w:color="auto" w:fill="auto"/>
          </w:tcPr>
          <w:p w14:paraId="3BA91533" w14:textId="77777777" w:rsidR="00023E46" w:rsidRDefault="00023E46" w:rsidP="00023E46">
            <w:pPr>
              <w:jc w:val="right"/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9F29B5" w14:textId="77777777" w:rsidR="00023E46" w:rsidRDefault="00023E46">
            <w:r>
              <w:t>Signature du parent</w:t>
            </w:r>
          </w:p>
        </w:tc>
        <w:tc>
          <w:tcPr>
            <w:tcW w:w="276" w:type="dxa"/>
            <w:shd w:val="clear" w:color="auto" w:fill="auto"/>
          </w:tcPr>
          <w:p w14:paraId="550FEFFA" w14:textId="77777777" w:rsidR="00023E46" w:rsidRDefault="00023E46"/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7620E3" w14:textId="77777777" w:rsidR="00023E46" w:rsidRDefault="00023E46">
            <w:r>
              <w:t>Date</w:t>
            </w:r>
          </w:p>
        </w:tc>
        <w:tc>
          <w:tcPr>
            <w:tcW w:w="277" w:type="dxa"/>
            <w:tcBorders>
              <w:top w:val="nil"/>
              <w:left w:val="nil"/>
            </w:tcBorders>
            <w:shd w:val="clear" w:color="auto" w:fill="auto"/>
          </w:tcPr>
          <w:p w14:paraId="51D880DA" w14:textId="77777777" w:rsidR="00023E46" w:rsidRDefault="00023E46"/>
        </w:tc>
      </w:tr>
      <w:tr w:rsidR="00023E46" w:rsidRPr="00023E46" w14:paraId="719ECB82" w14:textId="77777777" w:rsidTr="00E64C19">
        <w:tc>
          <w:tcPr>
            <w:tcW w:w="473" w:type="dxa"/>
            <w:shd w:val="clear" w:color="auto" w:fill="auto"/>
          </w:tcPr>
          <w:p w14:paraId="559B5E66" w14:textId="77777777" w:rsidR="00023E46" w:rsidRPr="00023E46" w:rsidRDefault="00023E46" w:rsidP="00023E4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14:paraId="44814A18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auto"/>
          </w:tcPr>
          <w:p w14:paraId="2F0448CC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14:paraId="526977ED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32A9351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03626A90" w14:textId="77777777" w:rsidR="00023E46" w:rsidRPr="00023E46" w:rsidRDefault="00023E46">
            <w:pPr>
              <w:rPr>
                <w:sz w:val="14"/>
                <w:szCs w:val="14"/>
              </w:rPr>
            </w:pPr>
          </w:p>
        </w:tc>
      </w:tr>
    </w:tbl>
    <w:p w14:paraId="73F23914" w14:textId="77777777" w:rsidR="00023E46" w:rsidRDefault="00023E46" w:rsidP="00AF416A">
      <w:pPr>
        <w:rPr>
          <w:rFonts w:cs="Arial"/>
          <w:bCs/>
        </w:rPr>
      </w:pPr>
    </w:p>
    <w:sectPr w:rsidR="00023E46">
      <w:headerReference w:type="default" r:id="rId6"/>
      <w:footerReference w:type="default" r:id="rId7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8A18" w14:textId="77777777" w:rsidR="006156C0" w:rsidRDefault="006156C0">
      <w:r>
        <w:separator/>
      </w:r>
    </w:p>
  </w:endnote>
  <w:endnote w:type="continuationSeparator" w:id="0">
    <w:p w14:paraId="288A4E6A" w14:textId="77777777" w:rsidR="006156C0" w:rsidRDefault="0061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DB1A" w14:textId="77777777" w:rsidR="00023E46" w:rsidRPr="00DF6B42" w:rsidRDefault="00092D80" w:rsidP="00092D80">
    <w:pPr>
      <w:pStyle w:val="Footer"/>
      <w:tabs>
        <w:tab w:val="clear" w:pos="8640"/>
        <w:tab w:val="right" w:pos="10080"/>
      </w:tabs>
      <w:rPr>
        <w:sz w:val="22"/>
        <w:szCs w:val="22"/>
        <w:lang w:val="en-US"/>
      </w:rPr>
    </w:pPr>
    <w:r w:rsidRPr="00DF6B42">
      <w:rPr>
        <w:lang w:val="en-US"/>
      </w:rPr>
      <w:t xml:space="preserve">NC ITP Declining EI Services </w:t>
    </w:r>
    <w:r w:rsidR="00DF6B42" w:rsidRPr="00DF6B42">
      <w:rPr>
        <w:lang w:val="en-US"/>
      </w:rPr>
      <w:t xml:space="preserve">– French </w:t>
    </w:r>
    <w:r w:rsidRPr="00DF6B42">
      <w:rPr>
        <w:lang w:val="en-US"/>
      </w:rPr>
      <w:t xml:space="preserve">(7/07, Updated 5/20, 8/19, 7/20, 4/22) </w:t>
    </w:r>
    <w:r w:rsidRPr="00DF6B42">
      <w:rPr>
        <w:lang w:val="en-US"/>
      </w:rPr>
      <w:tab/>
      <w:t xml:space="preserve">     Page </w:t>
    </w:r>
    <w:r w:rsidRPr="00DF6B42">
      <w:rPr>
        <w:lang w:val="en-US"/>
      </w:rPr>
      <w:fldChar w:fldCharType="begin"/>
    </w:r>
    <w:r w:rsidRPr="00DF6B42">
      <w:rPr>
        <w:lang w:val="en-US"/>
      </w:rPr>
      <w:instrText xml:space="preserve"> PAGE   \* MERGEFORMAT </w:instrText>
    </w:r>
    <w:r w:rsidRPr="00DF6B42">
      <w:rPr>
        <w:lang w:val="en-US"/>
      </w:rPr>
      <w:fldChar w:fldCharType="separate"/>
    </w:r>
    <w:r w:rsidRPr="00DF6B42">
      <w:rPr>
        <w:lang w:val="en-US"/>
      </w:rPr>
      <w:t>1</w:t>
    </w:r>
    <w:r w:rsidRPr="00DF6B42">
      <w:rPr>
        <w:lang w:val="en-US"/>
      </w:rPr>
      <w:fldChar w:fldCharType="end"/>
    </w:r>
    <w:r w:rsidRPr="00DF6B42">
      <w:rPr>
        <w:lang w:val="en-US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B180" w14:textId="77777777" w:rsidR="006156C0" w:rsidRDefault="006156C0">
      <w:r>
        <w:separator/>
      </w:r>
    </w:p>
  </w:footnote>
  <w:footnote w:type="continuationSeparator" w:id="0">
    <w:p w14:paraId="36BCA058" w14:textId="77777777" w:rsidR="006156C0" w:rsidRDefault="0061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5EA0" w14:textId="77777777" w:rsidR="000D55AA" w:rsidRDefault="000D55AA" w:rsidP="000D55AA">
    <w:pPr>
      <w:pStyle w:val="Header"/>
      <w:jc w:val="right"/>
    </w:pPr>
    <w:r>
      <w:t>Département de la santé et des services sociaux de Caroline du Nord</w:t>
    </w:r>
  </w:p>
  <w:p w14:paraId="2662FC10" w14:textId="77777777" w:rsidR="00105214" w:rsidRPr="00DF6B42" w:rsidRDefault="00105214" w:rsidP="00C27091">
    <w:pPr>
      <w:pStyle w:val="Header"/>
      <w:jc w:val="right"/>
    </w:pPr>
    <w:r w:rsidRPr="00DF6B42">
      <w:rPr>
        <w:szCs w:val="22"/>
      </w:rPr>
      <w:t>Division du bien-être de l'enfant et de la famille</w:t>
    </w:r>
  </w:p>
  <w:p w14:paraId="3E6CC6C8" w14:textId="77777777" w:rsidR="000D55AA" w:rsidRDefault="000D55AA" w:rsidP="000D55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7c1HWBLqAiaGKwiCl8yOiHW8NZXw8jdRYDR35+7hmgYoDN0eO/z+xuazIEUtwvGzDhYCKFxI3qIBZLepYZ8A==" w:salt="mSVw2smU7BCiU5akV74FQ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2C"/>
    <w:rsid w:val="0000472F"/>
    <w:rsid w:val="00023E46"/>
    <w:rsid w:val="00025C1C"/>
    <w:rsid w:val="000303D5"/>
    <w:rsid w:val="00092D80"/>
    <w:rsid w:val="0009522C"/>
    <w:rsid w:val="000D55AA"/>
    <w:rsid w:val="000F7939"/>
    <w:rsid w:val="00105214"/>
    <w:rsid w:val="001B12A1"/>
    <w:rsid w:val="003014C1"/>
    <w:rsid w:val="0039598C"/>
    <w:rsid w:val="004171EE"/>
    <w:rsid w:val="004847A5"/>
    <w:rsid w:val="00526448"/>
    <w:rsid w:val="006156C0"/>
    <w:rsid w:val="006E556C"/>
    <w:rsid w:val="007027E4"/>
    <w:rsid w:val="00743C02"/>
    <w:rsid w:val="007A2E28"/>
    <w:rsid w:val="007A7E02"/>
    <w:rsid w:val="00865C3F"/>
    <w:rsid w:val="009B4086"/>
    <w:rsid w:val="00AB6AAF"/>
    <w:rsid w:val="00AF416A"/>
    <w:rsid w:val="00BE5A03"/>
    <w:rsid w:val="00CB5876"/>
    <w:rsid w:val="00D22781"/>
    <w:rsid w:val="00DA38DE"/>
    <w:rsid w:val="00DF6B42"/>
    <w:rsid w:val="00E64C19"/>
    <w:rsid w:val="00E839F3"/>
    <w:rsid w:val="00F1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8D184"/>
  <w15:chartTrackingRefBased/>
  <w15:docId w15:val="{B431086C-94C0-443F-9799-AD453A7E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table" w:styleId="TableContemporary">
    <w:name w:val="Table Contemporary"/>
    <w:basedOn w:val="TableNormal"/>
    <w:rPr>
      <w:rFonts w:ascii="Arial Narrow" w:hAnsi="Arial Narrow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pPr>
      <w:tabs>
        <w:tab w:val="num" w:pos="360"/>
      </w:tabs>
    </w:pPr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14"/>
    <w:rPr>
      <w:rFonts w:ascii="Arial Narrow" w:hAnsi="Arial Narrow" w:cs="Lucida Br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French%20(FR).zip\Declining%20Early%20Intervention%20Services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Declining Early Intervention Services_FR.dotx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Declining Early Intervention Services</vt:lpstr>
    </vt:vector>
  </TitlesOfParts>
  <Company>NC DHHS DPH WCHS Early Intervention Branch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Declining Early Intervention Services</dc:title>
  <dc:subject>Declining Services</dc:subject>
  <dc:creator>Bailey, Andrea B.</dc:creator>
  <cp:keywords>English</cp:keywords>
  <dc:description>Issued July 2007</dc:description>
  <cp:lastModifiedBy>Bailey, Andrea B.</cp:lastModifiedBy>
  <cp:revision>1</cp:revision>
  <cp:lastPrinted>2007-05-11T20:34:00Z</cp:lastPrinted>
  <dcterms:created xsi:type="dcterms:W3CDTF">2023-08-14T15:54:00Z</dcterms:created>
  <dcterms:modified xsi:type="dcterms:W3CDTF">2023-08-14T15:54:00Z</dcterms:modified>
  <cp:category>Procedural Safeguards</cp:category>
</cp:coreProperties>
</file>