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99A6" w14:textId="77777777" w:rsidR="00827371" w:rsidRDefault="00827371">
      <w:pPr>
        <w:spacing w:after="240"/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>
        <w:rPr>
          <w:rFonts w:ascii="Arial Narrow" w:hAnsi="Arial Narrow" w:cs="Arial"/>
          <w:b/>
          <w:sz w:val="32"/>
          <w:szCs w:val="32"/>
        </w:rPr>
        <w:t xml:space="preserve">INFANT, TODDLER &amp; FAMILY </w:t>
      </w:r>
      <w:bookmarkStart w:id="0" w:name="Text10"/>
      <w:r w:rsidR="006D25F0">
        <w:rPr>
          <w:rFonts w:ascii="Arial Narrow" w:hAnsi="Arial Narrow" w:cs="Arial"/>
          <w:b/>
          <w:sz w:val="32"/>
          <w:szCs w:val="32"/>
        </w:rPr>
        <w:t>CERTIFICATE</w:t>
      </w:r>
      <w:r>
        <w:rPr>
          <w:rFonts w:ascii="Arial Narrow" w:hAnsi="Arial Narrow" w:cs="Arial"/>
          <w:b/>
          <w:sz w:val="32"/>
          <w:szCs w:val="3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 Narrow" w:hAnsi="Arial Narrow" w:cs="Arial"/>
          <w:b/>
          <w:sz w:val="32"/>
          <w:szCs w:val="32"/>
          <w:u w:val="single"/>
        </w:rPr>
        <w:instrText xml:space="preserve"> FORMTEXT </w:instrText>
      </w:r>
      <w:r w:rsidR="00000000">
        <w:rPr>
          <w:rFonts w:ascii="Arial Narrow" w:hAnsi="Arial Narrow" w:cs="Arial"/>
          <w:b/>
          <w:sz w:val="32"/>
          <w:szCs w:val="32"/>
          <w:u w:val="single"/>
        </w:rPr>
      </w:r>
      <w:r w:rsidR="00000000">
        <w:rPr>
          <w:rFonts w:ascii="Arial Narrow" w:hAnsi="Arial Narrow" w:cs="Arial"/>
          <w:b/>
          <w:sz w:val="32"/>
          <w:szCs w:val="32"/>
          <w:u w:val="single"/>
        </w:rPr>
        <w:fldChar w:fldCharType="separate"/>
      </w:r>
      <w:r>
        <w:rPr>
          <w:rFonts w:ascii="Arial Narrow" w:hAnsi="Arial Narrow" w:cs="Arial"/>
          <w:b/>
          <w:sz w:val="32"/>
          <w:szCs w:val="32"/>
          <w:u w:val="single"/>
        </w:rPr>
        <w:fldChar w:fldCharType="end"/>
      </w:r>
      <w:bookmarkEnd w:id="0"/>
    </w:p>
    <w:p w14:paraId="77312688" w14:textId="77777777" w:rsidR="00241835" w:rsidRDefault="00827371" w:rsidP="008A4BCB">
      <w:pPr>
        <w:spacing w:after="120"/>
        <w:ind w:right="-36"/>
        <w:jc w:val="both"/>
        <w:rPr>
          <w:rFonts w:ascii="Arial" w:hAnsi="Arial" w:cs="Arial"/>
          <w:b/>
          <w:sz w:val="22"/>
          <w:szCs w:val="22"/>
        </w:rPr>
      </w:pPr>
      <w:r w:rsidRPr="00247533">
        <w:rPr>
          <w:rFonts w:ascii="Arial" w:hAnsi="Arial" w:cs="Arial"/>
          <w:b/>
          <w:sz w:val="22"/>
          <w:szCs w:val="22"/>
        </w:rPr>
        <w:t>This is offici</w:t>
      </w:r>
      <w:r w:rsidR="00E30BA4" w:rsidRPr="00247533">
        <w:rPr>
          <w:rFonts w:ascii="Arial" w:hAnsi="Arial" w:cs="Arial"/>
          <w:b/>
          <w:sz w:val="22"/>
          <w:szCs w:val="22"/>
        </w:rPr>
        <w:t xml:space="preserve">al documentation for </w:t>
      </w:r>
      <w:r w:rsidR="0003191C" w:rsidRPr="00247533">
        <w:rPr>
          <w:rFonts w:ascii="Arial" w:hAnsi="Arial" w:cs="Arial"/>
          <w:b/>
          <w:sz w:val="22"/>
          <w:szCs w:val="22"/>
        </w:rPr>
        <w:t xml:space="preserve">continuing </w:t>
      </w:r>
      <w:r w:rsidR="00E30BA4" w:rsidRPr="00247533">
        <w:rPr>
          <w:rFonts w:ascii="Arial" w:hAnsi="Arial" w:cs="Arial"/>
          <w:b/>
          <w:sz w:val="22"/>
          <w:szCs w:val="22"/>
        </w:rPr>
        <w:t>professional development</w:t>
      </w:r>
      <w:r w:rsidRPr="00247533">
        <w:rPr>
          <w:rFonts w:ascii="Arial" w:hAnsi="Arial" w:cs="Arial"/>
          <w:b/>
          <w:sz w:val="22"/>
          <w:szCs w:val="22"/>
        </w:rPr>
        <w:t xml:space="preserve">, and may be </w:t>
      </w:r>
      <w:r w:rsidR="00E30BA4" w:rsidRPr="00247533">
        <w:rPr>
          <w:rFonts w:ascii="Arial" w:hAnsi="Arial" w:cs="Arial"/>
          <w:b/>
          <w:sz w:val="22"/>
          <w:szCs w:val="22"/>
        </w:rPr>
        <w:t xml:space="preserve">requested by the </w:t>
      </w:r>
      <w:r w:rsidR="00241835">
        <w:rPr>
          <w:rFonts w:ascii="Arial" w:hAnsi="Arial" w:cs="Arial"/>
          <w:b/>
          <w:sz w:val="22"/>
          <w:szCs w:val="22"/>
        </w:rPr>
        <w:t xml:space="preserve">NC Infant-Toddler Program </w:t>
      </w:r>
      <w:r w:rsidRPr="00247533">
        <w:rPr>
          <w:rFonts w:ascii="Arial" w:hAnsi="Arial" w:cs="Arial"/>
          <w:b/>
          <w:sz w:val="22"/>
          <w:szCs w:val="22"/>
        </w:rPr>
        <w:t>for verification of information.</w:t>
      </w:r>
      <w:r w:rsidR="00CD03A6" w:rsidRPr="00247533">
        <w:rPr>
          <w:rFonts w:ascii="Arial" w:hAnsi="Arial" w:cs="Arial"/>
          <w:b/>
          <w:sz w:val="22"/>
          <w:szCs w:val="22"/>
        </w:rPr>
        <w:t xml:space="preserve"> </w:t>
      </w:r>
      <w:r w:rsidR="0061607A">
        <w:rPr>
          <w:rFonts w:ascii="Arial" w:hAnsi="Arial" w:cs="Arial"/>
          <w:b/>
          <w:sz w:val="22"/>
          <w:szCs w:val="22"/>
        </w:rPr>
        <w:t xml:space="preserve">This form must be typed and </w:t>
      </w:r>
      <w:r w:rsidR="00CD03A6" w:rsidRPr="00247533">
        <w:rPr>
          <w:rFonts w:ascii="Arial" w:hAnsi="Arial" w:cs="Arial"/>
          <w:b/>
          <w:sz w:val="22"/>
          <w:szCs w:val="22"/>
        </w:rPr>
        <w:t>cop</w:t>
      </w:r>
      <w:r w:rsidR="0061607A">
        <w:rPr>
          <w:rFonts w:ascii="Arial" w:hAnsi="Arial" w:cs="Arial"/>
          <w:b/>
          <w:sz w:val="22"/>
          <w:szCs w:val="22"/>
        </w:rPr>
        <w:t>ies</w:t>
      </w:r>
      <w:r w:rsidR="00CD03A6" w:rsidRPr="00247533">
        <w:rPr>
          <w:rFonts w:ascii="Arial" w:hAnsi="Arial" w:cs="Arial"/>
          <w:b/>
          <w:sz w:val="22"/>
          <w:szCs w:val="22"/>
        </w:rPr>
        <w:t xml:space="preserve"> of </w:t>
      </w:r>
      <w:r w:rsidR="00241835">
        <w:rPr>
          <w:rFonts w:ascii="Arial" w:hAnsi="Arial" w:cs="Arial"/>
          <w:b/>
          <w:sz w:val="22"/>
          <w:szCs w:val="22"/>
        </w:rPr>
        <w:t xml:space="preserve">supporting documentation, </w:t>
      </w:r>
      <w:r w:rsidR="00090944">
        <w:rPr>
          <w:rFonts w:ascii="Arial" w:hAnsi="Arial" w:cs="Arial"/>
          <w:b/>
          <w:sz w:val="22"/>
          <w:szCs w:val="22"/>
        </w:rPr>
        <w:t>e.g.</w:t>
      </w:r>
      <w:r w:rsidR="00241835">
        <w:rPr>
          <w:rFonts w:ascii="Arial" w:hAnsi="Arial" w:cs="Arial"/>
          <w:b/>
          <w:sz w:val="22"/>
          <w:szCs w:val="22"/>
        </w:rPr>
        <w:t xml:space="preserve"> </w:t>
      </w:r>
      <w:r w:rsidR="00CD03A6" w:rsidRPr="00247533">
        <w:rPr>
          <w:rFonts w:ascii="Arial" w:hAnsi="Arial" w:cs="Arial"/>
          <w:b/>
          <w:sz w:val="22"/>
          <w:szCs w:val="22"/>
        </w:rPr>
        <w:t>training certificates</w:t>
      </w:r>
      <w:r w:rsidR="00241835">
        <w:rPr>
          <w:rFonts w:ascii="Arial" w:hAnsi="Arial" w:cs="Arial"/>
          <w:b/>
          <w:sz w:val="22"/>
          <w:szCs w:val="22"/>
        </w:rPr>
        <w:t>,</w:t>
      </w:r>
      <w:r w:rsidR="0061607A">
        <w:rPr>
          <w:rFonts w:ascii="Arial" w:hAnsi="Arial" w:cs="Arial"/>
          <w:b/>
          <w:sz w:val="22"/>
          <w:szCs w:val="22"/>
        </w:rPr>
        <w:t xml:space="preserve"> must</w:t>
      </w:r>
      <w:r w:rsidR="00CD03A6" w:rsidRPr="00247533">
        <w:rPr>
          <w:rFonts w:ascii="Arial" w:hAnsi="Arial" w:cs="Arial"/>
          <w:b/>
          <w:sz w:val="22"/>
          <w:szCs w:val="22"/>
        </w:rPr>
        <w:t xml:space="preserve"> be </w:t>
      </w:r>
      <w:r w:rsidR="0061607A">
        <w:rPr>
          <w:rFonts w:ascii="Arial" w:hAnsi="Arial" w:cs="Arial"/>
          <w:b/>
          <w:sz w:val="22"/>
          <w:szCs w:val="22"/>
        </w:rPr>
        <w:t>submitted along with</w:t>
      </w:r>
      <w:r w:rsidR="00CD03A6" w:rsidRPr="00247533">
        <w:rPr>
          <w:rFonts w:ascii="Arial" w:hAnsi="Arial" w:cs="Arial"/>
          <w:b/>
          <w:sz w:val="22"/>
          <w:szCs w:val="22"/>
        </w:rPr>
        <w:t xml:space="preserve"> this form.  </w:t>
      </w:r>
    </w:p>
    <w:p w14:paraId="33A01635" w14:textId="77777777" w:rsidR="00DD6B50" w:rsidRDefault="00FB5B56" w:rsidP="008A4BCB">
      <w:pPr>
        <w:ind w:right="-3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Upon completion, make a copy of this form and the supporting documentation for </w:t>
      </w:r>
      <w:r w:rsidR="00241835" w:rsidRPr="004148B6">
        <w:rPr>
          <w:rFonts w:ascii="Arial" w:hAnsi="Arial" w:cs="Arial"/>
          <w:b/>
          <w:sz w:val="22"/>
          <w:szCs w:val="22"/>
        </w:rPr>
        <w:t>your</w:t>
      </w:r>
      <w:r>
        <w:rPr>
          <w:rFonts w:ascii="Arial" w:hAnsi="Arial" w:cs="Arial"/>
          <w:b/>
          <w:sz w:val="22"/>
          <w:szCs w:val="22"/>
        </w:rPr>
        <w:t>self and give the original to your</w:t>
      </w:r>
      <w:r w:rsidR="00241835" w:rsidRPr="004148B6">
        <w:rPr>
          <w:rFonts w:ascii="Arial" w:hAnsi="Arial" w:cs="Arial"/>
          <w:b/>
          <w:sz w:val="22"/>
          <w:szCs w:val="22"/>
        </w:rPr>
        <w:t xml:space="preserve"> employer</w:t>
      </w:r>
      <w:r w:rsidR="00827371" w:rsidRPr="004148B6">
        <w:rPr>
          <w:rFonts w:ascii="Arial" w:hAnsi="Arial" w:cs="Arial"/>
          <w:b/>
          <w:sz w:val="22"/>
          <w:szCs w:val="22"/>
        </w:rPr>
        <w:t>.</w:t>
      </w:r>
      <w:r w:rsidR="00241835" w:rsidRPr="004148B6">
        <w:rPr>
          <w:rFonts w:ascii="Arial" w:hAnsi="Arial" w:cs="Arial"/>
          <w:b/>
          <w:sz w:val="22"/>
          <w:szCs w:val="22"/>
        </w:rPr>
        <w:t xml:space="preserve">  This educational record must be retained by both you and your employer for </w:t>
      </w:r>
      <w:r w:rsidR="00241835" w:rsidRPr="00FB5B56">
        <w:rPr>
          <w:rFonts w:ascii="Arial" w:hAnsi="Arial" w:cs="Arial"/>
          <w:b/>
          <w:sz w:val="22"/>
          <w:szCs w:val="22"/>
        </w:rPr>
        <w:t>10 years</w:t>
      </w:r>
      <w:r w:rsidR="00241835" w:rsidRPr="004148B6">
        <w:rPr>
          <w:rFonts w:ascii="Arial" w:hAnsi="Arial" w:cs="Arial"/>
          <w:b/>
          <w:sz w:val="22"/>
          <w:szCs w:val="22"/>
        </w:rPr>
        <w:t>.</w:t>
      </w: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914"/>
        <w:gridCol w:w="1534"/>
        <w:gridCol w:w="990"/>
        <w:gridCol w:w="900"/>
        <w:gridCol w:w="620"/>
        <w:gridCol w:w="5212"/>
        <w:gridCol w:w="270"/>
      </w:tblGrid>
      <w:tr w:rsidR="00827371" w:rsidRPr="00C533E1" w14:paraId="53C5BEF7" w14:textId="77777777" w:rsidTr="008A4BCB">
        <w:trPr>
          <w:trHeight w:val="36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80D130" w14:textId="77777777" w:rsidR="00827371" w:rsidRPr="00DD6B50" w:rsidRDefault="001E76D0" w:rsidP="008A4BCB">
            <w:pPr>
              <w:ind w:right="-36"/>
              <w:rPr>
                <w:rFonts w:ascii="Arial" w:hAnsi="Arial" w:cs="Arial"/>
                <w:sz w:val="22"/>
              </w:rPr>
            </w:pPr>
            <w:r w:rsidRPr="004148B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57FF7" w:rsidRPr="00DD6B50">
              <w:rPr>
                <w:rFonts w:ascii="Arial" w:hAnsi="Arial" w:cs="Arial"/>
                <w:b/>
                <w:sz w:val="22"/>
              </w:rPr>
              <w:t>Name</w:t>
            </w:r>
            <w:r w:rsidR="00827371" w:rsidRPr="00DD6B50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E5E16D" w14:textId="77777777" w:rsidR="00827371" w:rsidRPr="00DD6B50" w:rsidRDefault="00827371" w:rsidP="001E76D0">
            <w:pPr>
              <w:rPr>
                <w:rFonts w:ascii="Arial" w:hAnsi="Arial" w:cs="Arial"/>
                <w:sz w:val="22"/>
              </w:rPr>
            </w:pPr>
            <w:r w:rsidRPr="00DD6B50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DD6B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sz w:val="22"/>
              </w:rPr>
            </w:r>
            <w:r w:rsidRPr="00DD6B50">
              <w:rPr>
                <w:rFonts w:ascii="Arial" w:hAnsi="Arial" w:cs="Arial"/>
                <w:sz w:val="22"/>
              </w:rPr>
              <w:fldChar w:fldCharType="separate"/>
            </w:r>
            <w:r w:rsidRPr="00DD6B50">
              <w:rPr>
                <w:rFonts w:ascii="Arial" w:hAnsi="Arial" w:cs="Arial"/>
                <w:noProof/>
                <w:sz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</w:rPr>
              <w:t> </w:t>
            </w:r>
            <w:r w:rsidRPr="00DD6B50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D05D4E9" w14:textId="77777777" w:rsidR="00827371" w:rsidRPr="00C533E1" w:rsidRDefault="008273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371" w:rsidRPr="00C533E1" w14:paraId="3C2C0825" w14:textId="77777777" w:rsidTr="008A4BCB">
        <w:trPr>
          <w:trHeight w:val="360"/>
          <w:jc w:val="center"/>
        </w:trPr>
        <w:tc>
          <w:tcPr>
            <w:tcW w:w="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3BFF24" w14:textId="77777777" w:rsidR="00827371" w:rsidRPr="00DD6B50" w:rsidRDefault="00827371" w:rsidP="001E76D0">
            <w:pPr>
              <w:rPr>
                <w:rFonts w:ascii="Arial" w:hAnsi="Arial" w:cs="Arial"/>
                <w:b/>
                <w:sz w:val="22"/>
              </w:rPr>
            </w:pPr>
            <w:r w:rsidRPr="00DD6B50">
              <w:rPr>
                <w:rFonts w:ascii="Arial" w:hAnsi="Arial" w:cs="Arial"/>
                <w:b/>
                <w:sz w:val="22"/>
              </w:rPr>
              <w:t>Title:</w:t>
            </w:r>
          </w:p>
        </w:tc>
        <w:tc>
          <w:tcPr>
            <w:tcW w:w="9256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B7FA1E" w14:textId="77777777" w:rsidR="00827371" w:rsidRPr="00DD6B50" w:rsidRDefault="00827371" w:rsidP="001E76D0">
            <w:pPr>
              <w:rPr>
                <w:rFonts w:ascii="Arial" w:hAnsi="Arial" w:cs="Arial"/>
                <w:sz w:val="22"/>
              </w:rPr>
            </w:pPr>
            <w:r w:rsidRPr="00DD6B50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DD6B50">
              <w:rPr>
                <w:rFonts w:ascii="Arial" w:hAnsi="Arial" w:cs="Arial"/>
                <w:sz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sz w:val="22"/>
              </w:rPr>
            </w:r>
            <w:r w:rsidRPr="00DD6B50">
              <w:rPr>
                <w:rFonts w:ascii="Arial" w:hAnsi="Arial" w:cs="Arial"/>
                <w:sz w:val="22"/>
              </w:rPr>
              <w:fldChar w:fldCharType="separate"/>
            </w:r>
            <w:r w:rsidRPr="00DD6B50">
              <w:rPr>
                <w:rFonts w:ascii="Arial" w:hAnsi="Arial" w:cs="Arial"/>
                <w:noProof/>
                <w:sz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</w:rPr>
              <w:t> </w:t>
            </w:r>
            <w:r w:rsidRPr="00DD6B50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9033C45" w14:textId="77777777" w:rsidR="00827371" w:rsidRPr="00C533E1" w:rsidRDefault="008273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CB" w:rsidRPr="00C533E1" w14:paraId="263D5FD7" w14:textId="77777777" w:rsidTr="009724E1">
        <w:trPr>
          <w:trHeight w:val="360"/>
          <w:jc w:val="center"/>
        </w:trPr>
        <w:tc>
          <w:tcPr>
            <w:tcW w:w="433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414E8F" w14:textId="77777777" w:rsidR="008A4BCB" w:rsidRPr="004148B6" w:rsidRDefault="008A4BCB" w:rsidP="009724E1">
            <w:pPr>
              <w:rPr>
                <w:rFonts w:ascii="Arial" w:hAnsi="Arial" w:cs="Arial"/>
                <w:b/>
              </w:rPr>
            </w:pPr>
            <w:r w:rsidRPr="00DD6B50">
              <w:rPr>
                <w:rFonts w:ascii="Arial" w:hAnsi="Arial" w:cs="Arial"/>
                <w:b/>
                <w:sz w:val="22"/>
              </w:rPr>
              <w:t>Employer</w:t>
            </w:r>
            <w:r w:rsidRPr="004148B6">
              <w:rPr>
                <w:rFonts w:ascii="Arial" w:hAnsi="Arial" w:cs="Arial"/>
                <w:b/>
              </w:rPr>
              <w:t xml:space="preserve"> </w:t>
            </w:r>
            <w:r w:rsidRPr="004148B6">
              <w:rPr>
                <w:rFonts w:ascii="Arial" w:hAnsi="Arial" w:cs="Arial"/>
                <w:b/>
                <w:sz w:val="16"/>
                <w:szCs w:val="16"/>
              </w:rPr>
              <w:t>(Ex. Baby Steps, Inc.</w:t>
            </w:r>
            <w:r w:rsidR="009724E1">
              <w:rPr>
                <w:rFonts w:ascii="Arial" w:hAnsi="Arial" w:cs="Arial"/>
                <w:b/>
                <w:sz w:val="16"/>
                <w:szCs w:val="16"/>
              </w:rPr>
              <w:t>, or Shelby CDSA</w:t>
            </w:r>
            <w:r w:rsidRPr="004148B6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4148B6">
              <w:rPr>
                <w:rFonts w:ascii="Arial" w:hAnsi="Arial" w:cs="Arial"/>
              </w:rPr>
              <w:t>:</w:t>
            </w:r>
          </w:p>
        </w:tc>
        <w:tc>
          <w:tcPr>
            <w:tcW w:w="583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6F72A1" w14:textId="77777777" w:rsidR="008A4BCB" w:rsidRPr="004148B6" w:rsidRDefault="008A4BCB" w:rsidP="00ED59DC">
            <w:pPr>
              <w:ind w:right="-1458"/>
              <w:rPr>
                <w:rFonts w:ascii="Arial" w:hAnsi="Arial" w:cs="Arial"/>
                <w:sz w:val="22"/>
                <w:szCs w:val="22"/>
              </w:rPr>
            </w:pPr>
            <w:r w:rsidRPr="004148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" w:name="Text118"/>
            <w:r w:rsidRPr="004148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148B6">
              <w:rPr>
                <w:rFonts w:ascii="Arial" w:hAnsi="Arial" w:cs="Arial"/>
                <w:sz w:val="22"/>
                <w:szCs w:val="22"/>
              </w:rPr>
            </w:r>
            <w:r w:rsidRPr="004148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148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48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48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48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48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48B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28D6A8D" w14:textId="77777777" w:rsidR="008A4BCB" w:rsidRPr="00C533E1" w:rsidRDefault="008A4B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CB" w:rsidRPr="00C533E1" w14:paraId="26D0BEDB" w14:textId="77777777" w:rsidTr="009724E1">
        <w:trPr>
          <w:trHeight w:val="360"/>
          <w:jc w:val="center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9292ED" w14:textId="77777777" w:rsidR="008A4BCB" w:rsidRPr="00DD6B50" w:rsidRDefault="008A4BCB" w:rsidP="001E76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6B50">
              <w:rPr>
                <w:rFonts w:ascii="Arial" w:hAnsi="Arial" w:cs="Arial"/>
                <w:b/>
                <w:sz w:val="22"/>
                <w:szCs w:val="22"/>
              </w:rPr>
              <w:t xml:space="preserve">Employer’s phone #: 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1B3D13" w14:textId="77777777" w:rsidR="008A4BCB" w:rsidRPr="00DD6B50" w:rsidRDefault="008A4BCB" w:rsidP="00ED59DC">
            <w:pPr>
              <w:ind w:right="-1458"/>
              <w:rPr>
                <w:rFonts w:ascii="Arial" w:hAnsi="Arial" w:cs="Arial"/>
                <w:sz w:val="22"/>
                <w:szCs w:val="22"/>
              </w:rPr>
            </w:pPr>
            <w:r w:rsidRPr="00DD6B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D6B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sz w:val="22"/>
                <w:szCs w:val="22"/>
              </w:rPr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D02FDD5" w14:textId="77777777" w:rsidR="008A4BCB" w:rsidRPr="00C533E1" w:rsidRDefault="008A4B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CB" w:rsidRPr="00C533E1" w14:paraId="2C92268A" w14:textId="77777777" w:rsidTr="009724E1">
        <w:trPr>
          <w:trHeight w:val="360"/>
          <w:jc w:val="center"/>
        </w:trPr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368F62" w14:textId="77777777" w:rsidR="008A4BCB" w:rsidRPr="00DD6B50" w:rsidRDefault="008A4BCB" w:rsidP="00ED59DC">
            <w:pPr>
              <w:ind w:right="-378"/>
              <w:rPr>
                <w:rFonts w:ascii="Arial" w:hAnsi="Arial" w:cs="Arial"/>
                <w:b/>
                <w:sz w:val="22"/>
                <w:szCs w:val="22"/>
              </w:rPr>
            </w:pPr>
            <w:r w:rsidRPr="00DD6B50">
              <w:rPr>
                <w:rFonts w:ascii="Arial" w:hAnsi="Arial" w:cs="Arial"/>
                <w:b/>
                <w:sz w:val="22"/>
                <w:szCs w:val="22"/>
              </w:rPr>
              <w:t>CDSA(s) served, if applicable: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276272" w14:textId="77777777" w:rsidR="008A4BCB" w:rsidRPr="00DD6B50" w:rsidRDefault="008A4BCB" w:rsidP="00ED59DC">
            <w:pPr>
              <w:ind w:right="-1458"/>
              <w:rPr>
                <w:rFonts w:ascii="Arial" w:hAnsi="Arial" w:cs="Arial"/>
                <w:sz w:val="22"/>
                <w:szCs w:val="22"/>
              </w:rPr>
            </w:pPr>
            <w:r w:rsidRPr="00DD6B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D6B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sz w:val="22"/>
                <w:szCs w:val="22"/>
              </w:rPr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2F8599A" w14:textId="77777777" w:rsidR="008A4BCB" w:rsidRPr="00C533E1" w:rsidRDefault="008A4B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371" w:rsidRPr="00C533E1" w14:paraId="2F5E89AF" w14:textId="77777777" w:rsidTr="008A4BCB">
        <w:trPr>
          <w:trHeight w:val="360"/>
          <w:jc w:val="center"/>
        </w:trPr>
        <w:tc>
          <w:tcPr>
            <w:tcW w:w="4958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DD3B72" w14:textId="77777777" w:rsidR="00827371" w:rsidRPr="001E76D0" w:rsidRDefault="009A6395" w:rsidP="00ED59DC">
            <w:pPr>
              <w:ind w:right="-468"/>
              <w:rPr>
                <w:rFonts w:ascii="Arial" w:hAnsi="Arial" w:cs="Arial"/>
              </w:rPr>
            </w:pPr>
            <w:r w:rsidRPr="00DD6B50">
              <w:rPr>
                <w:rFonts w:ascii="Arial" w:hAnsi="Arial" w:cs="Arial"/>
                <w:b/>
                <w:sz w:val="22"/>
              </w:rPr>
              <w:t xml:space="preserve">Professional </w:t>
            </w:r>
            <w:r w:rsidR="00ED59DC" w:rsidRPr="00DD6B50">
              <w:rPr>
                <w:rFonts w:ascii="Arial" w:hAnsi="Arial" w:cs="Arial"/>
                <w:b/>
                <w:sz w:val="22"/>
              </w:rPr>
              <w:t>D</w:t>
            </w:r>
            <w:r w:rsidRPr="00DD6B50">
              <w:rPr>
                <w:rFonts w:ascii="Arial" w:hAnsi="Arial" w:cs="Arial"/>
                <w:b/>
                <w:sz w:val="22"/>
              </w:rPr>
              <w:t>evelopment</w:t>
            </w:r>
            <w:r w:rsidR="00827371" w:rsidRPr="00DD6B50">
              <w:rPr>
                <w:rFonts w:ascii="Arial" w:hAnsi="Arial" w:cs="Arial"/>
                <w:b/>
                <w:sz w:val="22"/>
              </w:rPr>
              <w:t xml:space="preserve"> Period</w:t>
            </w:r>
            <w:r w:rsidR="00ED59DC" w:rsidRPr="00DD6B50">
              <w:rPr>
                <w:rFonts w:ascii="Arial" w:hAnsi="Arial" w:cs="Arial"/>
                <w:b/>
                <w:sz w:val="22"/>
              </w:rPr>
              <w:t xml:space="preserve"> </w:t>
            </w:r>
            <w:r w:rsidR="00ED59DC" w:rsidRPr="00ED59DC">
              <w:rPr>
                <w:rFonts w:ascii="Arial" w:hAnsi="Arial" w:cs="Arial"/>
                <w:b/>
                <w:sz w:val="16"/>
                <w:szCs w:val="16"/>
              </w:rPr>
              <w:t>(current year)</w:t>
            </w:r>
            <w:r w:rsidR="00827371" w:rsidRPr="001E76D0">
              <w:rPr>
                <w:rFonts w:ascii="Arial" w:hAnsi="Arial" w:cs="Arial"/>
              </w:rPr>
              <w:t>:</w:t>
            </w:r>
          </w:p>
        </w:tc>
        <w:tc>
          <w:tcPr>
            <w:tcW w:w="5212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3E70E9" w14:textId="77777777" w:rsidR="00827371" w:rsidRPr="00C533E1" w:rsidRDefault="009F07B6" w:rsidP="00ED59DC">
            <w:pPr>
              <w:ind w:right="-1098"/>
              <w:rPr>
                <w:rFonts w:ascii="Arial" w:hAnsi="Arial" w:cs="Arial"/>
                <w:sz w:val="22"/>
                <w:szCs w:val="22"/>
              </w:rPr>
            </w:pPr>
            <w:bookmarkStart w:id="4" w:name="Text9"/>
            <w:r w:rsidRPr="002A4DB5">
              <w:rPr>
                <w:rFonts w:ascii="Arial" w:hAnsi="Arial" w:cs="Arial"/>
                <w:b/>
                <w:sz w:val="22"/>
                <w:szCs w:val="22"/>
              </w:rPr>
              <w:t>January 1</w:t>
            </w:r>
            <w:r w:rsidRPr="00C533E1">
              <w:rPr>
                <w:rFonts w:ascii="Arial" w:hAnsi="Arial" w:cs="Arial"/>
                <w:sz w:val="22"/>
                <w:szCs w:val="22"/>
              </w:rPr>
              <w:t xml:space="preserve">, </w:t>
            </w:r>
            <w:bookmarkEnd w:id="4"/>
            <w:r w:rsidR="00F67A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7A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67A51">
              <w:rPr>
                <w:rFonts w:ascii="Arial" w:hAnsi="Arial" w:cs="Arial"/>
                <w:sz w:val="22"/>
                <w:szCs w:val="22"/>
              </w:rPr>
            </w:r>
            <w:r w:rsidR="00F67A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67A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67A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67A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67A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67A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67A5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27371" w:rsidRPr="00C533E1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27371" w:rsidRPr="002A4DB5">
              <w:rPr>
                <w:rFonts w:ascii="Arial" w:hAnsi="Arial" w:cs="Arial"/>
                <w:b/>
                <w:sz w:val="22"/>
                <w:szCs w:val="22"/>
              </w:rPr>
              <w:t>to</w:t>
            </w:r>
            <w:r w:rsidR="00827371" w:rsidRPr="00C533E1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2A4DB5">
              <w:rPr>
                <w:rFonts w:ascii="Arial" w:hAnsi="Arial" w:cs="Arial"/>
                <w:b/>
                <w:sz w:val="22"/>
                <w:szCs w:val="22"/>
              </w:rPr>
              <w:t>December 31,</w:t>
            </w:r>
            <w:r w:rsidRPr="00C533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7A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" w:name="Text105"/>
            <w:r w:rsidR="00F67A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67A51">
              <w:rPr>
                <w:rFonts w:ascii="Arial" w:hAnsi="Arial" w:cs="Arial"/>
                <w:sz w:val="22"/>
                <w:szCs w:val="22"/>
              </w:rPr>
            </w:r>
            <w:r w:rsidR="00F67A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67A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67A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67A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67A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67A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67A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57E7516" w14:textId="77777777" w:rsidR="00827371" w:rsidRPr="00C533E1" w:rsidRDefault="008273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371" w:rsidRPr="008A4BCB" w14:paraId="0C72F322" w14:textId="77777777" w:rsidTr="008A4BCB">
        <w:trPr>
          <w:trHeight w:val="152"/>
          <w:jc w:val="center"/>
        </w:trPr>
        <w:tc>
          <w:tcPr>
            <w:tcW w:w="49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8D4DD5B" w14:textId="77777777" w:rsidR="00827371" w:rsidRPr="008A4BCB" w:rsidRDefault="00827371" w:rsidP="008A4BCB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5212" w:type="dxa"/>
            <w:tcBorders>
              <w:right w:val="nil"/>
            </w:tcBorders>
            <w:shd w:val="clear" w:color="auto" w:fill="auto"/>
          </w:tcPr>
          <w:p w14:paraId="793CE3A4" w14:textId="77777777" w:rsidR="00827371" w:rsidRPr="008A4BCB" w:rsidRDefault="00827371" w:rsidP="008A4BCB">
            <w:pPr>
              <w:tabs>
                <w:tab w:val="left" w:pos="1332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FF606E3" w14:textId="77777777" w:rsidR="00827371" w:rsidRPr="008A4BCB" w:rsidRDefault="00827371" w:rsidP="008A4BCB">
            <w:pPr>
              <w:tabs>
                <w:tab w:val="left" w:pos="1332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8A4BCB" w:rsidRPr="00C533E1" w14:paraId="0405D0DB" w14:textId="77777777" w:rsidTr="008A4BCB">
        <w:trPr>
          <w:trHeight w:val="360"/>
          <w:jc w:val="center"/>
        </w:trPr>
        <w:tc>
          <w:tcPr>
            <w:tcW w:w="104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0976" w14:textId="77777777" w:rsidR="008A4BCB" w:rsidRPr="00C533E1" w:rsidRDefault="008A4BCB" w:rsidP="008A4BCB">
            <w:pPr>
              <w:jc w:val="center"/>
              <w:rPr>
                <w:rFonts w:ascii="Arial" w:hAnsi="Arial" w:cs="Arial"/>
              </w:rPr>
            </w:pPr>
            <w:r w:rsidRPr="00C533E1">
              <w:rPr>
                <w:rFonts w:ascii="Arial" w:hAnsi="Arial" w:cs="Arial"/>
                <w:b/>
                <w:sz w:val="20"/>
                <w:szCs w:val="20"/>
              </w:rPr>
              <w:t xml:space="preserve">Annual Professional Development Requirement:  </w:t>
            </w:r>
            <w:r w:rsidRPr="00247533">
              <w:rPr>
                <w:rFonts w:ascii="Arial" w:hAnsi="Arial" w:cs="Arial"/>
                <w:b/>
                <w:sz w:val="20"/>
                <w:szCs w:val="20"/>
              </w:rPr>
              <w:t>10 Contact Hours (1.0 CEU)</w:t>
            </w:r>
          </w:p>
        </w:tc>
      </w:tr>
    </w:tbl>
    <w:p w14:paraId="6E2A24FE" w14:textId="77777777" w:rsidR="00827371" w:rsidRDefault="00827371">
      <w:pPr>
        <w:rPr>
          <w:sz w:val="4"/>
          <w:szCs w:val="4"/>
        </w:rPr>
      </w:pPr>
    </w:p>
    <w:tbl>
      <w:tblPr>
        <w:tblW w:w="10479" w:type="dxa"/>
        <w:jc w:val="center"/>
        <w:tblLook w:val="0000" w:firstRow="0" w:lastRow="0" w:firstColumn="0" w:lastColumn="0" w:noHBand="0" w:noVBand="0"/>
      </w:tblPr>
      <w:tblGrid>
        <w:gridCol w:w="4620"/>
        <w:gridCol w:w="3240"/>
        <w:gridCol w:w="1346"/>
        <w:gridCol w:w="1273"/>
      </w:tblGrid>
      <w:tr w:rsidR="00827371" w14:paraId="6EDFB588" w14:textId="77777777" w:rsidTr="008A4BCB">
        <w:trPr>
          <w:trHeight w:val="120"/>
          <w:jc w:val="center"/>
        </w:trPr>
        <w:tc>
          <w:tcPr>
            <w:tcW w:w="78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A1065" w14:textId="77777777" w:rsidR="00827371" w:rsidRDefault="0082737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B3D0BB" w14:textId="77777777" w:rsidR="00827371" w:rsidRDefault="00827371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5B47D6" w14:textId="77777777" w:rsidR="00827371" w:rsidRDefault="00827371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52D9E" w14:paraId="1A82BEF7" w14:textId="77777777" w:rsidTr="008A4BCB">
        <w:trPr>
          <w:trHeight w:val="330"/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4059D" w14:textId="77777777" w:rsidR="00B52D9E" w:rsidRDefault="003B7C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Course Title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81E65" w14:textId="77777777" w:rsidR="00980023" w:rsidRPr="00DD6B50" w:rsidRDefault="00133EFB" w:rsidP="008631A5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DD6B50">
              <w:rPr>
                <w:rFonts w:ascii="Arial" w:hAnsi="Arial" w:cs="Arial"/>
                <w:b/>
                <w:sz w:val="22"/>
                <w:szCs w:val="20"/>
              </w:rPr>
              <w:t>Credit Obtained From</w:t>
            </w:r>
            <w:r w:rsidR="00980023" w:rsidRPr="00DD6B50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  <w:p w14:paraId="11D2D1AD" w14:textId="77777777" w:rsidR="00B52D9E" w:rsidRPr="008631A5" w:rsidRDefault="00980023" w:rsidP="00D8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0DDC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D82D57" w:rsidRPr="008B0DDC">
              <w:rPr>
                <w:rFonts w:ascii="Arial" w:hAnsi="Arial" w:cs="Arial"/>
                <w:b/>
                <w:i/>
                <w:sz w:val="16"/>
                <w:szCs w:val="16"/>
              </w:rPr>
              <w:t>See</w:t>
            </w:r>
            <w:r w:rsidRPr="008B0DD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hyperlink r:id="rId8" w:history="1">
              <w:r w:rsidRPr="008B0DDC">
                <w:rPr>
                  <w:rStyle w:val="Hyperlink"/>
                  <w:rFonts w:ascii="Arial" w:hAnsi="Arial" w:cs="Arial"/>
                  <w:b/>
                  <w:i/>
                  <w:sz w:val="16"/>
                  <w:szCs w:val="16"/>
                  <w:highlight w:val="yellow"/>
                </w:rPr>
                <w:t>Continuing Professional Development</w:t>
              </w:r>
            </w:hyperlink>
            <w:r w:rsidRPr="008B0DDC">
              <w:rPr>
                <w:rFonts w:ascii="Arial" w:hAnsi="Arial" w:cs="Arial"/>
                <w:b/>
                <w:sz w:val="16"/>
                <w:szCs w:val="16"/>
              </w:rPr>
              <w:t xml:space="preserve"> list</w:t>
            </w:r>
            <w:r w:rsidR="00D82D57" w:rsidRPr="008B0DDC">
              <w:rPr>
                <w:rFonts w:ascii="Arial" w:hAnsi="Arial" w:cs="Arial"/>
                <w:b/>
                <w:sz w:val="16"/>
                <w:szCs w:val="16"/>
              </w:rPr>
              <w:t xml:space="preserve"> for approved entities.</w:t>
            </w:r>
            <w:r w:rsidRPr="008B0DDC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28A2D" w14:textId="77777777" w:rsidR="00B52D9E" w:rsidRDefault="00B52D9E" w:rsidP="00682D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Date(s)</w:t>
            </w:r>
          </w:p>
          <w:p w14:paraId="453BC042" w14:textId="77777777" w:rsidR="00682D24" w:rsidRPr="00682D24" w:rsidRDefault="00682D24" w:rsidP="00682D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682D24">
              <w:rPr>
                <w:rFonts w:ascii="Arial" w:hAnsi="Arial" w:cs="Arial"/>
                <w:b/>
                <w:sz w:val="16"/>
                <w:szCs w:val="16"/>
              </w:rPr>
              <w:t>Ex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682D24">
              <w:rPr>
                <w:rFonts w:ascii="Arial" w:hAnsi="Arial" w:cs="Arial"/>
                <w:b/>
                <w:sz w:val="16"/>
                <w:szCs w:val="16"/>
              </w:rPr>
              <w:t>12/13/15)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B6AA3" w14:textId="77777777" w:rsidR="00B52D9E" w:rsidRDefault="00133EFB" w:rsidP="003047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Hours</w:t>
            </w:r>
          </w:p>
          <w:p w14:paraId="0846ADB5" w14:textId="77777777" w:rsidR="00682D24" w:rsidRPr="00682D24" w:rsidRDefault="00682D24" w:rsidP="0030479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(Ex. </w:t>
            </w:r>
            <w:r w:rsidR="00ED59DC">
              <w:rPr>
                <w:rFonts w:ascii="Arial" w:hAnsi="Arial" w:cs="Arial"/>
                <w:b/>
                <w:sz w:val="16"/>
                <w:szCs w:val="16"/>
              </w:rPr>
              <w:t xml:space="preserve">1.0, 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682D24">
              <w:rPr>
                <w:rFonts w:ascii="Arial" w:hAnsi="Arial" w:cs="Arial"/>
                <w:b/>
                <w:sz w:val="16"/>
                <w:szCs w:val="16"/>
              </w:rPr>
              <w:t>.25</w:t>
            </w:r>
            <w:r w:rsidR="0030479B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ED59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0479B">
              <w:rPr>
                <w:rFonts w:ascii="Arial" w:hAnsi="Arial" w:cs="Arial"/>
                <w:b/>
                <w:sz w:val="16"/>
                <w:szCs w:val="16"/>
              </w:rPr>
              <w:t>1.5,</w:t>
            </w:r>
            <w:r w:rsidR="00ED59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1.75</w:t>
            </w:r>
            <w:r w:rsidRPr="00682D2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B52D9E" w14:paraId="1DCDD1FB" w14:textId="77777777" w:rsidTr="008A4BCB">
        <w:trPr>
          <w:trHeight w:val="288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C4C7" w14:textId="77777777" w:rsidR="00B52D9E" w:rsidRPr="00DD6B50" w:rsidRDefault="00B52D9E">
            <w:pPr>
              <w:rPr>
                <w:rFonts w:ascii="Arial" w:hAnsi="Arial" w:cs="Arial"/>
                <w:sz w:val="22"/>
                <w:szCs w:val="22"/>
              </w:rPr>
            </w:pPr>
            <w:r w:rsidRPr="00DD6B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D6B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sz w:val="22"/>
                <w:szCs w:val="22"/>
              </w:rPr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DBEDC" w14:textId="77777777" w:rsidR="00B52D9E" w:rsidRPr="00DD6B50" w:rsidRDefault="003B7C80">
            <w:pPr>
              <w:rPr>
                <w:rFonts w:ascii="Arial" w:hAnsi="Arial" w:cs="Arial"/>
                <w:sz w:val="22"/>
                <w:szCs w:val="22"/>
              </w:rPr>
            </w:pPr>
            <w:r w:rsidRPr="00DD6B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" w:name="Text107"/>
            <w:r w:rsidRPr="00DD6B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sz w:val="22"/>
                <w:szCs w:val="22"/>
              </w:rPr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00371" w14:textId="77777777" w:rsidR="00B52D9E" w:rsidRPr="00DD6B50" w:rsidRDefault="00B52D9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/>
                  <w:textInput/>
                </w:ffData>
              </w:fldChar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0FA43" w14:textId="77777777" w:rsidR="00B52D9E" w:rsidRPr="00DD6B50" w:rsidRDefault="00F166C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E751FC" w:rsidRPr="00DD6B50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="00E751FC" w:rsidRPr="00DD6B50">
              <w:rPr>
                <w:rFonts w:ascii="Arial" w:hAnsi="Arial" w:cs="Arial"/>
                <w:bCs/>
                <w:sz w:val="22"/>
                <w:szCs w:val="22"/>
              </w:rPr>
              <w:instrText xml:space="preserve"> + \# "0.00" </w:instrText>
            </w:r>
            <w:r w:rsidR="00E751FC" w:rsidRPr="00DD6B5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B52D9E" w14:paraId="5DDCDE66" w14:textId="77777777" w:rsidTr="008A4BCB">
        <w:trPr>
          <w:trHeight w:val="330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D448D" w14:textId="77777777" w:rsidR="00B52D9E" w:rsidRPr="00DD6B50" w:rsidRDefault="00B52D9E">
            <w:pPr>
              <w:rPr>
                <w:rFonts w:ascii="Arial" w:hAnsi="Arial" w:cs="Arial"/>
                <w:sz w:val="22"/>
                <w:szCs w:val="22"/>
              </w:rPr>
            </w:pPr>
            <w:r w:rsidRPr="00DD6B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D6B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sz w:val="22"/>
                <w:szCs w:val="22"/>
              </w:rPr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BC22B" w14:textId="77777777" w:rsidR="00B52D9E" w:rsidRPr="00DD6B50" w:rsidRDefault="003B7C80">
            <w:pPr>
              <w:rPr>
                <w:rFonts w:ascii="Arial" w:hAnsi="Arial" w:cs="Arial"/>
                <w:sz w:val="22"/>
                <w:szCs w:val="22"/>
              </w:rPr>
            </w:pPr>
            <w:r w:rsidRPr="00DD6B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" w:name="Text108"/>
            <w:r w:rsidRPr="00DD6B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sz w:val="22"/>
                <w:szCs w:val="22"/>
              </w:rPr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4C9A9" w14:textId="77777777" w:rsidR="00B52D9E" w:rsidRPr="00DD6B50" w:rsidRDefault="00B52D9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/>
                  <w:textInput/>
                </w:ffData>
              </w:fldChar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90A4D" w14:textId="77777777" w:rsidR="00B52D9E" w:rsidRPr="00DD6B50" w:rsidRDefault="00F166C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B52D9E" w14:paraId="02C807AD" w14:textId="77777777" w:rsidTr="008A4BCB">
        <w:trPr>
          <w:trHeight w:val="330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D242" w14:textId="77777777" w:rsidR="00B52D9E" w:rsidRPr="00DD6B50" w:rsidRDefault="00B52D9E">
            <w:pPr>
              <w:rPr>
                <w:rFonts w:ascii="Arial" w:hAnsi="Arial" w:cs="Arial"/>
                <w:sz w:val="22"/>
                <w:szCs w:val="22"/>
              </w:rPr>
            </w:pPr>
            <w:r w:rsidRPr="00DD6B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D6B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sz w:val="22"/>
                <w:szCs w:val="22"/>
              </w:rPr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B1AB4" w14:textId="77777777" w:rsidR="00B52D9E" w:rsidRPr="00DD6B50" w:rsidRDefault="003B7C80">
            <w:pPr>
              <w:rPr>
                <w:rFonts w:ascii="Arial" w:hAnsi="Arial" w:cs="Arial"/>
                <w:sz w:val="22"/>
                <w:szCs w:val="22"/>
              </w:rPr>
            </w:pPr>
            <w:r w:rsidRPr="00DD6B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" w:name="Text109"/>
            <w:r w:rsidRPr="00DD6B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sz w:val="22"/>
                <w:szCs w:val="22"/>
              </w:rPr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C0E16" w14:textId="77777777" w:rsidR="00B52D9E" w:rsidRPr="00DD6B50" w:rsidRDefault="00B52D9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/>
                  <w:textInput/>
                </w:ffData>
              </w:fldChar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5194A" w14:textId="77777777" w:rsidR="00B52D9E" w:rsidRPr="00DD6B50" w:rsidRDefault="00F166C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B52D9E" w14:paraId="4A4EE546" w14:textId="77777777" w:rsidTr="008A4BCB">
        <w:trPr>
          <w:trHeight w:val="330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B1884" w14:textId="77777777" w:rsidR="00B52D9E" w:rsidRPr="00DD6B50" w:rsidRDefault="00B52D9E">
            <w:pPr>
              <w:rPr>
                <w:rFonts w:ascii="Arial" w:hAnsi="Arial" w:cs="Arial"/>
                <w:sz w:val="22"/>
                <w:szCs w:val="22"/>
              </w:rPr>
            </w:pPr>
            <w:r w:rsidRPr="00DD6B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D6B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sz w:val="22"/>
                <w:szCs w:val="22"/>
              </w:rPr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8614A" w14:textId="77777777" w:rsidR="00B52D9E" w:rsidRPr="00DD6B50" w:rsidRDefault="003B7C80">
            <w:pPr>
              <w:rPr>
                <w:rFonts w:ascii="Arial" w:hAnsi="Arial" w:cs="Arial"/>
                <w:sz w:val="22"/>
                <w:szCs w:val="22"/>
              </w:rPr>
            </w:pPr>
            <w:r w:rsidRPr="00DD6B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" w:name="Text110"/>
            <w:r w:rsidRPr="00DD6B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sz w:val="22"/>
                <w:szCs w:val="22"/>
              </w:rPr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91C7D" w14:textId="77777777" w:rsidR="00B52D9E" w:rsidRPr="00DD6B50" w:rsidRDefault="00B52D9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/>
                  <w:textInput/>
                </w:ffData>
              </w:fldChar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6C19F" w14:textId="77777777" w:rsidR="00B52D9E" w:rsidRPr="00DD6B50" w:rsidRDefault="00B52D9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72679" w14:paraId="08987FA4" w14:textId="77777777" w:rsidTr="008A4BCB">
        <w:trPr>
          <w:trHeight w:val="330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E99A7" w14:textId="77777777" w:rsidR="00772679" w:rsidRPr="00DD6B50" w:rsidRDefault="00772679" w:rsidP="004143D3">
            <w:pPr>
              <w:rPr>
                <w:rFonts w:ascii="Arial" w:hAnsi="Arial" w:cs="Arial"/>
                <w:sz w:val="22"/>
                <w:szCs w:val="22"/>
              </w:rPr>
            </w:pPr>
            <w:r w:rsidRPr="00DD6B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D6B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sz w:val="22"/>
                <w:szCs w:val="22"/>
              </w:rPr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972BC" w14:textId="77777777" w:rsidR="00772679" w:rsidRPr="00DD6B50" w:rsidRDefault="00772679" w:rsidP="004143D3">
            <w:pPr>
              <w:rPr>
                <w:rFonts w:ascii="Arial" w:hAnsi="Arial" w:cs="Arial"/>
                <w:sz w:val="22"/>
                <w:szCs w:val="22"/>
              </w:rPr>
            </w:pPr>
            <w:r w:rsidRPr="00DD6B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D6B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sz w:val="22"/>
                <w:szCs w:val="22"/>
              </w:rPr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372B0" w14:textId="77777777" w:rsidR="00772679" w:rsidRPr="00DD6B50" w:rsidRDefault="00772679" w:rsidP="004143D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/>
                  <w:textInput/>
                </w:ffData>
              </w:fldChar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37BFD" w14:textId="77777777" w:rsidR="00772679" w:rsidRPr="00DD6B50" w:rsidRDefault="00772679" w:rsidP="004143D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72679" w14:paraId="29F824AA" w14:textId="77777777" w:rsidTr="008A4BCB">
        <w:trPr>
          <w:trHeight w:val="330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56B2D" w14:textId="77777777" w:rsidR="00772679" w:rsidRPr="00DD6B50" w:rsidRDefault="00772679" w:rsidP="004143D3">
            <w:pPr>
              <w:rPr>
                <w:rFonts w:ascii="Arial" w:hAnsi="Arial" w:cs="Arial"/>
                <w:sz w:val="22"/>
                <w:szCs w:val="22"/>
              </w:rPr>
            </w:pPr>
            <w:r w:rsidRPr="00DD6B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D6B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sz w:val="22"/>
                <w:szCs w:val="22"/>
              </w:rPr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D8AD2" w14:textId="77777777" w:rsidR="00772679" w:rsidRPr="00DD6B50" w:rsidRDefault="00772679" w:rsidP="004143D3">
            <w:pPr>
              <w:rPr>
                <w:rFonts w:ascii="Arial" w:hAnsi="Arial" w:cs="Arial"/>
                <w:sz w:val="22"/>
                <w:szCs w:val="22"/>
              </w:rPr>
            </w:pPr>
            <w:r w:rsidRPr="00DD6B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" w:name="Text112"/>
            <w:r w:rsidRPr="00DD6B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sz w:val="22"/>
                <w:szCs w:val="22"/>
              </w:rPr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35C39" w14:textId="77777777" w:rsidR="00772679" w:rsidRPr="00DD6B50" w:rsidRDefault="00772679" w:rsidP="004143D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/>
                  <w:textInput/>
                </w:ffData>
              </w:fldChar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5F0EB" w14:textId="77777777" w:rsidR="00772679" w:rsidRPr="00DD6B50" w:rsidRDefault="00772679" w:rsidP="004143D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72679" w14:paraId="509668CB" w14:textId="77777777" w:rsidTr="008A4BCB">
        <w:trPr>
          <w:trHeight w:val="330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35790" w14:textId="77777777" w:rsidR="00772679" w:rsidRPr="00DD6B50" w:rsidRDefault="00772679">
            <w:pPr>
              <w:rPr>
                <w:rFonts w:ascii="Arial" w:hAnsi="Arial" w:cs="Arial"/>
                <w:sz w:val="22"/>
                <w:szCs w:val="22"/>
              </w:rPr>
            </w:pPr>
            <w:r w:rsidRPr="00DD6B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D6B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sz w:val="22"/>
                <w:szCs w:val="22"/>
              </w:rPr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305EE" w14:textId="77777777" w:rsidR="00772679" w:rsidRPr="00DD6B50" w:rsidRDefault="00772679">
            <w:pPr>
              <w:rPr>
                <w:rFonts w:ascii="Arial" w:hAnsi="Arial" w:cs="Arial"/>
                <w:sz w:val="22"/>
                <w:szCs w:val="22"/>
              </w:rPr>
            </w:pPr>
            <w:r w:rsidRPr="00DD6B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D6B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sz w:val="22"/>
                <w:szCs w:val="22"/>
              </w:rPr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75466" w14:textId="77777777" w:rsidR="00772679" w:rsidRPr="00DD6B50" w:rsidRDefault="0077267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/>
                  <w:textInput/>
                </w:ffData>
              </w:fldChar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DBE32" w14:textId="77777777" w:rsidR="00772679" w:rsidRPr="00DD6B50" w:rsidRDefault="0077267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72679" w14:paraId="44CD5A75" w14:textId="77777777" w:rsidTr="008A4BCB">
        <w:trPr>
          <w:trHeight w:val="330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F0B6A" w14:textId="77777777" w:rsidR="00772679" w:rsidRPr="00DD6B50" w:rsidRDefault="00772679">
            <w:pPr>
              <w:rPr>
                <w:rFonts w:ascii="Arial" w:hAnsi="Arial" w:cs="Arial"/>
                <w:sz w:val="22"/>
                <w:szCs w:val="22"/>
              </w:rPr>
            </w:pPr>
            <w:r w:rsidRPr="00DD6B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D6B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sz w:val="22"/>
                <w:szCs w:val="22"/>
              </w:rPr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5A8EA" w14:textId="77777777" w:rsidR="00772679" w:rsidRPr="00DD6B50" w:rsidRDefault="00772679">
            <w:pPr>
              <w:rPr>
                <w:rFonts w:ascii="Arial" w:hAnsi="Arial" w:cs="Arial"/>
                <w:sz w:val="22"/>
                <w:szCs w:val="22"/>
              </w:rPr>
            </w:pPr>
            <w:r w:rsidRPr="00DD6B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" w:name="Text114"/>
            <w:r w:rsidRPr="00DD6B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sz w:val="22"/>
                <w:szCs w:val="22"/>
              </w:rPr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F6D1" w14:textId="77777777" w:rsidR="00772679" w:rsidRPr="00DD6B50" w:rsidRDefault="0077267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/>
                  <w:textInput/>
                </w:ffData>
              </w:fldChar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299A5" w14:textId="77777777" w:rsidR="00772679" w:rsidRPr="00DD6B50" w:rsidRDefault="0077267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72679" w14:paraId="47468BDE" w14:textId="77777777" w:rsidTr="008A4BCB">
        <w:trPr>
          <w:trHeight w:val="330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41CBD" w14:textId="77777777" w:rsidR="00772679" w:rsidRPr="00DD6B50" w:rsidRDefault="00772679">
            <w:pPr>
              <w:rPr>
                <w:rFonts w:ascii="Arial" w:hAnsi="Arial" w:cs="Arial"/>
                <w:sz w:val="22"/>
                <w:szCs w:val="22"/>
              </w:rPr>
            </w:pPr>
            <w:r w:rsidRPr="00DD6B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D6B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sz w:val="22"/>
                <w:szCs w:val="22"/>
              </w:rPr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F3728" w14:textId="77777777" w:rsidR="00772679" w:rsidRPr="00DD6B50" w:rsidRDefault="00772679">
            <w:pPr>
              <w:rPr>
                <w:rFonts w:ascii="Arial" w:hAnsi="Arial" w:cs="Arial"/>
                <w:sz w:val="22"/>
                <w:szCs w:val="22"/>
              </w:rPr>
            </w:pPr>
            <w:r w:rsidRPr="00DD6B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2" w:name="Text115"/>
            <w:r w:rsidRPr="00DD6B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sz w:val="22"/>
                <w:szCs w:val="22"/>
              </w:rPr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3D1B8" w14:textId="77777777" w:rsidR="00772679" w:rsidRPr="00DD6B50" w:rsidRDefault="0077267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/>
                  <w:textInput/>
                </w:ffData>
              </w:fldChar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17807" w14:textId="77777777" w:rsidR="00772679" w:rsidRPr="00DD6B50" w:rsidRDefault="0077267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72679" w14:paraId="3D3862C8" w14:textId="77777777" w:rsidTr="008A4BCB">
        <w:trPr>
          <w:trHeight w:val="330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0AFFE" w14:textId="77777777" w:rsidR="00772679" w:rsidRPr="00DD6B50" w:rsidRDefault="00772679">
            <w:pPr>
              <w:rPr>
                <w:rFonts w:ascii="Arial" w:hAnsi="Arial" w:cs="Arial"/>
                <w:sz w:val="22"/>
                <w:szCs w:val="22"/>
              </w:rPr>
            </w:pPr>
            <w:r w:rsidRPr="00DD6B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D6B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sz w:val="22"/>
                <w:szCs w:val="22"/>
              </w:rPr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C9624" w14:textId="77777777" w:rsidR="00772679" w:rsidRPr="00DD6B50" w:rsidRDefault="00772679">
            <w:pPr>
              <w:rPr>
                <w:rFonts w:ascii="Arial" w:hAnsi="Arial" w:cs="Arial"/>
                <w:sz w:val="22"/>
                <w:szCs w:val="22"/>
              </w:rPr>
            </w:pPr>
            <w:r w:rsidRPr="00DD6B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3" w:name="Text116"/>
            <w:r w:rsidRPr="00DD6B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sz w:val="22"/>
                <w:szCs w:val="22"/>
              </w:rPr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8A816" w14:textId="77777777" w:rsidR="00772679" w:rsidRPr="00DD6B50" w:rsidRDefault="0077267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/>
                  <w:textInput/>
                </w:ffData>
              </w:fldChar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53900" w14:textId="77777777" w:rsidR="00772679" w:rsidRPr="00DD6B50" w:rsidRDefault="0077267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F1CA9"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72679" w14:paraId="73CCC692" w14:textId="77777777" w:rsidTr="008A4BCB">
        <w:trPr>
          <w:trHeight w:val="330"/>
          <w:jc w:val="center"/>
        </w:trPr>
        <w:tc>
          <w:tcPr>
            <w:tcW w:w="9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26BD2" w14:textId="77777777" w:rsidR="00772679" w:rsidRPr="00DD6B50" w:rsidRDefault="0077267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6B50">
              <w:rPr>
                <w:rFonts w:ascii="Arial" w:hAnsi="Arial" w:cs="Arial"/>
                <w:b/>
                <w:bCs/>
                <w:sz w:val="22"/>
                <w:szCs w:val="22"/>
              </w:rPr>
              <w:t>Total Hours: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F36F9" w14:textId="77777777" w:rsidR="00772679" w:rsidRPr="00DD6B50" w:rsidRDefault="008A4BC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B5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11EAC042" w14:textId="77777777" w:rsidR="001E76D0" w:rsidRPr="00DD6B50" w:rsidRDefault="001E76D0" w:rsidP="001E76D0">
      <w:pPr>
        <w:spacing w:before="240"/>
        <w:rPr>
          <w:rFonts w:ascii="Arial" w:hAnsi="Arial" w:cs="Arial"/>
          <w:b/>
          <w:sz w:val="22"/>
        </w:rPr>
      </w:pPr>
      <w:r w:rsidRPr="00DD6B50">
        <w:rPr>
          <w:rFonts w:ascii="Arial" w:hAnsi="Arial" w:cs="Arial"/>
          <w:b/>
          <w:sz w:val="22"/>
        </w:rPr>
        <w:t>By signing and dating below:</w:t>
      </w:r>
    </w:p>
    <w:p w14:paraId="75DE6922" w14:textId="77777777" w:rsidR="00197C71" w:rsidRPr="00DD6B50" w:rsidRDefault="001B472A" w:rsidP="00DD6B50">
      <w:pPr>
        <w:numPr>
          <w:ilvl w:val="0"/>
          <w:numId w:val="3"/>
        </w:numPr>
        <w:tabs>
          <w:tab w:val="clear" w:pos="1080"/>
        </w:tabs>
        <w:spacing w:before="240"/>
        <w:ind w:left="540"/>
        <w:rPr>
          <w:rFonts w:ascii="Arial" w:hAnsi="Arial" w:cs="Arial"/>
          <w:b/>
          <w:sz w:val="22"/>
        </w:rPr>
      </w:pPr>
      <w:r w:rsidRPr="00DD6B50">
        <w:rPr>
          <w:rFonts w:ascii="Arial" w:hAnsi="Arial" w:cs="Arial"/>
          <w:b/>
          <w:sz w:val="22"/>
        </w:rPr>
        <w:t>I affirm that the information provided on this continuing professional development form is accurate</w:t>
      </w:r>
      <w:r w:rsidR="00197C71" w:rsidRPr="00DD6B50">
        <w:rPr>
          <w:rFonts w:ascii="Arial" w:hAnsi="Arial" w:cs="Arial"/>
          <w:b/>
          <w:sz w:val="22"/>
        </w:rPr>
        <w:t>.</w:t>
      </w:r>
    </w:p>
    <w:p w14:paraId="7074304A" w14:textId="77777777" w:rsidR="00C139C0" w:rsidRPr="00DD6B50" w:rsidRDefault="00197C71" w:rsidP="00DD6B50">
      <w:pPr>
        <w:numPr>
          <w:ilvl w:val="0"/>
          <w:numId w:val="3"/>
        </w:numPr>
        <w:tabs>
          <w:tab w:val="clear" w:pos="1080"/>
        </w:tabs>
        <w:spacing w:before="240" w:after="240"/>
        <w:ind w:left="547"/>
        <w:rPr>
          <w:rFonts w:ascii="Arial" w:hAnsi="Arial" w:cs="Arial"/>
          <w:b/>
          <w:sz w:val="22"/>
        </w:rPr>
      </w:pPr>
      <w:r w:rsidRPr="00DD6B50">
        <w:rPr>
          <w:rFonts w:ascii="Arial" w:hAnsi="Arial" w:cs="Arial"/>
          <w:b/>
          <w:sz w:val="22"/>
        </w:rPr>
        <w:t>I affirm that, in accordance with the Continuing Professional Development  requirements outlined in the January 1, 2014 NC Infant-Toddler Program Guidance for Personnel Certification, I have participated in a minimum of 10 professional development training hours.</w:t>
      </w: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61"/>
        <w:gridCol w:w="269"/>
        <w:gridCol w:w="3594"/>
      </w:tblGrid>
      <w:tr w:rsidR="008A4BCB" w:rsidRPr="000160FC" w14:paraId="5C68D39C" w14:textId="77777777" w:rsidTr="000160FC">
        <w:trPr>
          <w:jc w:val="center"/>
        </w:trPr>
        <w:tc>
          <w:tcPr>
            <w:tcW w:w="6489" w:type="dxa"/>
            <w:shd w:val="clear" w:color="auto" w:fill="auto"/>
          </w:tcPr>
          <w:p w14:paraId="346D794D" w14:textId="77777777" w:rsidR="008A4BCB" w:rsidRPr="000160FC" w:rsidRDefault="00250393" w:rsidP="000160FC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4" w:name="Text11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66D34088" w14:textId="77777777" w:rsidR="008A4BCB" w:rsidRPr="000160FC" w:rsidRDefault="008A4BCB" w:rsidP="000160FC">
            <w:p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3663" w:type="dxa"/>
            <w:shd w:val="clear" w:color="auto" w:fill="auto"/>
          </w:tcPr>
          <w:p w14:paraId="515F9F23" w14:textId="77777777" w:rsidR="008A4BCB" w:rsidRPr="000160FC" w:rsidRDefault="00250393" w:rsidP="000160FC">
            <w:pPr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5" w:name="Text120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8A4BCB" w:rsidRPr="000160FC" w14:paraId="0C6C8284" w14:textId="77777777" w:rsidTr="000160FC">
        <w:trPr>
          <w:trHeight w:val="269"/>
          <w:jc w:val="center"/>
        </w:trPr>
        <w:tc>
          <w:tcPr>
            <w:tcW w:w="6489" w:type="dxa"/>
            <w:shd w:val="clear" w:color="auto" w:fill="auto"/>
          </w:tcPr>
          <w:p w14:paraId="3C8AF5F8" w14:textId="77777777" w:rsidR="008A4BCB" w:rsidRPr="000160FC" w:rsidRDefault="008A4BCB" w:rsidP="008A4BCB">
            <w:pPr>
              <w:rPr>
                <w:rFonts w:ascii="Arial" w:hAnsi="Arial" w:cs="Arial"/>
                <w:b/>
                <w:sz w:val="22"/>
              </w:rPr>
            </w:pPr>
            <w:r w:rsidRPr="000160FC">
              <w:rPr>
                <w:rFonts w:ascii="Arial" w:hAnsi="Arial" w:cs="Arial"/>
                <w:b/>
                <w:sz w:val="22"/>
              </w:rPr>
              <w:t xml:space="preserve">Employee Signature </w:t>
            </w:r>
          </w:p>
        </w:tc>
        <w:tc>
          <w:tcPr>
            <w:tcW w:w="270" w:type="dxa"/>
            <w:tcBorders>
              <w:top w:val="nil"/>
            </w:tcBorders>
            <w:shd w:val="clear" w:color="auto" w:fill="auto"/>
          </w:tcPr>
          <w:p w14:paraId="3A0AECF5" w14:textId="77777777" w:rsidR="008A4BCB" w:rsidRPr="000160FC" w:rsidRDefault="008A4BCB" w:rsidP="008A4BC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63" w:type="dxa"/>
            <w:shd w:val="clear" w:color="auto" w:fill="auto"/>
          </w:tcPr>
          <w:p w14:paraId="50313FE1" w14:textId="77777777" w:rsidR="008A4BCB" w:rsidRPr="000160FC" w:rsidRDefault="008A4BCB" w:rsidP="008A4BCB">
            <w:pPr>
              <w:rPr>
                <w:rFonts w:ascii="Arial" w:hAnsi="Arial" w:cs="Arial"/>
                <w:b/>
                <w:sz w:val="22"/>
              </w:rPr>
            </w:pPr>
            <w:r w:rsidRPr="000160FC">
              <w:rPr>
                <w:rFonts w:ascii="Arial" w:hAnsi="Arial" w:cs="Arial"/>
                <w:b/>
                <w:sz w:val="22"/>
              </w:rPr>
              <w:t>Date</w:t>
            </w:r>
          </w:p>
        </w:tc>
      </w:tr>
    </w:tbl>
    <w:p w14:paraId="39D7CB62" w14:textId="77777777" w:rsidR="00E40D47" w:rsidRPr="00E40D47" w:rsidRDefault="00E40D47" w:rsidP="00E40D47">
      <w:pPr>
        <w:rPr>
          <w:rFonts w:ascii="Arial Narrow" w:hAnsi="Arial Narrow" w:cs="Arial"/>
          <w:b/>
          <w:sz w:val="16"/>
          <w:szCs w:val="16"/>
        </w:rPr>
      </w:pPr>
    </w:p>
    <w:p w14:paraId="26A248BE" w14:textId="77777777" w:rsidR="00D21186" w:rsidRPr="00E15F3B" w:rsidRDefault="008A4BCB" w:rsidP="00242BF4">
      <w:pPr>
        <w:spacing w:before="120"/>
        <w:ind w:right="58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</w:rPr>
        <w:br w:type="page"/>
      </w:r>
      <w:r w:rsidR="008052FA" w:rsidRPr="00E15F3B">
        <w:rPr>
          <w:rFonts w:ascii="Arial Narrow" w:hAnsi="Arial Narrow" w:cs="Arial"/>
          <w:b/>
          <w:sz w:val="22"/>
        </w:rPr>
        <w:lastRenderedPageBreak/>
        <w:t>Purpose:</w:t>
      </w:r>
      <w:r w:rsidR="008052FA" w:rsidRPr="00E15F3B">
        <w:rPr>
          <w:rFonts w:ascii="Arial Narrow" w:hAnsi="Arial Narrow" w:cs="Arial"/>
          <w:sz w:val="22"/>
        </w:rPr>
        <w:t xml:space="preserve"> </w:t>
      </w:r>
      <w:r w:rsidR="00E13E50" w:rsidRPr="00E15F3B">
        <w:rPr>
          <w:rFonts w:ascii="Arial Narrow" w:hAnsi="Arial Narrow" w:cs="Arial"/>
          <w:sz w:val="22"/>
        </w:rPr>
        <w:t>This form is to document your 10 continuing profess</w:t>
      </w:r>
      <w:r w:rsidR="001B1ECF" w:rsidRPr="00E15F3B">
        <w:rPr>
          <w:rFonts w:ascii="Arial Narrow" w:hAnsi="Arial Narrow" w:cs="Arial"/>
          <w:sz w:val="22"/>
        </w:rPr>
        <w:t>ional development hours for the professional development period/year</w:t>
      </w:r>
      <w:r w:rsidR="00E13E50" w:rsidRPr="00E15F3B">
        <w:rPr>
          <w:rFonts w:ascii="Arial Narrow" w:hAnsi="Arial Narrow" w:cs="Arial"/>
          <w:sz w:val="22"/>
        </w:rPr>
        <w:t>.  Please attach your supportin</w:t>
      </w:r>
      <w:r w:rsidR="00ED59DC" w:rsidRPr="00E15F3B">
        <w:rPr>
          <w:rFonts w:ascii="Arial Narrow" w:hAnsi="Arial Narrow" w:cs="Arial"/>
          <w:sz w:val="22"/>
        </w:rPr>
        <w:t xml:space="preserve">g documentation to this form. This is your </w:t>
      </w:r>
      <w:r w:rsidR="001B1ECF" w:rsidRPr="00E15F3B">
        <w:rPr>
          <w:rFonts w:ascii="Arial Narrow" w:hAnsi="Arial Narrow" w:cs="Arial"/>
          <w:sz w:val="22"/>
        </w:rPr>
        <w:t xml:space="preserve">annual </w:t>
      </w:r>
      <w:r w:rsidR="00ED59DC" w:rsidRPr="00E15F3B">
        <w:rPr>
          <w:rFonts w:ascii="Arial Narrow" w:hAnsi="Arial Narrow" w:cs="Arial"/>
          <w:sz w:val="22"/>
        </w:rPr>
        <w:t>educational record and should be given to your employer to review for compliance.</w:t>
      </w:r>
      <w:r w:rsidR="00E13E50" w:rsidRPr="00E15F3B">
        <w:rPr>
          <w:rFonts w:ascii="Arial Narrow" w:hAnsi="Arial Narrow" w:cs="Arial"/>
          <w:sz w:val="22"/>
        </w:rPr>
        <w:t xml:space="preserve"> </w:t>
      </w:r>
      <w:r w:rsidR="00ED59DC" w:rsidRPr="00E15F3B">
        <w:rPr>
          <w:rFonts w:ascii="Arial Narrow" w:hAnsi="Arial Narrow" w:cs="Arial"/>
          <w:sz w:val="22"/>
        </w:rPr>
        <w:t>Both your</w:t>
      </w:r>
      <w:r w:rsidR="00E13E50" w:rsidRPr="00E15F3B">
        <w:rPr>
          <w:rFonts w:ascii="Arial Narrow" w:hAnsi="Arial Narrow" w:cs="Arial"/>
          <w:sz w:val="22"/>
        </w:rPr>
        <w:t xml:space="preserve"> employer </w:t>
      </w:r>
      <w:r w:rsidR="00ED59DC" w:rsidRPr="00E15F3B">
        <w:rPr>
          <w:rFonts w:ascii="Arial Narrow" w:hAnsi="Arial Narrow" w:cs="Arial"/>
          <w:sz w:val="22"/>
        </w:rPr>
        <w:t xml:space="preserve">and you </w:t>
      </w:r>
      <w:r w:rsidR="00E13E50" w:rsidRPr="00E15F3B">
        <w:rPr>
          <w:rFonts w:ascii="Arial Narrow" w:hAnsi="Arial Narrow" w:cs="Arial"/>
          <w:sz w:val="22"/>
        </w:rPr>
        <w:t>will need to ma</w:t>
      </w:r>
      <w:r w:rsidR="008052FA" w:rsidRPr="00E15F3B">
        <w:rPr>
          <w:rFonts w:ascii="Arial Narrow" w:hAnsi="Arial Narrow" w:cs="Arial"/>
          <w:sz w:val="22"/>
        </w:rPr>
        <w:t xml:space="preserve">intain </w:t>
      </w:r>
      <w:r w:rsidR="00ED59DC" w:rsidRPr="00E15F3B">
        <w:rPr>
          <w:rFonts w:ascii="Arial Narrow" w:hAnsi="Arial Narrow" w:cs="Arial"/>
          <w:sz w:val="22"/>
        </w:rPr>
        <w:t>this educational record for</w:t>
      </w:r>
      <w:r w:rsidR="008052FA" w:rsidRPr="00E15F3B">
        <w:rPr>
          <w:rFonts w:ascii="Arial Narrow" w:hAnsi="Arial Narrow" w:cs="Arial"/>
          <w:sz w:val="22"/>
        </w:rPr>
        <w:t xml:space="preserve"> </w:t>
      </w:r>
      <w:r w:rsidR="008052FA" w:rsidRPr="00FB5B56">
        <w:rPr>
          <w:rFonts w:ascii="Arial Narrow" w:hAnsi="Arial Narrow" w:cs="Arial"/>
          <w:sz w:val="22"/>
        </w:rPr>
        <w:t>10 years</w:t>
      </w:r>
      <w:r w:rsidR="008052FA" w:rsidRPr="00E15F3B">
        <w:rPr>
          <w:rFonts w:ascii="Arial Narrow" w:hAnsi="Arial Narrow" w:cs="Arial"/>
          <w:sz w:val="22"/>
        </w:rPr>
        <w:t xml:space="preserve"> as it may be needed for monitoring by relevant agencies.  </w:t>
      </w:r>
      <w:r w:rsidR="00E13E50" w:rsidRPr="00E15F3B">
        <w:rPr>
          <w:rFonts w:ascii="Arial Narrow" w:hAnsi="Arial Narrow" w:cs="Arial"/>
          <w:sz w:val="22"/>
        </w:rPr>
        <w:t xml:space="preserve">  </w:t>
      </w:r>
    </w:p>
    <w:p w14:paraId="3ACD6835" w14:textId="77777777" w:rsidR="00E13E50" w:rsidRPr="00E15F3B" w:rsidRDefault="009A0698" w:rsidP="009A0698">
      <w:pPr>
        <w:spacing w:before="120" w:after="120"/>
        <w:ind w:right="58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  <w:highlight w:val="yellow"/>
        </w:rPr>
        <w:t>Directions: This form must be typed</w:t>
      </w:r>
    </w:p>
    <w:p w14:paraId="75238228" w14:textId="77777777" w:rsidR="008052FA" w:rsidRPr="00E15F3B" w:rsidRDefault="008052FA" w:rsidP="00242BF4">
      <w:pPr>
        <w:spacing w:before="60" w:after="60"/>
        <w:ind w:right="58"/>
        <w:rPr>
          <w:rFonts w:ascii="Arial Narrow" w:hAnsi="Arial Narrow" w:cs="Arial"/>
          <w:b/>
          <w:sz w:val="22"/>
          <w:u w:val="single"/>
        </w:rPr>
      </w:pPr>
      <w:r w:rsidRPr="00E15F3B">
        <w:rPr>
          <w:rFonts w:ascii="Arial Narrow" w:hAnsi="Arial Narrow" w:cs="Arial"/>
          <w:b/>
          <w:sz w:val="22"/>
          <w:u w:val="single"/>
        </w:rPr>
        <w:t>Table 1:</w:t>
      </w:r>
    </w:p>
    <w:p w14:paraId="6E452E9E" w14:textId="77777777" w:rsidR="008052FA" w:rsidRPr="00E15F3B" w:rsidRDefault="008052FA" w:rsidP="009A0698">
      <w:pPr>
        <w:numPr>
          <w:ilvl w:val="0"/>
          <w:numId w:val="10"/>
        </w:numPr>
        <w:tabs>
          <w:tab w:val="left" w:pos="360"/>
        </w:tabs>
        <w:spacing w:after="60"/>
        <w:ind w:left="0" w:firstLine="0"/>
        <w:rPr>
          <w:rFonts w:ascii="Arial Narrow" w:hAnsi="Arial Narrow" w:cs="Arial"/>
          <w:sz w:val="22"/>
        </w:rPr>
      </w:pPr>
      <w:r w:rsidRPr="00E15F3B">
        <w:rPr>
          <w:rFonts w:ascii="Arial Narrow" w:hAnsi="Arial Narrow" w:cs="Arial"/>
          <w:sz w:val="22"/>
        </w:rPr>
        <w:t xml:space="preserve">Complete the </w:t>
      </w:r>
      <w:r w:rsidRPr="009A0698">
        <w:rPr>
          <w:rFonts w:ascii="Arial Narrow" w:hAnsi="Arial Narrow" w:cs="Arial"/>
          <w:sz w:val="22"/>
        </w:rPr>
        <w:t>identifying</w:t>
      </w:r>
      <w:r w:rsidRPr="00E15F3B">
        <w:rPr>
          <w:rFonts w:ascii="Arial Narrow" w:hAnsi="Arial Narrow" w:cs="Arial"/>
          <w:sz w:val="22"/>
        </w:rPr>
        <w:t xml:space="preserve"> and contact information requested.</w:t>
      </w:r>
    </w:p>
    <w:p w14:paraId="6F1A476D" w14:textId="77777777" w:rsidR="00E61B1D" w:rsidRPr="00E15F3B" w:rsidRDefault="008052FA" w:rsidP="009A0698">
      <w:pPr>
        <w:numPr>
          <w:ilvl w:val="0"/>
          <w:numId w:val="10"/>
        </w:numPr>
        <w:tabs>
          <w:tab w:val="left" w:pos="360"/>
        </w:tabs>
        <w:spacing w:after="60"/>
        <w:ind w:left="0" w:firstLine="0"/>
        <w:rPr>
          <w:rFonts w:ascii="Arial Narrow" w:hAnsi="Arial Narrow" w:cs="Arial"/>
          <w:sz w:val="22"/>
        </w:rPr>
      </w:pPr>
      <w:r w:rsidRPr="00E15F3B">
        <w:rPr>
          <w:rFonts w:ascii="Arial Narrow" w:hAnsi="Arial Narrow" w:cs="Arial"/>
          <w:sz w:val="22"/>
        </w:rPr>
        <w:t>The professional development year is the current year that you are acquiring your 10 hours of professional</w:t>
      </w:r>
      <w:r w:rsidR="00C00585" w:rsidRPr="00E15F3B">
        <w:rPr>
          <w:rFonts w:ascii="Arial Narrow" w:hAnsi="Arial Narrow" w:cs="Arial"/>
          <w:sz w:val="22"/>
        </w:rPr>
        <w:t xml:space="preserve"> </w:t>
      </w:r>
      <w:r w:rsidRPr="00E15F3B">
        <w:rPr>
          <w:rFonts w:ascii="Arial Narrow" w:hAnsi="Arial Narrow" w:cs="Arial"/>
          <w:sz w:val="22"/>
        </w:rPr>
        <w:t xml:space="preserve">development. </w:t>
      </w:r>
    </w:p>
    <w:p w14:paraId="5E330D51" w14:textId="77777777" w:rsidR="00FB6E18" w:rsidRDefault="008052FA" w:rsidP="009A0698">
      <w:pPr>
        <w:numPr>
          <w:ilvl w:val="0"/>
          <w:numId w:val="16"/>
        </w:numPr>
        <w:ind w:left="720" w:right="54"/>
        <w:rPr>
          <w:rFonts w:ascii="Arial Narrow" w:hAnsi="Arial Narrow" w:cs="Arial"/>
          <w:sz w:val="22"/>
        </w:rPr>
      </w:pPr>
      <w:r w:rsidRPr="00E15F3B">
        <w:rPr>
          <w:rFonts w:ascii="Arial Narrow" w:hAnsi="Arial Narrow" w:cs="Arial"/>
          <w:sz w:val="22"/>
        </w:rPr>
        <w:t>Example: If trainings were taken in 2015, then the professional development period is January 1, 20</w:t>
      </w:r>
      <w:r w:rsidRPr="00E15F3B">
        <w:rPr>
          <w:rFonts w:ascii="Arial Narrow" w:hAnsi="Arial Narrow" w:cs="Arial"/>
          <w:sz w:val="22"/>
          <w:u w:val="single"/>
        </w:rPr>
        <w:t>15</w:t>
      </w:r>
      <w:r w:rsidRPr="00E15F3B">
        <w:rPr>
          <w:rFonts w:ascii="Arial Narrow" w:hAnsi="Arial Narrow" w:cs="Arial"/>
          <w:sz w:val="22"/>
        </w:rPr>
        <w:t xml:space="preserve"> to </w:t>
      </w:r>
    </w:p>
    <w:p w14:paraId="6792CBD8" w14:textId="77777777" w:rsidR="008052FA" w:rsidRPr="00E15F3B" w:rsidRDefault="008052FA" w:rsidP="00FB6E18">
      <w:pPr>
        <w:ind w:left="720" w:right="54"/>
        <w:rPr>
          <w:rFonts w:ascii="Arial Narrow" w:hAnsi="Arial Narrow" w:cs="Arial"/>
          <w:sz w:val="22"/>
        </w:rPr>
      </w:pPr>
      <w:r w:rsidRPr="00E15F3B">
        <w:rPr>
          <w:rFonts w:ascii="Arial Narrow" w:hAnsi="Arial Narrow" w:cs="Arial"/>
          <w:sz w:val="22"/>
        </w:rPr>
        <w:t>December 31, 20</w:t>
      </w:r>
      <w:r w:rsidRPr="00E15F3B">
        <w:rPr>
          <w:rFonts w:ascii="Arial Narrow" w:hAnsi="Arial Narrow" w:cs="Arial"/>
          <w:sz w:val="22"/>
          <w:u w:val="single"/>
        </w:rPr>
        <w:t>15</w:t>
      </w:r>
      <w:r w:rsidRPr="00E15F3B">
        <w:rPr>
          <w:rFonts w:ascii="Arial Narrow" w:hAnsi="Arial Narrow" w:cs="Arial"/>
          <w:sz w:val="22"/>
        </w:rPr>
        <w:t>.</w:t>
      </w:r>
    </w:p>
    <w:p w14:paraId="05A2FB22" w14:textId="77777777" w:rsidR="008052FA" w:rsidRPr="00E15F3B" w:rsidRDefault="008052FA" w:rsidP="00242BF4">
      <w:pPr>
        <w:spacing w:before="60" w:after="60"/>
        <w:ind w:right="58"/>
        <w:rPr>
          <w:rFonts w:ascii="Arial Narrow" w:hAnsi="Arial Narrow" w:cs="Arial"/>
          <w:b/>
          <w:sz w:val="22"/>
          <w:u w:val="single"/>
        </w:rPr>
      </w:pPr>
      <w:r w:rsidRPr="00E15F3B">
        <w:rPr>
          <w:rFonts w:ascii="Arial Narrow" w:hAnsi="Arial Narrow" w:cs="Arial"/>
          <w:b/>
          <w:sz w:val="22"/>
          <w:u w:val="single"/>
        </w:rPr>
        <w:t>Table 2:</w:t>
      </w:r>
    </w:p>
    <w:p w14:paraId="5888FCC6" w14:textId="77777777" w:rsidR="001B1ECF" w:rsidRPr="00E15F3B" w:rsidRDefault="008052FA" w:rsidP="009A0698">
      <w:pPr>
        <w:spacing w:after="60"/>
        <w:ind w:right="58"/>
        <w:rPr>
          <w:rFonts w:ascii="Arial Narrow" w:hAnsi="Arial Narrow" w:cs="Arial"/>
          <w:b/>
          <w:sz w:val="22"/>
        </w:rPr>
      </w:pPr>
      <w:r w:rsidRPr="00E15F3B">
        <w:rPr>
          <w:rFonts w:ascii="Arial Narrow" w:hAnsi="Arial Narrow" w:cs="Arial"/>
          <w:b/>
          <w:sz w:val="22"/>
        </w:rPr>
        <w:t xml:space="preserve">After </w:t>
      </w:r>
      <w:r w:rsidR="00090944" w:rsidRPr="00E15F3B">
        <w:rPr>
          <w:rFonts w:ascii="Arial Narrow" w:hAnsi="Arial Narrow" w:cs="Arial"/>
          <w:b/>
          <w:sz w:val="22"/>
        </w:rPr>
        <w:t>training</w:t>
      </w:r>
      <w:r w:rsidRPr="00E15F3B">
        <w:rPr>
          <w:rFonts w:ascii="Arial Narrow" w:hAnsi="Arial Narrow" w:cs="Arial"/>
          <w:b/>
          <w:sz w:val="22"/>
        </w:rPr>
        <w:t xml:space="preserve"> is ta</w:t>
      </w:r>
      <w:r w:rsidR="00373AE4" w:rsidRPr="00E15F3B">
        <w:rPr>
          <w:rFonts w:ascii="Arial Narrow" w:hAnsi="Arial Narrow" w:cs="Arial"/>
          <w:b/>
          <w:sz w:val="22"/>
        </w:rPr>
        <w:t>ken enter:</w:t>
      </w:r>
    </w:p>
    <w:p w14:paraId="1A562554" w14:textId="77777777" w:rsidR="00AD60FA" w:rsidRPr="00E15F3B" w:rsidRDefault="008052FA" w:rsidP="009A0698">
      <w:pPr>
        <w:numPr>
          <w:ilvl w:val="0"/>
          <w:numId w:val="15"/>
        </w:numPr>
        <w:tabs>
          <w:tab w:val="left" w:pos="360"/>
        </w:tabs>
        <w:spacing w:after="60"/>
        <w:ind w:left="0" w:right="58" w:firstLine="0"/>
        <w:rPr>
          <w:rFonts w:ascii="Arial Narrow" w:hAnsi="Arial Narrow" w:cs="Arial"/>
          <w:b/>
          <w:sz w:val="22"/>
        </w:rPr>
      </w:pPr>
      <w:r w:rsidRPr="00E15F3B">
        <w:rPr>
          <w:rFonts w:ascii="Arial Narrow" w:hAnsi="Arial Narrow" w:cs="Arial"/>
          <w:b/>
          <w:sz w:val="22"/>
        </w:rPr>
        <w:t xml:space="preserve">the course title, </w:t>
      </w:r>
    </w:p>
    <w:p w14:paraId="75E2C27B" w14:textId="77777777" w:rsidR="00C00585" w:rsidRPr="00E15F3B" w:rsidRDefault="00AD60FA" w:rsidP="009A0698">
      <w:pPr>
        <w:numPr>
          <w:ilvl w:val="0"/>
          <w:numId w:val="16"/>
        </w:numPr>
        <w:spacing w:after="60"/>
        <w:ind w:left="720" w:right="58"/>
        <w:rPr>
          <w:rFonts w:ascii="Arial Narrow" w:hAnsi="Arial Narrow" w:cs="Arial"/>
          <w:sz w:val="22"/>
        </w:rPr>
      </w:pPr>
      <w:r w:rsidRPr="00E15F3B">
        <w:rPr>
          <w:rFonts w:ascii="Arial Narrow" w:hAnsi="Arial Narrow" w:cs="Arial"/>
          <w:sz w:val="22"/>
        </w:rPr>
        <w:t xml:space="preserve">The course has to be about infants and toddlers with or without disabilities and their families.  </w:t>
      </w:r>
    </w:p>
    <w:p w14:paraId="174BE704" w14:textId="77777777" w:rsidR="00C00585" w:rsidRPr="00E15F3B" w:rsidRDefault="00AD60FA" w:rsidP="009A0698">
      <w:pPr>
        <w:numPr>
          <w:ilvl w:val="0"/>
          <w:numId w:val="16"/>
        </w:numPr>
        <w:spacing w:after="60"/>
        <w:ind w:left="720" w:right="58"/>
        <w:rPr>
          <w:rFonts w:ascii="Arial Narrow" w:hAnsi="Arial Narrow" w:cs="Arial"/>
          <w:sz w:val="22"/>
        </w:rPr>
      </w:pPr>
      <w:r w:rsidRPr="00E15F3B">
        <w:rPr>
          <w:rFonts w:ascii="Arial Narrow" w:hAnsi="Arial Narrow" w:cs="Arial"/>
          <w:sz w:val="22"/>
        </w:rPr>
        <w:t xml:space="preserve">If it </w:t>
      </w:r>
      <w:r w:rsidR="00373AE4" w:rsidRPr="00E15F3B">
        <w:rPr>
          <w:rFonts w:ascii="Arial Narrow" w:hAnsi="Arial Narrow" w:cs="Arial"/>
          <w:sz w:val="22"/>
        </w:rPr>
        <w:t>is</w:t>
      </w:r>
      <w:r w:rsidRPr="00E15F3B">
        <w:rPr>
          <w:rFonts w:ascii="Arial Narrow" w:hAnsi="Arial Narrow" w:cs="Arial"/>
          <w:sz w:val="22"/>
        </w:rPr>
        <w:t xml:space="preserve"> not</w:t>
      </w:r>
      <w:r w:rsidR="00373AE4" w:rsidRPr="00E15F3B">
        <w:rPr>
          <w:rFonts w:ascii="Arial Narrow" w:hAnsi="Arial Narrow" w:cs="Arial"/>
          <w:sz w:val="22"/>
        </w:rPr>
        <w:t xml:space="preserve"> related to infants and toddlers and their families</w:t>
      </w:r>
      <w:r w:rsidRPr="00E15F3B">
        <w:rPr>
          <w:rFonts w:ascii="Arial Narrow" w:hAnsi="Arial Narrow" w:cs="Arial"/>
          <w:sz w:val="22"/>
        </w:rPr>
        <w:t xml:space="preserve">, it is </w:t>
      </w:r>
      <w:r w:rsidRPr="00E15F3B">
        <w:rPr>
          <w:rFonts w:ascii="Arial Narrow" w:hAnsi="Arial Narrow" w:cs="Arial"/>
          <w:b/>
          <w:sz w:val="22"/>
          <w:u w:val="single"/>
        </w:rPr>
        <w:t>NOT</w:t>
      </w:r>
      <w:r w:rsidRPr="00E15F3B">
        <w:rPr>
          <w:rFonts w:ascii="Arial Narrow" w:hAnsi="Arial Narrow" w:cs="Arial"/>
          <w:sz w:val="22"/>
        </w:rPr>
        <w:t xml:space="preserve"> acceptable and sho</w:t>
      </w:r>
      <w:r w:rsidR="00373AE4" w:rsidRPr="00E15F3B">
        <w:rPr>
          <w:rFonts w:ascii="Arial Narrow" w:hAnsi="Arial Narrow" w:cs="Arial"/>
          <w:sz w:val="22"/>
        </w:rPr>
        <w:t xml:space="preserve">uld not be included.  </w:t>
      </w:r>
    </w:p>
    <w:p w14:paraId="55EA4185" w14:textId="77777777" w:rsidR="008052FA" w:rsidRPr="00E15F3B" w:rsidRDefault="00373AE4" w:rsidP="009A0698">
      <w:pPr>
        <w:numPr>
          <w:ilvl w:val="0"/>
          <w:numId w:val="16"/>
        </w:numPr>
        <w:spacing w:after="60"/>
        <w:ind w:left="720" w:right="58"/>
        <w:rPr>
          <w:rFonts w:ascii="Arial Narrow" w:hAnsi="Arial Narrow" w:cs="Arial"/>
          <w:sz w:val="22"/>
        </w:rPr>
      </w:pPr>
      <w:r w:rsidRPr="00E15F3B">
        <w:rPr>
          <w:rFonts w:ascii="Arial Narrow" w:hAnsi="Arial Narrow" w:cs="Arial"/>
          <w:sz w:val="22"/>
        </w:rPr>
        <w:t xml:space="preserve">If only a portion of the training is relevant, attach documentation (like an agenda) and enter only the number of hours that were relevant on this form. </w:t>
      </w:r>
    </w:p>
    <w:p w14:paraId="16E06695" w14:textId="77777777" w:rsidR="001B1ECF" w:rsidRPr="00E15F3B" w:rsidRDefault="008052FA" w:rsidP="009A0698">
      <w:pPr>
        <w:numPr>
          <w:ilvl w:val="0"/>
          <w:numId w:val="15"/>
        </w:numPr>
        <w:tabs>
          <w:tab w:val="left" w:pos="360"/>
        </w:tabs>
        <w:spacing w:after="60"/>
        <w:ind w:left="0" w:right="58" w:firstLine="0"/>
        <w:rPr>
          <w:rFonts w:ascii="Arial Narrow" w:hAnsi="Arial Narrow" w:cs="Arial"/>
          <w:b/>
          <w:sz w:val="22"/>
        </w:rPr>
      </w:pPr>
      <w:r w:rsidRPr="00E15F3B">
        <w:rPr>
          <w:rFonts w:ascii="Arial Narrow" w:hAnsi="Arial Narrow" w:cs="Arial"/>
          <w:b/>
          <w:sz w:val="22"/>
        </w:rPr>
        <w:t>the entity the training was taken from</w:t>
      </w:r>
      <w:r w:rsidR="00AD60FA" w:rsidRPr="00E15F3B">
        <w:rPr>
          <w:rFonts w:ascii="Arial Narrow" w:hAnsi="Arial Narrow" w:cs="Arial"/>
          <w:b/>
          <w:sz w:val="22"/>
        </w:rPr>
        <w:t xml:space="preserve"> </w:t>
      </w:r>
    </w:p>
    <w:p w14:paraId="39CC1EBF" w14:textId="77777777" w:rsidR="00C00585" w:rsidRPr="00E15F3B" w:rsidRDefault="00373AE4" w:rsidP="009A0698">
      <w:pPr>
        <w:numPr>
          <w:ilvl w:val="0"/>
          <w:numId w:val="16"/>
        </w:numPr>
        <w:spacing w:after="60"/>
        <w:ind w:left="720" w:right="58"/>
        <w:rPr>
          <w:rFonts w:ascii="Arial Narrow" w:hAnsi="Arial Narrow" w:cs="Arial"/>
          <w:sz w:val="22"/>
        </w:rPr>
      </w:pPr>
      <w:r w:rsidRPr="00E15F3B">
        <w:rPr>
          <w:rFonts w:ascii="Arial Narrow" w:hAnsi="Arial Narrow" w:cs="Arial"/>
          <w:sz w:val="22"/>
        </w:rPr>
        <w:t xml:space="preserve">The training has to be supported by an entity from the </w:t>
      </w:r>
      <w:hyperlink r:id="rId9" w:history="1">
        <w:r w:rsidRPr="00E15F3B">
          <w:rPr>
            <w:rStyle w:val="Hyperlink"/>
            <w:rFonts w:ascii="Arial Narrow" w:hAnsi="Arial Narrow" w:cs="Arial"/>
            <w:i/>
            <w:sz w:val="22"/>
          </w:rPr>
          <w:t>Continuing Professional Development</w:t>
        </w:r>
      </w:hyperlink>
      <w:r w:rsidR="00267959">
        <w:rPr>
          <w:rFonts w:ascii="Arial Narrow" w:hAnsi="Arial Narrow" w:cs="Arial"/>
          <w:sz w:val="22"/>
        </w:rPr>
        <w:t xml:space="preserve"> list.</w:t>
      </w:r>
    </w:p>
    <w:p w14:paraId="66C45D33" w14:textId="77777777" w:rsidR="008052FA" w:rsidRPr="00E15F3B" w:rsidRDefault="00AD60FA" w:rsidP="009A0698">
      <w:pPr>
        <w:numPr>
          <w:ilvl w:val="0"/>
          <w:numId w:val="16"/>
        </w:numPr>
        <w:spacing w:after="60"/>
        <w:ind w:left="720" w:right="58"/>
        <w:rPr>
          <w:rFonts w:ascii="Arial Narrow" w:hAnsi="Arial Narrow" w:cs="Arial"/>
          <w:sz w:val="22"/>
        </w:rPr>
      </w:pPr>
      <w:r w:rsidRPr="00E15F3B">
        <w:rPr>
          <w:rFonts w:ascii="Arial Narrow" w:hAnsi="Arial Narrow" w:cs="Arial"/>
          <w:sz w:val="22"/>
        </w:rPr>
        <w:t xml:space="preserve">If it is not supported by an </w:t>
      </w:r>
      <w:r w:rsidR="00E40D47" w:rsidRPr="00E15F3B">
        <w:rPr>
          <w:rFonts w:ascii="Arial Narrow" w:hAnsi="Arial Narrow" w:cs="Arial"/>
          <w:sz w:val="22"/>
        </w:rPr>
        <w:t xml:space="preserve">approved </w:t>
      </w:r>
      <w:r w:rsidRPr="00E15F3B">
        <w:rPr>
          <w:rFonts w:ascii="Arial Narrow" w:hAnsi="Arial Narrow" w:cs="Arial"/>
          <w:sz w:val="22"/>
        </w:rPr>
        <w:t>entity</w:t>
      </w:r>
      <w:r w:rsidR="00E40D47" w:rsidRPr="00E15F3B">
        <w:rPr>
          <w:rFonts w:ascii="Arial Narrow" w:hAnsi="Arial Narrow" w:cs="Arial"/>
          <w:sz w:val="22"/>
        </w:rPr>
        <w:t xml:space="preserve"> then it is</w:t>
      </w:r>
      <w:r w:rsidRPr="00E15F3B">
        <w:rPr>
          <w:rFonts w:ascii="Arial Narrow" w:hAnsi="Arial Narrow" w:cs="Arial"/>
          <w:sz w:val="22"/>
        </w:rPr>
        <w:t xml:space="preserve"> </w:t>
      </w:r>
      <w:r w:rsidRPr="00E15F3B">
        <w:rPr>
          <w:rFonts w:ascii="Arial Narrow" w:hAnsi="Arial Narrow" w:cs="Arial"/>
          <w:b/>
          <w:sz w:val="22"/>
          <w:u w:val="single"/>
        </w:rPr>
        <w:t>NOT</w:t>
      </w:r>
      <w:r w:rsidRPr="00E15F3B">
        <w:rPr>
          <w:rFonts w:ascii="Arial Narrow" w:hAnsi="Arial Narrow" w:cs="Arial"/>
          <w:sz w:val="22"/>
        </w:rPr>
        <w:t xml:space="preserve"> acceptable and should not be included</w:t>
      </w:r>
      <w:r w:rsidR="00373AE4" w:rsidRPr="00E15F3B">
        <w:rPr>
          <w:rFonts w:ascii="Arial Narrow" w:hAnsi="Arial Narrow" w:cs="Arial"/>
          <w:sz w:val="22"/>
        </w:rPr>
        <w:t>.</w:t>
      </w:r>
    </w:p>
    <w:p w14:paraId="1638693D" w14:textId="77777777" w:rsidR="008052FA" w:rsidRPr="00E15F3B" w:rsidRDefault="008052FA" w:rsidP="009A0698">
      <w:pPr>
        <w:numPr>
          <w:ilvl w:val="0"/>
          <w:numId w:val="15"/>
        </w:numPr>
        <w:tabs>
          <w:tab w:val="left" w:pos="360"/>
        </w:tabs>
        <w:spacing w:after="60"/>
        <w:ind w:left="0" w:right="58" w:firstLine="0"/>
        <w:rPr>
          <w:rFonts w:ascii="Arial Narrow" w:hAnsi="Arial Narrow" w:cs="Arial"/>
          <w:b/>
          <w:sz w:val="22"/>
        </w:rPr>
      </w:pPr>
      <w:r w:rsidRPr="00E15F3B">
        <w:rPr>
          <w:rFonts w:ascii="Arial Narrow" w:hAnsi="Arial Narrow" w:cs="Arial"/>
          <w:b/>
          <w:sz w:val="22"/>
        </w:rPr>
        <w:t xml:space="preserve">the </w:t>
      </w:r>
      <w:r w:rsidR="00E961C6" w:rsidRPr="00E15F3B">
        <w:rPr>
          <w:rFonts w:ascii="Arial Narrow" w:hAnsi="Arial Narrow" w:cs="Arial"/>
          <w:b/>
          <w:sz w:val="22"/>
        </w:rPr>
        <w:t xml:space="preserve">six </w:t>
      </w:r>
      <w:r w:rsidR="00C00585" w:rsidRPr="00E15F3B">
        <w:rPr>
          <w:rFonts w:ascii="Arial Narrow" w:hAnsi="Arial Narrow" w:cs="Arial"/>
          <w:b/>
          <w:sz w:val="22"/>
        </w:rPr>
        <w:t xml:space="preserve">digit </w:t>
      </w:r>
      <w:r w:rsidRPr="00E15F3B">
        <w:rPr>
          <w:rFonts w:ascii="Arial Narrow" w:hAnsi="Arial Narrow" w:cs="Arial"/>
          <w:b/>
          <w:sz w:val="22"/>
        </w:rPr>
        <w:t xml:space="preserve">date of the training, and </w:t>
      </w:r>
    </w:p>
    <w:p w14:paraId="0D29F85E" w14:textId="77777777" w:rsidR="00C00585" w:rsidRPr="00E15F3B" w:rsidRDefault="008052FA" w:rsidP="009A0698">
      <w:pPr>
        <w:numPr>
          <w:ilvl w:val="0"/>
          <w:numId w:val="15"/>
        </w:numPr>
        <w:tabs>
          <w:tab w:val="left" w:pos="360"/>
        </w:tabs>
        <w:spacing w:after="60"/>
        <w:ind w:left="0" w:right="58" w:firstLine="0"/>
        <w:rPr>
          <w:rFonts w:ascii="Arial Narrow" w:hAnsi="Arial Narrow" w:cs="Arial"/>
          <w:b/>
          <w:sz w:val="22"/>
        </w:rPr>
      </w:pPr>
      <w:r w:rsidRPr="00E15F3B">
        <w:rPr>
          <w:rFonts w:ascii="Arial Narrow" w:hAnsi="Arial Narrow" w:cs="Arial"/>
          <w:b/>
          <w:sz w:val="22"/>
        </w:rPr>
        <w:t>the number of contact hours</w:t>
      </w:r>
      <w:r w:rsidR="00D21186" w:rsidRPr="00E15F3B">
        <w:rPr>
          <w:rFonts w:ascii="Arial Narrow" w:hAnsi="Arial Narrow" w:cs="Arial"/>
          <w:b/>
          <w:sz w:val="22"/>
        </w:rPr>
        <w:t xml:space="preserve"> </w:t>
      </w:r>
      <w:r w:rsidR="00D21186" w:rsidRPr="00E15F3B">
        <w:rPr>
          <w:rFonts w:ascii="Arial Narrow" w:hAnsi="Arial Narrow" w:cs="Arial"/>
          <w:sz w:val="22"/>
        </w:rPr>
        <w:t xml:space="preserve">(.25=15minutes, </w:t>
      </w:r>
      <w:r w:rsidR="00267959">
        <w:rPr>
          <w:rFonts w:ascii="Arial Narrow" w:hAnsi="Arial Narrow" w:cs="Arial"/>
          <w:sz w:val="22"/>
        </w:rPr>
        <w:t xml:space="preserve"> </w:t>
      </w:r>
      <w:r w:rsidR="00D21186" w:rsidRPr="00E15F3B">
        <w:rPr>
          <w:rFonts w:ascii="Arial Narrow" w:hAnsi="Arial Narrow" w:cs="Arial"/>
          <w:sz w:val="22"/>
        </w:rPr>
        <w:t>.5=30minutes,</w:t>
      </w:r>
      <w:r w:rsidR="00267959">
        <w:rPr>
          <w:rFonts w:ascii="Arial Narrow" w:hAnsi="Arial Narrow" w:cs="Arial"/>
          <w:sz w:val="22"/>
        </w:rPr>
        <w:t xml:space="preserve"> </w:t>
      </w:r>
      <w:r w:rsidRPr="00E15F3B">
        <w:rPr>
          <w:rFonts w:ascii="Arial Narrow" w:hAnsi="Arial Narrow" w:cs="Arial"/>
          <w:sz w:val="22"/>
        </w:rPr>
        <w:t>.</w:t>
      </w:r>
      <w:r w:rsidR="00D21186" w:rsidRPr="00E15F3B">
        <w:rPr>
          <w:rFonts w:ascii="Arial Narrow" w:hAnsi="Arial Narrow" w:cs="Arial"/>
          <w:sz w:val="22"/>
        </w:rPr>
        <w:t>75=45minutes</w:t>
      </w:r>
      <w:r w:rsidR="00267959">
        <w:rPr>
          <w:rFonts w:ascii="Arial Narrow" w:hAnsi="Arial Narrow" w:cs="Arial"/>
          <w:sz w:val="22"/>
        </w:rPr>
        <w:t>, and 1.0=60minutes</w:t>
      </w:r>
      <w:r w:rsidR="00D21186" w:rsidRPr="00E15F3B">
        <w:rPr>
          <w:rFonts w:ascii="Arial Narrow" w:hAnsi="Arial Narrow" w:cs="Arial"/>
          <w:sz w:val="22"/>
        </w:rPr>
        <w:t>)</w:t>
      </w:r>
      <w:r w:rsidRPr="00E15F3B">
        <w:rPr>
          <w:rFonts w:ascii="Arial Narrow" w:hAnsi="Arial Narrow" w:cs="Arial"/>
          <w:b/>
          <w:sz w:val="22"/>
        </w:rPr>
        <w:t xml:space="preserve">  </w:t>
      </w:r>
    </w:p>
    <w:p w14:paraId="1E29F243" w14:textId="77777777" w:rsidR="00D21186" w:rsidRPr="00E15F3B" w:rsidRDefault="00D21186" w:rsidP="009A0698">
      <w:pPr>
        <w:numPr>
          <w:ilvl w:val="0"/>
          <w:numId w:val="15"/>
        </w:numPr>
        <w:tabs>
          <w:tab w:val="left" w:pos="360"/>
        </w:tabs>
        <w:spacing w:after="60"/>
        <w:ind w:left="0" w:right="58" w:firstLine="0"/>
        <w:rPr>
          <w:rFonts w:ascii="Arial Narrow" w:hAnsi="Arial Narrow" w:cs="Arial"/>
          <w:b/>
          <w:sz w:val="22"/>
        </w:rPr>
      </w:pPr>
      <w:r w:rsidRPr="00E15F3B">
        <w:rPr>
          <w:rFonts w:ascii="Arial Narrow" w:hAnsi="Arial Narrow" w:cs="Arial"/>
          <w:b/>
          <w:sz w:val="22"/>
        </w:rPr>
        <w:t xml:space="preserve">Make sure to attach documentation that supports </w:t>
      </w:r>
      <w:r w:rsidR="00E40D47" w:rsidRPr="00E15F3B">
        <w:rPr>
          <w:rFonts w:ascii="Arial Narrow" w:hAnsi="Arial Narrow" w:cs="Arial"/>
          <w:b/>
          <w:sz w:val="22"/>
        </w:rPr>
        <w:t xml:space="preserve">all the information that you </w:t>
      </w:r>
      <w:r w:rsidRPr="00E15F3B">
        <w:rPr>
          <w:rFonts w:ascii="Arial Narrow" w:hAnsi="Arial Narrow" w:cs="Arial"/>
          <w:b/>
          <w:sz w:val="22"/>
        </w:rPr>
        <w:t>enter</w:t>
      </w:r>
      <w:r w:rsidR="00E40D47" w:rsidRPr="00E15F3B">
        <w:rPr>
          <w:rFonts w:ascii="Arial Narrow" w:hAnsi="Arial Narrow" w:cs="Arial"/>
          <w:b/>
          <w:sz w:val="22"/>
        </w:rPr>
        <w:t>ed</w:t>
      </w:r>
      <w:r w:rsidRPr="00E15F3B">
        <w:rPr>
          <w:rFonts w:ascii="Arial Narrow" w:hAnsi="Arial Narrow" w:cs="Arial"/>
          <w:b/>
          <w:sz w:val="22"/>
        </w:rPr>
        <w:t xml:space="preserve"> into the table.  </w:t>
      </w:r>
    </w:p>
    <w:p w14:paraId="4A3FAC16" w14:textId="77777777" w:rsidR="00D21186" w:rsidRPr="00E15F3B" w:rsidRDefault="00D21186" w:rsidP="009A0698">
      <w:pPr>
        <w:numPr>
          <w:ilvl w:val="0"/>
          <w:numId w:val="16"/>
        </w:numPr>
        <w:spacing w:after="60"/>
        <w:ind w:left="720" w:right="58"/>
        <w:rPr>
          <w:rFonts w:ascii="Arial Narrow" w:hAnsi="Arial Narrow" w:cs="Arial"/>
          <w:sz w:val="22"/>
        </w:rPr>
      </w:pPr>
      <w:r w:rsidRPr="00E15F3B">
        <w:rPr>
          <w:rFonts w:ascii="Arial Narrow" w:hAnsi="Arial Narrow" w:cs="Arial"/>
          <w:sz w:val="22"/>
        </w:rPr>
        <w:t xml:space="preserve">Documentation may include a certificate, brochure, agenda, webpage about the training, training </w:t>
      </w:r>
      <w:r w:rsidR="009A0698" w:rsidRPr="00E15F3B">
        <w:rPr>
          <w:rFonts w:ascii="Arial Narrow" w:hAnsi="Arial Narrow" w:cs="Arial"/>
          <w:sz w:val="22"/>
        </w:rPr>
        <w:t>Powerpoint</w:t>
      </w:r>
      <w:r w:rsidR="009A0698">
        <w:rPr>
          <w:rFonts w:ascii="Arial Narrow" w:hAnsi="Arial Narrow" w:cs="Arial"/>
          <w:sz w:val="22"/>
        </w:rPr>
        <w:t>.</w:t>
      </w:r>
    </w:p>
    <w:p w14:paraId="07B9A73B" w14:textId="77777777" w:rsidR="00D21186" w:rsidRPr="00E15F3B" w:rsidRDefault="008D3B5B" w:rsidP="00242BF4">
      <w:pPr>
        <w:numPr>
          <w:ilvl w:val="0"/>
          <w:numId w:val="16"/>
        </w:numPr>
        <w:spacing w:after="60"/>
        <w:ind w:left="720" w:right="-36"/>
        <w:rPr>
          <w:rFonts w:ascii="Arial Narrow" w:hAnsi="Arial Narrow" w:cs="Arial"/>
          <w:sz w:val="22"/>
        </w:rPr>
      </w:pPr>
      <w:r w:rsidRPr="00E15F3B">
        <w:rPr>
          <w:rFonts w:ascii="Arial Narrow" w:hAnsi="Arial Narrow" w:cs="Arial"/>
          <w:sz w:val="22"/>
          <w:highlight w:val="yellow"/>
        </w:rPr>
        <w:t>If the approved training source does not offer a certificate upon completion,</w:t>
      </w:r>
      <w:r w:rsidRPr="00E15F3B">
        <w:rPr>
          <w:rFonts w:ascii="Arial Narrow" w:hAnsi="Arial Narrow" w:cs="Arial"/>
          <w:sz w:val="22"/>
        </w:rPr>
        <w:t xml:space="preserve"> the individual can print the slides, handouts, documents, and/or other materials associated with the training and attach to this form. Also include a statement about how the training supports evidence-based practices for infants and toddlers and explain how you will apply the information to your practice.</w:t>
      </w:r>
    </w:p>
    <w:p w14:paraId="785130BC" w14:textId="77777777" w:rsidR="00D21186" w:rsidRPr="00E15F3B" w:rsidRDefault="00E15F3B" w:rsidP="009A0698">
      <w:pPr>
        <w:spacing w:before="120" w:after="120"/>
        <w:ind w:left="360" w:right="58" w:hanging="360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sym w:font="Wingdings" w:char="F0E8"/>
      </w:r>
      <w:r>
        <w:rPr>
          <w:rFonts w:ascii="Arial Narrow" w:hAnsi="Arial Narrow" w:cs="Arial"/>
          <w:b/>
          <w:sz w:val="22"/>
        </w:rPr>
        <w:t xml:space="preserve">   </w:t>
      </w:r>
      <w:r w:rsidR="00D21186" w:rsidRPr="00E15F3B">
        <w:rPr>
          <w:rFonts w:ascii="Arial Narrow" w:hAnsi="Arial Narrow" w:cs="Arial"/>
          <w:b/>
          <w:sz w:val="22"/>
        </w:rPr>
        <w:t>Ask yourself</w:t>
      </w:r>
      <w:r w:rsidR="008B0DDC" w:rsidRPr="00E15F3B">
        <w:rPr>
          <w:rFonts w:ascii="Arial Narrow" w:hAnsi="Arial Narrow" w:cs="Arial"/>
          <w:b/>
          <w:sz w:val="22"/>
        </w:rPr>
        <w:t>… I</w:t>
      </w:r>
      <w:r w:rsidR="00D21186" w:rsidRPr="00E15F3B">
        <w:rPr>
          <w:rFonts w:ascii="Arial Narrow" w:hAnsi="Arial Narrow" w:cs="Arial"/>
          <w:b/>
          <w:sz w:val="22"/>
        </w:rPr>
        <w:t>f I was selected for monitoring</w:t>
      </w:r>
      <w:r w:rsidR="008B0DDC" w:rsidRPr="00E15F3B">
        <w:rPr>
          <w:rFonts w:ascii="Arial Narrow" w:hAnsi="Arial Narrow" w:cs="Arial"/>
          <w:b/>
          <w:sz w:val="22"/>
        </w:rPr>
        <w:t>,</w:t>
      </w:r>
      <w:r w:rsidR="00D21186" w:rsidRPr="00E15F3B">
        <w:rPr>
          <w:rFonts w:ascii="Arial Narrow" w:hAnsi="Arial Narrow" w:cs="Arial"/>
          <w:b/>
          <w:sz w:val="22"/>
        </w:rPr>
        <w:t xml:space="preserve"> would they be able to determine the requirements were met from the information that I provided</w:t>
      </w:r>
      <w:r w:rsidR="008B0DDC" w:rsidRPr="00E15F3B">
        <w:rPr>
          <w:rFonts w:ascii="Arial Narrow" w:hAnsi="Arial Narrow" w:cs="Arial"/>
          <w:b/>
          <w:sz w:val="22"/>
        </w:rPr>
        <w:t>?</w:t>
      </w:r>
      <w:r w:rsidR="00D21186" w:rsidRPr="00E15F3B">
        <w:rPr>
          <w:rFonts w:ascii="Arial Narrow" w:hAnsi="Arial Narrow" w:cs="Arial"/>
          <w:b/>
          <w:sz w:val="22"/>
        </w:rPr>
        <w:t xml:space="preserve">  If not, please include the needed documentation.</w:t>
      </w:r>
    </w:p>
    <w:p w14:paraId="5DC7A63D" w14:textId="77777777" w:rsidR="008052FA" w:rsidRPr="00E15F3B" w:rsidRDefault="00C00585" w:rsidP="00242BF4">
      <w:pPr>
        <w:spacing w:before="60" w:after="60"/>
        <w:ind w:right="58"/>
        <w:rPr>
          <w:rFonts w:ascii="Arial Narrow" w:hAnsi="Arial Narrow" w:cs="Arial"/>
          <w:b/>
          <w:sz w:val="22"/>
        </w:rPr>
      </w:pPr>
      <w:r w:rsidRPr="00E15F3B">
        <w:rPr>
          <w:rFonts w:ascii="Arial Narrow" w:hAnsi="Arial Narrow" w:cs="Arial"/>
          <w:b/>
          <w:sz w:val="22"/>
        </w:rPr>
        <w:t xml:space="preserve">Table 2 </w:t>
      </w:r>
      <w:r w:rsidR="008052FA" w:rsidRPr="00E15F3B">
        <w:rPr>
          <w:rFonts w:ascii="Arial Narrow" w:hAnsi="Arial Narrow" w:cs="Arial"/>
          <w:b/>
          <w:sz w:val="22"/>
        </w:rPr>
        <w:t>Example: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600"/>
        <w:gridCol w:w="3060"/>
        <w:gridCol w:w="1440"/>
        <w:gridCol w:w="1530"/>
      </w:tblGrid>
      <w:tr w:rsidR="00242BF4" w:rsidRPr="00E15F3B" w14:paraId="4504BA5A" w14:textId="77777777" w:rsidTr="00242BF4">
        <w:tc>
          <w:tcPr>
            <w:tcW w:w="720" w:type="dxa"/>
          </w:tcPr>
          <w:p w14:paraId="4F415B6F" w14:textId="77777777" w:rsidR="00F20084" w:rsidRPr="00E15F3B" w:rsidRDefault="00F20084" w:rsidP="009A0698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195D9309" w14:textId="77777777" w:rsidR="00F20084" w:rsidRPr="00E15F3B" w:rsidRDefault="00F20084" w:rsidP="009A069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15F3B">
              <w:rPr>
                <w:rFonts w:ascii="Arial Narrow" w:hAnsi="Arial Narrow" w:cs="Arial"/>
                <w:b/>
                <w:sz w:val="20"/>
                <w:szCs w:val="16"/>
              </w:rPr>
              <w:t>Course Title</w:t>
            </w:r>
          </w:p>
        </w:tc>
        <w:tc>
          <w:tcPr>
            <w:tcW w:w="3060" w:type="dxa"/>
            <w:shd w:val="clear" w:color="auto" w:fill="auto"/>
          </w:tcPr>
          <w:p w14:paraId="35DE6E5A" w14:textId="77777777" w:rsidR="00F20084" w:rsidRPr="00E15F3B" w:rsidRDefault="00F20084" w:rsidP="009A0698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E15F3B">
              <w:rPr>
                <w:rFonts w:ascii="Arial Narrow" w:hAnsi="Arial Narrow" w:cs="Arial"/>
                <w:b/>
                <w:sz w:val="20"/>
                <w:szCs w:val="16"/>
              </w:rPr>
              <w:t>Credit Obtained From</w:t>
            </w:r>
          </w:p>
          <w:p w14:paraId="313C415F" w14:textId="77777777" w:rsidR="00F20084" w:rsidRPr="00E15F3B" w:rsidRDefault="00F20084" w:rsidP="009A069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A0698">
              <w:rPr>
                <w:rFonts w:ascii="Arial Narrow" w:hAnsi="Arial Narrow" w:cs="Arial"/>
                <w:b/>
                <w:sz w:val="16"/>
                <w:szCs w:val="16"/>
              </w:rPr>
              <w:t>(See</w:t>
            </w:r>
            <w:r w:rsidRPr="00E15F3B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 </w:t>
            </w:r>
            <w:hyperlink r:id="rId10" w:history="1">
              <w:r w:rsidRPr="00242BF4">
                <w:rPr>
                  <w:rStyle w:val="Hyperlink"/>
                  <w:rFonts w:ascii="Arial Narrow" w:hAnsi="Arial Narrow" w:cs="Arial"/>
                  <w:b/>
                  <w:i/>
                  <w:sz w:val="16"/>
                  <w:szCs w:val="16"/>
                  <w:u w:val="none"/>
                </w:rPr>
                <w:t>Continuing Professional Development</w:t>
              </w:r>
            </w:hyperlink>
            <w:r w:rsidRPr="00242BF4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E15F3B">
              <w:rPr>
                <w:rFonts w:ascii="Arial Narrow" w:hAnsi="Arial Narrow" w:cs="Arial"/>
                <w:b/>
                <w:sz w:val="16"/>
                <w:szCs w:val="16"/>
              </w:rPr>
              <w:t>list for approved entities.)</w:t>
            </w:r>
          </w:p>
        </w:tc>
        <w:tc>
          <w:tcPr>
            <w:tcW w:w="1440" w:type="dxa"/>
            <w:shd w:val="clear" w:color="auto" w:fill="auto"/>
          </w:tcPr>
          <w:p w14:paraId="6FA4A8B5" w14:textId="77777777" w:rsidR="00F20084" w:rsidRPr="00E15F3B" w:rsidRDefault="00F20084" w:rsidP="009A0698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E15F3B">
              <w:rPr>
                <w:rFonts w:ascii="Arial Narrow" w:hAnsi="Arial Narrow" w:cs="Arial"/>
                <w:b/>
                <w:sz w:val="20"/>
                <w:szCs w:val="16"/>
              </w:rPr>
              <w:t>Date(s)</w:t>
            </w:r>
          </w:p>
          <w:p w14:paraId="1AE927BC" w14:textId="77777777" w:rsidR="00F20084" w:rsidRPr="00E15F3B" w:rsidRDefault="00242BF4" w:rsidP="00242BF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(Example: </w:t>
            </w:r>
            <w:r w:rsidR="00F20084" w:rsidRPr="00E15F3B">
              <w:rPr>
                <w:rFonts w:ascii="Arial Narrow" w:hAnsi="Arial Narrow" w:cs="Arial"/>
                <w:b/>
                <w:sz w:val="16"/>
                <w:szCs w:val="16"/>
              </w:rPr>
              <w:t>12/13/15)</w:t>
            </w:r>
          </w:p>
        </w:tc>
        <w:tc>
          <w:tcPr>
            <w:tcW w:w="1530" w:type="dxa"/>
            <w:shd w:val="clear" w:color="auto" w:fill="auto"/>
          </w:tcPr>
          <w:p w14:paraId="7DA6140F" w14:textId="77777777" w:rsidR="00F20084" w:rsidRPr="00E15F3B" w:rsidRDefault="00F20084" w:rsidP="009A0698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E15F3B">
              <w:rPr>
                <w:rFonts w:ascii="Arial Narrow" w:hAnsi="Arial Narrow" w:cs="Arial"/>
                <w:b/>
                <w:sz w:val="20"/>
                <w:szCs w:val="16"/>
              </w:rPr>
              <w:t>Hours</w:t>
            </w:r>
          </w:p>
          <w:p w14:paraId="675C8F90" w14:textId="77777777" w:rsidR="00242BF4" w:rsidRDefault="00F20084" w:rsidP="009A069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15F3B">
              <w:rPr>
                <w:rFonts w:ascii="Arial Narrow" w:hAnsi="Arial Narrow" w:cs="Arial"/>
                <w:b/>
                <w:sz w:val="16"/>
                <w:szCs w:val="16"/>
              </w:rPr>
              <w:t>(Ex</w:t>
            </w:r>
            <w:r w:rsidR="00242BF4">
              <w:rPr>
                <w:rFonts w:ascii="Arial Narrow" w:hAnsi="Arial Narrow" w:cs="Arial"/>
                <w:b/>
                <w:sz w:val="16"/>
                <w:szCs w:val="16"/>
              </w:rPr>
              <w:t>ample:</w:t>
            </w:r>
            <w:r w:rsidRPr="00E15F3B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  <w:p w14:paraId="64FC7AED" w14:textId="77777777" w:rsidR="00F20084" w:rsidRPr="00E15F3B" w:rsidRDefault="00F20084" w:rsidP="009A069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15F3B">
              <w:rPr>
                <w:rFonts w:ascii="Arial Narrow" w:hAnsi="Arial Narrow" w:cs="Arial"/>
                <w:b/>
                <w:sz w:val="16"/>
                <w:szCs w:val="16"/>
              </w:rPr>
              <w:t>1.0, 1.25, 1.5, 1.75)</w:t>
            </w:r>
          </w:p>
        </w:tc>
      </w:tr>
      <w:tr w:rsidR="00242BF4" w:rsidRPr="009A0698" w14:paraId="342F8C3B" w14:textId="77777777" w:rsidTr="00242BF4">
        <w:tc>
          <w:tcPr>
            <w:tcW w:w="720" w:type="dxa"/>
          </w:tcPr>
          <w:p w14:paraId="616DE9E2" w14:textId="77777777" w:rsidR="00F20084" w:rsidRPr="009A0698" w:rsidRDefault="00F20084" w:rsidP="00D05594">
            <w:pPr>
              <w:spacing w:after="40"/>
              <w:ind w:left="-108"/>
              <w:jc w:val="right"/>
              <w:rPr>
                <w:rFonts w:ascii="Arial Narrow" w:hAnsi="Arial Narrow" w:cs="Arial"/>
                <w:b/>
                <w:sz w:val="20"/>
              </w:rPr>
            </w:pPr>
            <w:r w:rsidRPr="009A0698">
              <w:rPr>
                <w:rFonts w:ascii="Arial Narrow" w:hAnsi="Arial Narrow" w:cs="Arial"/>
                <w:b/>
                <w:sz w:val="20"/>
              </w:rPr>
              <w:t xml:space="preserve">Yes </w:t>
            </w:r>
            <w:r w:rsidRPr="009A0698">
              <w:rPr>
                <w:rFonts w:ascii="Arial Narrow" w:hAnsi="Arial Narrow" w:cs="Arial"/>
                <w:b/>
                <w:sz w:val="20"/>
              </w:rPr>
              <w:sym w:font="Wingdings" w:char="F04A"/>
            </w:r>
          </w:p>
        </w:tc>
        <w:tc>
          <w:tcPr>
            <w:tcW w:w="3600" w:type="dxa"/>
            <w:shd w:val="clear" w:color="auto" w:fill="auto"/>
          </w:tcPr>
          <w:p w14:paraId="50B25F1D" w14:textId="77777777" w:rsidR="00F20084" w:rsidRPr="009A0698" w:rsidRDefault="00F20084" w:rsidP="00D0559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A0698">
              <w:rPr>
                <w:rFonts w:ascii="Arial Narrow" w:hAnsi="Arial Narrow" w:cs="Arial"/>
                <w:b/>
                <w:sz w:val="20"/>
              </w:rPr>
              <w:t>Early Childhood Development</w:t>
            </w:r>
          </w:p>
        </w:tc>
        <w:tc>
          <w:tcPr>
            <w:tcW w:w="3060" w:type="dxa"/>
            <w:shd w:val="clear" w:color="auto" w:fill="auto"/>
          </w:tcPr>
          <w:p w14:paraId="65F7B778" w14:textId="77777777" w:rsidR="00F20084" w:rsidRPr="009A0698" w:rsidRDefault="00F20084" w:rsidP="00D0559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A0698">
              <w:rPr>
                <w:rFonts w:ascii="Arial Narrow" w:hAnsi="Arial Narrow" w:cs="Arial"/>
                <w:b/>
                <w:sz w:val="20"/>
              </w:rPr>
              <w:t>Office of Head Start</w:t>
            </w:r>
          </w:p>
        </w:tc>
        <w:tc>
          <w:tcPr>
            <w:tcW w:w="1440" w:type="dxa"/>
            <w:shd w:val="clear" w:color="auto" w:fill="auto"/>
          </w:tcPr>
          <w:p w14:paraId="6B4671EC" w14:textId="77777777" w:rsidR="00F20084" w:rsidRPr="009A0698" w:rsidRDefault="00F20084" w:rsidP="00D0559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A0698">
              <w:rPr>
                <w:rFonts w:ascii="Arial Narrow" w:hAnsi="Arial Narrow" w:cs="Arial"/>
                <w:b/>
                <w:sz w:val="20"/>
              </w:rPr>
              <w:t>03/23/15</w:t>
            </w:r>
          </w:p>
        </w:tc>
        <w:tc>
          <w:tcPr>
            <w:tcW w:w="1530" w:type="dxa"/>
            <w:shd w:val="clear" w:color="auto" w:fill="auto"/>
          </w:tcPr>
          <w:p w14:paraId="088D6A31" w14:textId="77777777" w:rsidR="00F20084" w:rsidRPr="009A0698" w:rsidRDefault="00F20084" w:rsidP="00D0559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A0698">
              <w:rPr>
                <w:rFonts w:ascii="Arial Narrow" w:hAnsi="Arial Narrow" w:cs="Arial"/>
                <w:b/>
                <w:sz w:val="20"/>
              </w:rPr>
              <w:t>3.5</w:t>
            </w:r>
          </w:p>
        </w:tc>
      </w:tr>
      <w:tr w:rsidR="00242BF4" w:rsidRPr="009A0698" w14:paraId="6597C3DF" w14:textId="77777777" w:rsidTr="00242BF4">
        <w:tc>
          <w:tcPr>
            <w:tcW w:w="720" w:type="dxa"/>
          </w:tcPr>
          <w:p w14:paraId="1F237047" w14:textId="77777777" w:rsidR="00F20084" w:rsidRPr="009A0698" w:rsidRDefault="00F20084" w:rsidP="00242BF4">
            <w:pPr>
              <w:ind w:left="-108"/>
              <w:jc w:val="right"/>
              <w:rPr>
                <w:rFonts w:ascii="Arial Narrow" w:hAnsi="Arial Narrow" w:cs="Arial"/>
                <w:b/>
                <w:sz w:val="20"/>
              </w:rPr>
            </w:pPr>
            <w:r w:rsidRPr="009A0698">
              <w:rPr>
                <w:rFonts w:ascii="Arial Narrow" w:hAnsi="Arial Narrow" w:cs="Arial"/>
                <w:b/>
                <w:sz w:val="20"/>
              </w:rPr>
              <w:t xml:space="preserve">No </w:t>
            </w:r>
            <w:r w:rsidR="00242BF4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9A0698">
              <w:rPr>
                <w:rFonts w:ascii="Arial Narrow" w:hAnsi="Arial Narrow" w:cs="Arial"/>
                <w:b/>
                <w:sz w:val="20"/>
              </w:rPr>
              <w:sym w:font="Wingdings" w:char="F04C"/>
            </w:r>
          </w:p>
        </w:tc>
        <w:tc>
          <w:tcPr>
            <w:tcW w:w="3600" w:type="dxa"/>
            <w:shd w:val="clear" w:color="auto" w:fill="auto"/>
          </w:tcPr>
          <w:p w14:paraId="2D971A27" w14:textId="77777777" w:rsidR="00461556" w:rsidRPr="00242BF4" w:rsidRDefault="00F20084" w:rsidP="009A0698">
            <w:pPr>
              <w:jc w:val="center"/>
              <w:rPr>
                <w:rFonts w:ascii="Arial Narrow" w:hAnsi="Arial Narrow" w:cs="Arial"/>
                <w:b/>
                <w:strike/>
                <w:sz w:val="20"/>
                <w:u w:val="single"/>
              </w:rPr>
            </w:pPr>
            <w:r w:rsidRPr="00242BF4">
              <w:rPr>
                <w:rFonts w:ascii="Arial Narrow" w:hAnsi="Arial Narrow" w:cs="Arial"/>
                <w:b/>
                <w:strike/>
                <w:sz w:val="20"/>
              </w:rPr>
              <w:t>Bullying in Middle School</w:t>
            </w:r>
          </w:p>
          <w:p w14:paraId="18D31327" w14:textId="77777777" w:rsidR="00F20084" w:rsidRPr="009A0698" w:rsidRDefault="00242BF4" w:rsidP="00242BF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</w:t>
            </w:r>
            <w:r w:rsidR="0097086C" w:rsidRPr="00242BF4">
              <w:rPr>
                <w:rFonts w:ascii="Arial Narrow" w:hAnsi="Arial Narrow" w:cs="Arial"/>
                <w:sz w:val="20"/>
              </w:rPr>
              <w:t>ot related to infants,</w:t>
            </w:r>
            <w:r w:rsidR="00461556" w:rsidRPr="00242BF4">
              <w:rPr>
                <w:rFonts w:ascii="Arial Narrow" w:hAnsi="Arial Narrow" w:cs="Arial"/>
                <w:sz w:val="20"/>
              </w:rPr>
              <w:t xml:space="preserve"> toddlers and their families</w:t>
            </w:r>
          </w:p>
        </w:tc>
        <w:tc>
          <w:tcPr>
            <w:tcW w:w="3060" w:type="dxa"/>
            <w:shd w:val="clear" w:color="auto" w:fill="auto"/>
          </w:tcPr>
          <w:p w14:paraId="74926F7E" w14:textId="77777777" w:rsidR="00461556" w:rsidRPr="00242BF4" w:rsidRDefault="00F20084" w:rsidP="009A0698">
            <w:pPr>
              <w:jc w:val="center"/>
              <w:rPr>
                <w:rFonts w:ascii="Arial Narrow" w:hAnsi="Arial Narrow" w:cs="Arial"/>
                <w:b/>
                <w:strike/>
                <w:sz w:val="20"/>
              </w:rPr>
            </w:pPr>
            <w:r w:rsidRPr="00242BF4">
              <w:rPr>
                <w:rFonts w:ascii="Arial Narrow" w:hAnsi="Arial Narrow" w:cs="Arial"/>
                <w:b/>
                <w:strike/>
                <w:sz w:val="20"/>
              </w:rPr>
              <w:t>Davis Therapy, Inc.</w:t>
            </w:r>
          </w:p>
          <w:p w14:paraId="30CC3B0C" w14:textId="77777777" w:rsidR="00F20084" w:rsidRPr="009A0698" w:rsidRDefault="00242BF4" w:rsidP="009A0698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Not on approved list</w:t>
            </w:r>
          </w:p>
        </w:tc>
        <w:tc>
          <w:tcPr>
            <w:tcW w:w="1440" w:type="dxa"/>
            <w:shd w:val="clear" w:color="auto" w:fill="auto"/>
          </w:tcPr>
          <w:p w14:paraId="26020205" w14:textId="77777777" w:rsidR="00461556" w:rsidRPr="00242BF4" w:rsidRDefault="00F20084" w:rsidP="009A0698">
            <w:pPr>
              <w:jc w:val="center"/>
              <w:rPr>
                <w:rFonts w:ascii="Arial Narrow" w:hAnsi="Arial Narrow" w:cs="Arial"/>
                <w:b/>
                <w:strike/>
                <w:sz w:val="20"/>
              </w:rPr>
            </w:pPr>
            <w:r w:rsidRPr="00242BF4">
              <w:rPr>
                <w:rFonts w:ascii="Arial Narrow" w:hAnsi="Arial Narrow" w:cs="Arial"/>
                <w:b/>
                <w:strike/>
                <w:sz w:val="20"/>
              </w:rPr>
              <w:t>3/2015</w:t>
            </w:r>
          </w:p>
          <w:p w14:paraId="3614384F" w14:textId="77777777" w:rsidR="00F20084" w:rsidRPr="009A0698" w:rsidRDefault="00242BF4" w:rsidP="00242BF4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</w:rPr>
              <w:t>N</w:t>
            </w:r>
            <w:r w:rsidR="00461556" w:rsidRPr="00242BF4">
              <w:rPr>
                <w:rFonts w:ascii="Arial Narrow" w:hAnsi="Arial Narrow" w:cs="Arial"/>
                <w:sz w:val="20"/>
              </w:rPr>
              <w:t>ot a</w:t>
            </w:r>
            <w:r w:rsidR="00E961C6" w:rsidRPr="00242BF4">
              <w:rPr>
                <w:rFonts w:ascii="Arial Narrow" w:hAnsi="Arial Narrow" w:cs="Arial"/>
                <w:sz w:val="20"/>
              </w:rPr>
              <w:t xml:space="preserve"> six</w:t>
            </w:r>
            <w:r w:rsidR="00461556" w:rsidRPr="00242BF4">
              <w:rPr>
                <w:rFonts w:ascii="Arial Narrow" w:hAnsi="Arial Narrow" w:cs="Arial"/>
                <w:sz w:val="20"/>
              </w:rPr>
              <w:t xml:space="preserve"> digit date</w:t>
            </w:r>
          </w:p>
        </w:tc>
        <w:tc>
          <w:tcPr>
            <w:tcW w:w="1530" w:type="dxa"/>
            <w:shd w:val="clear" w:color="auto" w:fill="auto"/>
          </w:tcPr>
          <w:p w14:paraId="40C0F4E8" w14:textId="77777777" w:rsidR="00F20084" w:rsidRPr="00242BF4" w:rsidRDefault="00F20084" w:rsidP="009A0698">
            <w:pPr>
              <w:jc w:val="center"/>
              <w:rPr>
                <w:rFonts w:ascii="Arial Narrow" w:hAnsi="Arial Narrow" w:cs="Arial"/>
                <w:b/>
                <w:strike/>
                <w:sz w:val="20"/>
              </w:rPr>
            </w:pPr>
            <w:r w:rsidRPr="00242BF4">
              <w:rPr>
                <w:rFonts w:ascii="Arial Narrow" w:hAnsi="Arial Narrow" w:cs="Arial"/>
                <w:b/>
                <w:strike/>
                <w:sz w:val="20"/>
              </w:rPr>
              <w:t>3 hours 30 min</w:t>
            </w:r>
          </w:p>
          <w:p w14:paraId="458049B0" w14:textId="77777777" w:rsidR="00461556" w:rsidRPr="009A0698" w:rsidRDefault="00242BF4" w:rsidP="00242BF4">
            <w:pPr>
              <w:ind w:right="-18"/>
              <w:jc w:val="center"/>
              <w:rPr>
                <w:rFonts w:ascii="Arial Narrow" w:hAnsi="Arial Narrow" w:cs="Arial"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</w:rPr>
              <w:t>Not</w:t>
            </w:r>
            <w:r w:rsidR="00461556" w:rsidRPr="009A0698">
              <w:rPr>
                <w:rFonts w:ascii="Arial Narrow" w:hAnsi="Arial Narrow" w:cs="Arial"/>
                <w:sz w:val="20"/>
              </w:rPr>
              <w:t xml:space="preserve"> </w:t>
            </w:r>
            <w:r w:rsidR="008B0DDC" w:rsidRPr="009A0698">
              <w:rPr>
                <w:rFonts w:ascii="Arial Narrow" w:hAnsi="Arial Narrow" w:cs="Arial"/>
                <w:sz w:val="20"/>
              </w:rPr>
              <w:t>in decimal form</w:t>
            </w:r>
            <w:r>
              <w:rPr>
                <w:rFonts w:ascii="Arial Narrow" w:hAnsi="Arial Narrow" w:cs="Arial"/>
                <w:sz w:val="20"/>
              </w:rPr>
              <w:t>at</w:t>
            </w:r>
          </w:p>
        </w:tc>
      </w:tr>
    </w:tbl>
    <w:p w14:paraId="0A42212D" w14:textId="77777777" w:rsidR="006A5469" w:rsidRPr="00E15F3B" w:rsidRDefault="00A71986" w:rsidP="009A0698">
      <w:pPr>
        <w:spacing w:before="120" w:after="120"/>
        <w:rPr>
          <w:rFonts w:ascii="Arial Narrow" w:hAnsi="Arial Narrow" w:cs="Arial"/>
          <w:b/>
          <w:sz w:val="22"/>
        </w:rPr>
      </w:pPr>
      <w:r w:rsidRPr="00E15F3B">
        <w:rPr>
          <w:rFonts w:ascii="Arial Narrow" w:hAnsi="Arial Narrow" w:cs="Arial"/>
          <w:b/>
          <w:sz w:val="22"/>
        </w:rPr>
        <w:t xml:space="preserve">After you have acquired </w:t>
      </w:r>
      <w:r w:rsidR="006A5469" w:rsidRPr="00E15F3B">
        <w:rPr>
          <w:rFonts w:ascii="Arial Narrow" w:hAnsi="Arial Narrow" w:cs="Arial"/>
          <w:b/>
          <w:sz w:val="22"/>
        </w:rPr>
        <w:t>the 10 hours of continuing professional development</w:t>
      </w:r>
      <w:r w:rsidRPr="00E15F3B">
        <w:rPr>
          <w:rFonts w:ascii="Arial Narrow" w:hAnsi="Arial Narrow" w:cs="Arial"/>
          <w:b/>
          <w:sz w:val="22"/>
        </w:rPr>
        <w:t xml:space="preserve"> required and completed the form:</w:t>
      </w:r>
      <w:r w:rsidR="006A5469" w:rsidRPr="00E15F3B">
        <w:rPr>
          <w:rFonts w:ascii="Arial Narrow" w:hAnsi="Arial Narrow" w:cs="Arial"/>
          <w:b/>
          <w:sz w:val="22"/>
        </w:rPr>
        <w:t xml:space="preserve"> </w:t>
      </w:r>
    </w:p>
    <w:p w14:paraId="25FF62B0" w14:textId="77777777" w:rsidR="00A71986" w:rsidRPr="00E15F3B" w:rsidRDefault="006A5469" w:rsidP="009A0698">
      <w:pPr>
        <w:numPr>
          <w:ilvl w:val="0"/>
          <w:numId w:val="15"/>
        </w:numPr>
        <w:tabs>
          <w:tab w:val="left" w:pos="360"/>
        </w:tabs>
        <w:spacing w:after="60"/>
        <w:ind w:left="0" w:right="58" w:firstLine="0"/>
        <w:rPr>
          <w:rFonts w:ascii="Arial Narrow" w:hAnsi="Arial Narrow" w:cs="Arial"/>
          <w:b/>
          <w:sz w:val="22"/>
        </w:rPr>
      </w:pPr>
      <w:r w:rsidRPr="00E15F3B">
        <w:rPr>
          <w:rFonts w:ascii="Arial Narrow" w:hAnsi="Arial Narrow" w:cs="Arial"/>
          <w:b/>
          <w:sz w:val="22"/>
        </w:rPr>
        <w:t>Print off this form</w:t>
      </w:r>
      <w:r w:rsidR="00A71986" w:rsidRPr="00E15F3B">
        <w:rPr>
          <w:rFonts w:ascii="Arial Narrow" w:hAnsi="Arial Narrow" w:cs="Arial"/>
          <w:b/>
          <w:sz w:val="22"/>
        </w:rPr>
        <w:t xml:space="preserve"> and sign and date </w:t>
      </w:r>
    </w:p>
    <w:p w14:paraId="5179BB46" w14:textId="77777777" w:rsidR="006A5469" w:rsidRPr="00E15F3B" w:rsidRDefault="00A71986" w:rsidP="009A0698">
      <w:pPr>
        <w:numPr>
          <w:ilvl w:val="0"/>
          <w:numId w:val="19"/>
        </w:numPr>
        <w:spacing w:after="60"/>
        <w:ind w:left="720"/>
        <w:rPr>
          <w:rFonts w:ascii="Arial Narrow" w:hAnsi="Arial Narrow" w:cs="Arial"/>
          <w:sz w:val="22"/>
        </w:rPr>
      </w:pPr>
      <w:r w:rsidRPr="00E15F3B">
        <w:rPr>
          <w:rFonts w:ascii="Arial Narrow" w:hAnsi="Arial Narrow" w:cs="Arial"/>
          <w:sz w:val="22"/>
        </w:rPr>
        <w:t>Your signature affirms that you have met ITF certificate requirements and completed the form correctly</w:t>
      </w:r>
      <w:r w:rsidR="00C00585" w:rsidRPr="009724E1">
        <w:rPr>
          <w:rFonts w:ascii="Arial Narrow" w:hAnsi="Arial Narrow" w:cs="Arial"/>
          <w:sz w:val="22"/>
        </w:rPr>
        <w:t>.</w:t>
      </w:r>
    </w:p>
    <w:p w14:paraId="46125541" w14:textId="77777777" w:rsidR="006A5469" w:rsidRPr="00E15F3B" w:rsidRDefault="006A5469" w:rsidP="009A0698">
      <w:pPr>
        <w:numPr>
          <w:ilvl w:val="0"/>
          <w:numId w:val="15"/>
        </w:numPr>
        <w:tabs>
          <w:tab w:val="left" w:pos="360"/>
        </w:tabs>
        <w:spacing w:after="60"/>
        <w:ind w:left="0" w:right="58" w:firstLine="0"/>
        <w:rPr>
          <w:rFonts w:ascii="Arial Narrow" w:hAnsi="Arial Narrow" w:cs="Arial"/>
          <w:b/>
          <w:sz w:val="22"/>
        </w:rPr>
      </w:pPr>
      <w:r w:rsidRPr="00E15F3B">
        <w:rPr>
          <w:rFonts w:ascii="Arial Narrow" w:hAnsi="Arial Narrow" w:cs="Arial"/>
          <w:b/>
          <w:sz w:val="22"/>
        </w:rPr>
        <w:t>attached the supporting documentation,</w:t>
      </w:r>
    </w:p>
    <w:p w14:paraId="485D7CDF" w14:textId="77777777" w:rsidR="006A5469" w:rsidRPr="00E15F3B" w:rsidRDefault="006A5469" w:rsidP="009A0698">
      <w:pPr>
        <w:numPr>
          <w:ilvl w:val="0"/>
          <w:numId w:val="15"/>
        </w:numPr>
        <w:tabs>
          <w:tab w:val="left" w:pos="360"/>
        </w:tabs>
        <w:spacing w:after="60"/>
        <w:ind w:left="0" w:right="58" w:firstLine="0"/>
        <w:rPr>
          <w:rFonts w:ascii="Arial Narrow" w:hAnsi="Arial Narrow" w:cs="Arial"/>
          <w:b/>
          <w:sz w:val="22"/>
        </w:rPr>
      </w:pPr>
      <w:r w:rsidRPr="00E15F3B">
        <w:rPr>
          <w:rFonts w:ascii="Arial Narrow" w:hAnsi="Arial Narrow" w:cs="Arial"/>
          <w:b/>
          <w:sz w:val="22"/>
        </w:rPr>
        <w:t>provide your employer a copy</w:t>
      </w:r>
      <w:r w:rsidR="00C00585" w:rsidRPr="00E15F3B">
        <w:rPr>
          <w:rFonts w:ascii="Arial Narrow" w:hAnsi="Arial Narrow" w:cs="Arial"/>
          <w:b/>
          <w:sz w:val="22"/>
        </w:rPr>
        <w:t xml:space="preserve"> for review</w:t>
      </w:r>
      <w:r w:rsidRPr="00E15F3B">
        <w:rPr>
          <w:rFonts w:ascii="Arial Narrow" w:hAnsi="Arial Narrow" w:cs="Arial"/>
          <w:b/>
          <w:sz w:val="22"/>
        </w:rPr>
        <w:t xml:space="preserve">, and </w:t>
      </w:r>
    </w:p>
    <w:p w14:paraId="458C642F" w14:textId="77777777" w:rsidR="00A71986" w:rsidRPr="00E15F3B" w:rsidRDefault="00FB5B56" w:rsidP="009A0698">
      <w:pPr>
        <w:numPr>
          <w:ilvl w:val="0"/>
          <w:numId w:val="15"/>
        </w:numPr>
        <w:tabs>
          <w:tab w:val="left" w:pos="360"/>
        </w:tabs>
        <w:spacing w:after="60"/>
        <w:ind w:left="0" w:right="58" w:firstLine="0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 xml:space="preserve">make a copy for </w:t>
      </w:r>
      <w:r w:rsidR="008D3B5B" w:rsidRPr="00E15F3B">
        <w:rPr>
          <w:rFonts w:ascii="Arial Narrow" w:hAnsi="Arial Narrow" w:cs="Arial"/>
          <w:b/>
          <w:sz w:val="22"/>
        </w:rPr>
        <w:t xml:space="preserve">your records and </w:t>
      </w:r>
      <w:r>
        <w:rPr>
          <w:rFonts w:ascii="Arial Narrow" w:hAnsi="Arial Narrow" w:cs="Arial"/>
          <w:b/>
          <w:sz w:val="22"/>
        </w:rPr>
        <w:t xml:space="preserve">the </w:t>
      </w:r>
      <w:r w:rsidR="008D3B5B" w:rsidRPr="00E15F3B">
        <w:rPr>
          <w:rFonts w:ascii="Arial Narrow" w:hAnsi="Arial Narrow" w:cs="Arial"/>
          <w:b/>
          <w:sz w:val="22"/>
        </w:rPr>
        <w:t xml:space="preserve">employer files </w:t>
      </w:r>
      <w:r>
        <w:rPr>
          <w:rFonts w:ascii="Arial Narrow" w:hAnsi="Arial Narrow" w:cs="Arial"/>
          <w:b/>
          <w:sz w:val="22"/>
        </w:rPr>
        <w:t>the original</w:t>
      </w:r>
      <w:r w:rsidR="00242BF4">
        <w:rPr>
          <w:rFonts w:ascii="Arial Narrow" w:hAnsi="Arial Narrow" w:cs="Arial"/>
          <w:b/>
          <w:sz w:val="22"/>
        </w:rPr>
        <w:t xml:space="preserve"> </w:t>
      </w:r>
    </w:p>
    <w:p w14:paraId="35EC2B81" w14:textId="77777777" w:rsidR="008052FA" w:rsidRPr="00FB5B56" w:rsidRDefault="00242BF4" w:rsidP="00E15F3B">
      <w:pPr>
        <w:numPr>
          <w:ilvl w:val="2"/>
          <w:numId w:val="16"/>
        </w:numPr>
        <w:ind w:left="72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the </w:t>
      </w:r>
      <w:r w:rsidR="006A5469" w:rsidRPr="00E15F3B">
        <w:rPr>
          <w:rFonts w:ascii="Arial Narrow" w:hAnsi="Arial Narrow" w:cs="Arial"/>
          <w:sz w:val="22"/>
        </w:rPr>
        <w:t>Division of Medical Assistance requir</w:t>
      </w:r>
      <w:r w:rsidR="00C00585" w:rsidRPr="00E15F3B">
        <w:rPr>
          <w:rFonts w:ascii="Arial Narrow" w:hAnsi="Arial Narrow" w:cs="Arial"/>
          <w:sz w:val="22"/>
        </w:rPr>
        <w:t xml:space="preserve">es it be retained for </w:t>
      </w:r>
      <w:r w:rsidR="00C00585" w:rsidRPr="00FB5B56">
        <w:rPr>
          <w:rFonts w:ascii="Arial Narrow" w:hAnsi="Arial Narrow" w:cs="Arial"/>
          <w:sz w:val="22"/>
        </w:rPr>
        <w:t>10 years</w:t>
      </w:r>
    </w:p>
    <w:sectPr w:rsidR="008052FA" w:rsidRPr="00FB5B56">
      <w:headerReference w:type="default" r:id="rId11"/>
      <w:pgSz w:w="12240" w:h="15840"/>
      <w:pgMar w:top="1008" w:right="1008" w:bottom="1008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5AC65" w14:textId="77777777" w:rsidR="00C61088" w:rsidRDefault="00C61088">
      <w:r>
        <w:separator/>
      </w:r>
    </w:p>
  </w:endnote>
  <w:endnote w:type="continuationSeparator" w:id="0">
    <w:p w14:paraId="6250E50E" w14:textId="77777777" w:rsidR="00C61088" w:rsidRDefault="00C6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F3437" w14:textId="77777777" w:rsidR="00C61088" w:rsidRDefault="00C61088">
      <w:r>
        <w:separator/>
      </w:r>
    </w:p>
  </w:footnote>
  <w:footnote w:type="continuationSeparator" w:id="0">
    <w:p w14:paraId="38329F69" w14:textId="77777777" w:rsidR="00C61088" w:rsidRDefault="00C61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86FE" w14:textId="77777777" w:rsidR="00A623D3" w:rsidRPr="0003191C" w:rsidRDefault="00A623D3">
    <w:pPr>
      <w:pStyle w:val="Header"/>
      <w:tabs>
        <w:tab w:val="clear" w:pos="8640"/>
        <w:tab w:val="right" w:pos="10260"/>
      </w:tabs>
      <w:jc w:val="center"/>
      <w:rPr>
        <w:rFonts w:ascii="Arial Narrow" w:hAnsi="Arial Narrow"/>
        <w:b/>
        <w:sz w:val="28"/>
        <w:szCs w:val="28"/>
      </w:rPr>
    </w:pPr>
    <w:r w:rsidRPr="0003191C">
      <w:rPr>
        <w:rFonts w:ascii="Arial Narrow" w:hAnsi="Arial Narrow"/>
        <w:b/>
        <w:sz w:val="28"/>
        <w:szCs w:val="28"/>
      </w:rPr>
      <w:t>NC Infant-Toddler Program</w:t>
    </w:r>
  </w:p>
  <w:p w14:paraId="4A8C8B27" w14:textId="77777777" w:rsidR="00A623D3" w:rsidRDefault="00A623D3">
    <w:pPr>
      <w:pStyle w:val="Header"/>
      <w:tabs>
        <w:tab w:val="clear" w:pos="8640"/>
        <w:tab w:val="right" w:pos="10260"/>
      </w:tabs>
      <w:jc w:val="center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>Documentation of Continuing Professional Development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404"/>
      </v:shape>
    </w:pict>
  </w:numPicBullet>
  <w:abstractNum w:abstractNumId="0" w15:restartNumberingAfterBreak="0">
    <w:nsid w:val="050D7452"/>
    <w:multiLevelType w:val="hybridMultilevel"/>
    <w:tmpl w:val="B686A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57694"/>
    <w:multiLevelType w:val="hybridMultilevel"/>
    <w:tmpl w:val="DEA627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C69A8"/>
    <w:multiLevelType w:val="hybridMultilevel"/>
    <w:tmpl w:val="EB6AF980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EA840C3"/>
    <w:multiLevelType w:val="hybridMultilevel"/>
    <w:tmpl w:val="0FD0FE4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697841"/>
    <w:multiLevelType w:val="hybridMultilevel"/>
    <w:tmpl w:val="504256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1E22F1"/>
    <w:multiLevelType w:val="hybridMultilevel"/>
    <w:tmpl w:val="D5884B80"/>
    <w:lvl w:ilvl="0" w:tplc="32F43FBE">
      <w:start w:val="1"/>
      <w:numFmt w:val="bullet"/>
      <w:lvlText w:val="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EB49B0"/>
    <w:multiLevelType w:val="hybridMultilevel"/>
    <w:tmpl w:val="10E0A862"/>
    <w:lvl w:ilvl="0" w:tplc="0409000B">
      <w:start w:val="1"/>
      <w:numFmt w:val="bullet"/>
      <w:lvlText w:val=""/>
      <w:lvlJc w:val="left"/>
      <w:pPr>
        <w:ind w:left="5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7" w15:restartNumberingAfterBreak="0">
    <w:nsid w:val="252B265D"/>
    <w:multiLevelType w:val="hybridMultilevel"/>
    <w:tmpl w:val="C9EA98C4"/>
    <w:lvl w:ilvl="0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8" w15:restartNumberingAfterBreak="0">
    <w:nsid w:val="27FD4BFE"/>
    <w:multiLevelType w:val="hybridMultilevel"/>
    <w:tmpl w:val="2BEEA90A"/>
    <w:lvl w:ilvl="0" w:tplc="0409000B">
      <w:start w:val="1"/>
      <w:numFmt w:val="bullet"/>
      <w:lvlText w:val=""/>
      <w:lvlJc w:val="left"/>
      <w:pPr>
        <w:ind w:left="5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" w15:restartNumberingAfterBreak="0">
    <w:nsid w:val="31C1652F"/>
    <w:multiLevelType w:val="hybridMultilevel"/>
    <w:tmpl w:val="46A210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E266EF"/>
    <w:multiLevelType w:val="hybridMultilevel"/>
    <w:tmpl w:val="3766AE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B37E87"/>
    <w:multiLevelType w:val="hybridMultilevel"/>
    <w:tmpl w:val="F54AC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7014E7"/>
    <w:multiLevelType w:val="hybridMultilevel"/>
    <w:tmpl w:val="34AE44C4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3" w15:restartNumberingAfterBreak="0">
    <w:nsid w:val="505C2F29"/>
    <w:multiLevelType w:val="hybridMultilevel"/>
    <w:tmpl w:val="CA3271BE"/>
    <w:lvl w:ilvl="0" w:tplc="7A269A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62A87"/>
    <w:multiLevelType w:val="hybridMultilevel"/>
    <w:tmpl w:val="89CCE4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7E658C"/>
    <w:multiLevelType w:val="hybridMultilevel"/>
    <w:tmpl w:val="DCD216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4B1D36"/>
    <w:multiLevelType w:val="hybridMultilevel"/>
    <w:tmpl w:val="D0DE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D1FE4"/>
    <w:multiLevelType w:val="hybridMultilevel"/>
    <w:tmpl w:val="3E8606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852895"/>
    <w:multiLevelType w:val="hybridMultilevel"/>
    <w:tmpl w:val="A14418B0"/>
    <w:lvl w:ilvl="0" w:tplc="0409000B">
      <w:start w:val="1"/>
      <w:numFmt w:val="bullet"/>
      <w:lvlText w:val=""/>
      <w:lvlJc w:val="left"/>
      <w:pPr>
        <w:ind w:left="5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9" w15:restartNumberingAfterBreak="0">
    <w:nsid w:val="77A36EFF"/>
    <w:multiLevelType w:val="hybridMultilevel"/>
    <w:tmpl w:val="6BF069E2"/>
    <w:lvl w:ilvl="0" w:tplc="1A7AFEA4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6A4026C">
      <w:numFmt w:val="bullet"/>
      <w:lvlText w:val="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7822673">
    <w:abstractNumId w:val="0"/>
  </w:num>
  <w:num w:numId="2" w16cid:durableId="105083921">
    <w:abstractNumId w:val="13"/>
  </w:num>
  <w:num w:numId="3" w16cid:durableId="1312828154">
    <w:abstractNumId w:val="9"/>
  </w:num>
  <w:num w:numId="4" w16cid:durableId="1383289000">
    <w:abstractNumId w:val="11"/>
  </w:num>
  <w:num w:numId="5" w16cid:durableId="1256554454">
    <w:abstractNumId w:val="1"/>
  </w:num>
  <w:num w:numId="6" w16cid:durableId="486480011">
    <w:abstractNumId w:val="2"/>
  </w:num>
  <w:num w:numId="7" w16cid:durableId="280191736">
    <w:abstractNumId w:val="3"/>
  </w:num>
  <w:num w:numId="8" w16cid:durableId="1764183106">
    <w:abstractNumId w:val="16"/>
  </w:num>
  <w:num w:numId="9" w16cid:durableId="1378965002">
    <w:abstractNumId w:val="12"/>
  </w:num>
  <w:num w:numId="10" w16cid:durableId="1867474551">
    <w:abstractNumId w:val="6"/>
  </w:num>
  <w:num w:numId="11" w16cid:durableId="256451395">
    <w:abstractNumId w:val="18"/>
  </w:num>
  <w:num w:numId="12" w16cid:durableId="727145295">
    <w:abstractNumId w:val="8"/>
  </w:num>
  <w:num w:numId="13" w16cid:durableId="747459650">
    <w:abstractNumId w:val="10"/>
  </w:num>
  <w:num w:numId="14" w16cid:durableId="697245223">
    <w:abstractNumId w:val="7"/>
  </w:num>
  <w:num w:numId="15" w16cid:durableId="1599824672">
    <w:abstractNumId w:val="15"/>
  </w:num>
  <w:num w:numId="16" w16cid:durableId="1467770461">
    <w:abstractNumId w:val="19"/>
  </w:num>
  <w:num w:numId="17" w16cid:durableId="806632954">
    <w:abstractNumId w:val="14"/>
  </w:num>
  <w:num w:numId="18" w16cid:durableId="1288657506">
    <w:abstractNumId w:val="17"/>
  </w:num>
  <w:num w:numId="19" w16cid:durableId="2127503269">
    <w:abstractNumId w:val="5"/>
  </w:num>
  <w:num w:numId="20" w16cid:durableId="827989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ZLahLJYjpEu9kQnRdvjNNy6iwuGaiTMiUBeVSkO36N7jh6/TTTOzP9anaRyYmbgnhIZR0W68rU5BaBdBh1sCMQ==" w:salt="u0ZhRW1BlENot0KxOjwQx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08"/>
    <w:rsid w:val="000160FC"/>
    <w:rsid w:val="0003191C"/>
    <w:rsid w:val="000438BA"/>
    <w:rsid w:val="00043CA6"/>
    <w:rsid w:val="00053410"/>
    <w:rsid w:val="0007539E"/>
    <w:rsid w:val="00090944"/>
    <w:rsid w:val="000C545B"/>
    <w:rsid w:val="001071EE"/>
    <w:rsid w:val="001238B0"/>
    <w:rsid w:val="00132F96"/>
    <w:rsid w:val="00133EFB"/>
    <w:rsid w:val="00152095"/>
    <w:rsid w:val="001540B9"/>
    <w:rsid w:val="00197C71"/>
    <w:rsid w:val="001A7233"/>
    <w:rsid w:val="001B1ECF"/>
    <w:rsid w:val="001B472A"/>
    <w:rsid w:val="001C0891"/>
    <w:rsid w:val="001C43C1"/>
    <w:rsid w:val="001D1205"/>
    <w:rsid w:val="001E76D0"/>
    <w:rsid w:val="001F5652"/>
    <w:rsid w:val="00222F5E"/>
    <w:rsid w:val="00241835"/>
    <w:rsid w:val="00242BF4"/>
    <w:rsid w:val="00247533"/>
    <w:rsid w:val="00250393"/>
    <w:rsid w:val="0026257E"/>
    <w:rsid w:val="00267959"/>
    <w:rsid w:val="002A4DB5"/>
    <w:rsid w:val="002E7C58"/>
    <w:rsid w:val="0030479B"/>
    <w:rsid w:val="00373AE4"/>
    <w:rsid w:val="003A1723"/>
    <w:rsid w:val="003B1508"/>
    <w:rsid w:val="003B7C80"/>
    <w:rsid w:val="003C4B10"/>
    <w:rsid w:val="003E4703"/>
    <w:rsid w:val="00400EDC"/>
    <w:rsid w:val="00404D23"/>
    <w:rsid w:val="004143D3"/>
    <w:rsid w:val="004148B6"/>
    <w:rsid w:val="00414FCB"/>
    <w:rsid w:val="0045044A"/>
    <w:rsid w:val="00455204"/>
    <w:rsid w:val="00461556"/>
    <w:rsid w:val="004829DB"/>
    <w:rsid w:val="00486146"/>
    <w:rsid w:val="0049110E"/>
    <w:rsid w:val="004B301A"/>
    <w:rsid w:val="004C167C"/>
    <w:rsid w:val="004E096A"/>
    <w:rsid w:val="004F1CA9"/>
    <w:rsid w:val="00530175"/>
    <w:rsid w:val="00531D37"/>
    <w:rsid w:val="005B3909"/>
    <w:rsid w:val="005B3927"/>
    <w:rsid w:val="005E6BBF"/>
    <w:rsid w:val="0061607A"/>
    <w:rsid w:val="0068192A"/>
    <w:rsid w:val="00682D24"/>
    <w:rsid w:val="006A0CF7"/>
    <w:rsid w:val="006A5469"/>
    <w:rsid w:val="006B0930"/>
    <w:rsid w:val="006B2915"/>
    <w:rsid w:val="006D25F0"/>
    <w:rsid w:val="006E1E6B"/>
    <w:rsid w:val="0071081D"/>
    <w:rsid w:val="0073192B"/>
    <w:rsid w:val="00772679"/>
    <w:rsid w:val="00780F8A"/>
    <w:rsid w:val="007A7E68"/>
    <w:rsid w:val="007D5E99"/>
    <w:rsid w:val="00800C61"/>
    <w:rsid w:val="008052FA"/>
    <w:rsid w:val="00827371"/>
    <w:rsid w:val="008631A5"/>
    <w:rsid w:val="008A4BCB"/>
    <w:rsid w:val="008B0DDC"/>
    <w:rsid w:val="008D3B5B"/>
    <w:rsid w:val="008F3FDC"/>
    <w:rsid w:val="00900913"/>
    <w:rsid w:val="009023CF"/>
    <w:rsid w:val="00933273"/>
    <w:rsid w:val="0097086C"/>
    <w:rsid w:val="009724E1"/>
    <w:rsid w:val="00980023"/>
    <w:rsid w:val="00985077"/>
    <w:rsid w:val="009A0698"/>
    <w:rsid w:val="009A6395"/>
    <w:rsid w:val="009C4F09"/>
    <w:rsid w:val="009E35A0"/>
    <w:rsid w:val="009E54B5"/>
    <w:rsid w:val="009F0198"/>
    <w:rsid w:val="009F07B6"/>
    <w:rsid w:val="00A57492"/>
    <w:rsid w:val="00A623D3"/>
    <w:rsid w:val="00A71986"/>
    <w:rsid w:val="00AC17E1"/>
    <w:rsid w:val="00AD2247"/>
    <w:rsid w:val="00AD60FA"/>
    <w:rsid w:val="00AE026A"/>
    <w:rsid w:val="00AE4541"/>
    <w:rsid w:val="00B03161"/>
    <w:rsid w:val="00B150E8"/>
    <w:rsid w:val="00B16D6E"/>
    <w:rsid w:val="00B22155"/>
    <w:rsid w:val="00B52D9E"/>
    <w:rsid w:val="00BA0E8C"/>
    <w:rsid w:val="00BE5A06"/>
    <w:rsid w:val="00C00585"/>
    <w:rsid w:val="00C139C0"/>
    <w:rsid w:val="00C155A6"/>
    <w:rsid w:val="00C533E1"/>
    <w:rsid w:val="00C61088"/>
    <w:rsid w:val="00C74057"/>
    <w:rsid w:val="00CB1F78"/>
    <w:rsid w:val="00CD03A6"/>
    <w:rsid w:val="00CD4DB7"/>
    <w:rsid w:val="00CF0FA2"/>
    <w:rsid w:val="00D0553D"/>
    <w:rsid w:val="00D05594"/>
    <w:rsid w:val="00D07272"/>
    <w:rsid w:val="00D21186"/>
    <w:rsid w:val="00D82D57"/>
    <w:rsid w:val="00DD6B50"/>
    <w:rsid w:val="00DE7FF7"/>
    <w:rsid w:val="00DF0CE3"/>
    <w:rsid w:val="00E02041"/>
    <w:rsid w:val="00E035E1"/>
    <w:rsid w:val="00E13E50"/>
    <w:rsid w:val="00E15F3B"/>
    <w:rsid w:val="00E27FC3"/>
    <w:rsid w:val="00E30BA4"/>
    <w:rsid w:val="00E40D47"/>
    <w:rsid w:val="00E47A08"/>
    <w:rsid w:val="00E54AC0"/>
    <w:rsid w:val="00E57FF7"/>
    <w:rsid w:val="00E61B1D"/>
    <w:rsid w:val="00E751FC"/>
    <w:rsid w:val="00E961C6"/>
    <w:rsid w:val="00EA4DF6"/>
    <w:rsid w:val="00EB555C"/>
    <w:rsid w:val="00EC2386"/>
    <w:rsid w:val="00ED59DC"/>
    <w:rsid w:val="00EE18B9"/>
    <w:rsid w:val="00EE32DE"/>
    <w:rsid w:val="00F108F7"/>
    <w:rsid w:val="00F166CC"/>
    <w:rsid w:val="00F20084"/>
    <w:rsid w:val="00F67A51"/>
    <w:rsid w:val="00F749D3"/>
    <w:rsid w:val="00FB5B56"/>
    <w:rsid w:val="00FB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42CCC9"/>
  <w15:chartTrackingRefBased/>
  <w15:docId w15:val="{E8A2E92A-059B-42BE-849C-F5DEC656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00"/>
      <w:u w:val="single"/>
    </w:rPr>
  </w:style>
  <w:style w:type="paragraph" w:styleId="BalloonText">
    <w:name w:val="Balloon Text"/>
    <w:basedOn w:val="Normal"/>
    <w:link w:val="BalloonTextChar"/>
    <w:rsid w:val="00241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83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D59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59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59DC"/>
  </w:style>
  <w:style w:type="paragraph" w:styleId="CommentSubject">
    <w:name w:val="annotation subject"/>
    <w:basedOn w:val="CommentText"/>
    <w:next w:val="CommentText"/>
    <w:link w:val="CommentSubjectChar"/>
    <w:rsid w:val="00ED59DC"/>
    <w:rPr>
      <w:b/>
      <w:bCs/>
    </w:rPr>
  </w:style>
  <w:style w:type="character" w:customStyle="1" w:styleId="CommentSubjectChar">
    <w:name w:val="Comment Subject Char"/>
    <w:link w:val="CommentSubject"/>
    <w:rsid w:val="00ED59DC"/>
    <w:rPr>
      <w:b/>
      <w:bCs/>
    </w:rPr>
  </w:style>
  <w:style w:type="paragraph" w:styleId="Revision">
    <w:name w:val="Revision"/>
    <w:hidden/>
    <w:uiPriority w:val="99"/>
    <w:semiHidden/>
    <w:rsid w:val="00E40D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early.nc.gov/index.php/providers/certific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eearly.nc.gov/index.php/providers/certifi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early.nc.gov/index.php/providers/certificatio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ownloads\DocumentationContinuingProfessionalDevelopment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2FF6-7F43-4890-A804-5E95632A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DocumentationContinuingProfessionalDevelopment (3).dotx</Template>
  <TotalTime>0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RENEWAL/UPDATE</vt:lpstr>
    </vt:vector>
  </TitlesOfParts>
  <Company>CDSA</Company>
  <LinksUpToDate>false</LinksUpToDate>
  <CharactersWithSpaces>5999</CharactersWithSpaces>
  <SharedDoc>false</SharedDoc>
  <HLinks>
    <vt:vector size="18" baseType="variant">
      <vt:variant>
        <vt:i4>7798888</vt:i4>
      </vt:variant>
      <vt:variant>
        <vt:i4>155</vt:i4>
      </vt:variant>
      <vt:variant>
        <vt:i4>0</vt:i4>
      </vt:variant>
      <vt:variant>
        <vt:i4>5</vt:i4>
      </vt:variant>
      <vt:variant>
        <vt:lpwstr>http://www.beearly.nc.gov/index.php/providers/certification</vt:lpwstr>
      </vt:variant>
      <vt:variant>
        <vt:lpwstr/>
      </vt:variant>
      <vt:variant>
        <vt:i4>7798888</vt:i4>
      </vt:variant>
      <vt:variant>
        <vt:i4>152</vt:i4>
      </vt:variant>
      <vt:variant>
        <vt:i4>0</vt:i4>
      </vt:variant>
      <vt:variant>
        <vt:i4>5</vt:i4>
      </vt:variant>
      <vt:variant>
        <vt:lpwstr>http://www.beearly.nc.gov/index.php/providers/certification</vt:lpwstr>
      </vt:variant>
      <vt:variant>
        <vt:lpwstr/>
      </vt:variant>
      <vt:variant>
        <vt:i4>7798888</vt:i4>
      </vt:variant>
      <vt:variant>
        <vt:i4>24</vt:i4>
      </vt:variant>
      <vt:variant>
        <vt:i4>0</vt:i4>
      </vt:variant>
      <vt:variant>
        <vt:i4>5</vt:i4>
      </vt:variant>
      <vt:variant>
        <vt:lpwstr>http://www.beearly.nc.gov/index.php/providers/certification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RENEWAL/UPDATE</dc:title>
  <dc:subject/>
  <dc:creator>Bailey, Andrea B.</dc:creator>
  <cp:keywords/>
  <cp:lastModifiedBy>Bailey, Andrea B.</cp:lastModifiedBy>
  <cp:revision>1</cp:revision>
  <cp:lastPrinted>2015-07-10T14:12:00Z</cp:lastPrinted>
  <dcterms:created xsi:type="dcterms:W3CDTF">2023-01-18T20:29:00Z</dcterms:created>
  <dcterms:modified xsi:type="dcterms:W3CDTF">2023-01-18T20:29:00Z</dcterms:modified>
</cp:coreProperties>
</file>