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A6" w:rsidRPr="00DA64D4" w:rsidRDefault="00224AA6" w:rsidP="00224AA6">
      <w:pPr>
        <w:pStyle w:val="BodyTextIndent"/>
        <w:ind w:right="-720"/>
        <w:jc w:val="center"/>
        <w:rPr>
          <w:b/>
          <w:i/>
        </w:rPr>
      </w:pPr>
      <w:r w:rsidRPr="00DA64D4">
        <w:rPr>
          <w:b/>
          <w:i/>
        </w:rPr>
        <w:t>Appendix G SA-IH case Management Manual</w:t>
      </w:r>
    </w:p>
    <w:p w:rsidR="00224AA6" w:rsidRPr="00F50EB7" w:rsidRDefault="00224AA6" w:rsidP="00224AA6">
      <w:pPr>
        <w:pStyle w:val="BodyTextIndent"/>
        <w:ind w:right="-720"/>
        <w:jc w:val="center"/>
        <w:rPr>
          <w:b/>
        </w:rPr>
      </w:pPr>
      <w:r w:rsidRPr="00F50EB7">
        <w:rPr>
          <w:b/>
        </w:rPr>
        <w:t xml:space="preserve">REQUEST FOR </w:t>
      </w:r>
      <w:r w:rsidRPr="00F50EB7">
        <w:rPr>
          <w:b/>
          <w:u w:val="single"/>
        </w:rPr>
        <w:t xml:space="preserve">ADDITIONAL </w:t>
      </w:r>
      <w:r w:rsidRPr="00F50EB7">
        <w:rPr>
          <w:b/>
        </w:rPr>
        <w:t>SLOTS</w:t>
      </w:r>
    </w:p>
    <w:p w:rsidR="00224AA6" w:rsidRPr="00F50EB7" w:rsidRDefault="00224AA6" w:rsidP="00224AA6">
      <w:pPr>
        <w:ind w:right="-720"/>
        <w:jc w:val="center"/>
        <w:rPr>
          <w:rFonts w:ascii="Arial" w:hAnsi="Arial"/>
          <w:b/>
        </w:rPr>
      </w:pPr>
      <w:r w:rsidRPr="00F50EB7">
        <w:rPr>
          <w:rFonts w:ascii="Arial" w:hAnsi="Arial"/>
          <w:b/>
        </w:rPr>
        <w:t xml:space="preserve">FOR </w:t>
      </w:r>
      <w:smartTag w:uri="urn:schemas-microsoft-com:office:smarttags" w:element="place">
        <w:smartTag w:uri="urn:schemas-microsoft-com:office:smarttags" w:element="PlaceType">
          <w:r w:rsidRPr="00F50EB7">
            <w:rPr>
              <w:rFonts w:ascii="Arial" w:hAnsi="Arial"/>
              <w:b/>
            </w:rPr>
            <w:t>COUNTY</w:t>
          </w:r>
        </w:smartTag>
        <w:r w:rsidRPr="00F50EB7">
          <w:rPr>
            <w:rFonts w:ascii="Arial" w:hAnsi="Arial"/>
            <w:b/>
          </w:rPr>
          <w:t xml:space="preserve"> </w:t>
        </w:r>
        <w:smartTag w:uri="urn:schemas-microsoft-com:office:smarttags" w:element="PlaceName">
          <w:r w:rsidRPr="00F50EB7">
            <w:rPr>
              <w:rFonts w:ascii="Arial" w:hAnsi="Arial"/>
              <w:b/>
            </w:rPr>
            <w:t>DSSs</w:t>
          </w:r>
        </w:smartTag>
      </w:smartTag>
      <w:r w:rsidRPr="00F50EB7">
        <w:rPr>
          <w:rFonts w:ascii="Arial" w:hAnsi="Arial"/>
          <w:b/>
        </w:rPr>
        <w:t xml:space="preserve"> PARTICIPATING IN THE</w:t>
      </w:r>
    </w:p>
    <w:p w:rsidR="00224AA6" w:rsidRDefault="00224AA6" w:rsidP="00224AA6">
      <w:pPr>
        <w:ind w:right="-720"/>
        <w:jc w:val="center"/>
        <w:rPr>
          <w:rFonts w:ascii="Arial" w:hAnsi="Arial"/>
          <w:b/>
        </w:rPr>
      </w:pPr>
    </w:p>
    <w:p w:rsidR="00224AA6" w:rsidRPr="00F50EB7" w:rsidRDefault="00224AA6" w:rsidP="00224AA6">
      <w:pPr>
        <w:ind w:right="-720"/>
        <w:jc w:val="center"/>
        <w:rPr>
          <w:rFonts w:ascii="Arial" w:hAnsi="Arial"/>
          <w:b/>
        </w:rPr>
      </w:pPr>
      <w:r w:rsidRPr="00F50EB7">
        <w:rPr>
          <w:rFonts w:ascii="Arial" w:hAnsi="Arial"/>
          <w:b/>
        </w:rPr>
        <w:t>SPECIAL ASSISTANCE IN-HOME (SA/IH) PROGRAM</w:t>
      </w:r>
    </w:p>
    <w:p w:rsidR="00224AA6" w:rsidRDefault="00224AA6" w:rsidP="00224AA6">
      <w:pPr>
        <w:ind w:right="-720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6F14E9" w:rsidRPr="006F287E" w:rsidRDefault="00224AA6" w:rsidP="00224AA6">
      <w:pPr>
        <w:pStyle w:val="Header"/>
        <w:tabs>
          <w:tab w:val="clear" w:pos="4320"/>
          <w:tab w:val="clear" w:pos="8640"/>
        </w:tabs>
        <w:ind w:left="720" w:right="720"/>
        <w:rPr>
          <w:sz w:val="22"/>
          <w:szCs w:val="22"/>
        </w:rPr>
      </w:pPr>
      <w:r w:rsidRPr="00C9131F">
        <w:rPr>
          <w:rFonts w:ascii="Arial" w:hAnsi="Arial" w:cs="Arial"/>
        </w:rPr>
        <w:t xml:space="preserve">NOTE: </w:t>
      </w:r>
      <w:r>
        <w:rPr>
          <w:rFonts w:ascii="Arial" w:hAnsi="Arial" w:cs="Arial"/>
        </w:rPr>
        <w:t>Please complete form</w:t>
      </w:r>
      <w:r w:rsidRPr="00C9131F">
        <w:rPr>
          <w:rFonts w:ascii="Arial" w:hAnsi="Arial" w:cs="Arial"/>
        </w:rPr>
        <w:t xml:space="preserve"> electronically</w:t>
      </w:r>
      <w:r>
        <w:rPr>
          <w:rFonts w:ascii="Arial" w:hAnsi="Arial" w:cs="Arial"/>
        </w:rPr>
        <w:t xml:space="preserve"> and email to </w:t>
      </w:r>
      <w:hyperlink r:id="rId7" w:history="1">
        <w:r w:rsidRPr="007775A2">
          <w:rPr>
            <w:rStyle w:val="Hyperlink"/>
            <w:rFonts w:ascii="Arial" w:hAnsi="Arial" w:cs="Arial"/>
          </w:rPr>
          <w:t>specialassistance@dhhs.nc.gov</w:t>
        </w:r>
      </w:hyperlink>
      <w:r>
        <w:rPr>
          <w:rFonts w:ascii="Arial" w:hAnsi="Arial" w:cs="Arial"/>
        </w:rPr>
        <w:t xml:space="preserve"> .</w:t>
      </w:r>
    </w:p>
    <w:p w:rsidR="00224AA6" w:rsidRDefault="00224AA6" w:rsidP="004A491C">
      <w:pPr>
        <w:tabs>
          <w:tab w:val="left" w:pos="97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165100</wp:posOffset>
                </wp:positionV>
                <wp:extent cx="6286500" cy="221107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1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AA6" w:rsidRDefault="00224AA6" w:rsidP="00224AA6">
                            <w:pPr>
                              <w:pStyle w:val="BodyTextIndent"/>
                              <w:ind w:right="-720"/>
                              <w:rPr>
                                <w:b/>
                              </w:rPr>
                            </w:pPr>
                            <w:proofErr w:type="gramStart"/>
                            <w:r w:rsidRPr="0043164F">
                              <w:rPr>
                                <w:b/>
                                <w:sz w:val="28"/>
                                <w:szCs w:val="28"/>
                              </w:rPr>
                              <w:t>DATE</w:t>
                            </w:r>
                            <w:r w:rsidRPr="0043164F">
                              <w:rPr>
                                <w:b/>
                              </w:rPr>
                              <w:t xml:space="preserve">  _</w:t>
                            </w:r>
                            <w:proofErr w:type="gramEnd"/>
                            <w:r w:rsidRPr="0043164F">
                              <w:rPr>
                                <w:b/>
                              </w:rPr>
                              <w:t>__________________</w:t>
                            </w:r>
                          </w:p>
                          <w:p w:rsidR="00224AA6" w:rsidRPr="0043164F" w:rsidRDefault="00224AA6" w:rsidP="00224AA6">
                            <w:pPr>
                              <w:pStyle w:val="BodyTextIndent"/>
                              <w:ind w:right="-720"/>
                              <w:rPr>
                                <w:b/>
                              </w:rPr>
                            </w:pPr>
                          </w:p>
                          <w:p w:rsidR="00224AA6" w:rsidRPr="00094824" w:rsidRDefault="00224AA6" w:rsidP="00224AA6">
                            <w:pPr>
                              <w:pStyle w:val="BodyTextIndent"/>
                              <w:ind w:right="-720"/>
                              <w:rPr>
                                <w:b/>
                              </w:rPr>
                            </w:pPr>
                            <w:r w:rsidRPr="00094824">
                              <w:rPr>
                                <w:b/>
                              </w:rPr>
                              <w:t xml:space="preserve">As ___________________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094824">
                                  <w:rPr>
                                    <w:b/>
                                  </w:rPr>
                                  <w:t>County</w:t>
                                </w:r>
                              </w:smartTag>
                              <w:r w:rsidRPr="00094824"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094824">
                                  <w:rPr>
                                    <w:b/>
                                  </w:rPr>
                                  <w:t>DSS</w:t>
                                </w:r>
                              </w:smartTag>
                            </w:smartTag>
                            <w:r w:rsidRPr="00094824">
                              <w:rPr>
                                <w:b/>
                              </w:rPr>
                              <w:t xml:space="preserve"> Director, </w:t>
                            </w:r>
                            <w:proofErr w:type="gramStart"/>
                            <w:r w:rsidRPr="00094824">
                              <w:rPr>
                                <w:b/>
                              </w:rPr>
                              <w:t xml:space="preserve">I,  </w:t>
                            </w:r>
                            <w:r w:rsidRPr="000948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proofErr w:type="gramEnd"/>
                            <w:r w:rsidRPr="000948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0948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0948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094824">
                              <w:rPr>
                                <w:b/>
                                <w:u w:val="single"/>
                              </w:rPr>
                              <w:tab/>
                              <w:t>,</w:t>
                            </w:r>
                            <w:r w:rsidRPr="0009482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24AA6" w:rsidRPr="00094824" w:rsidRDefault="00224AA6" w:rsidP="00224AA6">
                            <w:pPr>
                              <w:pStyle w:val="BodyTextIndent"/>
                              <w:ind w:right="-720"/>
                              <w:rPr>
                                <w:b/>
                              </w:rPr>
                            </w:pPr>
                          </w:p>
                          <w:p w:rsidR="00224AA6" w:rsidRDefault="00224AA6" w:rsidP="00224AA6">
                            <w:pPr>
                              <w:pStyle w:val="BodyTextIndent"/>
                              <w:ind w:right="-720"/>
                              <w:rPr>
                                <w:b/>
                              </w:rPr>
                            </w:pPr>
                            <w:r w:rsidRPr="00094824">
                              <w:rPr>
                                <w:b/>
                              </w:rPr>
                              <w:t xml:space="preserve">authorize DAAS to increase </w:t>
                            </w:r>
                            <w:r>
                              <w:rPr>
                                <w:b/>
                              </w:rPr>
                              <w:t xml:space="preserve">our </w:t>
                            </w:r>
                            <w:r w:rsidRPr="00094824">
                              <w:rPr>
                                <w:b/>
                                <w:u w:val="single"/>
                              </w:rPr>
                              <w:t>current number of slots</w:t>
                            </w:r>
                            <w:r>
                              <w:rPr>
                                <w:b/>
                              </w:rPr>
                              <w:t xml:space="preserve"> [ </w:t>
                            </w:r>
                            <w:r w:rsidRPr="00094824">
                              <w:rPr>
                                <w:b/>
                              </w:rPr>
                              <w:t>_______</w:t>
                            </w:r>
                            <w:proofErr w:type="gramStart"/>
                            <w:r w:rsidRPr="00094824">
                              <w:rPr>
                                <w:b/>
                              </w:rPr>
                              <w:t>_(</w:t>
                            </w:r>
                            <w:proofErr w:type="gramEnd"/>
                            <w:r w:rsidRPr="00094824">
                              <w:rPr>
                                <w:b/>
                              </w:rPr>
                              <w:t>#)</w:t>
                            </w:r>
                            <w:r>
                              <w:rPr>
                                <w:b/>
                              </w:rPr>
                              <w:t xml:space="preserve">].  </w:t>
                            </w:r>
                          </w:p>
                          <w:p w:rsidR="00224AA6" w:rsidRDefault="00224AA6" w:rsidP="00224AA6">
                            <w:pPr>
                              <w:pStyle w:val="BodyTextIndent"/>
                              <w:ind w:right="-720"/>
                              <w:rPr>
                                <w:b/>
                              </w:rPr>
                            </w:pPr>
                          </w:p>
                          <w:p w:rsidR="00224AA6" w:rsidRDefault="00224AA6" w:rsidP="00224AA6">
                            <w:pPr>
                              <w:pStyle w:val="BodyTextIndent"/>
                              <w:ind w:right="-72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 are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requesting </w:t>
                            </w:r>
                            <w:r w:rsidRPr="00094824">
                              <w:rPr>
                                <w:b/>
                              </w:rPr>
                              <w:t xml:space="preserve"> _</w:t>
                            </w:r>
                            <w:proofErr w:type="gramEnd"/>
                            <w:r w:rsidRPr="00094824">
                              <w:rPr>
                                <w:b/>
                              </w:rPr>
                              <w:t>_______(#)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94824">
                              <w:rPr>
                                <w:b/>
                                <w:u w:val="single"/>
                              </w:rPr>
                              <w:t>new</w:t>
                            </w:r>
                            <w:r>
                              <w:rPr>
                                <w:b/>
                              </w:rPr>
                              <w:t xml:space="preserve"> slots bringing us </w:t>
                            </w:r>
                            <w:r w:rsidRPr="00094824">
                              <w:rPr>
                                <w:b/>
                              </w:rPr>
                              <w:t xml:space="preserve">to a </w:t>
                            </w:r>
                            <w:r w:rsidRPr="00094824">
                              <w:rPr>
                                <w:b/>
                                <w:u w:val="single"/>
                              </w:rPr>
                              <w:t>new total</w:t>
                            </w:r>
                            <w:r w:rsidRPr="00094824">
                              <w:rPr>
                                <w:b/>
                              </w:rPr>
                              <w:t xml:space="preserve"> of </w:t>
                            </w:r>
                            <w:r w:rsidRPr="0009482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094824">
                              <w:rPr>
                                <w:b/>
                                <w:u w:val="single"/>
                              </w:rPr>
                              <w:tab/>
                              <w:t xml:space="preserve"> (#)</w:t>
                            </w:r>
                          </w:p>
                          <w:p w:rsidR="00224AA6" w:rsidRPr="00094824" w:rsidRDefault="00224AA6" w:rsidP="00224AA6">
                            <w:pPr>
                              <w:pStyle w:val="BodyTextIndent"/>
                              <w:ind w:right="-720"/>
                              <w:rPr>
                                <w:b/>
                              </w:rPr>
                            </w:pPr>
                          </w:p>
                          <w:p w:rsidR="00224AA6" w:rsidRDefault="00224AA6" w:rsidP="00224AA6">
                            <w:pPr>
                              <w:pStyle w:val="BodyTextIndent"/>
                              <w:ind w:right="-720"/>
                              <w:rPr>
                                <w:b/>
                              </w:rPr>
                            </w:pPr>
                            <w:r w:rsidRPr="00094824">
                              <w:rPr>
                                <w:b/>
                              </w:rPr>
                              <w:t xml:space="preserve">_____________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094824">
                                  <w:rPr>
                                    <w:b/>
                                  </w:rPr>
                                  <w:t>County</w:t>
                                </w:r>
                              </w:smartTag>
                              <w:r w:rsidRPr="00094824"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094824">
                                  <w:rPr>
                                    <w:b/>
                                  </w:rPr>
                                  <w:t>DSS</w:t>
                                </w:r>
                              </w:smartTag>
                            </w:smartTag>
                            <w:r w:rsidRPr="00094824">
                              <w:rPr>
                                <w:b/>
                              </w:rPr>
                              <w:t xml:space="preserve"> will continue to participate in the SA In-home Program</w:t>
                            </w:r>
                          </w:p>
                          <w:p w:rsidR="00224AA6" w:rsidRDefault="00224AA6" w:rsidP="00224AA6">
                            <w:pPr>
                              <w:pStyle w:val="BodyTextIndent"/>
                              <w:ind w:right="-720"/>
                              <w:rPr>
                                <w:b/>
                              </w:rPr>
                            </w:pPr>
                          </w:p>
                          <w:p w:rsidR="00224AA6" w:rsidRDefault="00224AA6" w:rsidP="00224AA6">
                            <w:pPr>
                              <w:pStyle w:val="BodyTextIndent"/>
                              <w:ind w:right="-720"/>
                              <w:rPr>
                                <w:b/>
                              </w:rPr>
                            </w:pPr>
                            <w:r w:rsidRPr="00094824">
                              <w:rPr>
                                <w:b/>
                              </w:rPr>
                              <w:t xml:space="preserve"> and will follow the SA/IH policies and procedures established by the Division of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24AA6" w:rsidRDefault="00224AA6" w:rsidP="00224AA6">
                            <w:pPr>
                              <w:pStyle w:val="BodyTextIndent"/>
                              <w:ind w:right="-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Aging and Adult Services.</w:t>
                            </w:r>
                          </w:p>
                          <w:p w:rsidR="00224AA6" w:rsidRDefault="00224AA6" w:rsidP="00224AA6">
                            <w:pPr>
                              <w:pStyle w:val="BodyTextIndent"/>
                              <w:ind w:right="-720"/>
                              <w:rPr>
                                <w:b/>
                              </w:rPr>
                            </w:pPr>
                          </w:p>
                          <w:p w:rsidR="00224AA6" w:rsidRPr="00094824" w:rsidRDefault="00224AA6" w:rsidP="00224AA6">
                            <w:pPr>
                              <w:pStyle w:val="BodyTextIndent"/>
                              <w:ind w:right="-720"/>
                              <w:rPr>
                                <w:b/>
                              </w:rPr>
                            </w:pPr>
                            <w:r w:rsidRPr="00094824">
                              <w:rPr>
                                <w:b/>
                              </w:rPr>
                              <w:t xml:space="preserve"> Aging and Adult Services.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pt;width:495pt;height:174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">
                <v:textbox>
                  <w:txbxContent>
                    <w:p w:rsidR="00224AA6" w:rsidRDefault="00224AA6" w:rsidP="00224AA6">
                      <w:pPr>
                        <w:pStyle w:val="BodyTextIndent"/>
                        <w:ind w:right="-720"/>
                        <w:rPr>
                          <w:b/>
                        </w:rPr>
                      </w:pPr>
                      <w:proofErr w:type="gramStart"/>
                      <w:r w:rsidRPr="0043164F">
                        <w:rPr>
                          <w:b/>
                          <w:sz w:val="28"/>
                          <w:szCs w:val="28"/>
                        </w:rPr>
                        <w:t>DATE</w:t>
                      </w:r>
                      <w:r w:rsidRPr="0043164F">
                        <w:rPr>
                          <w:b/>
                        </w:rPr>
                        <w:t xml:space="preserve">  _</w:t>
                      </w:r>
                      <w:proofErr w:type="gramEnd"/>
                      <w:r w:rsidRPr="0043164F">
                        <w:rPr>
                          <w:b/>
                        </w:rPr>
                        <w:t>__________________</w:t>
                      </w:r>
                    </w:p>
                    <w:p w:rsidR="00224AA6" w:rsidRPr="0043164F" w:rsidRDefault="00224AA6" w:rsidP="00224AA6">
                      <w:pPr>
                        <w:pStyle w:val="BodyTextIndent"/>
                        <w:ind w:right="-720"/>
                        <w:rPr>
                          <w:b/>
                        </w:rPr>
                      </w:pPr>
                    </w:p>
                    <w:p w:rsidR="00224AA6" w:rsidRPr="00094824" w:rsidRDefault="00224AA6" w:rsidP="00224AA6">
                      <w:pPr>
                        <w:pStyle w:val="BodyTextIndent"/>
                        <w:ind w:right="-720"/>
                        <w:rPr>
                          <w:b/>
                        </w:rPr>
                      </w:pPr>
                      <w:r w:rsidRPr="00094824">
                        <w:rPr>
                          <w:b/>
                        </w:rPr>
                        <w:t xml:space="preserve">As ___________________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094824">
                            <w:rPr>
                              <w:b/>
                            </w:rPr>
                            <w:t>County</w:t>
                          </w:r>
                        </w:smartTag>
                        <w:r w:rsidRPr="00094824">
                          <w:rPr>
                            <w:b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094824">
                            <w:rPr>
                              <w:b/>
                            </w:rPr>
                            <w:t>DSS</w:t>
                          </w:r>
                        </w:smartTag>
                      </w:smartTag>
                      <w:r w:rsidRPr="00094824">
                        <w:rPr>
                          <w:b/>
                        </w:rPr>
                        <w:t xml:space="preserve"> Director, </w:t>
                      </w:r>
                      <w:proofErr w:type="gramStart"/>
                      <w:r w:rsidRPr="00094824">
                        <w:rPr>
                          <w:b/>
                        </w:rPr>
                        <w:t xml:space="preserve">I,  </w:t>
                      </w:r>
                      <w:r w:rsidRPr="00094824">
                        <w:rPr>
                          <w:b/>
                          <w:u w:val="single"/>
                        </w:rPr>
                        <w:tab/>
                      </w:r>
                      <w:proofErr w:type="gramEnd"/>
                      <w:r w:rsidRPr="00094824">
                        <w:rPr>
                          <w:b/>
                          <w:u w:val="single"/>
                        </w:rPr>
                        <w:tab/>
                      </w:r>
                      <w:r w:rsidRPr="00094824">
                        <w:rPr>
                          <w:b/>
                          <w:u w:val="single"/>
                        </w:rPr>
                        <w:tab/>
                      </w:r>
                      <w:r w:rsidRPr="00094824">
                        <w:rPr>
                          <w:b/>
                          <w:u w:val="single"/>
                        </w:rPr>
                        <w:tab/>
                      </w:r>
                      <w:r w:rsidRPr="00094824">
                        <w:rPr>
                          <w:b/>
                          <w:u w:val="single"/>
                        </w:rPr>
                        <w:tab/>
                        <w:t>,</w:t>
                      </w:r>
                      <w:r w:rsidRPr="00094824">
                        <w:rPr>
                          <w:b/>
                        </w:rPr>
                        <w:t xml:space="preserve"> </w:t>
                      </w:r>
                    </w:p>
                    <w:p w:rsidR="00224AA6" w:rsidRPr="00094824" w:rsidRDefault="00224AA6" w:rsidP="00224AA6">
                      <w:pPr>
                        <w:pStyle w:val="BodyTextIndent"/>
                        <w:ind w:right="-720"/>
                        <w:rPr>
                          <w:b/>
                        </w:rPr>
                      </w:pPr>
                    </w:p>
                    <w:p w:rsidR="00224AA6" w:rsidRDefault="00224AA6" w:rsidP="00224AA6">
                      <w:pPr>
                        <w:pStyle w:val="BodyTextIndent"/>
                        <w:ind w:right="-720"/>
                        <w:rPr>
                          <w:b/>
                        </w:rPr>
                      </w:pPr>
                      <w:r w:rsidRPr="00094824">
                        <w:rPr>
                          <w:b/>
                        </w:rPr>
                        <w:t xml:space="preserve">authorize DAAS to increase </w:t>
                      </w:r>
                      <w:r>
                        <w:rPr>
                          <w:b/>
                        </w:rPr>
                        <w:t xml:space="preserve">our </w:t>
                      </w:r>
                      <w:r w:rsidRPr="00094824">
                        <w:rPr>
                          <w:b/>
                          <w:u w:val="single"/>
                        </w:rPr>
                        <w:t>current number of slots</w:t>
                      </w:r>
                      <w:r>
                        <w:rPr>
                          <w:b/>
                        </w:rPr>
                        <w:t xml:space="preserve"> [ </w:t>
                      </w:r>
                      <w:r w:rsidRPr="00094824">
                        <w:rPr>
                          <w:b/>
                        </w:rPr>
                        <w:t>_______</w:t>
                      </w:r>
                      <w:proofErr w:type="gramStart"/>
                      <w:r w:rsidRPr="00094824">
                        <w:rPr>
                          <w:b/>
                        </w:rPr>
                        <w:t>_(</w:t>
                      </w:r>
                      <w:proofErr w:type="gramEnd"/>
                      <w:r w:rsidRPr="00094824">
                        <w:rPr>
                          <w:b/>
                        </w:rPr>
                        <w:t>#)</w:t>
                      </w:r>
                      <w:r>
                        <w:rPr>
                          <w:b/>
                        </w:rPr>
                        <w:t xml:space="preserve">].  </w:t>
                      </w:r>
                    </w:p>
                    <w:p w:rsidR="00224AA6" w:rsidRDefault="00224AA6" w:rsidP="00224AA6">
                      <w:pPr>
                        <w:pStyle w:val="BodyTextIndent"/>
                        <w:ind w:right="-720"/>
                        <w:rPr>
                          <w:b/>
                        </w:rPr>
                      </w:pPr>
                    </w:p>
                    <w:p w:rsidR="00224AA6" w:rsidRDefault="00224AA6" w:rsidP="00224AA6">
                      <w:pPr>
                        <w:pStyle w:val="BodyTextIndent"/>
                        <w:ind w:right="-72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We are </w:t>
                      </w:r>
                      <w:proofErr w:type="gramStart"/>
                      <w:r>
                        <w:rPr>
                          <w:b/>
                        </w:rPr>
                        <w:t xml:space="preserve">requesting </w:t>
                      </w:r>
                      <w:r w:rsidRPr="00094824">
                        <w:rPr>
                          <w:b/>
                        </w:rPr>
                        <w:t xml:space="preserve"> _</w:t>
                      </w:r>
                      <w:proofErr w:type="gramEnd"/>
                      <w:r w:rsidRPr="00094824">
                        <w:rPr>
                          <w:b/>
                        </w:rPr>
                        <w:t>_______(#)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94824">
                        <w:rPr>
                          <w:b/>
                          <w:u w:val="single"/>
                        </w:rPr>
                        <w:t>new</w:t>
                      </w:r>
                      <w:r>
                        <w:rPr>
                          <w:b/>
                        </w:rPr>
                        <w:t xml:space="preserve"> slots bringing us </w:t>
                      </w:r>
                      <w:r w:rsidRPr="00094824">
                        <w:rPr>
                          <w:b/>
                        </w:rPr>
                        <w:t xml:space="preserve">to a </w:t>
                      </w:r>
                      <w:r w:rsidRPr="00094824">
                        <w:rPr>
                          <w:b/>
                          <w:u w:val="single"/>
                        </w:rPr>
                        <w:t>new total</w:t>
                      </w:r>
                      <w:r w:rsidRPr="00094824">
                        <w:rPr>
                          <w:b/>
                        </w:rPr>
                        <w:t xml:space="preserve"> of </w:t>
                      </w:r>
                      <w:r w:rsidRPr="00094824">
                        <w:rPr>
                          <w:b/>
                          <w:u w:val="single"/>
                        </w:rPr>
                        <w:tab/>
                      </w:r>
                      <w:r w:rsidRPr="00094824">
                        <w:rPr>
                          <w:b/>
                          <w:u w:val="single"/>
                        </w:rPr>
                        <w:tab/>
                        <w:t xml:space="preserve"> (#)</w:t>
                      </w:r>
                    </w:p>
                    <w:p w:rsidR="00224AA6" w:rsidRPr="00094824" w:rsidRDefault="00224AA6" w:rsidP="00224AA6">
                      <w:pPr>
                        <w:pStyle w:val="BodyTextIndent"/>
                        <w:ind w:right="-720"/>
                        <w:rPr>
                          <w:b/>
                        </w:rPr>
                      </w:pPr>
                    </w:p>
                    <w:p w:rsidR="00224AA6" w:rsidRDefault="00224AA6" w:rsidP="00224AA6">
                      <w:pPr>
                        <w:pStyle w:val="BodyTextIndent"/>
                        <w:ind w:right="-720"/>
                        <w:rPr>
                          <w:b/>
                        </w:rPr>
                      </w:pPr>
                      <w:r w:rsidRPr="00094824">
                        <w:rPr>
                          <w:b/>
                        </w:rPr>
                        <w:t xml:space="preserve">_____________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094824">
                            <w:rPr>
                              <w:b/>
                            </w:rPr>
                            <w:t>County</w:t>
                          </w:r>
                        </w:smartTag>
                        <w:r w:rsidRPr="00094824">
                          <w:rPr>
                            <w:b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094824">
                            <w:rPr>
                              <w:b/>
                            </w:rPr>
                            <w:t>DSS</w:t>
                          </w:r>
                        </w:smartTag>
                      </w:smartTag>
                      <w:r w:rsidRPr="00094824">
                        <w:rPr>
                          <w:b/>
                        </w:rPr>
                        <w:t xml:space="preserve"> will continue to participate in the SA In-home Program</w:t>
                      </w:r>
                    </w:p>
                    <w:p w:rsidR="00224AA6" w:rsidRDefault="00224AA6" w:rsidP="00224AA6">
                      <w:pPr>
                        <w:pStyle w:val="BodyTextIndent"/>
                        <w:ind w:right="-720"/>
                        <w:rPr>
                          <w:b/>
                        </w:rPr>
                      </w:pPr>
                    </w:p>
                    <w:p w:rsidR="00224AA6" w:rsidRDefault="00224AA6" w:rsidP="00224AA6">
                      <w:pPr>
                        <w:pStyle w:val="BodyTextIndent"/>
                        <w:ind w:right="-720"/>
                        <w:rPr>
                          <w:b/>
                        </w:rPr>
                      </w:pPr>
                      <w:r w:rsidRPr="00094824">
                        <w:rPr>
                          <w:b/>
                        </w:rPr>
                        <w:t xml:space="preserve"> and will follow the SA/IH policies and procedures established by the Division of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224AA6" w:rsidRDefault="00224AA6" w:rsidP="00224AA6">
                      <w:pPr>
                        <w:pStyle w:val="BodyTextIndent"/>
                        <w:ind w:right="-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Aging and Adult Services.</w:t>
                      </w:r>
                    </w:p>
                    <w:p w:rsidR="00224AA6" w:rsidRDefault="00224AA6" w:rsidP="00224AA6">
                      <w:pPr>
                        <w:pStyle w:val="BodyTextIndent"/>
                        <w:ind w:right="-720"/>
                        <w:rPr>
                          <w:b/>
                        </w:rPr>
                      </w:pPr>
                    </w:p>
                    <w:p w:rsidR="00224AA6" w:rsidRPr="00094824" w:rsidRDefault="00224AA6" w:rsidP="00224AA6">
                      <w:pPr>
                        <w:pStyle w:val="BodyTextIndent"/>
                        <w:ind w:right="-720"/>
                        <w:rPr>
                          <w:b/>
                        </w:rPr>
                      </w:pPr>
                      <w:r w:rsidRPr="00094824">
                        <w:rPr>
                          <w:b/>
                        </w:rPr>
                        <w:t xml:space="preserve"> Aging and Adult Services.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4AA6" w:rsidRPr="00224AA6" w:rsidRDefault="00224AA6" w:rsidP="00224AA6">
      <w:pPr>
        <w:rPr>
          <w:sz w:val="22"/>
          <w:szCs w:val="22"/>
        </w:rPr>
      </w:pPr>
    </w:p>
    <w:p w:rsidR="00224AA6" w:rsidRPr="00224AA6" w:rsidRDefault="00224AA6" w:rsidP="00224AA6">
      <w:pPr>
        <w:rPr>
          <w:sz w:val="22"/>
          <w:szCs w:val="22"/>
        </w:rPr>
      </w:pPr>
    </w:p>
    <w:p w:rsidR="00224AA6" w:rsidRPr="00224AA6" w:rsidRDefault="00224AA6" w:rsidP="00224AA6">
      <w:pPr>
        <w:rPr>
          <w:sz w:val="22"/>
          <w:szCs w:val="22"/>
        </w:rPr>
      </w:pPr>
    </w:p>
    <w:p w:rsidR="00224AA6" w:rsidRPr="00224AA6" w:rsidRDefault="00224AA6" w:rsidP="00224AA6">
      <w:pPr>
        <w:rPr>
          <w:sz w:val="22"/>
          <w:szCs w:val="22"/>
        </w:rPr>
      </w:pPr>
    </w:p>
    <w:p w:rsidR="00224AA6" w:rsidRPr="00224AA6" w:rsidRDefault="00224AA6" w:rsidP="00224AA6">
      <w:pPr>
        <w:rPr>
          <w:sz w:val="22"/>
          <w:szCs w:val="22"/>
        </w:rPr>
      </w:pPr>
    </w:p>
    <w:p w:rsidR="00224AA6" w:rsidRPr="00224AA6" w:rsidRDefault="00224AA6" w:rsidP="00224AA6">
      <w:pPr>
        <w:rPr>
          <w:sz w:val="22"/>
          <w:szCs w:val="22"/>
        </w:rPr>
      </w:pPr>
    </w:p>
    <w:p w:rsidR="00224AA6" w:rsidRPr="00224AA6" w:rsidRDefault="00224AA6" w:rsidP="00224AA6">
      <w:pPr>
        <w:rPr>
          <w:sz w:val="22"/>
          <w:szCs w:val="22"/>
        </w:rPr>
      </w:pPr>
    </w:p>
    <w:p w:rsidR="00224AA6" w:rsidRPr="00224AA6" w:rsidRDefault="00224AA6" w:rsidP="00224AA6">
      <w:pPr>
        <w:rPr>
          <w:sz w:val="22"/>
          <w:szCs w:val="22"/>
        </w:rPr>
      </w:pPr>
    </w:p>
    <w:p w:rsidR="00224AA6" w:rsidRPr="00224AA6" w:rsidRDefault="00224AA6" w:rsidP="00224AA6">
      <w:pPr>
        <w:rPr>
          <w:sz w:val="22"/>
          <w:szCs w:val="22"/>
        </w:rPr>
      </w:pPr>
    </w:p>
    <w:p w:rsidR="00224AA6" w:rsidRPr="00224AA6" w:rsidRDefault="00224AA6" w:rsidP="00224AA6">
      <w:pPr>
        <w:rPr>
          <w:sz w:val="22"/>
          <w:szCs w:val="22"/>
        </w:rPr>
      </w:pPr>
    </w:p>
    <w:p w:rsidR="00224AA6" w:rsidRPr="00224AA6" w:rsidRDefault="00224AA6" w:rsidP="00224AA6">
      <w:pPr>
        <w:rPr>
          <w:sz w:val="22"/>
          <w:szCs w:val="22"/>
        </w:rPr>
      </w:pPr>
    </w:p>
    <w:p w:rsidR="00224AA6" w:rsidRPr="00224AA6" w:rsidRDefault="00224AA6" w:rsidP="00224AA6">
      <w:pPr>
        <w:rPr>
          <w:sz w:val="22"/>
          <w:szCs w:val="22"/>
        </w:rPr>
      </w:pPr>
    </w:p>
    <w:p w:rsidR="00224AA6" w:rsidRPr="00224AA6" w:rsidRDefault="00224AA6" w:rsidP="00224AA6">
      <w:pPr>
        <w:rPr>
          <w:sz w:val="22"/>
          <w:szCs w:val="22"/>
        </w:rPr>
      </w:pPr>
    </w:p>
    <w:p w:rsidR="00224AA6" w:rsidRPr="00224AA6" w:rsidRDefault="00224AA6" w:rsidP="00224AA6">
      <w:pPr>
        <w:rPr>
          <w:sz w:val="22"/>
          <w:szCs w:val="22"/>
        </w:rPr>
      </w:pPr>
    </w:p>
    <w:p w:rsidR="00224AA6" w:rsidRDefault="00224AA6" w:rsidP="00224AA6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6172200" cy="20574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AA6" w:rsidRDefault="00224AA6" w:rsidP="00224AA6">
                            <w:pPr>
                              <w:pStyle w:val="BodyTextIndent"/>
                              <w:ind w:right="-720"/>
                              <w:rPr>
                                <w:b/>
                              </w:rPr>
                            </w:pPr>
                          </w:p>
                          <w:p w:rsidR="00224AA6" w:rsidRPr="00C9131F" w:rsidRDefault="00224AA6" w:rsidP="00224AA6">
                            <w:pPr>
                              <w:pStyle w:val="BodyTextIndent"/>
                              <w:ind w:right="-720"/>
                              <w:rPr>
                                <w:b/>
                              </w:rPr>
                            </w:pPr>
                            <w:r w:rsidRPr="00C9131F">
                              <w:rPr>
                                <w:b/>
                              </w:rPr>
                              <w:t>I designate the following individual as the agency contact for this program:</w:t>
                            </w:r>
                          </w:p>
                          <w:p w:rsidR="00224AA6" w:rsidRDefault="00224AA6" w:rsidP="00224AA6">
                            <w:pPr>
                              <w:pStyle w:val="BodyTextIndent"/>
                              <w:ind w:right="-720"/>
                            </w:pPr>
                            <w:r>
                              <w:tab/>
                            </w:r>
                          </w:p>
                          <w:p w:rsidR="00224AA6" w:rsidRDefault="00224AA6" w:rsidP="00224AA6">
                            <w:pPr>
                              <w:pStyle w:val="BodyTextIndent"/>
                              <w:ind w:right="-720" w:firstLine="720"/>
                              <w:rPr>
                                <w:u w:val="single"/>
                              </w:rPr>
                            </w:pPr>
                            <w:r>
                              <w:t xml:space="preserve">Name: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24AA6" w:rsidRDefault="00224AA6" w:rsidP="00224AA6">
                            <w:pPr>
                              <w:pStyle w:val="BodyTextIndent"/>
                              <w:ind w:right="-720"/>
                              <w:rPr>
                                <w:u w:val="single"/>
                              </w:rPr>
                            </w:pPr>
                          </w:p>
                          <w:p w:rsidR="00224AA6" w:rsidRDefault="00224AA6" w:rsidP="00224AA6">
                            <w:pPr>
                              <w:pStyle w:val="BodyTextIndent"/>
                              <w:ind w:right="-720"/>
                              <w:rPr>
                                <w:u w:val="single"/>
                              </w:rPr>
                            </w:pPr>
                            <w:r>
                              <w:tab/>
                              <w:t xml:space="preserve">Telephone: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24AA6" w:rsidRDefault="00224AA6" w:rsidP="00224AA6">
                            <w:pPr>
                              <w:pStyle w:val="BodyTextIndent"/>
                              <w:ind w:right="-720"/>
                              <w:rPr>
                                <w:u w:val="single"/>
                              </w:rPr>
                            </w:pPr>
                          </w:p>
                          <w:p w:rsidR="00224AA6" w:rsidRDefault="00224AA6" w:rsidP="00224AA6">
                            <w:pPr>
                              <w:pStyle w:val="BodyTextIndent"/>
                              <w:ind w:right="-720" w:firstLine="720"/>
                              <w:rPr>
                                <w:u w:val="single"/>
                              </w:rPr>
                            </w:pPr>
                            <w:r>
                              <w:t xml:space="preserve">E-mail address: 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              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0;margin-top:9.25pt;width:486pt;height:16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">
                <v:textbox>
                  <w:txbxContent>
                    <w:p w:rsidR="00224AA6" w:rsidRDefault="00224AA6" w:rsidP="00224AA6">
                      <w:pPr>
                        <w:pStyle w:val="BodyTextIndent"/>
                        <w:ind w:right="-720"/>
                        <w:rPr>
                          <w:b/>
                        </w:rPr>
                      </w:pPr>
                    </w:p>
                    <w:p w:rsidR="00224AA6" w:rsidRPr="00C9131F" w:rsidRDefault="00224AA6" w:rsidP="00224AA6">
                      <w:pPr>
                        <w:pStyle w:val="BodyTextIndent"/>
                        <w:ind w:right="-720"/>
                        <w:rPr>
                          <w:b/>
                        </w:rPr>
                      </w:pPr>
                      <w:r w:rsidRPr="00C9131F">
                        <w:rPr>
                          <w:b/>
                        </w:rPr>
                        <w:t>I designate the following individual as the agency contact for this program:</w:t>
                      </w:r>
                    </w:p>
                    <w:p w:rsidR="00224AA6" w:rsidRDefault="00224AA6" w:rsidP="00224AA6">
                      <w:pPr>
                        <w:pStyle w:val="BodyTextIndent"/>
                        <w:ind w:right="-720"/>
                      </w:pPr>
                      <w:r>
                        <w:tab/>
                      </w:r>
                    </w:p>
                    <w:p w:rsidR="00224AA6" w:rsidRDefault="00224AA6" w:rsidP="00224AA6">
                      <w:pPr>
                        <w:pStyle w:val="BodyTextIndent"/>
                        <w:ind w:right="-720" w:firstLine="720"/>
                        <w:rPr>
                          <w:u w:val="single"/>
                        </w:rPr>
                      </w:pPr>
                      <w:r>
                        <w:t xml:space="preserve">Name: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224AA6" w:rsidRDefault="00224AA6" w:rsidP="00224AA6">
                      <w:pPr>
                        <w:pStyle w:val="BodyTextIndent"/>
                        <w:ind w:right="-720"/>
                        <w:rPr>
                          <w:u w:val="single"/>
                        </w:rPr>
                      </w:pPr>
                    </w:p>
                    <w:p w:rsidR="00224AA6" w:rsidRDefault="00224AA6" w:rsidP="00224AA6">
                      <w:pPr>
                        <w:pStyle w:val="BodyTextIndent"/>
                        <w:ind w:right="-720"/>
                        <w:rPr>
                          <w:u w:val="single"/>
                        </w:rPr>
                      </w:pPr>
                      <w:r>
                        <w:tab/>
                        <w:t xml:space="preserve">Telephone: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224AA6" w:rsidRDefault="00224AA6" w:rsidP="00224AA6">
                      <w:pPr>
                        <w:pStyle w:val="BodyTextIndent"/>
                        <w:ind w:right="-720"/>
                        <w:rPr>
                          <w:u w:val="single"/>
                        </w:rPr>
                      </w:pPr>
                    </w:p>
                    <w:p w:rsidR="00224AA6" w:rsidRDefault="00224AA6" w:rsidP="00224AA6">
                      <w:pPr>
                        <w:pStyle w:val="BodyTextIndent"/>
                        <w:ind w:right="-720" w:firstLine="720"/>
                        <w:rPr>
                          <w:u w:val="single"/>
                        </w:rPr>
                      </w:pPr>
                      <w:r>
                        <w:t xml:space="preserve">E-mail address: 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                   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4003675</wp:posOffset>
                </wp:positionV>
                <wp:extent cx="6172200" cy="2057400"/>
                <wp:effectExtent l="13335" t="12700" r="571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AA6" w:rsidRDefault="00224AA6" w:rsidP="00224AA6">
                            <w:pPr>
                              <w:pStyle w:val="BodyTextIndent"/>
                              <w:ind w:right="-720"/>
                              <w:rPr>
                                <w:b/>
                              </w:rPr>
                            </w:pPr>
                          </w:p>
                          <w:p w:rsidR="00224AA6" w:rsidRPr="00C9131F" w:rsidRDefault="00224AA6" w:rsidP="00224AA6">
                            <w:pPr>
                              <w:pStyle w:val="BodyTextIndent"/>
                              <w:ind w:right="-720"/>
                              <w:rPr>
                                <w:b/>
                              </w:rPr>
                            </w:pPr>
                            <w:r w:rsidRPr="00C9131F">
                              <w:rPr>
                                <w:b/>
                              </w:rPr>
                              <w:t>I designate the following individual as the agency contact for this program:</w:t>
                            </w:r>
                          </w:p>
                          <w:p w:rsidR="00224AA6" w:rsidRDefault="00224AA6" w:rsidP="00224AA6">
                            <w:pPr>
                              <w:pStyle w:val="BodyTextIndent"/>
                              <w:ind w:right="-720"/>
                            </w:pPr>
                            <w:r>
                              <w:tab/>
                            </w:r>
                          </w:p>
                          <w:p w:rsidR="00224AA6" w:rsidRDefault="00224AA6" w:rsidP="00224AA6">
                            <w:pPr>
                              <w:pStyle w:val="BodyTextIndent"/>
                              <w:ind w:right="-720" w:firstLine="720"/>
                              <w:rPr>
                                <w:u w:val="single"/>
                              </w:rPr>
                            </w:pPr>
                            <w:r>
                              <w:t xml:space="preserve">Name: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24AA6" w:rsidRDefault="00224AA6" w:rsidP="00224AA6">
                            <w:pPr>
                              <w:pStyle w:val="BodyTextIndent"/>
                              <w:ind w:right="-720"/>
                              <w:rPr>
                                <w:u w:val="single"/>
                              </w:rPr>
                            </w:pPr>
                          </w:p>
                          <w:p w:rsidR="00224AA6" w:rsidRDefault="00224AA6" w:rsidP="00224AA6">
                            <w:pPr>
                              <w:pStyle w:val="BodyTextIndent"/>
                              <w:ind w:right="-720"/>
                              <w:rPr>
                                <w:u w:val="single"/>
                              </w:rPr>
                            </w:pPr>
                            <w:r>
                              <w:tab/>
                              <w:t xml:space="preserve">Telephone: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24AA6" w:rsidRDefault="00224AA6" w:rsidP="00224AA6">
                            <w:pPr>
                              <w:pStyle w:val="BodyTextIndent"/>
                              <w:ind w:right="-720"/>
                              <w:rPr>
                                <w:u w:val="single"/>
                              </w:rPr>
                            </w:pPr>
                          </w:p>
                          <w:p w:rsidR="00224AA6" w:rsidRDefault="00224AA6" w:rsidP="00224AA6">
                            <w:pPr>
                              <w:pStyle w:val="BodyTextIndent"/>
                              <w:ind w:right="-720" w:firstLine="720"/>
                              <w:rPr>
                                <w:u w:val="single"/>
                              </w:rPr>
                            </w:pPr>
                            <w:r>
                              <w:t xml:space="preserve">E-mail address: 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              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63.3pt;margin-top:315.25pt;width:48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">
                <v:textbox>
                  <w:txbxContent>
                    <w:p w:rsidR="00224AA6" w:rsidRDefault="00224AA6" w:rsidP="00224AA6">
                      <w:pPr>
                        <w:pStyle w:val="BodyTextIndent"/>
                        <w:ind w:right="-720"/>
                        <w:rPr>
                          <w:b/>
                        </w:rPr>
                      </w:pPr>
                    </w:p>
                    <w:p w:rsidR="00224AA6" w:rsidRPr="00C9131F" w:rsidRDefault="00224AA6" w:rsidP="00224AA6">
                      <w:pPr>
                        <w:pStyle w:val="BodyTextIndent"/>
                        <w:ind w:right="-720"/>
                        <w:rPr>
                          <w:b/>
                        </w:rPr>
                      </w:pPr>
                      <w:r w:rsidRPr="00C9131F">
                        <w:rPr>
                          <w:b/>
                        </w:rPr>
                        <w:t>I designate the following individual as the agency contact for this program:</w:t>
                      </w:r>
                    </w:p>
                    <w:p w:rsidR="00224AA6" w:rsidRDefault="00224AA6" w:rsidP="00224AA6">
                      <w:pPr>
                        <w:pStyle w:val="BodyTextIndent"/>
                        <w:ind w:right="-720"/>
                      </w:pPr>
                      <w:r>
                        <w:tab/>
                      </w:r>
                    </w:p>
                    <w:p w:rsidR="00224AA6" w:rsidRDefault="00224AA6" w:rsidP="00224AA6">
                      <w:pPr>
                        <w:pStyle w:val="BodyTextIndent"/>
                        <w:ind w:right="-720" w:firstLine="720"/>
                        <w:rPr>
                          <w:u w:val="single"/>
                        </w:rPr>
                      </w:pPr>
                      <w:r>
                        <w:t xml:space="preserve">Name: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224AA6" w:rsidRDefault="00224AA6" w:rsidP="00224AA6">
                      <w:pPr>
                        <w:pStyle w:val="BodyTextIndent"/>
                        <w:ind w:right="-720"/>
                        <w:rPr>
                          <w:u w:val="single"/>
                        </w:rPr>
                      </w:pPr>
                    </w:p>
                    <w:p w:rsidR="00224AA6" w:rsidRDefault="00224AA6" w:rsidP="00224AA6">
                      <w:pPr>
                        <w:pStyle w:val="BodyTextIndent"/>
                        <w:ind w:right="-720"/>
                        <w:rPr>
                          <w:u w:val="single"/>
                        </w:rPr>
                      </w:pPr>
                      <w:r>
                        <w:tab/>
                        <w:t xml:space="preserve">Telephone: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224AA6" w:rsidRDefault="00224AA6" w:rsidP="00224AA6">
                      <w:pPr>
                        <w:pStyle w:val="BodyTextIndent"/>
                        <w:ind w:right="-720"/>
                        <w:rPr>
                          <w:u w:val="single"/>
                        </w:rPr>
                      </w:pPr>
                    </w:p>
                    <w:p w:rsidR="00224AA6" w:rsidRDefault="00224AA6" w:rsidP="00224AA6">
                      <w:pPr>
                        <w:pStyle w:val="BodyTextIndent"/>
                        <w:ind w:right="-720" w:firstLine="720"/>
                        <w:rPr>
                          <w:u w:val="single"/>
                        </w:rPr>
                      </w:pPr>
                      <w:r>
                        <w:t xml:space="preserve">E-mail address: 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                   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6280150</wp:posOffset>
                </wp:positionV>
                <wp:extent cx="6172200" cy="20574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AA6" w:rsidRDefault="00224AA6" w:rsidP="00224AA6">
                            <w:pPr>
                              <w:pStyle w:val="BodyTextIndent"/>
                              <w:ind w:right="-720"/>
                              <w:rPr>
                                <w:b/>
                              </w:rPr>
                            </w:pPr>
                          </w:p>
                          <w:p w:rsidR="00224AA6" w:rsidRPr="00C9131F" w:rsidRDefault="00224AA6" w:rsidP="00224AA6">
                            <w:pPr>
                              <w:pStyle w:val="BodyTextIndent"/>
                              <w:ind w:right="-720"/>
                              <w:rPr>
                                <w:b/>
                              </w:rPr>
                            </w:pPr>
                            <w:r w:rsidRPr="00C9131F">
                              <w:rPr>
                                <w:b/>
                              </w:rPr>
                              <w:t>I designate the following individual as the agency contact for this program:</w:t>
                            </w:r>
                          </w:p>
                          <w:p w:rsidR="00224AA6" w:rsidRDefault="00224AA6" w:rsidP="00224AA6">
                            <w:pPr>
                              <w:pStyle w:val="BodyTextIndent"/>
                              <w:ind w:right="-720"/>
                            </w:pPr>
                            <w:r>
                              <w:tab/>
                            </w:r>
                          </w:p>
                          <w:p w:rsidR="00224AA6" w:rsidRDefault="00224AA6" w:rsidP="00224AA6">
                            <w:pPr>
                              <w:pStyle w:val="BodyTextIndent"/>
                              <w:ind w:right="-720" w:firstLine="720"/>
                              <w:rPr>
                                <w:u w:val="single"/>
                              </w:rPr>
                            </w:pPr>
                            <w:r>
                              <w:t xml:space="preserve">Name: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24AA6" w:rsidRDefault="00224AA6" w:rsidP="00224AA6">
                            <w:pPr>
                              <w:pStyle w:val="BodyTextIndent"/>
                              <w:ind w:right="-720"/>
                              <w:rPr>
                                <w:u w:val="single"/>
                              </w:rPr>
                            </w:pPr>
                          </w:p>
                          <w:p w:rsidR="00224AA6" w:rsidRDefault="00224AA6" w:rsidP="00224AA6">
                            <w:pPr>
                              <w:pStyle w:val="BodyTextIndent"/>
                              <w:ind w:right="-720"/>
                              <w:rPr>
                                <w:u w:val="single"/>
                              </w:rPr>
                            </w:pPr>
                            <w:r>
                              <w:tab/>
                              <w:t xml:space="preserve">Telephone: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24AA6" w:rsidRDefault="00224AA6" w:rsidP="00224AA6">
                            <w:pPr>
                              <w:pStyle w:val="BodyTextIndent"/>
                              <w:ind w:right="-720"/>
                              <w:rPr>
                                <w:u w:val="single"/>
                              </w:rPr>
                            </w:pPr>
                          </w:p>
                          <w:p w:rsidR="00224AA6" w:rsidRDefault="00224AA6" w:rsidP="00224AA6">
                            <w:pPr>
                              <w:pStyle w:val="BodyTextIndent"/>
                              <w:ind w:right="-720" w:firstLine="720"/>
                              <w:rPr>
                                <w:u w:val="single"/>
                              </w:rPr>
                            </w:pPr>
                            <w:r>
                              <w:t xml:space="preserve">E-mail address: 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              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82.05pt;margin-top:494.5pt;width:486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">
                <v:textbox>
                  <w:txbxContent>
                    <w:p w:rsidR="00224AA6" w:rsidRDefault="00224AA6" w:rsidP="00224AA6">
                      <w:pPr>
                        <w:pStyle w:val="BodyTextIndent"/>
                        <w:ind w:right="-720"/>
                        <w:rPr>
                          <w:b/>
                        </w:rPr>
                      </w:pPr>
                    </w:p>
                    <w:p w:rsidR="00224AA6" w:rsidRPr="00C9131F" w:rsidRDefault="00224AA6" w:rsidP="00224AA6">
                      <w:pPr>
                        <w:pStyle w:val="BodyTextIndent"/>
                        <w:ind w:right="-720"/>
                        <w:rPr>
                          <w:b/>
                        </w:rPr>
                      </w:pPr>
                      <w:r w:rsidRPr="00C9131F">
                        <w:rPr>
                          <w:b/>
                        </w:rPr>
                        <w:t>I designate the following individual as the agency contact for this program:</w:t>
                      </w:r>
                    </w:p>
                    <w:p w:rsidR="00224AA6" w:rsidRDefault="00224AA6" w:rsidP="00224AA6">
                      <w:pPr>
                        <w:pStyle w:val="BodyTextIndent"/>
                        <w:ind w:right="-720"/>
                      </w:pPr>
                      <w:r>
                        <w:tab/>
                      </w:r>
                    </w:p>
                    <w:p w:rsidR="00224AA6" w:rsidRDefault="00224AA6" w:rsidP="00224AA6">
                      <w:pPr>
                        <w:pStyle w:val="BodyTextIndent"/>
                        <w:ind w:right="-720" w:firstLine="720"/>
                        <w:rPr>
                          <w:u w:val="single"/>
                        </w:rPr>
                      </w:pPr>
                      <w:r>
                        <w:t xml:space="preserve">Name: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224AA6" w:rsidRDefault="00224AA6" w:rsidP="00224AA6">
                      <w:pPr>
                        <w:pStyle w:val="BodyTextIndent"/>
                        <w:ind w:right="-720"/>
                        <w:rPr>
                          <w:u w:val="single"/>
                        </w:rPr>
                      </w:pPr>
                    </w:p>
                    <w:p w:rsidR="00224AA6" w:rsidRDefault="00224AA6" w:rsidP="00224AA6">
                      <w:pPr>
                        <w:pStyle w:val="BodyTextIndent"/>
                        <w:ind w:right="-720"/>
                        <w:rPr>
                          <w:u w:val="single"/>
                        </w:rPr>
                      </w:pPr>
                      <w:r>
                        <w:tab/>
                        <w:t xml:space="preserve">Telephone: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224AA6" w:rsidRDefault="00224AA6" w:rsidP="00224AA6">
                      <w:pPr>
                        <w:pStyle w:val="BodyTextIndent"/>
                        <w:ind w:right="-720"/>
                        <w:rPr>
                          <w:u w:val="single"/>
                        </w:rPr>
                      </w:pPr>
                    </w:p>
                    <w:p w:rsidR="00224AA6" w:rsidRDefault="00224AA6" w:rsidP="00224AA6">
                      <w:pPr>
                        <w:pStyle w:val="BodyTextIndent"/>
                        <w:ind w:right="-720" w:firstLine="720"/>
                        <w:rPr>
                          <w:u w:val="single"/>
                        </w:rPr>
                      </w:pPr>
                      <w:r>
                        <w:t xml:space="preserve">E-mail address: 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                   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224AA6" w:rsidSect="006F14E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576" w:right="720" w:bottom="432" w:left="72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A6" w:rsidRDefault="00224AA6">
      <w:r>
        <w:separator/>
      </w:r>
    </w:p>
  </w:endnote>
  <w:endnote w:type="continuationSeparator" w:id="0">
    <w:p w:rsidR="00224AA6" w:rsidRDefault="0022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E9" w:rsidRDefault="006F14E9">
    <w:pPr>
      <w:pStyle w:val="Footer"/>
      <w:tabs>
        <w:tab w:val="clear" w:pos="4320"/>
        <w:tab w:val="clear" w:pos="8640"/>
        <w:tab w:val="right" w:pos="9360"/>
      </w:tabs>
      <w:ind w:left="720" w:hanging="720"/>
      <w:jc w:val="center"/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DD9" w:rsidRPr="00E70C00" w:rsidRDefault="00224AA6" w:rsidP="008D6DD9">
    <w:pPr>
      <w:pStyle w:val="Footer"/>
      <w:jc w:val="center"/>
      <w:rPr>
        <w:smallCaps/>
      </w:rPr>
    </w:pPr>
    <w:hyperlink r:id="rId1" w:history="1">
      <w:r w:rsidR="00E70C00" w:rsidRPr="00E70C00">
        <w:rPr>
          <w:rStyle w:val="Hyperlink"/>
          <w:smallCaps/>
          <w:color w:val="auto"/>
          <w:u w:val="none"/>
        </w:rPr>
        <w:t>www.ncdhhs.gov</w:t>
      </w:r>
    </w:hyperlink>
  </w:p>
  <w:p w:rsidR="00E70C00" w:rsidRDefault="00E70C00" w:rsidP="00E70C00">
    <w:pPr>
      <w:pStyle w:val="Footer"/>
      <w:jc w:val="center"/>
      <w:rPr>
        <w:smallCaps/>
      </w:rPr>
    </w:pPr>
    <w:r>
      <w:rPr>
        <w:smallCaps/>
      </w:rPr>
      <w:t>Tel 919-855-</w:t>
    </w:r>
    <w:r w:rsidR="00E33B32">
      <w:rPr>
        <w:smallCaps/>
      </w:rPr>
      <w:t>3400</w:t>
    </w:r>
    <w:r>
      <w:rPr>
        <w:smallCaps/>
      </w:rPr>
      <w:t xml:space="preserve"> </w:t>
    </w:r>
    <w:r w:rsidRPr="00725965">
      <w:rPr>
        <w:snapToGrid w:val="0"/>
      </w:rPr>
      <w:t>•</w:t>
    </w:r>
    <w:r>
      <w:rPr>
        <w:smallCaps/>
      </w:rPr>
      <w:t xml:space="preserve"> Fax 919-</w:t>
    </w:r>
    <w:r w:rsidR="00D73DA1">
      <w:rPr>
        <w:smallCaps/>
      </w:rPr>
      <w:t>733-</w:t>
    </w:r>
    <w:r w:rsidR="00E37B81">
      <w:rPr>
        <w:smallCaps/>
      </w:rPr>
      <w:t>04</w:t>
    </w:r>
    <w:r w:rsidR="00E33B32">
      <w:rPr>
        <w:smallCaps/>
      </w:rPr>
      <w:t>43</w:t>
    </w:r>
  </w:p>
  <w:p w:rsidR="00E70C00" w:rsidRDefault="00E70C00" w:rsidP="00E70C00">
    <w:pPr>
      <w:pStyle w:val="Footer"/>
      <w:jc w:val="center"/>
      <w:rPr>
        <w:smallCaps/>
      </w:rPr>
    </w:pPr>
    <w:r>
      <w:rPr>
        <w:smallCaps/>
      </w:rPr>
      <w:t xml:space="preserve">Location: </w:t>
    </w:r>
    <w:r w:rsidR="00E33B32">
      <w:rPr>
        <w:smallCaps/>
      </w:rPr>
      <w:t>693 Palmer drive</w:t>
    </w:r>
    <w:r>
      <w:rPr>
        <w:smallCaps/>
      </w:rPr>
      <w:t xml:space="preserve"> </w:t>
    </w:r>
    <w:r w:rsidRPr="00725965">
      <w:rPr>
        <w:snapToGrid w:val="0"/>
      </w:rPr>
      <w:t>•</w:t>
    </w:r>
    <w:r>
      <w:rPr>
        <w:snapToGrid w:val="0"/>
      </w:rPr>
      <w:t xml:space="preserve"> </w:t>
    </w:r>
    <w:proofErr w:type="spellStart"/>
    <w:r w:rsidR="00E33B32">
      <w:rPr>
        <w:smallCaps/>
      </w:rPr>
      <w:t>taylor</w:t>
    </w:r>
    <w:proofErr w:type="spellEnd"/>
    <w:r w:rsidR="00E33B32">
      <w:rPr>
        <w:smallCaps/>
      </w:rPr>
      <w:t xml:space="preserve"> hall</w:t>
    </w:r>
    <w:r>
      <w:rPr>
        <w:smallCaps/>
      </w:rPr>
      <w:t xml:space="preserve"> </w:t>
    </w:r>
    <w:r w:rsidRPr="00725965">
      <w:rPr>
        <w:snapToGrid w:val="0"/>
      </w:rPr>
      <w:t>•</w:t>
    </w:r>
    <w:r>
      <w:rPr>
        <w:smallCaps/>
      </w:rPr>
      <w:t xml:space="preserve"> Raleigh, NC 27603</w:t>
    </w:r>
  </w:p>
  <w:p w:rsidR="00E70C00" w:rsidRDefault="00E33B32" w:rsidP="00E70C00">
    <w:pPr>
      <w:pStyle w:val="Footer"/>
      <w:jc w:val="center"/>
      <w:rPr>
        <w:smallCaps/>
      </w:rPr>
    </w:pPr>
    <w:r>
      <w:rPr>
        <w:smallCaps/>
      </w:rPr>
      <w:t>Mailing Address: 2101</w:t>
    </w:r>
    <w:r w:rsidR="00E70C00">
      <w:rPr>
        <w:smallCaps/>
      </w:rPr>
      <w:t xml:space="preserve"> Mail Service Center </w:t>
    </w:r>
    <w:r w:rsidR="00E70C00" w:rsidRPr="00725965">
      <w:rPr>
        <w:snapToGrid w:val="0"/>
      </w:rPr>
      <w:t>•</w:t>
    </w:r>
    <w:r>
      <w:rPr>
        <w:smallCaps/>
      </w:rPr>
      <w:t xml:space="preserve"> Raleigh, NC 27699-2101</w:t>
    </w:r>
  </w:p>
  <w:p w:rsidR="00E70C00" w:rsidRPr="006F287E" w:rsidRDefault="00E70C00" w:rsidP="006F287E">
    <w:pPr>
      <w:pStyle w:val="Footer"/>
      <w:jc w:val="center"/>
      <w:rPr>
        <w:smallCaps/>
      </w:rPr>
    </w:pPr>
    <w:r>
      <w:rPr>
        <w:smallCaps/>
      </w:rPr>
      <w:t>An Equal Opportunity / 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A6" w:rsidRDefault="00224AA6">
      <w:r>
        <w:separator/>
      </w:r>
    </w:p>
  </w:footnote>
  <w:footnote w:type="continuationSeparator" w:id="0">
    <w:p w:rsidR="00224AA6" w:rsidRDefault="0022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E9" w:rsidRDefault="006F14E9">
    <w:pPr>
      <w:tabs>
        <w:tab w:val="right" w:pos="10800"/>
      </w:tabs>
      <w:jc w:val="center"/>
      <w:rPr>
        <w:rFonts w:ascii="AGaramond" w:hAnsi="AGaramond"/>
        <w:b/>
        <w:noProof/>
        <w:sz w:val="24"/>
      </w:rPr>
    </w:pPr>
  </w:p>
  <w:p w:rsidR="006F14E9" w:rsidRDefault="006F14E9">
    <w:pPr>
      <w:tabs>
        <w:tab w:val="right" w:pos="10800"/>
      </w:tabs>
    </w:pPr>
    <w:r>
      <w:rPr>
        <w:rFonts w:ascii="AGaramond" w:hAnsi="AGaramond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287" w:rsidRDefault="00372287">
    <w:pPr>
      <w:tabs>
        <w:tab w:val="right" w:pos="10800"/>
      </w:tabs>
      <w:jc w:val="center"/>
      <w:rPr>
        <w:rFonts w:ascii="AGaramond" w:hAnsi="AGaramond"/>
        <w:b/>
        <w:noProof/>
        <w:sz w:val="24"/>
      </w:rPr>
    </w:pPr>
  </w:p>
  <w:p w:rsidR="006F14E9" w:rsidRDefault="00CF1544" w:rsidP="006E74D6">
    <w:pPr>
      <w:tabs>
        <w:tab w:val="right" w:pos="10800"/>
      </w:tabs>
      <w:jc w:val="center"/>
      <w:rPr>
        <w:rFonts w:ascii="AGaramond" w:hAnsi="AGaramond"/>
        <w:b/>
        <w:noProof/>
        <w:sz w:val="24"/>
      </w:rPr>
    </w:pPr>
    <w:r>
      <w:rPr>
        <w:noProof/>
      </w:rPr>
      <w:drawing>
        <wp:inline distT="0" distB="0" distL="0" distR="0">
          <wp:extent cx="85725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5965" w:rsidRDefault="00725965" w:rsidP="00725965">
    <w:pPr>
      <w:tabs>
        <w:tab w:val="left" w:pos="6120"/>
        <w:tab w:val="right" w:pos="10800"/>
      </w:tabs>
      <w:jc w:val="center"/>
      <w:rPr>
        <w:b/>
        <w:smallCaps/>
        <w:sz w:val="16"/>
        <w:szCs w:val="16"/>
      </w:rPr>
    </w:pPr>
  </w:p>
  <w:p w:rsidR="00372287" w:rsidRDefault="00372287" w:rsidP="00372287">
    <w:pPr>
      <w:jc w:val="center"/>
      <w:rPr>
        <w:smallCaps/>
        <w:sz w:val="32"/>
        <w:szCs w:val="24"/>
      </w:rPr>
    </w:pPr>
    <w:r w:rsidRPr="004A491C">
      <w:rPr>
        <w:smallCaps/>
        <w:sz w:val="32"/>
        <w:szCs w:val="24"/>
      </w:rPr>
      <w:t>Department of Health and Human Services</w:t>
    </w:r>
  </w:p>
  <w:p w:rsidR="00D73DA1" w:rsidRPr="004A491C" w:rsidRDefault="00E33B32" w:rsidP="00372287">
    <w:pPr>
      <w:jc w:val="center"/>
      <w:rPr>
        <w:smallCaps/>
        <w:sz w:val="32"/>
        <w:szCs w:val="24"/>
      </w:rPr>
    </w:pPr>
    <w:r>
      <w:rPr>
        <w:smallCaps/>
        <w:sz w:val="32"/>
        <w:szCs w:val="24"/>
      </w:rPr>
      <w:t>Division of Aging and Adult Services</w:t>
    </w:r>
  </w:p>
  <w:p w:rsidR="00725965" w:rsidRPr="00725965" w:rsidRDefault="00725965" w:rsidP="00725965">
    <w:pPr>
      <w:tabs>
        <w:tab w:val="left" w:pos="6120"/>
        <w:tab w:val="right" w:pos="10800"/>
      </w:tabs>
      <w:jc w:val="center"/>
      <w:rPr>
        <w:b/>
        <w:sz w:val="16"/>
        <w:szCs w:val="16"/>
      </w:rPr>
    </w:pPr>
  </w:p>
  <w:p w:rsidR="006F14E9" w:rsidRPr="00725965" w:rsidRDefault="00725965" w:rsidP="006F14E9">
    <w:pPr>
      <w:tabs>
        <w:tab w:val="right" w:pos="10800"/>
      </w:tabs>
      <w:rPr>
        <w:sz w:val="22"/>
        <w:szCs w:val="22"/>
      </w:rPr>
    </w:pPr>
    <w:r>
      <w:rPr>
        <w:smallCaps/>
        <w:sz w:val="22"/>
      </w:rPr>
      <w:t>Roy Cooper</w:t>
    </w:r>
    <w:r w:rsidR="006F14E9" w:rsidRPr="00725965">
      <w:rPr>
        <w:sz w:val="22"/>
        <w:szCs w:val="22"/>
      </w:rPr>
      <w:tab/>
    </w:r>
    <w:r w:rsidRPr="004A491C">
      <w:rPr>
        <w:smallCaps/>
        <w:sz w:val="22"/>
      </w:rPr>
      <w:t>Mandy Cohen, MD, MPH</w:t>
    </w:r>
  </w:p>
  <w:p w:rsidR="00495B75" w:rsidRDefault="00725965" w:rsidP="006F14E9">
    <w:pPr>
      <w:tabs>
        <w:tab w:val="right" w:pos="10800"/>
      </w:tabs>
      <w:rPr>
        <w:smallCaps/>
        <w:sz w:val="16"/>
      </w:rPr>
    </w:pPr>
    <w:r>
      <w:rPr>
        <w:smallCaps/>
        <w:sz w:val="16"/>
      </w:rPr>
      <w:t>Governor</w:t>
    </w:r>
    <w:r w:rsidR="006F14E9" w:rsidRPr="00725965">
      <w:rPr>
        <w:sz w:val="22"/>
        <w:szCs w:val="22"/>
      </w:rPr>
      <w:tab/>
    </w:r>
    <w:r>
      <w:rPr>
        <w:smallCaps/>
        <w:sz w:val="16"/>
      </w:rPr>
      <w:t>Secretary</w:t>
    </w:r>
  </w:p>
  <w:p w:rsidR="00D73DA1" w:rsidRDefault="00D73DA1" w:rsidP="006F14E9">
    <w:pPr>
      <w:tabs>
        <w:tab w:val="right" w:pos="10800"/>
      </w:tabs>
      <w:rPr>
        <w:smallCaps/>
        <w:sz w:val="16"/>
      </w:rPr>
    </w:pPr>
  </w:p>
  <w:p w:rsidR="00D73DA1" w:rsidRPr="00D73DA1" w:rsidRDefault="00D73DA1" w:rsidP="006F14E9">
    <w:pPr>
      <w:tabs>
        <w:tab w:val="right" w:pos="10800"/>
      </w:tabs>
      <w:rPr>
        <w:smallCaps/>
        <w:sz w:val="22"/>
        <w:szCs w:val="22"/>
      </w:rPr>
    </w:pPr>
    <w:r>
      <w:rPr>
        <w:smallCaps/>
        <w:sz w:val="16"/>
      </w:rPr>
      <w:tab/>
    </w:r>
    <w:r w:rsidR="00E33B32">
      <w:rPr>
        <w:smallCaps/>
        <w:sz w:val="22"/>
        <w:szCs w:val="22"/>
      </w:rPr>
      <w:t xml:space="preserve">Suzanne </w:t>
    </w:r>
    <w:r w:rsidR="00310DB7">
      <w:rPr>
        <w:smallCaps/>
        <w:sz w:val="22"/>
        <w:szCs w:val="22"/>
      </w:rPr>
      <w:t xml:space="preserve">P. </w:t>
    </w:r>
    <w:r w:rsidR="00E33B32">
      <w:rPr>
        <w:smallCaps/>
        <w:sz w:val="22"/>
        <w:szCs w:val="22"/>
      </w:rPr>
      <w:t>Merrill</w:t>
    </w:r>
  </w:p>
  <w:p w:rsidR="00D73DA1" w:rsidRPr="00390D84" w:rsidRDefault="00D73DA1" w:rsidP="006F287E">
    <w:pPr>
      <w:tabs>
        <w:tab w:val="right" w:pos="10800"/>
      </w:tabs>
      <w:spacing w:after="240"/>
      <w:rPr>
        <w:smallCaps/>
        <w:sz w:val="16"/>
      </w:rPr>
    </w:pPr>
    <w:r>
      <w:rPr>
        <w:smallCaps/>
        <w:sz w:val="16"/>
      </w:rPr>
      <w:tab/>
      <w:t>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C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33779B"/>
    <w:multiLevelType w:val="hybridMultilevel"/>
    <w:tmpl w:val="A0F8DA68"/>
    <w:lvl w:ilvl="0" w:tplc="36FCBD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F55BE1"/>
    <w:multiLevelType w:val="hybridMultilevel"/>
    <w:tmpl w:val="3D08B8A4"/>
    <w:lvl w:ilvl="0" w:tplc="36FCBD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04251E"/>
    <w:multiLevelType w:val="hybridMultilevel"/>
    <w:tmpl w:val="55BC72A6"/>
    <w:lvl w:ilvl="0" w:tplc="36FCBD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E86FB3"/>
    <w:multiLevelType w:val="hybridMultilevel"/>
    <w:tmpl w:val="731EBDF4"/>
    <w:lvl w:ilvl="0" w:tplc="36FCBD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9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A6"/>
    <w:rsid w:val="00001E57"/>
    <w:rsid w:val="00004E55"/>
    <w:rsid w:val="0018287E"/>
    <w:rsid w:val="001F4F71"/>
    <w:rsid w:val="00224AA6"/>
    <w:rsid w:val="00310DB7"/>
    <w:rsid w:val="003713D5"/>
    <w:rsid w:val="00372287"/>
    <w:rsid w:val="00390D84"/>
    <w:rsid w:val="004616AA"/>
    <w:rsid w:val="00495B75"/>
    <w:rsid w:val="004A491C"/>
    <w:rsid w:val="004B58E0"/>
    <w:rsid w:val="004C0262"/>
    <w:rsid w:val="005271F6"/>
    <w:rsid w:val="005F4D7D"/>
    <w:rsid w:val="006E74D6"/>
    <w:rsid w:val="006F14E9"/>
    <w:rsid w:val="006F287E"/>
    <w:rsid w:val="006F4CBF"/>
    <w:rsid w:val="00725965"/>
    <w:rsid w:val="0078415B"/>
    <w:rsid w:val="007939DA"/>
    <w:rsid w:val="007D3666"/>
    <w:rsid w:val="008A73A6"/>
    <w:rsid w:val="008D6DD9"/>
    <w:rsid w:val="00945019"/>
    <w:rsid w:val="00AF2E29"/>
    <w:rsid w:val="00B944E9"/>
    <w:rsid w:val="00C419D5"/>
    <w:rsid w:val="00C906F3"/>
    <w:rsid w:val="00CE7ED4"/>
    <w:rsid w:val="00CF1544"/>
    <w:rsid w:val="00D73DA1"/>
    <w:rsid w:val="00DB2C2F"/>
    <w:rsid w:val="00DC2DFF"/>
    <w:rsid w:val="00E33B32"/>
    <w:rsid w:val="00E37B81"/>
    <w:rsid w:val="00E64CA1"/>
    <w:rsid w:val="00E70C00"/>
    <w:rsid w:val="00F179F0"/>
    <w:rsid w:val="00F60534"/>
    <w:rsid w:val="00F6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>
      <o:colormru v:ext="edit" colors="#c90"/>
    </o:shapedefaults>
    <o:shapelayout v:ext="edit">
      <o:idmap v:ext="edit" data="1"/>
    </o:shapelayout>
  </w:shapeDefaults>
  <w:decimalSymbol w:val="."/>
  <w:listSeparator w:val=","/>
  <w14:docId w14:val="076AA273"/>
  <w15:chartTrackingRefBased/>
  <w15:docId w15:val="{53DA4351-412A-41BD-B8F9-4AA7B81F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24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A4A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39D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259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5965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rsid w:val="008D6DD9"/>
  </w:style>
  <w:style w:type="paragraph" w:styleId="BodyTextIndent">
    <w:name w:val="Body Text Indent"/>
    <w:basedOn w:val="Normal"/>
    <w:link w:val="BodyTextIndentChar"/>
    <w:rsid w:val="00224AA6"/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24AA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ecialassistance@dhhs.nc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dhhs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A\letterhead%20DAAS%20Feb%2017%20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DAAS Feb 17 rev.dotx</Template>
  <TotalTime>2</TotalTime>
  <Pages>1</Pages>
  <Words>31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22, 2002</vt:lpstr>
    </vt:vector>
  </TitlesOfParts>
  <Company>DHHS</Company>
  <LinksUpToDate>false</LinksUpToDate>
  <CharactersWithSpaces>312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http://www.ncdhhs.gov/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22, 2002</dc:title>
  <dc:subject/>
  <dc:creator>Urso, Chris</dc:creator>
  <cp:keywords/>
  <cp:lastModifiedBy>Urso, Chris</cp:lastModifiedBy>
  <cp:revision>1</cp:revision>
  <cp:lastPrinted>2017-01-24T16:49:00Z</cp:lastPrinted>
  <dcterms:created xsi:type="dcterms:W3CDTF">2017-03-31T18:18:00Z</dcterms:created>
  <dcterms:modified xsi:type="dcterms:W3CDTF">2017-03-31T18:21:00Z</dcterms:modified>
</cp:coreProperties>
</file>