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  <w:gridCol w:w="1620"/>
      </w:tblGrid>
      <w:tr w:rsidR="00786929" w:rsidRPr="00877EED" w14:paraId="4F850B52" w14:textId="77777777" w:rsidTr="00801894">
        <w:tc>
          <w:tcPr>
            <w:tcW w:w="8640" w:type="dxa"/>
            <w:tcBorders>
              <w:right w:val="single" w:sz="4" w:space="0" w:color="auto"/>
            </w:tcBorders>
          </w:tcPr>
          <w:p w14:paraId="2BAC1A7A" w14:textId="77777777" w:rsidR="003E437E" w:rsidRPr="00CC0509" w:rsidRDefault="003E437E" w:rsidP="003A6F49">
            <w:pPr>
              <w:rPr>
                <w:rFonts w:ascii="Kokila" w:hAnsi="Kokila" w:cs="Kokila"/>
                <w:b/>
                <w:bCs/>
                <w:i/>
                <w:szCs w:val="32"/>
              </w:rPr>
            </w:pPr>
            <w:r w:rsidRPr="00CC0509">
              <w:rPr>
                <w:rFonts w:ascii="Kokila" w:hAnsi="Kokila" w:cs="Kokila"/>
                <w:b/>
                <w:bCs/>
                <w:i/>
                <w:szCs w:val="32"/>
                <w:cs/>
                <w:lang w:bidi="hi-IN"/>
              </w:rPr>
              <w:t>उत्तरी केरोलिना शिशु-बच्चा कार्यक्रम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8077EA" w14:textId="77777777" w:rsidR="00786929" w:rsidRPr="00877EED" w:rsidRDefault="00786929" w:rsidP="00786929">
            <w:pPr>
              <w:rPr>
                <w:rFonts w:ascii="Kokila" w:hAnsi="Kokila" w:cs="Kokila"/>
                <w:b/>
                <w:bCs/>
                <w:iCs/>
                <w:sz w:val="20"/>
              </w:rPr>
            </w:pPr>
            <w:r w:rsidRPr="00877EED">
              <w:rPr>
                <w:rFonts w:ascii="Kokila" w:hAnsi="Kokila" w:cs="Kokila"/>
                <w:b/>
                <w:bCs/>
                <w:iCs/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877EED">
              <w:rPr>
                <w:rFonts w:ascii="Kokila" w:hAnsi="Kokila" w:cs="Kokila"/>
                <w:b/>
                <w:bCs/>
                <w:iCs/>
                <w:sz w:val="20"/>
              </w:rPr>
              <w:instrText xml:space="preserve"> </w:instrText>
            </w:r>
            <w:bookmarkStart w:id="0" w:name="Text140"/>
            <w:r w:rsidRPr="00877EED">
              <w:rPr>
                <w:rFonts w:ascii="Kokila" w:hAnsi="Kokila" w:cs="Kokila"/>
                <w:b/>
                <w:bCs/>
                <w:iCs/>
                <w:sz w:val="20"/>
              </w:rPr>
              <w:instrText xml:space="preserve">FORMTEXT </w:instrText>
            </w:r>
            <w:r w:rsidRPr="00877EED">
              <w:rPr>
                <w:rFonts w:ascii="Kokila" w:hAnsi="Kokila" w:cs="Kokila"/>
                <w:b/>
                <w:bCs/>
                <w:iCs/>
                <w:sz w:val="20"/>
              </w:rPr>
            </w:r>
            <w:r w:rsidRPr="00877EED">
              <w:rPr>
                <w:rFonts w:ascii="Kokila" w:hAnsi="Kokila" w:cs="Kokila"/>
                <w:b/>
                <w:bCs/>
                <w:iCs/>
                <w:sz w:val="20"/>
              </w:rPr>
              <w:fldChar w:fldCharType="separate"/>
            </w:r>
            <w:r w:rsidRPr="00877EED">
              <w:rPr>
                <w:rFonts w:ascii="Kokila" w:hAnsi="Kokila" w:cs="Kokila"/>
                <w:b/>
                <w:bCs/>
                <w:iCs/>
                <w:noProof/>
                <w:sz w:val="20"/>
              </w:rPr>
              <w:t> </w:t>
            </w:r>
            <w:r w:rsidRPr="00877EED">
              <w:rPr>
                <w:rFonts w:ascii="Kokila" w:hAnsi="Kokila" w:cs="Kokila"/>
                <w:b/>
                <w:bCs/>
                <w:iCs/>
                <w:noProof/>
                <w:sz w:val="20"/>
              </w:rPr>
              <w:t> </w:t>
            </w:r>
            <w:r w:rsidRPr="00877EED">
              <w:rPr>
                <w:rFonts w:ascii="Kokila" w:hAnsi="Kokila" w:cs="Kokila"/>
                <w:b/>
                <w:bCs/>
                <w:iCs/>
                <w:noProof/>
                <w:sz w:val="20"/>
              </w:rPr>
              <w:t> </w:t>
            </w:r>
            <w:r w:rsidRPr="00877EED">
              <w:rPr>
                <w:rFonts w:ascii="Kokila" w:hAnsi="Kokila" w:cs="Kokila"/>
                <w:b/>
                <w:bCs/>
                <w:iCs/>
                <w:noProof/>
                <w:sz w:val="20"/>
              </w:rPr>
              <w:t> </w:t>
            </w:r>
            <w:r w:rsidRPr="00877EED">
              <w:rPr>
                <w:rFonts w:ascii="Kokila" w:hAnsi="Kokila" w:cs="Kokila"/>
                <w:b/>
                <w:bCs/>
                <w:iCs/>
                <w:noProof/>
                <w:sz w:val="20"/>
              </w:rPr>
              <w:t> </w:t>
            </w:r>
            <w:r w:rsidRPr="00877EED">
              <w:rPr>
                <w:rFonts w:ascii="Kokila" w:hAnsi="Kokila" w:cs="Kokila"/>
                <w:b/>
                <w:bCs/>
                <w:iCs/>
                <w:sz w:val="20"/>
              </w:rPr>
              <w:fldChar w:fldCharType="end"/>
            </w:r>
            <w:bookmarkEnd w:id="0"/>
          </w:p>
        </w:tc>
      </w:tr>
    </w:tbl>
    <w:p w14:paraId="3E103549" w14:textId="77777777" w:rsidR="003E437E" w:rsidRPr="00CC0509" w:rsidRDefault="003E437E" w:rsidP="00A60B8C">
      <w:pPr>
        <w:rPr>
          <w:rFonts w:ascii="Kokila" w:hAnsi="Kokila" w:cs="Kokila"/>
          <w:b/>
          <w:bCs/>
          <w:i/>
          <w:szCs w:val="32"/>
        </w:rPr>
      </w:pPr>
      <w:r w:rsidRPr="00CC0509">
        <w:rPr>
          <w:rFonts w:ascii="Kokila" w:hAnsi="Kokila" w:cs="Kokila"/>
          <w:b/>
          <w:bCs/>
          <w:i/>
          <w:szCs w:val="32"/>
          <w:cs/>
          <w:lang w:bidi="hi-IN"/>
        </w:rPr>
        <w:t>वित्तीय डेटा संग्रह प्रपत्र</w:t>
      </w: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9"/>
        <w:gridCol w:w="524"/>
        <w:gridCol w:w="443"/>
        <w:gridCol w:w="949"/>
        <w:gridCol w:w="165"/>
        <w:gridCol w:w="71"/>
        <w:gridCol w:w="65"/>
        <w:gridCol w:w="735"/>
        <w:gridCol w:w="296"/>
        <w:gridCol w:w="41"/>
        <w:gridCol w:w="245"/>
        <w:gridCol w:w="227"/>
        <w:gridCol w:w="1355"/>
        <w:gridCol w:w="282"/>
        <w:gridCol w:w="278"/>
        <w:gridCol w:w="310"/>
        <w:gridCol w:w="727"/>
        <w:gridCol w:w="25"/>
        <w:gridCol w:w="212"/>
        <w:gridCol w:w="349"/>
        <w:gridCol w:w="1006"/>
      </w:tblGrid>
      <w:tr w:rsidR="001B7220" w:rsidRPr="00877EED" w14:paraId="7880D604" w14:textId="77777777" w:rsidTr="00CC0509">
        <w:trPr>
          <w:trHeight w:val="188"/>
          <w:jc w:val="center"/>
        </w:trPr>
        <w:tc>
          <w:tcPr>
            <w:tcW w:w="2542" w:type="pct"/>
            <w:gridSpan w:val="10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ED90BF6" w14:textId="77777777" w:rsidR="003D31AB" w:rsidRPr="00877EED" w:rsidRDefault="003D31AB" w:rsidP="003D31AB">
            <w:pPr>
              <w:tabs>
                <w:tab w:val="left" w:pos="400"/>
                <w:tab w:val="left" w:pos="2340"/>
              </w:tabs>
              <w:spacing w:before="40"/>
              <w:ind w:left="40"/>
              <w:rPr>
                <w:rFonts w:ascii="Kokila" w:hAnsi="Kokila" w:cs="Kokila"/>
                <w:bCs/>
                <w:i/>
                <w:sz w:val="20"/>
              </w:rPr>
            </w:pPr>
            <w:r w:rsidRPr="00877EED">
              <w:rPr>
                <w:rFonts w:ascii="Kokila" w:hAnsi="Kokila" w:cs="Kokila"/>
                <w:bCs/>
                <w:i/>
                <w:sz w:val="20"/>
                <w:cs/>
                <w:lang w:bidi="hi-IN"/>
              </w:rPr>
              <w:t>ए. बच्चे और परिवार की जानकारी:</w:t>
            </w:r>
          </w:p>
        </w:tc>
        <w:tc>
          <w:tcPr>
            <w:tcW w:w="120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7AC990F" w14:textId="77777777" w:rsidR="00C974B5" w:rsidRPr="00877EED" w:rsidRDefault="00C974B5" w:rsidP="0032538D">
            <w:pPr>
              <w:tabs>
                <w:tab w:val="left" w:pos="2340"/>
              </w:tabs>
              <w:spacing w:before="40"/>
              <w:rPr>
                <w:rFonts w:ascii="Kokila" w:hAnsi="Kokila" w:cs="Kokila"/>
                <w:sz w:val="20"/>
              </w:rPr>
            </w:pPr>
          </w:p>
        </w:tc>
        <w:tc>
          <w:tcPr>
            <w:tcW w:w="2338" w:type="pct"/>
            <w:gridSpan w:val="10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78B33B" w14:textId="77777777" w:rsidR="00C974B5" w:rsidRPr="00877EED" w:rsidRDefault="00C974B5" w:rsidP="0032538D">
            <w:pPr>
              <w:pStyle w:val="BodyText"/>
              <w:tabs>
                <w:tab w:val="left" w:pos="330"/>
                <w:tab w:val="left" w:pos="720"/>
                <w:tab w:val="left" w:pos="1050"/>
                <w:tab w:val="left" w:pos="1680"/>
              </w:tabs>
              <w:spacing w:before="40"/>
              <w:rPr>
                <w:rFonts w:ascii="Kokila" w:hAnsi="Kokila" w:cs="Kokila"/>
                <w:sz w:val="20"/>
              </w:rPr>
            </w:pPr>
          </w:p>
        </w:tc>
      </w:tr>
      <w:tr w:rsidR="00801894" w:rsidRPr="00877EED" w14:paraId="5860050A" w14:textId="77777777" w:rsidTr="00CC0509">
        <w:trPr>
          <w:trHeight w:val="278"/>
          <w:jc w:val="center"/>
        </w:trPr>
        <w:tc>
          <w:tcPr>
            <w:tcW w:w="11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9F53C3" w14:textId="77777777" w:rsidR="008B74EA" w:rsidRPr="00877EED" w:rsidRDefault="008B74EA" w:rsidP="0032538D">
            <w:pPr>
              <w:tabs>
                <w:tab w:val="num" w:pos="409"/>
                <w:tab w:val="left" w:pos="1440"/>
                <w:tab w:val="left" w:pos="2340"/>
              </w:tabs>
              <w:spacing w:before="40"/>
              <w:rPr>
                <w:rFonts w:ascii="Kokila" w:hAnsi="Kokila" w:cs="Kokila"/>
                <w:sz w:val="20"/>
              </w:rPr>
            </w:pPr>
            <w:r w:rsidRPr="00877EED">
              <w:rPr>
                <w:rFonts w:ascii="Kokila" w:hAnsi="Kokila" w:cs="Kokil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77EED">
              <w:rPr>
                <w:rFonts w:ascii="Kokila" w:hAnsi="Kokila" w:cs="Kokila"/>
                <w:sz w:val="20"/>
              </w:rPr>
              <w:instrText xml:space="preserve"> FORMTEXT </w:instrText>
            </w:r>
            <w:r w:rsidRPr="00877EED">
              <w:rPr>
                <w:rFonts w:ascii="Kokila" w:hAnsi="Kokila" w:cs="Kokila"/>
                <w:sz w:val="20"/>
              </w:rPr>
            </w:r>
            <w:r w:rsidRPr="00877EED">
              <w:rPr>
                <w:rFonts w:ascii="Kokila" w:hAnsi="Kokila" w:cs="Kokila"/>
                <w:sz w:val="20"/>
              </w:rPr>
              <w:fldChar w:fldCharType="separate"/>
            </w:r>
            <w:r w:rsidRPr="00877EED">
              <w:rPr>
                <w:rFonts w:ascii="Kokila" w:hAnsi="Kokila" w:cs="Kokila"/>
                <w:sz w:val="20"/>
              </w:rPr>
              <w:t> </w:t>
            </w:r>
            <w:r w:rsidRPr="00877EED">
              <w:rPr>
                <w:rFonts w:ascii="Kokila" w:hAnsi="Kokila" w:cs="Kokila"/>
                <w:sz w:val="20"/>
              </w:rPr>
              <w:t> </w:t>
            </w:r>
            <w:r w:rsidRPr="00877EED">
              <w:rPr>
                <w:rFonts w:ascii="Kokila" w:hAnsi="Kokila" w:cs="Kokila"/>
                <w:sz w:val="20"/>
              </w:rPr>
              <w:t> </w:t>
            </w:r>
            <w:r w:rsidRPr="00877EED">
              <w:rPr>
                <w:rFonts w:ascii="Kokila" w:hAnsi="Kokila" w:cs="Kokila"/>
                <w:sz w:val="20"/>
              </w:rPr>
              <w:t> </w:t>
            </w:r>
            <w:r w:rsidRPr="00877EED">
              <w:rPr>
                <w:rFonts w:ascii="Kokila" w:hAnsi="Kokila" w:cs="Kokila"/>
                <w:sz w:val="20"/>
              </w:rPr>
              <w:t> </w:t>
            </w:r>
            <w:r w:rsidRPr="00877EED">
              <w:rPr>
                <w:rFonts w:ascii="Kokila" w:hAnsi="Kokila" w:cs="Kokila"/>
                <w:sz w:val="20"/>
              </w:rPr>
              <w:fldChar w:fldCharType="end"/>
            </w:r>
          </w:p>
        </w:tc>
        <w:tc>
          <w:tcPr>
            <w:tcW w:w="76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5D2080" w14:textId="77777777" w:rsidR="008B74EA" w:rsidRPr="00877EED" w:rsidRDefault="008B74EA" w:rsidP="0032538D">
            <w:pPr>
              <w:tabs>
                <w:tab w:val="num" w:pos="409"/>
                <w:tab w:val="left" w:pos="1440"/>
                <w:tab w:val="left" w:pos="2340"/>
              </w:tabs>
              <w:spacing w:before="40"/>
              <w:rPr>
                <w:rFonts w:ascii="Kokila" w:hAnsi="Kokila" w:cs="Kokila"/>
                <w:sz w:val="20"/>
              </w:rPr>
            </w:pPr>
            <w:r w:rsidRPr="00877EED">
              <w:rPr>
                <w:rFonts w:ascii="Kokila" w:hAnsi="Kokila" w:cs="Kokila"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" w:name="Text110"/>
            <w:r w:rsidRPr="00877EED">
              <w:rPr>
                <w:rFonts w:ascii="Kokila" w:hAnsi="Kokila" w:cs="Kokila"/>
                <w:sz w:val="20"/>
              </w:rPr>
              <w:instrText xml:space="preserve"> FORMTEXT </w:instrText>
            </w:r>
            <w:r w:rsidRPr="00877EED">
              <w:rPr>
                <w:rFonts w:ascii="Kokila" w:hAnsi="Kokila" w:cs="Kokila"/>
                <w:sz w:val="20"/>
              </w:rPr>
            </w:r>
            <w:r w:rsidRPr="00877EED">
              <w:rPr>
                <w:rFonts w:ascii="Kokila" w:hAnsi="Kokila" w:cs="Kokila"/>
                <w:sz w:val="20"/>
              </w:rPr>
              <w:fldChar w:fldCharType="separate"/>
            </w:r>
            <w:r w:rsidRPr="00877EED">
              <w:rPr>
                <w:rFonts w:ascii="Kokila" w:hAnsi="Kokila" w:cs="Kokila"/>
                <w:noProof/>
                <w:sz w:val="20"/>
              </w:rPr>
              <w:t> </w:t>
            </w:r>
            <w:r w:rsidRPr="00877EED">
              <w:rPr>
                <w:rFonts w:ascii="Kokila" w:hAnsi="Kokila" w:cs="Kokila"/>
                <w:noProof/>
                <w:sz w:val="20"/>
              </w:rPr>
              <w:t> </w:t>
            </w:r>
            <w:r w:rsidRPr="00877EED">
              <w:rPr>
                <w:rFonts w:ascii="Kokila" w:hAnsi="Kokila" w:cs="Kokila"/>
                <w:noProof/>
                <w:sz w:val="20"/>
              </w:rPr>
              <w:t> </w:t>
            </w:r>
            <w:r w:rsidRPr="00877EED">
              <w:rPr>
                <w:rFonts w:ascii="Kokila" w:hAnsi="Kokila" w:cs="Kokila"/>
                <w:noProof/>
                <w:sz w:val="20"/>
              </w:rPr>
              <w:t> </w:t>
            </w:r>
            <w:r w:rsidRPr="00877EED">
              <w:rPr>
                <w:rFonts w:ascii="Kokila" w:hAnsi="Kokila" w:cs="Kokila"/>
                <w:noProof/>
                <w:sz w:val="20"/>
              </w:rPr>
              <w:t> </w:t>
            </w:r>
            <w:r w:rsidRPr="00877EED">
              <w:rPr>
                <w:rFonts w:ascii="Kokila" w:hAnsi="Kokila" w:cs="Kokila"/>
                <w:sz w:val="20"/>
              </w:rPr>
              <w:fldChar w:fldCharType="end"/>
            </w:r>
            <w:bookmarkEnd w:id="1"/>
          </w:p>
        </w:tc>
        <w:tc>
          <w:tcPr>
            <w:tcW w:w="59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7B4C557" w14:textId="77777777" w:rsidR="008B74EA" w:rsidRPr="00877EED" w:rsidRDefault="008B74EA" w:rsidP="0032538D">
            <w:pPr>
              <w:tabs>
                <w:tab w:val="num" w:pos="409"/>
                <w:tab w:val="left" w:pos="1440"/>
                <w:tab w:val="left" w:pos="2340"/>
              </w:tabs>
              <w:spacing w:before="40"/>
              <w:rPr>
                <w:rFonts w:ascii="Kokila" w:hAnsi="Kokila" w:cs="Kokila"/>
                <w:sz w:val="20"/>
              </w:rPr>
            </w:pPr>
            <w:r w:rsidRPr="00877EED">
              <w:rPr>
                <w:rFonts w:ascii="Kokila" w:hAnsi="Kokila" w:cs="Kokila"/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2" w:name="Text111"/>
            <w:r w:rsidRPr="00877EED">
              <w:rPr>
                <w:rFonts w:ascii="Kokila" w:hAnsi="Kokila" w:cs="Kokila"/>
                <w:sz w:val="20"/>
              </w:rPr>
              <w:instrText xml:space="preserve"> FORMTEXT </w:instrText>
            </w:r>
            <w:r w:rsidRPr="00877EED">
              <w:rPr>
                <w:rFonts w:ascii="Kokila" w:hAnsi="Kokila" w:cs="Kokila"/>
                <w:sz w:val="20"/>
              </w:rPr>
            </w:r>
            <w:r w:rsidRPr="00877EED">
              <w:rPr>
                <w:rFonts w:ascii="Kokila" w:hAnsi="Kokila" w:cs="Kokila"/>
                <w:sz w:val="20"/>
              </w:rPr>
              <w:fldChar w:fldCharType="separate"/>
            </w:r>
            <w:r w:rsidRPr="00877EED">
              <w:rPr>
                <w:rFonts w:ascii="Kokila" w:hAnsi="Kokila" w:cs="Kokila"/>
                <w:noProof/>
                <w:sz w:val="20"/>
              </w:rPr>
              <w:t> </w:t>
            </w:r>
            <w:r w:rsidRPr="00877EED">
              <w:rPr>
                <w:rFonts w:ascii="Kokila" w:hAnsi="Kokila" w:cs="Kokila"/>
                <w:noProof/>
                <w:sz w:val="20"/>
              </w:rPr>
              <w:t> </w:t>
            </w:r>
            <w:r w:rsidRPr="00877EED">
              <w:rPr>
                <w:rFonts w:ascii="Kokila" w:hAnsi="Kokila" w:cs="Kokila"/>
                <w:noProof/>
                <w:sz w:val="20"/>
              </w:rPr>
              <w:t> </w:t>
            </w:r>
            <w:r w:rsidRPr="00877EED">
              <w:rPr>
                <w:rFonts w:ascii="Kokila" w:hAnsi="Kokila" w:cs="Kokila"/>
                <w:noProof/>
                <w:sz w:val="20"/>
              </w:rPr>
              <w:t> </w:t>
            </w:r>
            <w:r w:rsidRPr="00877EED">
              <w:rPr>
                <w:rFonts w:ascii="Kokila" w:hAnsi="Kokila" w:cs="Kokila"/>
                <w:noProof/>
                <w:sz w:val="20"/>
              </w:rPr>
              <w:t> </w:t>
            </w:r>
            <w:r w:rsidRPr="00877EED">
              <w:rPr>
                <w:rFonts w:ascii="Kokila" w:hAnsi="Kokila" w:cs="Kokila"/>
                <w:sz w:val="20"/>
              </w:rPr>
              <w:fldChar w:fldCharType="end"/>
            </w:r>
            <w:bookmarkEnd w:id="2"/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035CB1" w14:textId="77777777" w:rsidR="008B74EA" w:rsidRPr="00877EED" w:rsidRDefault="008B74EA" w:rsidP="0032538D">
            <w:pPr>
              <w:tabs>
                <w:tab w:val="left" w:pos="2340"/>
              </w:tabs>
              <w:spacing w:before="40"/>
              <w:rPr>
                <w:rFonts w:ascii="Kokila" w:hAnsi="Kokila" w:cs="Kokila"/>
                <w:sz w:val="20"/>
              </w:rPr>
            </w:pPr>
          </w:p>
        </w:tc>
        <w:tc>
          <w:tcPr>
            <w:tcW w:w="2338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7D415" w14:textId="77777777" w:rsidR="008B74EA" w:rsidRPr="00877EED" w:rsidRDefault="008B74EA" w:rsidP="0032538D">
            <w:pPr>
              <w:tabs>
                <w:tab w:val="num" w:pos="409"/>
                <w:tab w:val="left" w:pos="1440"/>
                <w:tab w:val="left" w:pos="2340"/>
              </w:tabs>
              <w:spacing w:before="40"/>
              <w:rPr>
                <w:rFonts w:ascii="Kokila" w:hAnsi="Kokila" w:cs="Kokila"/>
                <w:sz w:val="19"/>
                <w:szCs w:val="19"/>
              </w:rPr>
            </w:pPr>
            <w:r w:rsidRPr="00877EED">
              <w:rPr>
                <w:rFonts w:ascii="Kokila" w:hAnsi="Kokila" w:cs="Kokila"/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877EED">
              <w:rPr>
                <w:rFonts w:ascii="Kokila" w:hAnsi="Kokila" w:cs="Kokila"/>
                <w:sz w:val="20"/>
              </w:rPr>
              <w:instrText xml:space="preserve"> FORMTEXT </w:instrText>
            </w:r>
            <w:r w:rsidRPr="00877EED">
              <w:rPr>
                <w:rFonts w:ascii="Kokila" w:hAnsi="Kokila" w:cs="Kokila"/>
                <w:sz w:val="20"/>
              </w:rPr>
            </w:r>
            <w:r w:rsidRPr="00877EED">
              <w:rPr>
                <w:rFonts w:ascii="Kokila" w:hAnsi="Kokila" w:cs="Kokila"/>
                <w:sz w:val="20"/>
              </w:rPr>
              <w:fldChar w:fldCharType="separate"/>
            </w:r>
            <w:r w:rsidRPr="00877EED">
              <w:rPr>
                <w:rFonts w:ascii="Kokila" w:hAnsi="Kokila" w:cs="Kokila"/>
                <w:sz w:val="20"/>
              </w:rPr>
              <w:t> </w:t>
            </w:r>
            <w:r w:rsidRPr="00877EED">
              <w:rPr>
                <w:rFonts w:ascii="Kokila" w:hAnsi="Kokila" w:cs="Kokila"/>
                <w:sz w:val="20"/>
              </w:rPr>
              <w:t> </w:t>
            </w:r>
            <w:r w:rsidRPr="00877EED">
              <w:rPr>
                <w:rFonts w:ascii="Kokila" w:hAnsi="Kokila" w:cs="Kokila"/>
                <w:sz w:val="20"/>
              </w:rPr>
              <w:t> </w:t>
            </w:r>
            <w:r w:rsidRPr="00877EED">
              <w:rPr>
                <w:rFonts w:ascii="Kokila" w:hAnsi="Kokila" w:cs="Kokila"/>
                <w:sz w:val="20"/>
              </w:rPr>
              <w:t> </w:t>
            </w:r>
            <w:r w:rsidRPr="00877EED">
              <w:rPr>
                <w:rFonts w:ascii="Kokila" w:hAnsi="Kokila" w:cs="Kokila"/>
                <w:sz w:val="20"/>
              </w:rPr>
              <w:t> </w:t>
            </w:r>
            <w:r w:rsidRPr="00877EED">
              <w:rPr>
                <w:rFonts w:ascii="Kokila" w:hAnsi="Kokila" w:cs="Kokila"/>
                <w:sz w:val="20"/>
              </w:rPr>
              <w:fldChar w:fldCharType="end"/>
            </w:r>
          </w:p>
        </w:tc>
      </w:tr>
      <w:tr w:rsidR="00801894" w:rsidRPr="00877EED" w14:paraId="5CA9429D" w14:textId="77777777" w:rsidTr="00CC0509">
        <w:trPr>
          <w:trHeight w:val="179"/>
          <w:jc w:val="center"/>
        </w:trPr>
        <w:tc>
          <w:tcPr>
            <w:tcW w:w="118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6AE418C" w14:textId="77777777" w:rsidR="003D31AB" w:rsidRPr="00CC0509" w:rsidRDefault="003D31AB" w:rsidP="00CC0509">
            <w:pPr>
              <w:pStyle w:val="BodyText"/>
              <w:tabs>
                <w:tab w:val="left" w:pos="330"/>
                <w:tab w:val="left" w:pos="720"/>
                <w:tab w:val="left" w:pos="1050"/>
                <w:tab w:val="left" w:pos="1680"/>
              </w:tabs>
              <w:rPr>
                <w:rFonts w:ascii="Kokila" w:hAnsi="Kokila" w:cs="Kokila"/>
                <w:sz w:val="19"/>
                <w:szCs w:val="19"/>
                <w:lang w:bidi="hi-IN"/>
              </w:rPr>
            </w:pPr>
            <w:r w:rsidRPr="00CC0509">
              <w:rPr>
                <w:rFonts w:ascii="Kokila" w:hAnsi="Kokila" w:cs="Kokila"/>
                <w:sz w:val="19"/>
                <w:szCs w:val="19"/>
                <w:cs/>
                <w:lang w:bidi="hi-IN"/>
              </w:rPr>
              <w:t>बच्चे का</w:t>
            </w:r>
            <w:r w:rsidRPr="00CC0509">
              <w:rPr>
                <w:rFonts w:ascii="Kokila" w:hAnsi="Kokila" w:cs="Kokila"/>
                <w:sz w:val="19"/>
                <w:szCs w:val="19"/>
                <w:lang w:bidi="hi-IN"/>
              </w:rPr>
              <w:t xml:space="preserve"> </w:t>
            </w:r>
            <w:r w:rsidRPr="00CC0509">
              <w:rPr>
                <w:rFonts w:ascii="Kokila" w:hAnsi="Kokila" w:cs="Kokila"/>
                <w:sz w:val="19"/>
                <w:szCs w:val="19"/>
                <w:cs/>
                <w:lang w:bidi="hi-IN"/>
              </w:rPr>
              <w:t>पहला नाम</w:t>
            </w:r>
          </w:p>
        </w:tc>
        <w:tc>
          <w:tcPr>
            <w:tcW w:w="76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158DCD" w14:textId="77777777" w:rsidR="003D31AB" w:rsidRPr="00CC0509" w:rsidRDefault="003D31AB" w:rsidP="00CC0509">
            <w:pPr>
              <w:pStyle w:val="BodyText"/>
              <w:tabs>
                <w:tab w:val="left" w:pos="330"/>
                <w:tab w:val="left" w:pos="720"/>
                <w:tab w:val="left" w:pos="1050"/>
                <w:tab w:val="left" w:pos="1680"/>
              </w:tabs>
              <w:rPr>
                <w:rFonts w:ascii="Kokila" w:hAnsi="Kokila" w:cs="Kokila"/>
                <w:sz w:val="19"/>
                <w:szCs w:val="19"/>
                <w:cs/>
                <w:lang w:bidi="hi-IN"/>
              </w:rPr>
            </w:pPr>
            <w:r w:rsidRPr="00CC0509">
              <w:rPr>
                <w:rFonts w:ascii="Kokila" w:hAnsi="Kokila" w:cs="Kokila"/>
                <w:sz w:val="19"/>
                <w:szCs w:val="19"/>
                <w:cs/>
                <w:lang w:bidi="hi-IN"/>
              </w:rPr>
              <w:t>मध्य/प्रत्यय</w:t>
            </w:r>
          </w:p>
        </w:tc>
        <w:tc>
          <w:tcPr>
            <w:tcW w:w="592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EDA15A" w14:textId="77777777" w:rsidR="003D31AB" w:rsidRPr="00CC0509" w:rsidRDefault="003D31AB" w:rsidP="00CC0509">
            <w:pPr>
              <w:pStyle w:val="BodyText"/>
              <w:tabs>
                <w:tab w:val="left" w:pos="330"/>
                <w:tab w:val="left" w:pos="720"/>
                <w:tab w:val="left" w:pos="1050"/>
                <w:tab w:val="left" w:pos="1680"/>
              </w:tabs>
              <w:rPr>
                <w:rFonts w:ascii="Kokila" w:hAnsi="Kokila" w:cs="Kokila"/>
                <w:sz w:val="19"/>
                <w:szCs w:val="19"/>
                <w:lang w:bidi="hi-IN"/>
              </w:rPr>
            </w:pPr>
            <w:r w:rsidRPr="00CC0509">
              <w:rPr>
                <w:rFonts w:ascii="Kokila" w:hAnsi="Kokila" w:cs="Kokila"/>
                <w:sz w:val="19"/>
                <w:szCs w:val="19"/>
                <w:cs/>
                <w:lang w:bidi="hi-IN"/>
              </w:rPr>
              <w:t>अंतिम</w:t>
            </w:r>
            <w:r w:rsidRPr="00CC0509">
              <w:rPr>
                <w:rFonts w:ascii="Kokila" w:hAnsi="Kokila" w:cs="Kokila"/>
                <w:sz w:val="19"/>
                <w:szCs w:val="19"/>
                <w:lang w:bidi="hi-IN"/>
              </w:rPr>
              <w:t xml:space="preserve"> </w:t>
            </w:r>
            <w:r w:rsidRPr="00CC0509">
              <w:rPr>
                <w:rFonts w:ascii="Kokila" w:hAnsi="Kokila" w:cs="Kokila"/>
                <w:sz w:val="19"/>
                <w:szCs w:val="19"/>
                <w:cs/>
                <w:lang w:bidi="hi-IN"/>
              </w:rPr>
              <w:t>नाम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53D628" w14:textId="77777777" w:rsidR="00C974B5" w:rsidRPr="00877EED" w:rsidRDefault="00C974B5" w:rsidP="0032538D">
            <w:pPr>
              <w:tabs>
                <w:tab w:val="left" w:pos="2340"/>
              </w:tabs>
              <w:rPr>
                <w:rFonts w:ascii="Kokila" w:hAnsi="Kokila" w:cs="Kokila"/>
                <w:sz w:val="18"/>
                <w:szCs w:val="18"/>
              </w:rPr>
            </w:pPr>
          </w:p>
        </w:tc>
        <w:tc>
          <w:tcPr>
            <w:tcW w:w="2338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4B9BEA" w14:textId="77777777" w:rsidR="003D31AB" w:rsidRPr="00877EED" w:rsidRDefault="003D31AB" w:rsidP="003D31AB">
            <w:pPr>
              <w:pStyle w:val="BodyText"/>
              <w:tabs>
                <w:tab w:val="left" w:pos="330"/>
                <w:tab w:val="left" w:pos="720"/>
                <w:tab w:val="left" w:pos="1050"/>
                <w:tab w:val="left" w:pos="1680"/>
              </w:tabs>
              <w:rPr>
                <w:rFonts w:ascii="Kokila" w:hAnsi="Kokila" w:cs="Kokila"/>
                <w:sz w:val="19"/>
                <w:szCs w:val="19"/>
              </w:rPr>
            </w:pPr>
            <w:r w:rsidRPr="00877EED">
              <w:rPr>
                <w:rFonts w:ascii="Kokila" w:hAnsi="Kokila" w:cs="Kokila"/>
                <w:sz w:val="19"/>
                <w:szCs w:val="19"/>
                <w:cs/>
                <w:lang w:bidi="hi-IN"/>
              </w:rPr>
              <w:t>जिम्मेदार माता-पिता या अभिभावक का पूरा नाम</w:t>
            </w:r>
          </w:p>
        </w:tc>
      </w:tr>
      <w:bookmarkStart w:id="3" w:name="Text4"/>
      <w:tr w:rsidR="00801894" w:rsidRPr="00877EED" w14:paraId="6DBC72F3" w14:textId="77777777" w:rsidTr="00CC0509">
        <w:trPr>
          <w:trHeight w:val="243"/>
          <w:jc w:val="center"/>
        </w:trPr>
        <w:tc>
          <w:tcPr>
            <w:tcW w:w="11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6D5C5F" w14:textId="77777777" w:rsidR="008B74EA" w:rsidRPr="00877EED" w:rsidRDefault="00553834" w:rsidP="0032538D">
            <w:pPr>
              <w:tabs>
                <w:tab w:val="num" w:pos="409"/>
                <w:tab w:val="left" w:pos="1440"/>
                <w:tab w:val="left" w:pos="2773"/>
              </w:tabs>
              <w:rPr>
                <w:rFonts w:ascii="Kokila" w:hAnsi="Kokila" w:cs="Kokila"/>
                <w:i/>
                <w:sz w:val="20"/>
              </w:rPr>
            </w:pPr>
            <w:r w:rsidRPr="00877EED">
              <w:rPr>
                <w:rFonts w:ascii="Kokila" w:hAnsi="Kokila" w:cs="Kokil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877EED">
              <w:rPr>
                <w:rFonts w:ascii="Kokila" w:hAnsi="Kokila" w:cs="Kokila"/>
                <w:sz w:val="20"/>
              </w:rPr>
              <w:instrText xml:space="preserve"> FORMTEXT </w:instrText>
            </w:r>
            <w:r w:rsidRPr="00877EED">
              <w:rPr>
                <w:rFonts w:ascii="Kokila" w:hAnsi="Kokila" w:cs="Kokila"/>
                <w:sz w:val="20"/>
              </w:rPr>
            </w:r>
            <w:r w:rsidRPr="00877EED">
              <w:rPr>
                <w:rFonts w:ascii="Kokila" w:hAnsi="Kokila" w:cs="Kokila"/>
                <w:sz w:val="20"/>
              </w:rPr>
              <w:fldChar w:fldCharType="separate"/>
            </w:r>
            <w:r w:rsidRPr="00877EED">
              <w:rPr>
                <w:rFonts w:ascii="Kokila" w:hAnsi="Kokila" w:cs="Kokila"/>
                <w:sz w:val="20"/>
              </w:rPr>
              <w:t> </w:t>
            </w:r>
            <w:r w:rsidRPr="00877EED">
              <w:rPr>
                <w:rFonts w:ascii="Kokila" w:hAnsi="Kokila" w:cs="Kokila"/>
                <w:sz w:val="20"/>
              </w:rPr>
              <w:t> </w:t>
            </w:r>
            <w:r w:rsidRPr="00877EED">
              <w:rPr>
                <w:rFonts w:ascii="Kokila" w:hAnsi="Kokila" w:cs="Kokila"/>
                <w:sz w:val="20"/>
              </w:rPr>
              <w:t> </w:t>
            </w:r>
            <w:r w:rsidRPr="00877EED">
              <w:rPr>
                <w:rFonts w:ascii="Kokila" w:hAnsi="Kokila" w:cs="Kokila"/>
                <w:sz w:val="20"/>
              </w:rPr>
              <w:t> </w:t>
            </w:r>
            <w:r w:rsidRPr="00877EED">
              <w:rPr>
                <w:rFonts w:ascii="Kokila" w:hAnsi="Kokila" w:cs="Kokila"/>
                <w:sz w:val="20"/>
              </w:rPr>
              <w:t> </w:t>
            </w:r>
            <w:r w:rsidRPr="00877EED">
              <w:rPr>
                <w:rFonts w:ascii="Kokila" w:hAnsi="Kokila" w:cs="Kokila"/>
                <w:sz w:val="20"/>
              </w:rPr>
              <w:fldChar w:fldCharType="end"/>
            </w:r>
            <w:bookmarkEnd w:id="3"/>
          </w:p>
        </w:tc>
        <w:tc>
          <w:tcPr>
            <w:tcW w:w="135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7D9276" w14:textId="77777777" w:rsidR="003D31AB" w:rsidRPr="00877EED" w:rsidRDefault="003D31AB" w:rsidP="003D31AB">
            <w:pPr>
              <w:pStyle w:val="BodyText"/>
              <w:tabs>
                <w:tab w:val="left" w:pos="330"/>
                <w:tab w:val="left" w:pos="720"/>
                <w:tab w:val="left" w:pos="1050"/>
                <w:tab w:val="left" w:pos="1680"/>
              </w:tabs>
              <w:spacing w:before="40"/>
              <w:rPr>
                <w:rFonts w:ascii="Kokila" w:hAnsi="Kokila" w:cs="Kokila"/>
                <w:sz w:val="19"/>
                <w:szCs w:val="19"/>
                <w:lang w:bidi="ar-EG"/>
              </w:rPr>
            </w:pPr>
            <w:r w:rsidRPr="00877EED">
              <w:rPr>
                <w:rFonts w:ascii="Kokila" w:hAnsi="Kokila" w:cs="Kokila"/>
                <w:i/>
                <w:sz w:val="19"/>
                <w:szCs w:val="19"/>
                <w:cs/>
                <w:lang w:bidi="hi-IN"/>
              </w:rPr>
              <w:t>लिंग:</w:t>
            </w:r>
            <w:r w:rsidRPr="00877EED">
              <w:rPr>
                <w:rFonts w:ascii="Kokila" w:hAnsi="Kokila" w:cs="Kokila"/>
                <w:sz w:val="19"/>
                <w:szCs w:val="19"/>
              </w:rPr>
              <w:t xml:space="preserve">  </w:t>
            </w:r>
            <w:r w:rsidRPr="00877EED">
              <w:rPr>
                <w:rFonts w:ascii="Kokila" w:hAnsi="Kokila" w:cs="Kokila"/>
                <w:sz w:val="19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EED">
              <w:rPr>
                <w:rFonts w:ascii="Kokila" w:hAnsi="Kokila" w:cs="Kokila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Kokila" w:hAnsi="Kokila" w:cs="Kokila"/>
                <w:sz w:val="19"/>
                <w:szCs w:val="19"/>
              </w:rPr>
            </w:r>
            <w:r w:rsidR="00000000">
              <w:rPr>
                <w:rFonts w:ascii="Kokila" w:hAnsi="Kokila" w:cs="Kokila"/>
                <w:sz w:val="19"/>
                <w:szCs w:val="19"/>
              </w:rPr>
              <w:fldChar w:fldCharType="separate"/>
            </w:r>
            <w:r w:rsidRPr="00877EED">
              <w:rPr>
                <w:rFonts w:ascii="Kokila" w:hAnsi="Kokila" w:cs="Kokila"/>
                <w:sz w:val="19"/>
                <w:szCs w:val="19"/>
              </w:rPr>
              <w:fldChar w:fldCharType="end"/>
            </w:r>
            <w:r w:rsidRPr="00877EED">
              <w:rPr>
                <w:rFonts w:ascii="Kokila" w:hAnsi="Kokila" w:cs="Kokila"/>
                <w:sz w:val="19"/>
                <w:szCs w:val="19"/>
              </w:rPr>
              <w:t xml:space="preserve"> </w:t>
            </w:r>
            <w:r w:rsidRPr="00877EED">
              <w:rPr>
                <w:rFonts w:ascii="Kokila" w:hAnsi="Kokila" w:cs="Kokila"/>
                <w:sz w:val="19"/>
                <w:szCs w:val="19"/>
                <w:cs/>
                <w:lang w:bidi="hi-IN"/>
              </w:rPr>
              <w:t>पुरुष</w:t>
            </w:r>
            <w:r w:rsidRPr="00877EED">
              <w:rPr>
                <w:rFonts w:ascii="Kokila" w:hAnsi="Kokila" w:cs="Kokila"/>
                <w:sz w:val="19"/>
                <w:szCs w:val="19"/>
              </w:rPr>
              <w:t xml:space="preserve">   </w:t>
            </w:r>
            <w:r w:rsidRPr="00877EED">
              <w:rPr>
                <w:rFonts w:ascii="Kokila" w:hAnsi="Kokila" w:cs="Kokila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EED">
              <w:rPr>
                <w:rFonts w:ascii="Kokila" w:hAnsi="Kokila" w:cs="Kokila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Kokila" w:hAnsi="Kokila" w:cs="Kokila"/>
                <w:sz w:val="19"/>
                <w:szCs w:val="19"/>
              </w:rPr>
            </w:r>
            <w:r w:rsidR="00000000">
              <w:rPr>
                <w:rFonts w:ascii="Kokila" w:hAnsi="Kokila" w:cs="Kokila"/>
                <w:sz w:val="19"/>
                <w:szCs w:val="19"/>
              </w:rPr>
              <w:fldChar w:fldCharType="separate"/>
            </w:r>
            <w:r w:rsidRPr="00877EED">
              <w:rPr>
                <w:rFonts w:ascii="Kokila" w:hAnsi="Kokila" w:cs="Kokila"/>
                <w:sz w:val="19"/>
                <w:szCs w:val="19"/>
              </w:rPr>
              <w:fldChar w:fldCharType="end"/>
            </w:r>
            <w:r w:rsidRPr="00877EED">
              <w:rPr>
                <w:rFonts w:ascii="Kokila" w:hAnsi="Kokila" w:cs="Kokila"/>
                <w:sz w:val="19"/>
                <w:szCs w:val="19"/>
              </w:rPr>
              <w:t xml:space="preserve"> </w:t>
            </w:r>
            <w:r w:rsidRPr="00877EED">
              <w:rPr>
                <w:rFonts w:ascii="Kokila" w:hAnsi="Kokila" w:cs="Kokila"/>
                <w:sz w:val="19"/>
                <w:szCs w:val="19"/>
                <w:cs/>
                <w:lang w:bidi="hi-IN"/>
              </w:rPr>
              <w:t>महिला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688C90" w14:textId="77777777" w:rsidR="008B74EA" w:rsidRPr="00877EED" w:rsidRDefault="008B74EA" w:rsidP="00303935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338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54607" w14:textId="77777777" w:rsidR="008B74EA" w:rsidRPr="00877EED" w:rsidRDefault="00154880" w:rsidP="0032538D">
            <w:pPr>
              <w:tabs>
                <w:tab w:val="num" w:pos="409"/>
                <w:tab w:val="left" w:pos="1440"/>
                <w:tab w:val="left" w:pos="2340"/>
              </w:tabs>
              <w:spacing w:before="40"/>
              <w:rPr>
                <w:rFonts w:ascii="Kokila" w:hAnsi="Kokila" w:cs="Kokila"/>
                <w:sz w:val="20"/>
              </w:rPr>
            </w:pPr>
            <w:r w:rsidRPr="00877EED">
              <w:rPr>
                <w:rFonts w:ascii="Kokila" w:hAnsi="Kokila" w:cs="Kokila"/>
                <w:sz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4" w:name="Text135"/>
            <w:r w:rsidRPr="00877EED">
              <w:rPr>
                <w:rFonts w:ascii="Kokila" w:hAnsi="Kokila" w:cs="Kokila"/>
                <w:sz w:val="20"/>
              </w:rPr>
              <w:instrText xml:space="preserve"> FORMTEXT </w:instrText>
            </w:r>
            <w:r w:rsidRPr="00877EED">
              <w:rPr>
                <w:rFonts w:ascii="Kokila" w:hAnsi="Kokila" w:cs="Kokila"/>
                <w:sz w:val="20"/>
              </w:rPr>
            </w:r>
            <w:r w:rsidRPr="00877EED">
              <w:rPr>
                <w:rFonts w:ascii="Kokila" w:hAnsi="Kokila" w:cs="Kokila"/>
                <w:sz w:val="20"/>
              </w:rPr>
              <w:fldChar w:fldCharType="separate"/>
            </w:r>
            <w:r w:rsidRPr="00877EED">
              <w:rPr>
                <w:rFonts w:ascii="Kokila" w:hAnsi="Kokila" w:cs="Kokila"/>
                <w:sz w:val="20"/>
              </w:rPr>
              <w:t> </w:t>
            </w:r>
            <w:r w:rsidRPr="00877EED">
              <w:rPr>
                <w:rFonts w:ascii="Kokila" w:hAnsi="Kokila" w:cs="Kokila"/>
                <w:sz w:val="20"/>
              </w:rPr>
              <w:t> </w:t>
            </w:r>
            <w:r w:rsidRPr="00877EED">
              <w:rPr>
                <w:rFonts w:ascii="Kokila" w:hAnsi="Kokila" w:cs="Kokila"/>
                <w:sz w:val="20"/>
              </w:rPr>
              <w:t> </w:t>
            </w:r>
            <w:r w:rsidRPr="00877EED">
              <w:rPr>
                <w:rFonts w:ascii="Kokila" w:hAnsi="Kokila" w:cs="Kokila"/>
                <w:sz w:val="20"/>
              </w:rPr>
              <w:t> </w:t>
            </w:r>
            <w:r w:rsidRPr="00877EED">
              <w:rPr>
                <w:rFonts w:ascii="Kokila" w:hAnsi="Kokila" w:cs="Kokila"/>
                <w:sz w:val="20"/>
              </w:rPr>
              <w:t> </w:t>
            </w:r>
            <w:r w:rsidRPr="00877EED">
              <w:rPr>
                <w:rFonts w:ascii="Kokila" w:hAnsi="Kokila" w:cs="Kokila"/>
                <w:sz w:val="20"/>
              </w:rPr>
              <w:fldChar w:fldCharType="end"/>
            </w:r>
            <w:bookmarkEnd w:id="4"/>
          </w:p>
        </w:tc>
      </w:tr>
      <w:tr w:rsidR="00801894" w:rsidRPr="00877EED" w14:paraId="5723B7DB" w14:textId="77777777" w:rsidTr="00CC0509">
        <w:trPr>
          <w:trHeight w:val="116"/>
          <w:jc w:val="center"/>
        </w:trPr>
        <w:tc>
          <w:tcPr>
            <w:tcW w:w="118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192D081" w14:textId="77777777" w:rsidR="003D31AB" w:rsidRPr="00877EED" w:rsidRDefault="003D31AB" w:rsidP="00CC0509">
            <w:pPr>
              <w:pStyle w:val="BodyText"/>
              <w:tabs>
                <w:tab w:val="left" w:pos="330"/>
                <w:tab w:val="left" w:pos="720"/>
                <w:tab w:val="left" w:pos="1050"/>
                <w:tab w:val="left" w:pos="1680"/>
              </w:tabs>
              <w:rPr>
                <w:rFonts w:ascii="Kokila" w:hAnsi="Kokila" w:cs="Kokila"/>
                <w:i/>
                <w:szCs w:val="18"/>
              </w:rPr>
            </w:pPr>
            <w:r w:rsidRPr="00CC0509">
              <w:rPr>
                <w:rFonts w:ascii="Kokila" w:hAnsi="Kokila" w:cs="Kokila"/>
                <w:sz w:val="19"/>
                <w:szCs w:val="19"/>
                <w:cs/>
                <w:lang w:bidi="hi-IN"/>
              </w:rPr>
              <w:t>जन्म की तारीख</w:t>
            </w:r>
          </w:p>
        </w:tc>
        <w:tc>
          <w:tcPr>
            <w:tcW w:w="135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55EB5D" w14:textId="77777777" w:rsidR="008B74EA" w:rsidRPr="00877EED" w:rsidRDefault="008B74EA" w:rsidP="0032538D">
            <w:pPr>
              <w:tabs>
                <w:tab w:val="num" w:pos="409"/>
                <w:tab w:val="left" w:pos="1440"/>
                <w:tab w:val="left" w:pos="2773"/>
              </w:tabs>
              <w:rPr>
                <w:rFonts w:ascii="Kokila" w:hAnsi="Kokila" w:cs="Kokila"/>
                <w:i/>
                <w:sz w:val="18"/>
                <w:szCs w:val="18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330410" w14:textId="77777777" w:rsidR="008B74EA" w:rsidRPr="00877EED" w:rsidRDefault="008B74EA" w:rsidP="0032538D">
            <w:pPr>
              <w:tabs>
                <w:tab w:val="left" w:pos="2340"/>
              </w:tabs>
              <w:rPr>
                <w:rFonts w:ascii="Kokila" w:hAnsi="Kokila" w:cs="Kokila"/>
                <w:sz w:val="18"/>
                <w:szCs w:val="18"/>
              </w:rPr>
            </w:pPr>
          </w:p>
        </w:tc>
        <w:tc>
          <w:tcPr>
            <w:tcW w:w="2338" w:type="pct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2F92E8" w14:textId="77777777" w:rsidR="003D31AB" w:rsidRPr="00877EED" w:rsidRDefault="003D31AB" w:rsidP="003D31AB">
            <w:pPr>
              <w:pStyle w:val="BodyText"/>
              <w:tabs>
                <w:tab w:val="left" w:pos="330"/>
                <w:tab w:val="left" w:pos="720"/>
                <w:tab w:val="left" w:pos="1050"/>
                <w:tab w:val="left" w:pos="1680"/>
              </w:tabs>
              <w:spacing w:before="40"/>
              <w:rPr>
                <w:rFonts w:ascii="Kokila" w:hAnsi="Kokila" w:cs="Kokila"/>
                <w:sz w:val="19"/>
                <w:szCs w:val="19"/>
              </w:rPr>
            </w:pPr>
            <w:r w:rsidRPr="00877EED">
              <w:rPr>
                <w:rFonts w:ascii="Kokila" w:hAnsi="Kokila" w:cs="Kokila"/>
                <w:sz w:val="19"/>
                <w:szCs w:val="19"/>
                <w:cs/>
                <w:lang w:bidi="hi-IN"/>
              </w:rPr>
              <w:t>जिम्मेदार माता-पिता या अभिभावक का पता</w:t>
            </w:r>
          </w:p>
        </w:tc>
      </w:tr>
      <w:tr w:rsidR="00801894" w:rsidRPr="00877EED" w14:paraId="7CAA800F" w14:textId="77777777" w:rsidTr="00CC0509">
        <w:trPr>
          <w:trHeight w:val="197"/>
          <w:jc w:val="center"/>
        </w:trPr>
        <w:tc>
          <w:tcPr>
            <w:tcW w:w="2542" w:type="pct"/>
            <w:gridSpan w:val="10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10513AC8" w14:textId="77777777" w:rsidR="00154880" w:rsidRPr="00877EED" w:rsidRDefault="00154880" w:rsidP="0032538D">
            <w:pPr>
              <w:tabs>
                <w:tab w:val="num" w:pos="409"/>
                <w:tab w:val="left" w:pos="1440"/>
                <w:tab w:val="left" w:pos="2773"/>
              </w:tabs>
              <w:rPr>
                <w:rFonts w:ascii="Kokila" w:hAnsi="Kokila" w:cs="Kokila"/>
                <w:i/>
                <w:sz w:val="20"/>
              </w:rPr>
            </w:pPr>
            <w:r w:rsidRPr="00877EED">
              <w:rPr>
                <w:rFonts w:ascii="Kokila" w:hAnsi="Kokila" w:cs="Kokil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77EED">
              <w:rPr>
                <w:rFonts w:ascii="Kokila" w:hAnsi="Kokila" w:cs="Kokila"/>
                <w:sz w:val="20"/>
              </w:rPr>
              <w:instrText xml:space="preserve"> FORMTEXT </w:instrText>
            </w:r>
            <w:r w:rsidRPr="00877EED">
              <w:rPr>
                <w:rFonts w:ascii="Kokila" w:hAnsi="Kokila" w:cs="Kokila"/>
                <w:sz w:val="20"/>
              </w:rPr>
            </w:r>
            <w:r w:rsidRPr="00877EED">
              <w:rPr>
                <w:rFonts w:ascii="Kokila" w:hAnsi="Kokila" w:cs="Kokila"/>
                <w:sz w:val="20"/>
              </w:rPr>
              <w:fldChar w:fldCharType="separate"/>
            </w:r>
            <w:r w:rsidRPr="00877EED">
              <w:rPr>
                <w:rFonts w:ascii="Kokila" w:hAnsi="Kokila" w:cs="Kokila"/>
                <w:noProof/>
                <w:sz w:val="20"/>
              </w:rPr>
              <w:t> </w:t>
            </w:r>
            <w:r w:rsidRPr="00877EED">
              <w:rPr>
                <w:rFonts w:ascii="Kokila" w:hAnsi="Kokila" w:cs="Kokila"/>
                <w:noProof/>
                <w:sz w:val="20"/>
              </w:rPr>
              <w:t> </w:t>
            </w:r>
            <w:r w:rsidRPr="00877EED">
              <w:rPr>
                <w:rFonts w:ascii="Kokila" w:hAnsi="Kokila" w:cs="Kokila"/>
                <w:noProof/>
                <w:sz w:val="20"/>
              </w:rPr>
              <w:t> </w:t>
            </w:r>
            <w:r w:rsidRPr="00877EED">
              <w:rPr>
                <w:rFonts w:ascii="Kokila" w:hAnsi="Kokila" w:cs="Kokila"/>
                <w:noProof/>
                <w:sz w:val="20"/>
              </w:rPr>
              <w:t> </w:t>
            </w:r>
            <w:r w:rsidRPr="00877EED">
              <w:rPr>
                <w:rFonts w:ascii="Kokila" w:hAnsi="Kokila" w:cs="Kokila"/>
                <w:noProof/>
                <w:sz w:val="20"/>
              </w:rPr>
              <w:t> </w:t>
            </w:r>
            <w:r w:rsidRPr="00877EED">
              <w:rPr>
                <w:rFonts w:ascii="Kokila" w:hAnsi="Kokila" w:cs="Kokila"/>
                <w:sz w:val="20"/>
              </w:rPr>
              <w:fldChar w:fldCharType="end"/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48C58D" w14:textId="77777777" w:rsidR="00154880" w:rsidRPr="00877EED" w:rsidRDefault="00154880" w:rsidP="0032538D">
            <w:pPr>
              <w:tabs>
                <w:tab w:val="left" w:pos="2340"/>
              </w:tabs>
              <w:rPr>
                <w:rFonts w:ascii="Kokila" w:hAnsi="Kokila" w:cs="Kokila"/>
                <w:sz w:val="20"/>
              </w:rPr>
            </w:pPr>
          </w:p>
        </w:tc>
        <w:tc>
          <w:tcPr>
            <w:tcW w:w="120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CF8338" w14:textId="77777777" w:rsidR="00154880" w:rsidRPr="00877EED" w:rsidRDefault="00154880" w:rsidP="0032538D">
            <w:pPr>
              <w:tabs>
                <w:tab w:val="num" w:pos="409"/>
                <w:tab w:val="left" w:pos="1440"/>
                <w:tab w:val="left" w:pos="2340"/>
              </w:tabs>
              <w:spacing w:before="40"/>
              <w:rPr>
                <w:rFonts w:ascii="Kokila" w:hAnsi="Kokila" w:cs="Kokila"/>
                <w:sz w:val="20"/>
              </w:rPr>
            </w:pPr>
            <w:r w:rsidRPr="00877EED">
              <w:rPr>
                <w:rFonts w:ascii="Kokila" w:hAnsi="Kokila" w:cs="Kokila"/>
                <w:sz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5" w:name="Text128"/>
            <w:r w:rsidRPr="00877EED">
              <w:rPr>
                <w:rFonts w:ascii="Kokila" w:hAnsi="Kokila" w:cs="Kokila"/>
                <w:sz w:val="20"/>
              </w:rPr>
              <w:instrText xml:space="preserve"> FORMTEXT </w:instrText>
            </w:r>
            <w:r w:rsidRPr="00877EED">
              <w:rPr>
                <w:rFonts w:ascii="Kokila" w:hAnsi="Kokila" w:cs="Kokila"/>
                <w:sz w:val="20"/>
              </w:rPr>
            </w:r>
            <w:r w:rsidRPr="00877EED">
              <w:rPr>
                <w:rFonts w:ascii="Kokila" w:hAnsi="Kokila" w:cs="Kokila"/>
                <w:sz w:val="20"/>
              </w:rPr>
              <w:fldChar w:fldCharType="separate"/>
            </w:r>
            <w:r w:rsidRPr="00877EED">
              <w:rPr>
                <w:rFonts w:ascii="Kokila" w:hAnsi="Kokila" w:cs="Kokila"/>
                <w:sz w:val="20"/>
              </w:rPr>
              <w:t> </w:t>
            </w:r>
            <w:r w:rsidRPr="00877EED">
              <w:rPr>
                <w:rFonts w:ascii="Kokila" w:hAnsi="Kokila" w:cs="Kokila"/>
                <w:sz w:val="20"/>
              </w:rPr>
              <w:t> </w:t>
            </w:r>
            <w:r w:rsidRPr="00877EED">
              <w:rPr>
                <w:rFonts w:ascii="Kokila" w:hAnsi="Kokila" w:cs="Kokila"/>
                <w:sz w:val="20"/>
              </w:rPr>
              <w:t> </w:t>
            </w:r>
            <w:r w:rsidRPr="00877EED">
              <w:rPr>
                <w:rFonts w:ascii="Kokila" w:hAnsi="Kokila" w:cs="Kokila"/>
                <w:sz w:val="20"/>
              </w:rPr>
              <w:t> </w:t>
            </w:r>
            <w:r w:rsidRPr="00877EED">
              <w:rPr>
                <w:rFonts w:ascii="Kokila" w:hAnsi="Kokila" w:cs="Kokila"/>
                <w:sz w:val="20"/>
              </w:rPr>
              <w:t> </w:t>
            </w:r>
            <w:r w:rsidRPr="00877EED">
              <w:rPr>
                <w:rFonts w:ascii="Kokila" w:hAnsi="Kokila" w:cs="Kokila"/>
                <w:sz w:val="20"/>
              </w:rPr>
              <w:fldChar w:fldCharType="end"/>
            </w:r>
            <w:bookmarkEnd w:id="5"/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E9E2BE" w14:textId="77777777" w:rsidR="00154880" w:rsidRPr="00877EED" w:rsidRDefault="00154880" w:rsidP="0032538D">
            <w:pPr>
              <w:tabs>
                <w:tab w:val="num" w:pos="409"/>
                <w:tab w:val="left" w:pos="1440"/>
                <w:tab w:val="left" w:pos="2773"/>
              </w:tabs>
              <w:spacing w:before="20"/>
              <w:rPr>
                <w:rFonts w:ascii="Kokila" w:hAnsi="Kokila" w:cs="Kokila"/>
                <w:sz w:val="20"/>
              </w:rPr>
            </w:pPr>
            <w:r w:rsidRPr="00877EED">
              <w:rPr>
                <w:rFonts w:ascii="Kokila" w:hAnsi="Kokila" w:cs="Kokila"/>
                <w:sz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6" w:name="Text129"/>
            <w:r w:rsidRPr="00877EED">
              <w:rPr>
                <w:rFonts w:ascii="Kokila" w:hAnsi="Kokila" w:cs="Kokila"/>
                <w:sz w:val="20"/>
              </w:rPr>
              <w:instrText xml:space="preserve"> FORMTEXT </w:instrText>
            </w:r>
            <w:r w:rsidRPr="00877EED">
              <w:rPr>
                <w:rFonts w:ascii="Kokila" w:hAnsi="Kokila" w:cs="Kokila"/>
                <w:sz w:val="20"/>
              </w:rPr>
            </w:r>
            <w:r w:rsidRPr="00877EED">
              <w:rPr>
                <w:rFonts w:ascii="Kokila" w:hAnsi="Kokila" w:cs="Kokila"/>
                <w:sz w:val="20"/>
              </w:rPr>
              <w:fldChar w:fldCharType="separate"/>
            </w:r>
            <w:r w:rsidRPr="00877EED">
              <w:rPr>
                <w:rFonts w:ascii="Kokila" w:hAnsi="Kokila" w:cs="Kokila"/>
                <w:noProof/>
                <w:sz w:val="20"/>
              </w:rPr>
              <w:t> </w:t>
            </w:r>
            <w:r w:rsidRPr="00877EED">
              <w:rPr>
                <w:rFonts w:ascii="Kokila" w:hAnsi="Kokila" w:cs="Kokila"/>
                <w:noProof/>
                <w:sz w:val="20"/>
              </w:rPr>
              <w:t> </w:t>
            </w:r>
            <w:r w:rsidRPr="00877EED">
              <w:rPr>
                <w:rFonts w:ascii="Kokila" w:hAnsi="Kokila" w:cs="Kokila"/>
                <w:noProof/>
                <w:sz w:val="20"/>
              </w:rPr>
              <w:t> </w:t>
            </w:r>
            <w:r w:rsidRPr="00877EED">
              <w:rPr>
                <w:rFonts w:ascii="Kokila" w:hAnsi="Kokila" w:cs="Kokila"/>
                <w:noProof/>
                <w:sz w:val="20"/>
              </w:rPr>
              <w:t> </w:t>
            </w:r>
            <w:r w:rsidRPr="00877EED">
              <w:rPr>
                <w:rFonts w:ascii="Kokila" w:hAnsi="Kokila" w:cs="Kokila"/>
                <w:noProof/>
                <w:sz w:val="20"/>
              </w:rPr>
              <w:t> </w:t>
            </w:r>
            <w:r w:rsidRPr="00877EED">
              <w:rPr>
                <w:rFonts w:ascii="Kokila" w:hAnsi="Kokila" w:cs="Kokila"/>
                <w:sz w:val="20"/>
              </w:rPr>
              <w:fldChar w:fldCharType="end"/>
            </w:r>
            <w:bookmarkEnd w:id="6"/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C8657" w14:textId="77777777" w:rsidR="00154880" w:rsidRPr="00877EED" w:rsidRDefault="00154880" w:rsidP="0032538D">
            <w:pPr>
              <w:tabs>
                <w:tab w:val="num" w:pos="409"/>
                <w:tab w:val="left" w:pos="1440"/>
                <w:tab w:val="left" w:pos="2773"/>
              </w:tabs>
              <w:spacing w:before="20"/>
              <w:rPr>
                <w:rFonts w:ascii="Kokila" w:hAnsi="Kokila" w:cs="Kokila"/>
                <w:sz w:val="20"/>
              </w:rPr>
            </w:pPr>
            <w:r w:rsidRPr="00877EED">
              <w:rPr>
                <w:rFonts w:ascii="Kokila" w:hAnsi="Kokila" w:cs="Kokila"/>
                <w:sz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7" w:name="Text130"/>
            <w:r w:rsidRPr="00877EED">
              <w:rPr>
                <w:rFonts w:ascii="Kokila" w:hAnsi="Kokila" w:cs="Kokila"/>
                <w:sz w:val="20"/>
              </w:rPr>
              <w:instrText xml:space="preserve"> FORMTEXT </w:instrText>
            </w:r>
            <w:r w:rsidRPr="00877EED">
              <w:rPr>
                <w:rFonts w:ascii="Kokila" w:hAnsi="Kokila" w:cs="Kokila"/>
                <w:sz w:val="20"/>
              </w:rPr>
            </w:r>
            <w:r w:rsidRPr="00877EED">
              <w:rPr>
                <w:rFonts w:ascii="Kokila" w:hAnsi="Kokila" w:cs="Kokila"/>
                <w:sz w:val="20"/>
              </w:rPr>
              <w:fldChar w:fldCharType="separate"/>
            </w:r>
            <w:r w:rsidRPr="00877EED">
              <w:rPr>
                <w:rFonts w:ascii="Kokila" w:hAnsi="Kokila" w:cs="Kokila"/>
                <w:noProof/>
                <w:sz w:val="20"/>
              </w:rPr>
              <w:t> </w:t>
            </w:r>
            <w:r w:rsidRPr="00877EED">
              <w:rPr>
                <w:rFonts w:ascii="Kokila" w:hAnsi="Kokila" w:cs="Kokila"/>
                <w:noProof/>
                <w:sz w:val="20"/>
              </w:rPr>
              <w:t> </w:t>
            </w:r>
            <w:r w:rsidRPr="00877EED">
              <w:rPr>
                <w:rFonts w:ascii="Kokila" w:hAnsi="Kokila" w:cs="Kokila"/>
                <w:noProof/>
                <w:sz w:val="20"/>
              </w:rPr>
              <w:t> </w:t>
            </w:r>
            <w:r w:rsidRPr="00877EED">
              <w:rPr>
                <w:rFonts w:ascii="Kokila" w:hAnsi="Kokila" w:cs="Kokila"/>
                <w:noProof/>
                <w:sz w:val="20"/>
              </w:rPr>
              <w:t> </w:t>
            </w:r>
            <w:r w:rsidRPr="00877EED">
              <w:rPr>
                <w:rFonts w:ascii="Kokila" w:hAnsi="Kokila" w:cs="Kokila"/>
                <w:noProof/>
                <w:sz w:val="20"/>
              </w:rPr>
              <w:t> </w:t>
            </w:r>
            <w:r w:rsidRPr="00877EED">
              <w:rPr>
                <w:rFonts w:ascii="Kokila" w:hAnsi="Kokila" w:cs="Kokila"/>
                <w:sz w:val="20"/>
              </w:rPr>
              <w:fldChar w:fldCharType="end"/>
            </w:r>
            <w:bookmarkEnd w:id="7"/>
          </w:p>
        </w:tc>
      </w:tr>
      <w:tr w:rsidR="00801894" w:rsidRPr="00877EED" w14:paraId="35E23B37" w14:textId="77777777" w:rsidTr="00CC0509">
        <w:trPr>
          <w:trHeight w:val="184"/>
          <w:jc w:val="center"/>
        </w:trPr>
        <w:tc>
          <w:tcPr>
            <w:tcW w:w="2542" w:type="pct"/>
            <w:gridSpan w:val="10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3FFB217" w14:textId="77777777" w:rsidR="00FF58EB" w:rsidRPr="00877EED" w:rsidRDefault="00FF58EB" w:rsidP="00CC0509">
            <w:pPr>
              <w:pStyle w:val="BodyText"/>
              <w:tabs>
                <w:tab w:val="left" w:pos="330"/>
                <w:tab w:val="left" w:pos="720"/>
                <w:tab w:val="left" w:pos="1050"/>
                <w:tab w:val="left" w:pos="1680"/>
              </w:tabs>
              <w:spacing w:before="40"/>
              <w:rPr>
                <w:rFonts w:ascii="Kokila" w:hAnsi="Kokila" w:cs="Kokila"/>
                <w:szCs w:val="18"/>
              </w:rPr>
            </w:pPr>
            <w:r w:rsidRPr="00CC0509">
              <w:rPr>
                <w:rFonts w:ascii="Kokila" w:hAnsi="Kokila" w:cs="Kokila"/>
                <w:sz w:val="19"/>
                <w:szCs w:val="19"/>
                <w:cs/>
                <w:lang w:bidi="hi-IN"/>
              </w:rPr>
              <w:t>आवासीय प्रांत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FF2E5" w14:textId="77777777" w:rsidR="00154880" w:rsidRPr="00877EED" w:rsidRDefault="00154880" w:rsidP="0032538D">
            <w:pPr>
              <w:tabs>
                <w:tab w:val="left" w:pos="2340"/>
              </w:tabs>
              <w:rPr>
                <w:rFonts w:ascii="Kokila" w:hAnsi="Kokila" w:cs="Kokila"/>
                <w:sz w:val="16"/>
                <w:szCs w:val="16"/>
              </w:rPr>
            </w:pPr>
          </w:p>
        </w:tc>
        <w:tc>
          <w:tcPr>
            <w:tcW w:w="1201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F63387" w14:textId="77777777" w:rsidR="003D31AB" w:rsidRPr="00CC0509" w:rsidRDefault="003D31AB" w:rsidP="00CC0509">
            <w:pPr>
              <w:pStyle w:val="BodyText"/>
              <w:tabs>
                <w:tab w:val="left" w:pos="330"/>
                <w:tab w:val="left" w:pos="720"/>
                <w:tab w:val="left" w:pos="1050"/>
                <w:tab w:val="left" w:pos="1680"/>
              </w:tabs>
              <w:spacing w:before="40"/>
              <w:rPr>
                <w:rFonts w:ascii="Kokila" w:hAnsi="Kokila" w:cs="Kokila"/>
                <w:sz w:val="19"/>
                <w:szCs w:val="19"/>
                <w:cs/>
                <w:lang w:bidi="hi-IN"/>
              </w:rPr>
            </w:pPr>
            <w:r w:rsidRPr="00CC0509">
              <w:rPr>
                <w:rFonts w:ascii="Kokila" w:hAnsi="Kokila" w:cs="Kokila"/>
                <w:sz w:val="19"/>
                <w:szCs w:val="19"/>
                <w:cs/>
                <w:lang w:bidi="hi-IN"/>
              </w:rPr>
              <w:t>शहर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239117" w14:textId="77777777" w:rsidR="007A3A99" w:rsidRPr="00CC0509" w:rsidRDefault="007A3A99" w:rsidP="00CC0509">
            <w:pPr>
              <w:pStyle w:val="BodyText"/>
              <w:tabs>
                <w:tab w:val="left" w:pos="330"/>
                <w:tab w:val="left" w:pos="720"/>
                <w:tab w:val="left" w:pos="1050"/>
                <w:tab w:val="left" w:pos="1680"/>
              </w:tabs>
              <w:spacing w:before="40"/>
              <w:rPr>
                <w:rFonts w:ascii="Kokila" w:hAnsi="Kokila" w:cs="Kokila"/>
                <w:sz w:val="19"/>
                <w:szCs w:val="19"/>
                <w:lang w:bidi="hi-IN"/>
              </w:rPr>
            </w:pPr>
            <w:r w:rsidRPr="00CC0509">
              <w:rPr>
                <w:rFonts w:ascii="Kokila" w:hAnsi="Kokila" w:cs="Kokila"/>
                <w:sz w:val="19"/>
                <w:szCs w:val="19"/>
                <w:cs/>
                <w:lang w:bidi="hi-IN"/>
              </w:rPr>
              <w:t>राज्य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821166" w14:textId="77777777" w:rsidR="007A3A99" w:rsidRPr="00CC0509" w:rsidRDefault="007A3A99" w:rsidP="00CC0509">
            <w:pPr>
              <w:pStyle w:val="BodyText"/>
              <w:tabs>
                <w:tab w:val="left" w:pos="330"/>
                <w:tab w:val="left" w:pos="720"/>
                <w:tab w:val="left" w:pos="1050"/>
                <w:tab w:val="left" w:pos="1680"/>
              </w:tabs>
              <w:spacing w:before="40"/>
              <w:rPr>
                <w:rFonts w:ascii="Kokila" w:hAnsi="Kokila" w:cs="Kokila"/>
                <w:sz w:val="19"/>
                <w:szCs w:val="19"/>
                <w:lang w:bidi="hi-IN"/>
              </w:rPr>
            </w:pPr>
            <w:r w:rsidRPr="00CC0509">
              <w:rPr>
                <w:rFonts w:ascii="Kokila" w:hAnsi="Kokila" w:cs="Kokila"/>
                <w:sz w:val="19"/>
                <w:szCs w:val="19"/>
                <w:cs/>
                <w:lang w:bidi="hi-IN"/>
              </w:rPr>
              <w:t>ज़िप कोड</w:t>
            </w:r>
          </w:p>
        </w:tc>
      </w:tr>
      <w:tr w:rsidR="00801894" w:rsidRPr="00877EED" w14:paraId="4EC7B728" w14:textId="77777777" w:rsidTr="00CC0509">
        <w:trPr>
          <w:trHeight w:val="120"/>
          <w:jc w:val="center"/>
        </w:trPr>
        <w:tc>
          <w:tcPr>
            <w:tcW w:w="9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306798F" w14:textId="77777777" w:rsidR="00154880" w:rsidRPr="00877EED" w:rsidRDefault="00154880" w:rsidP="0032538D">
            <w:pPr>
              <w:tabs>
                <w:tab w:val="num" w:pos="409"/>
                <w:tab w:val="left" w:pos="1440"/>
                <w:tab w:val="left" w:pos="2773"/>
              </w:tabs>
              <w:rPr>
                <w:rFonts w:ascii="Kokila" w:hAnsi="Kokila" w:cs="Kokila"/>
                <w:sz w:val="20"/>
              </w:rPr>
            </w:pPr>
          </w:p>
        </w:tc>
        <w:tc>
          <w:tcPr>
            <w:tcW w:w="161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722ED9" w14:textId="77777777" w:rsidR="00154880" w:rsidRPr="00877EED" w:rsidRDefault="00154880" w:rsidP="0032538D">
            <w:pPr>
              <w:tabs>
                <w:tab w:val="num" w:pos="409"/>
                <w:tab w:val="left" w:pos="1440"/>
                <w:tab w:val="left" w:pos="2773"/>
              </w:tabs>
              <w:rPr>
                <w:rFonts w:ascii="Kokila" w:hAnsi="Kokila" w:cs="Kokila"/>
                <w:i/>
                <w:sz w:val="20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C3B1C" w14:textId="77777777" w:rsidR="00154880" w:rsidRPr="00877EED" w:rsidRDefault="00154880" w:rsidP="0032538D">
            <w:pPr>
              <w:tabs>
                <w:tab w:val="left" w:pos="2340"/>
              </w:tabs>
              <w:rPr>
                <w:rFonts w:ascii="Kokila" w:hAnsi="Kokila" w:cs="Kokila"/>
                <w:sz w:val="20"/>
              </w:rPr>
            </w:pPr>
          </w:p>
        </w:tc>
        <w:bookmarkStart w:id="8" w:name="Text134"/>
        <w:tc>
          <w:tcPr>
            <w:tcW w:w="91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F479CF" w14:textId="77777777" w:rsidR="00154880" w:rsidRPr="00877EED" w:rsidRDefault="00154880" w:rsidP="0032538D">
            <w:pPr>
              <w:tabs>
                <w:tab w:val="num" w:pos="409"/>
                <w:tab w:val="left" w:pos="1440"/>
                <w:tab w:val="left" w:pos="2773"/>
              </w:tabs>
              <w:rPr>
                <w:rFonts w:ascii="Kokila" w:hAnsi="Kokila" w:cs="Kokila"/>
                <w:sz w:val="20"/>
              </w:rPr>
            </w:pPr>
            <w:r w:rsidRPr="00877EED">
              <w:rPr>
                <w:rFonts w:ascii="Kokila" w:hAnsi="Kokila" w:cs="Kokila"/>
                <w:sz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877EED">
              <w:rPr>
                <w:rFonts w:ascii="Kokila" w:hAnsi="Kokila" w:cs="Kokila"/>
                <w:sz w:val="20"/>
              </w:rPr>
              <w:instrText xml:space="preserve"> FORMTEXT </w:instrText>
            </w:r>
            <w:r w:rsidRPr="00877EED">
              <w:rPr>
                <w:rFonts w:ascii="Kokila" w:hAnsi="Kokila" w:cs="Kokila"/>
                <w:sz w:val="20"/>
              </w:rPr>
            </w:r>
            <w:r w:rsidRPr="00877EED">
              <w:rPr>
                <w:rFonts w:ascii="Kokila" w:hAnsi="Kokila" w:cs="Kokila"/>
                <w:sz w:val="20"/>
              </w:rPr>
              <w:fldChar w:fldCharType="separate"/>
            </w:r>
            <w:r w:rsidRPr="00877EED">
              <w:rPr>
                <w:rFonts w:ascii="Kokila" w:hAnsi="Kokila" w:cs="Kokila"/>
                <w:noProof/>
                <w:sz w:val="20"/>
              </w:rPr>
              <w:t> </w:t>
            </w:r>
            <w:r w:rsidRPr="00877EED">
              <w:rPr>
                <w:rFonts w:ascii="Kokila" w:hAnsi="Kokila" w:cs="Kokila"/>
                <w:noProof/>
                <w:sz w:val="20"/>
              </w:rPr>
              <w:t> </w:t>
            </w:r>
            <w:r w:rsidRPr="00877EED">
              <w:rPr>
                <w:rFonts w:ascii="Kokila" w:hAnsi="Kokila" w:cs="Kokila"/>
                <w:noProof/>
                <w:sz w:val="20"/>
              </w:rPr>
              <w:t> </w:t>
            </w:r>
            <w:r w:rsidRPr="00877EED">
              <w:rPr>
                <w:rFonts w:ascii="Kokila" w:hAnsi="Kokila" w:cs="Kokila"/>
                <w:noProof/>
                <w:sz w:val="20"/>
              </w:rPr>
              <w:t> </w:t>
            </w:r>
            <w:r w:rsidRPr="00877EED">
              <w:rPr>
                <w:rFonts w:ascii="Kokila" w:hAnsi="Kokila" w:cs="Kokila"/>
                <w:noProof/>
                <w:sz w:val="20"/>
              </w:rPr>
              <w:t> </w:t>
            </w:r>
            <w:r w:rsidRPr="00877EED">
              <w:rPr>
                <w:rFonts w:ascii="Kokila" w:hAnsi="Kokila" w:cs="Kokila"/>
                <w:sz w:val="20"/>
              </w:rPr>
              <w:fldChar w:fldCharType="end"/>
            </w:r>
            <w:bookmarkEnd w:id="8"/>
          </w:p>
        </w:tc>
        <w:tc>
          <w:tcPr>
            <w:tcW w:w="931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F1F5D4" w14:textId="77777777" w:rsidR="00154880" w:rsidRPr="00877EED" w:rsidRDefault="00154880" w:rsidP="0032538D">
            <w:pPr>
              <w:tabs>
                <w:tab w:val="num" w:pos="409"/>
                <w:tab w:val="left" w:pos="1440"/>
                <w:tab w:val="left" w:pos="2773"/>
              </w:tabs>
              <w:rPr>
                <w:rFonts w:ascii="Kokila" w:hAnsi="Kokila" w:cs="Kokila"/>
                <w:sz w:val="20"/>
              </w:rPr>
            </w:pPr>
            <w:r w:rsidRPr="00877EED">
              <w:rPr>
                <w:rFonts w:ascii="Kokila" w:hAnsi="Kokila" w:cs="Kokila"/>
                <w:sz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9" w:name="Text133"/>
            <w:r w:rsidRPr="00877EED">
              <w:rPr>
                <w:rFonts w:ascii="Kokila" w:hAnsi="Kokila" w:cs="Kokila"/>
                <w:sz w:val="20"/>
              </w:rPr>
              <w:instrText xml:space="preserve"> FORMTEXT </w:instrText>
            </w:r>
            <w:r w:rsidRPr="00877EED">
              <w:rPr>
                <w:rFonts w:ascii="Kokila" w:hAnsi="Kokila" w:cs="Kokila"/>
                <w:sz w:val="20"/>
              </w:rPr>
            </w:r>
            <w:r w:rsidRPr="00877EED">
              <w:rPr>
                <w:rFonts w:ascii="Kokila" w:hAnsi="Kokila" w:cs="Kokila"/>
                <w:sz w:val="20"/>
              </w:rPr>
              <w:fldChar w:fldCharType="separate"/>
            </w:r>
            <w:r w:rsidRPr="00877EED">
              <w:rPr>
                <w:rFonts w:ascii="Kokila" w:hAnsi="Kokila" w:cs="Kokila"/>
                <w:noProof/>
                <w:sz w:val="20"/>
              </w:rPr>
              <w:t> </w:t>
            </w:r>
            <w:r w:rsidRPr="00877EED">
              <w:rPr>
                <w:rFonts w:ascii="Kokila" w:hAnsi="Kokila" w:cs="Kokila"/>
                <w:noProof/>
                <w:sz w:val="20"/>
              </w:rPr>
              <w:t> </w:t>
            </w:r>
            <w:r w:rsidRPr="00877EED">
              <w:rPr>
                <w:rFonts w:ascii="Kokila" w:hAnsi="Kokila" w:cs="Kokila"/>
                <w:noProof/>
                <w:sz w:val="20"/>
              </w:rPr>
              <w:t> </w:t>
            </w:r>
            <w:r w:rsidRPr="00877EED">
              <w:rPr>
                <w:rFonts w:ascii="Kokila" w:hAnsi="Kokila" w:cs="Kokila"/>
                <w:noProof/>
                <w:sz w:val="20"/>
              </w:rPr>
              <w:t> </w:t>
            </w:r>
            <w:r w:rsidRPr="00877EED">
              <w:rPr>
                <w:rFonts w:ascii="Kokila" w:hAnsi="Kokila" w:cs="Kokila"/>
                <w:noProof/>
                <w:sz w:val="20"/>
              </w:rPr>
              <w:t> </w:t>
            </w:r>
            <w:r w:rsidRPr="00877EED">
              <w:rPr>
                <w:rFonts w:ascii="Kokila" w:hAnsi="Kokila" w:cs="Kokila"/>
                <w:sz w:val="20"/>
              </w:rPr>
              <w:fldChar w:fldCharType="end"/>
            </w:r>
            <w:bookmarkEnd w:id="9"/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B70BB22" w14:textId="77777777" w:rsidR="00154880" w:rsidRPr="00877EED" w:rsidRDefault="00154880" w:rsidP="0032538D">
            <w:pPr>
              <w:tabs>
                <w:tab w:val="num" w:pos="409"/>
                <w:tab w:val="left" w:pos="1440"/>
                <w:tab w:val="left" w:pos="2773"/>
              </w:tabs>
              <w:rPr>
                <w:rFonts w:ascii="Kokila" w:hAnsi="Kokila" w:cs="Kokila"/>
                <w:sz w:val="20"/>
              </w:rPr>
            </w:pPr>
          </w:p>
        </w:tc>
      </w:tr>
      <w:tr w:rsidR="00801894" w:rsidRPr="00877EED" w14:paraId="72F9D390" w14:textId="77777777" w:rsidTr="00CC0509">
        <w:trPr>
          <w:trHeight w:val="230"/>
          <w:jc w:val="center"/>
        </w:trPr>
        <w:tc>
          <w:tcPr>
            <w:tcW w:w="9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ECA4F06" w14:textId="77777777" w:rsidR="00154880" w:rsidRPr="00877EED" w:rsidRDefault="00154880" w:rsidP="0032538D">
            <w:pPr>
              <w:tabs>
                <w:tab w:val="left" w:pos="2413"/>
              </w:tabs>
              <w:rPr>
                <w:rFonts w:ascii="Kokila" w:hAnsi="Kokila" w:cs="Kokila"/>
                <w:i/>
                <w:sz w:val="18"/>
                <w:szCs w:val="18"/>
              </w:rPr>
            </w:pPr>
          </w:p>
        </w:tc>
        <w:tc>
          <w:tcPr>
            <w:tcW w:w="161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467CB0" w14:textId="77777777" w:rsidR="00154880" w:rsidRPr="00877EED" w:rsidRDefault="00154880" w:rsidP="0032538D">
            <w:pPr>
              <w:tabs>
                <w:tab w:val="left" w:pos="2413"/>
              </w:tabs>
              <w:rPr>
                <w:rFonts w:ascii="Kokila" w:hAnsi="Kokila" w:cs="Kokila"/>
                <w:sz w:val="18"/>
                <w:szCs w:val="18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2A27CE" w14:textId="77777777" w:rsidR="00154880" w:rsidRPr="00877EED" w:rsidRDefault="00154880" w:rsidP="0032538D">
            <w:pPr>
              <w:tabs>
                <w:tab w:val="left" w:pos="2340"/>
              </w:tabs>
              <w:rPr>
                <w:rFonts w:ascii="Kokila" w:hAnsi="Kokila" w:cs="Kokila"/>
                <w:sz w:val="16"/>
                <w:szCs w:val="16"/>
              </w:rPr>
            </w:pPr>
          </w:p>
        </w:tc>
        <w:tc>
          <w:tcPr>
            <w:tcW w:w="91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45E8B2" w14:textId="77777777" w:rsidR="003D31AB" w:rsidRPr="00CC0509" w:rsidRDefault="003D31AB" w:rsidP="00CC0509">
            <w:pPr>
              <w:pStyle w:val="BodyText"/>
              <w:tabs>
                <w:tab w:val="left" w:pos="330"/>
                <w:tab w:val="left" w:pos="720"/>
                <w:tab w:val="left" w:pos="1050"/>
                <w:tab w:val="left" w:pos="1680"/>
              </w:tabs>
              <w:spacing w:before="40"/>
              <w:rPr>
                <w:rFonts w:ascii="Kokila" w:hAnsi="Kokila" w:cs="Kokila"/>
                <w:sz w:val="19"/>
                <w:szCs w:val="19"/>
                <w:lang w:bidi="hi-IN"/>
              </w:rPr>
            </w:pPr>
            <w:r w:rsidRPr="00CC0509">
              <w:rPr>
                <w:rFonts w:ascii="Kokila" w:hAnsi="Kokila" w:cs="Kokila"/>
                <w:sz w:val="19"/>
                <w:szCs w:val="19"/>
                <w:cs/>
                <w:lang w:bidi="hi-IN"/>
              </w:rPr>
              <w:t>घर का फोन</w:t>
            </w:r>
          </w:p>
        </w:tc>
        <w:tc>
          <w:tcPr>
            <w:tcW w:w="931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FCCCDA" w14:textId="77777777" w:rsidR="003D31AB" w:rsidRPr="00CC0509" w:rsidRDefault="003D31AB" w:rsidP="00CC0509">
            <w:pPr>
              <w:pStyle w:val="BodyText"/>
              <w:tabs>
                <w:tab w:val="left" w:pos="330"/>
                <w:tab w:val="left" w:pos="720"/>
                <w:tab w:val="left" w:pos="1050"/>
                <w:tab w:val="left" w:pos="1680"/>
              </w:tabs>
              <w:spacing w:before="40"/>
              <w:rPr>
                <w:rFonts w:ascii="Kokila" w:hAnsi="Kokila" w:cs="Kokila"/>
                <w:sz w:val="19"/>
                <w:szCs w:val="19"/>
                <w:lang w:bidi="hi-IN"/>
              </w:rPr>
            </w:pPr>
            <w:r w:rsidRPr="00CC0509">
              <w:rPr>
                <w:rFonts w:ascii="Kokila" w:hAnsi="Kokila" w:cs="Kokila"/>
                <w:sz w:val="19"/>
                <w:szCs w:val="19"/>
                <w:cs/>
                <w:lang w:bidi="hi-IN"/>
              </w:rPr>
              <w:t>अन्य फोन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4BBF62" w14:textId="77777777" w:rsidR="003D31AB" w:rsidRPr="00877EED" w:rsidRDefault="003D31AB" w:rsidP="0032538D">
            <w:pPr>
              <w:tabs>
                <w:tab w:val="num" w:pos="409"/>
                <w:tab w:val="left" w:pos="1440"/>
                <w:tab w:val="left" w:pos="2773"/>
              </w:tabs>
              <w:rPr>
                <w:rFonts w:ascii="Kokila" w:hAnsi="Kokila" w:cs="Kokila"/>
                <w:i/>
                <w:sz w:val="18"/>
                <w:szCs w:val="18"/>
              </w:rPr>
            </w:pPr>
          </w:p>
        </w:tc>
      </w:tr>
      <w:tr w:rsidR="00154880" w:rsidRPr="00877EED" w14:paraId="3BF7DE4E" w14:textId="77777777" w:rsidTr="003E437E">
        <w:trPr>
          <w:trHeight w:val="51"/>
          <w:jc w:val="center"/>
        </w:trPr>
        <w:tc>
          <w:tcPr>
            <w:tcW w:w="5000" w:type="pct"/>
            <w:gridSpan w:val="21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3627A8" w14:textId="77777777" w:rsidR="003A6F49" w:rsidRPr="00877EED" w:rsidRDefault="00154880" w:rsidP="00201BAF">
            <w:pPr>
              <w:tabs>
                <w:tab w:val="left" w:pos="317"/>
                <w:tab w:val="left" w:pos="1091"/>
                <w:tab w:val="left" w:pos="1832"/>
                <w:tab w:val="left" w:pos="3444"/>
                <w:tab w:val="left" w:pos="5640"/>
                <w:tab w:val="left" w:pos="7992"/>
              </w:tabs>
              <w:spacing w:before="20"/>
              <w:rPr>
                <w:rFonts w:ascii="Kokila" w:hAnsi="Kokila" w:cs="Kokila"/>
                <w:sz w:val="19"/>
                <w:szCs w:val="19"/>
                <w:rtl/>
                <w:cs/>
              </w:rPr>
            </w:pPr>
            <w:r w:rsidRPr="00877EED">
              <w:rPr>
                <w:rFonts w:ascii="Kokila" w:hAnsi="Kokila" w:cs="Kokila"/>
                <w:sz w:val="19"/>
                <w:szCs w:val="19"/>
              </w:rPr>
              <w:t xml:space="preserve">. </w:t>
            </w:r>
            <w:r w:rsidR="003A6F49" w:rsidRPr="00877EED">
              <w:rPr>
                <w:rFonts w:ascii="Kokila" w:hAnsi="Kokila" w:cs="Kokila"/>
                <w:b/>
                <w:bCs/>
                <w:sz w:val="20"/>
                <w:cs/>
                <w:lang w:bidi="hi-IN"/>
              </w:rPr>
              <w:t>बी. अन्य कार्यक्रम संपर्क जानकारी:</w:t>
            </w:r>
          </w:p>
          <w:p w14:paraId="399C4B0C" w14:textId="77777777" w:rsidR="003A6F49" w:rsidRPr="00877EED" w:rsidRDefault="003A6F49" w:rsidP="00201BAF">
            <w:pPr>
              <w:tabs>
                <w:tab w:val="left" w:pos="317"/>
                <w:tab w:val="left" w:pos="1091"/>
                <w:tab w:val="left" w:pos="1811"/>
                <w:tab w:val="left" w:pos="3444"/>
                <w:tab w:val="left" w:pos="5640"/>
                <w:tab w:val="left" w:pos="7992"/>
              </w:tabs>
              <w:spacing w:before="20"/>
              <w:rPr>
                <w:rFonts w:ascii="Kokila" w:hAnsi="Kokila" w:cs="Kokila"/>
                <w:sz w:val="20"/>
              </w:rPr>
            </w:pPr>
            <w:r w:rsidRPr="00877EED">
              <w:rPr>
                <w:rFonts w:ascii="Kokila" w:hAnsi="Kokila" w:cs="Kokila"/>
                <w:sz w:val="20"/>
                <w:cs/>
                <w:lang w:bidi="hi-IN"/>
              </w:rPr>
              <w:t>अन्य कार्यक्रम में भागीदारी या फंडिंग स्रोत के लिए सूची नाम और संपर्क जानकारी।</w:t>
            </w:r>
          </w:p>
        </w:tc>
      </w:tr>
      <w:tr w:rsidR="00321363" w:rsidRPr="00CC0509" w14:paraId="453A3008" w14:textId="77777777" w:rsidTr="00CC0509">
        <w:trPr>
          <w:trHeight w:val="288"/>
          <w:jc w:val="center"/>
        </w:trPr>
        <w:tc>
          <w:tcPr>
            <w:tcW w:w="93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F183319" w14:textId="77777777" w:rsidR="00321363" w:rsidRPr="00CC0509" w:rsidRDefault="00321363" w:rsidP="00321363">
            <w:pPr>
              <w:tabs>
                <w:tab w:val="left" w:pos="317"/>
                <w:tab w:val="left" w:pos="1091"/>
                <w:tab w:val="left" w:pos="1811"/>
                <w:tab w:val="left" w:pos="3444"/>
                <w:tab w:val="left" w:pos="5640"/>
                <w:tab w:val="left" w:pos="7992"/>
              </w:tabs>
              <w:rPr>
                <w:rFonts w:ascii="Kokila" w:hAnsi="Kokila" w:cs="Kokila"/>
                <w:sz w:val="18"/>
                <w:szCs w:val="16"/>
                <w:cs/>
                <w:lang w:bidi="hi-IN"/>
              </w:rPr>
            </w:pPr>
            <w:r w:rsidRPr="00CC05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8"/>
            <w:r w:rsidRPr="00CC0509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</w:rPr>
            </w:r>
            <w:r w:rsidR="000000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CC0509">
              <w:fldChar w:fldCharType="end"/>
            </w:r>
            <w:bookmarkEnd w:id="10"/>
            <w:r w:rsidRPr="00CC0509">
              <w:rPr>
                <w:rFonts w:ascii="Arial Narrow" w:hAnsi="Arial Narrow"/>
                <w:sz w:val="18"/>
                <w:szCs w:val="18"/>
              </w:rPr>
              <w:t xml:space="preserve"> Medicaid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6D1AFA" w14:textId="77777777" w:rsidR="00321363" w:rsidRPr="00CC0509" w:rsidRDefault="00321363" w:rsidP="00CC0509">
            <w:pPr>
              <w:rPr>
                <w:rFonts w:ascii="Kokila" w:hAnsi="Kokila" w:cs="Kokila"/>
                <w:sz w:val="18"/>
                <w:szCs w:val="18"/>
              </w:rPr>
            </w:pPr>
            <w:r w:rsidRPr="00CC0509">
              <w:rPr>
                <w:rFonts w:ascii="Kokila" w:hAnsi="Kokila" w:cs="Kokila"/>
                <w:cs/>
                <w:lang w:bidi="hi-IN"/>
              </w:rPr>
              <w:t>नाम:</w:t>
            </w:r>
          </w:p>
        </w:tc>
        <w:tc>
          <w:tcPr>
            <w:tcW w:w="119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B0BAF1" w14:textId="77777777" w:rsidR="00321363" w:rsidRPr="00CC0509" w:rsidRDefault="00321363" w:rsidP="00321363">
            <w:pPr>
              <w:rPr>
                <w:rFonts w:ascii="Kokila" w:hAnsi="Kokila" w:cs="Kokila"/>
                <w:sz w:val="18"/>
                <w:szCs w:val="18"/>
              </w:rPr>
            </w:pPr>
            <w:r w:rsidRPr="00CC0509">
              <w:rPr>
                <w:rFonts w:ascii="Kokila" w:hAnsi="Kokila" w:cs="Kokila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CC0509">
              <w:rPr>
                <w:rFonts w:ascii="Kokila" w:hAnsi="Kokila" w:cs="Kokila"/>
                <w:sz w:val="18"/>
                <w:szCs w:val="18"/>
              </w:rPr>
              <w:instrText xml:space="preserve"> FORMTEXT </w:instrText>
            </w:r>
            <w:r w:rsidRPr="00CC0509">
              <w:rPr>
                <w:rFonts w:ascii="Kokila" w:hAnsi="Kokila" w:cs="Kokila"/>
                <w:sz w:val="18"/>
                <w:szCs w:val="18"/>
              </w:rPr>
            </w:r>
            <w:r w:rsidRPr="00CC0509">
              <w:rPr>
                <w:rFonts w:ascii="Kokila" w:hAnsi="Kokila" w:cs="Kokila"/>
                <w:sz w:val="18"/>
                <w:szCs w:val="18"/>
              </w:rPr>
              <w:fldChar w:fldCharType="separate"/>
            </w:r>
            <w:r w:rsidRPr="00CC0509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CC0509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CC0509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CC0509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CC0509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CC0509">
              <w:rPr>
                <w:rFonts w:ascii="Kokila" w:hAnsi="Kokila" w:cs="Kokila"/>
                <w:sz w:val="18"/>
                <w:szCs w:val="18"/>
              </w:rPr>
              <w:fldChar w:fldCharType="end"/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008C62" w14:textId="77777777" w:rsidR="00321363" w:rsidRPr="00CC0509" w:rsidRDefault="00321363" w:rsidP="00CC0509">
            <w:pPr>
              <w:tabs>
                <w:tab w:val="left" w:pos="317"/>
                <w:tab w:val="left" w:pos="1091"/>
                <w:tab w:val="left" w:pos="1811"/>
                <w:tab w:val="left" w:pos="3444"/>
                <w:tab w:val="left" w:pos="5640"/>
                <w:tab w:val="left" w:pos="7992"/>
              </w:tabs>
              <w:rPr>
                <w:rFonts w:ascii="Kokila" w:hAnsi="Kokila" w:cs="Kokila"/>
                <w:sz w:val="18"/>
                <w:szCs w:val="18"/>
              </w:rPr>
            </w:pPr>
            <w:r w:rsidRPr="00CC0509">
              <w:rPr>
                <w:rFonts w:ascii="Kokila" w:hAnsi="Kokila" w:cs="Kokila"/>
                <w:cs/>
                <w:lang w:bidi="hi-IN"/>
              </w:rPr>
              <w:t>फ़ोन:</w:t>
            </w:r>
          </w:p>
        </w:tc>
        <w:tc>
          <w:tcPr>
            <w:tcW w:w="77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168DD4" w14:textId="77777777" w:rsidR="00321363" w:rsidRPr="00CC0509" w:rsidRDefault="00321363" w:rsidP="00321363">
            <w:pPr>
              <w:tabs>
                <w:tab w:val="left" w:pos="317"/>
                <w:tab w:val="left" w:pos="1091"/>
                <w:tab w:val="left" w:pos="1811"/>
                <w:tab w:val="left" w:pos="3444"/>
                <w:tab w:val="left" w:pos="5640"/>
                <w:tab w:val="left" w:pos="7992"/>
              </w:tabs>
              <w:rPr>
                <w:rFonts w:ascii="Kokila" w:hAnsi="Kokila" w:cs="Kokila"/>
                <w:sz w:val="18"/>
                <w:szCs w:val="18"/>
              </w:rPr>
            </w:pPr>
            <w:r w:rsidRPr="00CC0509">
              <w:rPr>
                <w:rFonts w:ascii="Kokila" w:hAnsi="Kokila" w:cs="Kokila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CC0509">
              <w:rPr>
                <w:rFonts w:ascii="Kokila" w:hAnsi="Kokila" w:cs="Kokila"/>
                <w:sz w:val="18"/>
                <w:szCs w:val="18"/>
              </w:rPr>
              <w:instrText xml:space="preserve"> FORMTEXT </w:instrText>
            </w:r>
            <w:r w:rsidRPr="00CC0509">
              <w:rPr>
                <w:rFonts w:ascii="Kokila" w:hAnsi="Kokila" w:cs="Kokila"/>
                <w:sz w:val="18"/>
                <w:szCs w:val="18"/>
              </w:rPr>
            </w:r>
            <w:r w:rsidRPr="00CC0509">
              <w:rPr>
                <w:rFonts w:ascii="Kokila" w:hAnsi="Kokila" w:cs="Kokila"/>
                <w:sz w:val="18"/>
                <w:szCs w:val="18"/>
              </w:rPr>
              <w:fldChar w:fldCharType="separate"/>
            </w:r>
            <w:r w:rsidRPr="00CC0509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CC0509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CC0509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CC0509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CC0509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CC0509">
              <w:rPr>
                <w:rFonts w:ascii="Kokila" w:hAnsi="Kokila" w:cs="Kokila"/>
                <w:sz w:val="18"/>
                <w:szCs w:val="18"/>
              </w:rPr>
              <w:fldChar w:fldCharType="end"/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4BCC2A" w14:textId="77777777" w:rsidR="00321363" w:rsidRPr="00CC0509" w:rsidRDefault="00321363" w:rsidP="00CC0509">
            <w:pPr>
              <w:tabs>
                <w:tab w:val="left" w:pos="317"/>
                <w:tab w:val="left" w:pos="1091"/>
                <w:tab w:val="left" w:pos="1811"/>
                <w:tab w:val="left" w:pos="3444"/>
                <w:tab w:val="left" w:pos="5640"/>
                <w:tab w:val="left" w:pos="7992"/>
              </w:tabs>
              <w:rPr>
                <w:rFonts w:ascii="Kokila" w:hAnsi="Kokila" w:cs="Kokila"/>
                <w:sz w:val="18"/>
                <w:szCs w:val="18"/>
              </w:rPr>
            </w:pPr>
            <w:r w:rsidRPr="00CC0509">
              <w:rPr>
                <w:rFonts w:ascii="Kokila" w:hAnsi="Kokila" w:cs="Kokila"/>
                <w:cs/>
                <w:lang w:bidi="hi-IN"/>
              </w:rPr>
              <w:t>ईमेल:</w:t>
            </w:r>
          </w:p>
        </w:tc>
        <w:tc>
          <w:tcPr>
            <w:tcW w:w="128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45269" w14:textId="77777777" w:rsidR="00321363" w:rsidRPr="00CC0509" w:rsidRDefault="00321363" w:rsidP="00321363">
            <w:pPr>
              <w:tabs>
                <w:tab w:val="left" w:pos="317"/>
                <w:tab w:val="left" w:pos="1091"/>
                <w:tab w:val="left" w:pos="1811"/>
                <w:tab w:val="left" w:pos="3444"/>
                <w:tab w:val="left" w:pos="5640"/>
                <w:tab w:val="left" w:pos="7992"/>
              </w:tabs>
              <w:rPr>
                <w:rFonts w:ascii="Kokila" w:hAnsi="Kokila" w:cs="Kokila"/>
                <w:sz w:val="18"/>
                <w:szCs w:val="18"/>
              </w:rPr>
            </w:pPr>
            <w:r w:rsidRPr="00CC0509">
              <w:rPr>
                <w:rFonts w:ascii="Kokila" w:hAnsi="Kokila" w:cs="Kokila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CC0509">
              <w:rPr>
                <w:rFonts w:ascii="Kokila" w:hAnsi="Kokila" w:cs="Kokila"/>
                <w:sz w:val="18"/>
                <w:szCs w:val="18"/>
              </w:rPr>
              <w:instrText xml:space="preserve"> FORMTEXT </w:instrText>
            </w:r>
            <w:r w:rsidRPr="00CC0509">
              <w:rPr>
                <w:rFonts w:ascii="Kokila" w:hAnsi="Kokila" w:cs="Kokila"/>
                <w:sz w:val="18"/>
                <w:szCs w:val="18"/>
              </w:rPr>
            </w:r>
            <w:r w:rsidRPr="00CC0509">
              <w:rPr>
                <w:rFonts w:ascii="Kokila" w:hAnsi="Kokila" w:cs="Kokila"/>
                <w:sz w:val="18"/>
                <w:szCs w:val="18"/>
              </w:rPr>
              <w:fldChar w:fldCharType="separate"/>
            </w:r>
            <w:r w:rsidRPr="00CC0509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CC0509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CC0509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CC0509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CC0509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CC0509">
              <w:rPr>
                <w:rFonts w:ascii="Kokila" w:hAnsi="Kokila" w:cs="Kokila"/>
                <w:sz w:val="18"/>
                <w:szCs w:val="18"/>
              </w:rPr>
              <w:fldChar w:fldCharType="end"/>
            </w:r>
          </w:p>
        </w:tc>
      </w:tr>
      <w:tr w:rsidR="00321363" w:rsidRPr="00CC0509" w14:paraId="36679381" w14:textId="77777777" w:rsidTr="00CC0509">
        <w:trPr>
          <w:trHeight w:val="288"/>
          <w:jc w:val="center"/>
        </w:trPr>
        <w:tc>
          <w:tcPr>
            <w:tcW w:w="93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4516AFC" w14:textId="77777777" w:rsidR="00321363" w:rsidRPr="00CC0509" w:rsidRDefault="00321363" w:rsidP="00321363">
            <w:pPr>
              <w:tabs>
                <w:tab w:val="left" w:pos="317"/>
                <w:tab w:val="left" w:pos="1091"/>
                <w:tab w:val="left" w:pos="1811"/>
                <w:tab w:val="left" w:pos="3444"/>
                <w:tab w:val="left" w:pos="5640"/>
                <w:tab w:val="left" w:pos="7992"/>
              </w:tabs>
              <w:rPr>
                <w:rFonts w:ascii="Kokila" w:hAnsi="Kokila" w:cs="Kokila"/>
                <w:sz w:val="18"/>
                <w:szCs w:val="18"/>
              </w:rPr>
            </w:pPr>
            <w:r w:rsidRPr="00CC05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9"/>
            <w:r w:rsidRPr="00CC0509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</w:rPr>
            </w:r>
            <w:r w:rsidR="000000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CC0509">
              <w:fldChar w:fldCharType="end"/>
            </w:r>
            <w:bookmarkEnd w:id="11"/>
            <w:r w:rsidRPr="00CC0509">
              <w:rPr>
                <w:rFonts w:ascii="Arial Narrow" w:hAnsi="Arial Narrow"/>
                <w:sz w:val="18"/>
                <w:szCs w:val="18"/>
              </w:rPr>
              <w:t xml:space="preserve"> SSI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823BB6" w14:textId="77777777" w:rsidR="00321363" w:rsidRPr="00CC0509" w:rsidRDefault="00321363" w:rsidP="00CC0509">
            <w:pPr>
              <w:tabs>
                <w:tab w:val="left" w:pos="317"/>
                <w:tab w:val="left" w:pos="1091"/>
                <w:tab w:val="left" w:pos="1811"/>
                <w:tab w:val="left" w:pos="3444"/>
                <w:tab w:val="left" w:pos="5640"/>
                <w:tab w:val="left" w:pos="7992"/>
              </w:tabs>
              <w:rPr>
                <w:rFonts w:ascii="Kokila" w:hAnsi="Kokila" w:cs="Kokila"/>
                <w:sz w:val="18"/>
                <w:szCs w:val="18"/>
              </w:rPr>
            </w:pPr>
            <w:r w:rsidRPr="00CC0509">
              <w:rPr>
                <w:rFonts w:ascii="Kokila" w:hAnsi="Kokila" w:cs="Kokila"/>
                <w:cs/>
                <w:lang w:bidi="hi-IN"/>
              </w:rPr>
              <w:t>नाम:</w:t>
            </w:r>
          </w:p>
        </w:tc>
        <w:tc>
          <w:tcPr>
            <w:tcW w:w="11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3979C0" w14:textId="77777777" w:rsidR="00321363" w:rsidRPr="00CC0509" w:rsidRDefault="00321363" w:rsidP="00321363">
            <w:pPr>
              <w:tabs>
                <w:tab w:val="left" w:pos="317"/>
                <w:tab w:val="left" w:pos="1091"/>
                <w:tab w:val="left" w:pos="1811"/>
                <w:tab w:val="left" w:pos="3444"/>
                <w:tab w:val="left" w:pos="5640"/>
                <w:tab w:val="left" w:pos="7992"/>
              </w:tabs>
              <w:rPr>
                <w:rFonts w:ascii="Kokila" w:hAnsi="Kokila" w:cs="Kokila"/>
                <w:sz w:val="18"/>
                <w:szCs w:val="18"/>
              </w:rPr>
            </w:pPr>
            <w:r w:rsidRPr="00CC0509">
              <w:rPr>
                <w:rFonts w:ascii="Kokila" w:hAnsi="Kokila" w:cs="Kokila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CC0509">
              <w:rPr>
                <w:rFonts w:ascii="Kokila" w:hAnsi="Kokila" w:cs="Kokila"/>
                <w:sz w:val="18"/>
                <w:szCs w:val="18"/>
              </w:rPr>
              <w:instrText xml:space="preserve"> FORMTEXT </w:instrText>
            </w:r>
            <w:r w:rsidRPr="00CC0509">
              <w:rPr>
                <w:rFonts w:ascii="Kokila" w:hAnsi="Kokila" w:cs="Kokila"/>
                <w:sz w:val="18"/>
                <w:szCs w:val="18"/>
              </w:rPr>
            </w:r>
            <w:r w:rsidRPr="00CC0509">
              <w:rPr>
                <w:rFonts w:ascii="Kokila" w:hAnsi="Kokila" w:cs="Kokila"/>
                <w:sz w:val="18"/>
                <w:szCs w:val="18"/>
              </w:rPr>
              <w:fldChar w:fldCharType="separate"/>
            </w:r>
            <w:r w:rsidRPr="00CC0509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CC0509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CC0509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CC0509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CC0509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CC0509">
              <w:rPr>
                <w:rFonts w:ascii="Kokila" w:hAnsi="Kokila" w:cs="Kokila"/>
                <w:sz w:val="18"/>
                <w:szCs w:val="18"/>
              </w:rPr>
              <w:fldChar w:fldCharType="end"/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00A347" w14:textId="77777777" w:rsidR="00321363" w:rsidRPr="00CC0509" w:rsidRDefault="00321363" w:rsidP="00CC0509">
            <w:pPr>
              <w:tabs>
                <w:tab w:val="left" w:pos="317"/>
                <w:tab w:val="left" w:pos="1091"/>
                <w:tab w:val="left" w:pos="1811"/>
                <w:tab w:val="left" w:pos="3444"/>
                <w:tab w:val="left" w:pos="5640"/>
                <w:tab w:val="left" w:pos="7992"/>
              </w:tabs>
              <w:rPr>
                <w:rFonts w:ascii="Kokila" w:hAnsi="Kokila" w:cs="Kokila"/>
                <w:sz w:val="18"/>
                <w:szCs w:val="18"/>
              </w:rPr>
            </w:pPr>
            <w:r w:rsidRPr="00CC0509">
              <w:rPr>
                <w:rFonts w:ascii="Kokila" w:hAnsi="Kokila" w:cs="Kokila"/>
                <w:cs/>
                <w:lang w:bidi="hi-IN"/>
              </w:rPr>
              <w:t>फ़ोन: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849D42" w14:textId="77777777" w:rsidR="00321363" w:rsidRPr="00CC0509" w:rsidRDefault="00321363" w:rsidP="00321363">
            <w:pPr>
              <w:tabs>
                <w:tab w:val="left" w:pos="317"/>
                <w:tab w:val="left" w:pos="1091"/>
                <w:tab w:val="left" w:pos="1811"/>
                <w:tab w:val="left" w:pos="3444"/>
                <w:tab w:val="left" w:pos="5640"/>
                <w:tab w:val="left" w:pos="7992"/>
              </w:tabs>
              <w:rPr>
                <w:rFonts w:ascii="Kokila" w:hAnsi="Kokila" w:cs="Kokila"/>
                <w:sz w:val="18"/>
                <w:szCs w:val="18"/>
              </w:rPr>
            </w:pPr>
            <w:r w:rsidRPr="00CC0509">
              <w:rPr>
                <w:rFonts w:ascii="Kokila" w:hAnsi="Kokila" w:cs="Kokila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CC0509">
              <w:rPr>
                <w:rFonts w:ascii="Kokila" w:hAnsi="Kokila" w:cs="Kokila"/>
                <w:sz w:val="18"/>
                <w:szCs w:val="18"/>
              </w:rPr>
              <w:instrText xml:space="preserve"> FORMTEXT </w:instrText>
            </w:r>
            <w:r w:rsidRPr="00CC0509">
              <w:rPr>
                <w:rFonts w:ascii="Kokila" w:hAnsi="Kokila" w:cs="Kokila"/>
                <w:sz w:val="18"/>
                <w:szCs w:val="18"/>
              </w:rPr>
            </w:r>
            <w:r w:rsidRPr="00CC0509">
              <w:rPr>
                <w:rFonts w:ascii="Kokila" w:hAnsi="Kokila" w:cs="Kokila"/>
                <w:sz w:val="18"/>
                <w:szCs w:val="18"/>
              </w:rPr>
              <w:fldChar w:fldCharType="separate"/>
            </w:r>
            <w:r w:rsidRPr="00CC0509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CC0509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CC0509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CC0509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CC0509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CC0509">
              <w:rPr>
                <w:rFonts w:ascii="Kokila" w:hAnsi="Kokila" w:cs="Kokila"/>
                <w:sz w:val="18"/>
                <w:szCs w:val="18"/>
              </w:rPr>
              <w:fldChar w:fldCharType="end"/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91A4DF" w14:textId="77777777" w:rsidR="00321363" w:rsidRPr="00CC0509" w:rsidRDefault="00321363" w:rsidP="00CC0509">
            <w:pPr>
              <w:tabs>
                <w:tab w:val="left" w:pos="317"/>
                <w:tab w:val="left" w:pos="1091"/>
                <w:tab w:val="left" w:pos="1811"/>
                <w:tab w:val="left" w:pos="3444"/>
                <w:tab w:val="left" w:pos="5640"/>
                <w:tab w:val="left" w:pos="7992"/>
              </w:tabs>
              <w:rPr>
                <w:rFonts w:ascii="Kokila" w:hAnsi="Kokila" w:cs="Kokila"/>
                <w:sz w:val="18"/>
                <w:szCs w:val="18"/>
              </w:rPr>
            </w:pPr>
            <w:r w:rsidRPr="00CC0509">
              <w:rPr>
                <w:rFonts w:ascii="Kokila" w:hAnsi="Kokila" w:cs="Kokila"/>
                <w:cs/>
                <w:lang w:bidi="hi-IN"/>
              </w:rPr>
              <w:t>ईमेल:</w:t>
            </w:r>
          </w:p>
        </w:tc>
        <w:tc>
          <w:tcPr>
            <w:tcW w:w="128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EEC2F" w14:textId="77777777" w:rsidR="00321363" w:rsidRPr="00CC0509" w:rsidRDefault="00321363" w:rsidP="00321363">
            <w:pPr>
              <w:tabs>
                <w:tab w:val="left" w:pos="317"/>
                <w:tab w:val="left" w:pos="1091"/>
                <w:tab w:val="left" w:pos="1811"/>
                <w:tab w:val="left" w:pos="3444"/>
                <w:tab w:val="left" w:pos="5640"/>
                <w:tab w:val="left" w:pos="7992"/>
              </w:tabs>
              <w:rPr>
                <w:rFonts w:ascii="Kokila" w:hAnsi="Kokila" w:cs="Kokila"/>
                <w:sz w:val="18"/>
                <w:szCs w:val="18"/>
              </w:rPr>
            </w:pPr>
            <w:r w:rsidRPr="00CC0509">
              <w:rPr>
                <w:rFonts w:ascii="Kokila" w:hAnsi="Kokila" w:cs="Kokila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CC0509">
              <w:rPr>
                <w:rFonts w:ascii="Kokila" w:hAnsi="Kokila" w:cs="Kokila"/>
                <w:sz w:val="18"/>
                <w:szCs w:val="18"/>
              </w:rPr>
              <w:instrText xml:space="preserve"> FORMTEXT </w:instrText>
            </w:r>
            <w:r w:rsidRPr="00CC0509">
              <w:rPr>
                <w:rFonts w:ascii="Kokila" w:hAnsi="Kokila" w:cs="Kokila"/>
                <w:sz w:val="18"/>
                <w:szCs w:val="18"/>
              </w:rPr>
            </w:r>
            <w:r w:rsidRPr="00CC0509">
              <w:rPr>
                <w:rFonts w:ascii="Kokila" w:hAnsi="Kokila" w:cs="Kokila"/>
                <w:sz w:val="18"/>
                <w:szCs w:val="18"/>
              </w:rPr>
              <w:fldChar w:fldCharType="separate"/>
            </w:r>
            <w:r w:rsidRPr="00CC0509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CC0509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CC0509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CC0509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CC0509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CC0509">
              <w:rPr>
                <w:rFonts w:ascii="Kokila" w:hAnsi="Kokila" w:cs="Kokila"/>
                <w:sz w:val="18"/>
                <w:szCs w:val="18"/>
              </w:rPr>
              <w:fldChar w:fldCharType="end"/>
            </w:r>
          </w:p>
        </w:tc>
      </w:tr>
      <w:tr w:rsidR="00321363" w:rsidRPr="00877EED" w14:paraId="53677984" w14:textId="77777777" w:rsidTr="00CC0509">
        <w:trPr>
          <w:trHeight w:val="56"/>
          <w:jc w:val="center"/>
        </w:trPr>
        <w:tc>
          <w:tcPr>
            <w:tcW w:w="93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E9279D4" w14:textId="77777777" w:rsidR="00321363" w:rsidRPr="00CC0509" w:rsidRDefault="00321363" w:rsidP="00321363">
            <w:pPr>
              <w:tabs>
                <w:tab w:val="left" w:pos="317"/>
                <w:tab w:val="left" w:pos="1091"/>
                <w:tab w:val="left" w:pos="1811"/>
                <w:tab w:val="left" w:pos="3444"/>
                <w:tab w:val="left" w:pos="5640"/>
                <w:tab w:val="left" w:pos="7992"/>
              </w:tabs>
              <w:rPr>
                <w:rFonts w:ascii="Kokila" w:hAnsi="Kokila" w:cs="Kokila"/>
                <w:sz w:val="18"/>
                <w:szCs w:val="18"/>
              </w:rPr>
            </w:pPr>
            <w:r w:rsidRPr="00CC05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0"/>
            <w:r w:rsidRPr="00CC0509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</w:rPr>
            </w:r>
            <w:r w:rsidR="000000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CC0509">
              <w:fldChar w:fldCharType="end"/>
            </w:r>
            <w:bookmarkEnd w:id="12"/>
            <w:r w:rsidRPr="00CC0509">
              <w:rPr>
                <w:rFonts w:ascii="Arial Narrow" w:hAnsi="Arial Narrow"/>
                <w:sz w:val="18"/>
                <w:szCs w:val="18"/>
              </w:rPr>
              <w:t xml:space="preserve"> WIC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589C2D" w14:textId="77777777" w:rsidR="00321363" w:rsidRPr="00CC0509" w:rsidRDefault="00321363" w:rsidP="00CC0509">
            <w:pPr>
              <w:tabs>
                <w:tab w:val="left" w:pos="317"/>
                <w:tab w:val="left" w:pos="1091"/>
                <w:tab w:val="left" w:pos="1811"/>
                <w:tab w:val="left" w:pos="3444"/>
                <w:tab w:val="left" w:pos="5640"/>
                <w:tab w:val="left" w:pos="7992"/>
              </w:tabs>
              <w:rPr>
                <w:rFonts w:ascii="Kokila" w:hAnsi="Kokila" w:cs="Kokila"/>
                <w:sz w:val="18"/>
                <w:szCs w:val="18"/>
              </w:rPr>
            </w:pPr>
            <w:r w:rsidRPr="00CC0509">
              <w:rPr>
                <w:rFonts w:ascii="Kokila" w:hAnsi="Kokila" w:cs="Kokila"/>
                <w:cs/>
                <w:lang w:bidi="hi-IN"/>
              </w:rPr>
              <w:t>नाम:</w:t>
            </w:r>
          </w:p>
        </w:tc>
        <w:tc>
          <w:tcPr>
            <w:tcW w:w="11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6C1BE1" w14:textId="77777777" w:rsidR="00321363" w:rsidRPr="00CC0509" w:rsidRDefault="00321363" w:rsidP="00321363">
            <w:pPr>
              <w:tabs>
                <w:tab w:val="left" w:pos="317"/>
                <w:tab w:val="left" w:pos="1091"/>
                <w:tab w:val="left" w:pos="1811"/>
                <w:tab w:val="left" w:pos="3444"/>
                <w:tab w:val="left" w:pos="5640"/>
                <w:tab w:val="left" w:pos="7992"/>
              </w:tabs>
              <w:rPr>
                <w:rFonts w:ascii="Kokila" w:hAnsi="Kokila" w:cs="Kokila"/>
                <w:sz w:val="18"/>
                <w:szCs w:val="18"/>
              </w:rPr>
            </w:pPr>
            <w:r w:rsidRPr="00CC0509">
              <w:rPr>
                <w:rFonts w:ascii="Kokila" w:hAnsi="Kokila" w:cs="Kokila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CC0509">
              <w:rPr>
                <w:rFonts w:ascii="Kokila" w:hAnsi="Kokila" w:cs="Kokila"/>
                <w:sz w:val="18"/>
                <w:szCs w:val="18"/>
              </w:rPr>
              <w:instrText xml:space="preserve"> FORMTEXT </w:instrText>
            </w:r>
            <w:r w:rsidRPr="00CC0509">
              <w:rPr>
                <w:rFonts w:ascii="Kokila" w:hAnsi="Kokila" w:cs="Kokila"/>
                <w:sz w:val="18"/>
                <w:szCs w:val="18"/>
              </w:rPr>
            </w:r>
            <w:r w:rsidRPr="00CC0509">
              <w:rPr>
                <w:rFonts w:ascii="Kokila" w:hAnsi="Kokila" w:cs="Kokila"/>
                <w:sz w:val="18"/>
                <w:szCs w:val="18"/>
              </w:rPr>
              <w:fldChar w:fldCharType="separate"/>
            </w:r>
            <w:r w:rsidRPr="00CC0509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CC0509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CC0509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CC0509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CC0509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CC0509">
              <w:rPr>
                <w:rFonts w:ascii="Kokila" w:hAnsi="Kokila" w:cs="Kokila"/>
                <w:sz w:val="18"/>
                <w:szCs w:val="18"/>
              </w:rPr>
              <w:fldChar w:fldCharType="end"/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763CB0" w14:textId="77777777" w:rsidR="00321363" w:rsidRPr="00CC0509" w:rsidRDefault="00321363" w:rsidP="00CC0509">
            <w:pPr>
              <w:tabs>
                <w:tab w:val="left" w:pos="317"/>
                <w:tab w:val="left" w:pos="1091"/>
                <w:tab w:val="left" w:pos="1811"/>
                <w:tab w:val="left" w:pos="3444"/>
                <w:tab w:val="left" w:pos="5640"/>
                <w:tab w:val="left" w:pos="7992"/>
              </w:tabs>
              <w:rPr>
                <w:rFonts w:ascii="Kokila" w:hAnsi="Kokila" w:cs="Kokila"/>
                <w:sz w:val="18"/>
                <w:szCs w:val="18"/>
              </w:rPr>
            </w:pPr>
            <w:r w:rsidRPr="00CC0509">
              <w:rPr>
                <w:rFonts w:ascii="Kokila" w:hAnsi="Kokila" w:cs="Kokila"/>
                <w:cs/>
                <w:lang w:bidi="hi-IN"/>
              </w:rPr>
              <w:t>फ़ोन: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02FD62" w14:textId="77777777" w:rsidR="00321363" w:rsidRPr="00CC0509" w:rsidRDefault="00321363" w:rsidP="00321363">
            <w:pPr>
              <w:tabs>
                <w:tab w:val="left" w:pos="317"/>
                <w:tab w:val="left" w:pos="1091"/>
                <w:tab w:val="left" w:pos="1811"/>
                <w:tab w:val="left" w:pos="3444"/>
                <w:tab w:val="left" w:pos="5640"/>
                <w:tab w:val="left" w:pos="7992"/>
              </w:tabs>
              <w:rPr>
                <w:rFonts w:ascii="Kokila" w:hAnsi="Kokila" w:cs="Kokila"/>
                <w:sz w:val="18"/>
                <w:szCs w:val="18"/>
              </w:rPr>
            </w:pPr>
            <w:r w:rsidRPr="00CC0509">
              <w:rPr>
                <w:rFonts w:ascii="Kokila" w:hAnsi="Kokila" w:cs="Kokila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CC0509">
              <w:rPr>
                <w:rFonts w:ascii="Kokila" w:hAnsi="Kokila" w:cs="Kokila"/>
                <w:sz w:val="18"/>
                <w:szCs w:val="18"/>
              </w:rPr>
              <w:instrText xml:space="preserve"> FORMTEXT </w:instrText>
            </w:r>
            <w:r w:rsidRPr="00CC0509">
              <w:rPr>
                <w:rFonts w:ascii="Kokila" w:hAnsi="Kokila" w:cs="Kokila"/>
                <w:sz w:val="18"/>
                <w:szCs w:val="18"/>
              </w:rPr>
            </w:r>
            <w:r w:rsidRPr="00CC0509">
              <w:rPr>
                <w:rFonts w:ascii="Kokila" w:hAnsi="Kokila" w:cs="Kokila"/>
                <w:sz w:val="18"/>
                <w:szCs w:val="18"/>
              </w:rPr>
              <w:fldChar w:fldCharType="separate"/>
            </w:r>
            <w:r w:rsidRPr="00CC0509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CC0509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CC0509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CC0509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CC0509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CC0509">
              <w:rPr>
                <w:rFonts w:ascii="Kokila" w:hAnsi="Kokila" w:cs="Kokila"/>
                <w:sz w:val="18"/>
                <w:szCs w:val="18"/>
              </w:rPr>
              <w:fldChar w:fldCharType="end"/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BF8373" w14:textId="77777777" w:rsidR="00321363" w:rsidRPr="00CC0509" w:rsidRDefault="00321363" w:rsidP="00CC0509">
            <w:pPr>
              <w:tabs>
                <w:tab w:val="left" w:pos="317"/>
                <w:tab w:val="left" w:pos="1091"/>
                <w:tab w:val="left" w:pos="1811"/>
                <w:tab w:val="left" w:pos="3444"/>
                <w:tab w:val="left" w:pos="5640"/>
                <w:tab w:val="left" w:pos="7992"/>
              </w:tabs>
              <w:rPr>
                <w:rFonts w:ascii="Kokila" w:hAnsi="Kokila" w:cs="Kokila"/>
                <w:sz w:val="18"/>
                <w:szCs w:val="18"/>
              </w:rPr>
            </w:pPr>
            <w:r w:rsidRPr="00CC0509">
              <w:rPr>
                <w:rFonts w:ascii="Kokila" w:hAnsi="Kokila" w:cs="Kokila"/>
                <w:cs/>
                <w:lang w:bidi="hi-IN"/>
              </w:rPr>
              <w:t>ईमेल:</w:t>
            </w:r>
          </w:p>
        </w:tc>
        <w:tc>
          <w:tcPr>
            <w:tcW w:w="128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2AD84" w14:textId="77777777" w:rsidR="00321363" w:rsidRPr="00877EED" w:rsidRDefault="00321363" w:rsidP="00321363">
            <w:pPr>
              <w:tabs>
                <w:tab w:val="left" w:pos="317"/>
                <w:tab w:val="left" w:pos="1091"/>
                <w:tab w:val="left" w:pos="1811"/>
                <w:tab w:val="left" w:pos="3444"/>
                <w:tab w:val="left" w:pos="5640"/>
                <w:tab w:val="left" w:pos="7992"/>
              </w:tabs>
              <w:rPr>
                <w:rFonts w:ascii="Kokila" w:hAnsi="Kokila" w:cs="Kokila"/>
                <w:sz w:val="18"/>
                <w:szCs w:val="18"/>
              </w:rPr>
            </w:pPr>
            <w:r w:rsidRPr="00CC0509">
              <w:rPr>
                <w:rFonts w:ascii="Kokila" w:hAnsi="Kokila" w:cs="Kokila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CC0509">
              <w:rPr>
                <w:rFonts w:ascii="Kokila" w:hAnsi="Kokila" w:cs="Kokila"/>
                <w:sz w:val="18"/>
                <w:szCs w:val="18"/>
              </w:rPr>
              <w:instrText xml:space="preserve"> FORMTEXT </w:instrText>
            </w:r>
            <w:r w:rsidRPr="00CC0509">
              <w:rPr>
                <w:rFonts w:ascii="Kokila" w:hAnsi="Kokila" w:cs="Kokila"/>
                <w:sz w:val="18"/>
                <w:szCs w:val="18"/>
              </w:rPr>
            </w:r>
            <w:r w:rsidRPr="00CC0509">
              <w:rPr>
                <w:rFonts w:ascii="Kokila" w:hAnsi="Kokila" w:cs="Kokila"/>
                <w:sz w:val="18"/>
                <w:szCs w:val="18"/>
              </w:rPr>
              <w:fldChar w:fldCharType="separate"/>
            </w:r>
            <w:r w:rsidRPr="00CC0509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CC0509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CC0509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CC0509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CC0509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CC0509">
              <w:rPr>
                <w:rFonts w:ascii="Kokila" w:hAnsi="Kokila" w:cs="Kokila"/>
                <w:sz w:val="18"/>
                <w:szCs w:val="18"/>
              </w:rPr>
              <w:fldChar w:fldCharType="end"/>
            </w:r>
          </w:p>
        </w:tc>
      </w:tr>
      <w:tr w:rsidR="00F963E5" w:rsidRPr="00877EED" w14:paraId="5FC2DAE6" w14:textId="77777777" w:rsidTr="00CC0509">
        <w:trPr>
          <w:trHeight w:val="170"/>
          <w:jc w:val="center"/>
        </w:trPr>
        <w:tc>
          <w:tcPr>
            <w:tcW w:w="9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3ADB19E" w14:textId="77777777" w:rsidR="00F963E5" w:rsidRPr="00877EED" w:rsidRDefault="00F963E5" w:rsidP="00F963E5">
            <w:pPr>
              <w:tabs>
                <w:tab w:val="left" w:pos="317"/>
                <w:tab w:val="left" w:pos="1091"/>
                <w:tab w:val="left" w:pos="1811"/>
                <w:tab w:val="left" w:pos="3444"/>
                <w:tab w:val="left" w:pos="5640"/>
                <w:tab w:val="left" w:pos="7992"/>
              </w:tabs>
              <w:rPr>
                <w:rFonts w:ascii="Kokila" w:hAnsi="Kokila" w:cs="Kokila"/>
                <w:sz w:val="18"/>
                <w:szCs w:val="18"/>
              </w:rPr>
            </w:pPr>
            <w:r w:rsidRPr="00877EED">
              <w:rPr>
                <w:rFonts w:ascii="Kokila" w:hAnsi="Kokila" w:cs="Kokila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1"/>
            <w:r w:rsidRPr="00877EED">
              <w:rPr>
                <w:rFonts w:ascii="Kokila" w:hAnsi="Kokila" w:cs="Kokil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Kokila" w:hAnsi="Kokila" w:cs="Kokila"/>
                <w:sz w:val="18"/>
                <w:szCs w:val="18"/>
              </w:rPr>
            </w:r>
            <w:r w:rsidR="00000000">
              <w:rPr>
                <w:rFonts w:ascii="Kokila" w:hAnsi="Kokila" w:cs="Kokila"/>
                <w:sz w:val="18"/>
                <w:szCs w:val="18"/>
              </w:rPr>
              <w:fldChar w:fldCharType="separate"/>
            </w:r>
            <w:r w:rsidRPr="00877EED">
              <w:rPr>
                <w:rFonts w:ascii="Kokila" w:hAnsi="Kokila" w:cs="Kokila"/>
                <w:sz w:val="18"/>
                <w:szCs w:val="18"/>
              </w:rPr>
              <w:fldChar w:fldCharType="end"/>
            </w:r>
            <w:bookmarkEnd w:id="13"/>
            <w:r w:rsidRPr="00877EED">
              <w:rPr>
                <w:rFonts w:ascii="Kokila" w:hAnsi="Kokila" w:cs="Kokila"/>
                <w:sz w:val="18"/>
                <w:szCs w:val="18"/>
              </w:rPr>
              <w:t xml:space="preserve"> </w:t>
            </w:r>
            <w:r w:rsidRPr="00877EED">
              <w:rPr>
                <w:rFonts w:ascii="Kokila" w:hAnsi="Kokila" w:cs="Kokila"/>
                <w:sz w:val="18"/>
                <w:szCs w:val="18"/>
                <w:cs/>
                <w:lang w:bidi="hi-IN"/>
              </w:rPr>
              <w:t>अन्य:</w:t>
            </w:r>
            <w:r w:rsidRPr="00877EED">
              <w:rPr>
                <w:rFonts w:ascii="Kokila" w:hAnsi="Kokila" w:cs="Kokila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4" w:name="Text141"/>
            <w:r w:rsidRPr="00877EED">
              <w:rPr>
                <w:rFonts w:ascii="Kokila" w:hAnsi="Kokila" w:cs="Kokila"/>
                <w:sz w:val="18"/>
                <w:szCs w:val="18"/>
              </w:rPr>
              <w:instrText xml:space="preserve"> FORMTEXT </w:instrText>
            </w:r>
            <w:r w:rsidRPr="00877EED">
              <w:rPr>
                <w:rFonts w:ascii="Kokila" w:hAnsi="Kokila" w:cs="Kokila"/>
                <w:sz w:val="18"/>
                <w:szCs w:val="18"/>
              </w:rPr>
            </w:r>
            <w:r w:rsidRPr="00877EED">
              <w:rPr>
                <w:rFonts w:ascii="Kokila" w:hAnsi="Kokila" w:cs="Kokila"/>
                <w:sz w:val="18"/>
                <w:szCs w:val="18"/>
              </w:rPr>
              <w:fldChar w:fldCharType="separate"/>
            </w:r>
            <w:r w:rsidRPr="00877EED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877EED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877EED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877EED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877EED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877EED">
              <w:rPr>
                <w:rFonts w:ascii="Kokila" w:hAnsi="Kokila" w:cs="Kokila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83CD1E" w14:textId="77777777" w:rsidR="00F963E5" w:rsidRPr="00877EED" w:rsidRDefault="00F963E5" w:rsidP="00CC0509">
            <w:pPr>
              <w:tabs>
                <w:tab w:val="left" w:pos="317"/>
                <w:tab w:val="left" w:pos="1091"/>
                <w:tab w:val="left" w:pos="1811"/>
                <w:tab w:val="left" w:pos="3444"/>
                <w:tab w:val="left" w:pos="5640"/>
                <w:tab w:val="left" w:pos="7992"/>
              </w:tabs>
              <w:rPr>
                <w:rFonts w:ascii="Kokila" w:hAnsi="Kokila" w:cs="Kokila"/>
                <w:sz w:val="18"/>
                <w:szCs w:val="18"/>
              </w:rPr>
            </w:pPr>
            <w:r w:rsidRPr="00877EED">
              <w:rPr>
                <w:rFonts w:ascii="Kokila" w:hAnsi="Kokila" w:cs="Kokila"/>
                <w:cs/>
                <w:lang w:bidi="hi-IN"/>
              </w:rPr>
              <w:t>नाम:</w:t>
            </w:r>
          </w:p>
        </w:tc>
        <w:tc>
          <w:tcPr>
            <w:tcW w:w="119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60E61E" w14:textId="77777777" w:rsidR="00F963E5" w:rsidRPr="00877EED" w:rsidRDefault="00F963E5" w:rsidP="00F963E5">
            <w:pPr>
              <w:tabs>
                <w:tab w:val="left" w:pos="317"/>
                <w:tab w:val="left" w:pos="1091"/>
                <w:tab w:val="left" w:pos="1811"/>
                <w:tab w:val="left" w:pos="3444"/>
                <w:tab w:val="left" w:pos="5640"/>
                <w:tab w:val="left" w:pos="7992"/>
              </w:tabs>
              <w:rPr>
                <w:rFonts w:ascii="Kokila" w:hAnsi="Kokila" w:cs="Kokila"/>
                <w:sz w:val="18"/>
                <w:szCs w:val="18"/>
              </w:rPr>
            </w:pPr>
            <w:r w:rsidRPr="00877EED">
              <w:rPr>
                <w:rFonts w:ascii="Kokila" w:hAnsi="Kokila" w:cs="Kokila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877EED">
              <w:rPr>
                <w:rFonts w:ascii="Kokila" w:hAnsi="Kokila" w:cs="Kokila"/>
                <w:sz w:val="18"/>
                <w:szCs w:val="18"/>
              </w:rPr>
              <w:instrText xml:space="preserve"> FORMTEXT </w:instrText>
            </w:r>
            <w:r w:rsidRPr="00877EED">
              <w:rPr>
                <w:rFonts w:ascii="Kokila" w:hAnsi="Kokila" w:cs="Kokila"/>
                <w:sz w:val="18"/>
                <w:szCs w:val="18"/>
              </w:rPr>
            </w:r>
            <w:r w:rsidRPr="00877EED">
              <w:rPr>
                <w:rFonts w:ascii="Kokila" w:hAnsi="Kokila" w:cs="Kokila"/>
                <w:sz w:val="18"/>
                <w:szCs w:val="18"/>
              </w:rPr>
              <w:fldChar w:fldCharType="separate"/>
            </w:r>
            <w:r w:rsidRPr="00877EED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877EED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877EED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877EED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877EED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877EED">
              <w:rPr>
                <w:rFonts w:ascii="Kokila" w:hAnsi="Kokila" w:cs="Kokila"/>
                <w:sz w:val="18"/>
                <w:szCs w:val="18"/>
              </w:rPr>
              <w:fldChar w:fldCharType="end"/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68EE3B" w14:textId="77777777" w:rsidR="00F963E5" w:rsidRPr="00877EED" w:rsidRDefault="00F963E5" w:rsidP="00CC0509">
            <w:pPr>
              <w:tabs>
                <w:tab w:val="left" w:pos="317"/>
                <w:tab w:val="left" w:pos="1091"/>
                <w:tab w:val="left" w:pos="1811"/>
                <w:tab w:val="left" w:pos="3444"/>
                <w:tab w:val="left" w:pos="5640"/>
                <w:tab w:val="left" w:pos="7992"/>
              </w:tabs>
              <w:rPr>
                <w:rFonts w:ascii="Kokila" w:hAnsi="Kokila" w:cs="Kokila"/>
                <w:sz w:val="18"/>
                <w:szCs w:val="18"/>
              </w:rPr>
            </w:pPr>
            <w:r w:rsidRPr="00877EED">
              <w:rPr>
                <w:rFonts w:ascii="Kokila" w:hAnsi="Kokila" w:cs="Kokila"/>
                <w:cs/>
                <w:lang w:bidi="hi-IN"/>
              </w:rPr>
              <w:t>फ़ोन: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882566" w14:textId="77777777" w:rsidR="00F963E5" w:rsidRPr="00877EED" w:rsidRDefault="00F963E5" w:rsidP="00F963E5">
            <w:pPr>
              <w:tabs>
                <w:tab w:val="left" w:pos="317"/>
                <w:tab w:val="left" w:pos="1091"/>
                <w:tab w:val="left" w:pos="1811"/>
                <w:tab w:val="left" w:pos="3444"/>
                <w:tab w:val="left" w:pos="5640"/>
                <w:tab w:val="left" w:pos="7992"/>
              </w:tabs>
              <w:rPr>
                <w:rFonts w:ascii="Kokila" w:hAnsi="Kokila" w:cs="Kokila"/>
                <w:sz w:val="18"/>
                <w:szCs w:val="18"/>
              </w:rPr>
            </w:pPr>
            <w:r w:rsidRPr="00877EED">
              <w:rPr>
                <w:rFonts w:ascii="Kokila" w:hAnsi="Kokila" w:cs="Kokila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877EED">
              <w:rPr>
                <w:rFonts w:ascii="Kokila" w:hAnsi="Kokila" w:cs="Kokila"/>
                <w:sz w:val="18"/>
                <w:szCs w:val="18"/>
              </w:rPr>
              <w:instrText xml:space="preserve"> FORMTEXT </w:instrText>
            </w:r>
            <w:r w:rsidRPr="00877EED">
              <w:rPr>
                <w:rFonts w:ascii="Kokila" w:hAnsi="Kokila" w:cs="Kokila"/>
                <w:sz w:val="18"/>
                <w:szCs w:val="18"/>
              </w:rPr>
            </w:r>
            <w:r w:rsidRPr="00877EED">
              <w:rPr>
                <w:rFonts w:ascii="Kokila" w:hAnsi="Kokila" w:cs="Kokila"/>
                <w:sz w:val="18"/>
                <w:szCs w:val="18"/>
              </w:rPr>
              <w:fldChar w:fldCharType="separate"/>
            </w:r>
            <w:r w:rsidRPr="00877EED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877EED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877EED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877EED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877EED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877EED">
              <w:rPr>
                <w:rFonts w:ascii="Kokila" w:hAnsi="Kokila" w:cs="Kokila"/>
                <w:sz w:val="18"/>
                <w:szCs w:val="18"/>
              </w:rPr>
              <w:fldChar w:fldCharType="end"/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0F9D56" w14:textId="77777777" w:rsidR="00F963E5" w:rsidRPr="00877EED" w:rsidRDefault="00F963E5" w:rsidP="00CC0509">
            <w:pPr>
              <w:tabs>
                <w:tab w:val="left" w:pos="317"/>
                <w:tab w:val="left" w:pos="1091"/>
                <w:tab w:val="left" w:pos="1811"/>
                <w:tab w:val="left" w:pos="3444"/>
                <w:tab w:val="left" w:pos="5640"/>
                <w:tab w:val="left" w:pos="7992"/>
              </w:tabs>
              <w:rPr>
                <w:rFonts w:ascii="Kokila" w:hAnsi="Kokila" w:cs="Kokila"/>
                <w:sz w:val="18"/>
                <w:szCs w:val="18"/>
              </w:rPr>
            </w:pPr>
            <w:r w:rsidRPr="00877EED">
              <w:rPr>
                <w:rFonts w:ascii="Kokila" w:hAnsi="Kokila" w:cs="Kokila"/>
                <w:cs/>
                <w:lang w:bidi="hi-IN"/>
              </w:rPr>
              <w:t>ईमेल:</w:t>
            </w:r>
          </w:p>
        </w:tc>
        <w:tc>
          <w:tcPr>
            <w:tcW w:w="1288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013B992" w14:textId="77777777" w:rsidR="00F963E5" w:rsidRPr="00877EED" w:rsidRDefault="00F963E5" w:rsidP="00F963E5">
            <w:pPr>
              <w:tabs>
                <w:tab w:val="left" w:pos="317"/>
                <w:tab w:val="left" w:pos="1091"/>
                <w:tab w:val="left" w:pos="1811"/>
                <w:tab w:val="left" w:pos="3444"/>
                <w:tab w:val="left" w:pos="5640"/>
                <w:tab w:val="left" w:pos="7992"/>
              </w:tabs>
              <w:rPr>
                <w:rFonts w:ascii="Kokila" w:hAnsi="Kokila" w:cs="Kokila"/>
                <w:sz w:val="18"/>
                <w:szCs w:val="18"/>
              </w:rPr>
            </w:pPr>
            <w:r w:rsidRPr="00877EED">
              <w:rPr>
                <w:rFonts w:ascii="Kokila" w:hAnsi="Kokila" w:cs="Kokila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877EED">
              <w:rPr>
                <w:rFonts w:ascii="Kokila" w:hAnsi="Kokila" w:cs="Kokila"/>
                <w:sz w:val="18"/>
                <w:szCs w:val="18"/>
              </w:rPr>
              <w:instrText xml:space="preserve"> FORMTEXT </w:instrText>
            </w:r>
            <w:r w:rsidRPr="00877EED">
              <w:rPr>
                <w:rFonts w:ascii="Kokila" w:hAnsi="Kokila" w:cs="Kokila"/>
                <w:sz w:val="18"/>
                <w:szCs w:val="18"/>
              </w:rPr>
            </w:r>
            <w:r w:rsidRPr="00877EED">
              <w:rPr>
                <w:rFonts w:ascii="Kokila" w:hAnsi="Kokila" w:cs="Kokila"/>
                <w:sz w:val="18"/>
                <w:szCs w:val="18"/>
              </w:rPr>
              <w:fldChar w:fldCharType="separate"/>
            </w:r>
            <w:r w:rsidRPr="00877EED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877EED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877EED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877EED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877EED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877EED">
              <w:rPr>
                <w:rFonts w:ascii="Kokila" w:hAnsi="Kokila" w:cs="Kokila"/>
                <w:sz w:val="18"/>
                <w:szCs w:val="18"/>
              </w:rPr>
              <w:fldChar w:fldCharType="end"/>
            </w:r>
            <w:r w:rsidRPr="00877EED">
              <w:rPr>
                <w:rFonts w:ascii="Kokila" w:hAnsi="Kokila" w:cs="Kokila"/>
                <w:sz w:val="18"/>
                <w:szCs w:val="18"/>
              </w:rPr>
              <w:t xml:space="preserve">  </w:t>
            </w:r>
          </w:p>
        </w:tc>
      </w:tr>
      <w:tr w:rsidR="00154880" w:rsidRPr="00877EED" w14:paraId="31D73026" w14:textId="77777777" w:rsidTr="00B37DBA">
        <w:trPr>
          <w:trHeight w:val="226"/>
          <w:jc w:val="center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54809F" w14:textId="77777777" w:rsidR="00154880" w:rsidRPr="00877EED" w:rsidRDefault="00154880" w:rsidP="00201BAF">
            <w:pPr>
              <w:tabs>
                <w:tab w:val="left" w:pos="400"/>
                <w:tab w:val="left" w:pos="2340"/>
              </w:tabs>
              <w:spacing w:before="40"/>
              <w:rPr>
                <w:rFonts w:ascii="Kokila" w:hAnsi="Kokila" w:cs="Kokila"/>
                <w:b/>
                <w:i/>
                <w:sz w:val="10"/>
                <w:szCs w:val="10"/>
              </w:rPr>
            </w:pPr>
          </w:p>
        </w:tc>
      </w:tr>
      <w:tr w:rsidR="00154880" w:rsidRPr="00877EED" w14:paraId="35F619F9" w14:textId="77777777" w:rsidTr="00B37DBA">
        <w:trPr>
          <w:trHeight w:val="226"/>
          <w:jc w:val="center"/>
        </w:trPr>
        <w:tc>
          <w:tcPr>
            <w:tcW w:w="5000" w:type="pct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EFA39" w14:textId="77777777" w:rsidR="00641C35" w:rsidRPr="00CC0509" w:rsidRDefault="00641C35" w:rsidP="00201BAF">
            <w:pPr>
              <w:spacing w:before="40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CC0509">
              <w:rPr>
                <w:rFonts w:ascii="Kokila" w:hAnsi="Kokila" w:cs="Kokila"/>
                <w:b/>
                <w:bCs/>
                <w:sz w:val="24"/>
                <w:szCs w:val="24"/>
                <w:cs/>
                <w:lang w:bidi="hi-IN"/>
              </w:rPr>
              <w:t xml:space="preserve">ए. सामाजिक सुरक्षा नंबर का अनुरोध करने वाले </w:t>
            </w:r>
            <w:r w:rsidR="00C62192" w:rsidRPr="00CC0509">
              <w:rPr>
                <w:rFonts w:ascii="Kokila" w:hAnsi="Kokila" w:cs="Kokila"/>
                <w:b/>
                <w:bCs/>
                <w:sz w:val="24"/>
                <w:szCs w:val="24"/>
                <w:lang w:bidi="hi-IN"/>
              </w:rPr>
              <w:t>ITP</w:t>
            </w:r>
            <w:r w:rsidRPr="00CC0509">
              <w:rPr>
                <w:rFonts w:ascii="Kokila" w:hAnsi="Kokila" w:cs="Kokila"/>
                <w:b/>
                <w:bCs/>
                <w:sz w:val="24"/>
                <w:szCs w:val="24"/>
                <w:cs/>
                <w:lang w:bidi="hi-IN"/>
              </w:rPr>
              <w:t xml:space="preserve"> के कारण की पारिवारिक अधिसूचना:</w:t>
            </w:r>
          </w:p>
          <w:p w14:paraId="01B21D13" w14:textId="77777777" w:rsidR="00641C35" w:rsidRPr="00CC0509" w:rsidRDefault="00641C35" w:rsidP="00641C35">
            <w:pPr>
              <w:spacing w:before="40"/>
              <w:rPr>
                <w:rFonts w:ascii="Kokila" w:hAnsi="Kokila" w:cs="Kokila"/>
                <w:sz w:val="19"/>
                <w:szCs w:val="19"/>
                <w:cs/>
                <w:lang w:bidi="hi-IN"/>
              </w:rPr>
            </w:pPr>
            <w:r w:rsidRPr="00CC0509">
              <w:rPr>
                <w:rFonts w:ascii="Kokila" w:hAnsi="Kokila" w:cs="Kokila"/>
                <w:sz w:val="19"/>
                <w:szCs w:val="19"/>
                <w:cs/>
                <w:lang w:bidi="hi-IN"/>
              </w:rPr>
              <w:t>एनसी शिशु-बच्चा कार्यक्रम (</w:t>
            </w:r>
            <w:r w:rsidR="00C62192" w:rsidRPr="00CC0509">
              <w:rPr>
                <w:rFonts w:ascii="Kokila" w:hAnsi="Kokila" w:cs="Kokila"/>
                <w:sz w:val="19"/>
                <w:szCs w:val="19"/>
                <w:lang w:bidi="hi-IN"/>
              </w:rPr>
              <w:t>ITP</w:t>
            </w:r>
            <w:r w:rsidRPr="00CC0509">
              <w:rPr>
                <w:rFonts w:ascii="Kokila" w:hAnsi="Kokila" w:cs="Kokila"/>
                <w:sz w:val="19"/>
                <w:szCs w:val="19"/>
                <w:cs/>
                <w:lang w:bidi="hi-IN"/>
              </w:rPr>
              <w:t xml:space="preserve">) को </w:t>
            </w:r>
            <w:r w:rsidR="00C62192" w:rsidRPr="00CC0509">
              <w:rPr>
                <w:rFonts w:ascii="Kokila" w:hAnsi="Kokila" w:cs="Kokila"/>
                <w:sz w:val="19"/>
                <w:szCs w:val="19"/>
                <w:lang w:bidi="hi-IN"/>
              </w:rPr>
              <w:t>ITP</w:t>
            </w:r>
            <w:r w:rsidRPr="00CC0509">
              <w:rPr>
                <w:rFonts w:ascii="Kokila" w:hAnsi="Kokila" w:cs="Kokila"/>
                <w:sz w:val="19"/>
                <w:szCs w:val="19"/>
                <w:cs/>
                <w:lang w:bidi="hi-IN"/>
              </w:rPr>
              <w:t xml:space="preserve"> में नामांकित बच्चों के वित्तीय रूप से जिम्मेदार वयस्क की सामाजिक सुरक्षा संख्या का अनुरोध करने की आवश्यकता है।</w:t>
            </w:r>
          </w:p>
          <w:p w14:paraId="29121681" w14:textId="77777777" w:rsidR="00641C35" w:rsidRPr="00877EED" w:rsidRDefault="00C62192" w:rsidP="00C62192">
            <w:pPr>
              <w:spacing w:before="40"/>
              <w:rPr>
                <w:rFonts w:ascii="Kokila" w:hAnsi="Kokila" w:cs="Kokila"/>
                <w:sz w:val="19"/>
                <w:szCs w:val="19"/>
              </w:rPr>
            </w:pPr>
            <w:r w:rsidRPr="00CC0509">
              <w:rPr>
                <w:rFonts w:ascii="Kokila" w:hAnsi="Kokila" w:cs="Kokila"/>
                <w:sz w:val="19"/>
                <w:szCs w:val="19"/>
                <w:lang w:bidi="hi-IN"/>
              </w:rPr>
              <w:t>ITP</w:t>
            </w:r>
            <w:r w:rsidR="00641C35" w:rsidRPr="00CC0509">
              <w:rPr>
                <w:rFonts w:ascii="Kokila" w:hAnsi="Kokila" w:cs="Kokila"/>
                <w:sz w:val="19"/>
                <w:szCs w:val="19"/>
              </w:rPr>
              <w:t xml:space="preserve"> </w:t>
            </w:r>
            <w:r w:rsidR="00641C35" w:rsidRPr="00CC0509">
              <w:rPr>
                <w:rFonts w:ascii="Kokila" w:hAnsi="Kokila" w:cs="Kokila"/>
                <w:sz w:val="19"/>
                <w:szCs w:val="19"/>
                <w:cs/>
                <w:lang w:bidi="hi-IN"/>
              </w:rPr>
              <w:t xml:space="preserve">अनुरोध करता है कि आप एनसी सामान्य क़ानून. के तहत राज्य को हमारे कानूनी दायित्वों को पूरा करने के लिए अपना सामाजिक सुरक्षा नंबर प्रदान करें। </w:t>
            </w:r>
            <w:r w:rsidRPr="00CC0509">
              <w:rPr>
                <w:rFonts w:ascii="Kokila" w:hAnsi="Kokila" w:cs="Kokila"/>
                <w:sz w:val="19"/>
                <w:szCs w:val="19"/>
              </w:rPr>
              <w:t xml:space="preserve">N.C.G.S. 105A-3 </w:t>
            </w:r>
            <w:r w:rsidR="00641C35" w:rsidRPr="00CC0509">
              <w:rPr>
                <w:rFonts w:ascii="Kokila" w:hAnsi="Kokila" w:cs="Kokila"/>
                <w:sz w:val="19"/>
                <w:szCs w:val="19"/>
                <w:cs/>
                <w:lang w:bidi="hi-IN"/>
              </w:rPr>
              <w:t xml:space="preserve">और </w:t>
            </w:r>
            <w:r w:rsidRPr="00CC0509">
              <w:rPr>
                <w:rFonts w:ascii="Kokila" w:hAnsi="Kokila" w:cs="Kokila"/>
                <w:sz w:val="19"/>
                <w:szCs w:val="19"/>
                <w:lang w:bidi="hi-IN"/>
              </w:rPr>
              <w:t xml:space="preserve">N.C.G.S. 147-86.21 </w:t>
            </w:r>
            <w:r w:rsidR="00641C35" w:rsidRPr="00CC0509">
              <w:rPr>
                <w:rFonts w:ascii="Kokila" w:hAnsi="Kokila" w:cs="Kokila"/>
                <w:sz w:val="19"/>
                <w:szCs w:val="19"/>
                <w:cs/>
                <w:lang w:bidi="hi-IN"/>
              </w:rPr>
              <w:t>इस घटना में आपसे उस ऋण को वसूलने की आवश्यकता है जो इस एजेंसी पर बकाया है।</w:t>
            </w:r>
          </w:p>
        </w:tc>
      </w:tr>
      <w:tr w:rsidR="001B7220" w:rsidRPr="00877EED" w14:paraId="3F123B7D" w14:textId="77777777" w:rsidTr="00CC0509">
        <w:trPr>
          <w:trHeight w:val="1104"/>
          <w:jc w:val="center"/>
        </w:trPr>
        <w:tc>
          <w:tcPr>
            <w:tcW w:w="2523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D4F3E66" w14:textId="77777777" w:rsidR="0065124C" w:rsidRPr="00877EED" w:rsidRDefault="00201BAF" w:rsidP="00201BAF">
            <w:pPr>
              <w:tabs>
                <w:tab w:val="left" w:pos="2413"/>
              </w:tabs>
              <w:spacing w:before="40"/>
              <w:rPr>
                <w:rFonts w:ascii="Kokila" w:hAnsi="Kokila" w:cs="Kokila"/>
                <w:sz w:val="24"/>
                <w:szCs w:val="24"/>
                <w:cs/>
                <w:lang w:bidi="hi-IN"/>
              </w:rPr>
            </w:pPr>
            <w:r w:rsidRPr="00877EED">
              <w:rPr>
                <w:rFonts w:ascii="Kokila" w:hAnsi="Kokila" w:cs="Kokila"/>
                <w:sz w:val="24"/>
                <w:szCs w:val="24"/>
                <w:cs/>
                <w:lang w:bidi="hi-IN"/>
              </w:rPr>
              <w:t xml:space="preserve">ए. </w:t>
            </w:r>
            <w:r w:rsidR="0065124C" w:rsidRPr="00877EED">
              <w:rPr>
                <w:rFonts w:ascii="Kokila" w:hAnsi="Kokila" w:cs="Kokila"/>
                <w:sz w:val="24"/>
                <w:szCs w:val="24"/>
                <w:cs/>
                <w:lang w:bidi="hi-IN"/>
              </w:rPr>
              <w:t>- परिवार इकाई की जानकारी:</w:t>
            </w:r>
          </w:p>
          <w:p w14:paraId="241999D6" w14:textId="77777777" w:rsidR="0065124C" w:rsidRPr="00877EED" w:rsidRDefault="00C62192" w:rsidP="00877EED">
            <w:pPr>
              <w:tabs>
                <w:tab w:val="left" w:pos="2413"/>
              </w:tabs>
              <w:spacing w:before="40"/>
              <w:rPr>
                <w:rFonts w:ascii="Kokila" w:hAnsi="Kokila" w:cs="Kokila"/>
                <w:b/>
                <w:sz w:val="19"/>
                <w:szCs w:val="19"/>
              </w:rPr>
            </w:pPr>
            <w:r>
              <w:rPr>
                <w:rFonts w:ascii="Kokila" w:hAnsi="Kokila" w:cs="Kokila"/>
                <w:b/>
                <w:sz w:val="19"/>
                <w:szCs w:val="19"/>
                <w:lang w:bidi="hi-IN"/>
              </w:rPr>
              <w:t>ITP</w:t>
            </w:r>
            <w:r w:rsidR="0065124C" w:rsidRPr="00877EED">
              <w:rPr>
                <w:rFonts w:ascii="Kokila" w:hAnsi="Kokila" w:cs="Kokila"/>
                <w:b/>
                <w:sz w:val="19"/>
                <w:szCs w:val="19"/>
                <w:cs/>
                <w:lang w:bidi="hi-IN"/>
              </w:rPr>
              <w:t xml:space="preserve"> परिभाषा के आधार पर परिवार इकाई के हिस्से के रूप में पहचाने गए परिवार के सभी सदस्यों की सूची बनाएं। </w:t>
            </w:r>
            <w:r w:rsidR="0065124C" w:rsidRPr="00877EED">
              <w:rPr>
                <w:rFonts w:ascii="Kokila" w:hAnsi="Kokila" w:cs="Kokila"/>
                <w:bCs/>
                <w:sz w:val="19"/>
                <w:szCs w:val="19"/>
                <w:cs/>
                <w:lang w:bidi="hi-IN"/>
              </w:rPr>
              <w:t>पहले आय वाले वयस्कों</w:t>
            </w:r>
            <w:r w:rsidR="0065124C" w:rsidRPr="00877EED">
              <w:rPr>
                <w:rFonts w:ascii="Kokila" w:hAnsi="Kokila" w:cs="Kokila"/>
                <w:b/>
                <w:sz w:val="19"/>
                <w:szCs w:val="19"/>
                <w:cs/>
                <w:lang w:bidi="hi-IN"/>
              </w:rPr>
              <w:t xml:space="preserve"> की सूची बनाएं</w:t>
            </w:r>
            <w:r w:rsidR="0065124C" w:rsidRPr="00877EED">
              <w:rPr>
                <w:rFonts w:ascii="Kokila" w:hAnsi="Kokila" w:cs="Kokila"/>
                <w:b/>
                <w:sz w:val="19"/>
                <w:szCs w:val="19"/>
              </w:rPr>
              <w:t xml:space="preserve">, </w:t>
            </w:r>
            <w:r w:rsidR="0065124C" w:rsidRPr="00877EED">
              <w:rPr>
                <w:rFonts w:ascii="Kokila" w:hAnsi="Kokila" w:cs="Kokila"/>
                <w:b/>
                <w:sz w:val="19"/>
                <w:szCs w:val="19"/>
                <w:cs/>
                <w:lang w:bidi="hi-IN"/>
              </w:rPr>
              <w:t xml:space="preserve">फिर </w:t>
            </w:r>
            <w:r>
              <w:rPr>
                <w:rFonts w:ascii="Kokila" w:hAnsi="Kokila" w:cs="Kokila"/>
                <w:b/>
                <w:sz w:val="19"/>
                <w:szCs w:val="19"/>
                <w:lang w:bidi="hi-IN"/>
              </w:rPr>
              <w:t>ITP</w:t>
            </w:r>
            <w:r w:rsidR="0065124C" w:rsidRPr="00877EED">
              <w:rPr>
                <w:rFonts w:ascii="Kokila" w:hAnsi="Kokila" w:cs="Kokila"/>
                <w:b/>
                <w:sz w:val="19"/>
                <w:szCs w:val="19"/>
                <w:cs/>
                <w:lang w:bidi="hi-IN"/>
              </w:rPr>
              <w:t xml:space="preserve"> परिवार इकाई की परिभाषा को पूरा करने वाले रिश्ते और वर्तमान आयु सहित बच्चों की सूची बनाएं।</w:t>
            </w:r>
          </w:p>
        </w:tc>
        <w:tc>
          <w:tcPr>
            <w:tcW w:w="2477" w:type="pct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2F64DD" w14:textId="77777777" w:rsidR="00DF5618" w:rsidRPr="00CC0509" w:rsidRDefault="00DF5618" w:rsidP="0065124C">
            <w:pPr>
              <w:tabs>
                <w:tab w:val="left" w:pos="317"/>
                <w:tab w:val="left" w:pos="1091"/>
                <w:tab w:val="left" w:pos="1832"/>
                <w:tab w:val="left" w:pos="3444"/>
                <w:tab w:val="left" w:pos="5640"/>
                <w:tab w:val="left" w:pos="7992"/>
              </w:tabs>
              <w:spacing w:before="60"/>
              <w:jc w:val="center"/>
              <w:rPr>
                <w:rFonts w:ascii="Arial Narrow" w:hAnsi="Arial Narrow" w:cs="Kokila"/>
                <w:b/>
                <w:snapToGrid w:val="0"/>
                <w:sz w:val="24"/>
                <w:szCs w:val="24"/>
                <w:lang w:bidi="hi-IN"/>
              </w:rPr>
            </w:pPr>
            <w:r w:rsidRPr="00CC0509">
              <w:rPr>
                <w:rFonts w:ascii="Arial Narrow" w:hAnsi="Arial Narrow" w:cs="Kokila"/>
                <w:b/>
                <w:snapToGrid w:val="0"/>
                <w:sz w:val="24"/>
                <w:szCs w:val="24"/>
                <w:lang w:bidi="hi-IN"/>
              </w:rPr>
              <w:t>E.</w:t>
            </w:r>
            <w:r w:rsidRPr="00CC0509">
              <w:rPr>
                <w:rFonts w:ascii="Arial Narrow" w:hAnsi="Arial Narrow" w:cs="Kokila"/>
                <w:b/>
                <w:snapToGrid w:val="0"/>
                <w:sz w:val="24"/>
                <w:szCs w:val="24"/>
                <w:lang w:bidi="hi-IN"/>
              </w:rPr>
              <w:tab/>
              <w:t>For CDSA Business Office Use Only</w:t>
            </w:r>
          </w:p>
          <w:p w14:paraId="063D15A8" w14:textId="77777777" w:rsidR="0065124C" w:rsidRPr="00CC0509" w:rsidRDefault="00DF5618" w:rsidP="00DF5618">
            <w:pPr>
              <w:tabs>
                <w:tab w:val="left" w:pos="317"/>
                <w:tab w:val="left" w:pos="1091"/>
                <w:tab w:val="left" w:pos="1832"/>
                <w:tab w:val="left" w:pos="3444"/>
                <w:tab w:val="left" w:pos="5640"/>
                <w:tab w:val="left" w:pos="7992"/>
              </w:tabs>
              <w:spacing w:before="60"/>
              <w:jc w:val="center"/>
              <w:rPr>
                <w:rFonts w:ascii="Arial Narrow" w:hAnsi="Arial Narrow" w:cs="Kokila"/>
                <w:b/>
                <w:snapToGrid w:val="0"/>
                <w:sz w:val="18"/>
                <w:szCs w:val="18"/>
                <w:lang w:bidi="hi-IN"/>
              </w:rPr>
            </w:pPr>
            <w:r w:rsidRPr="00CC0509">
              <w:rPr>
                <w:rFonts w:ascii="Arial Narrow" w:hAnsi="Arial Narrow" w:cs="Kokila"/>
                <w:bCs/>
                <w:snapToGrid w:val="0"/>
                <w:sz w:val="24"/>
                <w:szCs w:val="24"/>
                <w:lang w:bidi="hi-IN"/>
              </w:rPr>
              <w:t xml:space="preserve"> </w:t>
            </w:r>
            <w:r w:rsidRPr="00CC0509">
              <w:rPr>
                <w:rFonts w:ascii="Arial Narrow" w:hAnsi="Arial Narrow" w:cs="Kokila"/>
                <w:b/>
                <w:snapToGrid w:val="0"/>
                <w:sz w:val="18"/>
                <w:szCs w:val="18"/>
                <w:lang w:bidi="hi-IN"/>
              </w:rPr>
              <w:t>Enter the Social Security Number of the Responsible Parent or Guardian:</w:t>
            </w:r>
          </w:p>
          <w:bookmarkStart w:id="15" w:name="Text101"/>
          <w:p w14:paraId="70747750" w14:textId="77777777" w:rsidR="00154880" w:rsidRPr="00CC0509" w:rsidRDefault="00154880" w:rsidP="0032538D">
            <w:pPr>
              <w:tabs>
                <w:tab w:val="left" w:pos="317"/>
                <w:tab w:val="left" w:pos="1091"/>
                <w:tab w:val="left" w:pos="1811"/>
                <w:tab w:val="left" w:pos="3444"/>
                <w:tab w:val="left" w:pos="5640"/>
                <w:tab w:val="left" w:pos="7992"/>
              </w:tabs>
              <w:spacing w:before="60"/>
              <w:jc w:val="center"/>
              <w:rPr>
                <w:rFonts w:ascii="Kokila" w:hAnsi="Kokila" w:cs="Kokila"/>
                <w:b/>
                <w:sz w:val="22"/>
                <w:szCs w:val="22"/>
              </w:rPr>
            </w:pPr>
            <w:r w:rsidRPr="00CC0509">
              <w:rPr>
                <w:rFonts w:ascii="Arial Narrow" w:hAnsi="Arial Narrow" w:cs="Kokila"/>
                <w:b/>
                <w:snapToGrid w:val="0"/>
                <w:sz w:val="22"/>
                <w:szCs w:val="22"/>
                <w:u w:val="single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C0509">
              <w:rPr>
                <w:rFonts w:ascii="Arial Narrow" w:hAnsi="Arial Narrow" w:cs="Kokila"/>
                <w:b/>
                <w:snapToGrid w:val="0"/>
                <w:sz w:val="22"/>
                <w:szCs w:val="22"/>
                <w:u w:val="single"/>
              </w:rPr>
              <w:instrText xml:space="preserve"> FORMTEXT </w:instrText>
            </w:r>
            <w:r w:rsidRPr="00CC0509">
              <w:rPr>
                <w:rFonts w:ascii="Arial Narrow" w:hAnsi="Arial Narrow" w:cs="Kokila"/>
                <w:b/>
                <w:snapToGrid w:val="0"/>
                <w:sz w:val="22"/>
                <w:szCs w:val="22"/>
                <w:u w:val="single"/>
              </w:rPr>
            </w:r>
            <w:r w:rsidRPr="00CC0509">
              <w:rPr>
                <w:rFonts w:ascii="Arial Narrow" w:hAnsi="Arial Narrow" w:cs="Kokila"/>
                <w:b/>
                <w:snapToGrid w:val="0"/>
                <w:sz w:val="22"/>
                <w:szCs w:val="22"/>
                <w:u w:val="single"/>
              </w:rPr>
              <w:fldChar w:fldCharType="separate"/>
            </w:r>
            <w:r w:rsidRPr="00CC0509">
              <w:rPr>
                <w:rFonts w:ascii="Arial Narrow" w:hAnsi="Arial Narrow" w:cs="Kokila"/>
                <w:b/>
                <w:noProof/>
                <w:snapToGrid w:val="0"/>
                <w:sz w:val="22"/>
                <w:szCs w:val="22"/>
                <w:u w:val="single"/>
              </w:rPr>
              <w:t> </w:t>
            </w:r>
            <w:r w:rsidRPr="00CC0509">
              <w:rPr>
                <w:rFonts w:ascii="Arial Narrow" w:hAnsi="Arial Narrow" w:cs="Kokila"/>
                <w:b/>
                <w:noProof/>
                <w:snapToGrid w:val="0"/>
                <w:sz w:val="22"/>
                <w:szCs w:val="22"/>
                <w:u w:val="single"/>
              </w:rPr>
              <w:t> </w:t>
            </w:r>
            <w:r w:rsidRPr="00CC0509">
              <w:rPr>
                <w:rFonts w:ascii="Arial Narrow" w:hAnsi="Arial Narrow" w:cs="Kokila"/>
                <w:b/>
                <w:noProof/>
                <w:snapToGrid w:val="0"/>
                <w:sz w:val="22"/>
                <w:szCs w:val="22"/>
                <w:u w:val="single"/>
              </w:rPr>
              <w:t> </w:t>
            </w:r>
            <w:r w:rsidRPr="00CC0509">
              <w:rPr>
                <w:rFonts w:ascii="Arial Narrow" w:hAnsi="Arial Narrow" w:cs="Kokila"/>
                <w:b/>
                <w:noProof/>
                <w:snapToGrid w:val="0"/>
                <w:sz w:val="22"/>
                <w:szCs w:val="22"/>
                <w:u w:val="single"/>
              </w:rPr>
              <w:t> </w:t>
            </w:r>
            <w:r w:rsidRPr="00CC0509">
              <w:rPr>
                <w:rFonts w:ascii="Arial Narrow" w:hAnsi="Arial Narrow" w:cs="Kokila"/>
                <w:b/>
                <w:noProof/>
                <w:snapToGrid w:val="0"/>
                <w:sz w:val="22"/>
                <w:szCs w:val="22"/>
                <w:u w:val="single"/>
              </w:rPr>
              <w:t> </w:t>
            </w:r>
            <w:r w:rsidRPr="00CC0509">
              <w:rPr>
                <w:rFonts w:ascii="Arial Narrow" w:hAnsi="Arial Narrow" w:cs="Kokila"/>
                <w:b/>
                <w:snapToGrid w:val="0"/>
                <w:sz w:val="22"/>
                <w:szCs w:val="22"/>
                <w:u w:val="single"/>
              </w:rPr>
              <w:fldChar w:fldCharType="end"/>
            </w:r>
            <w:bookmarkEnd w:id="15"/>
            <w:r w:rsidRPr="00CC0509">
              <w:rPr>
                <w:rFonts w:ascii="Arial Narrow" w:hAnsi="Arial Narrow" w:cs="Kokila"/>
                <w:b/>
                <w:snapToGrid w:val="0"/>
                <w:sz w:val="22"/>
                <w:szCs w:val="22"/>
              </w:rPr>
              <w:t xml:space="preserve"> -</w:t>
            </w:r>
            <w:bookmarkStart w:id="16" w:name="Text102"/>
            <w:r w:rsidRPr="00CC0509">
              <w:rPr>
                <w:rFonts w:ascii="Arial Narrow" w:hAnsi="Arial Narrow" w:cs="Kokila"/>
                <w:b/>
                <w:snapToGrid w:val="0"/>
                <w:sz w:val="22"/>
                <w:szCs w:val="22"/>
              </w:rPr>
              <w:t xml:space="preserve"> </w:t>
            </w:r>
            <w:r w:rsidRPr="00CC0509">
              <w:rPr>
                <w:rFonts w:ascii="Arial Narrow" w:hAnsi="Arial Narrow" w:cs="Kokila"/>
                <w:b/>
                <w:snapToGrid w:val="0"/>
                <w:sz w:val="22"/>
                <w:szCs w:val="22"/>
                <w:u w:val="single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CC0509">
              <w:rPr>
                <w:rFonts w:ascii="Arial Narrow" w:hAnsi="Arial Narrow" w:cs="Kokila"/>
                <w:b/>
                <w:snapToGrid w:val="0"/>
                <w:sz w:val="22"/>
                <w:szCs w:val="22"/>
                <w:u w:val="single"/>
              </w:rPr>
              <w:instrText xml:space="preserve"> FORMTEXT </w:instrText>
            </w:r>
            <w:r w:rsidRPr="00CC0509">
              <w:rPr>
                <w:rFonts w:ascii="Arial Narrow" w:hAnsi="Arial Narrow" w:cs="Kokila"/>
                <w:b/>
                <w:snapToGrid w:val="0"/>
                <w:sz w:val="22"/>
                <w:szCs w:val="22"/>
                <w:u w:val="single"/>
              </w:rPr>
            </w:r>
            <w:r w:rsidRPr="00CC0509">
              <w:rPr>
                <w:rFonts w:ascii="Arial Narrow" w:hAnsi="Arial Narrow" w:cs="Kokila"/>
                <w:b/>
                <w:snapToGrid w:val="0"/>
                <w:sz w:val="22"/>
                <w:szCs w:val="22"/>
                <w:u w:val="single"/>
              </w:rPr>
              <w:fldChar w:fldCharType="separate"/>
            </w:r>
            <w:r w:rsidRPr="00CC0509">
              <w:rPr>
                <w:rFonts w:ascii="Arial Narrow" w:hAnsi="Arial Narrow" w:cs="Kokila"/>
                <w:b/>
                <w:noProof/>
                <w:snapToGrid w:val="0"/>
                <w:sz w:val="22"/>
                <w:szCs w:val="22"/>
                <w:u w:val="single"/>
              </w:rPr>
              <w:t> </w:t>
            </w:r>
            <w:r w:rsidRPr="00CC0509">
              <w:rPr>
                <w:rFonts w:ascii="Arial Narrow" w:hAnsi="Arial Narrow" w:cs="Kokila"/>
                <w:b/>
                <w:noProof/>
                <w:snapToGrid w:val="0"/>
                <w:sz w:val="22"/>
                <w:szCs w:val="22"/>
                <w:u w:val="single"/>
              </w:rPr>
              <w:t> </w:t>
            </w:r>
            <w:r w:rsidRPr="00CC0509">
              <w:rPr>
                <w:rFonts w:ascii="Arial Narrow" w:hAnsi="Arial Narrow" w:cs="Kokila"/>
                <w:b/>
                <w:noProof/>
                <w:snapToGrid w:val="0"/>
                <w:sz w:val="22"/>
                <w:szCs w:val="22"/>
                <w:u w:val="single"/>
              </w:rPr>
              <w:t> </w:t>
            </w:r>
            <w:r w:rsidRPr="00CC0509">
              <w:rPr>
                <w:rFonts w:ascii="Arial Narrow" w:hAnsi="Arial Narrow" w:cs="Kokila"/>
                <w:b/>
                <w:noProof/>
                <w:snapToGrid w:val="0"/>
                <w:sz w:val="22"/>
                <w:szCs w:val="22"/>
                <w:u w:val="single"/>
              </w:rPr>
              <w:t> </w:t>
            </w:r>
            <w:r w:rsidRPr="00CC0509">
              <w:rPr>
                <w:rFonts w:ascii="Arial Narrow" w:hAnsi="Arial Narrow" w:cs="Kokila"/>
                <w:b/>
                <w:noProof/>
                <w:snapToGrid w:val="0"/>
                <w:sz w:val="22"/>
                <w:szCs w:val="22"/>
                <w:u w:val="single"/>
              </w:rPr>
              <w:t> </w:t>
            </w:r>
            <w:r w:rsidRPr="00CC0509">
              <w:rPr>
                <w:rFonts w:ascii="Arial Narrow" w:hAnsi="Arial Narrow" w:cs="Kokila"/>
                <w:b/>
                <w:snapToGrid w:val="0"/>
                <w:sz w:val="22"/>
                <w:szCs w:val="22"/>
                <w:u w:val="single"/>
              </w:rPr>
              <w:fldChar w:fldCharType="end"/>
            </w:r>
            <w:bookmarkEnd w:id="16"/>
            <w:r w:rsidRPr="00CC0509">
              <w:rPr>
                <w:rFonts w:ascii="Arial Narrow" w:hAnsi="Arial Narrow" w:cs="Kokila"/>
                <w:b/>
                <w:snapToGrid w:val="0"/>
                <w:sz w:val="22"/>
                <w:szCs w:val="22"/>
              </w:rPr>
              <w:t xml:space="preserve"> -</w:t>
            </w:r>
            <w:bookmarkStart w:id="17" w:name="Text103"/>
            <w:r w:rsidRPr="00CC0509">
              <w:rPr>
                <w:rFonts w:ascii="Arial Narrow" w:hAnsi="Arial Narrow" w:cs="Kokila"/>
                <w:b/>
                <w:snapToGrid w:val="0"/>
                <w:sz w:val="22"/>
                <w:szCs w:val="22"/>
              </w:rPr>
              <w:t xml:space="preserve"> </w:t>
            </w:r>
            <w:r w:rsidRPr="00CC0509">
              <w:rPr>
                <w:rFonts w:ascii="Arial Narrow" w:hAnsi="Arial Narrow" w:cs="Kokila"/>
                <w:b/>
                <w:snapToGrid w:val="0"/>
                <w:sz w:val="22"/>
                <w:szCs w:val="22"/>
                <w:u w:val="single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CC0509">
              <w:rPr>
                <w:rFonts w:ascii="Arial Narrow" w:hAnsi="Arial Narrow" w:cs="Kokila"/>
                <w:b/>
                <w:snapToGrid w:val="0"/>
                <w:sz w:val="22"/>
                <w:szCs w:val="22"/>
                <w:u w:val="single"/>
              </w:rPr>
              <w:instrText xml:space="preserve"> FORMTEXT </w:instrText>
            </w:r>
            <w:r w:rsidRPr="00CC0509">
              <w:rPr>
                <w:rFonts w:ascii="Arial Narrow" w:hAnsi="Arial Narrow" w:cs="Kokila"/>
                <w:b/>
                <w:snapToGrid w:val="0"/>
                <w:sz w:val="22"/>
                <w:szCs w:val="22"/>
                <w:u w:val="single"/>
              </w:rPr>
            </w:r>
            <w:r w:rsidRPr="00CC0509">
              <w:rPr>
                <w:rFonts w:ascii="Arial Narrow" w:hAnsi="Arial Narrow" w:cs="Kokila"/>
                <w:b/>
                <w:snapToGrid w:val="0"/>
                <w:sz w:val="22"/>
                <w:szCs w:val="22"/>
                <w:u w:val="single"/>
              </w:rPr>
              <w:fldChar w:fldCharType="separate"/>
            </w:r>
            <w:r w:rsidRPr="00CC0509">
              <w:rPr>
                <w:rFonts w:ascii="Arial Narrow" w:hAnsi="Arial Narrow" w:cs="Kokila"/>
                <w:b/>
                <w:noProof/>
                <w:snapToGrid w:val="0"/>
                <w:sz w:val="22"/>
                <w:szCs w:val="22"/>
                <w:u w:val="single"/>
              </w:rPr>
              <w:t> </w:t>
            </w:r>
            <w:r w:rsidRPr="00CC0509">
              <w:rPr>
                <w:rFonts w:ascii="Arial Narrow" w:hAnsi="Arial Narrow" w:cs="Kokila"/>
                <w:b/>
                <w:noProof/>
                <w:snapToGrid w:val="0"/>
                <w:sz w:val="22"/>
                <w:szCs w:val="22"/>
                <w:u w:val="single"/>
              </w:rPr>
              <w:t> </w:t>
            </w:r>
            <w:r w:rsidRPr="00CC0509">
              <w:rPr>
                <w:rFonts w:ascii="Arial Narrow" w:hAnsi="Arial Narrow" w:cs="Kokila"/>
                <w:b/>
                <w:noProof/>
                <w:snapToGrid w:val="0"/>
                <w:sz w:val="22"/>
                <w:szCs w:val="22"/>
                <w:u w:val="single"/>
              </w:rPr>
              <w:t> </w:t>
            </w:r>
            <w:r w:rsidRPr="00CC0509">
              <w:rPr>
                <w:rFonts w:ascii="Arial Narrow" w:hAnsi="Arial Narrow" w:cs="Kokila"/>
                <w:b/>
                <w:noProof/>
                <w:snapToGrid w:val="0"/>
                <w:sz w:val="22"/>
                <w:szCs w:val="22"/>
                <w:u w:val="single"/>
              </w:rPr>
              <w:t> </w:t>
            </w:r>
            <w:r w:rsidRPr="00CC0509">
              <w:rPr>
                <w:rFonts w:ascii="Arial Narrow" w:hAnsi="Arial Narrow" w:cs="Kokila"/>
                <w:b/>
                <w:noProof/>
                <w:snapToGrid w:val="0"/>
                <w:sz w:val="22"/>
                <w:szCs w:val="22"/>
                <w:u w:val="single"/>
              </w:rPr>
              <w:t> </w:t>
            </w:r>
            <w:r w:rsidRPr="00CC0509">
              <w:rPr>
                <w:rFonts w:ascii="Arial Narrow" w:hAnsi="Arial Narrow" w:cs="Kokila"/>
                <w:b/>
                <w:snapToGrid w:val="0"/>
                <w:sz w:val="22"/>
                <w:szCs w:val="22"/>
                <w:u w:val="single"/>
              </w:rPr>
              <w:fldChar w:fldCharType="end"/>
            </w:r>
            <w:bookmarkEnd w:id="17"/>
          </w:p>
        </w:tc>
      </w:tr>
      <w:tr w:rsidR="00DF5618" w:rsidRPr="00877EED" w14:paraId="3D9752FD" w14:textId="77777777" w:rsidTr="00CC0509">
        <w:trPr>
          <w:trHeight w:val="494"/>
          <w:jc w:val="center"/>
        </w:trPr>
        <w:tc>
          <w:tcPr>
            <w:tcW w:w="1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80F4F7" w14:textId="77777777" w:rsidR="00DF5618" w:rsidRPr="00CC0509" w:rsidRDefault="00DF5618" w:rsidP="00DF5618">
            <w:pPr>
              <w:ind w:right="-30"/>
              <w:rPr>
                <w:rFonts w:ascii="Kokila" w:hAnsi="Kokila" w:cs="Kokila"/>
                <w:i/>
                <w:snapToGrid w:val="0"/>
                <w:sz w:val="19"/>
                <w:szCs w:val="19"/>
              </w:rPr>
            </w:pP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cs/>
                <w:lang w:bidi="hi-IN"/>
              </w:rPr>
              <w:t>नाम</w:t>
            </w:r>
          </w:p>
        </w:tc>
        <w:tc>
          <w:tcPr>
            <w:tcW w:w="613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42774E" w14:textId="77777777" w:rsidR="00DF5618" w:rsidRPr="00CC0509" w:rsidRDefault="00DF5618" w:rsidP="00DF5618">
            <w:pPr>
              <w:jc w:val="center"/>
              <w:rPr>
                <w:rFonts w:ascii="Kokila" w:hAnsi="Kokila" w:cs="Kokila"/>
                <w:i/>
                <w:snapToGrid w:val="0"/>
                <w:sz w:val="19"/>
                <w:szCs w:val="19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7C16E" w14:textId="77777777" w:rsidR="00DF5618" w:rsidRPr="00CC0509" w:rsidRDefault="00DF5618" w:rsidP="00DF5618">
            <w:pPr>
              <w:jc w:val="center"/>
              <w:rPr>
                <w:rFonts w:ascii="Kokila" w:hAnsi="Kokila" w:cs="Kokila"/>
                <w:i/>
                <w:snapToGrid w:val="0"/>
                <w:sz w:val="19"/>
                <w:szCs w:val="19"/>
              </w:rPr>
            </w:pPr>
          </w:p>
        </w:tc>
        <w:tc>
          <w:tcPr>
            <w:tcW w:w="9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4677D" w14:textId="77777777" w:rsidR="00DF5618" w:rsidRPr="00CC0509" w:rsidRDefault="00DF5618" w:rsidP="00DF5618">
            <w:pPr>
              <w:jc w:val="center"/>
              <w:rPr>
                <w:rFonts w:ascii="Kokila" w:hAnsi="Kokila" w:cs="Kokila"/>
                <w:i/>
                <w:snapToGrid w:val="0"/>
                <w:sz w:val="18"/>
                <w:szCs w:val="18"/>
              </w:rPr>
            </w:pPr>
            <w:r w:rsidRPr="00CC0509">
              <w:rPr>
                <w:rFonts w:ascii="Arial Narrow" w:hAnsi="Arial Narrow"/>
                <w:i/>
                <w:snapToGrid w:val="0"/>
                <w:sz w:val="18"/>
                <w:szCs w:val="18"/>
              </w:rPr>
              <w:t>Income Verification Documents</w:t>
            </w:r>
          </w:p>
        </w:tc>
        <w:tc>
          <w:tcPr>
            <w:tcW w:w="7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2E7AC" w14:textId="77777777" w:rsidR="00DF5618" w:rsidRPr="00CC0509" w:rsidRDefault="00DF5618" w:rsidP="00DF5618">
            <w:pPr>
              <w:jc w:val="center"/>
              <w:rPr>
                <w:rFonts w:ascii="Kokila" w:hAnsi="Kokila" w:cs="Kokila"/>
                <w:i/>
                <w:snapToGrid w:val="0"/>
                <w:sz w:val="18"/>
                <w:szCs w:val="18"/>
              </w:rPr>
            </w:pPr>
            <w:r w:rsidRPr="00CC0509">
              <w:rPr>
                <w:rFonts w:ascii="Arial Narrow" w:hAnsi="Arial Narrow"/>
                <w:i/>
                <w:snapToGrid w:val="0"/>
                <w:sz w:val="18"/>
                <w:szCs w:val="18"/>
              </w:rPr>
              <w:t>Gross Income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E9357" w14:textId="77777777" w:rsidR="00DF5618" w:rsidRPr="00CC0509" w:rsidRDefault="00DF5618" w:rsidP="00DF5618">
            <w:pPr>
              <w:jc w:val="center"/>
              <w:rPr>
                <w:rFonts w:ascii="Kokila" w:hAnsi="Kokila" w:cs="Kokila"/>
                <w:i/>
                <w:snapToGrid w:val="0"/>
                <w:sz w:val="18"/>
                <w:szCs w:val="18"/>
              </w:rPr>
            </w:pPr>
            <w:r w:rsidRPr="00CC0509">
              <w:rPr>
                <w:rFonts w:ascii="Arial Narrow" w:hAnsi="Arial Narrow"/>
                <w:i/>
                <w:snapToGrid w:val="0"/>
                <w:sz w:val="18"/>
                <w:szCs w:val="18"/>
              </w:rPr>
              <w:t>Adjusted Gross (AGI)</w:t>
            </w:r>
          </w:p>
        </w:tc>
      </w:tr>
      <w:tr w:rsidR="00801894" w:rsidRPr="00877EED" w14:paraId="05F12F3C" w14:textId="77777777" w:rsidTr="00CC0509">
        <w:trPr>
          <w:trHeight w:val="216"/>
          <w:jc w:val="center"/>
        </w:trPr>
        <w:tc>
          <w:tcPr>
            <w:tcW w:w="1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577A57" w14:textId="77777777" w:rsidR="00805BFF" w:rsidRPr="00CC0509" w:rsidRDefault="00805BFF" w:rsidP="00805BFF">
            <w:pPr>
              <w:spacing w:before="20"/>
              <w:ind w:right="-30"/>
              <w:rPr>
                <w:rFonts w:ascii="Kokila" w:hAnsi="Kokila" w:cs="Kokila"/>
                <w:i/>
                <w:snapToGrid w:val="0"/>
                <w:sz w:val="19"/>
                <w:szCs w:val="19"/>
              </w:rPr>
            </w:pP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cs/>
                <w:lang w:bidi="hi-IN"/>
              </w:rPr>
              <w:t>वयस्क:</w:t>
            </w:r>
          </w:p>
        </w:tc>
        <w:tc>
          <w:tcPr>
            <w:tcW w:w="613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FD51EB" w14:textId="77777777" w:rsidR="00805BFF" w:rsidRPr="00CC0509" w:rsidRDefault="00805BFF" w:rsidP="00805BFF">
            <w:pPr>
              <w:spacing w:before="20"/>
              <w:rPr>
                <w:rFonts w:ascii="Kokila" w:hAnsi="Kokila" w:cs="Kokila"/>
                <w:i/>
                <w:snapToGrid w:val="0"/>
                <w:sz w:val="19"/>
                <w:szCs w:val="19"/>
                <w:cs/>
                <w:lang w:bidi="hi-IN"/>
              </w:rPr>
            </w:pP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cs/>
                <w:lang w:bidi="hi-IN"/>
              </w:rPr>
              <w:t>रिश्ता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C7704" w14:textId="77777777" w:rsidR="00154880" w:rsidRPr="00CC0509" w:rsidRDefault="00154880" w:rsidP="00A37E94">
            <w:pPr>
              <w:rPr>
                <w:rFonts w:ascii="Kokila" w:hAnsi="Kokila" w:cs="Kokila"/>
                <w:iCs/>
                <w:snapToGrid w:val="0"/>
                <w:sz w:val="19"/>
                <w:szCs w:val="19"/>
              </w:rPr>
            </w:pPr>
          </w:p>
        </w:tc>
        <w:tc>
          <w:tcPr>
            <w:tcW w:w="9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AEBBB4" w14:textId="77777777" w:rsidR="00154880" w:rsidRPr="00877EED" w:rsidRDefault="00154880" w:rsidP="0032538D">
            <w:pPr>
              <w:spacing w:before="20"/>
              <w:jc w:val="center"/>
              <w:rPr>
                <w:rFonts w:ascii="Kokila" w:hAnsi="Kokila" w:cs="Kokila"/>
                <w:i/>
                <w:snapToGrid w:val="0"/>
                <w:sz w:val="20"/>
              </w:rPr>
            </w:pPr>
            <w:r w:rsidRPr="00877EED">
              <w:rPr>
                <w:rFonts w:ascii="Kokila" w:hAnsi="Kokila" w:cs="Kokila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7EED">
              <w:rPr>
                <w:rFonts w:ascii="Kokila" w:hAnsi="Kokila" w:cs="Kokila"/>
                <w:snapToGrid w:val="0"/>
                <w:sz w:val="20"/>
              </w:rPr>
              <w:instrText xml:space="preserve"> FORMTEXT </w:instrText>
            </w:r>
            <w:r w:rsidRPr="00877EED">
              <w:rPr>
                <w:rFonts w:ascii="Kokila" w:hAnsi="Kokila" w:cs="Kokila"/>
                <w:snapToGrid w:val="0"/>
                <w:sz w:val="20"/>
              </w:rPr>
            </w:r>
            <w:r w:rsidRPr="00877EED">
              <w:rPr>
                <w:rFonts w:ascii="Kokila" w:hAnsi="Kokila" w:cs="Kokila"/>
                <w:snapToGrid w:val="0"/>
                <w:sz w:val="20"/>
              </w:rPr>
              <w:fldChar w:fldCharType="separate"/>
            </w:r>
            <w:r w:rsidRPr="00877EED">
              <w:rPr>
                <w:rFonts w:ascii="Kokila" w:hAnsi="Kokila" w:cs="Kokila"/>
                <w:noProof/>
                <w:snapToGrid w:val="0"/>
                <w:sz w:val="20"/>
              </w:rPr>
              <w:t> </w:t>
            </w:r>
            <w:r w:rsidRPr="00877EED">
              <w:rPr>
                <w:rFonts w:ascii="Kokila" w:hAnsi="Kokila" w:cs="Kokila"/>
                <w:noProof/>
                <w:snapToGrid w:val="0"/>
                <w:sz w:val="20"/>
              </w:rPr>
              <w:t> </w:t>
            </w:r>
            <w:r w:rsidRPr="00877EED">
              <w:rPr>
                <w:rFonts w:ascii="Kokila" w:hAnsi="Kokila" w:cs="Kokila"/>
                <w:noProof/>
                <w:snapToGrid w:val="0"/>
                <w:sz w:val="20"/>
              </w:rPr>
              <w:t> </w:t>
            </w:r>
            <w:r w:rsidRPr="00877EED">
              <w:rPr>
                <w:rFonts w:ascii="Kokila" w:hAnsi="Kokila" w:cs="Kokila"/>
                <w:noProof/>
                <w:snapToGrid w:val="0"/>
                <w:sz w:val="20"/>
              </w:rPr>
              <w:t> </w:t>
            </w:r>
            <w:r w:rsidRPr="00877EED">
              <w:rPr>
                <w:rFonts w:ascii="Kokila" w:hAnsi="Kokila" w:cs="Kokila"/>
                <w:noProof/>
                <w:snapToGrid w:val="0"/>
                <w:sz w:val="20"/>
              </w:rPr>
              <w:t> </w:t>
            </w:r>
            <w:r w:rsidRPr="00877EED">
              <w:rPr>
                <w:rFonts w:ascii="Kokila" w:hAnsi="Kokila" w:cs="Kokila"/>
                <w:snapToGrid w:val="0"/>
                <w:sz w:val="20"/>
              </w:rPr>
              <w:fldChar w:fldCharType="end"/>
            </w:r>
          </w:p>
        </w:tc>
        <w:tc>
          <w:tcPr>
            <w:tcW w:w="794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3CDC5" w14:textId="77777777" w:rsidR="00154880" w:rsidRPr="00877EED" w:rsidRDefault="00154880" w:rsidP="0032538D">
            <w:pPr>
              <w:spacing w:before="20"/>
              <w:jc w:val="center"/>
              <w:rPr>
                <w:rFonts w:ascii="Kokila" w:hAnsi="Kokila" w:cs="Kokila"/>
                <w:i/>
                <w:snapToGrid w:val="0"/>
                <w:sz w:val="20"/>
              </w:rPr>
            </w:pPr>
            <w:r w:rsidRPr="00877EED">
              <w:rPr>
                <w:rFonts w:ascii="Kokila" w:hAnsi="Kokila" w:cs="Kokila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7EED">
              <w:rPr>
                <w:rFonts w:ascii="Kokila" w:hAnsi="Kokila" w:cs="Kokila"/>
                <w:snapToGrid w:val="0"/>
                <w:sz w:val="20"/>
              </w:rPr>
              <w:instrText xml:space="preserve"> FORMTEXT </w:instrText>
            </w:r>
            <w:r w:rsidRPr="00877EED">
              <w:rPr>
                <w:rFonts w:ascii="Kokila" w:hAnsi="Kokila" w:cs="Kokila"/>
                <w:snapToGrid w:val="0"/>
                <w:sz w:val="20"/>
              </w:rPr>
            </w:r>
            <w:r w:rsidRPr="00877EED">
              <w:rPr>
                <w:rFonts w:ascii="Kokila" w:hAnsi="Kokila" w:cs="Kokila"/>
                <w:snapToGrid w:val="0"/>
                <w:sz w:val="20"/>
              </w:rPr>
              <w:fldChar w:fldCharType="separate"/>
            </w:r>
            <w:r w:rsidRPr="00877EED">
              <w:rPr>
                <w:rFonts w:ascii="Kokila" w:hAnsi="Kokila" w:cs="Kokila"/>
                <w:noProof/>
                <w:snapToGrid w:val="0"/>
                <w:sz w:val="20"/>
              </w:rPr>
              <w:t> </w:t>
            </w:r>
            <w:r w:rsidRPr="00877EED">
              <w:rPr>
                <w:rFonts w:ascii="Kokila" w:hAnsi="Kokila" w:cs="Kokila"/>
                <w:noProof/>
                <w:snapToGrid w:val="0"/>
                <w:sz w:val="20"/>
              </w:rPr>
              <w:t> </w:t>
            </w:r>
            <w:r w:rsidRPr="00877EED">
              <w:rPr>
                <w:rFonts w:ascii="Kokila" w:hAnsi="Kokila" w:cs="Kokila"/>
                <w:noProof/>
                <w:snapToGrid w:val="0"/>
                <w:sz w:val="20"/>
              </w:rPr>
              <w:t> </w:t>
            </w:r>
            <w:r w:rsidRPr="00877EED">
              <w:rPr>
                <w:rFonts w:ascii="Kokila" w:hAnsi="Kokila" w:cs="Kokila"/>
                <w:noProof/>
                <w:snapToGrid w:val="0"/>
                <w:sz w:val="20"/>
              </w:rPr>
              <w:t> </w:t>
            </w:r>
            <w:r w:rsidRPr="00877EED">
              <w:rPr>
                <w:rFonts w:ascii="Kokila" w:hAnsi="Kokila" w:cs="Kokila"/>
                <w:noProof/>
                <w:snapToGrid w:val="0"/>
                <w:sz w:val="20"/>
              </w:rPr>
              <w:t> </w:t>
            </w:r>
            <w:r w:rsidRPr="00877EED">
              <w:rPr>
                <w:rFonts w:ascii="Kokila" w:hAnsi="Kokila" w:cs="Kokila"/>
                <w:snapToGrid w:val="0"/>
                <w:sz w:val="20"/>
              </w:rPr>
              <w:fldChar w:fldCharType="end"/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9CF43" w14:textId="77777777" w:rsidR="00154880" w:rsidRPr="00877EED" w:rsidRDefault="00154880" w:rsidP="0032538D">
            <w:pPr>
              <w:spacing w:before="20"/>
              <w:jc w:val="center"/>
              <w:rPr>
                <w:rFonts w:ascii="Kokila" w:hAnsi="Kokila" w:cs="Kokila"/>
                <w:i/>
                <w:snapToGrid w:val="0"/>
                <w:sz w:val="20"/>
              </w:rPr>
            </w:pPr>
            <w:r w:rsidRPr="00877EED">
              <w:rPr>
                <w:rFonts w:ascii="Kokila" w:hAnsi="Kokila" w:cs="Kokila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7EED">
              <w:rPr>
                <w:rFonts w:ascii="Kokila" w:hAnsi="Kokila" w:cs="Kokila"/>
                <w:snapToGrid w:val="0"/>
                <w:sz w:val="20"/>
              </w:rPr>
              <w:instrText xml:space="preserve"> FORMTEXT </w:instrText>
            </w:r>
            <w:r w:rsidRPr="00877EED">
              <w:rPr>
                <w:rFonts w:ascii="Kokila" w:hAnsi="Kokila" w:cs="Kokila"/>
                <w:snapToGrid w:val="0"/>
                <w:sz w:val="20"/>
              </w:rPr>
            </w:r>
            <w:r w:rsidRPr="00877EED">
              <w:rPr>
                <w:rFonts w:ascii="Kokila" w:hAnsi="Kokila" w:cs="Kokila"/>
                <w:snapToGrid w:val="0"/>
                <w:sz w:val="20"/>
              </w:rPr>
              <w:fldChar w:fldCharType="separate"/>
            </w:r>
            <w:r w:rsidRPr="00877EED">
              <w:rPr>
                <w:rFonts w:ascii="Kokila" w:hAnsi="Kokila" w:cs="Kokila"/>
                <w:noProof/>
                <w:snapToGrid w:val="0"/>
                <w:sz w:val="20"/>
              </w:rPr>
              <w:t> </w:t>
            </w:r>
            <w:r w:rsidRPr="00877EED">
              <w:rPr>
                <w:rFonts w:ascii="Kokila" w:hAnsi="Kokila" w:cs="Kokila"/>
                <w:noProof/>
                <w:snapToGrid w:val="0"/>
                <w:sz w:val="20"/>
              </w:rPr>
              <w:t> </w:t>
            </w:r>
            <w:r w:rsidRPr="00877EED">
              <w:rPr>
                <w:rFonts w:ascii="Kokila" w:hAnsi="Kokila" w:cs="Kokila"/>
                <w:noProof/>
                <w:snapToGrid w:val="0"/>
                <w:sz w:val="20"/>
              </w:rPr>
              <w:t> </w:t>
            </w:r>
            <w:r w:rsidRPr="00877EED">
              <w:rPr>
                <w:rFonts w:ascii="Kokila" w:hAnsi="Kokila" w:cs="Kokila"/>
                <w:noProof/>
                <w:snapToGrid w:val="0"/>
                <w:sz w:val="20"/>
              </w:rPr>
              <w:t> </w:t>
            </w:r>
            <w:r w:rsidRPr="00877EED">
              <w:rPr>
                <w:rFonts w:ascii="Kokila" w:hAnsi="Kokila" w:cs="Kokila"/>
                <w:noProof/>
                <w:snapToGrid w:val="0"/>
                <w:sz w:val="20"/>
              </w:rPr>
              <w:t> </w:t>
            </w:r>
            <w:r w:rsidRPr="00877EED">
              <w:rPr>
                <w:rFonts w:ascii="Kokila" w:hAnsi="Kokila" w:cs="Kokila"/>
                <w:snapToGrid w:val="0"/>
                <w:sz w:val="20"/>
              </w:rPr>
              <w:fldChar w:fldCharType="end"/>
            </w:r>
          </w:p>
        </w:tc>
      </w:tr>
      <w:tr w:rsidR="00801894" w:rsidRPr="00877EED" w14:paraId="53D26AB3" w14:textId="77777777" w:rsidTr="00CC0509">
        <w:trPr>
          <w:trHeight w:val="216"/>
          <w:jc w:val="center"/>
        </w:trPr>
        <w:tc>
          <w:tcPr>
            <w:tcW w:w="1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ADC7DF" w14:textId="77777777" w:rsidR="00154880" w:rsidRPr="00CC0509" w:rsidRDefault="00154880" w:rsidP="00CC0509">
            <w:pPr>
              <w:ind w:right="-30"/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</w:pP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instrText xml:space="preserve"> FORMTEXT </w:instrTex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fldChar w:fldCharType="separate"/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t> </w: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t> </w: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t> </w: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t> </w: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t> </w: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fldChar w:fldCharType="end"/>
            </w:r>
          </w:p>
        </w:tc>
        <w:tc>
          <w:tcPr>
            <w:tcW w:w="613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D97CE4" w14:textId="77777777" w:rsidR="00154880" w:rsidRPr="00CC0509" w:rsidRDefault="00154880" w:rsidP="00CC0509">
            <w:pPr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</w:pP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instrText xml:space="preserve"> FORMTEXT </w:instrTex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fldChar w:fldCharType="separate"/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t> </w: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t> </w: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t> </w: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t> </w: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t> </w: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fldChar w:fldCharType="end"/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93096" w14:textId="77777777" w:rsidR="00154880" w:rsidRPr="00CC0509" w:rsidRDefault="00154880" w:rsidP="00CC0509">
            <w:pPr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</w:pPr>
          </w:p>
        </w:tc>
        <w:tc>
          <w:tcPr>
            <w:tcW w:w="9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E9CAC7" w14:textId="77777777" w:rsidR="00154880" w:rsidRPr="00877EED" w:rsidRDefault="00154880" w:rsidP="0032538D">
            <w:pPr>
              <w:spacing w:before="20"/>
              <w:jc w:val="center"/>
              <w:rPr>
                <w:rFonts w:ascii="Kokila" w:hAnsi="Kokila" w:cs="Kokila"/>
                <w:i/>
                <w:snapToGrid w:val="0"/>
                <w:sz w:val="20"/>
              </w:rPr>
            </w:pPr>
            <w:r w:rsidRPr="00877EED">
              <w:rPr>
                <w:rFonts w:ascii="Kokila" w:hAnsi="Kokila" w:cs="Kokila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7EED">
              <w:rPr>
                <w:rFonts w:ascii="Kokila" w:hAnsi="Kokila" w:cs="Kokila"/>
                <w:snapToGrid w:val="0"/>
                <w:sz w:val="20"/>
              </w:rPr>
              <w:instrText xml:space="preserve"> FORMTEXT </w:instrText>
            </w:r>
            <w:r w:rsidRPr="00877EED">
              <w:rPr>
                <w:rFonts w:ascii="Kokila" w:hAnsi="Kokila" w:cs="Kokila"/>
                <w:snapToGrid w:val="0"/>
                <w:sz w:val="20"/>
              </w:rPr>
            </w:r>
            <w:r w:rsidRPr="00877EED">
              <w:rPr>
                <w:rFonts w:ascii="Kokila" w:hAnsi="Kokila" w:cs="Kokila"/>
                <w:snapToGrid w:val="0"/>
                <w:sz w:val="20"/>
              </w:rPr>
              <w:fldChar w:fldCharType="separate"/>
            </w:r>
            <w:r w:rsidRPr="00877EED">
              <w:rPr>
                <w:rFonts w:ascii="Kokila" w:hAnsi="Kokila" w:cs="Kokila"/>
                <w:noProof/>
                <w:snapToGrid w:val="0"/>
                <w:sz w:val="20"/>
              </w:rPr>
              <w:t> </w:t>
            </w:r>
            <w:r w:rsidRPr="00877EED">
              <w:rPr>
                <w:rFonts w:ascii="Kokila" w:hAnsi="Kokila" w:cs="Kokila"/>
                <w:noProof/>
                <w:snapToGrid w:val="0"/>
                <w:sz w:val="20"/>
              </w:rPr>
              <w:t> </w:t>
            </w:r>
            <w:r w:rsidRPr="00877EED">
              <w:rPr>
                <w:rFonts w:ascii="Kokila" w:hAnsi="Kokila" w:cs="Kokila"/>
                <w:noProof/>
                <w:snapToGrid w:val="0"/>
                <w:sz w:val="20"/>
              </w:rPr>
              <w:t> </w:t>
            </w:r>
            <w:r w:rsidRPr="00877EED">
              <w:rPr>
                <w:rFonts w:ascii="Kokila" w:hAnsi="Kokila" w:cs="Kokila"/>
                <w:noProof/>
                <w:snapToGrid w:val="0"/>
                <w:sz w:val="20"/>
              </w:rPr>
              <w:t> </w:t>
            </w:r>
            <w:r w:rsidRPr="00877EED">
              <w:rPr>
                <w:rFonts w:ascii="Kokila" w:hAnsi="Kokila" w:cs="Kokila"/>
                <w:noProof/>
                <w:snapToGrid w:val="0"/>
                <w:sz w:val="20"/>
              </w:rPr>
              <w:t> </w:t>
            </w:r>
            <w:r w:rsidRPr="00877EED">
              <w:rPr>
                <w:rFonts w:ascii="Kokila" w:hAnsi="Kokila" w:cs="Kokila"/>
                <w:snapToGrid w:val="0"/>
                <w:sz w:val="20"/>
              </w:rPr>
              <w:fldChar w:fldCharType="end"/>
            </w:r>
          </w:p>
        </w:tc>
        <w:tc>
          <w:tcPr>
            <w:tcW w:w="794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14F76E" w14:textId="77777777" w:rsidR="00154880" w:rsidRPr="00877EED" w:rsidRDefault="00154880" w:rsidP="0032538D">
            <w:pPr>
              <w:spacing w:before="20"/>
              <w:jc w:val="center"/>
              <w:rPr>
                <w:rFonts w:ascii="Kokila" w:hAnsi="Kokila" w:cs="Kokila"/>
                <w:i/>
                <w:snapToGrid w:val="0"/>
                <w:sz w:val="20"/>
              </w:rPr>
            </w:pPr>
            <w:r w:rsidRPr="00877EED">
              <w:rPr>
                <w:rFonts w:ascii="Kokila" w:hAnsi="Kokila" w:cs="Kokila"/>
                <w:snapToGrid w:val="0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EED">
              <w:rPr>
                <w:rFonts w:ascii="Kokila" w:hAnsi="Kokila" w:cs="Kokila"/>
                <w:snapToGrid w:val="0"/>
                <w:sz w:val="20"/>
              </w:rPr>
              <w:instrText xml:space="preserve"> FORMTEXT </w:instrText>
            </w:r>
            <w:r w:rsidRPr="00877EED">
              <w:rPr>
                <w:rFonts w:ascii="Kokila" w:hAnsi="Kokila" w:cs="Kokila"/>
                <w:snapToGrid w:val="0"/>
                <w:sz w:val="20"/>
              </w:rPr>
            </w:r>
            <w:r w:rsidRPr="00877EED">
              <w:rPr>
                <w:rFonts w:ascii="Kokila" w:hAnsi="Kokila" w:cs="Kokila"/>
                <w:snapToGrid w:val="0"/>
                <w:sz w:val="20"/>
              </w:rPr>
              <w:fldChar w:fldCharType="separate"/>
            </w:r>
            <w:r w:rsidRPr="00877EED">
              <w:rPr>
                <w:rFonts w:ascii="Kokila" w:hAnsi="Kokila" w:cs="Kokila"/>
                <w:noProof/>
                <w:snapToGrid w:val="0"/>
                <w:sz w:val="20"/>
              </w:rPr>
              <w:t> </w:t>
            </w:r>
            <w:r w:rsidRPr="00877EED">
              <w:rPr>
                <w:rFonts w:ascii="Kokila" w:hAnsi="Kokila" w:cs="Kokila"/>
                <w:noProof/>
                <w:snapToGrid w:val="0"/>
                <w:sz w:val="20"/>
              </w:rPr>
              <w:t> </w:t>
            </w:r>
            <w:r w:rsidRPr="00877EED">
              <w:rPr>
                <w:rFonts w:ascii="Kokila" w:hAnsi="Kokila" w:cs="Kokila"/>
                <w:noProof/>
                <w:snapToGrid w:val="0"/>
                <w:sz w:val="20"/>
              </w:rPr>
              <w:t> </w:t>
            </w:r>
            <w:r w:rsidRPr="00877EED">
              <w:rPr>
                <w:rFonts w:ascii="Kokila" w:hAnsi="Kokila" w:cs="Kokila"/>
                <w:noProof/>
                <w:snapToGrid w:val="0"/>
                <w:sz w:val="20"/>
              </w:rPr>
              <w:t> </w:t>
            </w:r>
            <w:r w:rsidRPr="00877EED">
              <w:rPr>
                <w:rFonts w:ascii="Kokila" w:hAnsi="Kokila" w:cs="Kokila"/>
                <w:noProof/>
                <w:snapToGrid w:val="0"/>
                <w:sz w:val="20"/>
              </w:rPr>
              <w:t> </w:t>
            </w:r>
            <w:r w:rsidRPr="00877EED">
              <w:rPr>
                <w:rFonts w:ascii="Kokila" w:hAnsi="Kokila" w:cs="Kokila"/>
                <w:snapToGrid w:val="0"/>
                <w:sz w:val="20"/>
              </w:rPr>
              <w:fldChar w:fldCharType="end"/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50736" w14:textId="77777777" w:rsidR="00154880" w:rsidRPr="00877EED" w:rsidRDefault="00154880" w:rsidP="0032538D">
            <w:pPr>
              <w:spacing w:before="20"/>
              <w:jc w:val="center"/>
              <w:rPr>
                <w:rFonts w:ascii="Kokila" w:hAnsi="Kokila" w:cs="Kokila"/>
                <w:i/>
                <w:snapToGrid w:val="0"/>
                <w:sz w:val="20"/>
              </w:rPr>
            </w:pPr>
            <w:r w:rsidRPr="00877EED">
              <w:rPr>
                <w:rFonts w:ascii="Kokila" w:hAnsi="Kokila" w:cs="Kokila"/>
                <w:snapToGrid w:val="0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EED">
              <w:rPr>
                <w:rFonts w:ascii="Kokila" w:hAnsi="Kokila" w:cs="Kokila"/>
                <w:snapToGrid w:val="0"/>
                <w:sz w:val="20"/>
              </w:rPr>
              <w:instrText xml:space="preserve"> FORMTEXT </w:instrText>
            </w:r>
            <w:r w:rsidRPr="00877EED">
              <w:rPr>
                <w:rFonts w:ascii="Kokila" w:hAnsi="Kokila" w:cs="Kokila"/>
                <w:snapToGrid w:val="0"/>
                <w:sz w:val="20"/>
              </w:rPr>
            </w:r>
            <w:r w:rsidRPr="00877EED">
              <w:rPr>
                <w:rFonts w:ascii="Kokila" w:hAnsi="Kokila" w:cs="Kokila"/>
                <w:snapToGrid w:val="0"/>
                <w:sz w:val="20"/>
              </w:rPr>
              <w:fldChar w:fldCharType="separate"/>
            </w:r>
            <w:r w:rsidRPr="00877EED">
              <w:rPr>
                <w:rFonts w:ascii="Kokila" w:hAnsi="Kokila" w:cs="Kokila"/>
                <w:noProof/>
                <w:snapToGrid w:val="0"/>
                <w:sz w:val="20"/>
              </w:rPr>
              <w:t> </w:t>
            </w:r>
            <w:r w:rsidRPr="00877EED">
              <w:rPr>
                <w:rFonts w:ascii="Kokila" w:hAnsi="Kokila" w:cs="Kokila"/>
                <w:noProof/>
                <w:snapToGrid w:val="0"/>
                <w:sz w:val="20"/>
              </w:rPr>
              <w:t> </w:t>
            </w:r>
            <w:r w:rsidRPr="00877EED">
              <w:rPr>
                <w:rFonts w:ascii="Kokila" w:hAnsi="Kokila" w:cs="Kokila"/>
                <w:noProof/>
                <w:snapToGrid w:val="0"/>
                <w:sz w:val="20"/>
              </w:rPr>
              <w:t> </w:t>
            </w:r>
            <w:r w:rsidRPr="00877EED">
              <w:rPr>
                <w:rFonts w:ascii="Kokila" w:hAnsi="Kokila" w:cs="Kokila"/>
                <w:noProof/>
                <w:snapToGrid w:val="0"/>
                <w:sz w:val="20"/>
              </w:rPr>
              <w:t> </w:t>
            </w:r>
            <w:r w:rsidRPr="00877EED">
              <w:rPr>
                <w:rFonts w:ascii="Kokila" w:hAnsi="Kokila" w:cs="Kokila"/>
                <w:noProof/>
                <w:snapToGrid w:val="0"/>
                <w:sz w:val="20"/>
              </w:rPr>
              <w:t> </w:t>
            </w:r>
            <w:r w:rsidRPr="00877EED">
              <w:rPr>
                <w:rFonts w:ascii="Kokila" w:hAnsi="Kokila" w:cs="Kokila"/>
                <w:snapToGrid w:val="0"/>
                <w:sz w:val="20"/>
              </w:rPr>
              <w:fldChar w:fldCharType="end"/>
            </w:r>
          </w:p>
        </w:tc>
      </w:tr>
      <w:tr w:rsidR="00801894" w:rsidRPr="00877EED" w14:paraId="05263B03" w14:textId="77777777" w:rsidTr="00CC0509">
        <w:trPr>
          <w:trHeight w:val="216"/>
          <w:jc w:val="center"/>
        </w:trPr>
        <w:tc>
          <w:tcPr>
            <w:tcW w:w="1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424D3" w14:textId="77777777" w:rsidR="00154880" w:rsidRPr="00CC0509" w:rsidRDefault="00154880" w:rsidP="00CC0509">
            <w:pPr>
              <w:ind w:right="-30"/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</w:pP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instrText xml:space="preserve"> FORMTEXT </w:instrTex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fldChar w:fldCharType="separate"/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t> </w: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t> </w: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t> </w: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t> </w: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t> </w: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fldChar w:fldCharType="end"/>
            </w:r>
          </w:p>
        </w:tc>
        <w:tc>
          <w:tcPr>
            <w:tcW w:w="613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159DA7" w14:textId="77777777" w:rsidR="00154880" w:rsidRPr="00CC0509" w:rsidRDefault="00154880" w:rsidP="00CC0509">
            <w:pPr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</w:pP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instrText xml:space="preserve"> FORMTEXT </w:instrTex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fldChar w:fldCharType="separate"/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t> </w: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t> </w: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t> </w: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t> </w: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t> </w: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fldChar w:fldCharType="end"/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DD1D4" w14:textId="77777777" w:rsidR="00154880" w:rsidRPr="00CC0509" w:rsidRDefault="00154880" w:rsidP="00CC0509">
            <w:pPr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</w:pPr>
          </w:p>
        </w:tc>
        <w:tc>
          <w:tcPr>
            <w:tcW w:w="9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779AC4" w14:textId="77777777" w:rsidR="00154880" w:rsidRPr="00877EED" w:rsidRDefault="00154880" w:rsidP="0032538D">
            <w:pPr>
              <w:spacing w:before="20"/>
              <w:jc w:val="center"/>
              <w:rPr>
                <w:rFonts w:ascii="Kokila" w:hAnsi="Kokila" w:cs="Kokila"/>
                <w:i/>
                <w:snapToGrid w:val="0"/>
                <w:sz w:val="20"/>
              </w:rPr>
            </w:pPr>
            <w:r w:rsidRPr="00877EED">
              <w:rPr>
                <w:rFonts w:ascii="Kokila" w:hAnsi="Kokila" w:cs="Kokila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7EED">
              <w:rPr>
                <w:rFonts w:ascii="Kokila" w:hAnsi="Kokila" w:cs="Kokila"/>
                <w:snapToGrid w:val="0"/>
                <w:sz w:val="20"/>
              </w:rPr>
              <w:instrText xml:space="preserve"> FORMTEXT </w:instrText>
            </w:r>
            <w:r w:rsidRPr="00877EED">
              <w:rPr>
                <w:rFonts w:ascii="Kokila" w:hAnsi="Kokila" w:cs="Kokila"/>
                <w:snapToGrid w:val="0"/>
                <w:sz w:val="20"/>
              </w:rPr>
            </w:r>
            <w:r w:rsidRPr="00877EED">
              <w:rPr>
                <w:rFonts w:ascii="Kokila" w:hAnsi="Kokila" w:cs="Kokila"/>
                <w:snapToGrid w:val="0"/>
                <w:sz w:val="20"/>
              </w:rPr>
              <w:fldChar w:fldCharType="separate"/>
            </w:r>
            <w:r w:rsidRPr="00877EED">
              <w:rPr>
                <w:rFonts w:ascii="Kokila" w:hAnsi="Kokila" w:cs="Kokila"/>
                <w:noProof/>
                <w:snapToGrid w:val="0"/>
                <w:sz w:val="20"/>
              </w:rPr>
              <w:t> </w:t>
            </w:r>
            <w:r w:rsidRPr="00877EED">
              <w:rPr>
                <w:rFonts w:ascii="Kokila" w:hAnsi="Kokila" w:cs="Kokila"/>
                <w:noProof/>
                <w:snapToGrid w:val="0"/>
                <w:sz w:val="20"/>
              </w:rPr>
              <w:t> </w:t>
            </w:r>
            <w:r w:rsidRPr="00877EED">
              <w:rPr>
                <w:rFonts w:ascii="Kokila" w:hAnsi="Kokila" w:cs="Kokila"/>
                <w:noProof/>
                <w:snapToGrid w:val="0"/>
                <w:sz w:val="20"/>
              </w:rPr>
              <w:t> </w:t>
            </w:r>
            <w:r w:rsidRPr="00877EED">
              <w:rPr>
                <w:rFonts w:ascii="Kokila" w:hAnsi="Kokila" w:cs="Kokila"/>
                <w:noProof/>
                <w:snapToGrid w:val="0"/>
                <w:sz w:val="20"/>
              </w:rPr>
              <w:t> </w:t>
            </w:r>
            <w:r w:rsidRPr="00877EED">
              <w:rPr>
                <w:rFonts w:ascii="Kokila" w:hAnsi="Kokila" w:cs="Kokila"/>
                <w:noProof/>
                <w:snapToGrid w:val="0"/>
                <w:sz w:val="20"/>
              </w:rPr>
              <w:t> </w:t>
            </w:r>
            <w:r w:rsidRPr="00877EED">
              <w:rPr>
                <w:rFonts w:ascii="Kokila" w:hAnsi="Kokila" w:cs="Kokila"/>
                <w:snapToGrid w:val="0"/>
                <w:sz w:val="20"/>
              </w:rPr>
              <w:fldChar w:fldCharType="end"/>
            </w:r>
          </w:p>
        </w:tc>
        <w:tc>
          <w:tcPr>
            <w:tcW w:w="794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928A5" w14:textId="77777777" w:rsidR="00154880" w:rsidRPr="00877EED" w:rsidRDefault="00154880" w:rsidP="0032538D">
            <w:pPr>
              <w:spacing w:before="20"/>
              <w:jc w:val="center"/>
              <w:rPr>
                <w:rFonts w:ascii="Kokila" w:hAnsi="Kokila" w:cs="Kokila"/>
                <w:i/>
                <w:snapToGrid w:val="0"/>
                <w:sz w:val="20"/>
              </w:rPr>
            </w:pPr>
            <w:r w:rsidRPr="00877EED">
              <w:rPr>
                <w:rFonts w:ascii="Kokila" w:hAnsi="Kokila" w:cs="Kokila"/>
                <w:snapToGrid w:val="0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EED">
              <w:rPr>
                <w:rFonts w:ascii="Kokila" w:hAnsi="Kokila" w:cs="Kokila"/>
                <w:snapToGrid w:val="0"/>
                <w:sz w:val="20"/>
              </w:rPr>
              <w:instrText xml:space="preserve"> FORMTEXT </w:instrText>
            </w:r>
            <w:r w:rsidRPr="00877EED">
              <w:rPr>
                <w:rFonts w:ascii="Kokila" w:hAnsi="Kokila" w:cs="Kokila"/>
                <w:snapToGrid w:val="0"/>
                <w:sz w:val="20"/>
              </w:rPr>
            </w:r>
            <w:r w:rsidRPr="00877EED">
              <w:rPr>
                <w:rFonts w:ascii="Kokila" w:hAnsi="Kokila" w:cs="Kokila"/>
                <w:snapToGrid w:val="0"/>
                <w:sz w:val="20"/>
              </w:rPr>
              <w:fldChar w:fldCharType="separate"/>
            </w:r>
            <w:r w:rsidRPr="00877EED">
              <w:rPr>
                <w:rFonts w:ascii="Kokila" w:hAnsi="Kokila" w:cs="Kokila"/>
                <w:noProof/>
                <w:snapToGrid w:val="0"/>
                <w:sz w:val="20"/>
              </w:rPr>
              <w:t> </w:t>
            </w:r>
            <w:r w:rsidRPr="00877EED">
              <w:rPr>
                <w:rFonts w:ascii="Kokila" w:hAnsi="Kokila" w:cs="Kokila"/>
                <w:noProof/>
                <w:snapToGrid w:val="0"/>
                <w:sz w:val="20"/>
              </w:rPr>
              <w:t> </w:t>
            </w:r>
            <w:r w:rsidRPr="00877EED">
              <w:rPr>
                <w:rFonts w:ascii="Kokila" w:hAnsi="Kokila" w:cs="Kokila"/>
                <w:noProof/>
                <w:snapToGrid w:val="0"/>
                <w:sz w:val="20"/>
              </w:rPr>
              <w:t> </w:t>
            </w:r>
            <w:r w:rsidRPr="00877EED">
              <w:rPr>
                <w:rFonts w:ascii="Kokila" w:hAnsi="Kokila" w:cs="Kokila"/>
                <w:noProof/>
                <w:snapToGrid w:val="0"/>
                <w:sz w:val="20"/>
              </w:rPr>
              <w:t> </w:t>
            </w:r>
            <w:r w:rsidRPr="00877EED">
              <w:rPr>
                <w:rFonts w:ascii="Kokila" w:hAnsi="Kokila" w:cs="Kokila"/>
                <w:noProof/>
                <w:snapToGrid w:val="0"/>
                <w:sz w:val="20"/>
              </w:rPr>
              <w:t> </w:t>
            </w:r>
            <w:r w:rsidRPr="00877EED">
              <w:rPr>
                <w:rFonts w:ascii="Kokila" w:hAnsi="Kokila" w:cs="Kokila"/>
                <w:snapToGrid w:val="0"/>
                <w:sz w:val="20"/>
              </w:rPr>
              <w:fldChar w:fldCharType="end"/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91ACE" w14:textId="77777777" w:rsidR="00154880" w:rsidRPr="00877EED" w:rsidRDefault="00154880" w:rsidP="0032538D">
            <w:pPr>
              <w:spacing w:before="20"/>
              <w:jc w:val="center"/>
              <w:rPr>
                <w:rFonts w:ascii="Kokila" w:hAnsi="Kokila" w:cs="Kokila"/>
                <w:i/>
                <w:snapToGrid w:val="0"/>
                <w:sz w:val="20"/>
              </w:rPr>
            </w:pPr>
            <w:r w:rsidRPr="00877EED">
              <w:rPr>
                <w:rFonts w:ascii="Kokila" w:hAnsi="Kokila" w:cs="Kokila"/>
                <w:snapToGrid w:val="0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EED">
              <w:rPr>
                <w:rFonts w:ascii="Kokila" w:hAnsi="Kokila" w:cs="Kokila"/>
                <w:snapToGrid w:val="0"/>
                <w:sz w:val="20"/>
              </w:rPr>
              <w:instrText xml:space="preserve"> FORMTEXT </w:instrText>
            </w:r>
            <w:r w:rsidRPr="00877EED">
              <w:rPr>
                <w:rFonts w:ascii="Kokila" w:hAnsi="Kokila" w:cs="Kokila"/>
                <w:snapToGrid w:val="0"/>
                <w:sz w:val="20"/>
              </w:rPr>
            </w:r>
            <w:r w:rsidRPr="00877EED">
              <w:rPr>
                <w:rFonts w:ascii="Kokila" w:hAnsi="Kokila" w:cs="Kokila"/>
                <w:snapToGrid w:val="0"/>
                <w:sz w:val="20"/>
              </w:rPr>
              <w:fldChar w:fldCharType="separate"/>
            </w:r>
            <w:r w:rsidRPr="00877EED">
              <w:rPr>
                <w:rFonts w:ascii="Kokila" w:hAnsi="Kokila" w:cs="Kokila"/>
                <w:noProof/>
                <w:snapToGrid w:val="0"/>
                <w:sz w:val="20"/>
              </w:rPr>
              <w:t> </w:t>
            </w:r>
            <w:r w:rsidRPr="00877EED">
              <w:rPr>
                <w:rFonts w:ascii="Kokila" w:hAnsi="Kokila" w:cs="Kokila"/>
                <w:noProof/>
                <w:snapToGrid w:val="0"/>
                <w:sz w:val="20"/>
              </w:rPr>
              <w:t> </w:t>
            </w:r>
            <w:r w:rsidRPr="00877EED">
              <w:rPr>
                <w:rFonts w:ascii="Kokila" w:hAnsi="Kokila" w:cs="Kokila"/>
                <w:noProof/>
                <w:snapToGrid w:val="0"/>
                <w:sz w:val="20"/>
              </w:rPr>
              <w:t> </w:t>
            </w:r>
            <w:r w:rsidRPr="00877EED">
              <w:rPr>
                <w:rFonts w:ascii="Kokila" w:hAnsi="Kokila" w:cs="Kokila"/>
                <w:noProof/>
                <w:snapToGrid w:val="0"/>
                <w:sz w:val="20"/>
              </w:rPr>
              <w:t> </w:t>
            </w:r>
            <w:r w:rsidRPr="00877EED">
              <w:rPr>
                <w:rFonts w:ascii="Kokila" w:hAnsi="Kokila" w:cs="Kokila"/>
                <w:noProof/>
                <w:snapToGrid w:val="0"/>
                <w:sz w:val="20"/>
              </w:rPr>
              <w:t> </w:t>
            </w:r>
            <w:r w:rsidRPr="00877EED">
              <w:rPr>
                <w:rFonts w:ascii="Kokila" w:hAnsi="Kokila" w:cs="Kokila"/>
                <w:snapToGrid w:val="0"/>
                <w:sz w:val="20"/>
              </w:rPr>
              <w:fldChar w:fldCharType="end"/>
            </w:r>
          </w:p>
        </w:tc>
      </w:tr>
      <w:tr w:rsidR="00801894" w:rsidRPr="00877EED" w14:paraId="041651D6" w14:textId="77777777" w:rsidTr="00CC0509">
        <w:trPr>
          <w:trHeight w:val="216"/>
          <w:jc w:val="center"/>
        </w:trPr>
        <w:tc>
          <w:tcPr>
            <w:tcW w:w="1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B2A454" w14:textId="77777777" w:rsidR="00154880" w:rsidRPr="00CC0509" w:rsidRDefault="00154880" w:rsidP="00CC0509">
            <w:pPr>
              <w:ind w:right="-30"/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</w:pP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instrText xml:space="preserve"> FORMTEXT </w:instrTex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fldChar w:fldCharType="separate"/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t> </w: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t> </w: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t> </w: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t> </w: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t> </w: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fldChar w:fldCharType="end"/>
            </w:r>
          </w:p>
        </w:tc>
        <w:tc>
          <w:tcPr>
            <w:tcW w:w="613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56F3DF" w14:textId="77777777" w:rsidR="00154880" w:rsidRPr="00CC0509" w:rsidRDefault="00154880" w:rsidP="00CC0509">
            <w:pPr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</w:pP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instrText xml:space="preserve"> FORMTEXT </w:instrTex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fldChar w:fldCharType="separate"/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t> </w: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t> </w: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t> </w: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t> </w: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t> </w: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fldChar w:fldCharType="end"/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6852E" w14:textId="77777777" w:rsidR="00154880" w:rsidRPr="00CC0509" w:rsidRDefault="00154880" w:rsidP="00CC0509">
            <w:pPr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</w:pPr>
          </w:p>
        </w:tc>
        <w:tc>
          <w:tcPr>
            <w:tcW w:w="9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C02761" w14:textId="77777777" w:rsidR="00154880" w:rsidRPr="00877EED" w:rsidRDefault="00154880" w:rsidP="0032538D">
            <w:pPr>
              <w:spacing w:before="20"/>
              <w:jc w:val="center"/>
              <w:rPr>
                <w:rFonts w:ascii="Kokila" w:hAnsi="Kokila" w:cs="Kokila"/>
                <w:i/>
                <w:snapToGrid w:val="0"/>
                <w:sz w:val="20"/>
              </w:rPr>
            </w:pPr>
            <w:r w:rsidRPr="00877EED">
              <w:rPr>
                <w:rFonts w:ascii="Kokila" w:hAnsi="Kokila" w:cs="Kokila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7EED">
              <w:rPr>
                <w:rFonts w:ascii="Kokila" w:hAnsi="Kokila" w:cs="Kokila"/>
                <w:snapToGrid w:val="0"/>
                <w:sz w:val="20"/>
              </w:rPr>
              <w:instrText xml:space="preserve"> FORMTEXT </w:instrText>
            </w:r>
            <w:r w:rsidRPr="00877EED">
              <w:rPr>
                <w:rFonts w:ascii="Kokila" w:hAnsi="Kokila" w:cs="Kokila"/>
                <w:snapToGrid w:val="0"/>
                <w:sz w:val="20"/>
              </w:rPr>
            </w:r>
            <w:r w:rsidRPr="00877EED">
              <w:rPr>
                <w:rFonts w:ascii="Kokila" w:hAnsi="Kokila" w:cs="Kokila"/>
                <w:snapToGrid w:val="0"/>
                <w:sz w:val="20"/>
              </w:rPr>
              <w:fldChar w:fldCharType="separate"/>
            </w:r>
            <w:r w:rsidRPr="00877EED">
              <w:rPr>
                <w:rFonts w:ascii="Kokila" w:hAnsi="Kokila" w:cs="Kokila"/>
                <w:noProof/>
                <w:snapToGrid w:val="0"/>
                <w:sz w:val="20"/>
              </w:rPr>
              <w:t> </w:t>
            </w:r>
            <w:r w:rsidRPr="00877EED">
              <w:rPr>
                <w:rFonts w:ascii="Kokila" w:hAnsi="Kokila" w:cs="Kokila"/>
                <w:noProof/>
                <w:snapToGrid w:val="0"/>
                <w:sz w:val="20"/>
              </w:rPr>
              <w:t> </w:t>
            </w:r>
            <w:r w:rsidRPr="00877EED">
              <w:rPr>
                <w:rFonts w:ascii="Kokila" w:hAnsi="Kokila" w:cs="Kokila"/>
                <w:noProof/>
                <w:snapToGrid w:val="0"/>
                <w:sz w:val="20"/>
              </w:rPr>
              <w:t> </w:t>
            </w:r>
            <w:r w:rsidRPr="00877EED">
              <w:rPr>
                <w:rFonts w:ascii="Kokila" w:hAnsi="Kokila" w:cs="Kokila"/>
                <w:noProof/>
                <w:snapToGrid w:val="0"/>
                <w:sz w:val="20"/>
              </w:rPr>
              <w:t> </w:t>
            </w:r>
            <w:r w:rsidRPr="00877EED">
              <w:rPr>
                <w:rFonts w:ascii="Kokila" w:hAnsi="Kokila" w:cs="Kokila"/>
                <w:noProof/>
                <w:snapToGrid w:val="0"/>
                <w:sz w:val="20"/>
              </w:rPr>
              <w:t> </w:t>
            </w:r>
            <w:r w:rsidRPr="00877EED">
              <w:rPr>
                <w:rFonts w:ascii="Kokila" w:hAnsi="Kokila" w:cs="Kokila"/>
                <w:snapToGrid w:val="0"/>
                <w:sz w:val="20"/>
              </w:rPr>
              <w:fldChar w:fldCharType="end"/>
            </w:r>
          </w:p>
        </w:tc>
        <w:tc>
          <w:tcPr>
            <w:tcW w:w="794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B37CC5" w14:textId="77777777" w:rsidR="00154880" w:rsidRPr="00877EED" w:rsidRDefault="00154880" w:rsidP="0032538D">
            <w:pPr>
              <w:spacing w:before="20"/>
              <w:jc w:val="center"/>
              <w:rPr>
                <w:rFonts w:ascii="Kokila" w:hAnsi="Kokila" w:cs="Kokila"/>
                <w:i/>
                <w:snapToGrid w:val="0"/>
                <w:sz w:val="20"/>
              </w:rPr>
            </w:pPr>
            <w:r w:rsidRPr="00877EED">
              <w:rPr>
                <w:rFonts w:ascii="Kokila" w:hAnsi="Kokila" w:cs="Kokila"/>
                <w:snapToGrid w:val="0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EED">
              <w:rPr>
                <w:rFonts w:ascii="Kokila" w:hAnsi="Kokila" w:cs="Kokila"/>
                <w:snapToGrid w:val="0"/>
                <w:sz w:val="20"/>
              </w:rPr>
              <w:instrText xml:space="preserve"> FORMTEXT </w:instrText>
            </w:r>
            <w:r w:rsidRPr="00877EED">
              <w:rPr>
                <w:rFonts w:ascii="Kokila" w:hAnsi="Kokila" w:cs="Kokila"/>
                <w:snapToGrid w:val="0"/>
                <w:sz w:val="20"/>
              </w:rPr>
            </w:r>
            <w:r w:rsidRPr="00877EED">
              <w:rPr>
                <w:rFonts w:ascii="Kokila" w:hAnsi="Kokila" w:cs="Kokila"/>
                <w:snapToGrid w:val="0"/>
                <w:sz w:val="20"/>
              </w:rPr>
              <w:fldChar w:fldCharType="separate"/>
            </w:r>
            <w:r w:rsidRPr="00877EED">
              <w:rPr>
                <w:rFonts w:ascii="Kokila" w:hAnsi="Kokila" w:cs="Kokila"/>
                <w:noProof/>
                <w:snapToGrid w:val="0"/>
                <w:sz w:val="20"/>
              </w:rPr>
              <w:t> </w:t>
            </w:r>
            <w:r w:rsidRPr="00877EED">
              <w:rPr>
                <w:rFonts w:ascii="Kokila" w:hAnsi="Kokila" w:cs="Kokila"/>
                <w:noProof/>
                <w:snapToGrid w:val="0"/>
                <w:sz w:val="20"/>
              </w:rPr>
              <w:t> </w:t>
            </w:r>
            <w:r w:rsidRPr="00877EED">
              <w:rPr>
                <w:rFonts w:ascii="Kokila" w:hAnsi="Kokila" w:cs="Kokila"/>
                <w:noProof/>
                <w:snapToGrid w:val="0"/>
                <w:sz w:val="20"/>
              </w:rPr>
              <w:t> </w:t>
            </w:r>
            <w:r w:rsidRPr="00877EED">
              <w:rPr>
                <w:rFonts w:ascii="Kokila" w:hAnsi="Kokila" w:cs="Kokila"/>
                <w:noProof/>
                <w:snapToGrid w:val="0"/>
                <w:sz w:val="20"/>
              </w:rPr>
              <w:t> </w:t>
            </w:r>
            <w:r w:rsidRPr="00877EED">
              <w:rPr>
                <w:rFonts w:ascii="Kokila" w:hAnsi="Kokila" w:cs="Kokila"/>
                <w:noProof/>
                <w:snapToGrid w:val="0"/>
                <w:sz w:val="20"/>
              </w:rPr>
              <w:t> </w:t>
            </w:r>
            <w:r w:rsidRPr="00877EED">
              <w:rPr>
                <w:rFonts w:ascii="Kokila" w:hAnsi="Kokila" w:cs="Kokila"/>
                <w:snapToGrid w:val="0"/>
                <w:sz w:val="20"/>
              </w:rPr>
              <w:fldChar w:fldCharType="end"/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664D1" w14:textId="77777777" w:rsidR="00154880" w:rsidRPr="00877EED" w:rsidRDefault="00154880" w:rsidP="0032538D">
            <w:pPr>
              <w:spacing w:before="20"/>
              <w:jc w:val="center"/>
              <w:rPr>
                <w:rFonts w:ascii="Kokila" w:hAnsi="Kokila" w:cs="Kokila"/>
                <w:i/>
                <w:snapToGrid w:val="0"/>
                <w:sz w:val="20"/>
              </w:rPr>
            </w:pPr>
            <w:r w:rsidRPr="00877EED">
              <w:rPr>
                <w:rFonts w:ascii="Kokila" w:hAnsi="Kokila" w:cs="Kokila"/>
                <w:snapToGrid w:val="0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EED">
              <w:rPr>
                <w:rFonts w:ascii="Kokila" w:hAnsi="Kokila" w:cs="Kokila"/>
                <w:snapToGrid w:val="0"/>
                <w:sz w:val="20"/>
              </w:rPr>
              <w:instrText xml:space="preserve"> FORMTEXT </w:instrText>
            </w:r>
            <w:r w:rsidRPr="00877EED">
              <w:rPr>
                <w:rFonts w:ascii="Kokila" w:hAnsi="Kokila" w:cs="Kokila"/>
                <w:snapToGrid w:val="0"/>
                <w:sz w:val="20"/>
              </w:rPr>
            </w:r>
            <w:r w:rsidRPr="00877EED">
              <w:rPr>
                <w:rFonts w:ascii="Kokila" w:hAnsi="Kokila" w:cs="Kokila"/>
                <w:snapToGrid w:val="0"/>
                <w:sz w:val="20"/>
              </w:rPr>
              <w:fldChar w:fldCharType="separate"/>
            </w:r>
            <w:r w:rsidRPr="00877EED">
              <w:rPr>
                <w:rFonts w:ascii="Kokila" w:hAnsi="Kokila" w:cs="Kokila"/>
                <w:noProof/>
                <w:snapToGrid w:val="0"/>
                <w:sz w:val="20"/>
              </w:rPr>
              <w:t> </w:t>
            </w:r>
            <w:r w:rsidRPr="00877EED">
              <w:rPr>
                <w:rFonts w:ascii="Kokila" w:hAnsi="Kokila" w:cs="Kokila"/>
                <w:noProof/>
                <w:snapToGrid w:val="0"/>
                <w:sz w:val="20"/>
              </w:rPr>
              <w:t> </w:t>
            </w:r>
            <w:r w:rsidRPr="00877EED">
              <w:rPr>
                <w:rFonts w:ascii="Kokila" w:hAnsi="Kokila" w:cs="Kokila"/>
                <w:noProof/>
                <w:snapToGrid w:val="0"/>
                <w:sz w:val="20"/>
              </w:rPr>
              <w:t> </w:t>
            </w:r>
            <w:r w:rsidRPr="00877EED">
              <w:rPr>
                <w:rFonts w:ascii="Kokila" w:hAnsi="Kokila" w:cs="Kokila"/>
                <w:noProof/>
                <w:snapToGrid w:val="0"/>
                <w:sz w:val="20"/>
              </w:rPr>
              <w:t> </w:t>
            </w:r>
            <w:r w:rsidRPr="00877EED">
              <w:rPr>
                <w:rFonts w:ascii="Kokila" w:hAnsi="Kokila" w:cs="Kokila"/>
                <w:noProof/>
                <w:snapToGrid w:val="0"/>
                <w:sz w:val="20"/>
              </w:rPr>
              <w:t> </w:t>
            </w:r>
            <w:r w:rsidRPr="00877EED">
              <w:rPr>
                <w:rFonts w:ascii="Kokila" w:hAnsi="Kokila" w:cs="Kokila"/>
                <w:snapToGrid w:val="0"/>
                <w:sz w:val="20"/>
              </w:rPr>
              <w:fldChar w:fldCharType="end"/>
            </w:r>
          </w:p>
        </w:tc>
      </w:tr>
      <w:tr w:rsidR="00801894" w:rsidRPr="00877EED" w14:paraId="2AAD12A0" w14:textId="77777777" w:rsidTr="00CC0509">
        <w:trPr>
          <w:trHeight w:val="216"/>
          <w:jc w:val="center"/>
        </w:trPr>
        <w:tc>
          <w:tcPr>
            <w:tcW w:w="1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4E4326" w14:textId="77777777" w:rsidR="005E15B5" w:rsidRPr="00CC0509" w:rsidRDefault="005E15B5" w:rsidP="00CC0509">
            <w:pPr>
              <w:ind w:right="-30"/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</w:pP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instrText xml:space="preserve"> FORMTEXT </w:instrTex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fldChar w:fldCharType="separate"/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t> </w: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t> </w: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t> </w: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t> </w: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t> </w: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fldChar w:fldCharType="end"/>
            </w:r>
          </w:p>
        </w:tc>
        <w:tc>
          <w:tcPr>
            <w:tcW w:w="613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7302CA" w14:textId="77777777" w:rsidR="005E15B5" w:rsidRPr="00CC0509" w:rsidRDefault="005E15B5" w:rsidP="00CC0509">
            <w:pPr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</w:pP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instrText xml:space="preserve"> FORMTEXT </w:instrTex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fldChar w:fldCharType="separate"/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t> </w: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t> </w: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t> </w: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t> </w: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t> </w: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fldChar w:fldCharType="end"/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ECE23" w14:textId="77777777" w:rsidR="005E15B5" w:rsidRPr="00CC0509" w:rsidRDefault="005E15B5" w:rsidP="00CC0509">
            <w:pPr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</w:pPr>
          </w:p>
        </w:tc>
        <w:tc>
          <w:tcPr>
            <w:tcW w:w="9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76C484" w14:textId="77777777" w:rsidR="005E15B5" w:rsidRPr="00877EED" w:rsidRDefault="005E15B5" w:rsidP="005E15B5">
            <w:pPr>
              <w:spacing w:before="20"/>
              <w:jc w:val="center"/>
              <w:rPr>
                <w:rFonts w:ascii="Kokila" w:hAnsi="Kokila" w:cs="Kokila"/>
                <w:i/>
                <w:snapToGrid w:val="0"/>
                <w:sz w:val="20"/>
              </w:rPr>
            </w:pPr>
            <w:r w:rsidRPr="00877EED">
              <w:rPr>
                <w:rFonts w:ascii="Kokila" w:hAnsi="Kokila" w:cs="Kokila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7EED">
              <w:rPr>
                <w:rFonts w:ascii="Kokila" w:hAnsi="Kokila" w:cs="Kokila"/>
                <w:snapToGrid w:val="0"/>
                <w:sz w:val="20"/>
              </w:rPr>
              <w:instrText xml:space="preserve"> FORMTEXT </w:instrText>
            </w:r>
            <w:r w:rsidRPr="00877EED">
              <w:rPr>
                <w:rFonts w:ascii="Kokila" w:hAnsi="Kokila" w:cs="Kokila"/>
                <w:snapToGrid w:val="0"/>
                <w:sz w:val="20"/>
              </w:rPr>
            </w:r>
            <w:r w:rsidRPr="00877EED">
              <w:rPr>
                <w:rFonts w:ascii="Kokila" w:hAnsi="Kokila" w:cs="Kokila"/>
                <w:snapToGrid w:val="0"/>
                <w:sz w:val="20"/>
              </w:rPr>
              <w:fldChar w:fldCharType="separate"/>
            </w:r>
            <w:r w:rsidRPr="00877EED">
              <w:rPr>
                <w:rFonts w:ascii="Kokila" w:hAnsi="Kokila" w:cs="Kokila"/>
                <w:noProof/>
                <w:snapToGrid w:val="0"/>
                <w:sz w:val="20"/>
              </w:rPr>
              <w:t> </w:t>
            </w:r>
            <w:r w:rsidRPr="00877EED">
              <w:rPr>
                <w:rFonts w:ascii="Kokila" w:hAnsi="Kokila" w:cs="Kokila"/>
                <w:noProof/>
                <w:snapToGrid w:val="0"/>
                <w:sz w:val="20"/>
              </w:rPr>
              <w:t> </w:t>
            </w:r>
            <w:r w:rsidRPr="00877EED">
              <w:rPr>
                <w:rFonts w:ascii="Kokila" w:hAnsi="Kokila" w:cs="Kokila"/>
                <w:noProof/>
                <w:snapToGrid w:val="0"/>
                <w:sz w:val="20"/>
              </w:rPr>
              <w:t> </w:t>
            </w:r>
            <w:r w:rsidRPr="00877EED">
              <w:rPr>
                <w:rFonts w:ascii="Kokila" w:hAnsi="Kokila" w:cs="Kokila"/>
                <w:noProof/>
                <w:snapToGrid w:val="0"/>
                <w:sz w:val="20"/>
              </w:rPr>
              <w:t> </w:t>
            </w:r>
            <w:r w:rsidRPr="00877EED">
              <w:rPr>
                <w:rFonts w:ascii="Kokila" w:hAnsi="Kokila" w:cs="Kokila"/>
                <w:noProof/>
                <w:snapToGrid w:val="0"/>
                <w:sz w:val="20"/>
              </w:rPr>
              <w:t> </w:t>
            </w:r>
            <w:r w:rsidRPr="00877EED">
              <w:rPr>
                <w:rFonts w:ascii="Kokila" w:hAnsi="Kokila" w:cs="Kokila"/>
                <w:snapToGrid w:val="0"/>
                <w:sz w:val="20"/>
              </w:rPr>
              <w:fldChar w:fldCharType="end"/>
            </w:r>
          </w:p>
        </w:tc>
        <w:tc>
          <w:tcPr>
            <w:tcW w:w="794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5DF7CF" w14:textId="77777777" w:rsidR="005E15B5" w:rsidRPr="00877EED" w:rsidRDefault="005E15B5" w:rsidP="005E15B5">
            <w:pPr>
              <w:spacing w:before="20"/>
              <w:jc w:val="center"/>
              <w:rPr>
                <w:rFonts w:ascii="Kokila" w:hAnsi="Kokila" w:cs="Kokila"/>
                <w:i/>
                <w:snapToGrid w:val="0"/>
                <w:sz w:val="20"/>
              </w:rPr>
            </w:pPr>
            <w:r w:rsidRPr="00877EED">
              <w:rPr>
                <w:rFonts w:ascii="Kokila" w:hAnsi="Kokila" w:cs="Kokila"/>
                <w:snapToGrid w:val="0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EED">
              <w:rPr>
                <w:rFonts w:ascii="Kokila" w:hAnsi="Kokila" w:cs="Kokila"/>
                <w:snapToGrid w:val="0"/>
                <w:sz w:val="20"/>
              </w:rPr>
              <w:instrText xml:space="preserve"> FORMTEXT </w:instrText>
            </w:r>
            <w:r w:rsidRPr="00877EED">
              <w:rPr>
                <w:rFonts w:ascii="Kokila" w:hAnsi="Kokila" w:cs="Kokila"/>
                <w:snapToGrid w:val="0"/>
                <w:sz w:val="20"/>
              </w:rPr>
            </w:r>
            <w:r w:rsidRPr="00877EED">
              <w:rPr>
                <w:rFonts w:ascii="Kokila" w:hAnsi="Kokila" w:cs="Kokila"/>
                <w:snapToGrid w:val="0"/>
                <w:sz w:val="20"/>
              </w:rPr>
              <w:fldChar w:fldCharType="separate"/>
            </w:r>
            <w:r w:rsidRPr="00877EED">
              <w:rPr>
                <w:rFonts w:ascii="Kokila" w:hAnsi="Kokila" w:cs="Kokila"/>
                <w:noProof/>
                <w:snapToGrid w:val="0"/>
                <w:sz w:val="20"/>
              </w:rPr>
              <w:t> </w:t>
            </w:r>
            <w:r w:rsidRPr="00877EED">
              <w:rPr>
                <w:rFonts w:ascii="Kokila" w:hAnsi="Kokila" w:cs="Kokila"/>
                <w:noProof/>
                <w:snapToGrid w:val="0"/>
                <w:sz w:val="20"/>
              </w:rPr>
              <w:t> </w:t>
            </w:r>
            <w:r w:rsidRPr="00877EED">
              <w:rPr>
                <w:rFonts w:ascii="Kokila" w:hAnsi="Kokila" w:cs="Kokila"/>
                <w:noProof/>
                <w:snapToGrid w:val="0"/>
                <w:sz w:val="20"/>
              </w:rPr>
              <w:t> </w:t>
            </w:r>
            <w:r w:rsidRPr="00877EED">
              <w:rPr>
                <w:rFonts w:ascii="Kokila" w:hAnsi="Kokila" w:cs="Kokila"/>
                <w:noProof/>
                <w:snapToGrid w:val="0"/>
                <w:sz w:val="20"/>
              </w:rPr>
              <w:t> </w:t>
            </w:r>
            <w:r w:rsidRPr="00877EED">
              <w:rPr>
                <w:rFonts w:ascii="Kokila" w:hAnsi="Kokila" w:cs="Kokila"/>
                <w:noProof/>
                <w:snapToGrid w:val="0"/>
                <w:sz w:val="20"/>
              </w:rPr>
              <w:t> </w:t>
            </w:r>
            <w:r w:rsidRPr="00877EED">
              <w:rPr>
                <w:rFonts w:ascii="Kokila" w:hAnsi="Kokila" w:cs="Kokila"/>
                <w:snapToGrid w:val="0"/>
                <w:sz w:val="20"/>
              </w:rPr>
              <w:fldChar w:fldCharType="end"/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8A3B5" w14:textId="77777777" w:rsidR="005E15B5" w:rsidRPr="00877EED" w:rsidRDefault="005E15B5" w:rsidP="005E15B5">
            <w:pPr>
              <w:spacing w:before="20"/>
              <w:jc w:val="center"/>
              <w:rPr>
                <w:rFonts w:ascii="Kokila" w:hAnsi="Kokila" w:cs="Kokila"/>
                <w:i/>
                <w:snapToGrid w:val="0"/>
                <w:sz w:val="20"/>
              </w:rPr>
            </w:pPr>
            <w:r w:rsidRPr="00877EED">
              <w:rPr>
                <w:rFonts w:ascii="Kokila" w:hAnsi="Kokila" w:cs="Kokila"/>
                <w:snapToGrid w:val="0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EED">
              <w:rPr>
                <w:rFonts w:ascii="Kokila" w:hAnsi="Kokila" w:cs="Kokila"/>
                <w:snapToGrid w:val="0"/>
                <w:sz w:val="20"/>
              </w:rPr>
              <w:instrText xml:space="preserve"> FORMTEXT </w:instrText>
            </w:r>
            <w:r w:rsidRPr="00877EED">
              <w:rPr>
                <w:rFonts w:ascii="Kokila" w:hAnsi="Kokila" w:cs="Kokila"/>
                <w:snapToGrid w:val="0"/>
                <w:sz w:val="20"/>
              </w:rPr>
            </w:r>
            <w:r w:rsidRPr="00877EED">
              <w:rPr>
                <w:rFonts w:ascii="Kokila" w:hAnsi="Kokila" w:cs="Kokila"/>
                <w:snapToGrid w:val="0"/>
                <w:sz w:val="20"/>
              </w:rPr>
              <w:fldChar w:fldCharType="separate"/>
            </w:r>
            <w:r w:rsidRPr="00877EED">
              <w:rPr>
                <w:rFonts w:ascii="Kokila" w:hAnsi="Kokila" w:cs="Kokila"/>
                <w:noProof/>
                <w:snapToGrid w:val="0"/>
                <w:sz w:val="20"/>
              </w:rPr>
              <w:t> </w:t>
            </w:r>
            <w:r w:rsidRPr="00877EED">
              <w:rPr>
                <w:rFonts w:ascii="Kokila" w:hAnsi="Kokila" w:cs="Kokila"/>
                <w:noProof/>
                <w:snapToGrid w:val="0"/>
                <w:sz w:val="20"/>
              </w:rPr>
              <w:t> </w:t>
            </w:r>
            <w:r w:rsidRPr="00877EED">
              <w:rPr>
                <w:rFonts w:ascii="Kokila" w:hAnsi="Kokila" w:cs="Kokila"/>
                <w:noProof/>
                <w:snapToGrid w:val="0"/>
                <w:sz w:val="20"/>
              </w:rPr>
              <w:t> </w:t>
            </w:r>
            <w:r w:rsidRPr="00877EED">
              <w:rPr>
                <w:rFonts w:ascii="Kokila" w:hAnsi="Kokila" w:cs="Kokila"/>
                <w:noProof/>
                <w:snapToGrid w:val="0"/>
                <w:sz w:val="20"/>
              </w:rPr>
              <w:t> </w:t>
            </w:r>
            <w:r w:rsidRPr="00877EED">
              <w:rPr>
                <w:rFonts w:ascii="Kokila" w:hAnsi="Kokila" w:cs="Kokila"/>
                <w:noProof/>
                <w:snapToGrid w:val="0"/>
                <w:sz w:val="20"/>
              </w:rPr>
              <w:t> </w:t>
            </w:r>
            <w:r w:rsidRPr="00877EED">
              <w:rPr>
                <w:rFonts w:ascii="Kokila" w:hAnsi="Kokila" w:cs="Kokila"/>
                <w:snapToGrid w:val="0"/>
                <w:sz w:val="20"/>
              </w:rPr>
              <w:fldChar w:fldCharType="end"/>
            </w:r>
          </w:p>
        </w:tc>
      </w:tr>
      <w:tr w:rsidR="00801894" w:rsidRPr="00877EED" w14:paraId="15EC4A87" w14:textId="77777777" w:rsidTr="00CC0509">
        <w:trPr>
          <w:trHeight w:val="216"/>
          <w:jc w:val="center"/>
        </w:trPr>
        <w:tc>
          <w:tcPr>
            <w:tcW w:w="1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B03C9F" w14:textId="77777777" w:rsidR="00805BFF" w:rsidRPr="00CC0509" w:rsidRDefault="00805BFF" w:rsidP="00CC0509">
            <w:pPr>
              <w:ind w:right="-30"/>
              <w:rPr>
                <w:rFonts w:ascii="Kokila" w:hAnsi="Kokila" w:cs="Kokila"/>
                <w:i/>
                <w:snapToGrid w:val="0"/>
                <w:sz w:val="19"/>
                <w:szCs w:val="19"/>
                <w:cs/>
                <w:lang w:bidi="hi-IN"/>
              </w:rPr>
            </w:pP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cs/>
                <w:lang w:bidi="hi-IN"/>
              </w:rPr>
              <w:t>बच्चे:</w:t>
            </w:r>
          </w:p>
        </w:tc>
        <w:tc>
          <w:tcPr>
            <w:tcW w:w="613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277F4" w14:textId="77777777" w:rsidR="00805BFF" w:rsidRPr="00CC0509" w:rsidRDefault="00805BFF" w:rsidP="00CC0509">
            <w:pPr>
              <w:rPr>
                <w:rFonts w:ascii="Kokila" w:hAnsi="Kokila" w:cs="Kokila"/>
                <w:i/>
                <w:snapToGrid w:val="0"/>
                <w:sz w:val="19"/>
                <w:szCs w:val="19"/>
                <w:cs/>
                <w:lang w:bidi="hi-IN"/>
              </w:rPr>
            </w:pPr>
            <w:bookmarkStart w:id="18" w:name="Text27"/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cs/>
                <w:lang w:bidi="hi-IN"/>
              </w:rPr>
              <w:t>रिश्ता</w:t>
            </w:r>
          </w:p>
        </w:tc>
        <w:bookmarkEnd w:id="18"/>
        <w:tc>
          <w:tcPr>
            <w:tcW w:w="5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09D75" w14:textId="77777777" w:rsidR="00805BFF" w:rsidRPr="00CC0509" w:rsidRDefault="00805BFF" w:rsidP="00CC0509">
            <w:pPr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</w:pP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cs/>
                <w:lang w:bidi="hi-IN"/>
              </w:rPr>
              <w:t>वर्तमान आयु</w:t>
            </w:r>
          </w:p>
        </w:tc>
        <w:tc>
          <w:tcPr>
            <w:tcW w:w="9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F59F31" w14:textId="77777777" w:rsidR="005E15B5" w:rsidRPr="00877EED" w:rsidRDefault="005E15B5" w:rsidP="005E15B5">
            <w:pPr>
              <w:spacing w:before="20"/>
              <w:jc w:val="center"/>
              <w:rPr>
                <w:rFonts w:ascii="Kokila" w:hAnsi="Kokila" w:cs="Kokila"/>
                <w:i/>
                <w:snapToGrid w:val="0"/>
                <w:sz w:val="20"/>
              </w:rPr>
            </w:pPr>
            <w:r w:rsidRPr="00877EED">
              <w:rPr>
                <w:rFonts w:ascii="Kokila" w:hAnsi="Kokila" w:cs="Kokila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7EED">
              <w:rPr>
                <w:rFonts w:ascii="Kokila" w:hAnsi="Kokila" w:cs="Kokila"/>
                <w:snapToGrid w:val="0"/>
                <w:sz w:val="20"/>
              </w:rPr>
              <w:instrText xml:space="preserve"> FORMTEXT </w:instrText>
            </w:r>
            <w:r w:rsidRPr="00877EED">
              <w:rPr>
                <w:rFonts w:ascii="Kokila" w:hAnsi="Kokila" w:cs="Kokila"/>
                <w:snapToGrid w:val="0"/>
                <w:sz w:val="20"/>
              </w:rPr>
            </w:r>
            <w:r w:rsidRPr="00877EED">
              <w:rPr>
                <w:rFonts w:ascii="Kokila" w:hAnsi="Kokila" w:cs="Kokila"/>
                <w:snapToGrid w:val="0"/>
                <w:sz w:val="20"/>
              </w:rPr>
              <w:fldChar w:fldCharType="separate"/>
            </w:r>
            <w:r w:rsidRPr="00877EED">
              <w:rPr>
                <w:rFonts w:ascii="Kokila" w:hAnsi="Kokila" w:cs="Kokila"/>
                <w:noProof/>
                <w:snapToGrid w:val="0"/>
                <w:sz w:val="20"/>
              </w:rPr>
              <w:t> </w:t>
            </w:r>
            <w:r w:rsidRPr="00877EED">
              <w:rPr>
                <w:rFonts w:ascii="Kokila" w:hAnsi="Kokila" w:cs="Kokila"/>
                <w:noProof/>
                <w:snapToGrid w:val="0"/>
                <w:sz w:val="20"/>
              </w:rPr>
              <w:t> </w:t>
            </w:r>
            <w:r w:rsidRPr="00877EED">
              <w:rPr>
                <w:rFonts w:ascii="Kokila" w:hAnsi="Kokila" w:cs="Kokila"/>
                <w:noProof/>
                <w:snapToGrid w:val="0"/>
                <w:sz w:val="20"/>
              </w:rPr>
              <w:t> </w:t>
            </w:r>
            <w:r w:rsidRPr="00877EED">
              <w:rPr>
                <w:rFonts w:ascii="Kokila" w:hAnsi="Kokila" w:cs="Kokila"/>
                <w:noProof/>
                <w:snapToGrid w:val="0"/>
                <w:sz w:val="20"/>
              </w:rPr>
              <w:t> </w:t>
            </w:r>
            <w:r w:rsidRPr="00877EED">
              <w:rPr>
                <w:rFonts w:ascii="Kokila" w:hAnsi="Kokila" w:cs="Kokila"/>
                <w:noProof/>
                <w:snapToGrid w:val="0"/>
                <w:sz w:val="20"/>
              </w:rPr>
              <w:t> </w:t>
            </w:r>
            <w:r w:rsidRPr="00877EED">
              <w:rPr>
                <w:rFonts w:ascii="Kokila" w:hAnsi="Kokila" w:cs="Kokila"/>
                <w:snapToGrid w:val="0"/>
                <w:sz w:val="20"/>
              </w:rPr>
              <w:fldChar w:fldCharType="end"/>
            </w:r>
          </w:p>
        </w:tc>
        <w:tc>
          <w:tcPr>
            <w:tcW w:w="794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E9073A" w14:textId="77777777" w:rsidR="005E15B5" w:rsidRPr="00877EED" w:rsidRDefault="005E15B5" w:rsidP="005E15B5">
            <w:pPr>
              <w:spacing w:before="20"/>
              <w:jc w:val="center"/>
              <w:rPr>
                <w:rFonts w:ascii="Kokila" w:hAnsi="Kokila" w:cs="Kokila"/>
                <w:i/>
                <w:snapToGrid w:val="0"/>
                <w:sz w:val="20"/>
              </w:rPr>
            </w:pPr>
            <w:r w:rsidRPr="00877EED">
              <w:rPr>
                <w:rFonts w:ascii="Kokila" w:hAnsi="Kokila" w:cs="Kokila"/>
                <w:snapToGrid w:val="0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EED">
              <w:rPr>
                <w:rFonts w:ascii="Kokila" w:hAnsi="Kokila" w:cs="Kokila"/>
                <w:snapToGrid w:val="0"/>
                <w:sz w:val="20"/>
              </w:rPr>
              <w:instrText xml:space="preserve"> FORMTEXT </w:instrText>
            </w:r>
            <w:r w:rsidRPr="00877EED">
              <w:rPr>
                <w:rFonts w:ascii="Kokila" w:hAnsi="Kokila" w:cs="Kokila"/>
                <w:snapToGrid w:val="0"/>
                <w:sz w:val="20"/>
              </w:rPr>
            </w:r>
            <w:r w:rsidRPr="00877EED">
              <w:rPr>
                <w:rFonts w:ascii="Kokila" w:hAnsi="Kokila" w:cs="Kokila"/>
                <w:snapToGrid w:val="0"/>
                <w:sz w:val="20"/>
              </w:rPr>
              <w:fldChar w:fldCharType="separate"/>
            </w:r>
            <w:r w:rsidRPr="00877EED">
              <w:rPr>
                <w:rFonts w:ascii="Kokila" w:hAnsi="Kokila" w:cs="Kokila"/>
                <w:noProof/>
                <w:snapToGrid w:val="0"/>
                <w:sz w:val="20"/>
              </w:rPr>
              <w:t> </w:t>
            </w:r>
            <w:r w:rsidRPr="00877EED">
              <w:rPr>
                <w:rFonts w:ascii="Kokila" w:hAnsi="Kokila" w:cs="Kokila"/>
                <w:noProof/>
                <w:snapToGrid w:val="0"/>
                <w:sz w:val="20"/>
              </w:rPr>
              <w:t> </w:t>
            </w:r>
            <w:r w:rsidRPr="00877EED">
              <w:rPr>
                <w:rFonts w:ascii="Kokila" w:hAnsi="Kokila" w:cs="Kokila"/>
                <w:noProof/>
                <w:snapToGrid w:val="0"/>
                <w:sz w:val="20"/>
              </w:rPr>
              <w:t> </w:t>
            </w:r>
            <w:r w:rsidRPr="00877EED">
              <w:rPr>
                <w:rFonts w:ascii="Kokila" w:hAnsi="Kokila" w:cs="Kokila"/>
                <w:noProof/>
                <w:snapToGrid w:val="0"/>
                <w:sz w:val="20"/>
              </w:rPr>
              <w:t> </w:t>
            </w:r>
            <w:r w:rsidRPr="00877EED">
              <w:rPr>
                <w:rFonts w:ascii="Kokila" w:hAnsi="Kokila" w:cs="Kokila"/>
                <w:noProof/>
                <w:snapToGrid w:val="0"/>
                <w:sz w:val="20"/>
              </w:rPr>
              <w:t> </w:t>
            </w:r>
            <w:r w:rsidRPr="00877EED">
              <w:rPr>
                <w:rFonts w:ascii="Kokila" w:hAnsi="Kokila" w:cs="Kokila"/>
                <w:snapToGrid w:val="0"/>
                <w:sz w:val="20"/>
              </w:rPr>
              <w:fldChar w:fldCharType="end"/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6E92E" w14:textId="77777777" w:rsidR="005E15B5" w:rsidRPr="00877EED" w:rsidRDefault="005E15B5" w:rsidP="005E15B5">
            <w:pPr>
              <w:spacing w:before="20"/>
              <w:jc w:val="center"/>
              <w:rPr>
                <w:rFonts w:ascii="Kokila" w:hAnsi="Kokila" w:cs="Kokila"/>
                <w:i/>
                <w:snapToGrid w:val="0"/>
                <w:sz w:val="20"/>
              </w:rPr>
            </w:pPr>
            <w:r w:rsidRPr="00877EED">
              <w:rPr>
                <w:rFonts w:ascii="Kokila" w:hAnsi="Kokila" w:cs="Kokila"/>
                <w:snapToGrid w:val="0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EED">
              <w:rPr>
                <w:rFonts w:ascii="Kokila" w:hAnsi="Kokila" w:cs="Kokila"/>
                <w:snapToGrid w:val="0"/>
                <w:sz w:val="20"/>
              </w:rPr>
              <w:instrText xml:space="preserve"> FORMTEXT </w:instrText>
            </w:r>
            <w:r w:rsidRPr="00877EED">
              <w:rPr>
                <w:rFonts w:ascii="Kokila" w:hAnsi="Kokila" w:cs="Kokila"/>
                <w:snapToGrid w:val="0"/>
                <w:sz w:val="20"/>
              </w:rPr>
            </w:r>
            <w:r w:rsidRPr="00877EED">
              <w:rPr>
                <w:rFonts w:ascii="Kokila" w:hAnsi="Kokila" w:cs="Kokila"/>
                <w:snapToGrid w:val="0"/>
                <w:sz w:val="20"/>
              </w:rPr>
              <w:fldChar w:fldCharType="separate"/>
            </w:r>
            <w:r w:rsidRPr="00877EED">
              <w:rPr>
                <w:rFonts w:ascii="Kokila" w:hAnsi="Kokila" w:cs="Kokila"/>
                <w:noProof/>
                <w:snapToGrid w:val="0"/>
                <w:sz w:val="20"/>
              </w:rPr>
              <w:t> </w:t>
            </w:r>
            <w:r w:rsidRPr="00877EED">
              <w:rPr>
                <w:rFonts w:ascii="Kokila" w:hAnsi="Kokila" w:cs="Kokila"/>
                <w:noProof/>
                <w:snapToGrid w:val="0"/>
                <w:sz w:val="20"/>
              </w:rPr>
              <w:t> </w:t>
            </w:r>
            <w:r w:rsidRPr="00877EED">
              <w:rPr>
                <w:rFonts w:ascii="Kokila" w:hAnsi="Kokila" w:cs="Kokila"/>
                <w:noProof/>
                <w:snapToGrid w:val="0"/>
                <w:sz w:val="20"/>
              </w:rPr>
              <w:t> </w:t>
            </w:r>
            <w:r w:rsidRPr="00877EED">
              <w:rPr>
                <w:rFonts w:ascii="Kokila" w:hAnsi="Kokila" w:cs="Kokila"/>
                <w:noProof/>
                <w:snapToGrid w:val="0"/>
                <w:sz w:val="20"/>
              </w:rPr>
              <w:t> </w:t>
            </w:r>
            <w:r w:rsidRPr="00877EED">
              <w:rPr>
                <w:rFonts w:ascii="Kokila" w:hAnsi="Kokila" w:cs="Kokila"/>
                <w:noProof/>
                <w:snapToGrid w:val="0"/>
                <w:sz w:val="20"/>
              </w:rPr>
              <w:t> </w:t>
            </w:r>
            <w:r w:rsidRPr="00877EED">
              <w:rPr>
                <w:rFonts w:ascii="Kokila" w:hAnsi="Kokila" w:cs="Kokila"/>
                <w:snapToGrid w:val="0"/>
                <w:sz w:val="20"/>
              </w:rPr>
              <w:fldChar w:fldCharType="end"/>
            </w:r>
          </w:p>
        </w:tc>
      </w:tr>
      <w:tr w:rsidR="00801894" w:rsidRPr="00877EED" w14:paraId="06193EA9" w14:textId="77777777" w:rsidTr="00CC0509">
        <w:trPr>
          <w:trHeight w:val="216"/>
          <w:jc w:val="center"/>
        </w:trPr>
        <w:tc>
          <w:tcPr>
            <w:tcW w:w="1405" w:type="pct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4F3D517" w14:textId="77777777" w:rsidR="005E15B5" w:rsidRPr="00CC0509" w:rsidRDefault="005E15B5" w:rsidP="00CC0509">
            <w:pPr>
              <w:ind w:right="-30"/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</w:pP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instrText xml:space="preserve"> FORMTEXT </w:instrTex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fldChar w:fldCharType="separate"/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t> </w: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t> </w: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t> </w: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t> </w: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t> </w: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fldChar w:fldCharType="end"/>
            </w:r>
            <w:bookmarkEnd w:id="19"/>
          </w:p>
        </w:tc>
        <w:tc>
          <w:tcPr>
            <w:tcW w:w="613" w:type="pct"/>
            <w:gridSpan w:val="4"/>
            <w:shd w:val="clear" w:color="auto" w:fill="auto"/>
            <w:vAlign w:val="bottom"/>
          </w:tcPr>
          <w:p w14:paraId="3942A81A" w14:textId="77777777" w:rsidR="005E15B5" w:rsidRPr="00CC0509" w:rsidRDefault="005E15B5" w:rsidP="00CC0509">
            <w:pPr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</w:pP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instrText xml:space="preserve"> FORMTEXT </w:instrTex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fldChar w:fldCharType="separate"/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t> </w: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t> </w: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t> </w: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t> </w: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t> </w: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fldChar w:fldCharType="end"/>
            </w:r>
          </w:p>
        </w:tc>
        <w:tc>
          <w:tcPr>
            <w:tcW w:w="505" w:type="pct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D37B1A1" w14:textId="77777777" w:rsidR="005E15B5" w:rsidRPr="00CC0509" w:rsidRDefault="005E15B5" w:rsidP="00CC0509">
            <w:pPr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</w:pP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instrText xml:space="preserve"> FORMTEXT </w:instrTex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fldChar w:fldCharType="separate"/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t> </w: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t> </w: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t> </w: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t> </w: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t> </w: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fldChar w:fldCharType="end"/>
            </w:r>
          </w:p>
        </w:tc>
        <w:tc>
          <w:tcPr>
            <w:tcW w:w="914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A65290" w14:textId="77777777" w:rsidR="005E15B5" w:rsidRPr="00877EED" w:rsidRDefault="005E15B5" w:rsidP="005E15B5">
            <w:pPr>
              <w:spacing w:before="20"/>
              <w:jc w:val="center"/>
              <w:rPr>
                <w:rFonts w:ascii="Kokila" w:hAnsi="Kokila" w:cs="Kokila"/>
                <w:snapToGrid w:val="0"/>
                <w:sz w:val="20"/>
              </w:rPr>
            </w:pPr>
            <w:r w:rsidRPr="00877EED">
              <w:rPr>
                <w:rFonts w:ascii="Kokila" w:hAnsi="Kokila" w:cs="Kokila"/>
                <w:snapToGrid w:val="0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0" w:name="Text30"/>
            <w:r w:rsidRPr="00877EED">
              <w:rPr>
                <w:rFonts w:ascii="Kokila" w:hAnsi="Kokila" w:cs="Kokila"/>
                <w:snapToGrid w:val="0"/>
                <w:sz w:val="20"/>
              </w:rPr>
              <w:instrText xml:space="preserve"> FORMTEXT </w:instrText>
            </w:r>
            <w:r w:rsidRPr="00877EED">
              <w:rPr>
                <w:rFonts w:ascii="Kokila" w:hAnsi="Kokila" w:cs="Kokila"/>
                <w:snapToGrid w:val="0"/>
                <w:sz w:val="20"/>
              </w:rPr>
            </w:r>
            <w:r w:rsidRPr="00877EED">
              <w:rPr>
                <w:rFonts w:ascii="Kokila" w:hAnsi="Kokila" w:cs="Kokila"/>
                <w:snapToGrid w:val="0"/>
                <w:sz w:val="20"/>
              </w:rPr>
              <w:fldChar w:fldCharType="separate"/>
            </w:r>
            <w:r w:rsidRPr="00877EED">
              <w:rPr>
                <w:rFonts w:ascii="Kokila" w:hAnsi="Kokila" w:cs="Kokila"/>
                <w:noProof/>
                <w:snapToGrid w:val="0"/>
                <w:sz w:val="20"/>
              </w:rPr>
              <w:t> </w:t>
            </w:r>
            <w:r w:rsidRPr="00877EED">
              <w:rPr>
                <w:rFonts w:ascii="Kokila" w:hAnsi="Kokila" w:cs="Kokila"/>
                <w:noProof/>
                <w:snapToGrid w:val="0"/>
                <w:sz w:val="20"/>
              </w:rPr>
              <w:t> </w:t>
            </w:r>
            <w:r w:rsidRPr="00877EED">
              <w:rPr>
                <w:rFonts w:ascii="Kokila" w:hAnsi="Kokila" w:cs="Kokila"/>
                <w:noProof/>
                <w:snapToGrid w:val="0"/>
                <w:sz w:val="20"/>
              </w:rPr>
              <w:t> </w:t>
            </w:r>
            <w:r w:rsidRPr="00877EED">
              <w:rPr>
                <w:rFonts w:ascii="Kokila" w:hAnsi="Kokila" w:cs="Kokila"/>
                <w:noProof/>
                <w:snapToGrid w:val="0"/>
                <w:sz w:val="20"/>
              </w:rPr>
              <w:t> </w:t>
            </w:r>
            <w:r w:rsidRPr="00877EED">
              <w:rPr>
                <w:rFonts w:ascii="Kokila" w:hAnsi="Kokila" w:cs="Kokila"/>
                <w:noProof/>
                <w:snapToGrid w:val="0"/>
                <w:sz w:val="20"/>
              </w:rPr>
              <w:t> </w:t>
            </w:r>
            <w:r w:rsidRPr="00877EED">
              <w:rPr>
                <w:rFonts w:ascii="Kokila" w:hAnsi="Kokila" w:cs="Kokila"/>
                <w:snapToGrid w:val="0"/>
                <w:sz w:val="20"/>
              </w:rPr>
              <w:fldChar w:fldCharType="end"/>
            </w:r>
            <w:bookmarkEnd w:id="20"/>
          </w:p>
        </w:tc>
        <w:tc>
          <w:tcPr>
            <w:tcW w:w="794" w:type="pct"/>
            <w:gridSpan w:val="5"/>
            <w:shd w:val="clear" w:color="auto" w:fill="auto"/>
            <w:vAlign w:val="center"/>
          </w:tcPr>
          <w:p w14:paraId="43BA5FCA" w14:textId="77777777" w:rsidR="005E15B5" w:rsidRPr="00877EED" w:rsidRDefault="005E15B5" w:rsidP="005E15B5">
            <w:pPr>
              <w:spacing w:before="20"/>
              <w:jc w:val="center"/>
              <w:rPr>
                <w:rFonts w:ascii="Kokila" w:hAnsi="Kokila" w:cs="Kokila"/>
                <w:snapToGrid w:val="0"/>
                <w:sz w:val="20"/>
              </w:rPr>
            </w:pPr>
            <w:r w:rsidRPr="00877EED">
              <w:rPr>
                <w:rFonts w:ascii="Kokila" w:hAnsi="Kokila" w:cs="Kokila"/>
                <w:snapToGrid w:val="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1" w:name="Text34"/>
            <w:r w:rsidRPr="00877EED">
              <w:rPr>
                <w:rFonts w:ascii="Kokila" w:hAnsi="Kokila" w:cs="Kokila"/>
                <w:snapToGrid w:val="0"/>
                <w:sz w:val="20"/>
              </w:rPr>
              <w:instrText xml:space="preserve"> FORMTEXT </w:instrText>
            </w:r>
            <w:r w:rsidRPr="00877EED">
              <w:rPr>
                <w:rFonts w:ascii="Kokila" w:hAnsi="Kokila" w:cs="Kokila"/>
                <w:snapToGrid w:val="0"/>
                <w:sz w:val="20"/>
              </w:rPr>
            </w:r>
            <w:r w:rsidRPr="00877EED">
              <w:rPr>
                <w:rFonts w:ascii="Kokila" w:hAnsi="Kokila" w:cs="Kokila"/>
                <w:snapToGrid w:val="0"/>
                <w:sz w:val="20"/>
              </w:rPr>
              <w:fldChar w:fldCharType="separate"/>
            </w:r>
            <w:r w:rsidRPr="00877EED">
              <w:rPr>
                <w:rFonts w:ascii="Kokila" w:hAnsi="Kokila" w:cs="Kokila"/>
                <w:noProof/>
                <w:snapToGrid w:val="0"/>
                <w:sz w:val="20"/>
              </w:rPr>
              <w:t> </w:t>
            </w:r>
            <w:r w:rsidRPr="00877EED">
              <w:rPr>
                <w:rFonts w:ascii="Kokila" w:hAnsi="Kokila" w:cs="Kokila"/>
                <w:noProof/>
                <w:snapToGrid w:val="0"/>
                <w:sz w:val="20"/>
              </w:rPr>
              <w:t> </w:t>
            </w:r>
            <w:r w:rsidRPr="00877EED">
              <w:rPr>
                <w:rFonts w:ascii="Kokila" w:hAnsi="Kokila" w:cs="Kokila"/>
                <w:noProof/>
                <w:snapToGrid w:val="0"/>
                <w:sz w:val="20"/>
              </w:rPr>
              <w:t> </w:t>
            </w:r>
            <w:r w:rsidRPr="00877EED">
              <w:rPr>
                <w:rFonts w:ascii="Kokila" w:hAnsi="Kokila" w:cs="Kokila"/>
                <w:noProof/>
                <w:snapToGrid w:val="0"/>
                <w:sz w:val="20"/>
              </w:rPr>
              <w:t> </w:t>
            </w:r>
            <w:r w:rsidRPr="00877EED">
              <w:rPr>
                <w:rFonts w:ascii="Kokila" w:hAnsi="Kokila" w:cs="Kokila"/>
                <w:noProof/>
                <w:snapToGrid w:val="0"/>
                <w:sz w:val="20"/>
              </w:rPr>
              <w:t> </w:t>
            </w:r>
            <w:r w:rsidRPr="00877EED">
              <w:rPr>
                <w:rFonts w:ascii="Kokila" w:hAnsi="Kokila" w:cs="Kokila"/>
                <w:snapToGrid w:val="0"/>
                <w:sz w:val="20"/>
              </w:rPr>
              <w:fldChar w:fldCharType="end"/>
            </w:r>
            <w:bookmarkEnd w:id="21"/>
          </w:p>
        </w:tc>
        <w:tc>
          <w:tcPr>
            <w:tcW w:w="769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F99D6D" w14:textId="77777777" w:rsidR="005E15B5" w:rsidRPr="00877EED" w:rsidRDefault="005E15B5" w:rsidP="005E15B5">
            <w:pPr>
              <w:spacing w:before="20"/>
              <w:jc w:val="center"/>
              <w:rPr>
                <w:rFonts w:ascii="Kokila" w:hAnsi="Kokila" w:cs="Kokila"/>
                <w:snapToGrid w:val="0"/>
                <w:sz w:val="20"/>
              </w:rPr>
            </w:pPr>
            <w:r w:rsidRPr="00877EED">
              <w:rPr>
                <w:rFonts w:ascii="Kokila" w:hAnsi="Kokila" w:cs="Kokila"/>
                <w:snapToGrid w:val="0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2" w:name="Text37"/>
            <w:r w:rsidRPr="00877EED">
              <w:rPr>
                <w:rFonts w:ascii="Kokila" w:hAnsi="Kokila" w:cs="Kokila"/>
                <w:snapToGrid w:val="0"/>
                <w:sz w:val="20"/>
              </w:rPr>
              <w:instrText xml:space="preserve"> FORMTEXT </w:instrText>
            </w:r>
            <w:r w:rsidRPr="00877EED">
              <w:rPr>
                <w:rFonts w:ascii="Kokila" w:hAnsi="Kokila" w:cs="Kokila"/>
                <w:snapToGrid w:val="0"/>
                <w:sz w:val="20"/>
              </w:rPr>
            </w:r>
            <w:r w:rsidRPr="00877EED">
              <w:rPr>
                <w:rFonts w:ascii="Kokila" w:hAnsi="Kokila" w:cs="Kokila"/>
                <w:snapToGrid w:val="0"/>
                <w:sz w:val="20"/>
              </w:rPr>
              <w:fldChar w:fldCharType="separate"/>
            </w:r>
            <w:r w:rsidRPr="00877EED">
              <w:rPr>
                <w:rFonts w:ascii="Kokila" w:hAnsi="Kokila" w:cs="Kokila"/>
                <w:noProof/>
                <w:snapToGrid w:val="0"/>
                <w:sz w:val="20"/>
              </w:rPr>
              <w:t> </w:t>
            </w:r>
            <w:r w:rsidRPr="00877EED">
              <w:rPr>
                <w:rFonts w:ascii="Kokila" w:hAnsi="Kokila" w:cs="Kokila"/>
                <w:noProof/>
                <w:snapToGrid w:val="0"/>
                <w:sz w:val="20"/>
              </w:rPr>
              <w:t> </w:t>
            </w:r>
            <w:r w:rsidRPr="00877EED">
              <w:rPr>
                <w:rFonts w:ascii="Kokila" w:hAnsi="Kokila" w:cs="Kokila"/>
                <w:noProof/>
                <w:snapToGrid w:val="0"/>
                <w:sz w:val="20"/>
              </w:rPr>
              <w:t> </w:t>
            </w:r>
            <w:r w:rsidRPr="00877EED">
              <w:rPr>
                <w:rFonts w:ascii="Kokila" w:hAnsi="Kokila" w:cs="Kokila"/>
                <w:noProof/>
                <w:snapToGrid w:val="0"/>
                <w:sz w:val="20"/>
              </w:rPr>
              <w:t> </w:t>
            </w:r>
            <w:r w:rsidRPr="00877EED">
              <w:rPr>
                <w:rFonts w:ascii="Kokila" w:hAnsi="Kokila" w:cs="Kokila"/>
                <w:noProof/>
                <w:snapToGrid w:val="0"/>
                <w:sz w:val="20"/>
              </w:rPr>
              <w:t> </w:t>
            </w:r>
            <w:r w:rsidRPr="00877EED">
              <w:rPr>
                <w:rFonts w:ascii="Kokila" w:hAnsi="Kokila" w:cs="Kokila"/>
                <w:snapToGrid w:val="0"/>
                <w:sz w:val="20"/>
              </w:rPr>
              <w:fldChar w:fldCharType="end"/>
            </w:r>
            <w:bookmarkEnd w:id="22"/>
          </w:p>
        </w:tc>
      </w:tr>
      <w:tr w:rsidR="00801894" w:rsidRPr="00877EED" w14:paraId="7D0E42FD" w14:textId="77777777" w:rsidTr="00CC0509">
        <w:trPr>
          <w:trHeight w:val="216"/>
          <w:jc w:val="center"/>
        </w:trPr>
        <w:tc>
          <w:tcPr>
            <w:tcW w:w="1405" w:type="pct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18587A1" w14:textId="77777777" w:rsidR="005E15B5" w:rsidRPr="00CC0509" w:rsidRDefault="005E15B5" w:rsidP="00CC0509">
            <w:pPr>
              <w:ind w:right="-30"/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</w:pP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instrText xml:space="preserve"> FORMTEXT </w:instrTex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fldChar w:fldCharType="separate"/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t> </w: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t> </w: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t> </w: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t> </w: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t> </w: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fldChar w:fldCharType="end"/>
            </w:r>
            <w:bookmarkEnd w:id="23"/>
          </w:p>
        </w:tc>
        <w:tc>
          <w:tcPr>
            <w:tcW w:w="613" w:type="pct"/>
            <w:gridSpan w:val="4"/>
            <w:shd w:val="clear" w:color="auto" w:fill="auto"/>
            <w:vAlign w:val="bottom"/>
          </w:tcPr>
          <w:p w14:paraId="4AB0E1BC" w14:textId="77777777" w:rsidR="005E15B5" w:rsidRPr="00CC0509" w:rsidRDefault="005E15B5" w:rsidP="00CC0509">
            <w:pPr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</w:pP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instrText xml:space="preserve"> FORMTEXT </w:instrTex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fldChar w:fldCharType="separate"/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t> </w: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t> </w: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t> </w: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t> </w: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t> </w: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fldChar w:fldCharType="end"/>
            </w:r>
          </w:p>
        </w:tc>
        <w:tc>
          <w:tcPr>
            <w:tcW w:w="505" w:type="pct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ED0D69D" w14:textId="77777777" w:rsidR="005E15B5" w:rsidRPr="00CC0509" w:rsidRDefault="00112399" w:rsidP="00CC0509">
            <w:pPr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</w:pP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instrText xml:space="preserve"> FORMTEXT </w:instrTex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fldChar w:fldCharType="separate"/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t> </w: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t> </w: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t> </w: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t> </w: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t> </w: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fldChar w:fldCharType="end"/>
            </w:r>
          </w:p>
        </w:tc>
        <w:tc>
          <w:tcPr>
            <w:tcW w:w="914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C645C3" w14:textId="77777777" w:rsidR="005E15B5" w:rsidRPr="00877EED" w:rsidRDefault="005E15B5" w:rsidP="005E15B5">
            <w:pPr>
              <w:spacing w:before="20"/>
              <w:jc w:val="center"/>
              <w:rPr>
                <w:rFonts w:ascii="Kokila" w:hAnsi="Kokila" w:cs="Kokila"/>
                <w:snapToGrid w:val="0"/>
                <w:sz w:val="20"/>
              </w:rPr>
            </w:pPr>
            <w:r w:rsidRPr="00877EED">
              <w:rPr>
                <w:rFonts w:ascii="Kokila" w:hAnsi="Kokila" w:cs="Kokila"/>
                <w:snapToGrid w:val="0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4" w:name="Text31"/>
            <w:r w:rsidRPr="00877EED">
              <w:rPr>
                <w:rFonts w:ascii="Kokila" w:hAnsi="Kokila" w:cs="Kokila"/>
                <w:snapToGrid w:val="0"/>
                <w:sz w:val="20"/>
              </w:rPr>
              <w:instrText xml:space="preserve"> FORMTEXT </w:instrText>
            </w:r>
            <w:r w:rsidRPr="00877EED">
              <w:rPr>
                <w:rFonts w:ascii="Kokila" w:hAnsi="Kokila" w:cs="Kokila"/>
                <w:snapToGrid w:val="0"/>
                <w:sz w:val="20"/>
              </w:rPr>
            </w:r>
            <w:r w:rsidRPr="00877EED">
              <w:rPr>
                <w:rFonts w:ascii="Kokila" w:hAnsi="Kokila" w:cs="Kokila"/>
                <w:snapToGrid w:val="0"/>
                <w:sz w:val="20"/>
              </w:rPr>
              <w:fldChar w:fldCharType="separate"/>
            </w:r>
            <w:r w:rsidRPr="00877EED">
              <w:rPr>
                <w:rFonts w:ascii="Kokila" w:hAnsi="Kokila" w:cs="Kokila"/>
                <w:noProof/>
                <w:snapToGrid w:val="0"/>
                <w:sz w:val="20"/>
              </w:rPr>
              <w:t> </w:t>
            </w:r>
            <w:r w:rsidRPr="00877EED">
              <w:rPr>
                <w:rFonts w:ascii="Kokila" w:hAnsi="Kokila" w:cs="Kokila"/>
                <w:noProof/>
                <w:snapToGrid w:val="0"/>
                <w:sz w:val="20"/>
              </w:rPr>
              <w:t> </w:t>
            </w:r>
            <w:r w:rsidRPr="00877EED">
              <w:rPr>
                <w:rFonts w:ascii="Kokila" w:hAnsi="Kokila" w:cs="Kokila"/>
                <w:noProof/>
                <w:snapToGrid w:val="0"/>
                <w:sz w:val="20"/>
              </w:rPr>
              <w:t> </w:t>
            </w:r>
            <w:r w:rsidRPr="00877EED">
              <w:rPr>
                <w:rFonts w:ascii="Kokila" w:hAnsi="Kokila" w:cs="Kokila"/>
                <w:noProof/>
                <w:snapToGrid w:val="0"/>
                <w:sz w:val="20"/>
              </w:rPr>
              <w:t> </w:t>
            </w:r>
            <w:r w:rsidRPr="00877EED">
              <w:rPr>
                <w:rFonts w:ascii="Kokila" w:hAnsi="Kokila" w:cs="Kokila"/>
                <w:noProof/>
                <w:snapToGrid w:val="0"/>
                <w:sz w:val="20"/>
              </w:rPr>
              <w:t> </w:t>
            </w:r>
            <w:r w:rsidRPr="00877EED">
              <w:rPr>
                <w:rFonts w:ascii="Kokila" w:hAnsi="Kokila" w:cs="Kokila"/>
                <w:snapToGrid w:val="0"/>
                <w:sz w:val="20"/>
              </w:rPr>
              <w:fldChar w:fldCharType="end"/>
            </w:r>
            <w:bookmarkEnd w:id="24"/>
          </w:p>
        </w:tc>
        <w:tc>
          <w:tcPr>
            <w:tcW w:w="794" w:type="pct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6F2613" w14:textId="77777777" w:rsidR="005E15B5" w:rsidRPr="00877EED" w:rsidRDefault="005E15B5" w:rsidP="005E15B5">
            <w:pPr>
              <w:jc w:val="center"/>
              <w:rPr>
                <w:rFonts w:ascii="Kokila" w:hAnsi="Kokila" w:cs="Kokila"/>
                <w:snapToGrid w:val="0"/>
                <w:sz w:val="20"/>
              </w:rPr>
            </w:pPr>
            <w:r w:rsidRPr="00877EED">
              <w:rPr>
                <w:rFonts w:ascii="Kokila" w:hAnsi="Kokila" w:cs="Kokila"/>
                <w:snapToGrid w:val="0"/>
                <w:sz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25" w:name="Text123"/>
            <w:r w:rsidRPr="00877EED">
              <w:rPr>
                <w:rFonts w:ascii="Kokila" w:hAnsi="Kokila" w:cs="Kokila"/>
                <w:snapToGrid w:val="0"/>
                <w:sz w:val="20"/>
              </w:rPr>
              <w:instrText xml:space="preserve"> FORMTEXT </w:instrText>
            </w:r>
            <w:r w:rsidRPr="00877EED">
              <w:rPr>
                <w:rFonts w:ascii="Kokila" w:hAnsi="Kokila" w:cs="Kokila"/>
                <w:snapToGrid w:val="0"/>
                <w:sz w:val="20"/>
              </w:rPr>
            </w:r>
            <w:r w:rsidRPr="00877EED">
              <w:rPr>
                <w:rFonts w:ascii="Kokila" w:hAnsi="Kokila" w:cs="Kokila"/>
                <w:snapToGrid w:val="0"/>
                <w:sz w:val="20"/>
              </w:rPr>
              <w:fldChar w:fldCharType="separate"/>
            </w:r>
            <w:r w:rsidRPr="00877EED">
              <w:rPr>
                <w:rFonts w:ascii="Kokila" w:hAnsi="Kokila" w:cs="Kokila"/>
                <w:noProof/>
                <w:snapToGrid w:val="0"/>
                <w:sz w:val="20"/>
              </w:rPr>
              <w:t> </w:t>
            </w:r>
            <w:r w:rsidRPr="00877EED">
              <w:rPr>
                <w:rFonts w:ascii="Kokila" w:hAnsi="Kokila" w:cs="Kokila"/>
                <w:noProof/>
                <w:snapToGrid w:val="0"/>
                <w:sz w:val="20"/>
              </w:rPr>
              <w:t> </w:t>
            </w:r>
            <w:r w:rsidRPr="00877EED">
              <w:rPr>
                <w:rFonts w:ascii="Kokila" w:hAnsi="Kokila" w:cs="Kokila"/>
                <w:noProof/>
                <w:snapToGrid w:val="0"/>
                <w:sz w:val="20"/>
              </w:rPr>
              <w:t> </w:t>
            </w:r>
            <w:r w:rsidRPr="00877EED">
              <w:rPr>
                <w:rFonts w:ascii="Kokila" w:hAnsi="Kokila" w:cs="Kokila"/>
                <w:noProof/>
                <w:snapToGrid w:val="0"/>
                <w:sz w:val="20"/>
              </w:rPr>
              <w:t> </w:t>
            </w:r>
            <w:r w:rsidRPr="00877EED">
              <w:rPr>
                <w:rFonts w:ascii="Kokila" w:hAnsi="Kokila" w:cs="Kokila"/>
                <w:noProof/>
                <w:snapToGrid w:val="0"/>
                <w:sz w:val="20"/>
              </w:rPr>
              <w:t> </w:t>
            </w:r>
            <w:r w:rsidRPr="00877EED">
              <w:rPr>
                <w:rFonts w:ascii="Kokila" w:hAnsi="Kokila" w:cs="Kokila"/>
                <w:snapToGrid w:val="0"/>
                <w:sz w:val="20"/>
              </w:rPr>
              <w:fldChar w:fldCharType="end"/>
            </w:r>
            <w:bookmarkEnd w:id="25"/>
          </w:p>
        </w:tc>
        <w:tc>
          <w:tcPr>
            <w:tcW w:w="769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1497BF" w14:textId="77777777" w:rsidR="005E15B5" w:rsidRPr="00877EED" w:rsidRDefault="005E15B5" w:rsidP="005E15B5">
            <w:pPr>
              <w:jc w:val="center"/>
              <w:rPr>
                <w:rFonts w:ascii="Kokila" w:hAnsi="Kokila" w:cs="Kokila"/>
                <w:snapToGrid w:val="0"/>
                <w:sz w:val="20"/>
              </w:rPr>
            </w:pPr>
            <w:r w:rsidRPr="00877EED">
              <w:rPr>
                <w:rFonts w:ascii="Kokila" w:hAnsi="Kokila" w:cs="Kokila"/>
                <w:snapToGrid w:val="0"/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26" w:name="Text124"/>
            <w:r w:rsidRPr="00877EED">
              <w:rPr>
                <w:rFonts w:ascii="Kokila" w:hAnsi="Kokila" w:cs="Kokila"/>
                <w:snapToGrid w:val="0"/>
                <w:sz w:val="20"/>
              </w:rPr>
              <w:instrText xml:space="preserve"> FORMTEXT </w:instrText>
            </w:r>
            <w:r w:rsidRPr="00877EED">
              <w:rPr>
                <w:rFonts w:ascii="Kokila" w:hAnsi="Kokila" w:cs="Kokila"/>
                <w:snapToGrid w:val="0"/>
                <w:sz w:val="20"/>
              </w:rPr>
            </w:r>
            <w:r w:rsidRPr="00877EED">
              <w:rPr>
                <w:rFonts w:ascii="Kokila" w:hAnsi="Kokila" w:cs="Kokila"/>
                <w:snapToGrid w:val="0"/>
                <w:sz w:val="20"/>
              </w:rPr>
              <w:fldChar w:fldCharType="separate"/>
            </w:r>
            <w:r w:rsidRPr="00877EED">
              <w:rPr>
                <w:rFonts w:ascii="Kokila" w:hAnsi="Kokila" w:cs="Kokila"/>
                <w:noProof/>
                <w:snapToGrid w:val="0"/>
                <w:sz w:val="20"/>
              </w:rPr>
              <w:t> </w:t>
            </w:r>
            <w:r w:rsidRPr="00877EED">
              <w:rPr>
                <w:rFonts w:ascii="Kokila" w:hAnsi="Kokila" w:cs="Kokila"/>
                <w:noProof/>
                <w:snapToGrid w:val="0"/>
                <w:sz w:val="20"/>
              </w:rPr>
              <w:t> </w:t>
            </w:r>
            <w:r w:rsidRPr="00877EED">
              <w:rPr>
                <w:rFonts w:ascii="Kokila" w:hAnsi="Kokila" w:cs="Kokila"/>
                <w:noProof/>
                <w:snapToGrid w:val="0"/>
                <w:sz w:val="20"/>
              </w:rPr>
              <w:t> </w:t>
            </w:r>
            <w:r w:rsidRPr="00877EED">
              <w:rPr>
                <w:rFonts w:ascii="Kokila" w:hAnsi="Kokila" w:cs="Kokila"/>
                <w:noProof/>
                <w:snapToGrid w:val="0"/>
                <w:sz w:val="20"/>
              </w:rPr>
              <w:t> </w:t>
            </w:r>
            <w:r w:rsidRPr="00877EED">
              <w:rPr>
                <w:rFonts w:ascii="Kokila" w:hAnsi="Kokila" w:cs="Kokila"/>
                <w:noProof/>
                <w:snapToGrid w:val="0"/>
                <w:sz w:val="20"/>
              </w:rPr>
              <w:t> </w:t>
            </w:r>
            <w:r w:rsidRPr="00877EED">
              <w:rPr>
                <w:rFonts w:ascii="Kokila" w:hAnsi="Kokila" w:cs="Kokila"/>
                <w:snapToGrid w:val="0"/>
                <w:sz w:val="20"/>
              </w:rPr>
              <w:fldChar w:fldCharType="end"/>
            </w:r>
            <w:bookmarkEnd w:id="26"/>
          </w:p>
        </w:tc>
      </w:tr>
      <w:tr w:rsidR="00801894" w:rsidRPr="00877EED" w14:paraId="33D50ADC" w14:textId="77777777" w:rsidTr="00CC0509">
        <w:trPr>
          <w:trHeight w:val="216"/>
          <w:jc w:val="center"/>
        </w:trPr>
        <w:tc>
          <w:tcPr>
            <w:tcW w:w="1405" w:type="pct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72CE47D" w14:textId="77777777" w:rsidR="005E15B5" w:rsidRPr="00CC0509" w:rsidRDefault="005E15B5" w:rsidP="00CC0509">
            <w:pPr>
              <w:ind w:right="-30"/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</w:pP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instrText xml:space="preserve"> FORMTEXT </w:instrTex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fldChar w:fldCharType="separate"/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t> </w: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t> </w: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t> </w: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t> </w: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t> </w: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fldChar w:fldCharType="end"/>
            </w:r>
          </w:p>
        </w:tc>
        <w:tc>
          <w:tcPr>
            <w:tcW w:w="613" w:type="pct"/>
            <w:gridSpan w:val="4"/>
            <w:shd w:val="clear" w:color="auto" w:fill="auto"/>
            <w:vAlign w:val="bottom"/>
          </w:tcPr>
          <w:p w14:paraId="00465D91" w14:textId="77777777" w:rsidR="005E15B5" w:rsidRPr="00CC0509" w:rsidRDefault="005E15B5" w:rsidP="00CC0509">
            <w:pPr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</w:pP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instrText xml:space="preserve"> FORMTEXT </w:instrTex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fldChar w:fldCharType="separate"/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t> </w: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t> </w: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t> </w: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t> </w: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t> </w: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fldChar w:fldCharType="end"/>
            </w:r>
          </w:p>
        </w:tc>
        <w:tc>
          <w:tcPr>
            <w:tcW w:w="505" w:type="pct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6802219" w14:textId="77777777" w:rsidR="005E15B5" w:rsidRPr="00CC0509" w:rsidRDefault="00112399" w:rsidP="00CC0509">
            <w:pPr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</w:pP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instrText xml:space="preserve"> FORMTEXT </w:instrTex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fldChar w:fldCharType="separate"/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t> </w: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t> </w: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t> </w: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t> </w: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t> </w: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fldChar w:fldCharType="end"/>
            </w:r>
          </w:p>
        </w:tc>
        <w:tc>
          <w:tcPr>
            <w:tcW w:w="914" w:type="pct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A8E92F" w14:textId="77777777" w:rsidR="005E15B5" w:rsidRPr="00877EED" w:rsidRDefault="005E15B5" w:rsidP="005E15B5">
            <w:pPr>
              <w:jc w:val="center"/>
              <w:rPr>
                <w:rFonts w:ascii="Kokila" w:hAnsi="Kokila" w:cs="Kokila"/>
                <w:snapToGrid w:val="0"/>
                <w:sz w:val="18"/>
                <w:szCs w:val="18"/>
              </w:rPr>
            </w:pPr>
            <w:r w:rsidRPr="00877EED">
              <w:rPr>
                <w:rFonts w:ascii="Kokila" w:hAnsi="Kokila" w:cs="Kokila"/>
                <w:snapToGrid w:val="0"/>
                <w:sz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27" w:name="Text125"/>
            <w:r w:rsidRPr="00877EED">
              <w:rPr>
                <w:rFonts w:ascii="Kokila" w:hAnsi="Kokila" w:cs="Kokila"/>
                <w:snapToGrid w:val="0"/>
                <w:sz w:val="20"/>
              </w:rPr>
              <w:instrText xml:space="preserve"> FORMTEXT </w:instrText>
            </w:r>
            <w:r w:rsidRPr="00877EED">
              <w:rPr>
                <w:rFonts w:ascii="Kokila" w:hAnsi="Kokila" w:cs="Kokila"/>
                <w:snapToGrid w:val="0"/>
                <w:sz w:val="20"/>
              </w:rPr>
            </w:r>
            <w:r w:rsidRPr="00877EED">
              <w:rPr>
                <w:rFonts w:ascii="Kokila" w:hAnsi="Kokila" w:cs="Kokila"/>
                <w:snapToGrid w:val="0"/>
                <w:sz w:val="20"/>
              </w:rPr>
              <w:fldChar w:fldCharType="separate"/>
            </w:r>
            <w:r w:rsidRPr="00877EED">
              <w:rPr>
                <w:rFonts w:ascii="Kokila" w:hAnsi="Kokila" w:cs="Kokila"/>
                <w:noProof/>
                <w:snapToGrid w:val="0"/>
                <w:sz w:val="20"/>
              </w:rPr>
              <w:t> </w:t>
            </w:r>
            <w:r w:rsidRPr="00877EED">
              <w:rPr>
                <w:rFonts w:ascii="Kokila" w:hAnsi="Kokila" w:cs="Kokila"/>
                <w:noProof/>
                <w:snapToGrid w:val="0"/>
                <w:sz w:val="20"/>
              </w:rPr>
              <w:t> </w:t>
            </w:r>
            <w:r w:rsidRPr="00877EED">
              <w:rPr>
                <w:rFonts w:ascii="Kokila" w:hAnsi="Kokila" w:cs="Kokila"/>
                <w:noProof/>
                <w:snapToGrid w:val="0"/>
                <w:sz w:val="20"/>
              </w:rPr>
              <w:t> </w:t>
            </w:r>
            <w:r w:rsidRPr="00877EED">
              <w:rPr>
                <w:rFonts w:ascii="Kokila" w:hAnsi="Kokila" w:cs="Kokila"/>
                <w:noProof/>
                <w:snapToGrid w:val="0"/>
                <w:sz w:val="20"/>
              </w:rPr>
              <w:t> </w:t>
            </w:r>
            <w:r w:rsidRPr="00877EED">
              <w:rPr>
                <w:rFonts w:ascii="Kokila" w:hAnsi="Kokila" w:cs="Kokila"/>
                <w:noProof/>
                <w:snapToGrid w:val="0"/>
                <w:sz w:val="20"/>
              </w:rPr>
              <w:t> </w:t>
            </w:r>
            <w:r w:rsidRPr="00877EED">
              <w:rPr>
                <w:rFonts w:ascii="Kokila" w:hAnsi="Kokila" w:cs="Kokila"/>
                <w:snapToGrid w:val="0"/>
                <w:sz w:val="20"/>
              </w:rPr>
              <w:fldChar w:fldCharType="end"/>
            </w:r>
            <w:bookmarkEnd w:id="27"/>
          </w:p>
        </w:tc>
        <w:tc>
          <w:tcPr>
            <w:tcW w:w="794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6789C" w14:textId="77777777" w:rsidR="005E15B5" w:rsidRPr="00877EED" w:rsidRDefault="005E15B5" w:rsidP="005E15B5">
            <w:pPr>
              <w:jc w:val="center"/>
              <w:rPr>
                <w:rFonts w:ascii="Kokila" w:hAnsi="Kokila" w:cs="Kokila"/>
                <w:snapToGrid w:val="0"/>
                <w:sz w:val="20"/>
              </w:rPr>
            </w:pPr>
            <w:r w:rsidRPr="00877EED">
              <w:rPr>
                <w:rFonts w:ascii="Kokila" w:hAnsi="Kokila" w:cs="Kokila"/>
                <w:snapToGrid w:val="0"/>
                <w:sz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28" w:name="Text126"/>
            <w:r w:rsidRPr="00877EED">
              <w:rPr>
                <w:rFonts w:ascii="Kokila" w:hAnsi="Kokila" w:cs="Kokila"/>
                <w:snapToGrid w:val="0"/>
                <w:sz w:val="20"/>
              </w:rPr>
              <w:instrText xml:space="preserve"> FORMTEXT </w:instrText>
            </w:r>
            <w:r w:rsidRPr="00877EED">
              <w:rPr>
                <w:rFonts w:ascii="Kokila" w:hAnsi="Kokila" w:cs="Kokila"/>
                <w:snapToGrid w:val="0"/>
                <w:sz w:val="20"/>
              </w:rPr>
            </w:r>
            <w:r w:rsidRPr="00877EED">
              <w:rPr>
                <w:rFonts w:ascii="Kokila" w:hAnsi="Kokila" w:cs="Kokila"/>
                <w:snapToGrid w:val="0"/>
                <w:sz w:val="20"/>
              </w:rPr>
              <w:fldChar w:fldCharType="separate"/>
            </w:r>
            <w:r w:rsidRPr="00877EED">
              <w:rPr>
                <w:rFonts w:ascii="Kokila" w:hAnsi="Kokila" w:cs="Kokila"/>
                <w:noProof/>
                <w:snapToGrid w:val="0"/>
                <w:sz w:val="20"/>
              </w:rPr>
              <w:t> </w:t>
            </w:r>
            <w:r w:rsidRPr="00877EED">
              <w:rPr>
                <w:rFonts w:ascii="Kokila" w:hAnsi="Kokila" w:cs="Kokila"/>
                <w:noProof/>
                <w:snapToGrid w:val="0"/>
                <w:sz w:val="20"/>
              </w:rPr>
              <w:t> </w:t>
            </w:r>
            <w:r w:rsidRPr="00877EED">
              <w:rPr>
                <w:rFonts w:ascii="Kokila" w:hAnsi="Kokila" w:cs="Kokila"/>
                <w:noProof/>
                <w:snapToGrid w:val="0"/>
                <w:sz w:val="20"/>
              </w:rPr>
              <w:t> </w:t>
            </w:r>
            <w:r w:rsidRPr="00877EED">
              <w:rPr>
                <w:rFonts w:ascii="Kokila" w:hAnsi="Kokila" w:cs="Kokila"/>
                <w:noProof/>
                <w:snapToGrid w:val="0"/>
                <w:sz w:val="20"/>
              </w:rPr>
              <w:t> </w:t>
            </w:r>
            <w:r w:rsidRPr="00877EED">
              <w:rPr>
                <w:rFonts w:ascii="Kokila" w:hAnsi="Kokila" w:cs="Kokila"/>
                <w:noProof/>
                <w:snapToGrid w:val="0"/>
                <w:sz w:val="20"/>
              </w:rPr>
              <w:t> </w:t>
            </w:r>
            <w:r w:rsidRPr="00877EED">
              <w:rPr>
                <w:rFonts w:ascii="Kokila" w:hAnsi="Kokila" w:cs="Kokila"/>
                <w:snapToGrid w:val="0"/>
                <w:sz w:val="20"/>
              </w:rPr>
              <w:fldChar w:fldCharType="end"/>
            </w:r>
            <w:bookmarkEnd w:id="28"/>
          </w:p>
        </w:tc>
        <w:tc>
          <w:tcPr>
            <w:tcW w:w="769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4DA58D" w14:textId="77777777" w:rsidR="005E15B5" w:rsidRPr="00877EED" w:rsidRDefault="005E15B5" w:rsidP="005E15B5">
            <w:pPr>
              <w:jc w:val="center"/>
              <w:rPr>
                <w:rFonts w:ascii="Kokila" w:hAnsi="Kokila" w:cs="Kokila"/>
                <w:snapToGrid w:val="0"/>
                <w:sz w:val="20"/>
              </w:rPr>
            </w:pPr>
            <w:r w:rsidRPr="00877EED">
              <w:rPr>
                <w:rFonts w:ascii="Kokila" w:hAnsi="Kokila" w:cs="Kokila"/>
                <w:snapToGrid w:val="0"/>
                <w:sz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29" w:name="Text127"/>
            <w:r w:rsidRPr="00877EED">
              <w:rPr>
                <w:rFonts w:ascii="Kokila" w:hAnsi="Kokila" w:cs="Kokila"/>
                <w:snapToGrid w:val="0"/>
                <w:sz w:val="20"/>
              </w:rPr>
              <w:instrText xml:space="preserve"> FORMTEXT </w:instrText>
            </w:r>
            <w:r w:rsidRPr="00877EED">
              <w:rPr>
                <w:rFonts w:ascii="Kokila" w:hAnsi="Kokila" w:cs="Kokila"/>
                <w:snapToGrid w:val="0"/>
                <w:sz w:val="20"/>
              </w:rPr>
            </w:r>
            <w:r w:rsidRPr="00877EED">
              <w:rPr>
                <w:rFonts w:ascii="Kokila" w:hAnsi="Kokila" w:cs="Kokila"/>
                <w:snapToGrid w:val="0"/>
                <w:sz w:val="20"/>
              </w:rPr>
              <w:fldChar w:fldCharType="separate"/>
            </w:r>
            <w:r w:rsidRPr="00877EED">
              <w:rPr>
                <w:rFonts w:ascii="Kokila" w:hAnsi="Kokila" w:cs="Kokila"/>
                <w:noProof/>
                <w:snapToGrid w:val="0"/>
                <w:sz w:val="20"/>
              </w:rPr>
              <w:t> </w:t>
            </w:r>
            <w:r w:rsidRPr="00877EED">
              <w:rPr>
                <w:rFonts w:ascii="Kokila" w:hAnsi="Kokila" w:cs="Kokila"/>
                <w:noProof/>
                <w:snapToGrid w:val="0"/>
                <w:sz w:val="20"/>
              </w:rPr>
              <w:t> </w:t>
            </w:r>
            <w:r w:rsidRPr="00877EED">
              <w:rPr>
                <w:rFonts w:ascii="Kokila" w:hAnsi="Kokila" w:cs="Kokila"/>
                <w:noProof/>
                <w:snapToGrid w:val="0"/>
                <w:sz w:val="20"/>
              </w:rPr>
              <w:t> </w:t>
            </w:r>
            <w:r w:rsidRPr="00877EED">
              <w:rPr>
                <w:rFonts w:ascii="Kokila" w:hAnsi="Kokila" w:cs="Kokila"/>
                <w:noProof/>
                <w:snapToGrid w:val="0"/>
                <w:sz w:val="20"/>
              </w:rPr>
              <w:t> </w:t>
            </w:r>
            <w:r w:rsidRPr="00877EED">
              <w:rPr>
                <w:rFonts w:ascii="Kokila" w:hAnsi="Kokila" w:cs="Kokila"/>
                <w:noProof/>
                <w:snapToGrid w:val="0"/>
                <w:sz w:val="20"/>
              </w:rPr>
              <w:t> </w:t>
            </w:r>
            <w:r w:rsidRPr="00877EED">
              <w:rPr>
                <w:rFonts w:ascii="Kokila" w:hAnsi="Kokila" w:cs="Kokila"/>
                <w:snapToGrid w:val="0"/>
                <w:sz w:val="20"/>
              </w:rPr>
              <w:fldChar w:fldCharType="end"/>
            </w:r>
            <w:bookmarkEnd w:id="29"/>
          </w:p>
        </w:tc>
      </w:tr>
      <w:tr w:rsidR="00DF5618" w:rsidRPr="00877EED" w14:paraId="5F949A6C" w14:textId="77777777" w:rsidTr="00CC0509">
        <w:trPr>
          <w:trHeight w:val="216"/>
          <w:jc w:val="center"/>
        </w:trPr>
        <w:tc>
          <w:tcPr>
            <w:tcW w:w="1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E5E7C" w14:textId="77777777" w:rsidR="00DF5618" w:rsidRPr="00CC0509" w:rsidRDefault="00DF5618" w:rsidP="00CC0509">
            <w:pPr>
              <w:ind w:right="-30"/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</w:pP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instrText xml:space="preserve"> FORMTEXT </w:instrTex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fldChar w:fldCharType="separate"/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t> </w: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t> </w: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t> </w: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t> </w: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t> </w: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fldChar w:fldCharType="end"/>
            </w:r>
          </w:p>
        </w:tc>
        <w:tc>
          <w:tcPr>
            <w:tcW w:w="61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B763E" w14:textId="77777777" w:rsidR="00DF5618" w:rsidRPr="00CC0509" w:rsidRDefault="00DF5618" w:rsidP="00CC0509">
            <w:pPr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</w:pP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instrText xml:space="preserve"> FORMTEXT </w:instrTex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fldChar w:fldCharType="separate"/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t> </w: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t> </w: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t> </w: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t> </w: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t> </w: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fldChar w:fldCharType="end"/>
            </w:r>
          </w:p>
        </w:tc>
        <w:tc>
          <w:tcPr>
            <w:tcW w:w="50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3EF08" w14:textId="77777777" w:rsidR="00DF5618" w:rsidRPr="00CC0509" w:rsidRDefault="00DF5618" w:rsidP="00CC0509">
            <w:pPr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</w:pP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instrText xml:space="preserve"> FORMTEXT </w:instrTex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fldChar w:fldCharType="separate"/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t> </w: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t> </w: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t> </w: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t> </w: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t> </w: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fldChar w:fldCharType="end"/>
            </w:r>
          </w:p>
        </w:tc>
        <w:tc>
          <w:tcPr>
            <w:tcW w:w="9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5DCD3" w14:textId="77777777" w:rsidR="00DF5618" w:rsidRPr="00CC0509" w:rsidRDefault="00DF5618" w:rsidP="00DF5618">
            <w:pPr>
              <w:ind w:right="-16"/>
              <w:rPr>
                <w:rFonts w:ascii="Arial Narrow" w:hAnsi="Arial Narrow" w:cs="Kokila"/>
                <w:sz w:val="18"/>
                <w:szCs w:val="18"/>
              </w:rPr>
            </w:pPr>
            <w:r w:rsidRPr="00CC0509">
              <w:rPr>
                <w:rFonts w:ascii="Arial Narrow" w:hAnsi="Arial Narrow"/>
                <w:sz w:val="18"/>
                <w:szCs w:val="18"/>
              </w:rPr>
              <w:t>Family Unit Total (a)</w:t>
            </w:r>
          </w:p>
        </w:tc>
        <w:tc>
          <w:tcPr>
            <w:tcW w:w="7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5591B" w14:textId="77777777" w:rsidR="00DF5618" w:rsidRPr="00CC0509" w:rsidRDefault="00DF5618" w:rsidP="00DF5618">
            <w:pPr>
              <w:ind w:left="-72" w:right="-16"/>
              <w:jc w:val="center"/>
              <w:rPr>
                <w:rFonts w:ascii="Arial Narrow" w:hAnsi="Arial Narrow" w:cs="Kokila"/>
                <w:snapToGrid w:val="0"/>
                <w:sz w:val="18"/>
                <w:szCs w:val="18"/>
              </w:rPr>
            </w:pPr>
            <w:r w:rsidRPr="00CC0509">
              <w:rPr>
                <w:rFonts w:ascii="Arial Narrow" w:hAnsi="Arial Narrow"/>
                <w:snapToGrid w:val="0"/>
                <w:sz w:val="18"/>
                <w:szCs w:val="18"/>
              </w:rPr>
              <w:t>Annual Gross Total (b)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81B1A" w14:textId="77777777" w:rsidR="00DF5618" w:rsidRPr="00CC0509" w:rsidRDefault="00DF5618" w:rsidP="00DF5618">
            <w:pPr>
              <w:ind w:left="-72" w:right="-16"/>
              <w:jc w:val="center"/>
              <w:rPr>
                <w:rFonts w:ascii="Arial Narrow" w:hAnsi="Arial Narrow" w:cs="Kokila"/>
                <w:snapToGrid w:val="0"/>
                <w:sz w:val="18"/>
                <w:szCs w:val="18"/>
              </w:rPr>
            </w:pPr>
            <w:r w:rsidRPr="00CC0509">
              <w:rPr>
                <w:rFonts w:ascii="Arial Narrow" w:hAnsi="Arial Narrow"/>
                <w:snapToGrid w:val="0"/>
                <w:sz w:val="18"/>
                <w:szCs w:val="18"/>
              </w:rPr>
              <w:t>Annual AGI Total (c)</w:t>
            </w:r>
          </w:p>
        </w:tc>
      </w:tr>
      <w:tr w:rsidR="00801894" w:rsidRPr="00877EED" w14:paraId="7BA28DA1" w14:textId="77777777" w:rsidTr="00CC0509">
        <w:trPr>
          <w:trHeight w:val="216"/>
          <w:jc w:val="center"/>
        </w:trPr>
        <w:tc>
          <w:tcPr>
            <w:tcW w:w="1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51A3E" w14:textId="77777777" w:rsidR="005E15B5" w:rsidRPr="00CC0509" w:rsidRDefault="005E15B5" w:rsidP="00CC0509">
            <w:pPr>
              <w:ind w:right="-30"/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</w:pP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instrText xml:space="preserve"> FORMTEXT </w:instrTex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fldChar w:fldCharType="separate"/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t> </w: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t> </w: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t> </w: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t> </w: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t> </w: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fldChar w:fldCharType="end"/>
            </w:r>
          </w:p>
        </w:tc>
        <w:tc>
          <w:tcPr>
            <w:tcW w:w="61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CA3C6" w14:textId="77777777" w:rsidR="005E15B5" w:rsidRPr="00CC0509" w:rsidRDefault="005E15B5" w:rsidP="00CC0509">
            <w:pPr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</w:pP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instrText xml:space="preserve"> FORMTEXT </w:instrTex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fldChar w:fldCharType="separate"/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t> </w: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t> </w: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t> </w: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t> </w: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t> </w: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fldChar w:fldCharType="end"/>
            </w:r>
          </w:p>
        </w:tc>
        <w:tc>
          <w:tcPr>
            <w:tcW w:w="50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3C84F" w14:textId="77777777" w:rsidR="005E15B5" w:rsidRPr="00CC0509" w:rsidRDefault="00112399" w:rsidP="00CC0509">
            <w:pPr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</w:pP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instrText xml:space="preserve"> FORMTEXT </w:instrTex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fldChar w:fldCharType="separate"/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t> </w: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t> </w: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t> </w: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t> </w: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t> </w: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fldChar w:fldCharType="end"/>
            </w:r>
          </w:p>
        </w:tc>
        <w:tc>
          <w:tcPr>
            <w:tcW w:w="9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84F65" w14:textId="77777777" w:rsidR="005E15B5" w:rsidRPr="00CC0509" w:rsidRDefault="005E15B5" w:rsidP="005E15B5">
            <w:pPr>
              <w:ind w:left="-72" w:right="-16"/>
              <w:jc w:val="center"/>
              <w:rPr>
                <w:rFonts w:ascii="Arial Narrow" w:hAnsi="Arial Narrow" w:cs="Kokila"/>
                <w:snapToGrid w:val="0"/>
                <w:sz w:val="22"/>
                <w:szCs w:val="22"/>
              </w:rPr>
            </w:pPr>
            <w:r w:rsidRPr="00CC0509">
              <w:rPr>
                <w:rFonts w:ascii="Arial Narrow" w:hAnsi="Arial Narrow" w:cs="Kokila"/>
                <w:snapToGrid w:val="0"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30" w:name="Text98"/>
            <w:r w:rsidRPr="00CC0509">
              <w:rPr>
                <w:rFonts w:ascii="Arial Narrow" w:hAnsi="Arial Narrow" w:cs="Kokila"/>
                <w:snapToGrid w:val="0"/>
                <w:sz w:val="22"/>
                <w:szCs w:val="22"/>
              </w:rPr>
              <w:instrText xml:space="preserve"> FORMTEXT </w:instrText>
            </w:r>
            <w:r w:rsidRPr="00CC0509">
              <w:rPr>
                <w:rFonts w:ascii="Arial Narrow" w:hAnsi="Arial Narrow" w:cs="Kokila"/>
                <w:snapToGrid w:val="0"/>
                <w:sz w:val="22"/>
                <w:szCs w:val="22"/>
              </w:rPr>
            </w:r>
            <w:r w:rsidRPr="00CC0509">
              <w:rPr>
                <w:rFonts w:ascii="Arial Narrow" w:hAnsi="Arial Narrow" w:cs="Kokila"/>
                <w:snapToGrid w:val="0"/>
                <w:sz w:val="22"/>
                <w:szCs w:val="22"/>
              </w:rPr>
              <w:fldChar w:fldCharType="separate"/>
            </w:r>
            <w:r w:rsidRPr="00CC0509">
              <w:rPr>
                <w:rFonts w:ascii="Arial Narrow" w:hAnsi="Arial Narrow" w:cs="Kokila"/>
                <w:noProof/>
                <w:snapToGrid w:val="0"/>
                <w:sz w:val="22"/>
                <w:szCs w:val="22"/>
              </w:rPr>
              <w:t> </w:t>
            </w:r>
            <w:r w:rsidRPr="00CC0509">
              <w:rPr>
                <w:rFonts w:ascii="Arial Narrow" w:hAnsi="Arial Narrow" w:cs="Kokila"/>
                <w:noProof/>
                <w:snapToGrid w:val="0"/>
                <w:sz w:val="22"/>
                <w:szCs w:val="22"/>
              </w:rPr>
              <w:t> </w:t>
            </w:r>
            <w:r w:rsidRPr="00CC0509">
              <w:rPr>
                <w:rFonts w:ascii="Arial Narrow" w:hAnsi="Arial Narrow" w:cs="Kokila"/>
                <w:noProof/>
                <w:snapToGrid w:val="0"/>
                <w:sz w:val="22"/>
                <w:szCs w:val="22"/>
              </w:rPr>
              <w:t> </w:t>
            </w:r>
            <w:r w:rsidRPr="00CC0509">
              <w:rPr>
                <w:rFonts w:ascii="Arial Narrow" w:hAnsi="Arial Narrow" w:cs="Kokila"/>
                <w:noProof/>
                <w:snapToGrid w:val="0"/>
                <w:sz w:val="22"/>
                <w:szCs w:val="22"/>
              </w:rPr>
              <w:t> </w:t>
            </w:r>
            <w:r w:rsidRPr="00CC0509">
              <w:rPr>
                <w:rFonts w:ascii="Arial Narrow" w:hAnsi="Arial Narrow" w:cs="Kokila"/>
                <w:noProof/>
                <w:snapToGrid w:val="0"/>
                <w:sz w:val="22"/>
                <w:szCs w:val="22"/>
              </w:rPr>
              <w:t> </w:t>
            </w:r>
            <w:r w:rsidRPr="00CC0509">
              <w:rPr>
                <w:rFonts w:ascii="Arial Narrow" w:hAnsi="Arial Narrow" w:cs="Kokila"/>
                <w:snapToGrid w:val="0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7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AC794" w14:textId="77777777" w:rsidR="005E15B5" w:rsidRPr="00CC0509" w:rsidRDefault="005E15B5" w:rsidP="005E15B5">
            <w:pPr>
              <w:ind w:left="-72" w:right="-16"/>
              <w:jc w:val="center"/>
              <w:rPr>
                <w:rFonts w:ascii="Arial Narrow" w:hAnsi="Arial Narrow" w:cs="Kokila"/>
                <w:snapToGrid w:val="0"/>
                <w:sz w:val="22"/>
                <w:szCs w:val="22"/>
              </w:rPr>
            </w:pPr>
            <w:r w:rsidRPr="00CC0509">
              <w:rPr>
                <w:rFonts w:ascii="Arial Narrow" w:hAnsi="Arial Narrow" w:cs="Kokila"/>
                <w:snapToGrid w:val="0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31" w:name="Text99"/>
            <w:r w:rsidRPr="00CC0509">
              <w:rPr>
                <w:rFonts w:ascii="Arial Narrow" w:hAnsi="Arial Narrow" w:cs="Kokila"/>
                <w:snapToGrid w:val="0"/>
                <w:sz w:val="22"/>
                <w:szCs w:val="22"/>
              </w:rPr>
              <w:instrText xml:space="preserve"> FORMTEXT </w:instrText>
            </w:r>
            <w:r w:rsidRPr="00CC0509">
              <w:rPr>
                <w:rFonts w:ascii="Arial Narrow" w:hAnsi="Arial Narrow" w:cs="Kokila"/>
                <w:snapToGrid w:val="0"/>
                <w:sz w:val="22"/>
                <w:szCs w:val="22"/>
              </w:rPr>
            </w:r>
            <w:r w:rsidRPr="00CC0509">
              <w:rPr>
                <w:rFonts w:ascii="Arial Narrow" w:hAnsi="Arial Narrow" w:cs="Kokila"/>
                <w:snapToGrid w:val="0"/>
                <w:sz w:val="22"/>
                <w:szCs w:val="22"/>
              </w:rPr>
              <w:fldChar w:fldCharType="separate"/>
            </w:r>
            <w:r w:rsidRPr="00CC0509">
              <w:rPr>
                <w:rFonts w:ascii="Arial Narrow" w:hAnsi="Arial Narrow" w:cs="Kokila"/>
                <w:noProof/>
                <w:snapToGrid w:val="0"/>
                <w:sz w:val="22"/>
                <w:szCs w:val="22"/>
              </w:rPr>
              <w:t> </w:t>
            </w:r>
            <w:r w:rsidRPr="00CC0509">
              <w:rPr>
                <w:rFonts w:ascii="Arial Narrow" w:hAnsi="Arial Narrow" w:cs="Kokila"/>
                <w:noProof/>
                <w:snapToGrid w:val="0"/>
                <w:sz w:val="22"/>
                <w:szCs w:val="22"/>
              </w:rPr>
              <w:t> </w:t>
            </w:r>
            <w:r w:rsidRPr="00CC0509">
              <w:rPr>
                <w:rFonts w:ascii="Arial Narrow" w:hAnsi="Arial Narrow" w:cs="Kokila"/>
                <w:noProof/>
                <w:snapToGrid w:val="0"/>
                <w:sz w:val="22"/>
                <w:szCs w:val="22"/>
              </w:rPr>
              <w:t> </w:t>
            </w:r>
            <w:r w:rsidRPr="00CC0509">
              <w:rPr>
                <w:rFonts w:ascii="Arial Narrow" w:hAnsi="Arial Narrow" w:cs="Kokila"/>
                <w:noProof/>
                <w:snapToGrid w:val="0"/>
                <w:sz w:val="22"/>
                <w:szCs w:val="22"/>
              </w:rPr>
              <w:t> </w:t>
            </w:r>
            <w:r w:rsidRPr="00CC0509">
              <w:rPr>
                <w:rFonts w:ascii="Arial Narrow" w:hAnsi="Arial Narrow" w:cs="Kokila"/>
                <w:noProof/>
                <w:snapToGrid w:val="0"/>
                <w:sz w:val="22"/>
                <w:szCs w:val="22"/>
              </w:rPr>
              <w:t> </w:t>
            </w:r>
            <w:r w:rsidRPr="00CC0509">
              <w:rPr>
                <w:rFonts w:ascii="Arial Narrow" w:hAnsi="Arial Narrow" w:cs="Kokila"/>
                <w:snapToGrid w:val="0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76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77C90" w14:textId="77777777" w:rsidR="005E15B5" w:rsidRPr="00CC0509" w:rsidRDefault="005E15B5" w:rsidP="005E15B5">
            <w:pPr>
              <w:ind w:left="-72" w:right="-16"/>
              <w:jc w:val="center"/>
              <w:rPr>
                <w:rFonts w:ascii="Arial Narrow" w:hAnsi="Arial Narrow" w:cs="Kokila"/>
                <w:snapToGrid w:val="0"/>
                <w:sz w:val="22"/>
                <w:szCs w:val="22"/>
              </w:rPr>
            </w:pPr>
            <w:r w:rsidRPr="00CC0509">
              <w:rPr>
                <w:rFonts w:ascii="Arial Narrow" w:hAnsi="Arial Narrow" w:cs="Kokila"/>
                <w:snapToGrid w:val="0"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32" w:name="Text100"/>
            <w:r w:rsidRPr="00CC0509">
              <w:rPr>
                <w:rFonts w:ascii="Arial Narrow" w:hAnsi="Arial Narrow" w:cs="Kokila"/>
                <w:snapToGrid w:val="0"/>
                <w:sz w:val="22"/>
                <w:szCs w:val="22"/>
              </w:rPr>
              <w:instrText xml:space="preserve"> FORMTEXT </w:instrText>
            </w:r>
            <w:r w:rsidRPr="00CC0509">
              <w:rPr>
                <w:rFonts w:ascii="Arial Narrow" w:hAnsi="Arial Narrow" w:cs="Kokila"/>
                <w:snapToGrid w:val="0"/>
                <w:sz w:val="22"/>
                <w:szCs w:val="22"/>
              </w:rPr>
            </w:r>
            <w:r w:rsidRPr="00CC0509">
              <w:rPr>
                <w:rFonts w:ascii="Arial Narrow" w:hAnsi="Arial Narrow" w:cs="Kokila"/>
                <w:snapToGrid w:val="0"/>
                <w:sz w:val="22"/>
                <w:szCs w:val="22"/>
              </w:rPr>
              <w:fldChar w:fldCharType="separate"/>
            </w:r>
            <w:r w:rsidRPr="00CC0509">
              <w:rPr>
                <w:rFonts w:ascii="Arial Narrow" w:hAnsi="Arial Narrow" w:cs="Kokila"/>
                <w:noProof/>
                <w:snapToGrid w:val="0"/>
                <w:sz w:val="22"/>
                <w:szCs w:val="22"/>
              </w:rPr>
              <w:t> </w:t>
            </w:r>
            <w:r w:rsidRPr="00CC0509">
              <w:rPr>
                <w:rFonts w:ascii="Arial Narrow" w:hAnsi="Arial Narrow" w:cs="Kokila"/>
                <w:noProof/>
                <w:snapToGrid w:val="0"/>
                <w:sz w:val="22"/>
                <w:szCs w:val="22"/>
              </w:rPr>
              <w:t> </w:t>
            </w:r>
            <w:r w:rsidRPr="00CC0509">
              <w:rPr>
                <w:rFonts w:ascii="Arial Narrow" w:hAnsi="Arial Narrow" w:cs="Kokila"/>
                <w:noProof/>
                <w:snapToGrid w:val="0"/>
                <w:sz w:val="22"/>
                <w:szCs w:val="22"/>
              </w:rPr>
              <w:t> </w:t>
            </w:r>
            <w:r w:rsidRPr="00CC0509">
              <w:rPr>
                <w:rFonts w:ascii="Arial Narrow" w:hAnsi="Arial Narrow" w:cs="Kokila"/>
                <w:noProof/>
                <w:snapToGrid w:val="0"/>
                <w:sz w:val="22"/>
                <w:szCs w:val="22"/>
              </w:rPr>
              <w:t> </w:t>
            </w:r>
            <w:r w:rsidRPr="00CC0509">
              <w:rPr>
                <w:rFonts w:ascii="Arial Narrow" w:hAnsi="Arial Narrow" w:cs="Kokila"/>
                <w:noProof/>
                <w:snapToGrid w:val="0"/>
                <w:sz w:val="22"/>
                <w:szCs w:val="22"/>
              </w:rPr>
              <w:t> </w:t>
            </w:r>
            <w:r w:rsidRPr="00CC0509">
              <w:rPr>
                <w:rFonts w:ascii="Arial Narrow" w:hAnsi="Arial Narrow" w:cs="Kokila"/>
                <w:snapToGrid w:val="0"/>
                <w:sz w:val="22"/>
                <w:szCs w:val="22"/>
              </w:rPr>
              <w:fldChar w:fldCharType="end"/>
            </w:r>
            <w:bookmarkEnd w:id="32"/>
          </w:p>
        </w:tc>
      </w:tr>
      <w:tr w:rsidR="00DF5618" w:rsidRPr="00877EED" w14:paraId="0927C4B0" w14:textId="77777777" w:rsidTr="00CC0509">
        <w:trPr>
          <w:trHeight w:val="216"/>
          <w:jc w:val="center"/>
        </w:trPr>
        <w:tc>
          <w:tcPr>
            <w:tcW w:w="1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05A4B" w14:textId="77777777" w:rsidR="00DF5618" w:rsidRPr="00CC0509" w:rsidRDefault="00DF5618" w:rsidP="00CC0509">
            <w:pPr>
              <w:ind w:right="-30"/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</w:pP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instrText xml:space="preserve"> FORMTEXT </w:instrTex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fldChar w:fldCharType="separate"/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t> </w: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t> </w: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t> </w: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t> </w: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t> </w: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fldChar w:fldCharType="end"/>
            </w:r>
          </w:p>
        </w:tc>
        <w:tc>
          <w:tcPr>
            <w:tcW w:w="61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4AC03" w14:textId="77777777" w:rsidR="00DF5618" w:rsidRPr="00CC0509" w:rsidRDefault="00DF5618" w:rsidP="00CC0509">
            <w:pPr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</w:pP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instrText xml:space="preserve"> FORMTEXT </w:instrTex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fldChar w:fldCharType="separate"/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t> </w: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t> </w: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t> </w: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t> </w: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t> </w: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fldChar w:fldCharType="end"/>
            </w:r>
          </w:p>
        </w:tc>
        <w:tc>
          <w:tcPr>
            <w:tcW w:w="50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7D4D7" w14:textId="77777777" w:rsidR="00DF5618" w:rsidRPr="00CC0509" w:rsidRDefault="00DF5618" w:rsidP="00CC0509">
            <w:pPr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</w:pP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instrText xml:space="preserve"> FORMTEXT </w:instrTex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fldChar w:fldCharType="separate"/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t> </w: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t> </w: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t> </w: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t> </w: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t> </w: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fldChar w:fldCharType="end"/>
            </w:r>
          </w:p>
        </w:tc>
        <w:tc>
          <w:tcPr>
            <w:tcW w:w="91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D2F93" w14:textId="77777777" w:rsidR="00DF5618" w:rsidRPr="00CC0509" w:rsidRDefault="00DF5618" w:rsidP="00DF5618">
            <w:pPr>
              <w:spacing w:before="60" w:after="12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CC0509">
              <w:rPr>
                <w:rFonts w:ascii="Arial Narrow" w:hAnsi="Arial Narrow"/>
                <w:i/>
                <w:sz w:val="18"/>
                <w:szCs w:val="18"/>
              </w:rPr>
              <w:t>Date SFS% Verified:</w:t>
            </w:r>
          </w:p>
          <w:bookmarkStart w:id="33" w:name="Text104"/>
          <w:p w14:paraId="23C6CA6F" w14:textId="77777777" w:rsidR="00DF5618" w:rsidRPr="00CC0509" w:rsidRDefault="00DF5618" w:rsidP="00DF5618">
            <w:pPr>
              <w:jc w:val="center"/>
              <w:rPr>
                <w:rFonts w:ascii="Arial Narrow" w:hAnsi="Arial Narrow" w:cs="Kokila"/>
                <w:iCs/>
                <w:sz w:val="22"/>
                <w:szCs w:val="22"/>
              </w:rPr>
            </w:pPr>
            <w:r w:rsidRPr="00CC0509">
              <w:rPr>
                <w:rFonts w:ascii="Arial Narrow" w:hAnsi="Arial Narrow"/>
              </w:rPr>
              <w:fldChar w:fldCharType="begin">
                <w:ffData>
                  <w:name w:val="Text10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CC0509">
              <w:rPr>
                <w:rFonts w:ascii="Arial Narrow" w:hAnsi="Arial Narrow"/>
                <w:i/>
                <w:sz w:val="22"/>
                <w:szCs w:val="22"/>
              </w:rPr>
              <w:instrText xml:space="preserve"> FORMTEXT </w:instrText>
            </w:r>
            <w:r w:rsidRPr="00CC0509">
              <w:rPr>
                <w:rFonts w:ascii="Arial Narrow" w:hAnsi="Arial Narrow"/>
              </w:rPr>
            </w:r>
            <w:r w:rsidRPr="00CC0509">
              <w:rPr>
                <w:rFonts w:ascii="Arial Narrow" w:hAnsi="Arial Narrow"/>
              </w:rPr>
              <w:fldChar w:fldCharType="separate"/>
            </w:r>
            <w:r w:rsidRPr="00CC0509">
              <w:rPr>
                <w:rFonts w:ascii="Arial Narrow" w:hAnsi="Arial Narrow"/>
                <w:i/>
                <w:sz w:val="22"/>
                <w:szCs w:val="22"/>
              </w:rPr>
              <w:t> </w:t>
            </w:r>
            <w:r w:rsidRPr="00CC0509">
              <w:rPr>
                <w:rFonts w:ascii="Arial Narrow" w:hAnsi="Arial Narrow"/>
                <w:i/>
                <w:sz w:val="22"/>
                <w:szCs w:val="22"/>
              </w:rPr>
              <w:t> </w:t>
            </w:r>
            <w:r w:rsidRPr="00CC0509">
              <w:rPr>
                <w:rFonts w:ascii="Arial Narrow" w:hAnsi="Arial Narrow"/>
                <w:i/>
                <w:sz w:val="22"/>
                <w:szCs w:val="22"/>
              </w:rPr>
              <w:t> </w:t>
            </w:r>
            <w:r w:rsidRPr="00CC0509">
              <w:rPr>
                <w:rFonts w:ascii="Arial Narrow" w:hAnsi="Arial Narrow"/>
                <w:i/>
                <w:sz w:val="22"/>
                <w:szCs w:val="22"/>
              </w:rPr>
              <w:t> </w:t>
            </w:r>
            <w:r w:rsidRPr="00CC0509">
              <w:rPr>
                <w:rFonts w:ascii="Arial Narrow" w:hAnsi="Arial Narrow"/>
                <w:i/>
                <w:sz w:val="22"/>
                <w:szCs w:val="22"/>
              </w:rPr>
              <w:t> </w:t>
            </w:r>
            <w:r w:rsidRPr="00CC0509">
              <w:rPr>
                <w:rFonts w:ascii="Arial Narrow" w:hAnsi="Arial Narrow"/>
              </w:rPr>
              <w:fldChar w:fldCharType="end"/>
            </w:r>
            <w:bookmarkEnd w:id="33"/>
          </w:p>
        </w:tc>
        <w:tc>
          <w:tcPr>
            <w:tcW w:w="79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0C85D" w14:textId="77777777" w:rsidR="00DF5618" w:rsidRPr="00CC0509" w:rsidRDefault="00DF5618" w:rsidP="00DF5618">
            <w:pPr>
              <w:tabs>
                <w:tab w:val="left" w:pos="317"/>
                <w:tab w:val="left" w:pos="1091"/>
                <w:tab w:val="left" w:pos="1811"/>
                <w:tab w:val="left" w:pos="3444"/>
                <w:tab w:val="left" w:pos="5640"/>
                <w:tab w:val="left" w:pos="7992"/>
              </w:tabs>
              <w:spacing w:before="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C0509">
              <w:rPr>
                <w:rFonts w:ascii="Arial Narrow" w:hAnsi="Arial Narrow"/>
                <w:b/>
                <w:sz w:val="18"/>
                <w:szCs w:val="18"/>
              </w:rPr>
              <w:t xml:space="preserve">Monthly Maximum Cap [(b/12) x(.05)] </w:t>
            </w:r>
          </w:p>
          <w:p w14:paraId="62234890" w14:textId="77777777" w:rsidR="00DF5618" w:rsidRPr="00CC0509" w:rsidRDefault="00DF5618" w:rsidP="00DF5618">
            <w:pPr>
              <w:tabs>
                <w:tab w:val="left" w:pos="317"/>
                <w:tab w:val="left" w:pos="1091"/>
                <w:tab w:val="left" w:pos="1811"/>
                <w:tab w:val="left" w:pos="3444"/>
                <w:tab w:val="left" w:pos="5640"/>
                <w:tab w:val="left" w:pos="7992"/>
              </w:tabs>
              <w:spacing w:before="40"/>
              <w:jc w:val="center"/>
              <w:rPr>
                <w:rFonts w:ascii="Arial Narrow" w:hAnsi="Arial Narrow" w:cs="Kokila"/>
                <w:b/>
                <w:sz w:val="18"/>
                <w:szCs w:val="18"/>
              </w:rPr>
            </w:pPr>
            <w:r w:rsidRPr="00CC0509">
              <w:rPr>
                <w:rFonts w:ascii="Arial Narrow" w:hAnsi="Arial Narrow"/>
                <w:b/>
                <w:snapToGrid w:val="0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C0509">
              <w:rPr>
                <w:rFonts w:ascii="Arial Narrow" w:hAnsi="Arial Narrow"/>
                <w:b/>
                <w:snapToGrid w:val="0"/>
                <w:sz w:val="22"/>
                <w:szCs w:val="22"/>
              </w:rPr>
              <w:instrText xml:space="preserve"> FORMTEXT </w:instrText>
            </w:r>
            <w:r w:rsidRPr="00CC0509">
              <w:rPr>
                <w:rFonts w:ascii="Arial Narrow" w:hAnsi="Arial Narrow"/>
                <w:b/>
                <w:snapToGrid w:val="0"/>
                <w:sz w:val="22"/>
                <w:szCs w:val="22"/>
              </w:rPr>
            </w:r>
            <w:r w:rsidRPr="00CC0509">
              <w:rPr>
                <w:rFonts w:ascii="Arial Narrow" w:hAnsi="Arial Narrow"/>
                <w:b/>
                <w:snapToGrid w:val="0"/>
                <w:sz w:val="22"/>
                <w:szCs w:val="22"/>
              </w:rPr>
              <w:fldChar w:fldCharType="separate"/>
            </w:r>
            <w:r w:rsidRPr="00CC0509">
              <w:rPr>
                <w:rFonts w:ascii="Arial Narrow" w:hAnsi="Arial Narrow" w:cs="Arial Narrow"/>
                <w:b/>
                <w:noProof/>
                <w:snapToGrid w:val="0"/>
                <w:sz w:val="22"/>
                <w:szCs w:val="22"/>
              </w:rPr>
              <w:t> </w:t>
            </w:r>
            <w:r w:rsidRPr="00CC0509">
              <w:rPr>
                <w:rFonts w:ascii="Arial Narrow" w:hAnsi="Arial Narrow" w:cs="Arial Narrow"/>
                <w:b/>
                <w:noProof/>
                <w:snapToGrid w:val="0"/>
                <w:sz w:val="22"/>
                <w:szCs w:val="22"/>
              </w:rPr>
              <w:t> </w:t>
            </w:r>
            <w:r w:rsidRPr="00CC0509">
              <w:rPr>
                <w:rFonts w:ascii="Arial Narrow" w:hAnsi="Arial Narrow" w:cs="Arial Narrow"/>
                <w:b/>
                <w:noProof/>
                <w:snapToGrid w:val="0"/>
                <w:sz w:val="22"/>
                <w:szCs w:val="22"/>
              </w:rPr>
              <w:t> </w:t>
            </w:r>
            <w:r w:rsidRPr="00CC0509">
              <w:rPr>
                <w:rFonts w:ascii="Arial Narrow" w:hAnsi="Arial Narrow" w:cs="Arial Narrow"/>
                <w:b/>
                <w:noProof/>
                <w:snapToGrid w:val="0"/>
                <w:sz w:val="22"/>
                <w:szCs w:val="22"/>
              </w:rPr>
              <w:t> </w:t>
            </w:r>
            <w:r w:rsidRPr="00CC0509">
              <w:rPr>
                <w:rFonts w:ascii="Arial Narrow" w:hAnsi="Arial Narrow" w:cs="Arial Narrow"/>
                <w:b/>
                <w:noProof/>
                <w:snapToGrid w:val="0"/>
                <w:sz w:val="22"/>
                <w:szCs w:val="22"/>
              </w:rPr>
              <w:t> </w:t>
            </w:r>
            <w:r w:rsidRPr="00CC0509">
              <w:rPr>
                <w:rFonts w:ascii="Arial Narrow" w:hAnsi="Arial Narrow"/>
                <w:b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7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9FAA" w14:textId="77777777" w:rsidR="00DF5618" w:rsidRPr="00CC0509" w:rsidRDefault="00DF5618" w:rsidP="00DF5618">
            <w:pPr>
              <w:tabs>
                <w:tab w:val="left" w:pos="317"/>
                <w:tab w:val="left" w:pos="1091"/>
                <w:tab w:val="left" w:pos="1811"/>
                <w:tab w:val="left" w:pos="3444"/>
                <w:tab w:val="left" w:pos="5640"/>
                <w:tab w:val="left" w:pos="7992"/>
              </w:tabs>
              <w:spacing w:before="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C0509">
              <w:rPr>
                <w:rFonts w:ascii="Arial Narrow" w:hAnsi="Arial Narrow"/>
                <w:b/>
                <w:sz w:val="18"/>
                <w:szCs w:val="18"/>
              </w:rPr>
              <w:t>SFS Percentage Determined</w:t>
            </w:r>
          </w:p>
          <w:p w14:paraId="6631376A" w14:textId="77777777" w:rsidR="00DF5618" w:rsidRPr="00CC0509" w:rsidRDefault="00DF5618" w:rsidP="00DF5618">
            <w:pPr>
              <w:tabs>
                <w:tab w:val="left" w:pos="317"/>
                <w:tab w:val="left" w:pos="1091"/>
                <w:tab w:val="left" w:pos="1811"/>
                <w:tab w:val="left" w:pos="3444"/>
                <w:tab w:val="left" w:pos="5640"/>
                <w:tab w:val="left" w:pos="7992"/>
              </w:tabs>
              <w:spacing w:before="40"/>
              <w:jc w:val="center"/>
              <w:rPr>
                <w:rFonts w:ascii="Arial Narrow" w:hAnsi="Arial Narrow" w:cs="Kokila"/>
                <w:b/>
                <w:sz w:val="22"/>
                <w:szCs w:val="22"/>
              </w:rPr>
            </w:pPr>
            <w:r w:rsidRPr="00CC0509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0509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CC0509">
              <w:rPr>
                <w:rFonts w:ascii="Arial Narrow" w:hAnsi="Arial Narrow"/>
                <w:b/>
                <w:sz w:val="22"/>
                <w:szCs w:val="22"/>
              </w:rPr>
            </w:r>
            <w:r w:rsidRPr="00CC0509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CC0509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CC0509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CC0509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CC0509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CC0509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CC0509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801894" w:rsidRPr="00877EED" w14:paraId="7A2CEB04" w14:textId="77777777" w:rsidTr="00CC0509">
        <w:trPr>
          <w:trHeight w:val="216"/>
          <w:jc w:val="center"/>
        </w:trPr>
        <w:tc>
          <w:tcPr>
            <w:tcW w:w="1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14BFC" w14:textId="77777777" w:rsidR="005E15B5" w:rsidRPr="00CC0509" w:rsidRDefault="005E15B5" w:rsidP="00CC0509">
            <w:pPr>
              <w:ind w:right="-30"/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</w:pP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instrText xml:space="preserve"> FORMTEXT </w:instrTex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fldChar w:fldCharType="separate"/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t> </w: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t> </w: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t> </w: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t> </w: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t> </w: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fldChar w:fldCharType="end"/>
            </w:r>
          </w:p>
        </w:tc>
        <w:tc>
          <w:tcPr>
            <w:tcW w:w="61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CD74B" w14:textId="77777777" w:rsidR="005E15B5" w:rsidRPr="00CC0509" w:rsidRDefault="005E15B5" w:rsidP="00CC0509">
            <w:pPr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</w:pP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instrText xml:space="preserve"> FORMTEXT </w:instrTex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fldChar w:fldCharType="separate"/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t> </w: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t> </w: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t> </w: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t> </w: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t> </w: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fldChar w:fldCharType="end"/>
            </w:r>
          </w:p>
        </w:tc>
        <w:tc>
          <w:tcPr>
            <w:tcW w:w="50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C1C6F" w14:textId="77777777" w:rsidR="005E15B5" w:rsidRPr="00CC0509" w:rsidRDefault="00112399" w:rsidP="00CC0509">
            <w:pPr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</w:pP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instrText xml:space="preserve"> FORMTEXT </w:instrTex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fldChar w:fldCharType="separate"/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t> </w: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t> </w: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t> </w: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t> </w: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t> </w: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fldChar w:fldCharType="end"/>
            </w:r>
          </w:p>
        </w:tc>
        <w:tc>
          <w:tcPr>
            <w:tcW w:w="9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B8D0B" w14:textId="77777777" w:rsidR="005E15B5" w:rsidRPr="00877EED" w:rsidRDefault="005E15B5" w:rsidP="005E15B5">
            <w:pPr>
              <w:jc w:val="center"/>
              <w:rPr>
                <w:rFonts w:ascii="Kokila" w:hAnsi="Kokila" w:cs="Kokila"/>
                <w:i/>
                <w:sz w:val="18"/>
                <w:szCs w:val="18"/>
              </w:rPr>
            </w:pPr>
          </w:p>
        </w:tc>
        <w:tc>
          <w:tcPr>
            <w:tcW w:w="79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E93C0" w14:textId="77777777" w:rsidR="005E15B5" w:rsidRPr="00877EED" w:rsidRDefault="005E15B5" w:rsidP="005E15B5">
            <w:pPr>
              <w:tabs>
                <w:tab w:val="left" w:pos="317"/>
                <w:tab w:val="left" w:pos="1091"/>
                <w:tab w:val="left" w:pos="1811"/>
                <w:tab w:val="left" w:pos="3444"/>
                <w:tab w:val="left" w:pos="5640"/>
                <w:tab w:val="left" w:pos="7992"/>
              </w:tabs>
              <w:spacing w:before="60"/>
              <w:jc w:val="center"/>
              <w:rPr>
                <w:rFonts w:ascii="Kokila" w:hAnsi="Kokila" w:cs="Kokila"/>
                <w:b/>
                <w:sz w:val="18"/>
                <w:szCs w:val="18"/>
              </w:rPr>
            </w:pPr>
          </w:p>
        </w:tc>
        <w:tc>
          <w:tcPr>
            <w:tcW w:w="76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6DB6F" w14:textId="77777777" w:rsidR="005E15B5" w:rsidRPr="00877EED" w:rsidRDefault="005E15B5" w:rsidP="005E15B5">
            <w:pPr>
              <w:tabs>
                <w:tab w:val="left" w:pos="317"/>
                <w:tab w:val="left" w:pos="1091"/>
                <w:tab w:val="left" w:pos="1811"/>
                <w:tab w:val="left" w:pos="3444"/>
                <w:tab w:val="left" w:pos="5640"/>
                <w:tab w:val="left" w:pos="7992"/>
              </w:tabs>
              <w:spacing w:before="60"/>
              <w:jc w:val="center"/>
              <w:rPr>
                <w:rFonts w:ascii="Kokila" w:hAnsi="Kokila" w:cs="Kokila"/>
                <w:b/>
                <w:sz w:val="18"/>
                <w:szCs w:val="18"/>
              </w:rPr>
            </w:pPr>
          </w:p>
        </w:tc>
      </w:tr>
      <w:tr w:rsidR="00801894" w:rsidRPr="00877EED" w14:paraId="143588D3" w14:textId="77777777" w:rsidTr="00CC0509">
        <w:trPr>
          <w:trHeight w:val="216"/>
          <w:jc w:val="center"/>
        </w:trPr>
        <w:tc>
          <w:tcPr>
            <w:tcW w:w="1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0F36A" w14:textId="77777777" w:rsidR="005E15B5" w:rsidRPr="00CC0509" w:rsidRDefault="005E15B5" w:rsidP="00CC0509">
            <w:pPr>
              <w:ind w:right="-30"/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</w:pP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instrText xml:space="preserve"> FORMTEXT </w:instrTex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fldChar w:fldCharType="separate"/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t> </w: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t> </w: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t> </w: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t> </w: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t> </w: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fldChar w:fldCharType="end"/>
            </w:r>
          </w:p>
        </w:tc>
        <w:tc>
          <w:tcPr>
            <w:tcW w:w="613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6DFD4" w14:textId="77777777" w:rsidR="005E15B5" w:rsidRPr="00CC0509" w:rsidRDefault="005E15B5" w:rsidP="00CC0509">
            <w:pPr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</w:pP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instrText xml:space="preserve"> FORMTEXT </w:instrTex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fldChar w:fldCharType="separate"/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t> </w: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t> </w: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t> </w: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t> </w: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t> </w: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fldChar w:fldCharType="end"/>
            </w:r>
          </w:p>
        </w:tc>
        <w:tc>
          <w:tcPr>
            <w:tcW w:w="505" w:type="pct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5BC4F" w14:textId="77777777" w:rsidR="005E15B5" w:rsidRPr="00CC0509" w:rsidRDefault="00112399" w:rsidP="00CC0509">
            <w:pPr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</w:pP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instrText xml:space="preserve"> FORMTEXT </w:instrTex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fldChar w:fldCharType="separate"/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t> </w: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t> </w: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t> </w: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t> </w: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t> </w:t>
            </w:r>
            <w:r w:rsidRPr="00CC0509">
              <w:rPr>
                <w:rFonts w:ascii="Kokila" w:hAnsi="Kokila" w:cs="Kokila"/>
                <w:i/>
                <w:snapToGrid w:val="0"/>
                <w:sz w:val="19"/>
                <w:szCs w:val="19"/>
                <w:lang w:bidi="hi-IN"/>
              </w:rPr>
              <w:fldChar w:fldCharType="end"/>
            </w:r>
          </w:p>
        </w:tc>
        <w:tc>
          <w:tcPr>
            <w:tcW w:w="9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95D294" w14:textId="77777777" w:rsidR="005E15B5" w:rsidRPr="00877EED" w:rsidRDefault="005E15B5" w:rsidP="005E15B5">
            <w:pPr>
              <w:jc w:val="center"/>
              <w:rPr>
                <w:rFonts w:ascii="Kokila" w:hAnsi="Kokila" w:cs="Kokila"/>
                <w:i/>
                <w:sz w:val="18"/>
                <w:szCs w:val="18"/>
              </w:rPr>
            </w:pPr>
          </w:p>
        </w:tc>
        <w:tc>
          <w:tcPr>
            <w:tcW w:w="79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C5439" w14:textId="77777777" w:rsidR="005E15B5" w:rsidRPr="00877EED" w:rsidRDefault="005E15B5" w:rsidP="005E15B5">
            <w:pPr>
              <w:tabs>
                <w:tab w:val="left" w:pos="317"/>
                <w:tab w:val="left" w:pos="1091"/>
                <w:tab w:val="left" w:pos="1811"/>
                <w:tab w:val="left" w:pos="3444"/>
                <w:tab w:val="left" w:pos="5640"/>
                <w:tab w:val="left" w:pos="7992"/>
              </w:tabs>
              <w:spacing w:before="60"/>
              <w:jc w:val="center"/>
              <w:rPr>
                <w:rFonts w:ascii="Kokila" w:hAnsi="Kokila" w:cs="Kokila"/>
                <w:b/>
                <w:sz w:val="18"/>
                <w:szCs w:val="18"/>
              </w:rPr>
            </w:pPr>
          </w:p>
        </w:tc>
        <w:tc>
          <w:tcPr>
            <w:tcW w:w="76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81474" w14:textId="77777777" w:rsidR="005E15B5" w:rsidRPr="00877EED" w:rsidRDefault="005E15B5" w:rsidP="005E15B5">
            <w:pPr>
              <w:tabs>
                <w:tab w:val="left" w:pos="317"/>
                <w:tab w:val="left" w:pos="1091"/>
                <w:tab w:val="left" w:pos="1811"/>
                <w:tab w:val="left" w:pos="3444"/>
                <w:tab w:val="left" w:pos="5640"/>
                <w:tab w:val="left" w:pos="7992"/>
              </w:tabs>
              <w:spacing w:before="60"/>
              <w:jc w:val="center"/>
              <w:rPr>
                <w:rFonts w:ascii="Kokila" w:hAnsi="Kokila" w:cs="Kokila"/>
                <w:b/>
                <w:sz w:val="18"/>
                <w:szCs w:val="18"/>
              </w:rPr>
            </w:pPr>
          </w:p>
        </w:tc>
      </w:tr>
      <w:tr w:rsidR="005E15B5" w:rsidRPr="00877EED" w14:paraId="6B0C270B" w14:textId="77777777" w:rsidTr="00CC0509">
        <w:trPr>
          <w:trHeight w:val="696"/>
          <w:jc w:val="center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EC298" w14:textId="77777777" w:rsidR="00B52C83" w:rsidRPr="00CC0509" w:rsidRDefault="00C62192" w:rsidP="00877EED">
            <w:pPr>
              <w:spacing w:before="40"/>
              <w:ind w:right="-70"/>
              <w:rPr>
                <w:rFonts w:ascii="Kokila" w:hAnsi="Kokila" w:cs="Kokila"/>
                <w:sz w:val="19"/>
                <w:szCs w:val="19"/>
              </w:rPr>
            </w:pPr>
            <w:r w:rsidRPr="00CC0509">
              <w:rPr>
                <w:rFonts w:ascii="Kokila" w:hAnsi="Kokila" w:cs="Kokila"/>
                <w:sz w:val="19"/>
                <w:szCs w:val="19"/>
                <w:lang w:bidi="hi-IN"/>
              </w:rPr>
              <w:t>ITP</w:t>
            </w:r>
            <w:r w:rsidR="00B52C83" w:rsidRPr="00CC0509">
              <w:rPr>
                <w:rFonts w:ascii="Kokila" w:hAnsi="Kokila" w:cs="Kokila"/>
                <w:sz w:val="19"/>
                <w:szCs w:val="19"/>
                <w:cs/>
                <w:lang w:bidi="hi-IN"/>
              </w:rPr>
              <w:t xml:space="preserve"> में नामांकित बच्चों के वित्तीय रूप से जिम्मेदार वयस्क की सामाजिक सुरक्षा संख्या का अनुरोध करने के लिए शिशु-बच्चा कार्यक्रम की आवश्यकता का कारण मुझे समझाया गया है। नीचे अपने हस्ताक्षर से</w:t>
            </w:r>
            <w:r w:rsidR="00B52C83" w:rsidRPr="00CC0509">
              <w:rPr>
                <w:rFonts w:ascii="Kokila" w:hAnsi="Kokila" w:cs="Kokila"/>
                <w:sz w:val="19"/>
                <w:szCs w:val="19"/>
              </w:rPr>
              <w:t xml:space="preserve">, </w:t>
            </w:r>
            <w:r w:rsidR="00B52C83" w:rsidRPr="00CC0509">
              <w:rPr>
                <w:rFonts w:ascii="Kokila" w:hAnsi="Kokila" w:cs="Kokila"/>
                <w:sz w:val="19"/>
                <w:szCs w:val="19"/>
                <w:cs/>
                <w:lang w:bidi="hi-IN"/>
              </w:rPr>
              <w:t>मैं प्रमाणित करता हूं कि ऊपर प्रदान की गई कार्यक्रम में भागीदारी और परिवार इकाई की जानकारी मेरे सर्वोत्तम ज्ञान और विश्वास के अनुसार सही है</w:t>
            </w:r>
            <w:r w:rsidR="00B52C83" w:rsidRPr="00CC0509">
              <w:rPr>
                <w:rFonts w:ascii="Kokila" w:hAnsi="Kokila" w:cs="Kokila"/>
                <w:sz w:val="19"/>
                <w:szCs w:val="19"/>
              </w:rPr>
              <w:t xml:space="preserve">, </w:t>
            </w:r>
            <w:r w:rsidR="00B52C83" w:rsidRPr="00CC0509">
              <w:rPr>
                <w:rFonts w:ascii="Kokila" w:hAnsi="Kokila" w:cs="Kokila"/>
                <w:sz w:val="19"/>
                <w:szCs w:val="19"/>
                <w:cs/>
                <w:lang w:bidi="hi-IN"/>
              </w:rPr>
              <w:t xml:space="preserve">और मैं समझता हूं कि </w:t>
            </w:r>
            <w:r w:rsidRPr="00CC0509">
              <w:rPr>
                <w:rFonts w:ascii="Kokila" w:hAnsi="Kokila" w:cs="Kokila"/>
                <w:sz w:val="19"/>
                <w:szCs w:val="19"/>
                <w:lang w:bidi="hi-IN"/>
              </w:rPr>
              <w:t>ITP</w:t>
            </w:r>
            <w:r w:rsidR="00B52C83" w:rsidRPr="00CC0509">
              <w:rPr>
                <w:rFonts w:ascii="Kokila" w:hAnsi="Kokila" w:cs="Kokila"/>
                <w:sz w:val="19"/>
                <w:szCs w:val="19"/>
                <w:cs/>
                <w:lang w:bidi="hi-IN"/>
              </w:rPr>
              <w:t xml:space="preserve"> द्वारा परिवार के आकार की जानकारी और आर्थिक रूप से जिम्मेदार लोगों की सामाजिक सुरक्षा संख्या का अनुरोध करने का कारण वयस्क।</w:t>
            </w:r>
          </w:p>
        </w:tc>
      </w:tr>
      <w:tr w:rsidR="00801894" w:rsidRPr="00877EED" w14:paraId="6438E118" w14:textId="77777777" w:rsidTr="00CC0509">
        <w:trPr>
          <w:trHeight w:val="432"/>
          <w:jc w:val="center"/>
        </w:trPr>
        <w:tc>
          <w:tcPr>
            <w:tcW w:w="187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42CB6E" w14:textId="77777777" w:rsidR="005E15B5" w:rsidRPr="00877EED" w:rsidRDefault="005E15B5" w:rsidP="005E15B5">
            <w:pPr>
              <w:rPr>
                <w:rFonts w:ascii="Kokila" w:hAnsi="Kokila" w:cs="Kokila"/>
                <w:sz w:val="20"/>
              </w:rPr>
            </w:pPr>
            <w:r w:rsidRPr="00877EED">
              <w:rPr>
                <w:rFonts w:ascii="Kokila" w:hAnsi="Kokila" w:cs="Kokila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877EED">
              <w:rPr>
                <w:rFonts w:ascii="Kokila" w:hAnsi="Kokila" w:cs="Kokila"/>
                <w:sz w:val="20"/>
              </w:rPr>
              <w:instrText xml:space="preserve"> </w:instrText>
            </w:r>
            <w:bookmarkStart w:id="34" w:name="Text136"/>
            <w:r w:rsidRPr="00877EED">
              <w:rPr>
                <w:rFonts w:ascii="Kokila" w:hAnsi="Kokila" w:cs="Kokila"/>
                <w:sz w:val="20"/>
              </w:rPr>
              <w:instrText xml:space="preserve">FORMTEXT </w:instrText>
            </w:r>
            <w:r w:rsidRPr="00877EED">
              <w:rPr>
                <w:rFonts w:ascii="Kokila" w:hAnsi="Kokila" w:cs="Kokila"/>
                <w:sz w:val="20"/>
              </w:rPr>
            </w:r>
            <w:r w:rsidRPr="00877EED">
              <w:rPr>
                <w:rFonts w:ascii="Kokila" w:hAnsi="Kokila" w:cs="Kokila"/>
                <w:sz w:val="20"/>
              </w:rPr>
              <w:fldChar w:fldCharType="separate"/>
            </w:r>
            <w:r w:rsidRPr="00877EED">
              <w:rPr>
                <w:rFonts w:ascii="Kokila" w:hAnsi="Kokila" w:cs="Kokila"/>
                <w:noProof/>
                <w:sz w:val="20"/>
              </w:rPr>
              <w:t> </w:t>
            </w:r>
            <w:r w:rsidRPr="00877EED">
              <w:rPr>
                <w:rFonts w:ascii="Kokila" w:hAnsi="Kokila" w:cs="Kokila"/>
                <w:noProof/>
                <w:sz w:val="20"/>
              </w:rPr>
              <w:t> </w:t>
            </w:r>
            <w:r w:rsidRPr="00877EED">
              <w:rPr>
                <w:rFonts w:ascii="Kokila" w:hAnsi="Kokila" w:cs="Kokila"/>
                <w:noProof/>
                <w:sz w:val="20"/>
              </w:rPr>
              <w:t> </w:t>
            </w:r>
            <w:r w:rsidRPr="00877EED">
              <w:rPr>
                <w:rFonts w:ascii="Kokila" w:hAnsi="Kokila" w:cs="Kokila"/>
                <w:noProof/>
                <w:sz w:val="20"/>
              </w:rPr>
              <w:t> </w:t>
            </w:r>
            <w:r w:rsidRPr="00877EED">
              <w:rPr>
                <w:rFonts w:ascii="Kokila" w:hAnsi="Kokila" w:cs="Kokila"/>
                <w:noProof/>
                <w:sz w:val="20"/>
              </w:rPr>
              <w:t> </w:t>
            </w:r>
            <w:r w:rsidRPr="00877EED">
              <w:rPr>
                <w:rFonts w:ascii="Kokila" w:hAnsi="Kokila" w:cs="Kokila"/>
                <w:sz w:val="20"/>
              </w:rPr>
              <w:fldChar w:fldCharType="end"/>
            </w:r>
            <w:bookmarkEnd w:id="34"/>
          </w:p>
        </w:tc>
        <w:tc>
          <w:tcPr>
            <w:tcW w:w="1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830D4F" w14:textId="77777777" w:rsidR="005E15B5" w:rsidRPr="00877EED" w:rsidRDefault="005E15B5" w:rsidP="005E15B5">
            <w:pPr>
              <w:rPr>
                <w:rFonts w:ascii="Kokila" w:hAnsi="Kokila" w:cs="Kokila"/>
                <w:sz w:val="20"/>
              </w:rPr>
            </w:pP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A25B13" w14:textId="77777777" w:rsidR="005E15B5" w:rsidRPr="00877EED" w:rsidRDefault="005E15B5" w:rsidP="005E15B5">
            <w:pPr>
              <w:rPr>
                <w:rFonts w:ascii="Kokila" w:hAnsi="Kokila" w:cs="Kokila"/>
                <w:sz w:val="20"/>
              </w:rPr>
            </w:pPr>
            <w:r w:rsidRPr="00877EED">
              <w:rPr>
                <w:rFonts w:ascii="Kokila" w:hAnsi="Kokila" w:cs="Kokila"/>
                <w:sz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35" w:name="Text137"/>
            <w:r w:rsidRPr="00877EED">
              <w:rPr>
                <w:rFonts w:ascii="Kokila" w:hAnsi="Kokila" w:cs="Kokila"/>
                <w:sz w:val="20"/>
              </w:rPr>
              <w:instrText xml:space="preserve"> FORMTEXT </w:instrText>
            </w:r>
            <w:r w:rsidRPr="00877EED">
              <w:rPr>
                <w:rFonts w:ascii="Kokila" w:hAnsi="Kokila" w:cs="Kokila"/>
                <w:sz w:val="20"/>
              </w:rPr>
            </w:r>
            <w:r w:rsidRPr="00877EED">
              <w:rPr>
                <w:rFonts w:ascii="Kokila" w:hAnsi="Kokila" w:cs="Kokila"/>
                <w:sz w:val="20"/>
              </w:rPr>
              <w:fldChar w:fldCharType="separate"/>
            </w:r>
            <w:r w:rsidRPr="00877EED">
              <w:rPr>
                <w:rFonts w:ascii="Kokila" w:hAnsi="Kokila" w:cs="Kokila"/>
                <w:noProof/>
                <w:sz w:val="20"/>
              </w:rPr>
              <w:t> </w:t>
            </w:r>
            <w:r w:rsidRPr="00877EED">
              <w:rPr>
                <w:rFonts w:ascii="Kokila" w:hAnsi="Kokila" w:cs="Kokila"/>
                <w:noProof/>
                <w:sz w:val="20"/>
              </w:rPr>
              <w:t> </w:t>
            </w:r>
            <w:r w:rsidRPr="00877EED">
              <w:rPr>
                <w:rFonts w:ascii="Kokila" w:hAnsi="Kokila" w:cs="Kokila"/>
                <w:noProof/>
                <w:sz w:val="20"/>
              </w:rPr>
              <w:t> </w:t>
            </w:r>
            <w:r w:rsidRPr="00877EED">
              <w:rPr>
                <w:rFonts w:ascii="Kokila" w:hAnsi="Kokila" w:cs="Kokila"/>
                <w:noProof/>
                <w:sz w:val="20"/>
              </w:rPr>
              <w:t> </w:t>
            </w:r>
            <w:r w:rsidRPr="00877EED">
              <w:rPr>
                <w:rFonts w:ascii="Kokila" w:hAnsi="Kokila" w:cs="Kokila"/>
                <w:noProof/>
                <w:sz w:val="20"/>
              </w:rPr>
              <w:t> </w:t>
            </w:r>
            <w:r w:rsidRPr="00877EED">
              <w:rPr>
                <w:rFonts w:ascii="Kokila" w:hAnsi="Kokila" w:cs="Kokila"/>
                <w:sz w:val="20"/>
              </w:rPr>
              <w:fldChar w:fldCharType="end"/>
            </w:r>
            <w:bookmarkEnd w:id="35"/>
          </w:p>
        </w:tc>
        <w:tc>
          <w:tcPr>
            <w:tcW w:w="2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8CDDC4" w14:textId="77777777" w:rsidR="005E15B5" w:rsidRPr="00877EED" w:rsidRDefault="005E15B5" w:rsidP="005E15B5">
            <w:pPr>
              <w:rPr>
                <w:rFonts w:ascii="Kokila" w:hAnsi="Kokila" w:cs="Kokila"/>
                <w:sz w:val="20"/>
              </w:rPr>
            </w:pPr>
          </w:p>
        </w:tc>
        <w:tc>
          <w:tcPr>
            <w:tcW w:w="144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247767" w14:textId="77777777" w:rsidR="005E15B5" w:rsidRPr="00877EED" w:rsidRDefault="005E15B5" w:rsidP="005E15B5">
            <w:pPr>
              <w:rPr>
                <w:rFonts w:ascii="Kokila" w:hAnsi="Kokila" w:cs="Kokila"/>
                <w:sz w:val="20"/>
              </w:rPr>
            </w:pPr>
            <w:r w:rsidRPr="00877EED">
              <w:rPr>
                <w:rFonts w:ascii="Kokila" w:hAnsi="Kokila" w:cs="Kokila"/>
                <w:sz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36" w:name="Text138"/>
            <w:r w:rsidRPr="00877EED">
              <w:rPr>
                <w:rFonts w:ascii="Kokila" w:hAnsi="Kokila" w:cs="Kokila"/>
                <w:sz w:val="20"/>
              </w:rPr>
              <w:instrText xml:space="preserve"> FORMTEXT </w:instrText>
            </w:r>
            <w:r w:rsidRPr="00877EED">
              <w:rPr>
                <w:rFonts w:ascii="Kokila" w:hAnsi="Kokila" w:cs="Kokila"/>
                <w:sz w:val="20"/>
              </w:rPr>
            </w:r>
            <w:r w:rsidRPr="00877EED">
              <w:rPr>
                <w:rFonts w:ascii="Kokila" w:hAnsi="Kokila" w:cs="Kokila"/>
                <w:sz w:val="20"/>
              </w:rPr>
              <w:fldChar w:fldCharType="separate"/>
            </w:r>
            <w:r w:rsidRPr="00877EED">
              <w:rPr>
                <w:rFonts w:ascii="Kokila" w:hAnsi="Kokila" w:cs="Kokila"/>
                <w:noProof/>
                <w:sz w:val="20"/>
              </w:rPr>
              <w:t> </w:t>
            </w:r>
            <w:r w:rsidRPr="00877EED">
              <w:rPr>
                <w:rFonts w:ascii="Kokila" w:hAnsi="Kokila" w:cs="Kokila"/>
                <w:noProof/>
                <w:sz w:val="20"/>
              </w:rPr>
              <w:t> </w:t>
            </w:r>
            <w:r w:rsidRPr="00877EED">
              <w:rPr>
                <w:rFonts w:ascii="Kokila" w:hAnsi="Kokila" w:cs="Kokila"/>
                <w:noProof/>
                <w:sz w:val="20"/>
              </w:rPr>
              <w:t> </w:t>
            </w:r>
            <w:r w:rsidRPr="00877EED">
              <w:rPr>
                <w:rFonts w:ascii="Kokila" w:hAnsi="Kokila" w:cs="Kokila"/>
                <w:noProof/>
                <w:sz w:val="20"/>
              </w:rPr>
              <w:t> </w:t>
            </w:r>
            <w:r w:rsidRPr="00877EED">
              <w:rPr>
                <w:rFonts w:ascii="Kokila" w:hAnsi="Kokila" w:cs="Kokila"/>
                <w:noProof/>
                <w:sz w:val="20"/>
              </w:rPr>
              <w:t> </w:t>
            </w:r>
            <w:r w:rsidRPr="00877EED">
              <w:rPr>
                <w:rFonts w:ascii="Kokila" w:hAnsi="Kokila" w:cs="Kokila"/>
                <w:sz w:val="20"/>
              </w:rPr>
              <w:fldChar w:fldCharType="end"/>
            </w:r>
            <w:bookmarkEnd w:id="36"/>
          </w:p>
        </w:tc>
        <w:tc>
          <w:tcPr>
            <w:tcW w:w="1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058408" w14:textId="77777777" w:rsidR="005E15B5" w:rsidRPr="00877EED" w:rsidRDefault="005E15B5" w:rsidP="005E15B5">
            <w:pPr>
              <w:rPr>
                <w:rFonts w:ascii="Kokila" w:hAnsi="Kokila" w:cs="Kokila"/>
                <w:sz w:val="20"/>
              </w:rPr>
            </w:pPr>
          </w:p>
        </w:tc>
        <w:tc>
          <w:tcPr>
            <w:tcW w:w="6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A70A0A" w14:textId="77777777" w:rsidR="005E15B5" w:rsidRPr="00877EED" w:rsidRDefault="005E15B5" w:rsidP="005E15B5">
            <w:pPr>
              <w:rPr>
                <w:rFonts w:ascii="Kokila" w:hAnsi="Kokila" w:cs="Kokila"/>
                <w:sz w:val="20"/>
              </w:rPr>
            </w:pPr>
            <w:r w:rsidRPr="00877EED">
              <w:rPr>
                <w:rFonts w:ascii="Kokila" w:hAnsi="Kokila" w:cs="Kokila"/>
                <w:sz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37" w:name="Text139"/>
            <w:r w:rsidRPr="00877EED">
              <w:rPr>
                <w:rFonts w:ascii="Kokila" w:hAnsi="Kokila" w:cs="Kokila"/>
                <w:sz w:val="20"/>
              </w:rPr>
              <w:instrText xml:space="preserve"> FORMTEXT </w:instrText>
            </w:r>
            <w:r w:rsidRPr="00877EED">
              <w:rPr>
                <w:rFonts w:ascii="Kokila" w:hAnsi="Kokila" w:cs="Kokila"/>
                <w:sz w:val="20"/>
              </w:rPr>
            </w:r>
            <w:r w:rsidRPr="00877EED">
              <w:rPr>
                <w:rFonts w:ascii="Kokila" w:hAnsi="Kokila" w:cs="Kokila"/>
                <w:sz w:val="20"/>
              </w:rPr>
              <w:fldChar w:fldCharType="separate"/>
            </w:r>
            <w:r w:rsidRPr="00877EED">
              <w:rPr>
                <w:rFonts w:ascii="Kokila" w:hAnsi="Kokila" w:cs="Kokila"/>
                <w:noProof/>
                <w:sz w:val="20"/>
              </w:rPr>
              <w:t> </w:t>
            </w:r>
            <w:r w:rsidRPr="00877EED">
              <w:rPr>
                <w:rFonts w:ascii="Kokila" w:hAnsi="Kokila" w:cs="Kokila"/>
                <w:noProof/>
                <w:sz w:val="20"/>
              </w:rPr>
              <w:t> </w:t>
            </w:r>
            <w:r w:rsidRPr="00877EED">
              <w:rPr>
                <w:rFonts w:ascii="Kokila" w:hAnsi="Kokila" w:cs="Kokila"/>
                <w:noProof/>
                <w:sz w:val="20"/>
              </w:rPr>
              <w:t> </w:t>
            </w:r>
            <w:r w:rsidRPr="00877EED">
              <w:rPr>
                <w:rFonts w:ascii="Kokila" w:hAnsi="Kokila" w:cs="Kokila"/>
                <w:noProof/>
                <w:sz w:val="20"/>
              </w:rPr>
              <w:t> </w:t>
            </w:r>
            <w:r w:rsidRPr="00877EED">
              <w:rPr>
                <w:rFonts w:ascii="Kokila" w:hAnsi="Kokila" w:cs="Kokila"/>
                <w:noProof/>
                <w:sz w:val="20"/>
              </w:rPr>
              <w:t> </w:t>
            </w:r>
            <w:r w:rsidRPr="00877EED">
              <w:rPr>
                <w:rFonts w:ascii="Kokila" w:hAnsi="Kokila" w:cs="Kokila"/>
                <w:sz w:val="20"/>
              </w:rPr>
              <w:fldChar w:fldCharType="end"/>
            </w:r>
            <w:bookmarkEnd w:id="37"/>
          </w:p>
        </w:tc>
      </w:tr>
      <w:tr w:rsidR="00801894" w:rsidRPr="00877EED" w14:paraId="6D6B24F6" w14:textId="77777777" w:rsidTr="00CC0509">
        <w:trPr>
          <w:trHeight w:val="143"/>
          <w:jc w:val="center"/>
        </w:trPr>
        <w:tc>
          <w:tcPr>
            <w:tcW w:w="187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205026" w14:textId="77777777" w:rsidR="00B52C83" w:rsidRPr="00CC0509" w:rsidRDefault="00B52C83" w:rsidP="00877EED">
            <w:pPr>
              <w:rPr>
                <w:rFonts w:ascii="Kokila" w:hAnsi="Kokila" w:cs="Kokila"/>
                <w:sz w:val="18"/>
                <w:szCs w:val="18"/>
              </w:rPr>
            </w:pPr>
            <w:r w:rsidRPr="00CC0509">
              <w:rPr>
                <w:rFonts w:ascii="Kokila" w:hAnsi="Kokila" w:cs="Kokila"/>
                <w:sz w:val="18"/>
                <w:szCs w:val="18"/>
                <w:cs/>
                <w:lang w:bidi="hi-IN"/>
              </w:rPr>
              <w:t>माता-पिता/अभिभावक के हस्ताक्षर</w:t>
            </w:r>
          </w:p>
        </w:tc>
        <w:tc>
          <w:tcPr>
            <w:tcW w:w="1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AFBA5D" w14:textId="77777777" w:rsidR="005E15B5" w:rsidRPr="00CC0509" w:rsidRDefault="005E15B5" w:rsidP="005E15B5">
            <w:pPr>
              <w:rPr>
                <w:rFonts w:ascii="Kokila" w:hAnsi="Kokila" w:cs="Kokila"/>
                <w:sz w:val="18"/>
                <w:szCs w:val="18"/>
              </w:rPr>
            </w:pPr>
          </w:p>
        </w:tc>
        <w:tc>
          <w:tcPr>
            <w:tcW w:w="53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8D65AA" w14:textId="77777777" w:rsidR="00B52C83" w:rsidRPr="00CC0509" w:rsidRDefault="00B52C83" w:rsidP="00877EED">
            <w:pPr>
              <w:rPr>
                <w:rFonts w:ascii="Kokila" w:hAnsi="Kokila" w:cs="Kokila"/>
                <w:sz w:val="16"/>
                <w:szCs w:val="16"/>
              </w:rPr>
            </w:pPr>
            <w:r w:rsidRPr="00CC0509">
              <w:rPr>
                <w:rFonts w:ascii="Kokila" w:hAnsi="Kokila" w:cs="Kokila"/>
                <w:sz w:val="16"/>
                <w:szCs w:val="16"/>
                <w:cs/>
                <w:lang w:bidi="hi-IN"/>
              </w:rPr>
              <w:t>तारीख</w:t>
            </w:r>
          </w:p>
        </w:tc>
        <w:tc>
          <w:tcPr>
            <w:tcW w:w="2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82098B" w14:textId="77777777" w:rsidR="005E15B5" w:rsidRPr="00CC0509" w:rsidRDefault="005E15B5" w:rsidP="005E15B5">
            <w:pPr>
              <w:rPr>
                <w:rFonts w:ascii="Kokila" w:hAnsi="Kokila" w:cs="Kokila"/>
                <w:sz w:val="16"/>
                <w:szCs w:val="16"/>
              </w:rPr>
            </w:pPr>
          </w:p>
        </w:tc>
        <w:tc>
          <w:tcPr>
            <w:tcW w:w="1446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B4EAB9" w14:textId="77777777" w:rsidR="00CC0509" w:rsidRPr="00CC0509" w:rsidRDefault="00C62192" w:rsidP="00CC0509">
            <w:pPr>
              <w:rPr>
                <w:rFonts w:ascii="Kokila" w:hAnsi="Kokila" w:cs="Kokila"/>
                <w:sz w:val="16"/>
                <w:szCs w:val="16"/>
              </w:rPr>
            </w:pPr>
            <w:r w:rsidRPr="00CC0509">
              <w:rPr>
                <w:rFonts w:ascii="Kokila" w:hAnsi="Kokila" w:cs="Kokila"/>
                <w:sz w:val="16"/>
                <w:szCs w:val="16"/>
                <w:lang w:bidi="hi-IN"/>
              </w:rPr>
              <w:t>ITP</w:t>
            </w:r>
            <w:r w:rsidR="00B52C83" w:rsidRPr="00CC0509">
              <w:rPr>
                <w:rFonts w:ascii="Kokila" w:hAnsi="Kokila" w:cs="Kokila"/>
                <w:sz w:val="16"/>
                <w:szCs w:val="16"/>
                <w:cs/>
                <w:lang w:bidi="hi-IN"/>
              </w:rPr>
              <w:t xml:space="preserve"> प्रतिनिधि के हस्ताक्षर</w:t>
            </w:r>
            <w:r w:rsidR="00CC0509">
              <w:rPr>
                <w:rFonts w:ascii="Kokila" w:hAnsi="Kokila" w:cs="Kokila"/>
                <w:sz w:val="16"/>
                <w:szCs w:val="16"/>
                <w:lang w:bidi="hi-IN"/>
              </w:rPr>
              <w:t xml:space="preserve"> (ITP Representative’s Signature)</w:t>
            </w:r>
          </w:p>
        </w:tc>
        <w:tc>
          <w:tcPr>
            <w:tcW w:w="1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9D6ACA" w14:textId="77777777" w:rsidR="005E15B5" w:rsidRPr="00CC0509" w:rsidRDefault="005E15B5" w:rsidP="005E15B5">
            <w:pPr>
              <w:rPr>
                <w:rFonts w:ascii="Kokila" w:hAnsi="Kokila" w:cs="Kokila"/>
                <w:sz w:val="16"/>
                <w:szCs w:val="16"/>
              </w:rPr>
            </w:pP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1687F9" w14:textId="77777777" w:rsidR="00B52C83" w:rsidRPr="00877EED" w:rsidRDefault="00B52C83" w:rsidP="00877EED">
            <w:pPr>
              <w:rPr>
                <w:rFonts w:ascii="Kokila" w:hAnsi="Kokila" w:cs="Kokila"/>
                <w:sz w:val="16"/>
                <w:szCs w:val="16"/>
              </w:rPr>
            </w:pPr>
            <w:r w:rsidRPr="00CC0509">
              <w:rPr>
                <w:rFonts w:ascii="Kokila" w:hAnsi="Kokila" w:cs="Kokila"/>
                <w:sz w:val="16"/>
                <w:szCs w:val="16"/>
                <w:cs/>
                <w:lang w:bidi="hi-IN"/>
              </w:rPr>
              <w:t>तारीख</w:t>
            </w:r>
            <w:r w:rsidR="00CC0509">
              <w:rPr>
                <w:rFonts w:ascii="Kokila" w:hAnsi="Kokila" w:cs="Kokila"/>
                <w:sz w:val="16"/>
                <w:szCs w:val="16"/>
                <w:lang w:bidi="hi-IN"/>
              </w:rPr>
              <w:t xml:space="preserve"> (Date)</w:t>
            </w:r>
          </w:p>
        </w:tc>
      </w:tr>
    </w:tbl>
    <w:p w14:paraId="4275D279" w14:textId="77777777" w:rsidR="00D26760" w:rsidRPr="00877EED" w:rsidRDefault="00D26760" w:rsidP="00D20321">
      <w:pPr>
        <w:rPr>
          <w:rFonts w:ascii="Kokila" w:hAnsi="Kokila" w:cs="Kokila"/>
          <w:bCs/>
          <w:sz w:val="10"/>
          <w:szCs w:val="10"/>
        </w:rPr>
      </w:pPr>
    </w:p>
    <w:sectPr w:rsidR="00D26760" w:rsidRPr="00877EED" w:rsidSect="00A37E94">
      <w:headerReference w:type="default" r:id="rId8"/>
      <w:footerReference w:type="default" r:id="rId9"/>
      <w:pgSz w:w="12240" w:h="15840" w:code="1"/>
      <w:pgMar w:top="1296" w:right="1008" w:bottom="720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9F173" w14:textId="77777777" w:rsidR="0042719E" w:rsidRDefault="0042719E">
      <w:r>
        <w:separator/>
      </w:r>
    </w:p>
  </w:endnote>
  <w:endnote w:type="continuationSeparator" w:id="0">
    <w:p w14:paraId="5A2E2E89" w14:textId="77777777" w:rsidR="0042719E" w:rsidRDefault="00427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nguiatGot Bk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Kokila">
    <w:altName w:val="Nirmala UI"/>
    <w:charset w:val="00"/>
    <w:family w:val="swiss"/>
    <w:pitch w:val="variable"/>
    <w:sig w:usb0="00008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C5FD3" w14:textId="77777777" w:rsidR="00BF135C" w:rsidRPr="00A37E94" w:rsidRDefault="00BF135C" w:rsidP="008313EC">
    <w:pPr>
      <w:pStyle w:val="Footer"/>
      <w:tabs>
        <w:tab w:val="clear" w:pos="8640"/>
        <w:tab w:val="right" w:pos="10080"/>
      </w:tabs>
      <w:ind w:right="-14"/>
      <w:rPr>
        <w:rFonts w:ascii="Arial Narrow" w:hAnsi="Arial Narrow"/>
        <w:sz w:val="18"/>
        <w:szCs w:val="18"/>
      </w:rPr>
    </w:pPr>
    <w:r w:rsidRPr="00CC0509">
      <w:rPr>
        <w:rFonts w:ascii="Arial Narrow" w:hAnsi="Arial Narrow"/>
        <w:sz w:val="18"/>
        <w:szCs w:val="18"/>
      </w:rPr>
      <w:t xml:space="preserve">NC </w:t>
    </w:r>
    <w:smartTag w:uri="urn:schemas-microsoft-com:office:smarttags" w:element="stockticker">
      <w:r w:rsidRPr="00CC0509">
        <w:rPr>
          <w:rFonts w:ascii="Arial Narrow" w:hAnsi="Arial Narrow"/>
          <w:sz w:val="18"/>
          <w:szCs w:val="18"/>
        </w:rPr>
        <w:t>ITP</w:t>
      </w:r>
    </w:smartTag>
    <w:r w:rsidRPr="00CC0509">
      <w:rPr>
        <w:rFonts w:ascii="Arial Narrow" w:hAnsi="Arial Narrow"/>
        <w:sz w:val="18"/>
        <w:szCs w:val="18"/>
      </w:rPr>
      <w:t xml:space="preserve"> Financial Data Collection Form </w:t>
    </w:r>
    <w:r w:rsidR="00CC0509">
      <w:rPr>
        <w:rFonts w:ascii="Arial Narrow" w:hAnsi="Arial Narrow"/>
        <w:sz w:val="18"/>
        <w:szCs w:val="18"/>
      </w:rPr>
      <w:t xml:space="preserve">– Hindi </w:t>
    </w:r>
    <w:r w:rsidRPr="00CC0509">
      <w:rPr>
        <w:rFonts w:ascii="Arial Narrow" w:hAnsi="Arial Narrow"/>
        <w:sz w:val="18"/>
        <w:szCs w:val="18"/>
      </w:rPr>
      <w:t xml:space="preserve">(4/11, Updated 6/20, 7/20, Revised 3/22) </w:t>
    </w:r>
    <w:r w:rsidRPr="00CC0509">
      <w:rPr>
        <w:rFonts w:ascii="Arial Narrow" w:hAnsi="Arial Narrow"/>
        <w:sz w:val="18"/>
        <w:szCs w:val="18"/>
      </w:rPr>
      <w:tab/>
      <w:t xml:space="preserve">Page </w:t>
    </w:r>
    <w:r w:rsidRPr="00CC0509">
      <w:rPr>
        <w:rStyle w:val="PageNumber"/>
        <w:rFonts w:ascii="Arial Narrow" w:hAnsi="Arial Narrow"/>
        <w:sz w:val="18"/>
        <w:szCs w:val="18"/>
      </w:rPr>
      <w:fldChar w:fldCharType="begin"/>
    </w:r>
    <w:r w:rsidRPr="00CC0509">
      <w:rPr>
        <w:rStyle w:val="PageNumber"/>
        <w:rFonts w:ascii="Arial Narrow" w:hAnsi="Arial Narrow"/>
        <w:sz w:val="18"/>
        <w:szCs w:val="18"/>
      </w:rPr>
      <w:instrText xml:space="preserve"> PAGE </w:instrText>
    </w:r>
    <w:r w:rsidRPr="00CC0509">
      <w:rPr>
        <w:rStyle w:val="PageNumber"/>
        <w:rFonts w:ascii="Arial Narrow" w:hAnsi="Arial Narrow"/>
        <w:sz w:val="18"/>
        <w:szCs w:val="18"/>
      </w:rPr>
      <w:fldChar w:fldCharType="separate"/>
    </w:r>
    <w:r w:rsidR="00287C44" w:rsidRPr="00CC0509">
      <w:rPr>
        <w:rStyle w:val="PageNumber"/>
        <w:rFonts w:ascii="Arial Narrow" w:hAnsi="Arial Narrow"/>
        <w:noProof/>
        <w:sz w:val="18"/>
        <w:szCs w:val="18"/>
      </w:rPr>
      <w:t>1</w:t>
    </w:r>
    <w:r w:rsidRPr="00CC0509">
      <w:rPr>
        <w:rStyle w:val="PageNumber"/>
        <w:rFonts w:ascii="Arial Narrow" w:hAnsi="Arial Narrow"/>
        <w:sz w:val="18"/>
        <w:szCs w:val="18"/>
      </w:rPr>
      <w:fldChar w:fldCharType="end"/>
    </w:r>
    <w:r w:rsidRPr="00CC0509">
      <w:rPr>
        <w:rStyle w:val="PageNumber"/>
        <w:rFonts w:ascii="Arial Narrow" w:hAnsi="Arial Narrow"/>
        <w:sz w:val="18"/>
        <w:szCs w:val="18"/>
      </w:rPr>
      <w:t xml:space="preserve"> of </w:t>
    </w:r>
    <w:r w:rsidRPr="00CC0509">
      <w:rPr>
        <w:rStyle w:val="PageNumber"/>
        <w:rFonts w:ascii="Arial Narrow" w:hAnsi="Arial Narrow"/>
        <w:sz w:val="18"/>
        <w:szCs w:val="18"/>
      </w:rPr>
      <w:fldChar w:fldCharType="begin"/>
    </w:r>
    <w:r w:rsidRPr="00CC0509">
      <w:rPr>
        <w:rStyle w:val="PageNumber"/>
        <w:rFonts w:ascii="Arial Narrow" w:hAnsi="Arial Narrow"/>
        <w:sz w:val="18"/>
        <w:szCs w:val="18"/>
      </w:rPr>
      <w:instrText xml:space="preserve"> NUMPAGES </w:instrText>
    </w:r>
    <w:r w:rsidRPr="00CC0509">
      <w:rPr>
        <w:rStyle w:val="PageNumber"/>
        <w:rFonts w:ascii="Arial Narrow" w:hAnsi="Arial Narrow"/>
        <w:sz w:val="18"/>
        <w:szCs w:val="18"/>
      </w:rPr>
      <w:fldChar w:fldCharType="separate"/>
    </w:r>
    <w:r w:rsidR="00287C44" w:rsidRPr="00CC0509">
      <w:rPr>
        <w:rStyle w:val="PageNumber"/>
        <w:rFonts w:ascii="Arial Narrow" w:hAnsi="Arial Narrow"/>
        <w:noProof/>
        <w:sz w:val="18"/>
        <w:szCs w:val="18"/>
      </w:rPr>
      <w:t>1</w:t>
    </w:r>
    <w:r w:rsidRPr="00CC0509">
      <w:rPr>
        <w:rStyle w:val="PageNumber"/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C8644" w14:textId="77777777" w:rsidR="0042719E" w:rsidRDefault="0042719E">
      <w:r>
        <w:separator/>
      </w:r>
    </w:p>
  </w:footnote>
  <w:footnote w:type="continuationSeparator" w:id="0">
    <w:p w14:paraId="63BAF966" w14:textId="77777777" w:rsidR="0042719E" w:rsidRDefault="00427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97FAC" w14:textId="77777777" w:rsidR="00287C44" w:rsidRPr="00287C44" w:rsidRDefault="00287C44" w:rsidP="00287C44">
    <w:pPr>
      <w:tabs>
        <w:tab w:val="center" w:pos="4320"/>
        <w:tab w:val="right" w:pos="8640"/>
      </w:tabs>
      <w:ind w:right="54"/>
      <w:jc w:val="right"/>
      <w:rPr>
        <w:rFonts w:ascii="Arial Narrow" w:hAnsi="Arial Narrow"/>
        <w:sz w:val="20"/>
        <w:cs/>
        <w:lang w:bidi="hi-IN"/>
      </w:rPr>
    </w:pPr>
    <w:r w:rsidRPr="00287C44">
      <w:rPr>
        <w:rFonts w:ascii="Kokila" w:hAnsi="Kokila" w:cs="Kokila" w:hint="cs"/>
        <w:sz w:val="20"/>
        <w:cs/>
        <w:lang w:bidi="hi-IN"/>
      </w:rPr>
      <w:t>उत्तरी</w:t>
    </w:r>
    <w:r w:rsidRPr="00287C44">
      <w:rPr>
        <w:rFonts w:ascii="Arial Narrow" w:hAnsi="Arial Narrow" w:hint="cs"/>
        <w:sz w:val="20"/>
        <w:cs/>
        <w:lang w:bidi="hi-IN"/>
      </w:rPr>
      <w:t xml:space="preserve"> </w:t>
    </w:r>
    <w:r w:rsidRPr="00287C44">
      <w:rPr>
        <w:rFonts w:ascii="Kokila" w:hAnsi="Kokila" w:cs="Kokila" w:hint="cs"/>
        <w:sz w:val="20"/>
        <w:cs/>
        <w:lang w:bidi="hi-IN"/>
      </w:rPr>
      <w:t>कैरोलिना</w:t>
    </w:r>
    <w:r w:rsidRPr="00287C44">
      <w:rPr>
        <w:rFonts w:ascii="Arial Narrow" w:hAnsi="Arial Narrow" w:hint="cs"/>
        <w:sz w:val="20"/>
        <w:cs/>
        <w:lang w:bidi="hi-IN"/>
      </w:rPr>
      <w:t xml:space="preserve"> </w:t>
    </w:r>
    <w:r w:rsidRPr="00287C44">
      <w:rPr>
        <w:rFonts w:ascii="Kokila" w:hAnsi="Kokila" w:cs="Kokila" w:hint="cs"/>
        <w:sz w:val="20"/>
        <w:cs/>
        <w:lang w:bidi="hi-IN"/>
      </w:rPr>
      <w:t>स्वास्थ्य</w:t>
    </w:r>
    <w:r w:rsidRPr="00287C44">
      <w:rPr>
        <w:rFonts w:ascii="Arial Narrow" w:hAnsi="Arial Narrow" w:hint="cs"/>
        <w:sz w:val="20"/>
        <w:cs/>
        <w:lang w:bidi="hi-IN"/>
      </w:rPr>
      <w:t xml:space="preserve"> </w:t>
    </w:r>
    <w:r w:rsidRPr="00287C44">
      <w:rPr>
        <w:rFonts w:ascii="Kokila" w:hAnsi="Kokila" w:cs="Kokila" w:hint="cs"/>
        <w:sz w:val="20"/>
        <w:cs/>
        <w:lang w:bidi="hi-IN"/>
      </w:rPr>
      <w:t>और</w:t>
    </w:r>
    <w:r w:rsidRPr="00287C44">
      <w:rPr>
        <w:rFonts w:ascii="Arial Narrow" w:hAnsi="Arial Narrow" w:hint="cs"/>
        <w:sz w:val="20"/>
        <w:cs/>
        <w:lang w:bidi="hi-IN"/>
      </w:rPr>
      <w:t xml:space="preserve"> </w:t>
    </w:r>
    <w:r w:rsidRPr="00287C44">
      <w:rPr>
        <w:rFonts w:ascii="Kokila" w:hAnsi="Kokila" w:cs="Kokila" w:hint="cs"/>
        <w:sz w:val="20"/>
        <w:cs/>
        <w:lang w:bidi="hi-IN"/>
      </w:rPr>
      <w:t>मानव</w:t>
    </w:r>
    <w:r w:rsidRPr="00287C44">
      <w:rPr>
        <w:rFonts w:ascii="Arial Narrow" w:hAnsi="Arial Narrow" w:hint="cs"/>
        <w:sz w:val="20"/>
        <w:cs/>
        <w:lang w:bidi="hi-IN"/>
      </w:rPr>
      <w:t xml:space="preserve"> </w:t>
    </w:r>
    <w:r w:rsidRPr="00287C44">
      <w:rPr>
        <w:rFonts w:ascii="Kokila" w:hAnsi="Kokila" w:cs="Kokila" w:hint="cs"/>
        <w:sz w:val="20"/>
        <w:cs/>
        <w:lang w:bidi="hi-IN"/>
      </w:rPr>
      <w:t>सेवा</w:t>
    </w:r>
    <w:r w:rsidRPr="00287C44">
      <w:rPr>
        <w:rFonts w:ascii="Arial Narrow" w:hAnsi="Arial Narrow" w:hint="cs"/>
        <w:sz w:val="20"/>
        <w:cs/>
        <w:lang w:bidi="hi-IN"/>
      </w:rPr>
      <w:t xml:space="preserve"> </w:t>
    </w:r>
    <w:r w:rsidRPr="00287C44">
      <w:rPr>
        <w:rFonts w:ascii="Kokila" w:hAnsi="Kokila" w:cs="Kokila" w:hint="cs"/>
        <w:sz w:val="20"/>
        <w:cs/>
        <w:lang w:bidi="hi-IN"/>
      </w:rPr>
      <w:t>विभाग</w:t>
    </w:r>
  </w:p>
  <w:p w14:paraId="53C3AC2B" w14:textId="77777777" w:rsidR="00287C44" w:rsidRPr="00287C44" w:rsidRDefault="00287C44" w:rsidP="00287C44">
    <w:pPr>
      <w:tabs>
        <w:tab w:val="center" w:pos="4320"/>
        <w:tab w:val="right" w:pos="8640"/>
      </w:tabs>
      <w:ind w:right="54"/>
      <w:jc w:val="right"/>
      <w:rPr>
        <w:rFonts w:ascii="Kokila" w:hAnsi="Kokila" w:cs="Kokila"/>
        <w:sz w:val="20"/>
      </w:rPr>
    </w:pPr>
    <w:r w:rsidRPr="00287C44">
      <w:rPr>
        <w:rFonts w:ascii="Kokila" w:hAnsi="Kokila" w:cs="Kokila" w:hint="cs"/>
        <w:sz w:val="20"/>
        <w:cs/>
        <w:lang w:bidi="hi-IN"/>
      </w:rPr>
      <w:t>बच्चे</w:t>
    </w:r>
    <w:r w:rsidRPr="00287C44">
      <w:rPr>
        <w:rFonts w:ascii="Kokila" w:hAnsi="Kokila" w:cs="Kokila"/>
        <w:sz w:val="20"/>
        <w:cs/>
        <w:lang w:bidi="hi-IN"/>
      </w:rPr>
      <w:t xml:space="preserve"> </w:t>
    </w:r>
    <w:r w:rsidRPr="00287C44">
      <w:rPr>
        <w:rFonts w:ascii="Kokila" w:hAnsi="Kokila" w:cs="Kokila" w:hint="cs"/>
        <w:sz w:val="20"/>
        <w:cs/>
        <w:lang w:bidi="hi-IN"/>
      </w:rPr>
      <w:t>का</w:t>
    </w:r>
    <w:r w:rsidRPr="00287C44">
      <w:rPr>
        <w:rFonts w:ascii="Kokila" w:hAnsi="Kokila" w:cs="Kokila"/>
        <w:sz w:val="20"/>
        <w:cs/>
        <w:lang w:bidi="hi-IN"/>
      </w:rPr>
      <w:t xml:space="preserve"> </w:t>
    </w:r>
    <w:r w:rsidRPr="00287C44">
      <w:rPr>
        <w:rFonts w:ascii="Kokila" w:hAnsi="Kokila" w:cs="Kokila" w:hint="cs"/>
        <w:sz w:val="20"/>
        <w:cs/>
        <w:lang w:bidi="hi-IN"/>
      </w:rPr>
      <w:t>विभाजन</w:t>
    </w:r>
    <w:r w:rsidRPr="00287C44">
      <w:rPr>
        <w:rFonts w:ascii="Kokila" w:hAnsi="Kokila" w:cs="Kokila"/>
        <w:sz w:val="20"/>
        <w:cs/>
        <w:lang w:bidi="hi-IN"/>
      </w:rPr>
      <w:t xml:space="preserve"> </w:t>
    </w:r>
    <w:r w:rsidRPr="00287C44">
      <w:rPr>
        <w:rFonts w:ascii="Kokila" w:hAnsi="Kokila" w:cs="Kokila" w:hint="cs"/>
        <w:sz w:val="20"/>
        <w:cs/>
        <w:lang w:bidi="hi-IN"/>
      </w:rPr>
      <w:t>और</w:t>
    </w:r>
    <w:r w:rsidRPr="00287C44">
      <w:rPr>
        <w:rFonts w:ascii="Kokila" w:hAnsi="Kokila" w:cs="Kokila"/>
        <w:sz w:val="20"/>
        <w:cs/>
        <w:lang w:bidi="hi-IN"/>
      </w:rPr>
      <w:t xml:space="preserve"> </w:t>
    </w:r>
    <w:r w:rsidRPr="00287C44">
      <w:rPr>
        <w:rFonts w:ascii="Kokila" w:hAnsi="Kokila" w:cs="Kokila" w:hint="cs"/>
        <w:sz w:val="20"/>
        <w:cs/>
        <w:lang w:bidi="hi-IN"/>
      </w:rPr>
      <w:t>पारिवारिक</w:t>
    </w:r>
    <w:r w:rsidRPr="00287C44">
      <w:rPr>
        <w:rFonts w:ascii="Kokila" w:hAnsi="Kokila" w:cs="Kokila"/>
        <w:sz w:val="20"/>
        <w:cs/>
        <w:lang w:bidi="hi-IN"/>
      </w:rPr>
      <w:t xml:space="preserve"> </w:t>
    </w:r>
    <w:r w:rsidRPr="00287C44">
      <w:rPr>
        <w:rFonts w:ascii="Kokila" w:hAnsi="Kokila" w:cs="Kokila" w:hint="cs"/>
        <w:sz w:val="20"/>
        <w:cs/>
        <w:lang w:bidi="hi-IN"/>
      </w:rPr>
      <w:t>कल्याण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C3623"/>
    <w:multiLevelType w:val="hybridMultilevel"/>
    <w:tmpl w:val="3AD8E51E"/>
    <w:lvl w:ilvl="0" w:tplc="61C4017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431146"/>
    <w:multiLevelType w:val="hybridMultilevel"/>
    <w:tmpl w:val="9C9ED508"/>
    <w:lvl w:ilvl="0" w:tplc="B1D003A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4E74A1"/>
    <w:multiLevelType w:val="hybridMultilevel"/>
    <w:tmpl w:val="2F2E4CAC"/>
    <w:lvl w:ilvl="0" w:tplc="E45411F6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66EC3"/>
    <w:multiLevelType w:val="hybridMultilevel"/>
    <w:tmpl w:val="10E0E73E"/>
    <w:lvl w:ilvl="0" w:tplc="D38E843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402AAB"/>
    <w:multiLevelType w:val="hybridMultilevel"/>
    <w:tmpl w:val="3B580BEC"/>
    <w:lvl w:ilvl="0" w:tplc="61C4017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DE557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11EF1FE7"/>
    <w:multiLevelType w:val="hybridMultilevel"/>
    <w:tmpl w:val="2D64DF68"/>
    <w:lvl w:ilvl="0" w:tplc="2EB05BA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1A4CD6"/>
    <w:multiLevelType w:val="hybridMultilevel"/>
    <w:tmpl w:val="F1CA76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CB742BD"/>
    <w:multiLevelType w:val="hybridMultilevel"/>
    <w:tmpl w:val="B1E65B02"/>
    <w:lvl w:ilvl="0" w:tplc="2FBC9698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9" w15:restartNumberingAfterBreak="0">
    <w:nsid w:val="1D893B8E"/>
    <w:multiLevelType w:val="multilevel"/>
    <w:tmpl w:val="9C9ED50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207B91"/>
    <w:multiLevelType w:val="hybridMultilevel"/>
    <w:tmpl w:val="66EA9B1E"/>
    <w:lvl w:ilvl="0" w:tplc="908484B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7"/>
        <w:szCs w:val="17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792D4B"/>
    <w:multiLevelType w:val="hybridMultilevel"/>
    <w:tmpl w:val="A6ACAD3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4E36094"/>
    <w:multiLevelType w:val="hybridMultilevel"/>
    <w:tmpl w:val="80826BE2"/>
    <w:lvl w:ilvl="0" w:tplc="2EB05BA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361E7A"/>
    <w:multiLevelType w:val="hybridMultilevel"/>
    <w:tmpl w:val="AEAC94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F84CCA"/>
    <w:multiLevelType w:val="hybridMultilevel"/>
    <w:tmpl w:val="35CEACC4"/>
    <w:lvl w:ilvl="0" w:tplc="2EB05BA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B63E8C"/>
    <w:multiLevelType w:val="multilevel"/>
    <w:tmpl w:val="AF4A5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B4431B"/>
    <w:multiLevelType w:val="hybridMultilevel"/>
    <w:tmpl w:val="606809C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FA3459"/>
    <w:multiLevelType w:val="multilevel"/>
    <w:tmpl w:val="BA1C43C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F83E9F"/>
    <w:multiLevelType w:val="hybridMultilevel"/>
    <w:tmpl w:val="497A3296"/>
    <w:lvl w:ilvl="0" w:tplc="05501C92">
      <w:start w:val="1"/>
      <w:numFmt w:val="bullet"/>
      <w:pStyle w:val="List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5D2969"/>
    <w:multiLevelType w:val="hybridMultilevel"/>
    <w:tmpl w:val="D88023DC"/>
    <w:lvl w:ilvl="0" w:tplc="124C69C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2519DB"/>
    <w:multiLevelType w:val="hybridMultilevel"/>
    <w:tmpl w:val="753C0BC6"/>
    <w:lvl w:ilvl="0" w:tplc="64FED0EC">
      <w:start w:val="2"/>
      <w:numFmt w:val="lowerLetter"/>
      <w:lvlText w:val="(%1)"/>
      <w:lvlJc w:val="left"/>
      <w:pPr>
        <w:tabs>
          <w:tab w:val="num" w:pos="744"/>
        </w:tabs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21" w15:restartNumberingAfterBreak="0">
    <w:nsid w:val="3CFA081E"/>
    <w:multiLevelType w:val="hybridMultilevel"/>
    <w:tmpl w:val="1AFA54F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3D0A5BF4"/>
    <w:multiLevelType w:val="hybridMultilevel"/>
    <w:tmpl w:val="BA1C43C2"/>
    <w:lvl w:ilvl="0" w:tplc="8F2299B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62101A"/>
    <w:multiLevelType w:val="multilevel"/>
    <w:tmpl w:val="F1CA76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F170823"/>
    <w:multiLevelType w:val="multilevel"/>
    <w:tmpl w:val="AB6CFB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F247672"/>
    <w:multiLevelType w:val="multilevel"/>
    <w:tmpl w:val="A86269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1D53FA1"/>
    <w:multiLevelType w:val="hybridMultilevel"/>
    <w:tmpl w:val="A178067A"/>
    <w:lvl w:ilvl="0" w:tplc="61C4017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A6151E"/>
    <w:multiLevelType w:val="multilevel"/>
    <w:tmpl w:val="66EA9B1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7"/>
        <w:szCs w:val="17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69F7985"/>
    <w:multiLevelType w:val="hybridMultilevel"/>
    <w:tmpl w:val="4F46A33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482A3203"/>
    <w:multiLevelType w:val="hybridMultilevel"/>
    <w:tmpl w:val="ACFCCD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851C4F"/>
    <w:multiLevelType w:val="hybridMultilevel"/>
    <w:tmpl w:val="FB30E9FC"/>
    <w:lvl w:ilvl="0" w:tplc="F602519A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2D235A"/>
    <w:multiLevelType w:val="hybridMultilevel"/>
    <w:tmpl w:val="2F2E4CAC"/>
    <w:lvl w:ilvl="0" w:tplc="E45411F6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750B9B"/>
    <w:multiLevelType w:val="multilevel"/>
    <w:tmpl w:val="3B580B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94521B"/>
    <w:multiLevelType w:val="hybridMultilevel"/>
    <w:tmpl w:val="374E25A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5DD03E0A"/>
    <w:multiLevelType w:val="multilevel"/>
    <w:tmpl w:val="E02A29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F0454A6"/>
    <w:multiLevelType w:val="hybridMultilevel"/>
    <w:tmpl w:val="62C81C0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0D9370F"/>
    <w:multiLevelType w:val="hybridMultilevel"/>
    <w:tmpl w:val="AF4A51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E43B20"/>
    <w:multiLevelType w:val="hybridMultilevel"/>
    <w:tmpl w:val="FA02BCB6"/>
    <w:lvl w:ilvl="0" w:tplc="8FEE029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524D6D"/>
    <w:multiLevelType w:val="hybridMultilevel"/>
    <w:tmpl w:val="3704E6AE"/>
    <w:lvl w:ilvl="0" w:tplc="04090005">
      <w:start w:val="1"/>
      <w:numFmt w:val="bullet"/>
      <w:lvlText w:val=""/>
      <w:lvlJc w:val="left"/>
      <w:pPr>
        <w:ind w:left="9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39" w15:restartNumberingAfterBreak="0">
    <w:nsid w:val="69CA4404"/>
    <w:multiLevelType w:val="multilevel"/>
    <w:tmpl w:val="801E7B0C"/>
    <w:lvl w:ilvl="0">
      <w:start w:val="6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  <w:sz w:val="17"/>
        <w:szCs w:val="17"/>
      </w:rPr>
    </w:lvl>
    <w:lvl w:ilvl="1">
      <w:start w:val="1"/>
      <w:numFmt w:val="lowerLetter"/>
      <w:lvlText w:val="%2."/>
      <w:lvlJc w:val="left"/>
      <w:pPr>
        <w:tabs>
          <w:tab w:val="num" w:pos="1476"/>
        </w:tabs>
        <w:ind w:left="1476" w:hanging="360"/>
      </w:pPr>
    </w:lvl>
    <w:lvl w:ilvl="2">
      <w:start w:val="1"/>
      <w:numFmt w:val="lowerRoman"/>
      <w:lvlText w:val="%3."/>
      <w:lvlJc w:val="right"/>
      <w:pPr>
        <w:tabs>
          <w:tab w:val="num" w:pos="2196"/>
        </w:tabs>
        <w:ind w:left="2196" w:hanging="180"/>
      </w:pPr>
    </w:lvl>
    <w:lvl w:ilvl="3">
      <w:start w:val="1"/>
      <w:numFmt w:val="decimal"/>
      <w:lvlText w:val="%4."/>
      <w:lvlJc w:val="left"/>
      <w:pPr>
        <w:tabs>
          <w:tab w:val="num" w:pos="2916"/>
        </w:tabs>
        <w:ind w:left="2916" w:hanging="360"/>
      </w:pPr>
    </w:lvl>
    <w:lvl w:ilvl="4">
      <w:start w:val="1"/>
      <w:numFmt w:val="lowerLetter"/>
      <w:lvlText w:val="%5."/>
      <w:lvlJc w:val="left"/>
      <w:pPr>
        <w:tabs>
          <w:tab w:val="num" w:pos="3636"/>
        </w:tabs>
        <w:ind w:left="3636" w:hanging="360"/>
      </w:pPr>
    </w:lvl>
    <w:lvl w:ilvl="5">
      <w:start w:val="1"/>
      <w:numFmt w:val="lowerRoman"/>
      <w:lvlText w:val="%6."/>
      <w:lvlJc w:val="right"/>
      <w:pPr>
        <w:tabs>
          <w:tab w:val="num" w:pos="4356"/>
        </w:tabs>
        <w:ind w:left="4356" w:hanging="180"/>
      </w:pPr>
    </w:lvl>
    <w:lvl w:ilvl="6">
      <w:start w:val="1"/>
      <w:numFmt w:val="decimal"/>
      <w:lvlText w:val="%7."/>
      <w:lvlJc w:val="left"/>
      <w:pPr>
        <w:tabs>
          <w:tab w:val="num" w:pos="5076"/>
        </w:tabs>
        <w:ind w:left="5076" w:hanging="360"/>
      </w:pPr>
    </w:lvl>
    <w:lvl w:ilvl="7">
      <w:start w:val="1"/>
      <w:numFmt w:val="lowerLetter"/>
      <w:lvlText w:val="%8."/>
      <w:lvlJc w:val="left"/>
      <w:pPr>
        <w:tabs>
          <w:tab w:val="num" w:pos="5796"/>
        </w:tabs>
        <w:ind w:left="5796" w:hanging="360"/>
      </w:pPr>
    </w:lvl>
    <w:lvl w:ilvl="8">
      <w:start w:val="1"/>
      <w:numFmt w:val="lowerRoman"/>
      <w:lvlText w:val="%9."/>
      <w:lvlJc w:val="right"/>
      <w:pPr>
        <w:tabs>
          <w:tab w:val="num" w:pos="6516"/>
        </w:tabs>
        <w:ind w:left="6516" w:hanging="180"/>
      </w:pPr>
    </w:lvl>
  </w:abstractNum>
  <w:abstractNum w:abstractNumId="40" w15:restartNumberingAfterBreak="0">
    <w:nsid w:val="6EE46AA0"/>
    <w:multiLevelType w:val="hybridMultilevel"/>
    <w:tmpl w:val="801E7B0C"/>
    <w:lvl w:ilvl="0" w:tplc="908484B0">
      <w:start w:val="6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  <w:sz w:val="17"/>
        <w:szCs w:val="17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6"/>
        </w:tabs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6"/>
        </w:tabs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6"/>
        </w:tabs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6"/>
        </w:tabs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6"/>
        </w:tabs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6"/>
        </w:tabs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6"/>
        </w:tabs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6"/>
        </w:tabs>
        <w:ind w:left="6516" w:hanging="180"/>
      </w:pPr>
    </w:lvl>
  </w:abstractNum>
  <w:abstractNum w:abstractNumId="41" w15:restartNumberingAfterBreak="0">
    <w:nsid w:val="70110CAF"/>
    <w:multiLevelType w:val="multilevel"/>
    <w:tmpl w:val="B7585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4856CF"/>
    <w:multiLevelType w:val="hybridMultilevel"/>
    <w:tmpl w:val="3AF64DF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19B1133"/>
    <w:multiLevelType w:val="singleLevel"/>
    <w:tmpl w:val="2CF04B56"/>
    <w:lvl w:ilvl="0">
      <w:start w:val="14"/>
      <w:numFmt w:val="decimal"/>
      <w:lvlText w:val="%1."/>
      <w:lvlJc w:val="left"/>
      <w:pPr>
        <w:tabs>
          <w:tab w:val="num" w:pos="3090"/>
        </w:tabs>
        <w:ind w:left="3090" w:hanging="3090"/>
      </w:pPr>
      <w:rPr>
        <w:rFonts w:hint="default"/>
      </w:rPr>
    </w:lvl>
  </w:abstractNum>
  <w:abstractNum w:abstractNumId="44" w15:restartNumberingAfterBreak="0">
    <w:nsid w:val="74FE0BEA"/>
    <w:multiLevelType w:val="hybridMultilevel"/>
    <w:tmpl w:val="6144D96C"/>
    <w:lvl w:ilvl="0" w:tplc="04090019">
      <w:start w:val="1"/>
      <w:numFmt w:val="lowerLetter"/>
      <w:lvlText w:val="%1."/>
      <w:lvlJc w:val="left"/>
      <w:pPr>
        <w:tabs>
          <w:tab w:val="num" w:pos="1305"/>
        </w:tabs>
        <w:ind w:left="130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5" w15:restartNumberingAfterBreak="0">
    <w:nsid w:val="7F9B414D"/>
    <w:multiLevelType w:val="hybridMultilevel"/>
    <w:tmpl w:val="5AD62556"/>
    <w:lvl w:ilvl="0" w:tplc="908484B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7"/>
        <w:szCs w:val="17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FA1266F"/>
    <w:multiLevelType w:val="hybridMultilevel"/>
    <w:tmpl w:val="4FDC11B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1915312136">
    <w:abstractNumId w:val="43"/>
  </w:num>
  <w:num w:numId="2" w16cid:durableId="1446078125">
    <w:abstractNumId w:val="5"/>
  </w:num>
  <w:num w:numId="3" w16cid:durableId="1345982414">
    <w:abstractNumId w:val="20"/>
  </w:num>
  <w:num w:numId="4" w16cid:durableId="691489892">
    <w:abstractNumId w:val="13"/>
  </w:num>
  <w:num w:numId="5" w16cid:durableId="958992995">
    <w:abstractNumId w:val="1"/>
  </w:num>
  <w:num w:numId="6" w16cid:durableId="1596090381">
    <w:abstractNumId w:val="41"/>
  </w:num>
  <w:num w:numId="7" w16cid:durableId="1025982474">
    <w:abstractNumId w:val="9"/>
  </w:num>
  <w:num w:numId="8" w16cid:durableId="1284574635">
    <w:abstractNumId w:val="0"/>
  </w:num>
  <w:num w:numId="9" w16cid:durableId="142239873">
    <w:abstractNumId w:val="12"/>
  </w:num>
  <w:num w:numId="10" w16cid:durableId="739983543">
    <w:abstractNumId w:val="26"/>
  </w:num>
  <w:num w:numId="11" w16cid:durableId="74135100">
    <w:abstractNumId w:val="4"/>
  </w:num>
  <w:num w:numId="12" w16cid:durableId="1685665819">
    <w:abstractNumId w:val="32"/>
  </w:num>
  <w:num w:numId="13" w16cid:durableId="824199564">
    <w:abstractNumId w:val="37"/>
  </w:num>
  <w:num w:numId="14" w16cid:durableId="1132669260">
    <w:abstractNumId w:val="34"/>
  </w:num>
  <w:num w:numId="15" w16cid:durableId="1143541251">
    <w:abstractNumId w:val="22"/>
  </w:num>
  <w:num w:numId="16" w16cid:durableId="2124303402">
    <w:abstractNumId w:val="19"/>
  </w:num>
  <w:num w:numId="17" w16cid:durableId="145318152">
    <w:abstractNumId w:val="17"/>
  </w:num>
  <w:num w:numId="18" w16cid:durableId="449321498">
    <w:abstractNumId w:val="45"/>
  </w:num>
  <w:num w:numId="19" w16cid:durableId="77682310">
    <w:abstractNumId w:val="40"/>
  </w:num>
  <w:num w:numId="20" w16cid:durableId="1228220412">
    <w:abstractNumId w:val="39"/>
  </w:num>
  <w:num w:numId="21" w16cid:durableId="2031374105">
    <w:abstractNumId w:val="10"/>
  </w:num>
  <w:num w:numId="22" w16cid:durableId="293829033">
    <w:abstractNumId w:val="27"/>
  </w:num>
  <w:num w:numId="23" w16cid:durableId="1425879606">
    <w:abstractNumId w:val="44"/>
  </w:num>
  <w:num w:numId="24" w16cid:durableId="1093749011">
    <w:abstractNumId w:val="24"/>
  </w:num>
  <w:num w:numId="25" w16cid:durableId="1556507743">
    <w:abstractNumId w:val="8"/>
  </w:num>
  <w:num w:numId="26" w16cid:durableId="1296569479">
    <w:abstractNumId w:val="25"/>
  </w:num>
  <w:num w:numId="27" w16cid:durableId="2051878119">
    <w:abstractNumId w:val="6"/>
  </w:num>
  <w:num w:numId="28" w16cid:durableId="792599014">
    <w:abstractNumId w:val="14"/>
  </w:num>
  <w:num w:numId="29" w16cid:durableId="411121534">
    <w:abstractNumId w:val="3"/>
  </w:num>
  <w:num w:numId="30" w16cid:durableId="1047725181">
    <w:abstractNumId w:val="29"/>
  </w:num>
  <w:num w:numId="31" w16cid:durableId="1185483879">
    <w:abstractNumId w:val="11"/>
  </w:num>
  <w:num w:numId="32" w16cid:durableId="1562256446">
    <w:abstractNumId w:val="33"/>
  </w:num>
  <w:num w:numId="33" w16cid:durableId="662313936">
    <w:abstractNumId w:val="35"/>
  </w:num>
  <w:num w:numId="34" w16cid:durableId="302584738">
    <w:abstractNumId w:val="42"/>
  </w:num>
  <w:num w:numId="35" w16cid:durableId="2044553203">
    <w:abstractNumId w:val="28"/>
  </w:num>
  <w:num w:numId="36" w16cid:durableId="1635985822">
    <w:abstractNumId w:val="46"/>
  </w:num>
  <w:num w:numId="37" w16cid:durableId="2000571869">
    <w:abstractNumId w:val="36"/>
  </w:num>
  <w:num w:numId="38" w16cid:durableId="2062434756">
    <w:abstractNumId w:val="15"/>
  </w:num>
  <w:num w:numId="39" w16cid:durableId="1908614182">
    <w:abstractNumId w:val="16"/>
  </w:num>
  <w:num w:numId="40" w16cid:durableId="285626677">
    <w:abstractNumId w:val="30"/>
  </w:num>
  <w:num w:numId="41" w16cid:durableId="1445535455">
    <w:abstractNumId w:val="7"/>
  </w:num>
  <w:num w:numId="42" w16cid:durableId="1376467836">
    <w:abstractNumId w:val="23"/>
  </w:num>
  <w:num w:numId="43" w16cid:durableId="1625885055">
    <w:abstractNumId w:val="21"/>
  </w:num>
  <w:num w:numId="44" w16cid:durableId="1729721019">
    <w:abstractNumId w:val="31"/>
  </w:num>
  <w:num w:numId="45" w16cid:durableId="486366137">
    <w:abstractNumId w:val="2"/>
  </w:num>
  <w:num w:numId="46" w16cid:durableId="1691299025">
    <w:abstractNumId w:val="18"/>
  </w:num>
  <w:num w:numId="47" w16cid:durableId="141119312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J+WzCn3k9Hc47jn2tlnqCx+20bt0X4uS2s3DITF7XOJJ5maFnIZR9QYzGWsodFgqQOFmSB28syn1pweV7Nqew==" w:salt="Zl4D6KAViHpfRmBDCBdGk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657"/>
    <w:rsid w:val="00000C3A"/>
    <w:rsid w:val="0000757B"/>
    <w:rsid w:val="00020633"/>
    <w:rsid w:val="00022D1D"/>
    <w:rsid w:val="00024365"/>
    <w:rsid w:val="0003182C"/>
    <w:rsid w:val="00031EDF"/>
    <w:rsid w:val="00040E66"/>
    <w:rsid w:val="000479E2"/>
    <w:rsid w:val="00053C3A"/>
    <w:rsid w:val="000569FD"/>
    <w:rsid w:val="000628FA"/>
    <w:rsid w:val="00063431"/>
    <w:rsid w:val="00076EAF"/>
    <w:rsid w:val="00094797"/>
    <w:rsid w:val="00095212"/>
    <w:rsid w:val="00095F0A"/>
    <w:rsid w:val="000A2F14"/>
    <w:rsid w:val="000C220D"/>
    <w:rsid w:val="000C41EE"/>
    <w:rsid w:val="000C436F"/>
    <w:rsid w:val="000D0D67"/>
    <w:rsid w:val="000D5C59"/>
    <w:rsid w:val="000D68D3"/>
    <w:rsid w:val="000D7974"/>
    <w:rsid w:val="000E217F"/>
    <w:rsid w:val="000E4F28"/>
    <w:rsid w:val="000E526E"/>
    <w:rsid w:val="000E731A"/>
    <w:rsid w:val="000F4E34"/>
    <w:rsid w:val="000F6840"/>
    <w:rsid w:val="00100568"/>
    <w:rsid w:val="001036E8"/>
    <w:rsid w:val="001109DF"/>
    <w:rsid w:val="00112399"/>
    <w:rsid w:val="00113765"/>
    <w:rsid w:val="00115D83"/>
    <w:rsid w:val="00122BD1"/>
    <w:rsid w:val="0012679A"/>
    <w:rsid w:val="00126DA6"/>
    <w:rsid w:val="001357E9"/>
    <w:rsid w:val="0014263A"/>
    <w:rsid w:val="001501A6"/>
    <w:rsid w:val="00151D6D"/>
    <w:rsid w:val="0015351B"/>
    <w:rsid w:val="00154880"/>
    <w:rsid w:val="0015632A"/>
    <w:rsid w:val="00163309"/>
    <w:rsid w:val="001666E2"/>
    <w:rsid w:val="001732CE"/>
    <w:rsid w:val="00176657"/>
    <w:rsid w:val="00176B3E"/>
    <w:rsid w:val="00184CEB"/>
    <w:rsid w:val="001901A8"/>
    <w:rsid w:val="001A195D"/>
    <w:rsid w:val="001B384D"/>
    <w:rsid w:val="001B427A"/>
    <w:rsid w:val="001B7220"/>
    <w:rsid w:val="001B72BB"/>
    <w:rsid w:val="001D64F5"/>
    <w:rsid w:val="001E0C34"/>
    <w:rsid w:val="001E2209"/>
    <w:rsid w:val="001E2E8A"/>
    <w:rsid w:val="001E4531"/>
    <w:rsid w:val="001E5E84"/>
    <w:rsid w:val="001F11A0"/>
    <w:rsid w:val="00201BAF"/>
    <w:rsid w:val="00205A5A"/>
    <w:rsid w:val="00213786"/>
    <w:rsid w:val="002158A6"/>
    <w:rsid w:val="002218A7"/>
    <w:rsid w:val="00222435"/>
    <w:rsid w:val="00233D3D"/>
    <w:rsid w:val="002376E7"/>
    <w:rsid w:val="00246220"/>
    <w:rsid w:val="0025006F"/>
    <w:rsid w:val="00255547"/>
    <w:rsid w:val="0026162B"/>
    <w:rsid w:val="00262708"/>
    <w:rsid w:val="002751B9"/>
    <w:rsid w:val="0027580A"/>
    <w:rsid w:val="002802F8"/>
    <w:rsid w:val="002824CC"/>
    <w:rsid w:val="00286EA4"/>
    <w:rsid w:val="002872B9"/>
    <w:rsid w:val="00287C44"/>
    <w:rsid w:val="002A05AC"/>
    <w:rsid w:val="002A1001"/>
    <w:rsid w:val="002A3C8C"/>
    <w:rsid w:val="002B0A22"/>
    <w:rsid w:val="002B3570"/>
    <w:rsid w:val="002B3C22"/>
    <w:rsid w:val="002C3167"/>
    <w:rsid w:val="002C41B3"/>
    <w:rsid w:val="002C4761"/>
    <w:rsid w:val="002C535A"/>
    <w:rsid w:val="002C59E1"/>
    <w:rsid w:val="002C5D7B"/>
    <w:rsid w:val="002D08C5"/>
    <w:rsid w:val="002D75F6"/>
    <w:rsid w:val="002F3BAD"/>
    <w:rsid w:val="002F4AFC"/>
    <w:rsid w:val="002F4DE3"/>
    <w:rsid w:val="00303935"/>
    <w:rsid w:val="00305CAC"/>
    <w:rsid w:val="00321363"/>
    <w:rsid w:val="00325046"/>
    <w:rsid w:val="0032538D"/>
    <w:rsid w:val="00327D4D"/>
    <w:rsid w:val="00340E5D"/>
    <w:rsid w:val="0034178B"/>
    <w:rsid w:val="003508E9"/>
    <w:rsid w:val="003532DC"/>
    <w:rsid w:val="00365C5E"/>
    <w:rsid w:val="00365D46"/>
    <w:rsid w:val="00370E84"/>
    <w:rsid w:val="00380B18"/>
    <w:rsid w:val="00385C93"/>
    <w:rsid w:val="0039202E"/>
    <w:rsid w:val="003A63D9"/>
    <w:rsid w:val="003A6F49"/>
    <w:rsid w:val="003B5AC0"/>
    <w:rsid w:val="003C0A1D"/>
    <w:rsid w:val="003C4C22"/>
    <w:rsid w:val="003D1D98"/>
    <w:rsid w:val="003D31AB"/>
    <w:rsid w:val="003D5664"/>
    <w:rsid w:val="003E1303"/>
    <w:rsid w:val="003E437E"/>
    <w:rsid w:val="004000F5"/>
    <w:rsid w:val="004036EA"/>
    <w:rsid w:val="00403BC8"/>
    <w:rsid w:val="00405129"/>
    <w:rsid w:val="004054AA"/>
    <w:rsid w:val="004178B7"/>
    <w:rsid w:val="00420835"/>
    <w:rsid w:val="0042719E"/>
    <w:rsid w:val="00427C18"/>
    <w:rsid w:val="004329CB"/>
    <w:rsid w:val="00432F41"/>
    <w:rsid w:val="00444C6A"/>
    <w:rsid w:val="00454FE8"/>
    <w:rsid w:val="0046024B"/>
    <w:rsid w:val="00462851"/>
    <w:rsid w:val="0046540C"/>
    <w:rsid w:val="004741CE"/>
    <w:rsid w:val="00490FEF"/>
    <w:rsid w:val="004915B8"/>
    <w:rsid w:val="0049369A"/>
    <w:rsid w:val="004B12CA"/>
    <w:rsid w:val="004C029C"/>
    <w:rsid w:val="004C16E2"/>
    <w:rsid w:val="004E0957"/>
    <w:rsid w:val="004E28A7"/>
    <w:rsid w:val="004E3E44"/>
    <w:rsid w:val="004F567D"/>
    <w:rsid w:val="004F6E86"/>
    <w:rsid w:val="00500491"/>
    <w:rsid w:val="0051075C"/>
    <w:rsid w:val="00511497"/>
    <w:rsid w:val="00512D72"/>
    <w:rsid w:val="00516A58"/>
    <w:rsid w:val="0051718A"/>
    <w:rsid w:val="00517398"/>
    <w:rsid w:val="00524DA3"/>
    <w:rsid w:val="005304A2"/>
    <w:rsid w:val="00532BA0"/>
    <w:rsid w:val="00534B75"/>
    <w:rsid w:val="005375C2"/>
    <w:rsid w:val="00543FD3"/>
    <w:rsid w:val="00547C7D"/>
    <w:rsid w:val="00553834"/>
    <w:rsid w:val="00555C9D"/>
    <w:rsid w:val="005669A9"/>
    <w:rsid w:val="00571B08"/>
    <w:rsid w:val="00571E5D"/>
    <w:rsid w:val="00575D09"/>
    <w:rsid w:val="00577AE5"/>
    <w:rsid w:val="00583203"/>
    <w:rsid w:val="00586A84"/>
    <w:rsid w:val="00587129"/>
    <w:rsid w:val="00590B48"/>
    <w:rsid w:val="005A11E9"/>
    <w:rsid w:val="005A1509"/>
    <w:rsid w:val="005A5FB3"/>
    <w:rsid w:val="005A6173"/>
    <w:rsid w:val="005B0308"/>
    <w:rsid w:val="005B0AD3"/>
    <w:rsid w:val="005C2242"/>
    <w:rsid w:val="005C4DFC"/>
    <w:rsid w:val="005D1933"/>
    <w:rsid w:val="005D5B9B"/>
    <w:rsid w:val="005D7169"/>
    <w:rsid w:val="005D7C6A"/>
    <w:rsid w:val="005E11FC"/>
    <w:rsid w:val="005E15B5"/>
    <w:rsid w:val="005E2D5B"/>
    <w:rsid w:val="005E41F3"/>
    <w:rsid w:val="005F1566"/>
    <w:rsid w:val="005F4F3B"/>
    <w:rsid w:val="00600162"/>
    <w:rsid w:val="00601B69"/>
    <w:rsid w:val="00601BE7"/>
    <w:rsid w:val="00613F55"/>
    <w:rsid w:val="00622CD4"/>
    <w:rsid w:val="006312C9"/>
    <w:rsid w:val="00632354"/>
    <w:rsid w:val="00633D2A"/>
    <w:rsid w:val="006358EA"/>
    <w:rsid w:val="00641C35"/>
    <w:rsid w:val="00643AF2"/>
    <w:rsid w:val="00645779"/>
    <w:rsid w:val="0065124C"/>
    <w:rsid w:val="006626F9"/>
    <w:rsid w:val="00664FCB"/>
    <w:rsid w:val="00667773"/>
    <w:rsid w:val="006732E3"/>
    <w:rsid w:val="006743B8"/>
    <w:rsid w:val="00674415"/>
    <w:rsid w:val="00680A84"/>
    <w:rsid w:val="006812BA"/>
    <w:rsid w:val="00690DF8"/>
    <w:rsid w:val="006A0638"/>
    <w:rsid w:val="006A4124"/>
    <w:rsid w:val="006B169C"/>
    <w:rsid w:val="006C3D25"/>
    <w:rsid w:val="006D5BB7"/>
    <w:rsid w:val="006E1DA6"/>
    <w:rsid w:val="006F03FE"/>
    <w:rsid w:val="00702640"/>
    <w:rsid w:val="00704928"/>
    <w:rsid w:val="007109F9"/>
    <w:rsid w:val="00722C19"/>
    <w:rsid w:val="00726446"/>
    <w:rsid w:val="00735CE7"/>
    <w:rsid w:val="007361E1"/>
    <w:rsid w:val="00736AEE"/>
    <w:rsid w:val="00742D21"/>
    <w:rsid w:val="0074377E"/>
    <w:rsid w:val="007516F5"/>
    <w:rsid w:val="00751C1B"/>
    <w:rsid w:val="00751D56"/>
    <w:rsid w:val="007540EA"/>
    <w:rsid w:val="00761F1B"/>
    <w:rsid w:val="007622B5"/>
    <w:rsid w:val="00762A60"/>
    <w:rsid w:val="00765791"/>
    <w:rsid w:val="00770351"/>
    <w:rsid w:val="0078439F"/>
    <w:rsid w:val="00786929"/>
    <w:rsid w:val="00790979"/>
    <w:rsid w:val="00791387"/>
    <w:rsid w:val="0079777F"/>
    <w:rsid w:val="007A3A99"/>
    <w:rsid w:val="007A497F"/>
    <w:rsid w:val="007B0C38"/>
    <w:rsid w:val="007B2707"/>
    <w:rsid w:val="007C55E3"/>
    <w:rsid w:val="007C6A78"/>
    <w:rsid w:val="007C6BFE"/>
    <w:rsid w:val="007D5DF8"/>
    <w:rsid w:val="007F0EAA"/>
    <w:rsid w:val="007F1A3A"/>
    <w:rsid w:val="00801894"/>
    <w:rsid w:val="008028E7"/>
    <w:rsid w:val="00805BFF"/>
    <w:rsid w:val="00811FB5"/>
    <w:rsid w:val="00812949"/>
    <w:rsid w:val="0081716A"/>
    <w:rsid w:val="00820B7C"/>
    <w:rsid w:val="008313EC"/>
    <w:rsid w:val="008341A2"/>
    <w:rsid w:val="00836E9E"/>
    <w:rsid w:val="00840CDF"/>
    <w:rsid w:val="00843416"/>
    <w:rsid w:val="008434DA"/>
    <w:rsid w:val="0084794B"/>
    <w:rsid w:val="00850F73"/>
    <w:rsid w:val="0085580E"/>
    <w:rsid w:val="00860F8E"/>
    <w:rsid w:val="00862167"/>
    <w:rsid w:val="00870C72"/>
    <w:rsid w:val="00877D2E"/>
    <w:rsid w:val="00877EED"/>
    <w:rsid w:val="00882C70"/>
    <w:rsid w:val="0088490B"/>
    <w:rsid w:val="00886AB3"/>
    <w:rsid w:val="0089099E"/>
    <w:rsid w:val="008B2606"/>
    <w:rsid w:val="008B74EA"/>
    <w:rsid w:val="008C362A"/>
    <w:rsid w:val="008C3EAC"/>
    <w:rsid w:val="008C7B97"/>
    <w:rsid w:val="008E5100"/>
    <w:rsid w:val="008F3272"/>
    <w:rsid w:val="0090565C"/>
    <w:rsid w:val="009063D9"/>
    <w:rsid w:val="009240F4"/>
    <w:rsid w:val="00933921"/>
    <w:rsid w:val="0093555E"/>
    <w:rsid w:val="0094063B"/>
    <w:rsid w:val="00954346"/>
    <w:rsid w:val="00954B81"/>
    <w:rsid w:val="0096073F"/>
    <w:rsid w:val="00964E41"/>
    <w:rsid w:val="009771C2"/>
    <w:rsid w:val="00980275"/>
    <w:rsid w:val="00980E10"/>
    <w:rsid w:val="00982F32"/>
    <w:rsid w:val="009A503C"/>
    <w:rsid w:val="009B5D47"/>
    <w:rsid w:val="009B6948"/>
    <w:rsid w:val="009D0544"/>
    <w:rsid w:val="009E27F5"/>
    <w:rsid w:val="009E5C1E"/>
    <w:rsid w:val="009F184E"/>
    <w:rsid w:val="00A048B0"/>
    <w:rsid w:val="00A13BF3"/>
    <w:rsid w:val="00A171DE"/>
    <w:rsid w:val="00A23C2C"/>
    <w:rsid w:val="00A352B7"/>
    <w:rsid w:val="00A36C94"/>
    <w:rsid w:val="00A36FE8"/>
    <w:rsid w:val="00A37E94"/>
    <w:rsid w:val="00A41148"/>
    <w:rsid w:val="00A43974"/>
    <w:rsid w:val="00A4564F"/>
    <w:rsid w:val="00A57C31"/>
    <w:rsid w:val="00A57CFD"/>
    <w:rsid w:val="00A60B8C"/>
    <w:rsid w:val="00A636AF"/>
    <w:rsid w:val="00A65E96"/>
    <w:rsid w:val="00A7043B"/>
    <w:rsid w:val="00A72CCA"/>
    <w:rsid w:val="00A761B0"/>
    <w:rsid w:val="00A867C8"/>
    <w:rsid w:val="00A90389"/>
    <w:rsid w:val="00A96749"/>
    <w:rsid w:val="00A97190"/>
    <w:rsid w:val="00A97BC4"/>
    <w:rsid w:val="00AA10F1"/>
    <w:rsid w:val="00AA29E7"/>
    <w:rsid w:val="00AA64A4"/>
    <w:rsid w:val="00AB2801"/>
    <w:rsid w:val="00AB5D29"/>
    <w:rsid w:val="00AC035B"/>
    <w:rsid w:val="00AD4600"/>
    <w:rsid w:val="00AE1E6D"/>
    <w:rsid w:val="00AE5030"/>
    <w:rsid w:val="00AF4311"/>
    <w:rsid w:val="00AF4566"/>
    <w:rsid w:val="00AF5737"/>
    <w:rsid w:val="00B0106A"/>
    <w:rsid w:val="00B02716"/>
    <w:rsid w:val="00B06B18"/>
    <w:rsid w:val="00B1166C"/>
    <w:rsid w:val="00B135B6"/>
    <w:rsid w:val="00B16615"/>
    <w:rsid w:val="00B16EA0"/>
    <w:rsid w:val="00B2484A"/>
    <w:rsid w:val="00B24B6C"/>
    <w:rsid w:val="00B25CDB"/>
    <w:rsid w:val="00B33213"/>
    <w:rsid w:val="00B3558E"/>
    <w:rsid w:val="00B37339"/>
    <w:rsid w:val="00B37DBA"/>
    <w:rsid w:val="00B4133E"/>
    <w:rsid w:val="00B46117"/>
    <w:rsid w:val="00B465B4"/>
    <w:rsid w:val="00B474D9"/>
    <w:rsid w:val="00B52C83"/>
    <w:rsid w:val="00B578C9"/>
    <w:rsid w:val="00B677DF"/>
    <w:rsid w:val="00B7529C"/>
    <w:rsid w:val="00B86373"/>
    <w:rsid w:val="00B96F7F"/>
    <w:rsid w:val="00BA3060"/>
    <w:rsid w:val="00BA3AEA"/>
    <w:rsid w:val="00BA66DF"/>
    <w:rsid w:val="00BB360E"/>
    <w:rsid w:val="00BB5E69"/>
    <w:rsid w:val="00BC0A98"/>
    <w:rsid w:val="00BD2AD2"/>
    <w:rsid w:val="00BE0C9D"/>
    <w:rsid w:val="00BF135C"/>
    <w:rsid w:val="00BF4B72"/>
    <w:rsid w:val="00BF6140"/>
    <w:rsid w:val="00BF7ECE"/>
    <w:rsid w:val="00C029DD"/>
    <w:rsid w:val="00C030B7"/>
    <w:rsid w:val="00C0522F"/>
    <w:rsid w:val="00C076AB"/>
    <w:rsid w:val="00C11C20"/>
    <w:rsid w:val="00C125B2"/>
    <w:rsid w:val="00C14C12"/>
    <w:rsid w:val="00C25AAA"/>
    <w:rsid w:val="00C411D9"/>
    <w:rsid w:val="00C4156A"/>
    <w:rsid w:val="00C45240"/>
    <w:rsid w:val="00C468CC"/>
    <w:rsid w:val="00C5292F"/>
    <w:rsid w:val="00C5317D"/>
    <w:rsid w:val="00C62192"/>
    <w:rsid w:val="00C64829"/>
    <w:rsid w:val="00C67A44"/>
    <w:rsid w:val="00C71106"/>
    <w:rsid w:val="00C87878"/>
    <w:rsid w:val="00C9133F"/>
    <w:rsid w:val="00C93C45"/>
    <w:rsid w:val="00C9590E"/>
    <w:rsid w:val="00C95FC9"/>
    <w:rsid w:val="00C974B5"/>
    <w:rsid w:val="00CA76F3"/>
    <w:rsid w:val="00CB2CFC"/>
    <w:rsid w:val="00CB59A1"/>
    <w:rsid w:val="00CB6691"/>
    <w:rsid w:val="00CC0509"/>
    <w:rsid w:val="00CC6B22"/>
    <w:rsid w:val="00CE17A6"/>
    <w:rsid w:val="00CF1B33"/>
    <w:rsid w:val="00CF1E1F"/>
    <w:rsid w:val="00CF4AA2"/>
    <w:rsid w:val="00CF64DF"/>
    <w:rsid w:val="00CF65FF"/>
    <w:rsid w:val="00D01B48"/>
    <w:rsid w:val="00D164ED"/>
    <w:rsid w:val="00D20321"/>
    <w:rsid w:val="00D26760"/>
    <w:rsid w:val="00D26DDF"/>
    <w:rsid w:val="00D27072"/>
    <w:rsid w:val="00D3773D"/>
    <w:rsid w:val="00D52C74"/>
    <w:rsid w:val="00D54FC3"/>
    <w:rsid w:val="00D573CB"/>
    <w:rsid w:val="00D57ECD"/>
    <w:rsid w:val="00D73051"/>
    <w:rsid w:val="00D75793"/>
    <w:rsid w:val="00D87E24"/>
    <w:rsid w:val="00D948AA"/>
    <w:rsid w:val="00DA02ED"/>
    <w:rsid w:val="00DA1F1F"/>
    <w:rsid w:val="00DA4C9F"/>
    <w:rsid w:val="00DA4F47"/>
    <w:rsid w:val="00DB5F95"/>
    <w:rsid w:val="00DC7AB0"/>
    <w:rsid w:val="00DF04F3"/>
    <w:rsid w:val="00DF224E"/>
    <w:rsid w:val="00DF43F2"/>
    <w:rsid w:val="00DF5618"/>
    <w:rsid w:val="00DF6B18"/>
    <w:rsid w:val="00DF78A1"/>
    <w:rsid w:val="00E02121"/>
    <w:rsid w:val="00E030B5"/>
    <w:rsid w:val="00E0512C"/>
    <w:rsid w:val="00E073D0"/>
    <w:rsid w:val="00E16EFF"/>
    <w:rsid w:val="00E231B0"/>
    <w:rsid w:val="00E30A60"/>
    <w:rsid w:val="00E46141"/>
    <w:rsid w:val="00E52AF8"/>
    <w:rsid w:val="00E53A25"/>
    <w:rsid w:val="00E57F60"/>
    <w:rsid w:val="00E6165C"/>
    <w:rsid w:val="00E62218"/>
    <w:rsid w:val="00E635FB"/>
    <w:rsid w:val="00E6544A"/>
    <w:rsid w:val="00E66A91"/>
    <w:rsid w:val="00E759A9"/>
    <w:rsid w:val="00E848DD"/>
    <w:rsid w:val="00E84AD2"/>
    <w:rsid w:val="00E95B79"/>
    <w:rsid w:val="00E97367"/>
    <w:rsid w:val="00E97B1E"/>
    <w:rsid w:val="00EA5B35"/>
    <w:rsid w:val="00EB0E18"/>
    <w:rsid w:val="00EB25B8"/>
    <w:rsid w:val="00EC098C"/>
    <w:rsid w:val="00EC5C48"/>
    <w:rsid w:val="00ED136B"/>
    <w:rsid w:val="00ED4A67"/>
    <w:rsid w:val="00EE0A5D"/>
    <w:rsid w:val="00EE6992"/>
    <w:rsid w:val="00EE765E"/>
    <w:rsid w:val="00EF08B7"/>
    <w:rsid w:val="00EF3308"/>
    <w:rsid w:val="00EF5636"/>
    <w:rsid w:val="00EF6AD6"/>
    <w:rsid w:val="00F0217A"/>
    <w:rsid w:val="00F02216"/>
    <w:rsid w:val="00F1192C"/>
    <w:rsid w:val="00F2239F"/>
    <w:rsid w:val="00F22753"/>
    <w:rsid w:val="00F22F57"/>
    <w:rsid w:val="00F30309"/>
    <w:rsid w:val="00F305CE"/>
    <w:rsid w:val="00F3230F"/>
    <w:rsid w:val="00F337AE"/>
    <w:rsid w:val="00F34589"/>
    <w:rsid w:val="00F363DA"/>
    <w:rsid w:val="00F4001F"/>
    <w:rsid w:val="00F41C1D"/>
    <w:rsid w:val="00F535AB"/>
    <w:rsid w:val="00F57403"/>
    <w:rsid w:val="00F63495"/>
    <w:rsid w:val="00F67217"/>
    <w:rsid w:val="00F901D9"/>
    <w:rsid w:val="00F93FE8"/>
    <w:rsid w:val="00F943AF"/>
    <w:rsid w:val="00F946F2"/>
    <w:rsid w:val="00F94D18"/>
    <w:rsid w:val="00F963E5"/>
    <w:rsid w:val="00FB5A41"/>
    <w:rsid w:val="00FB65E3"/>
    <w:rsid w:val="00FC0EC4"/>
    <w:rsid w:val="00FC7B02"/>
    <w:rsid w:val="00FD5867"/>
    <w:rsid w:val="00FE4913"/>
    <w:rsid w:val="00FF26F0"/>
    <w:rsid w:val="00FF486A"/>
    <w:rsid w:val="00FF58EB"/>
    <w:rsid w:val="00FF63B5"/>
    <w:rsid w:val="00F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76B79B9F"/>
  <w15:chartTrackingRefBased/>
  <w15:docId w15:val="{1CC81A81-2617-43F1-B198-2617574DD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6F49"/>
    <w:rPr>
      <w:rFonts w:ascii="BenguiatGot Bk BT" w:hAnsi="BenguiatGot Bk BT"/>
      <w:sz w:val="3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Narrow" w:hAnsi="Arial Narrow"/>
      <w:b/>
      <w:sz w:val="18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 Narrow" w:hAnsi="Arial Narrow"/>
      <w:sz w:val="18"/>
    </w:rPr>
  </w:style>
  <w:style w:type="paragraph" w:styleId="BodyText2">
    <w:name w:val="Body Text 2"/>
    <w:basedOn w:val="Normal"/>
    <w:rPr>
      <w:rFonts w:ascii="Arial Narrow" w:hAnsi="Arial Narrow"/>
      <w:b/>
      <w:sz w:val="18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 w:hanging="720"/>
    </w:pPr>
    <w:rPr>
      <w:rFonts w:ascii="Arial Narrow" w:hAnsi="Arial Narrow"/>
      <w:sz w:val="18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Heading2Char">
    <w:name w:val="Heading 2 Char"/>
    <w:link w:val="Heading2"/>
    <w:rsid w:val="005304A2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styleId="CommentReference">
    <w:name w:val="annotation reference"/>
    <w:semiHidden/>
    <w:rsid w:val="00B96F7F"/>
    <w:rPr>
      <w:sz w:val="16"/>
      <w:szCs w:val="16"/>
    </w:rPr>
  </w:style>
  <w:style w:type="paragraph" w:styleId="CommentText">
    <w:name w:val="annotation text"/>
    <w:basedOn w:val="Normal"/>
    <w:semiHidden/>
    <w:rsid w:val="00B96F7F"/>
    <w:rPr>
      <w:sz w:val="20"/>
    </w:rPr>
  </w:style>
  <w:style w:type="paragraph" w:styleId="CommentSubject">
    <w:name w:val="annotation subject"/>
    <w:basedOn w:val="CommentText"/>
    <w:next w:val="CommentText"/>
    <w:semiHidden/>
    <w:rsid w:val="00B96F7F"/>
    <w:rPr>
      <w:b/>
      <w:bCs/>
    </w:rPr>
  </w:style>
  <w:style w:type="paragraph" w:styleId="ListBullet">
    <w:name w:val="List Bullet"/>
    <w:basedOn w:val="Normal"/>
    <w:rsid w:val="00C029DD"/>
    <w:pPr>
      <w:keepLines/>
      <w:numPr>
        <w:numId w:val="46"/>
      </w:numPr>
      <w:tabs>
        <w:tab w:val="clear" w:pos="1440"/>
        <w:tab w:val="left" w:pos="1080"/>
      </w:tabs>
      <w:autoSpaceDE w:val="0"/>
      <w:autoSpaceDN w:val="0"/>
      <w:adjustRightInd w:val="0"/>
      <w:spacing w:before="120" w:after="120"/>
      <w:ind w:left="1080"/>
      <w:jc w:val="both"/>
    </w:pPr>
    <w:rPr>
      <w:rFonts w:ascii="Arial Narrow" w:hAnsi="Arial Narrow" w:cs="Arial"/>
      <w:sz w:val="24"/>
      <w:szCs w:val="24"/>
    </w:rPr>
  </w:style>
  <w:style w:type="paragraph" w:styleId="HTMLPreformatted">
    <w:name w:val="HTML Preformatted"/>
    <w:basedOn w:val="Normal"/>
    <w:link w:val="HTMLPreformattedChar"/>
    <w:rsid w:val="003A6F49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3A6F49"/>
    <w:rPr>
      <w:rFonts w:ascii="Consolas" w:hAnsi="Consolas"/>
    </w:rPr>
  </w:style>
  <w:style w:type="paragraph" w:styleId="ListParagraph">
    <w:name w:val="List Paragraph"/>
    <w:basedOn w:val="Normal"/>
    <w:uiPriority w:val="34"/>
    <w:qFormat/>
    <w:rsid w:val="00641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AppData\Local\Temp\Temp1_Hindi%20(HI).zip\Financial%20Data%20Collection_H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6C50D-28C7-4E7D-9E6C-537F692BE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Financial Data Collection_HI.dotx</Template>
  <TotalTime>0</TotalTime>
  <Pages>1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Data Collection Form</vt:lpstr>
    </vt:vector>
  </TitlesOfParts>
  <Company>DHHS</Company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Data Collection Form</dc:title>
  <dc:subject>Collecting Financial Information</dc:subject>
  <dc:creator>Bailey, Andrea B.</dc:creator>
  <cp:keywords>English</cp:keywords>
  <dc:description>Issued April 2013</dc:description>
  <cp:lastModifiedBy>Bailey, Andrea B.</cp:lastModifiedBy>
  <cp:revision>1</cp:revision>
  <cp:lastPrinted>2023-05-29T12:12:00Z</cp:lastPrinted>
  <dcterms:created xsi:type="dcterms:W3CDTF">2023-08-03T21:32:00Z</dcterms:created>
  <dcterms:modified xsi:type="dcterms:W3CDTF">2023-08-03T21:32:00Z</dcterms:modified>
  <cp:category>Fees, Billing, Reimbursement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Karen Takas</vt:lpwstr>
  </property>
</Properties>
</file>