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1800"/>
      </w:tblGrid>
      <w:tr w:rsidR="00786929" w:rsidRPr="00C151AE" w14:paraId="3C008A64" w14:textId="77777777" w:rsidTr="00C151AE">
        <w:tc>
          <w:tcPr>
            <w:tcW w:w="8640" w:type="dxa"/>
            <w:tcBorders>
              <w:right w:val="single" w:sz="4" w:space="0" w:color="auto"/>
            </w:tcBorders>
          </w:tcPr>
          <w:p w14:paraId="2DDA46B3" w14:textId="77777777" w:rsidR="00786929" w:rsidRPr="00C151AE" w:rsidRDefault="00E616DC" w:rsidP="0085400E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</w:pPr>
            <w:r w:rsidRPr="00C151AE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  <w:t xml:space="preserve">Программа штата Северная Каролина для младенцев 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19AB" w14:textId="77777777" w:rsidR="00786929" w:rsidRPr="00C151AE" w:rsidRDefault="00786929" w:rsidP="00786929">
            <w:pPr>
              <w:rPr>
                <w:rFonts w:ascii="Arial Narrow" w:hAnsi="Arial Narrow"/>
                <w:iCs/>
                <w:sz w:val="20"/>
                <w:lang w:val="ru-RU"/>
              </w:rPr>
            </w:pPr>
            <w:r w:rsidRPr="00C151AE">
              <w:rPr>
                <w:rFonts w:ascii="Arial Narrow" w:hAnsi="Arial Narrow"/>
                <w:iCs/>
                <w:sz w:val="20"/>
                <w:lang w:val="ru-RU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iCs/>
                <w:sz w:val="20"/>
                <w:lang w:val="ru-RU"/>
              </w:rPr>
              <w:instrText xml:space="preserve"> </w:instrText>
            </w:r>
            <w:bookmarkStart w:id="0" w:name="Text140"/>
            <w:r w:rsidRPr="00C151AE">
              <w:rPr>
                <w:rFonts w:ascii="Arial Narrow" w:hAnsi="Arial Narrow"/>
                <w:iCs/>
                <w:sz w:val="20"/>
                <w:lang w:val="ru-RU"/>
              </w:rPr>
              <w:instrText xml:space="preserve">FORMTEXT </w:instrText>
            </w:r>
            <w:r w:rsidRPr="00C151AE">
              <w:rPr>
                <w:rFonts w:ascii="Arial Narrow" w:hAnsi="Arial Narrow"/>
                <w:iCs/>
                <w:sz w:val="20"/>
                <w:lang w:val="ru-RU"/>
              </w:rPr>
            </w:r>
            <w:r w:rsidRPr="00C151AE">
              <w:rPr>
                <w:rFonts w:ascii="Arial Narrow" w:hAnsi="Arial Narrow"/>
                <w:iCs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iCs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iCs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iCs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iCs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iCs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iCs/>
                <w:sz w:val="20"/>
                <w:lang w:val="ru-RU"/>
              </w:rPr>
              <w:fldChar w:fldCharType="end"/>
            </w:r>
            <w:bookmarkEnd w:id="0"/>
          </w:p>
        </w:tc>
      </w:tr>
    </w:tbl>
    <w:p w14:paraId="7BC9ECED" w14:textId="77777777" w:rsidR="00C151AE" w:rsidRPr="00C151AE" w:rsidRDefault="00C151AE" w:rsidP="00A60B8C">
      <w:pPr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</w:pPr>
      <w:r w:rsidRPr="00C151AE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 xml:space="preserve">детей ясельного возраста </w:t>
      </w:r>
    </w:p>
    <w:p w14:paraId="0C932EB2" w14:textId="77777777" w:rsidR="00CF1B33" w:rsidRPr="00C151AE" w:rsidRDefault="00003257" w:rsidP="00A60B8C">
      <w:pPr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</w:pPr>
      <w:r w:rsidRPr="00C151AE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>Форма сбора финансовых данных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66"/>
        <w:gridCol w:w="102"/>
        <w:gridCol w:w="437"/>
        <w:gridCol w:w="102"/>
        <w:gridCol w:w="1068"/>
        <w:gridCol w:w="132"/>
        <w:gridCol w:w="157"/>
        <w:gridCol w:w="81"/>
        <w:gridCol w:w="815"/>
        <w:gridCol w:w="295"/>
        <w:gridCol w:w="34"/>
        <w:gridCol w:w="217"/>
        <w:gridCol w:w="34"/>
        <w:gridCol w:w="231"/>
        <w:gridCol w:w="1155"/>
        <w:gridCol w:w="110"/>
        <w:gridCol w:w="369"/>
        <w:gridCol w:w="274"/>
        <w:gridCol w:w="308"/>
        <w:gridCol w:w="692"/>
        <w:gridCol w:w="6"/>
        <w:gridCol w:w="276"/>
        <w:gridCol w:w="781"/>
        <w:gridCol w:w="885"/>
      </w:tblGrid>
      <w:tr w:rsidR="001B7220" w:rsidRPr="00C151AE" w14:paraId="75E514D8" w14:textId="77777777" w:rsidTr="00C151AE">
        <w:trPr>
          <w:trHeight w:val="188"/>
          <w:jc w:val="center"/>
        </w:trPr>
        <w:tc>
          <w:tcPr>
            <w:tcW w:w="2486" w:type="pct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731A0A" w14:textId="77777777" w:rsidR="00C974B5" w:rsidRPr="00C151AE" w:rsidRDefault="00003257" w:rsidP="00D01B48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before="40"/>
              <w:ind w:left="400"/>
              <w:rPr>
                <w:rFonts w:ascii="Arial" w:hAnsi="Arial" w:cs="Arial"/>
                <w:b/>
                <w:i/>
                <w:sz w:val="20"/>
                <w:lang w:val="ru-RU"/>
              </w:rPr>
            </w:pPr>
            <w:r w:rsidRPr="00C151AE">
              <w:rPr>
                <w:rFonts w:ascii="Arial" w:hAnsi="Arial" w:cs="Arial"/>
                <w:b/>
                <w:sz w:val="20"/>
                <w:lang w:val="ru-RU"/>
              </w:rPr>
              <w:t>Информация о детях и семье</w:t>
            </w:r>
            <w:r w:rsidR="00C974B5" w:rsidRPr="00C151AE">
              <w:rPr>
                <w:rFonts w:ascii="Arial" w:hAnsi="Arial" w:cs="Arial"/>
                <w:b/>
                <w:sz w:val="20"/>
                <w:lang w:val="ru-RU"/>
              </w:rPr>
              <w:t>:</w:t>
            </w:r>
          </w:p>
        </w:tc>
        <w:tc>
          <w:tcPr>
            <w:tcW w:w="11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AAE07" w14:textId="77777777" w:rsidR="00C974B5" w:rsidRPr="00C151AE" w:rsidRDefault="00C974B5" w:rsidP="0032538D">
            <w:pPr>
              <w:tabs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2397" w:type="pct"/>
            <w:gridSpan w:val="11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30574" w14:textId="77777777" w:rsidR="00C974B5" w:rsidRPr="00C151AE" w:rsidRDefault="00C974B5" w:rsidP="0032538D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20"/>
                <w:lang w:val="ru-RU"/>
              </w:rPr>
            </w:pPr>
          </w:p>
        </w:tc>
      </w:tr>
      <w:tr w:rsidR="00801894" w:rsidRPr="00C151AE" w14:paraId="1194348D" w14:textId="77777777" w:rsidTr="00C151AE">
        <w:trPr>
          <w:trHeight w:val="230"/>
          <w:jc w:val="center"/>
        </w:trPr>
        <w:tc>
          <w:tcPr>
            <w:tcW w:w="9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5D9D46" w14:textId="77777777" w:rsidR="008B74EA" w:rsidRPr="00C151AE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9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677B8B" w14:textId="77777777" w:rsidR="008B74EA" w:rsidRPr="00C151AE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1"/>
          </w:p>
        </w:tc>
        <w:tc>
          <w:tcPr>
            <w:tcW w:w="5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FB59BD" w14:textId="77777777" w:rsidR="008B74EA" w:rsidRPr="00C151AE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2"/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E841F" w14:textId="77777777" w:rsidR="008B74EA" w:rsidRPr="00C151AE" w:rsidRDefault="008B74EA" w:rsidP="0032538D">
            <w:pPr>
              <w:tabs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23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78A5" w14:textId="77777777" w:rsidR="008B74EA" w:rsidRPr="00C151AE" w:rsidRDefault="008B74EA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sz w:val="19"/>
                <w:szCs w:val="19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</w:tr>
      <w:tr w:rsidR="00801894" w:rsidRPr="00C151AE" w14:paraId="1B20AB26" w14:textId="77777777" w:rsidTr="00C151AE">
        <w:trPr>
          <w:trHeight w:val="179"/>
          <w:jc w:val="center"/>
        </w:trPr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0BA32" w14:textId="77777777" w:rsidR="00C974B5" w:rsidRPr="00C151AE" w:rsidRDefault="00003257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z w:val="18"/>
                <w:szCs w:val="18"/>
                <w:lang w:val="ru-RU"/>
              </w:rPr>
              <w:t>Имя ребенка</w:t>
            </w:r>
          </w:p>
        </w:tc>
        <w:tc>
          <w:tcPr>
            <w:tcW w:w="94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3FA1C" w14:textId="77777777" w:rsidR="00C974B5" w:rsidRPr="00C151AE" w:rsidRDefault="0076167F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z w:val="18"/>
                <w:szCs w:val="18"/>
                <w:lang w:val="ru-RU"/>
              </w:rPr>
              <w:t>Отчество\Другие имена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EFE61" w14:textId="77777777" w:rsidR="00C974B5" w:rsidRPr="00C151AE" w:rsidRDefault="00003257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1B2F8" w14:textId="77777777" w:rsidR="00C974B5" w:rsidRPr="00C151AE" w:rsidRDefault="00C974B5" w:rsidP="0032538D">
            <w:pPr>
              <w:tabs>
                <w:tab w:val="left" w:pos="2340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39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BA4DD" w14:textId="77777777" w:rsidR="00C974B5" w:rsidRPr="00C151AE" w:rsidRDefault="00003257" w:rsidP="0032538D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19"/>
                <w:szCs w:val="19"/>
                <w:lang w:val="ru-RU"/>
              </w:rPr>
            </w:pPr>
            <w:r w:rsidRPr="00C151AE">
              <w:rPr>
                <w:i/>
                <w:szCs w:val="18"/>
                <w:lang w:val="ru-RU"/>
              </w:rPr>
              <w:t>Полное имя ответственного родителя или опекуна</w:t>
            </w:r>
          </w:p>
        </w:tc>
      </w:tr>
      <w:bookmarkStart w:id="3" w:name="Text4"/>
      <w:tr w:rsidR="00801894" w:rsidRPr="00C151AE" w14:paraId="5B263944" w14:textId="77777777" w:rsidTr="00C151AE">
        <w:trPr>
          <w:trHeight w:val="230"/>
          <w:jc w:val="center"/>
        </w:trPr>
        <w:tc>
          <w:tcPr>
            <w:tcW w:w="9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283D5" w14:textId="77777777" w:rsidR="008B74EA" w:rsidRPr="00C151AE" w:rsidRDefault="00553834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3"/>
          </w:p>
        </w:tc>
        <w:tc>
          <w:tcPr>
            <w:tcW w:w="151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8509B" w14:textId="77777777" w:rsidR="008B74EA" w:rsidRPr="00C151AE" w:rsidRDefault="00533A9C" w:rsidP="0032538D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19"/>
                <w:szCs w:val="19"/>
                <w:lang w:val="ru-RU"/>
              </w:rPr>
            </w:pPr>
            <w:r w:rsidRPr="00C151AE">
              <w:rPr>
                <w:i/>
                <w:sz w:val="19"/>
                <w:szCs w:val="19"/>
                <w:lang w:val="ru-RU"/>
              </w:rPr>
              <w:t>Пол</w:t>
            </w:r>
            <w:r w:rsidR="008B74EA" w:rsidRPr="00C151AE">
              <w:rPr>
                <w:i/>
                <w:sz w:val="19"/>
                <w:szCs w:val="19"/>
                <w:lang w:val="ru-RU"/>
              </w:rPr>
              <w:t>:</w:t>
            </w:r>
            <w:r w:rsidR="008B74EA" w:rsidRPr="00C151AE">
              <w:rPr>
                <w:sz w:val="19"/>
                <w:szCs w:val="19"/>
                <w:lang w:val="ru-RU"/>
              </w:rPr>
              <w:t xml:space="preserve">  </w:t>
            </w:r>
            <w:r w:rsidR="008B74EA" w:rsidRPr="00C151AE">
              <w:rPr>
                <w:sz w:val="19"/>
                <w:szCs w:val="19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EA" w:rsidRPr="00C151AE">
              <w:rPr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sz w:val="19"/>
                <w:szCs w:val="19"/>
                <w:lang w:val="ru-RU"/>
              </w:rPr>
            </w:r>
            <w:r w:rsidR="00000000">
              <w:rPr>
                <w:sz w:val="19"/>
                <w:szCs w:val="19"/>
                <w:lang w:val="ru-RU"/>
              </w:rPr>
              <w:fldChar w:fldCharType="separate"/>
            </w:r>
            <w:r w:rsidR="008B74EA" w:rsidRPr="00C151AE">
              <w:rPr>
                <w:sz w:val="19"/>
                <w:szCs w:val="19"/>
                <w:lang w:val="ru-RU"/>
              </w:rPr>
              <w:fldChar w:fldCharType="end"/>
            </w:r>
            <w:r w:rsidR="005B0308" w:rsidRPr="00C151AE">
              <w:rPr>
                <w:sz w:val="19"/>
                <w:szCs w:val="19"/>
                <w:lang w:val="ru-RU"/>
              </w:rPr>
              <w:t xml:space="preserve"> </w:t>
            </w:r>
            <w:r w:rsidRPr="00C151AE">
              <w:rPr>
                <w:sz w:val="19"/>
                <w:szCs w:val="19"/>
                <w:lang w:val="ru-RU"/>
              </w:rPr>
              <w:t xml:space="preserve">Мужской  </w:t>
            </w:r>
            <w:r w:rsidR="008B74EA" w:rsidRPr="00C151AE">
              <w:rPr>
                <w:sz w:val="19"/>
                <w:szCs w:val="19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EA" w:rsidRPr="00C151AE">
              <w:rPr>
                <w:sz w:val="19"/>
                <w:szCs w:val="19"/>
                <w:lang w:val="ru-RU"/>
              </w:rPr>
              <w:instrText xml:space="preserve"> FORMCHECKBOX </w:instrText>
            </w:r>
            <w:r w:rsidR="00000000">
              <w:rPr>
                <w:sz w:val="19"/>
                <w:szCs w:val="19"/>
                <w:lang w:val="ru-RU"/>
              </w:rPr>
            </w:r>
            <w:r w:rsidR="00000000">
              <w:rPr>
                <w:sz w:val="19"/>
                <w:szCs w:val="19"/>
                <w:lang w:val="ru-RU"/>
              </w:rPr>
              <w:fldChar w:fldCharType="separate"/>
            </w:r>
            <w:r w:rsidR="008B74EA" w:rsidRPr="00C151AE">
              <w:rPr>
                <w:sz w:val="19"/>
                <w:szCs w:val="19"/>
                <w:lang w:val="ru-RU"/>
              </w:rPr>
              <w:fldChar w:fldCharType="end"/>
            </w:r>
            <w:r w:rsidR="005B0308" w:rsidRPr="00C151AE">
              <w:rPr>
                <w:sz w:val="19"/>
                <w:szCs w:val="19"/>
                <w:lang w:val="ru-RU"/>
              </w:rPr>
              <w:t xml:space="preserve"> </w:t>
            </w:r>
            <w:r w:rsidRPr="00C151AE">
              <w:rPr>
                <w:sz w:val="19"/>
                <w:szCs w:val="19"/>
                <w:lang w:val="ru-RU"/>
              </w:rPr>
              <w:t>Женский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1611" w14:textId="77777777" w:rsidR="008B74EA" w:rsidRPr="00C151AE" w:rsidRDefault="008B74EA" w:rsidP="00303935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3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2FCB" w14:textId="77777777" w:rsidR="008B74EA" w:rsidRPr="00C151AE" w:rsidRDefault="00154880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" w:name="Text135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4"/>
          </w:p>
        </w:tc>
      </w:tr>
      <w:tr w:rsidR="00801894" w:rsidRPr="00C151AE" w14:paraId="7DE4E0FA" w14:textId="77777777" w:rsidTr="00C151AE">
        <w:trPr>
          <w:trHeight w:val="116"/>
          <w:jc w:val="center"/>
        </w:trPr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6FBA38" w14:textId="77777777" w:rsidR="008B74EA" w:rsidRPr="00C151AE" w:rsidRDefault="00003257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51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7F25A" w14:textId="77777777" w:rsidR="008B74EA" w:rsidRPr="00C151AE" w:rsidRDefault="008B74EA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931C6" w14:textId="77777777" w:rsidR="008B74EA" w:rsidRPr="00C151AE" w:rsidRDefault="008B74EA" w:rsidP="0032538D">
            <w:pPr>
              <w:tabs>
                <w:tab w:val="left" w:pos="2340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397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752EC" w14:textId="77777777" w:rsidR="008B74EA" w:rsidRPr="00C151AE" w:rsidRDefault="00003257" w:rsidP="0032538D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 w:val="19"/>
                <w:szCs w:val="19"/>
                <w:lang w:val="ru-RU"/>
              </w:rPr>
            </w:pPr>
            <w:r w:rsidRPr="00C151AE">
              <w:rPr>
                <w:i/>
                <w:szCs w:val="18"/>
                <w:lang w:val="ru-RU"/>
              </w:rPr>
              <w:t>Адрес ответственного родителя или опекуна</w:t>
            </w:r>
          </w:p>
        </w:tc>
      </w:tr>
      <w:tr w:rsidR="00801894" w:rsidRPr="00C151AE" w14:paraId="3CC1C7B7" w14:textId="77777777" w:rsidTr="00C151AE">
        <w:trPr>
          <w:trHeight w:val="230"/>
          <w:jc w:val="center"/>
        </w:trPr>
        <w:tc>
          <w:tcPr>
            <w:tcW w:w="2486" w:type="pct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097CE55" w14:textId="77777777" w:rsidR="00154880" w:rsidRPr="00C151AE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cs="Arial Narrow"/>
                <w:sz w:val="20"/>
                <w:lang w:val="ru-RU"/>
              </w:rPr>
              <w:t> </w:t>
            </w:r>
            <w:r w:rsidRPr="00C151AE">
              <w:rPr>
                <w:rFonts w:cs="Arial Narrow"/>
                <w:sz w:val="20"/>
                <w:lang w:val="ru-RU"/>
              </w:rPr>
              <w:t> </w:t>
            </w:r>
            <w:r w:rsidRPr="00C151AE">
              <w:rPr>
                <w:rFonts w:cs="Arial Narrow"/>
                <w:sz w:val="20"/>
                <w:lang w:val="ru-RU"/>
              </w:rPr>
              <w:t> </w:t>
            </w:r>
            <w:r w:rsidRPr="00C151AE">
              <w:rPr>
                <w:rFonts w:cs="Arial Narrow"/>
                <w:sz w:val="20"/>
                <w:lang w:val="ru-RU"/>
              </w:rPr>
              <w:t> </w:t>
            </w:r>
            <w:r w:rsidRPr="00C151AE">
              <w:rPr>
                <w:rFonts w:cs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361ED" w14:textId="77777777" w:rsidR="00154880" w:rsidRPr="00C151AE" w:rsidRDefault="00154880" w:rsidP="0032538D">
            <w:pPr>
              <w:tabs>
                <w:tab w:val="left" w:pos="2340"/>
              </w:tabs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11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0B323" w14:textId="77777777" w:rsidR="00154880" w:rsidRPr="00C151AE" w:rsidRDefault="00154880" w:rsidP="0032538D">
            <w:pPr>
              <w:tabs>
                <w:tab w:val="num" w:pos="409"/>
                <w:tab w:val="left" w:pos="1440"/>
                <w:tab w:val="left" w:pos="2340"/>
              </w:tabs>
              <w:spacing w:before="40"/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" w:name="Text128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5"/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5313C" w14:textId="77777777" w:rsidR="00154880" w:rsidRPr="00C151AE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spacing w:before="20"/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" w:name="Text129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6"/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BDBC" w14:textId="77777777" w:rsidR="00154880" w:rsidRPr="00C151AE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spacing w:before="20"/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" w:name="Text130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7"/>
          </w:p>
        </w:tc>
      </w:tr>
      <w:tr w:rsidR="00801894" w:rsidRPr="00C151AE" w14:paraId="5BD36861" w14:textId="77777777" w:rsidTr="00C151AE">
        <w:trPr>
          <w:trHeight w:val="184"/>
          <w:jc w:val="center"/>
        </w:trPr>
        <w:tc>
          <w:tcPr>
            <w:tcW w:w="2486" w:type="pct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7790A" w14:textId="77777777" w:rsidR="00154880" w:rsidRPr="00C151AE" w:rsidRDefault="00E616DC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z w:val="18"/>
                <w:szCs w:val="18"/>
                <w:lang w:val="ru-RU"/>
              </w:rPr>
              <w:t>Место жительства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725D" w14:textId="77777777" w:rsidR="00154880" w:rsidRPr="00C151AE" w:rsidRDefault="00154880" w:rsidP="0032538D">
            <w:pPr>
              <w:tabs>
                <w:tab w:val="left" w:pos="2340"/>
              </w:tabs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115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F2BD4" w14:textId="77777777" w:rsidR="00154880" w:rsidRPr="00C151AE" w:rsidRDefault="00E616DC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z w:val="18"/>
                <w:szCs w:val="18"/>
                <w:lang w:val="ru-RU"/>
              </w:rPr>
              <w:t>Город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1603F" w14:textId="77777777" w:rsidR="00154880" w:rsidRPr="00C151AE" w:rsidRDefault="0076167F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color w:val="000000" w:themeColor="text1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color w:val="000000" w:themeColor="text1"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63104" w14:textId="77777777" w:rsidR="00154880" w:rsidRPr="00C151AE" w:rsidRDefault="00E616DC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z w:val="18"/>
                <w:szCs w:val="18"/>
                <w:lang w:val="ru-RU"/>
              </w:rPr>
              <w:t>Почтовый индекс</w:t>
            </w:r>
          </w:p>
        </w:tc>
      </w:tr>
      <w:tr w:rsidR="00801894" w:rsidRPr="00C151AE" w14:paraId="0F877ABB" w14:textId="77777777" w:rsidTr="00C151AE">
        <w:trPr>
          <w:trHeight w:val="230"/>
          <w:jc w:val="center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829E1" w14:textId="77777777" w:rsidR="00154880" w:rsidRPr="00C151AE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154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7202" w14:textId="77777777" w:rsidR="00154880" w:rsidRPr="00C151AE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20"/>
                <w:lang w:val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8553" w14:textId="77777777" w:rsidR="00154880" w:rsidRPr="00C151AE" w:rsidRDefault="00154880" w:rsidP="0032538D">
            <w:pPr>
              <w:tabs>
                <w:tab w:val="left" w:pos="2340"/>
              </w:tabs>
              <w:rPr>
                <w:rFonts w:ascii="Arial Narrow" w:hAnsi="Arial Narrow"/>
                <w:sz w:val="20"/>
                <w:lang w:val="ru-RU"/>
              </w:rPr>
            </w:pPr>
          </w:p>
        </w:tc>
        <w:bookmarkStart w:id="8" w:name="Text134"/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4AFBF" w14:textId="77777777" w:rsidR="00154880" w:rsidRPr="00C151AE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8"/>
          </w:p>
        </w:tc>
        <w:tc>
          <w:tcPr>
            <w:tcW w:w="11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71020" w14:textId="77777777" w:rsidR="00154880" w:rsidRPr="00C151AE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9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D25805" w14:textId="77777777" w:rsidR="00154880" w:rsidRPr="00C151AE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sz w:val="20"/>
                <w:lang w:val="ru-RU"/>
              </w:rPr>
            </w:pPr>
          </w:p>
        </w:tc>
      </w:tr>
      <w:tr w:rsidR="00801894" w:rsidRPr="00C151AE" w14:paraId="794545CA" w14:textId="77777777" w:rsidTr="00C151AE">
        <w:trPr>
          <w:trHeight w:val="230"/>
          <w:jc w:val="center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7C1347" w14:textId="77777777" w:rsidR="00154880" w:rsidRPr="00C151AE" w:rsidRDefault="00154880" w:rsidP="0032538D">
            <w:pPr>
              <w:tabs>
                <w:tab w:val="left" w:pos="2413"/>
              </w:tabs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  <w:tc>
          <w:tcPr>
            <w:tcW w:w="154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C5F3D" w14:textId="77777777" w:rsidR="00154880" w:rsidRPr="00C151AE" w:rsidRDefault="00154880" w:rsidP="0032538D">
            <w:pPr>
              <w:tabs>
                <w:tab w:val="left" w:pos="2413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75D7" w14:textId="77777777" w:rsidR="00154880" w:rsidRPr="00C151AE" w:rsidRDefault="00154880" w:rsidP="0032538D">
            <w:pPr>
              <w:tabs>
                <w:tab w:val="left" w:pos="2340"/>
              </w:tabs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87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B61F1" w14:textId="77777777" w:rsidR="00154880" w:rsidRPr="00C151AE" w:rsidRDefault="00003257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z w:val="18"/>
                <w:szCs w:val="18"/>
                <w:lang w:val="ru-RU"/>
              </w:rPr>
              <w:t>Домашний телефон</w:t>
            </w:r>
          </w:p>
        </w:tc>
        <w:tc>
          <w:tcPr>
            <w:tcW w:w="11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9342A" w14:textId="77777777" w:rsidR="00154880" w:rsidRPr="00C151AE" w:rsidRDefault="00003257" w:rsidP="00877D2E">
            <w:pPr>
              <w:tabs>
                <w:tab w:val="num" w:pos="409"/>
                <w:tab w:val="left" w:pos="1440"/>
                <w:tab w:val="left" w:pos="2773"/>
              </w:tabs>
              <w:ind w:right="-64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z w:val="18"/>
                <w:szCs w:val="18"/>
                <w:lang w:val="ru-RU"/>
              </w:rPr>
              <w:t>Другой телефонный контакт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31263" w14:textId="77777777" w:rsidR="00154880" w:rsidRPr="00C151AE" w:rsidRDefault="00154880" w:rsidP="0032538D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</w:tr>
      <w:tr w:rsidR="00154880" w:rsidRPr="00C151AE" w14:paraId="26322CE2" w14:textId="77777777" w:rsidTr="00C151AE">
        <w:trPr>
          <w:trHeight w:val="287"/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350D0" w14:textId="77777777" w:rsidR="00154880" w:rsidRPr="00C151AE" w:rsidRDefault="00003257" w:rsidP="00D01B48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before="40"/>
              <w:ind w:left="400"/>
              <w:rPr>
                <w:rFonts w:ascii="Arial" w:hAnsi="Arial" w:cs="Arial"/>
                <w:b/>
                <w:sz w:val="20"/>
                <w:lang w:val="ru-RU"/>
              </w:rPr>
            </w:pPr>
            <w:r w:rsidRPr="00C151AE">
              <w:rPr>
                <w:rFonts w:ascii="Arial" w:hAnsi="Arial" w:cs="Arial"/>
                <w:b/>
                <w:sz w:val="20"/>
                <w:lang w:val="ru-RU"/>
              </w:rPr>
              <w:t>Другая контактная информация программы</w:t>
            </w:r>
            <w:r w:rsidR="00154880" w:rsidRPr="00C151AE">
              <w:rPr>
                <w:rFonts w:ascii="Arial" w:hAnsi="Arial" w:cs="Arial"/>
                <w:b/>
                <w:sz w:val="20"/>
                <w:lang w:val="ru-RU"/>
              </w:rPr>
              <w:t xml:space="preserve">: </w:t>
            </w:r>
          </w:p>
          <w:p w14:paraId="3B903446" w14:textId="77777777" w:rsidR="00154880" w:rsidRPr="00C151AE" w:rsidRDefault="00003257" w:rsidP="00C151AE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20"/>
              <w:ind w:left="338"/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19"/>
                <w:szCs w:val="19"/>
                <w:lang w:val="ru-RU"/>
              </w:rPr>
              <w:t>Укажите имя и контактную информацию для других участников программы или источника финансирования.</w:t>
            </w:r>
          </w:p>
        </w:tc>
      </w:tr>
      <w:tr w:rsidR="00C151AE" w:rsidRPr="00C151AE" w14:paraId="4E5B2C8B" w14:textId="77777777" w:rsidTr="00C151AE">
        <w:trPr>
          <w:trHeight w:val="230"/>
          <w:jc w:val="center"/>
        </w:trPr>
        <w:tc>
          <w:tcPr>
            <w:tcW w:w="10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F0B091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10"/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275BF5" w:rsidRPr="00C151AE">
              <w:rPr>
                <w:rFonts w:ascii="Arial Narrow" w:hAnsi="Arial Narrow"/>
                <w:sz w:val="18"/>
                <w:szCs w:val="18"/>
                <w:lang w:val="ru-RU"/>
              </w:rPr>
              <w:t>Medicaid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29C0B" w14:textId="77777777" w:rsidR="00801894" w:rsidRPr="00C151AE" w:rsidRDefault="00003257" w:rsidP="00C151AE">
            <w:pPr>
              <w:ind w:right="-107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Имя</w:t>
            </w:r>
            <w:r w:rsidR="00801894"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10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92517" w14:textId="77777777" w:rsidR="00801894" w:rsidRPr="00C151AE" w:rsidRDefault="00801894" w:rsidP="00B37DBA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0CE0E" w14:textId="77777777" w:rsidR="00801894" w:rsidRPr="00C151AE" w:rsidRDefault="00E616DC" w:rsidP="00C151AE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77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Тел.</w:t>
            </w:r>
            <w:r w:rsidR="00801894"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DDBBBE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81488" w14:textId="77777777" w:rsidR="00801894" w:rsidRPr="00C151AE" w:rsidRDefault="00801894" w:rsidP="00C151AE">
            <w:pPr>
              <w:tabs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9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Email: </w:t>
            </w:r>
          </w:p>
        </w:tc>
        <w:tc>
          <w:tcPr>
            <w:tcW w:w="13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7B32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</w:tr>
      <w:tr w:rsidR="00C151AE" w:rsidRPr="00C151AE" w14:paraId="3F5F7C82" w14:textId="77777777" w:rsidTr="00C151AE">
        <w:trPr>
          <w:trHeight w:val="230"/>
          <w:jc w:val="center"/>
        </w:trPr>
        <w:tc>
          <w:tcPr>
            <w:tcW w:w="10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C8A23F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11"/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 SSI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504E2" w14:textId="77777777" w:rsidR="00801894" w:rsidRPr="00C151AE" w:rsidRDefault="00003257" w:rsidP="00C151AE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107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Имя</w:t>
            </w:r>
            <w:r w:rsidR="00801894"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91C35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BE962" w14:textId="77777777" w:rsidR="00801894" w:rsidRPr="00C151AE" w:rsidRDefault="00E616DC" w:rsidP="00C151AE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77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Тел.</w:t>
            </w:r>
            <w:r w:rsidR="00801894"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51D0E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894BB" w14:textId="77777777" w:rsidR="00801894" w:rsidRPr="00C151AE" w:rsidRDefault="00801894" w:rsidP="00C151AE">
            <w:pPr>
              <w:tabs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9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Email: </w:t>
            </w:r>
          </w:p>
        </w:tc>
        <w:tc>
          <w:tcPr>
            <w:tcW w:w="13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7A1C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</w:tr>
      <w:tr w:rsidR="00C151AE" w:rsidRPr="00C151AE" w14:paraId="1E331DE0" w14:textId="77777777" w:rsidTr="00C151AE">
        <w:trPr>
          <w:trHeight w:val="230"/>
          <w:jc w:val="center"/>
        </w:trPr>
        <w:tc>
          <w:tcPr>
            <w:tcW w:w="10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385647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12"/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275BF5" w:rsidRPr="00C151AE">
              <w:rPr>
                <w:rFonts w:ascii="Arial Narrow" w:hAnsi="Arial Narrow"/>
                <w:sz w:val="18"/>
                <w:szCs w:val="18"/>
                <w:lang w:val="ru-RU"/>
              </w:rPr>
              <w:t>WIC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2AD79" w14:textId="77777777" w:rsidR="00801894" w:rsidRPr="00C151AE" w:rsidRDefault="00003257" w:rsidP="00C151AE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107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Имя</w:t>
            </w:r>
            <w:r w:rsidR="00801894"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5BFF7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24BBC" w14:textId="77777777" w:rsidR="00801894" w:rsidRPr="00C151AE" w:rsidRDefault="00E616DC" w:rsidP="00C151AE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77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Тел.</w:t>
            </w:r>
            <w:r w:rsidR="00801894"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03F71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AB37" w14:textId="77777777" w:rsidR="00801894" w:rsidRPr="00C151AE" w:rsidRDefault="00801894" w:rsidP="00C151AE">
            <w:pPr>
              <w:tabs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9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Email: </w:t>
            </w:r>
          </w:p>
        </w:tc>
        <w:tc>
          <w:tcPr>
            <w:tcW w:w="13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3CAA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</w:tr>
      <w:tr w:rsidR="00C151AE" w:rsidRPr="00C151AE" w14:paraId="6853EDAA" w14:textId="77777777" w:rsidTr="00C151AE">
        <w:trPr>
          <w:trHeight w:val="230"/>
          <w:jc w:val="center"/>
        </w:trPr>
        <w:tc>
          <w:tcPr>
            <w:tcW w:w="101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0DE53B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13"/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E616DC" w:rsidRPr="00C151AE">
              <w:rPr>
                <w:rFonts w:ascii="Arial Narrow" w:hAnsi="Arial Narrow"/>
                <w:sz w:val="18"/>
                <w:szCs w:val="18"/>
                <w:lang w:val="ru-RU"/>
              </w:rPr>
              <w:t>другое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14"/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FCD84" w14:textId="77777777" w:rsidR="00801894" w:rsidRPr="00C151AE" w:rsidRDefault="00003257" w:rsidP="00C151AE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107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Имя</w:t>
            </w:r>
            <w:r w:rsidR="00801894"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C2CED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45032" w14:textId="77777777" w:rsidR="00801894" w:rsidRPr="00C151AE" w:rsidRDefault="00E616DC" w:rsidP="00C151AE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77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Тел.</w:t>
            </w:r>
            <w:r w:rsidR="00801894"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56EAC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39486" w14:textId="77777777" w:rsidR="00801894" w:rsidRPr="00C151AE" w:rsidRDefault="00801894" w:rsidP="00C151AE">
            <w:pPr>
              <w:tabs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ind w:right="-9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 xml:space="preserve">Email: </w:t>
            </w:r>
          </w:p>
        </w:tc>
        <w:tc>
          <w:tcPr>
            <w:tcW w:w="138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45C2EE" w14:textId="77777777" w:rsidR="00801894" w:rsidRPr="00C151AE" w:rsidRDefault="00801894" w:rsidP="00B37DBA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</w:tr>
      <w:tr w:rsidR="00154880" w:rsidRPr="00C151AE" w14:paraId="5DE93C9A" w14:textId="77777777" w:rsidTr="00C151AE">
        <w:trPr>
          <w:trHeight w:val="22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17E5A" w14:textId="77777777" w:rsidR="00154880" w:rsidRPr="00C151AE" w:rsidRDefault="00533A9C" w:rsidP="00D01B48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before="40"/>
              <w:ind w:left="400"/>
              <w:rPr>
                <w:rFonts w:ascii="Arial" w:hAnsi="Arial" w:cs="Arial"/>
                <w:b/>
                <w:iCs/>
                <w:sz w:val="20"/>
                <w:lang w:val="ru-RU"/>
              </w:rPr>
            </w:pPr>
            <w:r w:rsidRPr="00C151AE">
              <w:rPr>
                <w:rFonts w:ascii="Arial" w:hAnsi="Arial" w:cs="Arial"/>
                <w:b/>
                <w:iCs/>
                <w:sz w:val="20"/>
                <w:lang w:val="ru-RU"/>
              </w:rPr>
              <w:t>Уведомление семьи о причине запроса номера социального обеспечения (ITP):</w:t>
            </w:r>
          </w:p>
        </w:tc>
      </w:tr>
      <w:tr w:rsidR="00154880" w:rsidRPr="00C151AE" w14:paraId="2CCD52F4" w14:textId="77777777" w:rsidTr="00C151AE">
        <w:trPr>
          <w:trHeight w:val="226"/>
          <w:jc w:val="center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CE2A" w14:textId="77777777" w:rsidR="00154880" w:rsidRPr="00C151AE" w:rsidRDefault="00527303" w:rsidP="00C151AE">
            <w:pPr>
              <w:numPr>
                <w:ilvl w:val="0"/>
                <w:numId w:val="39"/>
              </w:numPr>
              <w:tabs>
                <w:tab w:val="clear" w:pos="720"/>
              </w:tabs>
              <w:spacing w:before="40"/>
              <w:ind w:left="248" w:right="-98" w:hanging="18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151AE">
              <w:rPr>
                <w:rFonts w:ascii="Arial Narrow" w:hAnsi="Arial Narrow"/>
                <w:sz w:val="19"/>
                <w:szCs w:val="19"/>
                <w:lang w:val="ru-RU"/>
              </w:rPr>
              <w:t>Программа штата Северная Каролина для младенцев и детей ясельного возраста (ITP) должна запросить номер социального страхования финансово ответственного взрослого детей, зарегистрированных в ITP. ITP просит вас предоставить свой номер социального страхования для выполнения наших юридических обязательств перед штатом в соответствии с Общим уставом штата Северная Каролина N.C.G.S. 105A-3 и N.C.G.S. 147-86.21 в случае необходимости взыскания с вас задолженности перед этим Агентством.</w:t>
            </w:r>
          </w:p>
          <w:p w14:paraId="00E00285" w14:textId="77777777" w:rsidR="00154880" w:rsidRPr="00C151AE" w:rsidRDefault="0076167F" w:rsidP="00C151AE">
            <w:pPr>
              <w:numPr>
                <w:ilvl w:val="0"/>
                <w:numId w:val="39"/>
              </w:numPr>
              <w:tabs>
                <w:tab w:val="clear" w:pos="720"/>
              </w:tabs>
              <w:spacing w:before="40"/>
              <w:ind w:left="248" w:right="-98" w:hanging="187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151AE">
              <w:rPr>
                <w:rFonts w:ascii="Arial Narrow" w:hAnsi="Arial Narrow"/>
                <w:sz w:val="19"/>
                <w:szCs w:val="19"/>
                <w:lang w:val="ru-RU"/>
              </w:rPr>
              <w:t xml:space="preserve">Федеральное законодательство и </w:t>
            </w:r>
            <w:r w:rsidRPr="00C151AE">
              <w:rPr>
                <w:rFonts w:ascii="Arial Narrow" w:hAnsi="Arial Narrow"/>
                <w:color w:val="000000" w:themeColor="text1"/>
                <w:sz w:val="19"/>
                <w:szCs w:val="19"/>
                <w:lang w:val="ru-RU"/>
              </w:rPr>
              <w:t xml:space="preserve">законы штата защищают конфиденциальность и безопасность вашего номера социального страхования, </w:t>
            </w:r>
            <w:r w:rsidR="00DE6C7E" w:rsidRPr="00C151AE">
              <w:rPr>
                <w:rFonts w:ascii="Arial Narrow" w:hAnsi="Arial Narrow"/>
                <w:color w:val="000000" w:themeColor="text1"/>
                <w:sz w:val="19"/>
                <w:szCs w:val="19"/>
                <w:lang w:val="ru-RU"/>
              </w:rPr>
              <w:t>и Агентство</w:t>
            </w:r>
            <w:r w:rsidRPr="00C151AE">
              <w:rPr>
                <w:rFonts w:ascii="Arial Narrow" w:hAnsi="Arial Narrow"/>
                <w:color w:val="000000" w:themeColor="text1"/>
                <w:sz w:val="19"/>
                <w:szCs w:val="19"/>
                <w:lang w:val="ru-RU"/>
              </w:rPr>
              <w:t xml:space="preserve"> не будет разглашать ваш номер социального страхования для каких-либо иных целей, кроме взыскания задолженности, за исключением случаев, предусмотренных Законом. Агентство работало над тем, чтобы свести к минимуму использование номеров социального страхования в </w:t>
            </w:r>
            <w:r w:rsidR="00DE6C7E" w:rsidRPr="00C151AE">
              <w:rPr>
                <w:rFonts w:ascii="Arial Narrow" w:hAnsi="Arial Narrow"/>
                <w:color w:val="000000" w:themeColor="text1"/>
                <w:sz w:val="19"/>
                <w:szCs w:val="19"/>
                <w:lang w:val="ru-RU"/>
              </w:rPr>
              <w:t>рабочей практике</w:t>
            </w:r>
            <w:r w:rsidRPr="00C151AE">
              <w:rPr>
                <w:rFonts w:ascii="Arial Narrow" w:hAnsi="Arial Narrow"/>
                <w:color w:val="000000" w:themeColor="text1"/>
                <w:sz w:val="19"/>
                <w:szCs w:val="19"/>
                <w:lang w:val="ru-RU"/>
              </w:rPr>
              <w:t>.</w:t>
            </w:r>
          </w:p>
        </w:tc>
      </w:tr>
      <w:tr w:rsidR="00275BF5" w:rsidRPr="00C151AE" w14:paraId="4EC3E2D3" w14:textId="77777777" w:rsidTr="00C151AE">
        <w:trPr>
          <w:trHeight w:val="226"/>
          <w:jc w:val="center"/>
        </w:trPr>
        <w:tc>
          <w:tcPr>
            <w:tcW w:w="2469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F41BAE" w14:textId="77777777" w:rsidR="00275BF5" w:rsidRPr="00C151AE" w:rsidRDefault="00275BF5" w:rsidP="00275BF5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before="40"/>
              <w:ind w:left="400"/>
              <w:rPr>
                <w:rFonts w:ascii="Arial" w:hAnsi="Arial" w:cs="Arial"/>
                <w:b/>
                <w:sz w:val="20"/>
                <w:lang w:val="ru-RU"/>
              </w:rPr>
            </w:pPr>
            <w:r w:rsidRPr="00C151AE">
              <w:rPr>
                <w:rFonts w:ascii="Arial" w:hAnsi="Arial" w:cs="Arial"/>
                <w:b/>
                <w:sz w:val="20"/>
                <w:lang w:val="ru-RU"/>
              </w:rPr>
              <w:t>Информация о семейном подразделении:</w:t>
            </w:r>
          </w:p>
        </w:tc>
        <w:tc>
          <w:tcPr>
            <w:tcW w:w="2531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6BAAA" w14:textId="77777777" w:rsidR="00275BF5" w:rsidRPr="00C151AE" w:rsidRDefault="00275BF5" w:rsidP="00275BF5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before="40"/>
              <w:ind w:left="40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151AE">
              <w:rPr>
                <w:rFonts w:ascii="Arial" w:hAnsi="Arial" w:cs="Arial"/>
                <w:b/>
                <w:sz w:val="20"/>
                <w:lang w:val="ru-RU"/>
              </w:rPr>
              <w:t>For CDSA Business Office Use Only</w:t>
            </w:r>
          </w:p>
        </w:tc>
      </w:tr>
      <w:tr w:rsidR="00275BF5" w:rsidRPr="00C151AE" w14:paraId="22042EF5" w14:textId="77777777" w:rsidTr="00C151AE">
        <w:trPr>
          <w:trHeight w:val="226"/>
          <w:jc w:val="center"/>
        </w:trPr>
        <w:tc>
          <w:tcPr>
            <w:tcW w:w="2469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E1950A" w14:textId="77777777" w:rsidR="00275BF5" w:rsidRPr="00C151AE" w:rsidRDefault="00275BF5" w:rsidP="00C151AE">
            <w:pPr>
              <w:tabs>
                <w:tab w:val="left" w:pos="2413"/>
              </w:tabs>
              <w:spacing w:before="40"/>
              <w:ind w:left="428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ru-RU"/>
              </w:rPr>
            </w:pPr>
            <w:r w:rsidRPr="00C151AE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ru-RU"/>
              </w:rPr>
              <w:t>Перечислите всех членов семьи, в соответствии с определением Программы. Сначала перечислите взрослых, имеющих доход, затем перечислите детей, других родственников указывая их возраст (в соответствии с определением Программы)</w:t>
            </w:r>
          </w:p>
        </w:tc>
        <w:tc>
          <w:tcPr>
            <w:tcW w:w="2531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1F790D" w14:textId="77777777" w:rsidR="00275BF5" w:rsidRPr="00C151AE" w:rsidRDefault="00275BF5" w:rsidP="00275BF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t>Enter the Social Security Number of the Responsible Parent or Guardian:</w:t>
            </w:r>
          </w:p>
          <w:bookmarkStart w:id="15" w:name="Text101"/>
          <w:p w14:paraId="5A73A816" w14:textId="77777777" w:rsidR="00275BF5" w:rsidRPr="00C151AE" w:rsidRDefault="00275BF5" w:rsidP="00275BF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fldChar w:fldCharType="end"/>
            </w:r>
            <w:bookmarkEnd w:id="15"/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lang w:val="ru-RU"/>
              </w:rPr>
              <w:t xml:space="preserve"> -</w:t>
            </w:r>
            <w:bookmarkStart w:id="16" w:name="Text102"/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fldChar w:fldCharType="end"/>
            </w:r>
            <w:bookmarkEnd w:id="16"/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lang w:val="ru-RU"/>
              </w:rPr>
              <w:t xml:space="preserve"> -</w:t>
            </w:r>
            <w:bookmarkStart w:id="17" w:name="Text103"/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u w:val="single"/>
                <w:lang w:val="ru-RU"/>
              </w:rPr>
              <w:fldChar w:fldCharType="end"/>
            </w:r>
            <w:bookmarkEnd w:id="17"/>
          </w:p>
        </w:tc>
      </w:tr>
      <w:tr w:rsidR="00275BF5" w:rsidRPr="00C151AE" w14:paraId="5F241CED" w14:textId="77777777" w:rsidTr="00C151AE">
        <w:trPr>
          <w:trHeight w:val="214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A341D" w14:textId="77777777" w:rsidR="00275BF5" w:rsidRPr="00C151AE" w:rsidRDefault="00275BF5" w:rsidP="00275BF5">
            <w:pPr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DFE78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3BCD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B0B35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  <w:t>Income Verification Documents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99AA9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i/>
                <w:snapToGrid w:val="0"/>
                <w:color w:val="000000" w:themeColor="text1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  <w:t>Gross Income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3E42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  <w:t>Adjusted Gross (AGI)</w:t>
            </w:r>
          </w:p>
        </w:tc>
      </w:tr>
      <w:tr w:rsidR="00275BF5" w:rsidRPr="00C151AE" w14:paraId="10DBF9BE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69DB9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t>Взрослые: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D6BB7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  <w:t>Отношение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3D73" w14:textId="77777777" w:rsidR="00275BF5" w:rsidRPr="00C151AE" w:rsidRDefault="00275BF5" w:rsidP="00275BF5">
            <w:pPr>
              <w:rPr>
                <w:rFonts w:ascii="Arial Narrow" w:hAnsi="Arial Narrow"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422E4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B74EB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5163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</w:tr>
      <w:tr w:rsidR="00275BF5" w:rsidRPr="00C151AE" w14:paraId="4380662F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89908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3ABC8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CBA" w14:textId="77777777" w:rsidR="00275BF5" w:rsidRPr="00C151AE" w:rsidRDefault="00275BF5" w:rsidP="00275BF5">
            <w:pPr>
              <w:rPr>
                <w:rFonts w:ascii="Arial Narrow" w:hAnsi="Arial Narrow"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4FC30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B9794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CFF3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</w:tr>
      <w:tr w:rsidR="00275BF5" w:rsidRPr="00C151AE" w14:paraId="21658C3F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CE8CD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BBE23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315D" w14:textId="77777777" w:rsidR="00275BF5" w:rsidRPr="00C151AE" w:rsidRDefault="00275BF5" w:rsidP="00275BF5">
            <w:pPr>
              <w:rPr>
                <w:rFonts w:ascii="Arial Narrow" w:hAnsi="Arial Narrow"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47ECC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132EC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6745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</w:tr>
      <w:tr w:rsidR="00275BF5" w:rsidRPr="00C151AE" w14:paraId="46966282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21FFB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1CAE1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0CC2" w14:textId="77777777" w:rsidR="00275BF5" w:rsidRPr="00C151AE" w:rsidRDefault="00275BF5" w:rsidP="00275BF5">
            <w:pPr>
              <w:rPr>
                <w:rFonts w:ascii="Arial Narrow" w:hAnsi="Arial Narrow"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31AFD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F0B57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E19E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</w:tr>
      <w:tr w:rsidR="00275BF5" w:rsidRPr="00C151AE" w14:paraId="49D5E83C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DF596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iCs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4598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iCs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CAB5" w14:textId="77777777" w:rsidR="00275BF5" w:rsidRPr="00C151AE" w:rsidRDefault="00275BF5" w:rsidP="00275BF5">
            <w:pPr>
              <w:rPr>
                <w:rFonts w:ascii="Arial Narrow" w:hAnsi="Arial Narrow"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A7094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D83C1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6079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</w:tr>
      <w:tr w:rsidR="00275BF5" w:rsidRPr="00C151AE" w14:paraId="208E0A88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B1D64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Cs/>
                <w:snapToGrid w:val="0"/>
                <w:sz w:val="18"/>
                <w:szCs w:val="18"/>
                <w:lang w:val="ru-RU"/>
              </w:rPr>
              <w:t>Дети: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345C5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bookmarkStart w:id="18" w:name="Text27"/>
            <w:r w:rsidRPr="00C151AE"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  <w:t>Отношение</w:t>
            </w:r>
          </w:p>
        </w:tc>
        <w:bookmarkEnd w:id="18"/>
        <w:tc>
          <w:tcPr>
            <w:tcW w:w="69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5223" w14:textId="77777777" w:rsidR="00275BF5" w:rsidRPr="00C151AE" w:rsidRDefault="00275BF5" w:rsidP="00275BF5">
            <w:pPr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napToGrid w:val="0"/>
                <w:sz w:val="18"/>
                <w:szCs w:val="18"/>
                <w:lang w:val="ru-RU"/>
              </w:rPr>
              <w:t>Текущий возраст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3CBB3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A7AB3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1BB6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</w:p>
        </w:tc>
      </w:tr>
      <w:tr w:rsidR="00275BF5" w:rsidRPr="00C151AE" w14:paraId="6B6FB682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36CF2A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  <w:bookmarkEnd w:id="19"/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14:paraId="45B623DF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8B02E4" w14:textId="77777777" w:rsidR="00275BF5" w:rsidRPr="00C151AE" w:rsidRDefault="00275BF5" w:rsidP="00275BF5">
            <w:pPr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8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ADFB6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  <w:bookmarkEnd w:id="20"/>
          </w:p>
        </w:tc>
        <w:tc>
          <w:tcPr>
            <w:tcW w:w="826" w:type="pct"/>
            <w:gridSpan w:val="5"/>
            <w:shd w:val="clear" w:color="auto" w:fill="auto"/>
            <w:vAlign w:val="center"/>
          </w:tcPr>
          <w:p w14:paraId="75651EC2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  <w:bookmarkEnd w:id="21"/>
          </w:p>
        </w:tc>
        <w:tc>
          <w:tcPr>
            <w:tcW w:w="9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9E9EB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  <w:bookmarkEnd w:id="22"/>
          </w:p>
        </w:tc>
      </w:tr>
      <w:tr w:rsidR="00275BF5" w:rsidRPr="00C151AE" w14:paraId="0FA66D3C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B986C6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  <w:bookmarkEnd w:id="23"/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14:paraId="637422FC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6EFB34" w14:textId="77777777" w:rsidR="00275BF5" w:rsidRPr="00C151AE" w:rsidRDefault="00275BF5" w:rsidP="00275BF5">
            <w:pPr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8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7FC0B" w14:textId="77777777" w:rsidR="00275BF5" w:rsidRPr="00C151AE" w:rsidRDefault="00275BF5" w:rsidP="00275BF5">
            <w:pPr>
              <w:spacing w:before="20"/>
              <w:jc w:val="center"/>
              <w:rPr>
                <w:rFonts w:ascii="Arial Narrow" w:hAnsi="Arial Narrow"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  <w:bookmarkEnd w:id="24"/>
          </w:p>
        </w:tc>
        <w:tc>
          <w:tcPr>
            <w:tcW w:w="826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CF91B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  <w:bookmarkEnd w:id="25"/>
          </w:p>
        </w:tc>
        <w:tc>
          <w:tcPr>
            <w:tcW w:w="9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D42C0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6" w:name="Text124"/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  <w:bookmarkEnd w:id="26"/>
          </w:p>
        </w:tc>
      </w:tr>
      <w:tr w:rsidR="00275BF5" w:rsidRPr="00C151AE" w14:paraId="78E154D5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B95416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14:paraId="26DBC029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67BB96" w14:textId="77777777" w:rsidR="00275BF5" w:rsidRPr="00C151AE" w:rsidRDefault="00275BF5" w:rsidP="00275BF5">
            <w:pPr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87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44967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7" w:name="Text125"/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  <w:bookmarkEnd w:id="27"/>
          </w:p>
        </w:tc>
        <w:tc>
          <w:tcPr>
            <w:tcW w:w="82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BB13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  <w:bookmarkEnd w:id="28"/>
          </w:p>
        </w:tc>
        <w:tc>
          <w:tcPr>
            <w:tcW w:w="9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5ACC2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snapToGrid w:val="0"/>
                <w:sz w:val="20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0"/>
                <w:lang w:val="ru-RU"/>
              </w:rPr>
              <w:fldChar w:fldCharType="end"/>
            </w:r>
            <w:bookmarkEnd w:id="29"/>
          </w:p>
        </w:tc>
      </w:tr>
      <w:tr w:rsidR="00275BF5" w:rsidRPr="00C151AE" w14:paraId="50A35818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5EB8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B60D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D848" w14:textId="77777777" w:rsidR="00275BF5" w:rsidRPr="00C151AE" w:rsidRDefault="00275BF5" w:rsidP="00275BF5">
            <w:pPr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8A" w14:textId="77777777" w:rsidR="00275BF5" w:rsidRPr="00C151AE" w:rsidRDefault="00275BF5" w:rsidP="00275BF5">
            <w:pPr>
              <w:ind w:left="-72" w:right="-16"/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8"/>
                <w:szCs w:val="18"/>
                <w:lang w:val="ru-RU"/>
              </w:rPr>
              <w:t>Family Unit Total (a)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1A9E" w14:textId="77777777" w:rsidR="00275BF5" w:rsidRPr="00C151AE" w:rsidRDefault="00275BF5" w:rsidP="00275BF5">
            <w:pPr>
              <w:ind w:left="-72" w:right="-16"/>
              <w:jc w:val="center"/>
              <w:rPr>
                <w:rFonts w:ascii="Arial Narrow" w:hAnsi="Arial Narrow"/>
                <w:snapToGrid w:val="0"/>
                <w:color w:val="000000" w:themeColor="text1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t>Annual Gross Total (b)</w:t>
            </w:r>
          </w:p>
        </w:tc>
        <w:tc>
          <w:tcPr>
            <w:tcW w:w="91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DF03" w14:textId="77777777" w:rsidR="00275BF5" w:rsidRPr="00C151AE" w:rsidRDefault="00275BF5" w:rsidP="00275BF5">
            <w:pPr>
              <w:ind w:left="-72" w:right="-16"/>
              <w:jc w:val="center"/>
              <w:rPr>
                <w:rFonts w:ascii="Arial Narrow" w:hAnsi="Arial Narrow"/>
                <w:snapToGrid w:val="0"/>
                <w:color w:val="000000" w:themeColor="text1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t>Annual AGI Total (c)</w:t>
            </w:r>
          </w:p>
        </w:tc>
      </w:tr>
      <w:tr w:rsidR="00275BF5" w:rsidRPr="00C151AE" w14:paraId="593F88A4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810A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1AD2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E159" w14:textId="77777777" w:rsidR="00275BF5" w:rsidRPr="00C151AE" w:rsidRDefault="00275BF5" w:rsidP="00275BF5">
            <w:pPr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054C" w14:textId="77777777" w:rsidR="00275BF5" w:rsidRPr="00C151AE" w:rsidRDefault="00275BF5" w:rsidP="00275BF5">
            <w:pPr>
              <w:ind w:left="-72" w:right="-16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fldChar w:fldCharType="end"/>
            </w:r>
            <w:bookmarkEnd w:id="30"/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1918" w14:textId="77777777" w:rsidR="00275BF5" w:rsidRPr="00C151AE" w:rsidRDefault="00275BF5" w:rsidP="00275BF5">
            <w:pPr>
              <w:ind w:left="-72" w:right="-16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fldChar w:fldCharType="end"/>
            </w:r>
            <w:bookmarkEnd w:id="31"/>
          </w:p>
        </w:tc>
        <w:tc>
          <w:tcPr>
            <w:tcW w:w="9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5116" w14:textId="77777777" w:rsidR="00275BF5" w:rsidRPr="00C151AE" w:rsidRDefault="00275BF5" w:rsidP="00275BF5">
            <w:pPr>
              <w:ind w:left="-72" w:right="-16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22"/>
                <w:szCs w:val="22"/>
                <w:lang w:val="ru-RU"/>
              </w:rPr>
              <w:fldChar w:fldCharType="end"/>
            </w:r>
            <w:bookmarkEnd w:id="32"/>
          </w:p>
        </w:tc>
      </w:tr>
      <w:tr w:rsidR="00275BF5" w:rsidRPr="00C151AE" w14:paraId="2D103E29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D8A3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D5FB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5E643" w14:textId="77777777" w:rsidR="00275BF5" w:rsidRPr="00C151AE" w:rsidRDefault="00275BF5" w:rsidP="00275BF5">
            <w:pPr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F575B" w14:textId="77777777" w:rsidR="00275BF5" w:rsidRPr="00C151AE" w:rsidRDefault="00275BF5" w:rsidP="00275BF5">
            <w:pPr>
              <w:spacing w:before="60" w:after="120"/>
              <w:jc w:val="center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i/>
                <w:sz w:val="18"/>
                <w:szCs w:val="18"/>
                <w:lang w:val="ru-RU"/>
              </w:rPr>
              <w:t>Date SFS%  Verified:</w:t>
            </w:r>
          </w:p>
          <w:bookmarkStart w:id="33" w:name="Text104"/>
          <w:p w14:paraId="06C70EB0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iCs/>
                <w:sz w:val="16"/>
                <w:szCs w:val="16"/>
                <w:lang w:val="ru-RU"/>
              </w:rPr>
            </w:pPr>
            <w:r w:rsidRPr="00C151AE">
              <w:rPr>
                <w:rFonts w:ascii="Arial Narrow" w:hAnsi="Arial Narrow"/>
                <w:i/>
                <w:sz w:val="22"/>
                <w:szCs w:val="22"/>
                <w:lang w:val="ru-RU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151AE">
              <w:rPr>
                <w:rFonts w:ascii="Arial Narrow" w:hAnsi="Arial Narrow"/>
                <w:i/>
                <w:sz w:val="22"/>
                <w:szCs w:val="22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i/>
                <w:sz w:val="22"/>
                <w:szCs w:val="22"/>
                <w:lang w:val="ru-RU"/>
              </w:rPr>
            </w:r>
            <w:r w:rsidRPr="00C151AE">
              <w:rPr>
                <w:rFonts w:ascii="Arial Narrow" w:hAnsi="Arial Narrow"/>
                <w:i/>
                <w:sz w:val="22"/>
                <w:szCs w:val="22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i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i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i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i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i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i/>
                <w:sz w:val="22"/>
                <w:szCs w:val="22"/>
                <w:lang w:val="ru-RU"/>
              </w:rPr>
              <w:fldChar w:fldCharType="end"/>
            </w:r>
            <w:bookmarkEnd w:id="33"/>
          </w:p>
        </w:tc>
        <w:tc>
          <w:tcPr>
            <w:tcW w:w="8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2286" w14:textId="77777777" w:rsidR="00275BF5" w:rsidRPr="00C151AE" w:rsidRDefault="00275BF5" w:rsidP="00275BF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Monthly Maximum Cap  [(b/12) x(.05)] </w:t>
            </w:r>
          </w:p>
          <w:p w14:paraId="7DB82513" w14:textId="77777777" w:rsidR="00275BF5" w:rsidRPr="00C151AE" w:rsidRDefault="00275BF5" w:rsidP="00275BF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lang w:val="ru-R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lang w:val="ru-RU"/>
              </w:rPr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b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b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b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b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b/>
                <w:snapToGrid w:val="0"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napToGrid w:val="0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4529" w14:textId="77777777" w:rsidR="00275BF5" w:rsidRPr="00C151AE" w:rsidRDefault="00275BF5" w:rsidP="00275BF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b/>
                <w:sz w:val="18"/>
                <w:szCs w:val="18"/>
                <w:lang w:val="ru-RU"/>
              </w:rPr>
              <w:t>SFS Percentage Determined</w:t>
            </w:r>
          </w:p>
          <w:p w14:paraId="0D310818" w14:textId="77777777" w:rsidR="00275BF5" w:rsidRPr="00C151AE" w:rsidRDefault="00275BF5" w:rsidP="00275BF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r w:rsidRPr="00C151AE">
              <w:rPr>
                <w:rFonts w:ascii="Arial Narrow" w:hAnsi="Arial Narrow"/>
                <w:b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b/>
                <w:sz w:val="22"/>
                <w:szCs w:val="22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b/>
                <w:sz w:val="22"/>
                <w:szCs w:val="22"/>
                <w:lang w:val="ru-RU"/>
              </w:rPr>
            </w:r>
            <w:r w:rsidRPr="00C151AE">
              <w:rPr>
                <w:rFonts w:ascii="Arial Narrow" w:hAnsi="Arial Narrow"/>
                <w:b/>
                <w:sz w:val="22"/>
                <w:szCs w:val="22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b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z w:val="22"/>
                <w:szCs w:val="22"/>
                <w:lang w:val="ru-RU"/>
              </w:rPr>
              <w:t> </w:t>
            </w:r>
            <w:r w:rsidRPr="00C151AE">
              <w:rPr>
                <w:rFonts w:ascii="Arial Narrow" w:hAnsi="Arial Narrow"/>
                <w:b/>
                <w:sz w:val="22"/>
                <w:szCs w:val="22"/>
                <w:lang w:val="ru-RU"/>
              </w:rPr>
              <w:fldChar w:fldCharType="end"/>
            </w:r>
          </w:p>
        </w:tc>
      </w:tr>
      <w:tr w:rsidR="00275BF5" w:rsidRPr="00C151AE" w14:paraId="2684BA48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82A2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97597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0FB8B" w14:textId="77777777" w:rsidR="00275BF5" w:rsidRPr="00C151AE" w:rsidRDefault="00275BF5" w:rsidP="00275BF5">
            <w:pPr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8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ED99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C1DA" w14:textId="77777777" w:rsidR="00275BF5" w:rsidRPr="00C151AE" w:rsidRDefault="00275BF5" w:rsidP="00275BF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  <w:tc>
          <w:tcPr>
            <w:tcW w:w="9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95AC" w14:textId="77777777" w:rsidR="00275BF5" w:rsidRPr="00C151AE" w:rsidRDefault="00275BF5" w:rsidP="00275BF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  <w:tr w:rsidR="00275BF5" w:rsidRPr="00C151AE" w14:paraId="65D3C7D9" w14:textId="77777777" w:rsidTr="00C151AE">
        <w:trPr>
          <w:trHeight w:val="216"/>
          <w:jc w:val="center"/>
        </w:trPr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2AFB" w14:textId="77777777" w:rsidR="00275BF5" w:rsidRPr="00C151AE" w:rsidRDefault="00275BF5" w:rsidP="00275BF5">
            <w:pPr>
              <w:spacing w:before="20"/>
              <w:ind w:right="-3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CBC51" w14:textId="77777777" w:rsidR="00275BF5" w:rsidRPr="00C151AE" w:rsidRDefault="00275BF5" w:rsidP="00275BF5">
            <w:pPr>
              <w:spacing w:before="20"/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697" w:type="pct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6729" w14:textId="77777777" w:rsidR="00275BF5" w:rsidRPr="00C151AE" w:rsidRDefault="00275BF5" w:rsidP="00275BF5">
            <w:pPr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separate"/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 w:cs="Arial Narrow"/>
                <w:snapToGrid w:val="0"/>
                <w:sz w:val="18"/>
                <w:szCs w:val="18"/>
                <w:lang w:val="ru-RU"/>
              </w:rPr>
              <w:t> </w:t>
            </w:r>
            <w:r w:rsidRPr="00C151AE">
              <w:rPr>
                <w:rFonts w:ascii="Arial Narrow" w:hAnsi="Arial Narrow"/>
                <w:snapToGrid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78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F73ED" w14:textId="77777777" w:rsidR="00275BF5" w:rsidRPr="00C151AE" w:rsidRDefault="00275BF5" w:rsidP="00275BF5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</w:p>
        </w:tc>
        <w:tc>
          <w:tcPr>
            <w:tcW w:w="82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161" w14:textId="77777777" w:rsidR="00275BF5" w:rsidRPr="00C151AE" w:rsidRDefault="00275BF5" w:rsidP="00275BF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  <w:tc>
          <w:tcPr>
            <w:tcW w:w="9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E9E" w14:textId="77777777" w:rsidR="00275BF5" w:rsidRPr="00C151AE" w:rsidRDefault="00275BF5" w:rsidP="00275BF5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  <w:tr w:rsidR="00275BF5" w:rsidRPr="00C151AE" w14:paraId="7DA27353" w14:textId="77777777" w:rsidTr="00C151AE">
        <w:trPr>
          <w:trHeight w:val="813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AF5F" w14:textId="77777777" w:rsidR="00275BF5" w:rsidRPr="00C151AE" w:rsidRDefault="00275BF5" w:rsidP="00C151AE">
            <w:pPr>
              <w:spacing w:before="40"/>
              <w:ind w:right="-16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C151AE">
              <w:rPr>
                <w:rFonts w:ascii="Arial Narrow" w:hAnsi="Arial Narrow"/>
                <w:sz w:val="19"/>
                <w:szCs w:val="19"/>
                <w:lang w:val="ru-RU"/>
              </w:rPr>
              <w:t>Мне объяснили, почему ITP должна запрашивать номер социального страхования финансово ответственного взрослого детей, зарегистрированных в программе для младенцев и детей ясельного возраста.  Своей подписью ниже я удостоверяю, что предоставленная выше информация об участии в программе и семейной ячейке верна, насколько мне известно и насколько я уверен, и что я понимаю причину, по которой ITP запрашивает информацию о размере семьи и номер социального страхования финансово ответственного взрослого.</w:t>
            </w:r>
          </w:p>
        </w:tc>
      </w:tr>
      <w:tr w:rsidR="00275BF5" w:rsidRPr="00C151AE" w14:paraId="53F6C1F2" w14:textId="77777777" w:rsidTr="00C151AE">
        <w:trPr>
          <w:trHeight w:val="288"/>
          <w:jc w:val="center"/>
        </w:trPr>
        <w:tc>
          <w:tcPr>
            <w:tcW w:w="183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F309C" w14:textId="77777777" w:rsidR="00275BF5" w:rsidRPr="00C151AE" w:rsidRDefault="00275BF5" w:rsidP="00275BF5">
            <w:pPr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</w:instrText>
            </w:r>
            <w:bookmarkStart w:id="34" w:name="Text136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34"/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8BB73" w14:textId="77777777" w:rsidR="00275BF5" w:rsidRPr="00C151AE" w:rsidRDefault="00275BF5" w:rsidP="00275BF5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BD808" w14:textId="77777777" w:rsidR="00275BF5" w:rsidRPr="00C151AE" w:rsidRDefault="00275BF5" w:rsidP="00275BF5">
            <w:pPr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5" w:name="Text137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35"/>
          </w:p>
        </w:tc>
        <w:tc>
          <w:tcPr>
            <w:tcW w:w="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BA005" w14:textId="77777777" w:rsidR="00275BF5" w:rsidRPr="00C151AE" w:rsidRDefault="00275BF5" w:rsidP="00275BF5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13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6B5FC" w14:textId="77777777" w:rsidR="00275BF5" w:rsidRPr="00C151AE" w:rsidRDefault="00275BF5" w:rsidP="00275BF5">
            <w:pPr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36"/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05A0B" w14:textId="77777777" w:rsidR="00275BF5" w:rsidRPr="00C151AE" w:rsidRDefault="00275BF5" w:rsidP="00275BF5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B1523" w14:textId="77777777" w:rsidR="00275BF5" w:rsidRPr="00C151AE" w:rsidRDefault="00275BF5" w:rsidP="00275BF5">
            <w:pPr>
              <w:rPr>
                <w:rFonts w:ascii="Arial Narrow" w:hAnsi="Arial Narrow"/>
                <w:sz w:val="20"/>
                <w:lang w:val="ru-RU"/>
              </w:rPr>
            </w:pPr>
            <w:r w:rsidRPr="00C151AE">
              <w:rPr>
                <w:rFonts w:ascii="Arial Narrow" w:hAnsi="Arial Narrow"/>
                <w:sz w:val="20"/>
                <w:lang w:val="ru-R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7" w:name="Text139"/>
            <w:r w:rsidRPr="00C151AE">
              <w:rPr>
                <w:rFonts w:ascii="Arial Narrow" w:hAnsi="Arial Narrow"/>
                <w:sz w:val="20"/>
                <w:lang w:val="ru-RU"/>
              </w:rPr>
              <w:instrText xml:space="preserve"> FORMTEXT </w:instrText>
            </w:r>
            <w:r w:rsidRPr="00C151AE">
              <w:rPr>
                <w:rFonts w:ascii="Arial Narrow" w:hAnsi="Arial Narrow"/>
                <w:sz w:val="20"/>
                <w:lang w:val="ru-RU"/>
              </w:rPr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separate"/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t> </w:t>
            </w:r>
            <w:r w:rsidRPr="00C151AE">
              <w:rPr>
                <w:rFonts w:ascii="Arial Narrow" w:hAnsi="Arial Narrow"/>
                <w:sz w:val="20"/>
                <w:lang w:val="ru-RU"/>
              </w:rPr>
              <w:fldChar w:fldCharType="end"/>
            </w:r>
            <w:bookmarkEnd w:id="37"/>
          </w:p>
        </w:tc>
      </w:tr>
      <w:tr w:rsidR="00275BF5" w:rsidRPr="00C151AE" w14:paraId="45C7D016" w14:textId="77777777" w:rsidTr="00C151AE">
        <w:trPr>
          <w:trHeight w:val="143"/>
          <w:jc w:val="center"/>
        </w:trPr>
        <w:tc>
          <w:tcPr>
            <w:tcW w:w="183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B3FC6" w14:textId="77777777" w:rsidR="00275BF5" w:rsidRPr="00C151AE" w:rsidRDefault="00275BF5" w:rsidP="00275BF5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151AE">
              <w:rPr>
                <w:rFonts w:ascii="Arial Narrow" w:hAnsi="Arial Narrow"/>
                <w:sz w:val="16"/>
                <w:szCs w:val="16"/>
                <w:lang w:val="ru-RU"/>
              </w:rPr>
              <w:t>Подпись родителя/опекуна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A671E" w14:textId="77777777" w:rsidR="00275BF5" w:rsidRPr="00C151AE" w:rsidRDefault="00275BF5" w:rsidP="00275BF5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2E215" w14:textId="77777777" w:rsidR="00275BF5" w:rsidRPr="00C151AE" w:rsidRDefault="00275BF5" w:rsidP="00275BF5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C151AE">
              <w:rPr>
                <w:rFonts w:ascii="Arial Narrow" w:hAnsi="Arial Narrow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826F5" w14:textId="77777777" w:rsidR="00275BF5" w:rsidRPr="00C151AE" w:rsidRDefault="00275BF5" w:rsidP="00275BF5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14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B4AFD" w14:textId="77777777" w:rsidR="00275BF5" w:rsidRPr="00C151AE" w:rsidRDefault="00275BF5" w:rsidP="00275BF5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C151AE">
              <w:rPr>
                <w:rFonts w:ascii="Arial Narrow" w:hAnsi="Arial Narrow"/>
                <w:sz w:val="16"/>
                <w:szCs w:val="16"/>
                <w:lang w:val="ru-RU"/>
              </w:rPr>
              <w:t xml:space="preserve">Подпись представителя </w:t>
            </w:r>
            <w:r w:rsidRPr="00C151AE">
              <w:rPr>
                <w:rFonts w:ascii="Arial Narrow" w:hAnsi="Arial Narrow"/>
                <w:sz w:val="19"/>
                <w:szCs w:val="19"/>
                <w:lang w:val="ru-RU"/>
              </w:rPr>
              <w:t>ITP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986A" w14:textId="77777777" w:rsidR="00275BF5" w:rsidRPr="00C151AE" w:rsidRDefault="00275BF5" w:rsidP="00275BF5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BDF71" w14:textId="77777777" w:rsidR="00275BF5" w:rsidRPr="00C151AE" w:rsidRDefault="00275BF5" w:rsidP="00275BF5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C151AE">
              <w:rPr>
                <w:rFonts w:ascii="Arial Narrow" w:hAnsi="Arial Narrow"/>
                <w:sz w:val="16"/>
                <w:szCs w:val="16"/>
                <w:lang w:val="ru-RU"/>
              </w:rPr>
              <w:t>Дата</w:t>
            </w:r>
          </w:p>
        </w:tc>
      </w:tr>
    </w:tbl>
    <w:p w14:paraId="1D86B443" w14:textId="77777777" w:rsidR="00D26760" w:rsidRPr="00C151AE" w:rsidRDefault="00D26760" w:rsidP="00D20321">
      <w:pPr>
        <w:rPr>
          <w:rFonts w:ascii="Arial Narrow" w:hAnsi="Arial Narrow" w:cs="Arial"/>
          <w:bCs/>
          <w:sz w:val="4"/>
          <w:szCs w:val="4"/>
          <w:lang w:val="ru-RU"/>
        </w:rPr>
      </w:pPr>
    </w:p>
    <w:sectPr w:rsidR="00D26760" w:rsidRPr="00C151AE" w:rsidSect="00C151AE">
      <w:headerReference w:type="default" r:id="rId8"/>
      <w:footerReference w:type="default" r:id="rId9"/>
      <w:pgSz w:w="12240" w:h="15840" w:code="1"/>
      <w:pgMar w:top="720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D929" w14:textId="77777777" w:rsidR="00726BC1" w:rsidRDefault="00726BC1">
      <w:r>
        <w:separator/>
      </w:r>
    </w:p>
  </w:endnote>
  <w:endnote w:type="continuationSeparator" w:id="0">
    <w:p w14:paraId="618D0FD5" w14:textId="77777777" w:rsidR="00726BC1" w:rsidRDefault="0072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6527" w14:textId="77777777" w:rsidR="00275BF5" w:rsidRPr="00A37E94" w:rsidRDefault="00275BF5" w:rsidP="00C151AE">
    <w:pPr>
      <w:pStyle w:val="Footer"/>
      <w:tabs>
        <w:tab w:val="clear" w:pos="8640"/>
        <w:tab w:val="right" w:pos="10238"/>
      </w:tabs>
      <w:ind w:left="-90" w:right="-14"/>
      <w:rPr>
        <w:rFonts w:ascii="Arial Narrow" w:hAnsi="Arial Narrow"/>
        <w:sz w:val="18"/>
        <w:szCs w:val="18"/>
      </w:rPr>
    </w:pPr>
    <w:r w:rsidRPr="00C151AE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C151AE">
        <w:rPr>
          <w:rFonts w:ascii="Arial Narrow" w:hAnsi="Arial Narrow"/>
          <w:sz w:val="18"/>
          <w:szCs w:val="18"/>
        </w:rPr>
        <w:t>ITP</w:t>
      </w:r>
    </w:smartTag>
    <w:r w:rsidRPr="00C151AE">
      <w:rPr>
        <w:rFonts w:ascii="Arial Narrow" w:hAnsi="Arial Narrow"/>
        <w:sz w:val="18"/>
        <w:szCs w:val="18"/>
      </w:rPr>
      <w:t xml:space="preserve"> Financial Data Collection Form </w:t>
    </w:r>
    <w:r w:rsidR="00C151AE" w:rsidRPr="00C151AE">
      <w:rPr>
        <w:rFonts w:ascii="Arial Narrow" w:hAnsi="Arial Narrow"/>
        <w:sz w:val="18"/>
        <w:szCs w:val="18"/>
      </w:rPr>
      <w:t xml:space="preserve">– Russian </w:t>
    </w:r>
    <w:r w:rsidRPr="00C151AE">
      <w:rPr>
        <w:rFonts w:ascii="Arial Narrow" w:hAnsi="Arial Narrow"/>
        <w:sz w:val="18"/>
        <w:szCs w:val="18"/>
      </w:rPr>
      <w:t xml:space="preserve">(4/11, Updated 6/20, 7/20, Revised 3/22) </w:t>
    </w:r>
    <w:r w:rsidRPr="00C151AE">
      <w:rPr>
        <w:rFonts w:ascii="Arial Narrow" w:hAnsi="Arial Narrow"/>
        <w:sz w:val="18"/>
        <w:szCs w:val="18"/>
      </w:rPr>
      <w:tab/>
      <w:t xml:space="preserve">Page </w:t>
    </w:r>
    <w:r w:rsidRPr="00C151AE">
      <w:rPr>
        <w:rStyle w:val="PageNumber"/>
        <w:rFonts w:ascii="Arial Narrow" w:hAnsi="Arial Narrow"/>
        <w:sz w:val="18"/>
        <w:szCs w:val="18"/>
      </w:rPr>
      <w:fldChar w:fldCharType="begin"/>
    </w:r>
    <w:r w:rsidRPr="00C151AE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C151AE">
      <w:rPr>
        <w:rStyle w:val="PageNumber"/>
        <w:rFonts w:ascii="Arial Narrow" w:hAnsi="Arial Narrow"/>
        <w:sz w:val="18"/>
        <w:szCs w:val="18"/>
      </w:rPr>
      <w:fldChar w:fldCharType="separate"/>
    </w:r>
    <w:r w:rsidRPr="00C151AE">
      <w:rPr>
        <w:rStyle w:val="PageNumber"/>
        <w:rFonts w:ascii="Arial Narrow" w:hAnsi="Arial Narrow"/>
        <w:sz w:val="18"/>
        <w:szCs w:val="18"/>
      </w:rPr>
      <w:t>1</w:t>
    </w:r>
    <w:r w:rsidRPr="00C151AE">
      <w:rPr>
        <w:rStyle w:val="PageNumber"/>
        <w:rFonts w:ascii="Arial Narrow" w:hAnsi="Arial Narrow"/>
        <w:sz w:val="18"/>
        <w:szCs w:val="18"/>
      </w:rPr>
      <w:fldChar w:fldCharType="end"/>
    </w:r>
    <w:r w:rsidRPr="00C151AE">
      <w:rPr>
        <w:rStyle w:val="PageNumber"/>
        <w:rFonts w:ascii="Arial Narrow" w:hAnsi="Arial Narrow"/>
        <w:sz w:val="18"/>
        <w:szCs w:val="18"/>
      </w:rPr>
      <w:t xml:space="preserve"> of </w:t>
    </w:r>
    <w:r w:rsidRPr="00C151AE">
      <w:rPr>
        <w:rStyle w:val="PageNumber"/>
        <w:rFonts w:ascii="Arial Narrow" w:hAnsi="Arial Narrow"/>
        <w:sz w:val="18"/>
        <w:szCs w:val="18"/>
      </w:rPr>
      <w:fldChar w:fldCharType="begin"/>
    </w:r>
    <w:r w:rsidRPr="00C151AE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C151AE">
      <w:rPr>
        <w:rStyle w:val="PageNumber"/>
        <w:rFonts w:ascii="Arial Narrow" w:hAnsi="Arial Narrow"/>
        <w:sz w:val="18"/>
        <w:szCs w:val="18"/>
      </w:rPr>
      <w:fldChar w:fldCharType="separate"/>
    </w:r>
    <w:r w:rsidRPr="00C151AE">
      <w:rPr>
        <w:rStyle w:val="PageNumber"/>
        <w:rFonts w:ascii="Arial Narrow" w:hAnsi="Arial Narrow"/>
        <w:sz w:val="18"/>
        <w:szCs w:val="18"/>
      </w:rPr>
      <w:t>1</w:t>
    </w:r>
    <w:r w:rsidRPr="00C151AE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996E" w14:textId="77777777" w:rsidR="00726BC1" w:rsidRDefault="00726BC1">
      <w:r>
        <w:separator/>
      </w:r>
    </w:p>
  </w:footnote>
  <w:footnote w:type="continuationSeparator" w:id="0">
    <w:p w14:paraId="335DA0D6" w14:textId="77777777" w:rsidR="00726BC1" w:rsidRDefault="0072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3AB3" w14:textId="77777777" w:rsidR="00E616DC" w:rsidRPr="00E616DC" w:rsidRDefault="00E616DC" w:rsidP="00E616DC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E616DC">
      <w:rPr>
        <w:rFonts w:ascii="Arial Narrow" w:hAnsi="Arial Narrow" w:hint="eastAsia"/>
        <w:sz w:val="18"/>
        <w:szCs w:val="18"/>
        <w:lang w:val="ru-RU"/>
      </w:rPr>
      <w:t>Департамент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здравоохранения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и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социальных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служб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Северной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Каролины</w:t>
    </w:r>
  </w:p>
  <w:p w14:paraId="52FAE800" w14:textId="77777777" w:rsidR="000C436F" w:rsidRPr="00E616DC" w:rsidRDefault="00E616DC" w:rsidP="00C151AE">
    <w:pPr>
      <w:pStyle w:val="Header"/>
      <w:spacing w:after="40"/>
      <w:jc w:val="right"/>
      <w:rPr>
        <w:lang w:val="ru-RU"/>
      </w:rPr>
    </w:pPr>
    <w:r w:rsidRPr="00E616DC">
      <w:rPr>
        <w:rFonts w:ascii="Arial Narrow" w:hAnsi="Arial Narrow" w:hint="eastAsia"/>
        <w:sz w:val="18"/>
        <w:szCs w:val="18"/>
        <w:lang w:val="ru-RU"/>
      </w:rPr>
      <w:t>Отдел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по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делам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семьи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и</w:t>
    </w:r>
    <w:r w:rsidRPr="00E616DC">
      <w:rPr>
        <w:rFonts w:ascii="Arial Narrow" w:hAnsi="Arial Narrow"/>
        <w:sz w:val="18"/>
        <w:szCs w:val="18"/>
        <w:lang w:val="ru-RU"/>
      </w:rPr>
      <w:t xml:space="preserve"> </w:t>
    </w:r>
    <w:r w:rsidRPr="00E616DC">
      <w:rPr>
        <w:rFonts w:ascii="Arial Narrow" w:hAnsi="Arial Narrow" w:hint="eastAsia"/>
        <w:sz w:val="18"/>
        <w:szCs w:val="18"/>
        <w:lang w:val="ru-RU"/>
      </w:rPr>
      <w:t>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E74A1"/>
    <w:multiLevelType w:val="hybridMultilevel"/>
    <w:tmpl w:val="2F2E4CAC"/>
    <w:lvl w:ilvl="0" w:tplc="E45411F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A4CD6"/>
    <w:multiLevelType w:val="hybridMultilevel"/>
    <w:tmpl w:val="F1CA7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9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63E8C"/>
    <w:multiLevelType w:val="multilevel"/>
    <w:tmpl w:val="AF4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31B"/>
    <w:multiLevelType w:val="hybridMultilevel"/>
    <w:tmpl w:val="606809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83E9F"/>
    <w:multiLevelType w:val="hybridMultilevel"/>
    <w:tmpl w:val="497A3296"/>
    <w:lvl w:ilvl="0" w:tplc="05501C92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1" w15:restartNumberingAfterBreak="0">
    <w:nsid w:val="3CFA081E"/>
    <w:multiLevelType w:val="hybridMultilevel"/>
    <w:tmpl w:val="1AFA54F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2101A"/>
    <w:multiLevelType w:val="multilevel"/>
    <w:tmpl w:val="F1C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51C4F"/>
    <w:multiLevelType w:val="hybridMultilevel"/>
    <w:tmpl w:val="FB30E9FC"/>
    <w:lvl w:ilvl="0" w:tplc="F602519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2D235A"/>
    <w:multiLevelType w:val="hybridMultilevel"/>
    <w:tmpl w:val="2F2E4CAC"/>
    <w:lvl w:ilvl="0" w:tplc="E45411F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0D9370F"/>
    <w:multiLevelType w:val="hybridMultilevel"/>
    <w:tmpl w:val="AF4A5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4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4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768693013">
    <w:abstractNumId w:val="42"/>
  </w:num>
  <w:num w:numId="2" w16cid:durableId="763837761">
    <w:abstractNumId w:val="5"/>
  </w:num>
  <w:num w:numId="3" w16cid:durableId="711612493">
    <w:abstractNumId w:val="20"/>
  </w:num>
  <w:num w:numId="4" w16cid:durableId="13577487">
    <w:abstractNumId w:val="13"/>
  </w:num>
  <w:num w:numId="5" w16cid:durableId="840242498">
    <w:abstractNumId w:val="1"/>
  </w:num>
  <w:num w:numId="6" w16cid:durableId="1732268699">
    <w:abstractNumId w:val="40"/>
  </w:num>
  <w:num w:numId="7" w16cid:durableId="563639665">
    <w:abstractNumId w:val="9"/>
  </w:num>
  <w:num w:numId="8" w16cid:durableId="130561031">
    <w:abstractNumId w:val="0"/>
  </w:num>
  <w:num w:numId="9" w16cid:durableId="1222861959">
    <w:abstractNumId w:val="12"/>
  </w:num>
  <w:num w:numId="10" w16cid:durableId="1323244006">
    <w:abstractNumId w:val="26"/>
  </w:num>
  <w:num w:numId="11" w16cid:durableId="397556386">
    <w:abstractNumId w:val="4"/>
  </w:num>
  <w:num w:numId="12" w16cid:durableId="1224679990">
    <w:abstractNumId w:val="32"/>
  </w:num>
  <w:num w:numId="13" w16cid:durableId="571820803">
    <w:abstractNumId w:val="37"/>
  </w:num>
  <w:num w:numId="14" w16cid:durableId="291403200">
    <w:abstractNumId w:val="34"/>
  </w:num>
  <w:num w:numId="15" w16cid:durableId="215554836">
    <w:abstractNumId w:val="22"/>
  </w:num>
  <w:num w:numId="16" w16cid:durableId="510413063">
    <w:abstractNumId w:val="19"/>
  </w:num>
  <w:num w:numId="17" w16cid:durableId="772824082">
    <w:abstractNumId w:val="17"/>
  </w:num>
  <w:num w:numId="18" w16cid:durableId="1185094510">
    <w:abstractNumId w:val="44"/>
  </w:num>
  <w:num w:numId="19" w16cid:durableId="1819806003">
    <w:abstractNumId w:val="39"/>
  </w:num>
  <w:num w:numId="20" w16cid:durableId="1343237996">
    <w:abstractNumId w:val="38"/>
  </w:num>
  <w:num w:numId="21" w16cid:durableId="991837208">
    <w:abstractNumId w:val="10"/>
  </w:num>
  <w:num w:numId="22" w16cid:durableId="1762414792">
    <w:abstractNumId w:val="27"/>
  </w:num>
  <w:num w:numId="23" w16cid:durableId="1118330353">
    <w:abstractNumId w:val="43"/>
  </w:num>
  <w:num w:numId="24" w16cid:durableId="204875162">
    <w:abstractNumId w:val="24"/>
  </w:num>
  <w:num w:numId="25" w16cid:durableId="1235168620">
    <w:abstractNumId w:val="8"/>
  </w:num>
  <w:num w:numId="26" w16cid:durableId="1517038681">
    <w:abstractNumId w:val="25"/>
  </w:num>
  <w:num w:numId="27" w16cid:durableId="1790201540">
    <w:abstractNumId w:val="6"/>
  </w:num>
  <w:num w:numId="28" w16cid:durableId="1230850034">
    <w:abstractNumId w:val="14"/>
  </w:num>
  <w:num w:numId="29" w16cid:durableId="583881078">
    <w:abstractNumId w:val="3"/>
  </w:num>
  <w:num w:numId="30" w16cid:durableId="1748458919">
    <w:abstractNumId w:val="29"/>
  </w:num>
  <w:num w:numId="31" w16cid:durableId="320013009">
    <w:abstractNumId w:val="11"/>
  </w:num>
  <w:num w:numId="32" w16cid:durableId="2005236341">
    <w:abstractNumId w:val="33"/>
  </w:num>
  <w:num w:numId="33" w16cid:durableId="613708783">
    <w:abstractNumId w:val="35"/>
  </w:num>
  <w:num w:numId="34" w16cid:durableId="488791520">
    <w:abstractNumId w:val="41"/>
  </w:num>
  <w:num w:numId="35" w16cid:durableId="1262371730">
    <w:abstractNumId w:val="28"/>
  </w:num>
  <w:num w:numId="36" w16cid:durableId="1139149703">
    <w:abstractNumId w:val="45"/>
  </w:num>
  <w:num w:numId="37" w16cid:durableId="1567372385">
    <w:abstractNumId w:val="36"/>
  </w:num>
  <w:num w:numId="38" w16cid:durableId="943462402">
    <w:abstractNumId w:val="15"/>
  </w:num>
  <w:num w:numId="39" w16cid:durableId="865145246">
    <w:abstractNumId w:val="16"/>
  </w:num>
  <w:num w:numId="40" w16cid:durableId="2012172080">
    <w:abstractNumId w:val="30"/>
  </w:num>
  <w:num w:numId="41" w16cid:durableId="1945457794">
    <w:abstractNumId w:val="7"/>
  </w:num>
  <w:num w:numId="42" w16cid:durableId="1208908031">
    <w:abstractNumId w:val="23"/>
  </w:num>
  <w:num w:numId="43" w16cid:durableId="1107848424">
    <w:abstractNumId w:val="21"/>
  </w:num>
  <w:num w:numId="44" w16cid:durableId="1187447355">
    <w:abstractNumId w:val="31"/>
  </w:num>
  <w:num w:numId="45" w16cid:durableId="1116873091">
    <w:abstractNumId w:val="2"/>
  </w:num>
  <w:num w:numId="46" w16cid:durableId="18978883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3CDBdj0L/Jcap9F3CCJtyZfs6y1yqajlfgvFC9DunEBG41ZfTkvxdq+5oCDI52kVlvLcPD1saGigqh7Dv51Nw==" w:salt="C+X9krOMU+yjv0HypYrh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5"/>
    <w:rsid w:val="00000C3A"/>
    <w:rsid w:val="00003257"/>
    <w:rsid w:val="00020633"/>
    <w:rsid w:val="00022D1D"/>
    <w:rsid w:val="00024365"/>
    <w:rsid w:val="0003182C"/>
    <w:rsid w:val="00031EDF"/>
    <w:rsid w:val="00040E66"/>
    <w:rsid w:val="000479E2"/>
    <w:rsid w:val="00053C3A"/>
    <w:rsid w:val="000569FD"/>
    <w:rsid w:val="00063431"/>
    <w:rsid w:val="00063C3D"/>
    <w:rsid w:val="00076EAF"/>
    <w:rsid w:val="00094797"/>
    <w:rsid w:val="00095212"/>
    <w:rsid w:val="00095F0A"/>
    <w:rsid w:val="000A2F14"/>
    <w:rsid w:val="000C220D"/>
    <w:rsid w:val="000C41EE"/>
    <w:rsid w:val="000C436F"/>
    <w:rsid w:val="000D0D67"/>
    <w:rsid w:val="000D5C59"/>
    <w:rsid w:val="000D68D3"/>
    <w:rsid w:val="000D7974"/>
    <w:rsid w:val="000E217F"/>
    <w:rsid w:val="000E4F28"/>
    <w:rsid w:val="000E526E"/>
    <w:rsid w:val="000E731A"/>
    <w:rsid w:val="000F4E34"/>
    <w:rsid w:val="000F6840"/>
    <w:rsid w:val="00100568"/>
    <w:rsid w:val="001036E8"/>
    <w:rsid w:val="001109DF"/>
    <w:rsid w:val="00112399"/>
    <w:rsid w:val="00113765"/>
    <w:rsid w:val="00115D83"/>
    <w:rsid w:val="00122BD1"/>
    <w:rsid w:val="00126DA6"/>
    <w:rsid w:val="00127267"/>
    <w:rsid w:val="001357E9"/>
    <w:rsid w:val="0014263A"/>
    <w:rsid w:val="001501A6"/>
    <w:rsid w:val="00151D6D"/>
    <w:rsid w:val="0015351B"/>
    <w:rsid w:val="00154880"/>
    <w:rsid w:val="0015632A"/>
    <w:rsid w:val="00163309"/>
    <w:rsid w:val="001666E2"/>
    <w:rsid w:val="001732CE"/>
    <w:rsid w:val="00176B3E"/>
    <w:rsid w:val="00184CEB"/>
    <w:rsid w:val="001901A8"/>
    <w:rsid w:val="001A195D"/>
    <w:rsid w:val="001B384D"/>
    <w:rsid w:val="001B427A"/>
    <w:rsid w:val="001B5A77"/>
    <w:rsid w:val="001B7220"/>
    <w:rsid w:val="001B72BB"/>
    <w:rsid w:val="001D64F5"/>
    <w:rsid w:val="001E2209"/>
    <w:rsid w:val="001E2E8A"/>
    <w:rsid w:val="001E4531"/>
    <w:rsid w:val="001E5E84"/>
    <w:rsid w:val="001F11A0"/>
    <w:rsid w:val="00205A5A"/>
    <w:rsid w:val="0021116D"/>
    <w:rsid w:val="00213786"/>
    <w:rsid w:val="002158A6"/>
    <w:rsid w:val="002218A7"/>
    <w:rsid w:val="00222435"/>
    <w:rsid w:val="00233D3D"/>
    <w:rsid w:val="002376E7"/>
    <w:rsid w:val="00246220"/>
    <w:rsid w:val="0025006F"/>
    <w:rsid w:val="00255547"/>
    <w:rsid w:val="0026162B"/>
    <w:rsid w:val="002751B9"/>
    <w:rsid w:val="0027580A"/>
    <w:rsid w:val="00275BF5"/>
    <w:rsid w:val="002802F8"/>
    <w:rsid w:val="002824CC"/>
    <w:rsid w:val="00286EA4"/>
    <w:rsid w:val="002872B9"/>
    <w:rsid w:val="002A05AC"/>
    <w:rsid w:val="002A1001"/>
    <w:rsid w:val="002A3C8C"/>
    <w:rsid w:val="002A7D10"/>
    <w:rsid w:val="002B0A22"/>
    <w:rsid w:val="002B3570"/>
    <w:rsid w:val="002B3C22"/>
    <w:rsid w:val="002C3167"/>
    <w:rsid w:val="002C41B3"/>
    <w:rsid w:val="002C4761"/>
    <w:rsid w:val="002C535A"/>
    <w:rsid w:val="002C59E1"/>
    <w:rsid w:val="002D08C5"/>
    <w:rsid w:val="002D75F6"/>
    <w:rsid w:val="002F3BAD"/>
    <w:rsid w:val="002F4AFC"/>
    <w:rsid w:val="002F4DE3"/>
    <w:rsid w:val="00303935"/>
    <w:rsid w:val="00305CAC"/>
    <w:rsid w:val="00325046"/>
    <w:rsid w:val="0032538D"/>
    <w:rsid w:val="00327D4D"/>
    <w:rsid w:val="00340E5D"/>
    <w:rsid w:val="0034178B"/>
    <w:rsid w:val="003508E9"/>
    <w:rsid w:val="00365C5E"/>
    <w:rsid w:val="00365D46"/>
    <w:rsid w:val="00370E84"/>
    <w:rsid w:val="00380B18"/>
    <w:rsid w:val="00385C93"/>
    <w:rsid w:val="0039202E"/>
    <w:rsid w:val="003A63D9"/>
    <w:rsid w:val="003B5AC0"/>
    <w:rsid w:val="003C0A1D"/>
    <w:rsid w:val="003C4C22"/>
    <w:rsid w:val="003D1D98"/>
    <w:rsid w:val="003D5664"/>
    <w:rsid w:val="003E1303"/>
    <w:rsid w:val="004000F5"/>
    <w:rsid w:val="004036EA"/>
    <w:rsid w:val="00403BC8"/>
    <w:rsid w:val="00405129"/>
    <w:rsid w:val="004054AA"/>
    <w:rsid w:val="004178B7"/>
    <w:rsid w:val="00420835"/>
    <w:rsid w:val="00427C18"/>
    <w:rsid w:val="004329CB"/>
    <w:rsid w:val="00432F41"/>
    <w:rsid w:val="00444C6A"/>
    <w:rsid w:val="00454FE8"/>
    <w:rsid w:val="0046024B"/>
    <w:rsid w:val="0046540C"/>
    <w:rsid w:val="004741CE"/>
    <w:rsid w:val="00490FEF"/>
    <w:rsid w:val="004915B8"/>
    <w:rsid w:val="0049369A"/>
    <w:rsid w:val="004B12CA"/>
    <w:rsid w:val="004C029C"/>
    <w:rsid w:val="004C16E2"/>
    <w:rsid w:val="004E0957"/>
    <w:rsid w:val="004E28A7"/>
    <w:rsid w:val="004E3E44"/>
    <w:rsid w:val="004F567D"/>
    <w:rsid w:val="004F6E86"/>
    <w:rsid w:val="00500491"/>
    <w:rsid w:val="0051075C"/>
    <w:rsid w:val="00511497"/>
    <w:rsid w:val="00512D72"/>
    <w:rsid w:val="00516A58"/>
    <w:rsid w:val="0051718A"/>
    <w:rsid w:val="00517398"/>
    <w:rsid w:val="00524DA3"/>
    <w:rsid w:val="00527303"/>
    <w:rsid w:val="005304A2"/>
    <w:rsid w:val="00532BA0"/>
    <w:rsid w:val="00533A9C"/>
    <w:rsid w:val="00534B75"/>
    <w:rsid w:val="005375C2"/>
    <w:rsid w:val="00543FD3"/>
    <w:rsid w:val="00547C7D"/>
    <w:rsid w:val="00553834"/>
    <w:rsid w:val="00555C9D"/>
    <w:rsid w:val="005669A9"/>
    <w:rsid w:val="00571B08"/>
    <w:rsid w:val="00571E5D"/>
    <w:rsid w:val="00575D09"/>
    <w:rsid w:val="00577AE5"/>
    <w:rsid w:val="00583203"/>
    <w:rsid w:val="00586A84"/>
    <w:rsid w:val="00587129"/>
    <w:rsid w:val="00590B48"/>
    <w:rsid w:val="005A11E9"/>
    <w:rsid w:val="005A1509"/>
    <w:rsid w:val="005A5FB3"/>
    <w:rsid w:val="005A6173"/>
    <w:rsid w:val="005B0308"/>
    <w:rsid w:val="005B0AD3"/>
    <w:rsid w:val="005C2242"/>
    <w:rsid w:val="005C4DFC"/>
    <w:rsid w:val="005D1933"/>
    <w:rsid w:val="005D5B9B"/>
    <w:rsid w:val="005D7169"/>
    <w:rsid w:val="005D7C6A"/>
    <w:rsid w:val="005E11FC"/>
    <w:rsid w:val="005E15B5"/>
    <w:rsid w:val="005E2D5B"/>
    <w:rsid w:val="005E41F3"/>
    <w:rsid w:val="005F1566"/>
    <w:rsid w:val="005F4F3B"/>
    <w:rsid w:val="00600162"/>
    <w:rsid w:val="00601B69"/>
    <w:rsid w:val="00601BE7"/>
    <w:rsid w:val="0061218A"/>
    <w:rsid w:val="00613F55"/>
    <w:rsid w:val="00622CD4"/>
    <w:rsid w:val="006312C9"/>
    <w:rsid w:val="00632354"/>
    <w:rsid w:val="00633D2A"/>
    <w:rsid w:val="006358EA"/>
    <w:rsid w:val="00643AF2"/>
    <w:rsid w:val="00645779"/>
    <w:rsid w:val="006626F9"/>
    <w:rsid w:val="00664FCB"/>
    <w:rsid w:val="00667773"/>
    <w:rsid w:val="006732E3"/>
    <w:rsid w:val="006743B8"/>
    <w:rsid w:val="00674415"/>
    <w:rsid w:val="00680A84"/>
    <w:rsid w:val="006812BA"/>
    <w:rsid w:val="00690DF8"/>
    <w:rsid w:val="006A0638"/>
    <w:rsid w:val="006A4124"/>
    <w:rsid w:val="006B169C"/>
    <w:rsid w:val="006C3D25"/>
    <w:rsid w:val="006D5BB7"/>
    <w:rsid w:val="006E1DA6"/>
    <w:rsid w:val="006F03FE"/>
    <w:rsid w:val="00702640"/>
    <w:rsid w:val="00704928"/>
    <w:rsid w:val="007109F9"/>
    <w:rsid w:val="00722C19"/>
    <w:rsid w:val="00726446"/>
    <w:rsid w:val="00726BC1"/>
    <w:rsid w:val="00735CE7"/>
    <w:rsid w:val="007361E1"/>
    <w:rsid w:val="00736AEE"/>
    <w:rsid w:val="00742D21"/>
    <w:rsid w:val="0074377E"/>
    <w:rsid w:val="007516F5"/>
    <w:rsid w:val="00751C1B"/>
    <w:rsid w:val="00751D56"/>
    <w:rsid w:val="007540EA"/>
    <w:rsid w:val="0076167F"/>
    <w:rsid w:val="00761F1B"/>
    <w:rsid w:val="007622B5"/>
    <w:rsid w:val="00762A60"/>
    <w:rsid w:val="00765791"/>
    <w:rsid w:val="00770351"/>
    <w:rsid w:val="0078439F"/>
    <w:rsid w:val="00786929"/>
    <w:rsid w:val="00790979"/>
    <w:rsid w:val="00791387"/>
    <w:rsid w:val="0079777F"/>
    <w:rsid w:val="007A497F"/>
    <w:rsid w:val="007B0C38"/>
    <w:rsid w:val="007B2707"/>
    <w:rsid w:val="007C55E3"/>
    <w:rsid w:val="007C6A78"/>
    <w:rsid w:val="007C6BFE"/>
    <w:rsid w:val="007D5DF8"/>
    <w:rsid w:val="007F0EAA"/>
    <w:rsid w:val="007F1A3A"/>
    <w:rsid w:val="00801894"/>
    <w:rsid w:val="008028E7"/>
    <w:rsid w:val="00811FB5"/>
    <w:rsid w:val="00812949"/>
    <w:rsid w:val="0081716A"/>
    <w:rsid w:val="00820B7C"/>
    <w:rsid w:val="008313EC"/>
    <w:rsid w:val="008341A2"/>
    <w:rsid w:val="00836E9E"/>
    <w:rsid w:val="00840CDF"/>
    <w:rsid w:val="008434DA"/>
    <w:rsid w:val="0084794B"/>
    <w:rsid w:val="00850F73"/>
    <w:rsid w:val="0085580E"/>
    <w:rsid w:val="00860F8E"/>
    <w:rsid w:val="00862167"/>
    <w:rsid w:val="00862AE6"/>
    <w:rsid w:val="00870C72"/>
    <w:rsid w:val="00877D2E"/>
    <w:rsid w:val="00882C70"/>
    <w:rsid w:val="0088490B"/>
    <w:rsid w:val="00886AB3"/>
    <w:rsid w:val="0089099E"/>
    <w:rsid w:val="008B2606"/>
    <w:rsid w:val="008B74EA"/>
    <w:rsid w:val="008C362A"/>
    <w:rsid w:val="008C3EAC"/>
    <w:rsid w:val="008C7B97"/>
    <w:rsid w:val="008E5100"/>
    <w:rsid w:val="008F3272"/>
    <w:rsid w:val="008F70AD"/>
    <w:rsid w:val="0090565C"/>
    <w:rsid w:val="009063D9"/>
    <w:rsid w:val="009240F4"/>
    <w:rsid w:val="00933921"/>
    <w:rsid w:val="0093555E"/>
    <w:rsid w:val="0094063B"/>
    <w:rsid w:val="0094782B"/>
    <w:rsid w:val="00954346"/>
    <w:rsid w:val="00954B81"/>
    <w:rsid w:val="0096073F"/>
    <w:rsid w:val="00964E41"/>
    <w:rsid w:val="009771C2"/>
    <w:rsid w:val="00980275"/>
    <w:rsid w:val="00980E10"/>
    <w:rsid w:val="00982F32"/>
    <w:rsid w:val="009A503C"/>
    <w:rsid w:val="009B5D47"/>
    <w:rsid w:val="009B6948"/>
    <w:rsid w:val="009D0544"/>
    <w:rsid w:val="009E27F5"/>
    <w:rsid w:val="009E5C1E"/>
    <w:rsid w:val="009F184E"/>
    <w:rsid w:val="00A048B0"/>
    <w:rsid w:val="00A104C5"/>
    <w:rsid w:val="00A13BF3"/>
    <w:rsid w:val="00A171DE"/>
    <w:rsid w:val="00A352B7"/>
    <w:rsid w:val="00A36C94"/>
    <w:rsid w:val="00A36FE8"/>
    <w:rsid w:val="00A37E94"/>
    <w:rsid w:val="00A41148"/>
    <w:rsid w:val="00A43974"/>
    <w:rsid w:val="00A4564F"/>
    <w:rsid w:val="00A528D5"/>
    <w:rsid w:val="00A57C31"/>
    <w:rsid w:val="00A57CFD"/>
    <w:rsid w:val="00A60B8C"/>
    <w:rsid w:val="00A636AF"/>
    <w:rsid w:val="00A65E96"/>
    <w:rsid w:val="00A7043B"/>
    <w:rsid w:val="00A72CCA"/>
    <w:rsid w:val="00A761B0"/>
    <w:rsid w:val="00A867C8"/>
    <w:rsid w:val="00A90389"/>
    <w:rsid w:val="00A96749"/>
    <w:rsid w:val="00A97190"/>
    <w:rsid w:val="00A97BC4"/>
    <w:rsid w:val="00AA10F1"/>
    <w:rsid w:val="00AA29E7"/>
    <w:rsid w:val="00AA64A4"/>
    <w:rsid w:val="00AB2801"/>
    <w:rsid w:val="00AB5D29"/>
    <w:rsid w:val="00AC035B"/>
    <w:rsid w:val="00AD4600"/>
    <w:rsid w:val="00AE1E6D"/>
    <w:rsid w:val="00AE5030"/>
    <w:rsid w:val="00AF4311"/>
    <w:rsid w:val="00AF4566"/>
    <w:rsid w:val="00AF5737"/>
    <w:rsid w:val="00B0106A"/>
    <w:rsid w:val="00B02716"/>
    <w:rsid w:val="00B06B18"/>
    <w:rsid w:val="00B1166C"/>
    <w:rsid w:val="00B135B6"/>
    <w:rsid w:val="00B16615"/>
    <w:rsid w:val="00B16EA0"/>
    <w:rsid w:val="00B2484A"/>
    <w:rsid w:val="00B24B6C"/>
    <w:rsid w:val="00B33213"/>
    <w:rsid w:val="00B3558E"/>
    <w:rsid w:val="00B37339"/>
    <w:rsid w:val="00B37DBA"/>
    <w:rsid w:val="00B4133E"/>
    <w:rsid w:val="00B46117"/>
    <w:rsid w:val="00B474D9"/>
    <w:rsid w:val="00B578C9"/>
    <w:rsid w:val="00B677DF"/>
    <w:rsid w:val="00B7529C"/>
    <w:rsid w:val="00B86373"/>
    <w:rsid w:val="00B96F7F"/>
    <w:rsid w:val="00BA3060"/>
    <w:rsid w:val="00BA3AEA"/>
    <w:rsid w:val="00BA66DF"/>
    <w:rsid w:val="00BB360E"/>
    <w:rsid w:val="00BB5E69"/>
    <w:rsid w:val="00BC0A98"/>
    <w:rsid w:val="00BD05EE"/>
    <w:rsid w:val="00BD2AD2"/>
    <w:rsid w:val="00BE0C9D"/>
    <w:rsid w:val="00BF6140"/>
    <w:rsid w:val="00BF7ECE"/>
    <w:rsid w:val="00C029DD"/>
    <w:rsid w:val="00C030B7"/>
    <w:rsid w:val="00C0522F"/>
    <w:rsid w:val="00C076AB"/>
    <w:rsid w:val="00C11C20"/>
    <w:rsid w:val="00C125B2"/>
    <w:rsid w:val="00C14C12"/>
    <w:rsid w:val="00C151AE"/>
    <w:rsid w:val="00C25AAA"/>
    <w:rsid w:val="00C411D9"/>
    <w:rsid w:val="00C4156A"/>
    <w:rsid w:val="00C45240"/>
    <w:rsid w:val="00C468CC"/>
    <w:rsid w:val="00C5292F"/>
    <w:rsid w:val="00C5317D"/>
    <w:rsid w:val="00C64829"/>
    <w:rsid w:val="00C67A44"/>
    <w:rsid w:val="00C71106"/>
    <w:rsid w:val="00C87878"/>
    <w:rsid w:val="00C9133F"/>
    <w:rsid w:val="00C93C45"/>
    <w:rsid w:val="00C9590E"/>
    <w:rsid w:val="00C95FC9"/>
    <w:rsid w:val="00C974B5"/>
    <w:rsid w:val="00CA76F3"/>
    <w:rsid w:val="00CB2CFC"/>
    <w:rsid w:val="00CB59A1"/>
    <w:rsid w:val="00CB6691"/>
    <w:rsid w:val="00CC6B22"/>
    <w:rsid w:val="00CE17A6"/>
    <w:rsid w:val="00CF1B33"/>
    <w:rsid w:val="00CF1E1F"/>
    <w:rsid w:val="00CF4AA2"/>
    <w:rsid w:val="00CF64DF"/>
    <w:rsid w:val="00CF65FF"/>
    <w:rsid w:val="00D01B48"/>
    <w:rsid w:val="00D164ED"/>
    <w:rsid w:val="00D20321"/>
    <w:rsid w:val="00D26760"/>
    <w:rsid w:val="00D26DDF"/>
    <w:rsid w:val="00D27072"/>
    <w:rsid w:val="00D3773D"/>
    <w:rsid w:val="00D52C74"/>
    <w:rsid w:val="00D54FC3"/>
    <w:rsid w:val="00D573CB"/>
    <w:rsid w:val="00D57ECD"/>
    <w:rsid w:val="00D73051"/>
    <w:rsid w:val="00D75793"/>
    <w:rsid w:val="00D77CF7"/>
    <w:rsid w:val="00D87E24"/>
    <w:rsid w:val="00D948AA"/>
    <w:rsid w:val="00DA02ED"/>
    <w:rsid w:val="00DA1F1F"/>
    <w:rsid w:val="00DA4C9F"/>
    <w:rsid w:val="00DA4F47"/>
    <w:rsid w:val="00DB5F95"/>
    <w:rsid w:val="00DC7AB0"/>
    <w:rsid w:val="00DE6C7E"/>
    <w:rsid w:val="00DF04F3"/>
    <w:rsid w:val="00DF224E"/>
    <w:rsid w:val="00DF43F2"/>
    <w:rsid w:val="00DF6B18"/>
    <w:rsid w:val="00DF78A1"/>
    <w:rsid w:val="00E030B5"/>
    <w:rsid w:val="00E0512C"/>
    <w:rsid w:val="00E073D0"/>
    <w:rsid w:val="00E16EFF"/>
    <w:rsid w:val="00E231B0"/>
    <w:rsid w:val="00E30A60"/>
    <w:rsid w:val="00E46141"/>
    <w:rsid w:val="00E52AF8"/>
    <w:rsid w:val="00E53A25"/>
    <w:rsid w:val="00E57F60"/>
    <w:rsid w:val="00E616DC"/>
    <w:rsid w:val="00E62218"/>
    <w:rsid w:val="00E6544A"/>
    <w:rsid w:val="00E66A91"/>
    <w:rsid w:val="00E759A9"/>
    <w:rsid w:val="00E848DD"/>
    <w:rsid w:val="00E84AD2"/>
    <w:rsid w:val="00E95B79"/>
    <w:rsid w:val="00E97B1E"/>
    <w:rsid w:val="00EA5B35"/>
    <w:rsid w:val="00EB25B8"/>
    <w:rsid w:val="00EC098C"/>
    <w:rsid w:val="00EC5C48"/>
    <w:rsid w:val="00ED136B"/>
    <w:rsid w:val="00ED4A67"/>
    <w:rsid w:val="00EE0A5D"/>
    <w:rsid w:val="00EE6992"/>
    <w:rsid w:val="00EE765E"/>
    <w:rsid w:val="00EF08B7"/>
    <w:rsid w:val="00EF3308"/>
    <w:rsid w:val="00EF5636"/>
    <w:rsid w:val="00EF6AD6"/>
    <w:rsid w:val="00F0217A"/>
    <w:rsid w:val="00F02216"/>
    <w:rsid w:val="00F1192C"/>
    <w:rsid w:val="00F2239F"/>
    <w:rsid w:val="00F22753"/>
    <w:rsid w:val="00F22F57"/>
    <w:rsid w:val="00F30309"/>
    <w:rsid w:val="00F305CE"/>
    <w:rsid w:val="00F3230F"/>
    <w:rsid w:val="00F337AE"/>
    <w:rsid w:val="00F34589"/>
    <w:rsid w:val="00F363DA"/>
    <w:rsid w:val="00F4001F"/>
    <w:rsid w:val="00F41C1D"/>
    <w:rsid w:val="00F535AB"/>
    <w:rsid w:val="00F57403"/>
    <w:rsid w:val="00F63495"/>
    <w:rsid w:val="00F67217"/>
    <w:rsid w:val="00F901D9"/>
    <w:rsid w:val="00F93FE8"/>
    <w:rsid w:val="00F943AF"/>
    <w:rsid w:val="00F94D18"/>
    <w:rsid w:val="00FB5A41"/>
    <w:rsid w:val="00FB65E3"/>
    <w:rsid w:val="00FC0EC4"/>
    <w:rsid w:val="00FC7B02"/>
    <w:rsid w:val="00FD5867"/>
    <w:rsid w:val="00FE4913"/>
    <w:rsid w:val="00FF26F0"/>
    <w:rsid w:val="00FF486A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CD2C122"/>
  <w15:chartTrackingRefBased/>
  <w15:docId w15:val="{617816ED-5D1F-4E5E-B8CB-47BE240A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18"/>
    </w:rPr>
  </w:style>
  <w:style w:type="paragraph" w:styleId="BodyText2">
    <w:name w:val="Body Text 2"/>
    <w:basedOn w:val="Normal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semiHidden/>
    <w:rsid w:val="00B96F7F"/>
    <w:rPr>
      <w:sz w:val="16"/>
      <w:szCs w:val="16"/>
    </w:rPr>
  </w:style>
  <w:style w:type="paragraph" w:styleId="CommentText">
    <w:name w:val="annotation text"/>
    <w:basedOn w:val="Normal"/>
    <w:semiHidden/>
    <w:rsid w:val="00B96F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6F7F"/>
    <w:rPr>
      <w:b/>
      <w:bCs/>
    </w:rPr>
  </w:style>
  <w:style w:type="paragraph" w:styleId="ListBullet">
    <w:name w:val="List Bullet"/>
    <w:basedOn w:val="Normal"/>
    <w:rsid w:val="00C029DD"/>
    <w:pPr>
      <w:keepLines/>
      <w:numPr>
        <w:numId w:val="46"/>
      </w:numPr>
      <w:tabs>
        <w:tab w:val="clear" w:pos="1440"/>
        <w:tab w:val="left" w:pos="1080"/>
      </w:tabs>
      <w:autoSpaceDE w:val="0"/>
      <w:autoSpaceDN w:val="0"/>
      <w:adjustRightInd w:val="0"/>
      <w:spacing w:before="120" w:after="120"/>
      <w:ind w:left="1080"/>
      <w:jc w:val="both"/>
    </w:pPr>
    <w:rPr>
      <w:rFonts w:ascii="Arial Narrow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Financial%20Data%20Collection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19EA-212E-4470-8528-31BBD97A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Data Collection_RU.dotx</Template>
  <TotalTime>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Data Collection Form</vt:lpstr>
    </vt:vector>
  </TitlesOfParts>
  <Company>DHHS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Data Collection Form</dc:title>
  <dc:subject>Collecting Financial Information</dc:subject>
  <dc:creator>Bailey, Andrea B.</dc:creator>
  <cp:keywords>English</cp:keywords>
  <dc:description>Issued April 2013</dc:description>
  <cp:lastModifiedBy>Bailey, Andrea B.</cp:lastModifiedBy>
  <cp:revision>1</cp:revision>
  <cp:lastPrinted>2020-04-24T18:51:00Z</cp:lastPrinted>
  <dcterms:created xsi:type="dcterms:W3CDTF">2023-08-09T19:13:00Z</dcterms:created>
  <dcterms:modified xsi:type="dcterms:W3CDTF">2023-08-09T19:13:00Z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</Properties>
</file>