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3862C9" w14:paraId="62E72A56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59F082D9" w14:textId="77777777" w:rsidR="00EB47C4" w:rsidRPr="003862C9" w:rsidRDefault="00EB47C4" w:rsidP="00F02BDB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3862C9">
              <w:rPr>
                <w:rFonts w:ascii="Arial Black" w:hAnsi="Arial Black" w:hint="eastAsia"/>
                <w:i/>
                <w:sz w:val="28"/>
              </w:rPr>
              <w:t>North Carolina Infant-Toddler Qhov kev pab cuam</w:t>
            </w:r>
          </w:p>
        </w:tc>
        <w:tc>
          <w:tcPr>
            <w:tcW w:w="1530" w:type="dxa"/>
            <w:vAlign w:val="bottom"/>
          </w:tcPr>
          <w:p w14:paraId="7AD89C0A" w14:textId="77777777" w:rsidR="00EB47C4" w:rsidRPr="003862C9" w:rsidRDefault="00EB47C4" w:rsidP="00EB47C4">
            <w:pPr>
              <w:rPr>
                <w:rFonts w:ascii="Arial Narrow" w:hAnsi="Arial Narrow"/>
                <w:iCs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hint="eastAsia"/>
                <w:sz w:val="20"/>
              </w:rPr>
              <w:instrText xml:space="preserve"> </w:instrText>
            </w:r>
            <w:bookmarkStart w:id="0" w:name="Text30"/>
            <w:r w:rsidRPr="003862C9">
              <w:rPr>
                <w:rFonts w:ascii="Arial Narrow" w:hAnsi="Arial Narrow" w:hint="eastAsia"/>
                <w:sz w:val="20"/>
              </w:rPr>
              <w:instrText xml:space="preserve">FORMTEXT </w:instrText>
            </w:r>
            <w:r w:rsidRPr="003862C9">
              <w:rPr>
                <w:rFonts w:ascii="Arial Narrow" w:hAnsi="Arial Narrow" w:hint="eastAsia"/>
                <w:sz w:val="20"/>
              </w:rPr>
            </w:r>
            <w:r w:rsidRPr="003862C9">
              <w:rPr>
                <w:rFonts w:ascii="Arial Narrow" w:hAnsi="Arial Narrow" w:hint="eastAsia"/>
                <w:sz w:val="20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0"/>
              </w:rPr>
              <w:t>     </w:t>
            </w:r>
            <w:r w:rsidRPr="003862C9">
              <w:rPr>
                <w:rFonts w:ascii="Arial Narrow" w:hAnsi="Arial Narrow" w:hint="eastAsia"/>
                <w:sz w:val="20"/>
              </w:rPr>
              <w:fldChar w:fldCharType="end"/>
            </w:r>
            <w:bookmarkEnd w:id="0"/>
          </w:p>
        </w:tc>
      </w:tr>
    </w:tbl>
    <w:p w14:paraId="59500513" w14:textId="77777777" w:rsidR="00054875" w:rsidRPr="003862C9" w:rsidRDefault="00BC24F6" w:rsidP="000C4B11">
      <w:pPr>
        <w:spacing w:after="120"/>
        <w:rPr>
          <w:rFonts w:ascii="Arial Black" w:hAnsi="Arial Black"/>
          <w:i/>
          <w:sz w:val="24"/>
          <w:szCs w:val="24"/>
        </w:rPr>
      </w:pPr>
      <w:r w:rsidRPr="003862C9">
        <w:rPr>
          <w:rFonts w:ascii="Arial Black" w:hAnsi="Arial Black" w:hint="eastAsia"/>
          <w:i/>
        </w:rPr>
        <w:t>Daim ntawv thov kev tshuaj xyuas nyiaj txiag thiab kev hloov kho vim muaj kev nyuaj siab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70"/>
        <w:gridCol w:w="630"/>
        <w:gridCol w:w="450"/>
        <w:gridCol w:w="2160"/>
        <w:gridCol w:w="258"/>
        <w:gridCol w:w="282"/>
        <w:gridCol w:w="99"/>
        <w:gridCol w:w="531"/>
        <w:gridCol w:w="450"/>
        <w:gridCol w:w="1800"/>
        <w:gridCol w:w="2053"/>
      </w:tblGrid>
      <w:tr w:rsidR="007605BC" w:rsidRPr="003862C9" w14:paraId="34A26C9E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6DDF8FF4" w14:textId="77777777" w:rsidR="007605BC" w:rsidRPr="003862C9" w:rsidRDefault="007605BC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hint="eastAsia"/>
                <w:b/>
                <w:sz w:val="20"/>
              </w:rPr>
              <w:t>Cov ntaub ntawv tus neeg siv khoom:</w:t>
            </w:r>
          </w:p>
        </w:tc>
      </w:tr>
      <w:tr w:rsidR="00AC2C2E" w:rsidRPr="003862C9" w14:paraId="403E7659" w14:textId="77777777" w:rsidTr="003862C9">
        <w:trPr>
          <w:jc w:val="center"/>
        </w:trPr>
        <w:tc>
          <w:tcPr>
            <w:tcW w:w="2515" w:type="dxa"/>
            <w:gridSpan w:val="3"/>
            <w:shd w:val="clear" w:color="auto" w:fill="auto"/>
          </w:tcPr>
          <w:p w14:paraId="562DAF4E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 xml:space="preserve">Lub npe ntawm tus neeg thov: 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31AB2F3C" w14:textId="77777777" w:rsidR="00AC2C2E" w:rsidRPr="003862C9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4"/>
            <w:shd w:val="clear" w:color="auto" w:fill="auto"/>
          </w:tcPr>
          <w:p w14:paraId="0F3FD9DB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Hnub tim:</w:t>
            </w:r>
          </w:p>
        </w:tc>
        <w:bookmarkStart w:id="2" w:name="Text5"/>
        <w:tc>
          <w:tcPr>
            <w:tcW w:w="2053" w:type="dxa"/>
            <w:shd w:val="clear" w:color="auto" w:fill="auto"/>
          </w:tcPr>
          <w:p w14:paraId="1F955DDC" w14:textId="77777777" w:rsidR="00AC2C2E" w:rsidRPr="003862C9" w:rsidRDefault="00725032" w:rsidP="0072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2"/>
          </w:p>
        </w:tc>
      </w:tr>
      <w:tr w:rsidR="00AC2C2E" w:rsidRPr="003862C9" w14:paraId="12652AD2" w14:textId="77777777" w:rsidTr="003862C9">
        <w:trPr>
          <w:jc w:val="center"/>
        </w:trPr>
        <w:tc>
          <w:tcPr>
            <w:tcW w:w="1885" w:type="dxa"/>
            <w:gridSpan w:val="2"/>
            <w:shd w:val="clear" w:color="auto" w:fill="auto"/>
          </w:tcPr>
          <w:p w14:paraId="374EFB5D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Txoj Kev Chaw Nyob:</w:t>
            </w:r>
          </w:p>
        </w:tc>
        <w:tc>
          <w:tcPr>
            <w:tcW w:w="3780" w:type="dxa"/>
            <w:gridSpan w:val="5"/>
            <w:shd w:val="clear" w:color="auto" w:fill="auto"/>
          </w:tcPr>
          <w:p w14:paraId="6C0E001D" w14:textId="77777777" w:rsidR="00AC2C2E" w:rsidRPr="003862C9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4"/>
            <w:shd w:val="clear" w:color="auto" w:fill="auto"/>
          </w:tcPr>
          <w:p w14:paraId="702756DD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Lub Npe Tus Me Nyuam:</w:t>
            </w:r>
          </w:p>
        </w:tc>
        <w:bookmarkStart w:id="4" w:name="Text6"/>
        <w:tc>
          <w:tcPr>
            <w:tcW w:w="2053" w:type="dxa"/>
            <w:shd w:val="clear" w:color="auto" w:fill="auto"/>
          </w:tcPr>
          <w:p w14:paraId="303C3FB7" w14:textId="77777777" w:rsidR="00AC2C2E" w:rsidRPr="003862C9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4"/>
          </w:p>
        </w:tc>
      </w:tr>
      <w:tr w:rsidR="00AC2C2E" w:rsidRPr="003862C9" w14:paraId="3F14BF0D" w14:textId="77777777" w:rsidTr="003862C9">
        <w:trPr>
          <w:jc w:val="center"/>
        </w:trPr>
        <w:tc>
          <w:tcPr>
            <w:tcW w:w="1885" w:type="dxa"/>
            <w:gridSpan w:val="2"/>
            <w:shd w:val="clear" w:color="auto" w:fill="auto"/>
          </w:tcPr>
          <w:p w14:paraId="4E287DE0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Lub Nroog, Xeev, Zip:</w:t>
            </w:r>
          </w:p>
        </w:tc>
        <w:tc>
          <w:tcPr>
            <w:tcW w:w="3780" w:type="dxa"/>
            <w:gridSpan w:val="5"/>
            <w:shd w:val="clear" w:color="auto" w:fill="auto"/>
          </w:tcPr>
          <w:p w14:paraId="0271CE13" w14:textId="77777777" w:rsidR="00AC2C2E" w:rsidRPr="003862C9" w:rsidRDefault="00AC2C2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5"/>
          </w:p>
        </w:tc>
        <w:tc>
          <w:tcPr>
            <w:tcW w:w="2880" w:type="dxa"/>
            <w:gridSpan w:val="4"/>
            <w:shd w:val="clear" w:color="auto" w:fill="auto"/>
          </w:tcPr>
          <w:p w14:paraId="62FB5E41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Hnub yug me nyuam:</w:t>
            </w:r>
          </w:p>
        </w:tc>
        <w:bookmarkStart w:id="6" w:name="Text7"/>
        <w:tc>
          <w:tcPr>
            <w:tcW w:w="2053" w:type="dxa"/>
            <w:shd w:val="clear" w:color="auto" w:fill="auto"/>
          </w:tcPr>
          <w:p w14:paraId="605BDC06" w14:textId="77777777" w:rsidR="00AC2C2E" w:rsidRPr="003862C9" w:rsidRDefault="00725032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6"/>
          </w:p>
        </w:tc>
      </w:tr>
      <w:tr w:rsidR="00AC2C2E" w:rsidRPr="003862C9" w14:paraId="77B5039C" w14:textId="77777777" w:rsidTr="003862C9">
        <w:trPr>
          <w:jc w:val="center"/>
        </w:trPr>
        <w:tc>
          <w:tcPr>
            <w:tcW w:w="1885" w:type="dxa"/>
            <w:gridSpan w:val="2"/>
            <w:shd w:val="clear" w:color="auto" w:fill="auto"/>
          </w:tcPr>
          <w:p w14:paraId="19F22CA4" w14:textId="77777777" w:rsidR="00AC2C2E" w:rsidRPr="003862C9" w:rsidRDefault="007605BC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Xov tooj hauv tsev:</w:t>
            </w:r>
          </w:p>
        </w:tc>
        <w:bookmarkStart w:id="7" w:name="Text4"/>
        <w:tc>
          <w:tcPr>
            <w:tcW w:w="3780" w:type="dxa"/>
            <w:gridSpan w:val="5"/>
            <w:shd w:val="clear" w:color="auto" w:fill="auto"/>
          </w:tcPr>
          <w:p w14:paraId="7AA75E06" w14:textId="77777777" w:rsidR="00AC2C2E" w:rsidRPr="003862C9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7"/>
          </w:p>
        </w:tc>
        <w:tc>
          <w:tcPr>
            <w:tcW w:w="2880" w:type="dxa"/>
            <w:gridSpan w:val="4"/>
            <w:shd w:val="clear" w:color="auto" w:fill="auto"/>
          </w:tcPr>
          <w:p w14:paraId="01CF1334" w14:textId="77777777" w:rsidR="00AC2C2E" w:rsidRPr="003862C9" w:rsidRDefault="00AC2C2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Tus neeg saib xyuas kev pabcuam:</w:t>
            </w:r>
          </w:p>
        </w:tc>
        <w:tc>
          <w:tcPr>
            <w:tcW w:w="2053" w:type="dxa"/>
            <w:shd w:val="clear" w:color="auto" w:fill="auto"/>
          </w:tcPr>
          <w:p w14:paraId="002071A9" w14:textId="77777777" w:rsidR="00AC2C2E" w:rsidRPr="003862C9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8"/>
          </w:p>
        </w:tc>
      </w:tr>
      <w:tr w:rsidR="007605BC" w:rsidRPr="003862C9" w14:paraId="6C9F0450" w14:textId="77777777" w:rsidTr="003862C9">
        <w:trPr>
          <w:jc w:val="center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5876BE" w14:textId="77777777" w:rsidR="007605BC" w:rsidRPr="003862C9" w:rsidRDefault="007605BC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hint="eastAsia"/>
                <w:sz w:val="20"/>
              </w:rPr>
              <w:t>Lwm tus xov tooj: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D04971" w14:textId="77777777" w:rsidR="007605BC" w:rsidRPr="003862C9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9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9E359C" w14:textId="77777777" w:rsidR="007605BC" w:rsidRPr="003862C9" w:rsidRDefault="0092587E" w:rsidP="007605BC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862C9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0"/>
              </w:rPr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0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10"/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477B9F67" w14:textId="77777777" w:rsidR="007605BC" w:rsidRPr="003862C9" w:rsidRDefault="0092587E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1"/>
          </w:p>
        </w:tc>
      </w:tr>
      <w:tr w:rsidR="00C05DBE" w:rsidRPr="003862C9" w14:paraId="50D80E48" w14:textId="77777777" w:rsidTr="00FD7492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B755F5C" w14:textId="77777777" w:rsidR="00C05DBE" w:rsidRPr="003862C9" w:rsidRDefault="00C05DBE" w:rsidP="007605B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3862C9" w14:paraId="66C2B177" w14:textId="77777777" w:rsidTr="003862C9">
        <w:trPr>
          <w:trHeight w:val="288"/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0BA8D366" w14:textId="77777777" w:rsidR="007605BC" w:rsidRPr="003862C9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hint="eastAsia"/>
                <w:b/>
                <w:sz w:val="20"/>
              </w:rPr>
              <w:t>Cov ntaub ntawv nyuaj:</w:t>
            </w:r>
          </w:p>
        </w:tc>
      </w:tr>
      <w:tr w:rsidR="003C6168" w:rsidRPr="003862C9" w14:paraId="1AE4035E" w14:textId="77777777" w:rsidTr="003862C9">
        <w:trPr>
          <w:jc w:val="center"/>
        </w:trPr>
        <w:tc>
          <w:tcPr>
            <w:tcW w:w="1615" w:type="dxa"/>
            <w:shd w:val="clear" w:color="auto" w:fill="auto"/>
          </w:tcPr>
          <w:p w14:paraId="561F1206" w14:textId="77777777" w:rsidR="003C6168" w:rsidRPr="003862C9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3862C9">
              <w:rPr>
                <w:rFonts w:ascii="Arial Narrow" w:hAnsi="Arial Narrow" w:hint="eastAsia"/>
                <w:b/>
                <w:i/>
                <w:sz w:val="20"/>
              </w:rPr>
              <w:t>Qeb</w:t>
            </w:r>
          </w:p>
        </w:tc>
        <w:tc>
          <w:tcPr>
            <w:tcW w:w="5130" w:type="dxa"/>
            <w:gridSpan w:val="9"/>
            <w:shd w:val="clear" w:color="auto" w:fill="auto"/>
          </w:tcPr>
          <w:p w14:paraId="01034A53" w14:textId="77777777" w:rsidR="003C6168" w:rsidRPr="003862C9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3862C9">
              <w:rPr>
                <w:rFonts w:ascii="Arial Narrow" w:hAnsi="Arial Narrow" w:hint="eastAsia"/>
                <w:b/>
                <w:i/>
                <w:sz w:val="20"/>
              </w:rPr>
              <w:t>Cov ntaub ntawv muab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7646F2F8" w14:textId="77777777" w:rsidR="003C6168" w:rsidRPr="003862C9" w:rsidRDefault="00811571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3862C9">
              <w:rPr>
                <w:rFonts w:ascii="Arial Narrow" w:hAnsi="Arial Narrow" w:hint="eastAsia"/>
                <w:b/>
                <w:i/>
                <w:sz w:val="20"/>
              </w:rPr>
              <w:t>Qhov cuam tshuam ntawm Kev poob thiab/lossis Nqi</w:t>
            </w:r>
          </w:p>
        </w:tc>
      </w:tr>
      <w:tr w:rsidR="003C6168" w:rsidRPr="003862C9" w14:paraId="4D69E2C8" w14:textId="77777777" w:rsidTr="003862C9">
        <w:trPr>
          <w:trHeight w:val="1008"/>
          <w:jc w:val="center"/>
        </w:trPr>
        <w:tc>
          <w:tcPr>
            <w:tcW w:w="1615" w:type="dxa"/>
            <w:shd w:val="clear" w:color="auto" w:fill="auto"/>
          </w:tcPr>
          <w:p w14:paraId="3861E220" w14:textId="77777777" w:rsidR="003C6168" w:rsidRPr="003862C9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hint="eastAsia"/>
                <w:b/>
                <w:sz w:val="20"/>
              </w:rPr>
              <w:t>Poob Tsev</w:t>
            </w:r>
          </w:p>
        </w:tc>
        <w:tc>
          <w:tcPr>
            <w:tcW w:w="5130" w:type="dxa"/>
            <w:gridSpan w:val="9"/>
            <w:shd w:val="clear" w:color="auto" w:fill="auto"/>
          </w:tcPr>
          <w:p w14:paraId="1E2CA936" w14:textId="77777777" w:rsidR="00811571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2"/>
          </w:p>
        </w:tc>
        <w:tc>
          <w:tcPr>
            <w:tcW w:w="3853" w:type="dxa"/>
            <w:gridSpan w:val="2"/>
            <w:shd w:val="clear" w:color="auto" w:fill="auto"/>
          </w:tcPr>
          <w:p w14:paraId="32645050" w14:textId="77777777" w:rsidR="003C6168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3"/>
          </w:p>
        </w:tc>
      </w:tr>
      <w:tr w:rsidR="003C6168" w:rsidRPr="003862C9" w14:paraId="7B883CBB" w14:textId="77777777" w:rsidTr="003862C9">
        <w:trPr>
          <w:trHeight w:val="1008"/>
          <w:jc w:val="center"/>
        </w:trPr>
        <w:tc>
          <w:tcPr>
            <w:tcW w:w="1615" w:type="dxa"/>
            <w:shd w:val="clear" w:color="auto" w:fill="auto"/>
          </w:tcPr>
          <w:p w14:paraId="722DE4B3" w14:textId="77777777" w:rsidR="003C6168" w:rsidRPr="003862C9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hint="eastAsia"/>
                <w:b/>
                <w:sz w:val="20"/>
              </w:rPr>
              <w:t>Kev poob haujlwm</w:t>
            </w:r>
          </w:p>
        </w:tc>
        <w:tc>
          <w:tcPr>
            <w:tcW w:w="5130" w:type="dxa"/>
            <w:gridSpan w:val="9"/>
            <w:shd w:val="clear" w:color="auto" w:fill="auto"/>
          </w:tcPr>
          <w:p w14:paraId="65ABA342" w14:textId="77777777" w:rsidR="00811571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4"/>
          </w:p>
        </w:tc>
        <w:tc>
          <w:tcPr>
            <w:tcW w:w="3853" w:type="dxa"/>
            <w:gridSpan w:val="2"/>
            <w:shd w:val="clear" w:color="auto" w:fill="auto"/>
          </w:tcPr>
          <w:p w14:paraId="04A2FB1D" w14:textId="77777777" w:rsidR="003C6168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5"/>
          </w:p>
        </w:tc>
      </w:tr>
      <w:tr w:rsidR="003C6168" w:rsidRPr="003862C9" w14:paraId="7AE47485" w14:textId="77777777" w:rsidTr="003862C9">
        <w:trPr>
          <w:trHeight w:val="1008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348ED0CA" w14:textId="77777777" w:rsidR="00811571" w:rsidRPr="003862C9" w:rsidRDefault="003C6168" w:rsidP="000E129D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862C9">
              <w:rPr>
                <w:rFonts w:ascii="Arial Narrow" w:hAnsi="Arial Narrow" w:hint="eastAsia"/>
                <w:b/>
                <w:sz w:val="20"/>
              </w:rPr>
              <w:t>Cov nqi kho mob dav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5EC9CCA" w14:textId="77777777" w:rsidR="00811571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6"/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7CF31" w14:textId="77777777" w:rsidR="003C6168" w:rsidRPr="003862C9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17"/>
          </w:p>
        </w:tc>
      </w:tr>
      <w:tr w:rsidR="00C05DBE" w:rsidRPr="003862C9" w14:paraId="0E20569D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9571DD6" w14:textId="77777777" w:rsidR="00C05DBE" w:rsidRPr="003862C9" w:rsidRDefault="00C05DBE" w:rsidP="00B2567B">
            <w:pPr>
              <w:spacing w:before="120" w:after="120"/>
              <w:rPr>
                <w:rFonts w:ascii="Arial Narrow" w:hAnsi="Arial Narrow" w:cs="Arial"/>
                <w:i/>
                <w:sz w:val="20"/>
              </w:rPr>
            </w:pPr>
            <w:r w:rsidRPr="003862C9">
              <w:rPr>
                <w:rFonts w:ascii="Arial Narrow" w:hAnsi="Arial Narrow" w:hint="eastAsia"/>
                <w:i/>
                <w:sz w:val="20"/>
              </w:rPr>
              <w:t>(Yog xav paub ntxiv txog ITP Kev Kho Mob Kho Mob, thov tshuaj xyuas cov (FAQ) thiab suav nrog cov ntaub ntawv txhawb nqa)</w:t>
            </w:r>
          </w:p>
        </w:tc>
      </w:tr>
      <w:tr w:rsidR="00B208D5" w:rsidRPr="003862C9" w14:paraId="63759967" w14:textId="77777777" w:rsidTr="002B5D93">
        <w:trPr>
          <w:trHeight w:val="287"/>
          <w:jc w:val="center"/>
        </w:trPr>
        <w:tc>
          <w:tcPr>
            <w:tcW w:w="5125" w:type="dxa"/>
            <w:gridSpan w:val="5"/>
            <w:shd w:val="clear" w:color="auto" w:fill="auto"/>
            <w:vAlign w:val="center"/>
          </w:tcPr>
          <w:p w14:paraId="09A77D89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7987A298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 w:rsidRPr="003862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862C9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862C9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b/>
                <w:sz w:val="22"/>
                <w:szCs w:val="22"/>
              </w:rPr>
            </w:r>
            <w:r w:rsidRPr="003862C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3862C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B208D5" w:rsidRPr="003862C9" w14:paraId="65958763" w14:textId="77777777" w:rsidTr="002B5D93">
        <w:trPr>
          <w:trHeight w:val="251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318AEBBF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t xml:space="preserve">Current AGI: </w:t>
            </w: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0"/>
              </w:rPr>
            </w:r>
            <w:r w:rsidRPr="003862C9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3982C45F" w14:textId="77777777" w:rsidR="00B208D5" w:rsidRPr="003862C9" w:rsidRDefault="00B208D5" w:rsidP="00B208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sz w:val="20"/>
              </w:rPr>
              <w:t xml:space="preserve">Current SFS Percentage: </w:t>
            </w: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0"/>
              </w:rPr>
            </w:r>
            <w:r w:rsidRPr="003862C9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14:paraId="68B43D03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0"/>
              </w:rPr>
            </w:r>
            <w:r w:rsidRPr="003862C9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208D5" w:rsidRPr="003862C9" w14:paraId="71D9787E" w14:textId="77777777" w:rsidTr="003862C9">
        <w:trPr>
          <w:trHeight w:val="288"/>
          <w:jc w:val="center"/>
        </w:trPr>
        <w:tc>
          <w:tcPr>
            <w:tcW w:w="5125" w:type="dxa"/>
            <w:gridSpan w:val="5"/>
            <w:shd w:val="clear" w:color="auto" w:fill="auto"/>
            <w:vAlign w:val="center"/>
          </w:tcPr>
          <w:p w14:paraId="3477BF00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t xml:space="preserve">Current Gross Cap: </w:t>
            </w: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3862C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0"/>
              </w:rPr>
            </w:r>
            <w:r w:rsidRPr="003862C9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70E73B43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862C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0"/>
              </w:rPr>
            </w:r>
            <w:r w:rsidRPr="003862C9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0"/>
              </w:rPr>
              <w:t> </w:t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B208D5" w:rsidRPr="003862C9" w14:paraId="680F1A3C" w14:textId="77777777" w:rsidTr="002B5D93">
        <w:trPr>
          <w:trHeight w:val="360"/>
          <w:jc w:val="center"/>
        </w:trPr>
        <w:tc>
          <w:tcPr>
            <w:tcW w:w="5125" w:type="dxa"/>
            <w:gridSpan w:val="5"/>
            <w:shd w:val="clear" w:color="auto" w:fill="auto"/>
            <w:vAlign w:val="center"/>
          </w:tcPr>
          <w:p w14:paraId="3EF05D0E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3862C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Pr="003862C9">
              <w:rPr>
                <w:rFonts w:ascii="Arial Narrow" w:hAnsi="Arial Narrow" w:cs="Arial"/>
                <w:sz w:val="20"/>
              </w:rPr>
              <w:t xml:space="preserve"> Recommend Adjustment as outlined below: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262EAF7D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3862C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Pr="003862C9">
              <w:rPr>
                <w:rFonts w:ascii="Arial Narrow" w:hAnsi="Arial Narrow" w:cs="Arial"/>
                <w:sz w:val="20"/>
              </w:rPr>
              <w:t xml:space="preserve"> DO NOT recommend adjustment; maintain current SFS%.</w:t>
            </w:r>
          </w:p>
        </w:tc>
      </w:tr>
      <w:tr w:rsidR="00B208D5" w:rsidRPr="003862C9" w14:paraId="7E689904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266E691C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C30D91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862C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862C9">
              <w:rPr>
                <w:rFonts w:ascii="Arial Narrow" w:hAnsi="Arial Narrow" w:cs="Arial"/>
                <w:sz w:val="22"/>
                <w:szCs w:val="22"/>
              </w:rPr>
            </w:r>
            <w:r w:rsidRPr="003862C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2C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862C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79EC6EEE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B208D5" w:rsidRPr="003862C9" w14:paraId="1420C9F2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0DC338B3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62E374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 w:val="restart"/>
            <w:shd w:val="clear" w:color="auto" w:fill="auto"/>
          </w:tcPr>
          <w:p w14:paraId="0DBC8401" w14:textId="77777777" w:rsidR="00B208D5" w:rsidRPr="003862C9" w:rsidRDefault="00B208D5" w:rsidP="00B208D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24"/>
          </w:p>
        </w:tc>
      </w:tr>
      <w:tr w:rsidR="00B208D5" w:rsidRPr="003862C9" w14:paraId="37A21D0A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48F00981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A9635E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25"/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6C55EE41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D5" w:rsidRPr="003862C9" w14:paraId="6D86435A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6140D1FC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C4AA15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26"/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29BDB2EF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208D5" w:rsidRPr="003862C9" w14:paraId="6473E74A" w14:textId="77777777" w:rsidTr="003862C9">
        <w:trPr>
          <w:trHeight w:val="288"/>
          <w:jc w:val="center"/>
        </w:trPr>
        <w:tc>
          <w:tcPr>
            <w:tcW w:w="2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2CD4E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FBAE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  <w:bookmarkEnd w:id="27"/>
          </w:p>
        </w:tc>
        <w:tc>
          <w:tcPr>
            <w:tcW w:w="547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323633F4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C4B11" w:rsidRPr="003862C9" w14:paraId="4A81B451" w14:textId="77777777" w:rsidTr="00FD7492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D7CDEF1" w14:textId="77777777" w:rsidR="000C4B11" w:rsidRPr="003862C9" w:rsidRDefault="000C4B11" w:rsidP="007605BC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B208D5" w:rsidRPr="003862C9" w14:paraId="389286EF" w14:textId="77777777" w:rsidTr="002B5D93">
        <w:trPr>
          <w:trHeight w:val="242"/>
          <w:jc w:val="center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6CEF6F6D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b/>
                <w:i/>
                <w:sz w:val="20"/>
              </w:rPr>
              <w:t>For CDSA Director’s Use Only</w:t>
            </w:r>
          </w:p>
        </w:tc>
      </w:tr>
      <w:tr w:rsidR="00B208D5" w:rsidRPr="003862C9" w14:paraId="5D6A7DD8" w14:textId="77777777" w:rsidTr="003862C9">
        <w:trPr>
          <w:trHeight w:val="288"/>
          <w:jc w:val="center"/>
        </w:trPr>
        <w:tc>
          <w:tcPr>
            <w:tcW w:w="5125" w:type="dxa"/>
            <w:gridSpan w:val="5"/>
            <w:shd w:val="clear" w:color="auto" w:fill="auto"/>
            <w:vAlign w:val="center"/>
          </w:tcPr>
          <w:p w14:paraId="684F4CAC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C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r w:rsidRPr="003862C9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453D581F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C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r w:rsidRPr="003862C9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B208D5" w:rsidRPr="003862C9" w14:paraId="6190115B" w14:textId="77777777" w:rsidTr="003862C9">
        <w:trPr>
          <w:trHeight w:val="288"/>
          <w:jc w:val="center"/>
        </w:trPr>
        <w:tc>
          <w:tcPr>
            <w:tcW w:w="5125" w:type="dxa"/>
            <w:gridSpan w:val="5"/>
            <w:shd w:val="clear" w:color="auto" w:fill="auto"/>
            <w:vAlign w:val="center"/>
          </w:tcPr>
          <w:p w14:paraId="596AA67A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3862C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862C9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3862C9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6B817C72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B208D5" w:rsidRPr="003862C9" w14:paraId="7F8E23C3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6EF6B848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089566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 w:val="restart"/>
            <w:shd w:val="clear" w:color="auto" w:fill="auto"/>
          </w:tcPr>
          <w:p w14:paraId="06582B9F" w14:textId="77777777" w:rsidR="00B208D5" w:rsidRPr="003862C9" w:rsidRDefault="00B208D5" w:rsidP="00B208D5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</w:tr>
      <w:tr w:rsidR="00B208D5" w:rsidRPr="003862C9" w14:paraId="266EB837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0AFEE81A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1AF573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55472BF8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D5" w:rsidRPr="003862C9" w14:paraId="1C047515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009DD7C6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6B667A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2D471BDB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D5" w:rsidRPr="003862C9" w14:paraId="06654A85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720C55E8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896B9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21CB1159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208D5" w:rsidRPr="003862C9" w14:paraId="0AA098BE" w14:textId="77777777" w:rsidTr="003862C9">
        <w:trPr>
          <w:trHeight w:val="288"/>
          <w:jc w:val="center"/>
        </w:trPr>
        <w:tc>
          <w:tcPr>
            <w:tcW w:w="2965" w:type="dxa"/>
            <w:gridSpan w:val="4"/>
            <w:shd w:val="clear" w:color="auto" w:fill="auto"/>
            <w:vAlign w:val="center"/>
          </w:tcPr>
          <w:p w14:paraId="76E872DB" w14:textId="77777777" w:rsidR="00B208D5" w:rsidRPr="003862C9" w:rsidRDefault="00B208D5" w:rsidP="00B208D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3862C9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8B31A5" w14:textId="77777777" w:rsidR="00B208D5" w:rsidRPr="003862C9" w:rsidRDefault="00B208D5" w:rsidP="00B208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62C9">
              <w:rPr>
                <w:rFonts w:ascii="Arial Narrow" w:hAnsi="Arial Narrow" w:cs="Arial" w:hint="eastAsia"/>
                <w:sz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2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2"/>
              </w:rPr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2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2"/>
              </w:rPr>
              <w:fldChar w:fldCharType="end"/>
            </w:r>
          </w:p>
        </w:tc>
        <w:tc>
          <w:tcPr>
            <w:tcW w:w="5473" w:type="dxa"/>
            <w:gridSpan w:val="7"/>
            <w:vMerge/>
            <w:shd w:val="clear" w:color="auto" w:fill="auto"/>
          </w:tcPr>
          <w:p w14:paraId="4CFC6AF8" w14:textId="77777777" w:rsidR="00B208D5" w:rsidRPr="003862C9" w:rsidRDefault="00B208D5" w:rsidP="00B208D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B784B" w:rsidRPr="003862C9" w14:paraId="0057F971" w14:textId="77777777" w:rsidTr="003862C9">
        <w:trPr>
          <w:trHeight w:val="360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4E107309" w14:textId="77777777" w:rsidR="00FB784B" w:rsidRPr="003862C9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62C9">
              <w:rPr>
                <w:rFonts w:ascii="Arial Narrow" w:hAnsi="Arial Narrow" w:cs="Arial" w:hint="eastAsia"/>
                <w:sz w:val="20"/>
              </w:rPr>
              <w:instrText xml:space="preserve"> </w:instrText>
            </w:r>
            <w:bookmarkStart w:id="29" w:name="Text28"/>
            <w:r w:rsidRPr="003862C9">
              <w:rPr>
                <w:rFonts w:ascii="Arial Narrow" w:hAnsi="Arial Narrow" w:cs="Arial" w:hint="eastAsia"/>
                <w:sz w:val="20"/>
              </w:rPr>
              <w:instrText xml:space="preserve">FORMTEXT </w:instrText>
            </w:r>
            <w:r w:rsidRPr="003862C9">
              <w:rPr>
                <w:rFonts w:ascii="Arial Narrow" w:hAnsi="Arial Narrow" w:cs="Arial" w:hint="eastAsia"/>
                <w:sz w:val="20"/>
              </w:rPr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0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29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9FB15" w14:textId="77777777" w:rsidR="00FB784B" w:rsidRPr="003862C9" w:rsidRDefault="00FB784B" w:rsidP="00C05DB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47C2342A" w14:textId="77777777" w:rsidR="00FB784B" w:rsidRPr="003862C9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3862C9"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862C9"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 w:rsidRPr="003862C9">
              <w:rPr>
                <w:rFonts w:ascii="Arial Narrow" w:hAnsi="Arial Narrow" w:cs="Arial" w:hint="eastAsia"/>
                <w:sz w:val="20"/>
              </w:rPr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separate"/>
            </w:r>
            <w:r w:rsidRPr="003862C9">
              <w:rPr>
                <w:rFonts w:ascii="Arial Narrow" w:hAnsi="Arial Narrow" w:hint="eastAsia"/>
                <w:sz w:val="20"/>
              </w:rPr>
              <w:t>     </w:t>
            </w:r>
            <w:r w:rsidRPr="003862C9"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30"/>
          </w:p>
        </w:tc>
      </w:tr>
      <w:tr w:rsidR="00FB784B" w:rsidRPr="00ED3989" w14:paraId="7454DE28" w14:textId="77777777" w:rsidTr="00FD749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4A0910C8" w14:textId="77777777" w:rsidR="00FB784B" w:rsidRPr="003862C9" w:rsidRDefault="00B208D5" w:rsidP="00E256CB">
            <w:pPr>
              <w:rPr>
                <w:rFonts w:ascii="Arial Narrow" w:hAnsi="Arial Narrow"/>
                <w:sz w:val="20"/>
                <w:lang w:val="es-ES"/>
              </w:rPr>
            </w:pPr>
            <w:r w:rsidRPr="003862C9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B35B" w14:textId="77777777" w:rsidR="00FB784B" w:rsidRPr="003862C9" w:rsidRDefault="00FB784B" w:rsidP="00FB784B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auto"/>
          </w:tcPr>
          <w:p w14:paraId="194E8519" w14:textId="77777777" w:rsidR="00FB784B" w:rsidRPr="003862C9" w:rsidRDefault="00B208D5" w:rsidP="00F17661">
            <w:pPr>
              <w:rPr>
                <w:rFonts w:ascii="Arial Narrow" w:hAnsi="Arial Narrow"/>
                <w:sz w:val="20"/>
              </w:rPr>
            </w:pPr>
            <w:r w:rsidRPr="003862C9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76DB88B5" w14:textId="77777777" w:rsidR="00C05DBE" w:rsidRPr="003862C9" w:rsidRDefault="00C05DBE" w:rsidP="00AC2C2E">
      <w:pPr>
        <w:rPr>
          <w:rFonts w:ascii="Arial Narrow" w:hAnsi="Arial Narrow"/>
          <w:iCs/>
          <w:sz w:val="4"/>
          <w:szCs w:val="4"/>
        </w:rPr>
      </w:pPr>
    </w:p>
    <w:sectPr w:rsidR="00C05DBE" w:rsidRPr="003862C9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066" w14:textId="77777777" w:rsidR="00EA3F1B" w:rsidRDefault="00EA3F1B">
      <w:r>
        <w:separator/>
      </w:r>
    </w:p>
  </w:endnote>
  <w:endnote w:type="continuationSeparator" w:id="0">
    <w:p w14:paraId="59803DCE" w14:textId="77777777" w:rsidR="00EA3F1B" w:rsidRDefault="00E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D15E" w14:textId="77777777" w:rsidR="00B208D5" w:rsidRPr="003862C9" w:rsidRDefault="00B208D5" w:rsidP="00B208D5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8"/>
        <w:szCs w:val="18"/>
      </w:rPr>
    </w:pPr>
    <w:r w:rsidRPr="003862C9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3862C9">
        <w:rPr>
          <w:rFonts w:ascii="Arial Narrow" w:hAnsi="Arial Narrow"/>
          <w:sz w:val="18"/>
          <w:szCs w:val="18"/>
        </w:rPr>
        <w:t>ITP</w:t>
      </w:r>
    </w:smartTag>
    <w:r w:rsidRPr="003862C9">
      <w:rPr>
        <w:rFonts w:ascii="Arial Narrow" w:hAnsi="Arial Narrow"/>
        <w:sz w:val="18"/>
        <w:szCs w:val="18"/>
      </w:rPr>
      <w:t xml:space="preserve"> Financial Review and Hardship Adjustment Application </w:t>
    </w:r>
    <w:r w:rsidR="003862C9">
      <w:rPr>
        <w:rFonts w:ascii="Arial Narrow" w:hAnsi="Arial Narrow"/>
        <w:sz w:val="18"/>
        <w:szCs w:val="18"/>
      </w:rPr>
      <w:t xml:space="preserve">– Hmong </w:t>
    </w:r>
    <w:r w:rsidRPr="003862C9">
      <w:rPr>
        <w:rFonts w:ascii="Arial Narrow" w:hAnsi="Arial Narrow"/>
        <w:sz w:val="18"/>
        <w:szCs w:val="18"/>
      </w:rPr>
      <w:t>(7/11, Review 7/12, Updated 7/20, Revised 3/22)</w:t>
    </w:r>
    <w:r w:rsidRPr="003862C9">
      <w:rPr>
        <w:rFonts w:ascii="Arial Narrow" w:hAnsi="Arial Narrow"/>
        <w:sz w:val="18"/>
        <w:szCs w:val="18"/>
      </w:rPr>
      <w:tab/>
      <w:t xml:space="preserve">Page </w:t>
    </w:r>
    <w:r w:rsidRPr="003862C9">
      <w:rPr>
        <w:rStyle w:val="PageNumber"/>
        <w:rFonts w:ascii="Arial Narrow" w:hAnsi="Arial Narrow"/>
        <w:sz w:val="18"/>
        <w:szCs w:val="18"/>
      </w:rPr>
      <w:fldChar w:fldCharType="begin"/>
    </w:r>
    <w:r w:rsidRPr="003862C9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3862C9">
      <w:rPr>
        <w:rStyle w:val="PageNumber"/>
        <w:rFonts w:ascii="Arial Narrow" w:hAnsi="Arial Narrow"/>
        <w:sz w:val="18"/>
        <w:szCs w:val="18"/>
      </w:rPr>
      <w:fldChar w:fldCharType="separate"/>
    </w:r>
    <w:r w:rsidRPr="003862C9">
      <w:rPr>
        <w:rStyle w:val="PageNumber"/>
        <w:rFonts w:ascii="Arial Narrow" w:hAnsi="Arial Narrow"/>
        <w:sz w:val="18"/>
        <w:szCs w:val="18"/>
      </w:rPr>
      <w:t>1</w:t>
    </w:r>
    <w:r w:rsidRPr="003862C9">
      <w:rPr>
        <w:rStyle w:val="PageNumber"/>
        <w:rFonts w:ascii="Arial Narrow" w:hAnsi="Arial Narrow"/>
        <w:sz w:val="18"/>
        <w:szCs w:val="18"/>
      </w:rPr>
      <w:fldChar w:fldCharType="end"/>
    </w:r>
    <w:r w:rsidRPr="003862C9">
      <w:rPr>
        <w:rStyle w:val="PageNumber"/>
        <w:rFonts w:ascii="Arial Narrow" w:hAnsi="Arial Narrow"/>
        <w:sz w:val="18"/>
        <w:szCs w:val="18"/>
      </w:rPr>
      <w:t xml:space="preserve"> of </w:t>
    </w:r>
    <w:r w:rsidRPr="003862C9">
      <w:rPr>
        <w:rStyle w:val="PageNumber"/>
        <w:rFonts w:ascii="Arial Narrow" w:hAnsi="Arial Narrow"/>
        <w:sz w:val="18"/>
        <w:szCs w:val="18"/>
      </w:rPr>
      <w:fldChar w:fldCharType="begin"/>
    </w:r>
    <w:r w:rsidRPr="003862C9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3862C9">
      <w:rPr>
        <w:rStyle w:val="PageNumber"/>
        <w:rFonts w:ascii="Arial Narrow" w:hAnsi="Arial Narrow"/>
        <w:sz w:val="18"/>
        <w:szCs w:val="18"/>
      </w:rPr>
      <w:fldChar w:fldCharType="separate"/>
    </w:r>
    <w:r w:rsidRPr="003862C9">
      <w:rPr>
        <w:rStyle w:val="PageNumber"/>
        <w:rFonts w:ascii="Arial Narrow" w:hAnsi="Arial Narrow"/>
        <w:sz w:val="18"/>
        <w:szCs w:val="18"/>
      </w:rPr>
      <w:t>1</w:t>
    </w:r>
    <w:r w:rsidRPr="003862C9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CFD3" w14:textId="77777777" w:rsidR="00EA3F1B" w:rsidRDefault="00EA3F1B">
      <w:r>
        <w:separator/>
      </w:r>
    </w:p>
  </w:footnote>
  <w:footnote w:type="continuationSeparator" w:id="0">
    <w:p w14:paraId="4CCEB56B" w14:textId="77777777" w:rsidR="00EA3F1B" w:rsidRDefault="00EA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14C3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2B5D93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0D533CD5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5D36" w14:textId="77777777" w:rsidR="000B578E" w:rsidRDefault="000B578E" w:rsidP="0036367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Human Services Department ntawm North Carolina</w:t>
    </w:r>
  </w:p>
  <w:p w14:paraId="5C17C70B" w14:textId="77777777" w:rsidR="000B578E" w:rsidRPr="00363671" w:rsidRDefault="000B578E" w:rsidP="000D4353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Department of Family thiab Child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F136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Human Services Department ntawm North Carolina</w:t>
    </w:r>
  </w:p>
  <w:p w14:paraId="7FE3679A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</w:rPr>
      <w:t>Kev faib tawm ntawm Pej Xeem Kev Noj Qab Haus Huv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2060326201">
    <w:abstractNumId w:val="6"/>
  </w:num>
  <w:num w:numId="2" w16cid:durableId="1511291522">
    <w:abstractNumId w:val="5"/>
  </w:num>
  <w:num w:numId="3" w16cid:durableId="1674801138">
    <w:abstractNumId w:val="12"/>
  </w:num>
  <w:num w:numId="4" w16cid:durableId="1459446822">
    <w:abstractNumId w:val="2"/>
  </w:num>
  <w:num w:numId="5" w16cid:durableId="601766055">
    <w:abstractNumId w:val="4"/>
  </w:num>
  <w:num w:numId="6" w16cid:durableId="695159258">
    <w:abstractNumId w:val="0"/>
  </w:num>
  <w:num w:numId="7" w16cid:durableId="1589073172">
    <w:abstractNumId w:val="11"/>
  </w:num>
  <w:num w:numId="8" w16cid:durableId="955067471">
    <w:abstractNumId w:val="7"/>
  </w:num>
  <w:num w:numId="9" w16cid:durableId="1272009039">
    <w:abstractNumId w:val="3"/>
  </w:num>
  <w:num w:numId="10" w16cid:durableId="2052997223">
    <w:abstractNumId w:val="9"/>
  </w:num>
  <w:num w:numId="11" w16cid:durableId="1025255287">
    <w:abstractNumId w:val="10"/>
  </w:num>
  <w:num w:numId="12" w16cid:durableId="793401795">
    <w:abstractNumId w:val="1"/>
  </w:num>
  <w:num w:numId="13" w16cid:durableId="878207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7muZLJm+VmywHPL8b0TM7zLpZmV1Jq6Da8j2tGkwRTbTUwmlDTfU/LW+F3nDNdzNW0cvZQaPfoJSwc/s5L5g==" w:salt="8iWYHSFKOWuIouqgmmek4A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36"/>
    <w:rsid w:val="0003369D"/>
    <w:rsid w:val="00054875"/>
    <w:rsid w:val="00067A28"/>
    <w:rsid w:val="000B0F66"/>
    <w:rsid w:val="000B578E"/>
    <w:rsid w:val="000C4B11"/>
    <w:rsid w:val="000C6DBC"/>
    <w:rsid w:val="000D2345"/>
    <w:rsid w:val="000D4353"/>
    <w:rsid w:val="000E129D"/>
    <w:rsid w:val="00102700"/>
    <w:rsid w:val="001042C4"/>
    <w:rsid w:val="00107286"/>
    <w:rsid w:val="00165D2A"/>
    <w:rsid w:val="00167AB3"/>
    <w:rsid w:val="00183882"/>
    <w:rsid w:val="001A048B"/>
    <w:rsid w:val="001A77D9"/>
    <w:rsid w:val="001B5083"/>
    <w:rsid w:val="001E5C37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B5D93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862C9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804A0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E04E7"/>
    <w:rsid w:val="00702C59"/>
    <w:rsid w:val="0070384D"/>
    <w:rsid w:val="00721E1F"/>
    <w:rsid w:val="0072432B"/>
    <w:rsid w:val="00725032"/>
    <w:rsid w:val="00746B4A"/>
    <w:rsid w:val="00754674"/>
    <w:rsid w:val="007605BC"/>
    <w:rsid w:val="00760F6F"/>
    <w:rsid w:val="007610FA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082B"/>
    <w:rsid w:val="008C13A1"/>
    <w:rsid w:val="008C158E"/>
    <w:rsid w:val="008C2327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16736"/>
    <w:rsid w:val="00B208D5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12C0A"/>
    <w:rsid w:val="00D22357"/>
    <w:rsid w:val="00D349D5"/>
    <w:rsid w:val="00D4685C"/>
    <w:rsid w:val="00D56064"/>
    <w:rsid w:val="00D611BA"/>
    <w:rsid w:val="00D84FB1"/>
    <w:rsid w:val="00D856B5"/>
    <w:rsid w:val="00D91B74"/>
    <w:rsid w:val="00D920F0"/>
    <w:rsid w:val="00DB0A92"/>
    <w:rsid w:val="00DB4186"/>
    <w:rsid w:val="00DE7576"/>
    <w:rsid w:val="00E0425E"/>
    <w:rsid w:val="00E256CB"/>
    <w:rsid w:val="00E304C9"/>
    <w:rsid w:val="00E36B52"/>
    <w:rsid w:val="00E63AB4"/>
    <w:rsid w:val="00E85896"/>
    <w:rsid w:val="00E911B6"/>
    <w:rsid w:val="00EA3F1B"/>
    <w:rsid w:val="00EA491D"/>
    <w:rsid w:val="00EA5903"/>
    <w:rsid w:val="00EB47C4"/>
    <w:rsid w:val="00EB6D4A"/>
    <w:rsid w:val="00ED3989"/>
    <w:rsid w:val="00EE0B72"/>
    <w:rsid w:val="00F10CEA"/>
    <w:rsid w:val="00F17661"/>
    <w:rsid w:val="00F34C40"/>
    <w:rsid w:val="00F41E79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0197CAA2"/>
  <w15:chartTrackingRefBased/>
  <w15:docId w15:val="{EF622D9B-5795-4004-8388-7213233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mong%20(HM).zip\Financial%20Hardship%20Application_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Application_HM.dotx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2023-06-05T23:54:00Z</cp:lastPrinted>
  <dcterms:created xsi:type="dcterms:W3CDTF">2023-08-15T19:06:00Z</dcterms:created>
  <dcterms:modified xsi:type="dcterms:W3CDTF">2023-08-15T19:07:00Z</dcterms:modified>
  <cp:category>Fees, Billing, Reimbursement</cp:category>
</cp:coreProperties>
</file>