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Ind w:w="-180" w:type="dxa"/>
        <w:tblLook w:val="04A0" w:firstRow="1" w:lastRow="0" w:firstColumn="1" w:lastColumn="0" w:noHBand="0" w:noVBand="1"/>
      </w:tblPr>
      <w:tblGrid>
        <w:gridCol w:w="9175"/>
        <w:gridCol w:w="1530"/>
      </w:tblGrid>
      <w:tr w:rsidR="00EB47C4" w:rsidRPr="00DF0FA6" w14:paraId="3053AF49" w14:textId="77777777" w:rsidTr="00DF0FA6">
        <w:tc>
          <w:tcPr>
            <w:tcW w:w="9175" w:type="dxa"/>
            <w:tcBorders>
              <w:top w:val="nil"/>
              <w:left w:val="nil"/>
              <w:bottom w:val="nil"/>
            </w:tcBorders>
          </w:tcPr>
          <w:p w14:paraId="3D4EEC10" w14:textId="77777777" w:rsidR="00EB47C4" w:rsidRPr="00DF0FA6" w:rsidRDefault="0045539D" w:rsidP="00F02BDB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530" w:type="dxa"/>
            <w:vAlign w:val="bottom"/>
          </w:tcPr>
          <w:p w14:paraId="17C30997" w14:textId="77777777" w:rsidR="00EB47C4" w:rsidRPr="00DF0FA6" w:rsidRDefault="00EB47C4" w:rsidP="00EB47C4">
            <w:pPr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instrText xml:space="preserve"> </w:instrText>
            </w:r>
            <w:bookmarkStart w:id="0" w:name="Text30"/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instrText xml:space="preserve">FORMTEXT </w:instrText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b/>
                <w:bCs/>
                <w:iCs/>
                <w:sz w:val="20"/>
                <w:lang w:val="ru-RU"/>
              </w:rPr>
              <w:fldChar w:fldCharType="end"/>
            </w:r>
            <w:bookmarkEnd w:id="0"/>
          </w:p>
        </w:tc>
      </w:tr>
    </w:tbl>
    <w:p w14:paraId="15785DA9" w14:textId="77777777" w:rsidR="00054875" w:rsidRPr="00DF0FA6" w:rsidRDefault="00DF0FA6" w:rsidP="00DF0FA6">
      <w:pPr>
        <w:ind w:left="-90"/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DF0FA6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 xml:space="preserve">детей ясельного возраста </w:t>
      </w:r>
      <w:r w:rsidR="0045539D" w:rsidRPr="00DF0FA6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Заявление о финансовом обзоре и урегулировании затруднений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53"/>
        <w:gridCol w:w="97"/>
        <w:gridCol w:w="1959"/>
        <w:gridCol w:w="549"/>
        <w:gridCol w:w="381"/>
        <w:gridCol w:w="411"/>
        <w:gridCol w:w="522"/>
        <w:gridCol w:w="498"/>
        <w:gridCol w:w="1260"/>
        <w:gridCol w:w="2143"/>
        <w:gridCol w:w="216"/>
      </w:tblGrid>
      <w:tr w:rsidR="007605BC" w:rsidRPr="00DF0FA6" w14:paraId="3B006DAC" w14:textId="77777777" w:rsidTr="00DF0FA6">
        <w:trPr>
          <w:jc w:val="center"/>
        </w:trPr>
        <w:tc>
          <w:tcPr>
            <w:tcW w:w="10814" w:type="dxa"/>
            <w:gridSpan w:val="12"/>
            <w:shd w:val="clear" w:color="auto" w:fill="auto"/>
          </w:tcPr>
          <w:p w14:paraId="45ADE394" w14:textId="77777777" w:rsidR="007605BC" w:rsidRPr="00DF0FA6" w:rsidRDefault="0045539D" w:rsidP="002952F4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sz w:val="18"/>
                <w:szCs w:val="18"/>
                <w:lang w:val="ru-RU"/>
              </w:rPr>
              <w:t>Информация о клиенте:</w:t>
            </w:r>
          </w:p>
        </w:tc>
      </w:tr>
      <w:tr w:rsidR="0045539D" w:rsidRPr="00DF0FA6" w14:paraId="57DDEDA5" w14:textId="77777777" w:rsidTr="00DF0FA6">
        <w:trPr>
          <w:trHeight w:val="288"/>
          <w:jc w:val="center"/>
        </w:trPr>
        <w:tc>
          <w:tcPr>
            <w:tcW w:w="2875" w:type="dxa"/>
            <w:gridSpan w:val="3"/>
            <w:shd w:val="clear" w:color="auto" w:fill="auto"/>
            <w:vAlign w:val="bottom"/>
          </w:tcPr>
          <w:p w14:paraId="1A7C2F36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Имя заявителя:</w:t>
            </w:r>
          </w:p>
        </w:tc>
        <w:tc>
          <w:tcPr>
            <w:tcW w:w="3300" w:type="dxa"/>
            <w:gridSpan w:val="4"/>
            <w:shd w:val="clear" w:color="auto" w:fill="auto"/>
            <w:vAlign w:val="bottom"/>
          </w:tcPr>
          <w:p w14:paraId="292BE849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"/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147AFECE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Дата подачи заявки:</w:t>
            </w:r>
          </w:p>
        </w:tc>
        <w:bookmarkStart w:id="2" w:name="Text5"/>
        <w:tc>
          <w:tcPr>
            <w:tcW w:w="2359" w:type="dxa"/>
            <w:gridSpan w:val="2"/>
            <w:shd w:val="clear" w:color="auto" w:fill="auto"/>
            <w:vAlign w:val="bottom"/>
          </w:tcPr>
          <w:p w14:paraId="4D8DE6D9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2"/>
          </w:p>
        </w:tc>
      </w:tr>
      <w:tr w:rsidR="0045539D" w:rsidRPr="00DF0FA6" w14:paraId="424499CE" w14:textId="77777777" w:rsidTr="00DF0FA6">
        <w:trPr>
          <w:trHeight w:val="288"/>
          <w:jc w:val="center"/>
        </w:trPr>
        <w:tc>
          <w:tcPr>
            <w:tcW w:w="2875" w:type="dxa"/>
            <w:gridSpan w:val="3"/>
            <w:shd w:val="clear" w:color="auto" w:fill="auto"/>
            <w:vAlign w:val="bottom"/>
          </w:tcPr>
          <w:p w14:paraId="77F2B279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Адрес улицы:</w:t>
            </w:r>
          </w:p>
        </w:tc>
        <w:tc>
          <w:tcPr>
            <w:tcW w:w="3300" w:type="dxa"/>
            <w:gridSpan w:val="4"/>
            <w:shd w:val="clear" w:color="auto" w:fill="auto"/>
            <w:vAlign w:val="bottom"/>
          </w:tcPr>
          <w:p w14:paraId="34B5BC80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3"/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3B0D4DBF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Имя ребенка:</w:t>
            </w:r>
          </w:p>
        </w:tc>
        <w:bookmarkStart w:id="4" w:name="Text6"/>
        <w:tc>
          <w:tcPr>
            <w:tcW w:w="2359" w:type="dxa"/>
            <w:gridSpan w:val="2"/>
            <w:shd w:val="clear" w:color="auto" w:fill="auto"/>
            <w:vAlign w:val="bottom"/>
          </w:tcPr>
          <w:p w14:paraId="086C6AA9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4"/>
          </w:p>
        </w:tc>
      </w:tr>
      <w:tr w:rsidR="0045539D" w:rsidRPr="00DF0FA6" w14:paraId="1C2B8050" w14:textId="77777777" w:rsidTr="00DF0FA6">
        <w:trPr>
          <w:trHeight w:val="288"/>
          <w:jc w:val="center"/>
        </w:trPr>
        <w:tc>
          <w:tcPr>
            <w:tcW w:w="2875" w:type="dxa"/>
            <w:gridSpan w:val="3"/>
            <w:shd w:val="clear" w:color="auto" w:fill="auto"/>
            <w:vAlign w:val="bottom"/>
          </w:tcPr>
          <w:p w14:paraId="5CCD4774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Город, штат, почтовый индекс:</w:t>
            </w:r>
          </w:p>
        </w:tc>
        <w:tc>
          <w:tcPr>
            <w:tcW w:w="3300" w:type="dxa"/>
            <w:gridSpan w:val="4"/>
            <w:shd w:val="clear" w:color="auto" w:fill="auto"/>
            <w:vAlign w:val="bottom"/>
          </w:tcPr>
          <w:p w14:paraId="4A3B2241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5"/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599DEDC8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Дата рождения ребенка:</w:t>
            </w:r>
          </w:p>
        </w:tc>
        <w:bookmarkStart w:id="6" w:name="Text7"/>
        <w:tc>
          <w:tcPr>
            <w:tcW w:w="2359" w:type="dxa"/>
            <w:gridSpan w:val="2"/>
            <w:shd w:val="clear" w:color="auto" w:fill="auto"/>
            <w:vAlign w:val="bottom"/>
          </w:tcPr>
          <w:p w14:paraId="1AB7E727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6"/>
          </w:p>
        </w:tc>
      </w:tr>
      <w:tr w:rsidR="0045539D" w:rsidRPr="00DF0FA6" w14:paraId="6167AEB0" w14:textId="77777777" w:rsidTr="00DF0FA6">
        <w:trPr>
          <w:trHeight w:val="288"/>
          <w:jc w:val="center"/>
        </w:trPr>
        <w:tc>
          <w:tcPr>
            <w:tcW w:w="2875" w:type="dxa"/>
            <w:gridSpan w:val="3"/>
            <w:shd w:val="clear" w:color="auto" w:fill="auto"/>
            <w:vAlign w:val="bottom"/>
          </w:tcPr>
          <w:p w14:paraId="4BE638EE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Домашний телефон:</w:t>
            </w:r>
          </w:p>
        </w:tc>
        <w:bookmarkStart w:id="7" w:name="Text4"/>
        <w:tc>
          <w:tcPr>
            <w:tcW w:w="3300" w:type="dxa"/>
            <w:gridSpan w:val="4"/>
            <w:shd w:val="clear" w:color="auto" w:fill="auto"/>
            <w:vAlign w:val="bottom"/>
          </w:tcPr>
          <w:p w14:paraId="5A22E152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7"/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072ADEFC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Координатор службы:</w:t>
            </w:r>
          </w:p>
        </w:tc>
        <w:tc>
          <w:tcPr>
            <w:tcW w:w="2359" w:type="dxa"/>
            <w:gridSpan w:val="2"/>
            <w:shd w:val="clear" w:color="auto" w:fill="auto"/>
            <w:vAlign w:val="bottom"/>
          </w:tcPr>
          <w:p w14:paraId="12B91502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8"/>
          </w:p>
        </w:tc>
      </w:tr>
      <w:tr w:rsidR="0045539D" w:rsidRPr="00DF0FA6" w14:paraId="51ED6D4E" w14:textId="77777777" w:rsidTr="00DF0FA6">
        <w:trPr>
          <w:trHeight w:val="288"/>
          <w:jc w:val="center"/>
        </w:trPr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A58248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Другой телефон: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83F706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9"/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8661D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0"/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24493" w14:textId="77777777" w:rsidR="0045539D" w:rsidRPr="00DF0FA6" w:rsidRDefault="0045539D" w:rsidP="00DF0FA6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1"/>
          </w:p>
        </w:tc>
      </w:tr>
      <w:tr w:rsidR="00C05DBE" w:rsidRPr="00DF0FA6" w14:paraId="073508D5" w14:textId="77777777" w:rsidTr="00DF0FA6">
        <w:trPr>
          <w:jc w:val="center"/>
        </w:trPr>
        <w:tc>
          <w:tcPr>
            <w:tcW w:w="1081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C872221" w14:textId="77777777" w:rsidR="00C05DBE" w:rsidRPr="00DF0FA6" w:rsidRDefault="00C05DBE" w:rsidP="007605BC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</w:p>
        </w:tc>
      </w:tr>
      <w:tr w:rsidR="007605BC" w:rsidRPr="00DF0FA6" w14:paraId="6436B0A3" w14:textId="77777777" w:rsidTr="00DF0FA6">
        <w:trPr>
          <w:jc w:val="center"/>
        </w:trPr>
        <w:tc>
          <w:tcPr>
            <w:tcW w:w="10814" w:type="dxa"/>
            <w:gridSpan w:val="12"/>
            <w:shd w:val="clear" w:color="auto" w:fill="auto"/>
          </w:tcPr>
          <w:p w14:paraId="18A099BD" w14:textId="77777777" w:rsidR="007605BC" w:rsidRPr="00DF0FA6" w:rsidRDefault="007605BC" w:rsidP="007605BC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sz w:val="18"/>
                <w:szCs w:val="18"/>
                <w:lang w:val="ru-RU"/>
              </w:rPr>
              <w:t>Hardship Information:</w:t>
            </w:r>
          </w:p>
        </w:tc>
      </w:tr>
      <w:tr w:rsidR="003C6168" w:rsidRPr="00DF0FA6" w14:paraId="15857E2D" w14:textId="77777777" w:rsidTr="00DF0FA6">
        <w:trPr>
          <w:jc w:val="center"/>
        </w:trPr>
        <w:tc>
          <w:tcPr>
            <w:tcW w:w="2875" w:type="dxa"/>
            <w:gridSpan w:val="3"/>
            <w:shd w:val="clear" w:color="auto" w:fill="auto"/>
          </w:tcPr>
          <w:p w14:paraId="21235A46" w14:textId="77777777" w:rsidR="003C6168" w:rsidRPr="00DF0FA6" w:rsidRDefault="00DA5980" w:rsidP="00B2567B">
            <w:pPr>
              <w:jc w:val="center"/>
              <w:rPr>
                <w:rFonts w:asciiTheme="minorBidi" w:hAnsiTheme="minorBidi" w:cstheme="minorBidi"/>
                <w:b/>
                <w:i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i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320" w:type="dxa"/>
            <w:gridSpan w:val="6"/>
            <w:shd w:val="clear" w:color="auto" w:fill="auto"/>
          </w:tcPr>
          <w:p w14:paraId="644AE8F9" w14:textId="77777777" w:rsidR="003C6168" w:rsidRPr="00DF0FA6" w:rsidRDefault="00DA5980" w:rsidP="00B2567B">
            <w:pPr>
              <w:jc w:val="center"/>
              <w:rPr>
                <w:rFonts w:asciiTheme="minorBidi" w:hAnsiTheme="minorBidi" w:cstheme="minorBidi"/>
                <w:b/>
                <w:i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i/>
                <w:sz w:val="18"/>
                <w:szCs w:val="18"/>
                <w:lang w:val="ru-RU"/>
              </w:rPr>
              <w:t>Предоставляемая документация</w:t>
            </w:r>
          </w:p>
        </w:tc>
        <w:tc>
          <w:tcPr>
            <w:tcW w:w="3619" w:type="dxa"/>
            <w:gridSpan w:val="3"/>
            <w:shd w:val="clear" w:color="auto" w:fill="auto"/>
          </w:tcPr>
          <w:p w14:paraId="28D8857B" w14:textId="77777777" w:rsidR="003C6168" w:rsidRPr="00DF0FA6" w:rsidRDefault="00DA5980" w:rsidP="00B2567B">
            <w:pPr>
              <w:jc w:val="center"/>
              <w:rPr>
                <w:rFonts w:asciiTheme="minorBidi" w:hAnsiTheme="minorBidi" w:cstheme="minorBidi"/>
                <w:b/>
                <w:i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i/>
                <w:sz w:val="18"/>
                <w:szCs w:val="18"/>
                <w:lang w:val="ru-RU"/>
              </w:rPr>
              <w:t>Влияние убытков и/или затрат</w:t>
            </w:r>
          </w:p>
        </w:tc>
      </w:tr>
      <w:tr w:rsidR="0045539D" w:rsidRPr="00DF0FA6" w14:paraId="03987D6B" w14:textId="77777777" w:rsidTr="00DF0FA6">
        <w:trPr>
          <w:trHeight w:val="557"/>
          <w:jc w:val="center"/>
        </w:trPr>
        <w:tc>
          <w:tcPr>
            <w:tcW w:w="2875" w:type="dxa"/>
            <w:gridSpan w:val="3"/>
            <w:shd w:val="clear" w:color="auto" w:fill="auto"/>
          </w:tcPr>
          <w:p w14:paraId="3D464A8E" w14:textId="77777777" w:rsidR="0045539D" w:rsidRPr="00DF0FA6" w:rsidRDefault="0045539D" w:rsidP="0045539D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Потеря дома</w:t>
            </w:r>
          </w:p>
        </w:tc>
        <w:tc>
          <w:tcPr>
            <w:tcW w:w="4320" w:type="dxa"/>
            <w:gridSpan w:val="6"/>
            <w:shd w:val="clear" w:color="auto" w:fill="auto"/>
          </w:tcPr>
          <w:p w14:paraId="4CA70AFE" w14:textId="77777777" w:rsidR="0045539D" w:rsidRPr="00DF0FA6" w:rsidRDefault="0045539D" w:rsidP="0045539D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2"/>
          </w:p>
        </w:tc>
        <w:tc>
          <w:tcPr>
            <w:tcW w:w="3619" w:type="dxa"/>
            <w:gridSpan w:val="3"/>
            <w:shd w:val="clear" w:color="auto" w:fill="auto"/>
          </w:tcPr>
          <w:p w14:paraId="3F5D9135" w14:textId="77777777" w:rsidR="0045539D" w:rsidRPr="00DF0FA6" w:rsidRDefault="0045539D" w:rsidP="0045539D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3"/>
          </w:p>
        </w:tc>
      </w:tr>
      <w:tr w:rsidR="0045539D" w:rsidRPr="00DF0FA6" w14:paraId="0DBBBD7E" w14:textId="77777777" w:rsidTr="00DF0FA6">
        <w:trPr>
          <w:trHeight w:val="521"/>
          <w:jc w:val="center"/>
        </w:trPr>
        <w:tc>
          <w:tcPr>
            <w:tcW w:w="2875" w:type="dxa"/>
            <w:gridSpan w:val="3"/>
            <w:shd w:val="clear" w:color="auto" w:fill="auto"/>
          </w:tcPr>
          <w:p w14:paraId="0C101936" w14:textId="77777777" w:rsidR="0045539D" w:rsidRPr="00DF0FA6" w:rsidRDefault="0045539D" w:rsidP="0045539D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Потеря работы</w:t>
            </w:r>
          </w:p>
        </w:tc>
        <w:tc>
          <w:tcPr>
            <w:tcW w:w="4320" w:type="dxa"/>
            <w:gridSpan w:val="6"/>
            <w:shd w:val="clear" w:color="auto" w:fill="auto"/>
          </w:tcPr>
          <w:p w14:paraId="60A3EDF4" w14:textId="77777777" w:rsidR="0045539D" w:rsidRPr="00DF0FA6" w:rsidRDefault="0045539D" w:rsidP="0045539D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4"/>
          </w:p>
        </w:tc>
        <w:tc>
          <w:tcPr>
            <w:tcW w:w="3619" w:type="dxa"/>
            <w:gridSpan w:val="3"/>
            <w:shd w:val="clear" w:color="auto" w:fill="auto"/>
          </w:tcPr>
          <w:p w14:paraId="0BEC9278" w14:textId="77777777" w:rsidR="0045539D" w:rsidRPr="00DF0FA6" w:rsidRDefault="0045539D" w:rsidP="0045539D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5"/>
          </w:p>
        </w:tc>
      </w:tr>
      <w:tr w:rsidR="0045539D" w:rsidRPr="00DF0FA6" w14:paraId="405E472A" w14:textId="77777777" w:rsidTr="00DF0FA6">
        <w:trPr>
          <w:trHeight w:val="780"/>
          <w:jc w:val="center"/>
        </w:trPr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615194" w14:textId="77777777" w:rsidR="0045539D" w:rsidRPr="00DF0FA6" w:rsidRDefault="0045539D" w:rsidP="0045539D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Обширные медицинские расходы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838D8F" w14:textId="77777777" w:rsidR="0045539D" w:rsidRPr="00DF0FA6" w:rsidRDefault="0045539D" w:rsidP="0045539D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6"/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DA64EA" w14:textId="77777777" w:rsidR="0045539D" w:rsidRPr="00DF0FA6" w:rsidRDefault="0045539D" w:rsidP="0045539D">
            <w:pPr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instrText xml:space="preserve"> FORMTEXT </w:instrTex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separate"/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t> </w:t>
            </w:r>
            <w:r w:rsidRPr="00DF0FA6">
              <w:rPr>
                <w:rFonts w:asciiTheme="minorBidi" w:hAnsiTheme="minorBidi" w:cstheme="minorBidi"/>
                <w:sz w:val="18"/>
                <w:szCs w:val="18"/>
                <w:lang w:val="ru-RU"/>
              </w:rPr>
              <w:fldChar w:fldCharType="end"/>
            </w:r>
            <w:bookmarkEnd w:id="17"/>
          </w:p>
        </w:tc>
      </w:tr>
      <w:tr w:rsidR="00C05DBE" w:rsidRPr="00DF0FA6" w14:paraId="65A9041D" w14:textId="77777777" w:rsidTr="00DF0FA6">
        <w:trPr>
          <w:trHeight w:val="432"/>
          <w:jc w:val="center"/>
        </w:trPr>
        <w:tc>
          <w:tcPr>
            <w:tcW w:w="1081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7BDCEE25" w14:textId="77777777" w:rsidR="00BB2A29" w:rsidRPr="00DF0FA6" w:rsidRDefault="005400D2" w:rsidP="00DF0FA6">
            <w:pPr>
              <w:spacing w:before="120" w:after="120"/>
              <w:rPr>
                <w:rFonts w:asciiTheme="minorBidi" w:hAnsiTheme="minorBidi" w:cstheme="minorBidi"/>
                <w:i/>
                <w:sz w:val="18"/>
                <w:szCs w:val="18"/>
                <w:lang w:val="ru-RU"/>
              </w:rPr>
            </w:pPr>
            <w:r w:rsidRPr="00DF0FA6">
              <w:rPr>
                <w:sz w:val="18"/>
                <w:szCs w:val="18"/>
                <w:lang w:val="ru-RU"/>
              </w:rPr>
              <w:t xml:space="preserve"> </w:t>
            </w:r>
            <w:r w:rsidRPr="00DF0FA6">
              <w:rPr>
                <w:rFonts w:asciiTheme="minorBidi" w:hAnsiTheme="minorBidi" w:cstheme="minorBidi"/>
                <w:i/>
                <w:sz w:val="18"/>
                <w:szCs w:val="18"/>
                <w:lang w:val="ru-RU"/>
              </w:rPr>
              <w:t xml:space="preserve">(Пожалуйста, ознакомьтесь с разделом часто задаваемые вопросы (ЧЗВ) о корректировке сложности </w:t>
            </w:r>
            <w:r w:rsidR="00BB2A29" w:rsidRPr="00DF0FA6">
              <w:rPr>
                <w:rFonts w:ascii="Arial Narrow" w:hAnsi="Arial Narrow" w:cs="Arial"/>
                <w:i/>
                <w:sz w:val="20"/>
                <w:lang w:val="ru-RU"/>
              </w:rPr>
              <w:t>ITP</w:t>
            </w:r>
            <w:r w:rsidRPr="00DF0FA6">
              <w:rPr>
                <w:rFonts w:asciiTheme="minorBidi" w:hAnsiTheme="minorBidi" w:cstheme="minorBidi"/>
                <w:i/>
                <w:sz w:val="18"/>
                <w:szCs w:val="18"/>
                <w:lang w:val="ru-RU"/>
              </w:rPr>
              <w:t xml:space="preserve"> для получения дополнительной информации и при необходимости приложите подтверждающую документацию.)</w:t>
            </w:r>
          </w:p>
        </w:tc>
      </w:tr>
      <w:tr w:rsidR="00DF0FA6" w:rsidRPr="00DF0FA6" w14:paraId="5F988283" w14:textId="77777777" w:rsidTr="00DF0FA6">
        <w:trPr>
          <w:gridAfter w:val="1"/>
          <w:wAfter w:w="216" w:type="dxa"/>
          <w:trHeight w:val="432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200FC459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17EC4ED2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Date Completed Application Received: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F0FA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F0FA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DF0FA6" w:rsidRPr="00DF0FA6" w14:paraId="44D76559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78D3CC94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t xml:space="preserve">Current AGI: </w:t>
            </w: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705C46AB" w14:textId="77777777" w:rsidR="00DF0FA6" w:rsidRPr="00DF0FA6" w:rsidRDefault="00DF0FA6" w:rsidP="008040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0"/>
              </w:rPr>
              <w:t xml:space="preserve">Current SFS Percentage: </w:t>
            </w: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1F100688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0"/>
              </w:rPr>
              <w:t xml:space="preserve">Date of Previous Determination: </w:t>
            </w: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F0FA6" w:rsidRPr="00DF0FA6" w14:paraId="0008374A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1657EE49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t xml:space="preserve">Current Gross Cap: </w:t>
            </w: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465D3006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t xml:space="preserve">Adjusted AGI (if applicable): </w:t>
            </w: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DF0FA6" w:rsidRPr="00DF0FA6" w14:paraId="4BE38501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563DD4F1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r w:rsidRPr="00DF0FA6">
              <w:rPr>
                <w:rFonts w:ascii="Arial Narrow" w:hAnsi="Arial Narrow" w:cs="Arial"/>
                <w:sz w:val="20"/>
              </w:rPr>
              <w:t xml:space="preserve"> Recommend Adjustment as outlined below: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1D1F1133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r w:rsidRPr="00DF0FA6">
              <w:rPr>
                <w:rFonts w:ascii="Arial Narrow" w:hAnsi="Arial Narrow" w:cs="Arial"/>
                <w:sz w:val="20"/>
              </w:rPr>
              <w:t xml:space="preserve"> DO NOT recommend adjustment; maintain current SFS%.</w:t>
            </w:r>
          </w:p>
        </w:tc>
      </w:tr>
      <w:tr w:rsidR="00DF0FA6" w:rsidRPr="00DF0FA6" w14:paraId="583A2B62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2724908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2568B7A9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3D5A9CB2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DF0FA6" w:rsidRPr="00DF0FA6" w14:paraId="451984F6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A9F3CD2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59ED258B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79C63CDB" w14:textId="77777777" w:rsidR="00DF0FA6" w:rsidRPr="00DF0FA6" w:rsidRDefault="00DF0FA6" w:rsidP="008040F2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FA6" w:rsidRPr="00DF0FA6" w14:paraId="28A6D894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F0E9E51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6EDC782B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1AFAF572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FA6" w:rsidRPr="00DF0FA6" w14:paraId="0D5EC22A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3CF6827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66DB7775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0C82B4CD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F0FA6" w:rsidRPr="00DF0FA6" w14:paraId="2CAC0D31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B86C0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1DC8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15EC7E0A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F0FA6" w:rsidRPr="00DF0FA6" w14:paraId="395FAA8F" w14:textId="77777777" w:rsidTr="00DF0FA6">
        <w:trPr>
          <w:gridAfter w:val="1"/>
          <w:wAfter w:w="216" w:type="dxa"/>
          <w:trHeight w:val="70"/>
          <w:jc w:val="center"/>
        </w:trPr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5F82D62F" w14:textId="77777777" w:rsidR="00DF0FA6" w:rsidRPr="00DF0FA6" w:rsidRDefault="00DF0FA6" w:rsidP="008040F2">
            <w:pPr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DF0FA6" w:rsidRPr="00DF0FA6" w14:paraId="0BD66974" w14:textId="77777777" w:rsidTr="00DF0FA6">
        <w:trPr>
          <w:gridAfter w:val="1"/>
          <w:wAfter w:w="216" w:type="dxa"/>
          <w:trHeight w:val="432"/>
          <w:jc w:val="center"/>
        </w:trPr>
        <w:tc>
          <w:tcPr>
            <w:tcW w:w="10598" w:type="dxa"/>
            <w:gridSpan w:val="11"/>
            <w:shd w:val="clear" w:color="auto" w:fill="auto"/>
            <w:vAlign w:val="center"/>
          </w:tcPr>
          <w:p w14:paraId="261EEF7E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b/>
                <w:i/>
                <w:sz w:val="20"/>
              </w:rPr>
              <w:t>For CDSA Director’s Use Only</w:t>
            </w:r>
          </w:p>
        </w:tc>
      </w:tr>
      <w:tr w:rsidR="00DF0FA6" w:rsidRPr="00DF0FA6" w14:paraId="34544818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3B982EDA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r w:rsidRPr="00DF0FA6">
              <w:rPr>
                <w:rFonts w:ascii="Arial Narrow" w:hAnsi="Arial Narrow" w:cs="Arial"/>
                <w:sz w:val="20"/>
              </w:rPr>
              <w:t xml:space="preserve"> Approve Adjustment as recommended above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584A4560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r w:rsidRPr="00DF0FA6">
              <w:rPr>
                <w:rFonts w:ascii="Arial Narrow" w:hAnsi="Arial Narrow" w:cs="Arial"/>
                <w:sz w:val="20"/>
              </w:rPr>
              <w:t xml:space="preserve"> Decline adjustment; maintain current SFS%.</w:t>
            </w:r>
          </w:p>
        </w:tc>
      </w:tr>
      <w:tr w:rsidR="00DF0FA6" w:rsidRPr="00DF0FA6" w14:paraId="630338F7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4834" w:type="dxa"/>
            <w:gridSpan w:val="4"/>
            <w:shd w:val="clear" w:color="auto" w:fill="auto"/>
            <w:vAlign w:val="center"/>
          </w:tcPr>
          <w:p w14:paraId="205EA0DB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  <w:r w:rsidRPr="00DF0FA6">
              <w:rPr>
                <w:rFonts w:ascii="Arial Narrow" w:hAnsi="Arial Narrow" w:cs="Arial"/>
                <w:sz w:val="20"/>
              </w:rPr>
              <w:t xml:space="preserve"> Approve adjustment with changes below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694DA6C1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DF0FA6" w:rsidRPr="00DF0FA6" w14:paraId="55BE5D2F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DAD496E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4BE6B170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6C320388" w14:textId="77777777" w:rsidR="00DF0FA6" w:rsidRPr="00DF0FA6" w:rsidRDefault="00DF0FA6" w:rsidP="008040F2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FA6" w:rsidRPr="00DF0FA6" w14:paraId="4E340836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309B9C2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2727E73F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40DF3654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FA6" w:rsidRPr="00DF0FA6" w14:paraId="4BF5A7BC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D2BD556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55A4164A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12F7EAC1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FA6" w:rsidRPr="00DF0FA6" w14:paraId="3DC5F83C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A30A4ED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2733D278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0A1E0C2E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F0FA6" w:rsidRPr="00DF0FA6" w14:paraId="382047AF" w14:textId="77777777" w:rsidTr="00DF0FA6">
        <w:trPr>
          <w:gridAfter w:val="1"/>
          <w:wAfter w:w="216" w:type="dxa"/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ED0E020" w14:textId="77777777" w:rsidR="00DF0FA6" w:rsidRPr="00DF0FA6" w:rsidRDefault="00DF0FA6" w:rsidP="008040F2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F0FA6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5E330CA8" w14:textId="77777777" w:rsidR="00DF0FA6" w:rsidRPr="00DF0FA6" w:rsidRDefault="00DF0FA6" w:rsidP="008040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2"/>
                <w:szCs w:val="22"/>
              </w:rPr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F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67796B8F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F0FA6" w:rsidRPr="00DF0FA6" w14:paraId="6E409299" w14:textId="77777777" w:rsidTr="00DF0FA6">
        <w:trPr>
          <w:gridAfter w:val="1"/>
          <w:wAfter w:w="216" w:type="dxa"/>
          <w:trHeight w:val="432"/>
          <w:jc w:val="center"/>
        </w:trPr>
        <w:tc>
          <w:tcPr>
            <w:tcW w:w="5383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496ACC48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BB97B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25775690" w14:textId="77777777" w:rsidR="00DF0FA6" w:rsidRPr="00DF0FA6" w:rsidRDefault="00DF0FA6" w:rsidP="008040F2">
            <w:pPr>
              <w:rPr>
                <w:rFonts w:ascii="Arial Narrow" w:hAnsi="Arial Narrow" w:cs="Arial"/>
                <w:sz w:val="20"/>
              </w:rPr>
            </w:pPr>
            <w:r w:rsidRPr="00DF0FA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F0FA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F0FA6">
              <w:rPr>
                <w:rFonts w:ascii="Arial Narrow" w:hAnsi="Arial Narrow" w:cs="Arial"/>
                <w:sz w:val="20"/>
              </w:rPr>
            </w:r>
            <w:r w:rsidRPr="00DF0FA6">
              <w:rPr>
                <w:rFonts w:ascii="Arial Narrow" w:hAnsi="Arial Narrow" w:cs="Arial"/>
                <w:sz w:val="20"/>
              </w:rPr>
              <w:fldChar w:fldCharType="separate"/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noProof/>
                <w:sz w:val="20"/>
              </w:rPr>
              <w:t> </w:t>
            </w:r>
            <w:r w:rsidRPr="00DF0FA6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F0FA6" w:rsidRPr="00DF0FA6" w14:paraId="02CC149B" w14:textId="77777777" w:rsidTr="00DF0FA6">
        <w:trPr>
          <w:gridAfter w:val="1"/>
          <w:wAfter w:w="216" w:type="dxa"/>
          <w:jc w:val="center"/>
        </w:trPr>
        <w:tc>
          <w:tcPr>
            <w:tcW w:w="5383" w:type="dxa"/>
            <w:gridSpan w:val="5"/>
            <w:tcBorders>
              <w:right w:val="nil"/>
            </w:tcBorders>
            <w:shd w:val="clear" w:color="auto" w:fill="auto"/>
          </w:tcPr>
          <w:p w14:paraId="3E44F1F1" w14:textId="77777777" w:rsidR="00DF0FA6" w:rsidRPr="00DF0FA6" w:rsidRDefault="00DF0FA6" w:rsidP="008040F2">
            <w:pPr>
              <w:rPr>
                <w:rFonts w:ascii="Arial Narrow" w:hAnsi="Arial Narrow"/>
                <w:sz w:val="20"/>
              </w:rPr>
            </w:pPr>
            <w:r w:rsidRPr="00DF0FA6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75DA" w14:textId="77777777" w:rsidR="00DF0FA6" w:rsidRPr="00DF0FA6" w:rsidRDefault="00DF0FA6" w:rsidP="008040F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</w:tcPr>
          <w:p w14:paraId="57701B17" w14:textId="77777777" w:rsidR="00DF0FA6" w:rsidRPr="00DF0FA6" w:rsidRDefault="00DF0FA6" w:rsidP="008040F2">
            <w:pPr>
              <w:rPr>
                <w:rFonts w:ascii="Arial Narrow" w:hAnsi="Arial Narrow"/>
                <w:sz w:val="20"/>
              </w:rPr>
            </w:pPr>
            <w:r w:rsidRPr="00DF0FA6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6A3F2A37" w14:textId="77777777" w:rsidR="00C05DBE" w:rsidRPr="00DF0FA6" w:rsidRDefault="00C05DBE" w:rsidP="00DF0FA6">
      <w:pPr>
        <w:rPr>
          <w:rFonts w:asciiTheme="minorBidi" w:hAnsiTheme="minorBidi" w:cstheme="minorBidi"/>
          <w:iCs/>
          <w:sz w:val="6"/>
          <w:szCs w:val="6"/>
        </w:rPr>
      </w:pPr>
    </w:p>
    <w:sectPr w:rsidR="00C05DBE" w:rsidRPr="00DF0FA6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A1B0" w14:textId="77777777" w:rsidR="001B5EEA" w:rsidRDefault="001B5EEA">
      <w:r>
        <w:separator/>
      </w:r>
    </w:p>
  </w:endnote>
  <w:endnote w:type="continuationSeparator" w:id="0">
    <w:p w14:paraId="705A021C" w14:textId="77777777" w:rsidR="001B5EEA" w:rsidRDefault="001B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A4DA" w14:textId="77777777" w:rsidR="00BB2A29" w:rsidRPr="00B86373" w:rsidRDefault="00BB2A29" w:rsidP="00BB2A29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DF0FA6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DF0FA6">
        <w:rPr>
          <w:rFonts w:ascii="Arial Narrow" w:hAnsi="Arial Narrow"/>
          <w:sz w:val="16"/>
          <w:szCs w:val="16"/>
        </w:rPr>
        <w:t>ITP</w:t>
      </w:r>
    </w:smartTag>
    <w:r w:rsidRPr="00DF0FA6">
      <w:rPr>
        <w:rFonts w:ascii="Arial Narrow" w:hAnsi="Arial Narrow"/>
        <w:sz w:val="16"/>
        <w:szCs w:val="16"/>
      </w:rPr>
      <w:t xml:space="preserve"> Financial Review and Hardship Adjustment Application </w:t>
    </w:r>
    <w:r w:rsidR="00DF0FA6" w:rsidRPr="00DF0FA6">
      <w:rPr>
        <w:rFonts w:ascii="Arial Narrow" w:hAnsi="Arial Narrow"/>
        <w:sz w:val="16"/>
        <w:szCs w:val="16"/>
      </w:rPr>
      <w:t xml:space="preserve">– Russian </w:t>
    </w:r>
    <w:r w:rsidRPr="00DF0FA6">
      <w:rPr>
        <w:rFonts w:ascii="Arial Narrow" w:hAnsi="Arial Narrow"/>
        <w:sz w:val="16"/>
        <w:szCs w:val="16"/>
      </w:rPr>
      <w:t>(7/11, Review 7/12, Updated 7/20, Revised 3/22)</w:t>
    </w:r>
    <w:r w:rsidRPr="00DF0FA6">
      <w:rPr>
        <w:rFonts w:ascii="Arial Narrow" w:hAnsi="Arial Narrow"/>
        <w:sz w:val="16"/>
        <w:szCs w:val="16"/>
      </w:rPr>
      <w:tab/>
      <w:t xml:space="preserve">Page </w:t>
    </w:r>
    <w:r w:rsidRPr="00DF0FA6">
      <w:rPr>
        <w:rStyle w:val="PageNumber"/>
        <w:rFonts w:ascii="Arial Narrow" w:hAnsi="Arial Narrow"/>
        <w:sz w:val="16"/>
        <w:szCs w:val="16"/>
      </w:rPr>
      <w:fldChar w:fldCharType="begin"/>
    </w:r>
    <w:r w:rsidRPr="00DF0FA6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DF0FA6">
      <w:rPr>
        <w:rStyle w:val="PageNumber"/>
        <w:rFonts w:ascii="Arial Narrow" w:hAnsi="Arial Narrow"/>
        <w:sz w:val="16"/>
        <w:szCs w:val="16"/>
      </w:rPr>
      <w:fldChar w:fldCharType="separate"/>
    </w:r>
    <w:r w:rsidRPr="00DF0FA6">
      <w:rPr>
        <w:rStyle w:val="PageNumber"/>
        <w:rFonts w:ascii="Arial Narrow" w:hAnsi="Arial Narrow"/>
        <w:sz w:val="16"/>
        <w:szCs w:val="16"/>
      </w:rPr>
      <w:t>1</w:t>
    </w:r>
    <w:r w:rsidRPr="00DF0FA6">
      <w:rPr>
        <w:rStyle w:val="PageNumber"/>
        <w:rFonts w:ascii="Arial Narrow" w:hAnsi="Arial Narrow"/>
        <w:sz w:val="16"/>
        <w:szCs w:val="16"/>
      </w:rPr>
      <w:fldChar w:fldCharType="end"/>
    </w:r>
    <w:r w:rsidRPr="00DF0FA6">
      <w:rPr>
        <w:rStyle w:val="PageNumber"/>
        <w:rFonts w:ascii="Arial Narrow" w:hAnsi="Arial Narrow"/>
        <w:sz w:val="16"/>
        <w:szCs w:val="16"/>
      </w:rPr>
      <w:t xml:space="preserve"> of </w:t>
    </w:r>
    <w:r w:rsidRPr="00DF0FA6">
      <w:rPr>
        <w:rStyle w:val="PageNumber"/>
        <w:rFonts w:ascii="Arial Narrow" w:hAnsi="Arial Narrow"/>
        <w:sz w:val="16"/>
        <w:szCs w:val="16"/>
      </w:rPr>
      <w:fldChar w:fldCharType="begin"/>
    </w:r>
    <w:r w:rsidRPr="00DF0FA6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DF0FA6">
      <w:rPr>
        <w:rStyle w:val="PageNumber"/>
        <w:rFonts w:ascii="Arial Narrow" w:hAnsi="Arial Narrow"/>
        <w:sz w:val="16"/>
        <w:szCs w:val="16"/>
      </w:rPr>
      <w:fldChar w:fldCharType="separate"/>
    </w:r>
    <w:r w:rsidRPr="00DF0FA6">
      <w:rPr>
        <w:rStyle w:val="PageNumber"/>
        <w:rFonts w:ascii="Arial Narrow" w:hAnsi="Arial Narrow"/>
        <w:sz w:val="16"/>
        <w:szCs w:val="16"/>
      </w:rPr>
      <w:t>1</w:t>
    </w:r>
    <w:r w:rsidRPr="00DF0FA6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6B9C" w14:textId="77777777" w:rsidR="001B5EEA" w:rsidRDefault="001B5EEA">
      <w:r>
        <w:separator/>
      </w:r>
    </w:p>
  </w:footnote>
  <w:footnote w:type="continuationSeparator" w:id="0">
    <w:p w14:paraId="083A27D2" w14:textId="77777777" w:rsidR="001B5EEA" w:rsidRDefault="001B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0C61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DBACF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C3CF" w14:textId="77777777" w:rsidR="00DF0FA6" w:rsidRPr="00E616DC" w:rsidRDefault="00DF0FA6" w:rsidP="00DF0FA6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E616DC">
      <w:rPr>
        <w:rFonts w:ascii="Arial Narrow" w:hAnsi="Arial Narrow" w:hint="eastAsia"/>
        <w:sz w:val="18"/>
        <w:szCs w:val="18"/>
        <w:lang w:val="ru-RU"/>
      </w:rPr>
      <w:t>Департамент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здравоохранения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и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социальных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служб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Северной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Каролины</w:t>
    </w:r>
  </w:p>
  <w:p w14:paraId="1647BB70" w14:textId="77777777" w:rsidR="00DF0FA6" w:rsidRPr="00E616DC" w:rsidRDefault="00DF0FA6" w:rsidP="00DF0FA6">
    <w:pPr>
      <w:pStyle w:val="Header"/>
      <w:spacing w:after="60"/>
      <w:jc w:val="right"/>
      <w:rPr>
        <w:lang w:val="ru-RU"/>
      </w:rPr>
    </w:pPr>
    <w:r w:rsidRPr="00E616DC">
      <w:rPr>
        <w:rFonts w:ascii="Arial Narrow" w:hAnsi="Arial Narrow" w:hint="eastAsia"/>
        <w:sz w:val="18"/>
        <w:szCs w:val="18"/>
        <w:lang w:val="ru-RU"/>
      </w:rPr>
      <w:t>Отдел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по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делам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семьи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и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856E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48FDA587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977955789">
    <w:abstractNumId w:val="6"/>
  </w:num>
  <w:num w:numId="2" w16cid:durableId="298418113">
    <w:abstractNumId w:val="5"/>
  </w:num>
  <w:num w:numId="3" w16cid:durableId="987974031">
    <w:abstractNumId w:val="12"/>
  </w:num>
  <w:num w:numId="4" w16cid:durableId="230849767">
    <w:abstractNumId w:val="2"/>
  </w:num>
  <w:num w:numId="5" w16cid:durableId="2147312513">
    <w:abstractNumId w:val="4"/>
  </w:num>
  <w:num w:numId="6" w16cid:durableId="128937426">
    <w:abstractNumId w:val="0"/>
  </w:num>
  <w:num w:numId="7" w16cid:durableId="1642419400">
    <w:abstractNumId w:val="11"/>
  </w:num>
  <w:num w:numId="8" w16cid:durableId="185292118">
    <w:abstractNumId w:val="7"/>
  </w:num>
  <w:num w:numId="9" w16cid:durableId="1800761763">
    <w:abstractNumId w:val="3"/>
  </w:num>
  <w:num w:numId="10" w16cid:durableId="1990867110">
    <w:abstractNumId w:val="9"/>
  </w:num>
  <w:num w:numId="11" w16cid:durableId="1252465847">
    <w:abstractNumId w:val="10"/>
  </w:num>
  <w:num w:numId="12" w16cid:durableId="635841630">
    <w:abstractNumId w:val="1"/>
  </w:num>
  <w:num w:numId="13" w16cid:durableId="1682776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H6Pxy1kLuNPtcMFLX9ipfnQn+J4cZMBO0xbLAVGfUGcCZMYSKXyelDsmdWAEeVfRjRER38MByMqNIJIUX1TQ==" w:salt="osFFEGR+BCqYEyk0/lLxQ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62"/>
    <w:rsid w:val="00015A4C"/>
    <w:rsid w:val="0003369D"/>
    <w:rsid w:val="00054875"/>
    <w:rsid w:val="00067A28"/>
    <w:rsid w:val="00081371"/>
    <w:rsid w:val="000B0F66"/>
    <w:rsid w:val="000B578E"/>
    <w:rsid w:val="000C45C3"/>
    <w:rsid w:val="000C4B11"/>
    <w:rsid w:val="000C6DBC"/>
    <w:rsid w:val="000C71E1"/>
    <w:rsid w:val="000D2345"/>
    <w:rsid w:val="000D4353"/>
    <w:rsid w:val="000D4437"/>
    <w:rsid w:val="000E129D"/>
    <w:rsid w:val="001042C4"/>
    <w:rsid w:val="00107286"/>
    <w:rsid w:val="001538C6"/>
    <w:rsid w:val="00165D2A"/>
    <w:rsid w:val="00167AB3"/>
    <w:rsid w:val="00183882"/>
    <w:rsid w:val="001A048B"/>
    <w:rsid w:val="001A77D9"/>
    <w:rsid w:val="001B5083"/>
    <w:rsid w:val="001B5EEA"/>
    <w:rsid w:val="001E5C37"/>
    <w:rsid w:val="001F3213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2B1A"/>
    <w:rsid w:val="002952F4"/>
    <w:rsid w:val="002A1C46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2C7E"/>
    <w:rsid w:val="003516CF"/>
    <w:rsid w:val="003615E8"/>
    <w:rsid w:val="00363378"/>
    <w:rsid w:val="00363671"/>
    <w:rsid w:val="00383898"/>
    <w:rsid w:val="003857D3"/>
    <w:rsid w:val="003A32DC"/>
    <w:rsid w:val="003B2C2E"/>
    <w:rsid w:val="003B6D34"/>
    <w:rsid w:val="003C6168"/>
    <w:rsid w:val="003C63C6"/>
    <w:rsid w:val="003E01A9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5539D"/>
    <w:rsid w:val="004836D6"/>
    <w:rsid w:val="004A3B7B"/>
    <w:rsid w:val="004B15DA"/>
    <w:rsid w:val="004E4FFC"/>
    <w:rsid w:val="004F2428"/>
    <w:rsid w:val="0052251A"/>
    <w:rsid w:val="00522CE3"/>
    <w:rsid w:val="00537868"/>
    <w:rsid w:val="005400D2"/>
    <w:rsid w:val="005479AA"/>
    <w:rsid w:val="0056312B"/>
    <w:rsid w:val="005804A0"/>
    <w:rsid w:val="00594B5D"/>
    <w:rsid w:val="00597E65"/>
    <w:rsid w:val="005C690C"/>
    <w:rsid w:val="005D2FBC"/>
    <w:rsid w:val="005E4C2A"/>
    <w:rsid w:val="005E7A9D"/>
    <w:rsid w:val="00604D54"/>
    <w:rsid w:val="0062285C"/>
    <w:rsid w:val="006313A3"/>
    <w:rsid w:val="00651E1C"/>
    <w:rsid w:val="00666F44"/>
    <w:rsid w:val="00670118"/>
    <w:rsid w:val="0067416D"/>
    <w:rsid w:val="00682F5A"/>
    <w:rsid w:val="006E04E7"/>
    <w:rsid w:val="006F470B"/>
    <w:rsid w:val="00702C59"/>
    <w:rsid w:val="0070384D"/>
    <w:rsid w:val="00721E1F"/>
    <w:rsid w:val="0072432B"/>
    <w:rsid w:val="00725032"/>
    <w:rsid w:val="007427F2"/>
    <w:rsid w:val="00746B4A"/>
    <w:rsid w:val="00754674"/>
    <w:rsid w:val="007605BC"/>
    <w:rsid w:val="00760F6F"/>
    <w:rsid w:val="007610FA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C082B"/>
    <w:rsid w:val="008C13A1"/>
    <w:rsid w:val="008C158E"/>
    <w:rsid w:val="008C2327"/>
    <w:rsid w:val="008D033F"/>
    <w:rsid w:val="008F13E1"/>
    <w:rsid w:val="00902D62"/>
    <w:rsid w:val="009111B5"/>
    <w:rsid w:val="009113AD"/>
    <w:rsid w:val="00917D56"/>
    <w:rsid w:val="0092587E"/>
    <w:rsid w:val="0092655E"/>
    <w:rsid w:val="00930D18"/>
    <w:rsid w:val="00945AE4"/>
    <w:rsid w:val="00952DD4"/>
    <w:rsid w:val="009665C1"/>
    <w:rsid w:val="0097293E"/>
    <w:rsid w:val="00975216"/>
    <w:rsid w:val="00976855"/>
    <w:rsid w:val="00997354"/>
    <w:rsid w:val="009A69A8"/>
    <w:rsid w:val="009B5B2B"/>
    <w:rsid w:val="009E359B"/>
    <w:rsid w:val="00A035EA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60B48"/>
    <w:rsid w:val="00B610A7"/>
    <w:rsid w:val="00B85F94"/>
    <w:rsid w:val="00B90277"/>
    <w:rsid w:val="00BA4122"/>
    <w:rsid w:val="00BA791D"/>
    <w:rsid w:val="00BB2A29"/>
    <w:rsid w:val="00BB4E54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B2811"/>
    <w:rsid w:val="00CC7AC3"/>
    <w:rsid w:val="00D12C0A"/>
    <w:rsid w:val="00D22357"/>
    <w:rsid w:val="00D349D5"/>
    <w:rsid w:val="00D56064"/>
    <w:rsid w:val="00D611BA"/>
    <w:rsid w:val="00D84FB1"/>
    <w:rsid w:val="00D856B5"/>
    <w:rsid w:val="00D91B74"/>
    <w:rsid w:val="00D920F0"/>
    <w:rsid w:val="00DA5980"/>
    <w:rsid w:val="00DB0A92"/>
    <w:rsid w:val="00DE7576"/>
    <w:rsid w:val="00DF0FA6"/>
    <w:rsid w:val="00E0425E"/>
    <w:rsid w:val="00E256CB"/>
    <w:rsid w:val="00E304C9"/>
    <w:rsid w:val="00E36B52"/>
    <w:rsid w:val="00E36FB5"/>
    <w:rsid w:val="00E63AB4"/>
    <w:rsid w:val="00E85896"/>
    <w:rsid w:val="00E911B6"/>
    <w:rsid w:val="00EA491D"/>
    <w:rsid w:val="00EA552B"/>
    <w:rsid w:val="00EA5903"/>
    <w:rsid w:val="00EB47C4"/>
    <w:rsid w:val="00EB6D4A"/>
    <w:rsid w:val="00ED3989"/>
    <w:rsid w:val="00EE0B72"/>
    <w:rsid w:val="00F10CEA"/>
    <w:rsid w:val="00F17661"/>
    <w:rsid w:val="00F34C40"/>
    <w:rsid w:val="00F41E79"/>
    <w:rsid w:val="00F47AE1"/>
    <w:rsid w:val="00F664A9"/>
    <w:rsid w:val="00F66FA0"/>
    <w:rsid w:val="00F76C9B"/>
    <w:rsid w:val="00F84C8F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4CF7A9CA"/>
  <w15:chartTrackingRefBased/>
  <w15:docId w15:val="{1CC80AE1-EEFB-4B9C-A131-4A397D7E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539D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Financial%20Hardship%20Application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Application_RU.dotx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2023-05-29T08:55:00Z</cp:lastPrinted>
  <dcterms:created xsi:type="dcterms:W3CDTF">2023-08-09T19:13:00Z</dcterms:created>
  <dcterms:modified xsi:type="dcterms:W3CDTF">2023-08-09T19:14:00Z</dcterms:modified>
  <cp:category>Fees, Billing, Reimbursement</cp:category>
</cp:coreProperties>
</file>