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96" w:type="dxa"/>
        <w:tblInd w:w="2694" w:type="dxa"/>
        <w:tblLayout w:type="fixed"/>
        <w:tblLook w:val="0000" w:firstRow="0" w:lastRow="0" w:firstColumn="0" w:lastColumn="0" w:noHBand="0" w:noVBand="0"/>
      </w:tblPr>
      <w:tblGrid>
        <w:gridCol w:w="8196"/>
      </w:tblGrid>
      <w:tr w:rsidR="002E61EB" w:rsidRPr="008B497E" w14:paraId="4F61998C" w14:textId="77777777" w:rsidTr="00F17103">
        <w:trPr>
          <w:trHeight w:val="1799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337ACAFE" w14:textId="77777777" w:rsidR="002E61EB" w:rsidRPr="008B497E" w:rsidRDefault="002E61EB" w:rsidP="007C34EA">
            <w:pPr>
              <w:pStyle w:val="Title"/>
              <w:tabs>
                <w:tab w:val="clear" w:pos="720"/>
              </w:tabs>
              <w:spacing w:before="360"/>
              <w:ind w:left="0" w:firstLine="0"/>
              <w:jc w:val="left"/>
              <w:rPr>
                <w:rFonts w:ascii="Arial Black" w:hAnsi="Arial Black"/>
                <w:bCs/>
                <w:noProof/>
                <w:sz w:val="32"/>
                <w:szCs w:val="32"/>
              </w:rPr>
            </w:pPr>
            <w:r w:rsidRPr="008B497E">
              <w:rPr>
                <w:rFonts w:ascii="Arial Black" w:hAnsi="Arial Black"/>
                <w:bCs/>
                <w:noProof/>
                <w:sz w:val="32"/>
                <w:szCs w:val="32"/>
              </w:rPr>
              <w:t>노스캐롤라이나 영유아 프로그램</w:t>
            </w:r>
          </w:p>
          <w:p w14:paraId="08CA2E5F" w14:textId="77777777" w:rsidR="002E61EB" w:rsidRPr="008B497E" w:rsidRDefault="002E61EB" w:rsidP="007C34EA">
            <w:pPr>
              <w:framePr w:hSpace="180" w:wrap="auto" w:vAnchor="text" w:hAnchor="text" w:x="1152" w:y="324"/>
              <w:rPr>
                <w:rFonts w:ascii="Arial Black" w:hAnsi="Arial Black"/>
                <w:smallCaps/>
                <w:noProof/>
                <w:sz w:val="32"/>
                <w:szCs w:val="32"/>
              </w:rPr>
            </w:pPr>
            <w:r w:rsidRPr="008B497E">
              <w:rPr>
                <w:rFonts w:ascii="Arial Black" w:hAnsi="Arial Black"/>
                <w:b/>
                <w:bCs/>
                <w:smallCaps/>
                <w:noProof/>
                <w:sz w:val="32"/>
                <w:szCs w:val="32"/>
              </w:rPr>
              <w:t>개별화 가족 서비스 플랜</w:t>
            </w:r>
            <w:r w:rsidR="0057023A" w:rsidRPr="008B497E">
              <w:rPr>
                <w:rFonts w:ascii="Arial Black" w:hAnsi="Arial Black" w:hint="eastAsia"/>
                <w:b/>
                <w:bCs/>
                <w:smallCaps/>
                <w:noProof/>
                <w:sz w:val="32"/>
                <w:szCs w:val="32"/>
              </w:rPr>
              <w:t xml:space="preserve"> </w:t>
            </w:r>
            <w:r w:rsidRPr="008B497E">
              <w:rPr>
                <w:rFonts w:ascii="Arial Black" w:hAnsi="Arial Black"/>
                <w:b/>
                <w:bCs/>
                <w:smallCaps/>
                <w:noProof/>
                <w:sz w:val="32"/>
                <w:szCs w:val="32"/>
              </w:rPr>
              <w:t>(</w:t>
            </w:r>
            <w:r w:rsidR="0057023A" w:rsidRPr="008B497E">
              <w:rPr>
                <w:rFonts w:ascii="Arial Black" w:hAnsi="Arial Black"/>
                <w:smallCaps/>
                <w:noProof/>
                <w:sz w:val="32"/>
                <w:szCs w:val="32"/>
              </w:rPr>
              <w:t>IFSP</w:t>
            </w:r>
            <w:r w:rsidR="00A911AD" w:rsidRPr="008B497E">
              <w:rPr>
                <w:rFonts w:ascii="Arial Black" w:hAnsi="Arial Black"/>
                <w:b/>
                <w:bCs/>
                <w:smallCaps/>
                <w:noProof/>
                <w:sz w:val="32"/>
                <w:szCs w:val="32"/>
              </w:rPr>
              <w:t>)</w:t>
            </w:r>
          </w:p>
        </w:tc>
      </w:tr>
    </w:tbl>
    <w:p w14:paraId="6E4C820C" w14:textId="77777777" w:rsidR="002E61EB" w:rsidRPr="008B497E" w:rsidRDefault="002E61EB" w:rsidP="002E61EB">
      <w:pPr>
        <w:pStyle w:val="Title"/>
        <w:tabs>
          <w:tab w:val="clear" w:pos="720"/>
        </w:tabs>
        <w:ind w:left="0" w:firstLine="0"/>
        <w:jc w:val="left"/>
        <w:rPr>
          <w:rFonts w:ascii="Arial" w:hAnsi="Arial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</w:tblGrid>
      <w:tr w:rsidR="002E61EB" w:rsidRPr="008B497E" w14:paraId="34CE1FF5" w14:textId="77777777" w:rsidTr="007C34EA">
        <w:trPr>
          <w:trHeight w:val="580"/>
        </w:trPr>
        <w:tc>
          <w:tcPr>
            <w:tcW w:w="6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5FFAC" w14:textId="77777777" w:rsidR="002E61EB" w:rsidRPr="008B497E" w:rsidRDefault="002E61EB" w:rsidP="007C34EA">
            <w:pPr>
              <w:pStyle w:val="Title"/>
              <w:tabs>
                <w:tab w:val="clear" w:pos="720"/>
              </w:tabs>
              <w:ind w:left="0" w:firstLine="0"/>
              <w:rPr>
                <w:rFonts w:ascii="Arial" w:hAnsi="Arial"/>
                <w:bCs/>
                <w:smallCaps w:val="0"/>
              </w:rPr>
            </w:pPr>
            <w:r w:rsidRPr="008B497E">
              <w:rPr>
                <w:rFonts w:ascii="Arial" w:hAnsi="Arial"/>
                <w:bCs/>
                <w:smallCaps w:val="0"/>
              </w:rPr>
              <w:t>중요한 날짜 및 이벤트</w:t>
            </w:r>
          </w:p>
        </w:tc>
      </w:tr>
      <w:tr w:rsidR="002E61EB" w:rsidRPr="008B497E" w14:paraId="1B9573A7" w14:textId="77777777" w:rsidTr="007C34EA">
        <w:trPr>
          <w:trHeight w:val="120"/>
        </w:trPr>
        <w:tc>
          <w:tcPr>
            <w:tcW w:w="6205" w:type="dxa"/>
            <w:tcBorders>
              <w:left w:val="nil"/>
              <w:bottom w:val="single" w:sz="4" w:space="0" w:color="auto"/>
              <w:right w:val="nil"/>
            </w:tcBorders>
          </w:tcPr>
          <w:p w14:paraId="62ACD5DD" w14:textId="77777777" w:rsidR="002E61EB" w:rsidRPr="008B497E" w:rsidRDefault="002E61EB" w:rsidP="007C34EA">
            <w:pPr>
              <w:pStyle w:val="Title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2E61EB" w:rsidRPr="008B497E" w14:paraId="5D22944B" w14:textId="77777777" w:rsidTr="007C34EA">
        <w:trPr>
          <w:trHeight w:val="9116"/>
        </w:trPr>
        <w:tc>
          <w:tcPr>
            <w:tcW w:w="6205" w:type="dxa"/>
            <w:tcBorders>
              <w:right w:val="single" w:sz="4" w:space="0" w:color="auto"/>
            </w:tcBorders>
          </w:tcPr>
          <w:p w14:paraId="4F828484" w14:textId="77777777" w:rsidR="002E61EB" w:rsidRPr="008B497E" w:rsidRDefault="002E61EB" w:rsidP="007C34EA">
            <w:pPr>
              <w:pStyle w:val="Title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8B497E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8B497E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8B497E">
              <w:rPr>
                <w:rFonts w:ascii="Arial" w:hAnsi="Arial"/>
                <w:b w:val="0"/>
                <w:sz w:val="22"/>
                <w:szCs w:val="22"/>
              </w:rPr>
            </w:r>
            <w:r w:rsidRPr="008B497E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Pr="008B497E">
              <w:rPr>
                <w:rFonts w:ascii="Arial" w:hAnsi="Arial"/>
                <w:b w:val="0"/>
                <w:noProof/>
                <w:sz w:val="22"/>
                <w:szCs w:val="22"/>
              </w:rPr>
              <w:t>     </w:t>
            </w:r>
            <w:r w:rsidRPr="008B497E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129FE102" w14:textId="77777777" w:rsidR="00A42D6F" w:rsidRPr="008B497E" w:rsidRDefault="00A42D6F" w:rsidP="00F53740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1A87C273" w14:textId="77777777" w:rsidR="009968B3" w:rsidRPr="008B497E" w:rsidRDefault="009968B3" w:rsidP="00A911AD">
      <w:pPr>
        <w:rPr>
          <w:rFonts w:ascii="Arial" w:hAnsi="Arial" w:cs="Arial"/>
          <w:sz w:val="20"/>
          <w:szCs w:val="20"/>
        </w:rPr>
      </w:pPr>
    </w:p>
    <w:p w14:paraId="653B7C82" w14:textId="77777777" w:rsidR="009968B3" w:rsidRPr="008B497E" w:rsidRDefault="009968B3" w:rsidP="009968B3">
      <w:pPr>
        <w:rPr>
          <w:rFonts w:ascii="Arial" w:hAnsi="Arial" w:cs="Arial"/>
          <w:sz w:val="20"/>
          <w:szCs w:val="20"/>
        </w:rPr>
      </w:pPr>
    </w:p>
    <w:p w14:paraId="3624730D" w14:textId="77777777" w:rsidR="00A911AD" w:rsidRPr="008B497E" w:rsidRDefault="00A911AD" w:rsidP="009968B3">
      <w:pPr>
        <w:rPr>
          <w:rFonts w:ascii="Arial" w:hAnsi="Arial" w:cs="Arial"/>
          <w:sz w:val="20"/>
          <w:szCs w:val="20"/>
        </w:rPr>
        <w:sectPr w:rsidR="00A911AD" w:rsidRPr="008B497E" w:rsidSect="001945AB">
          <w:headerReference w:type="default" r:id="rId8"/>
          <w:footerReference w:type="default" r:id="rId9"/>
          <w:pgSz w:w="12240" w:h="15840" w:code="1"/>
          <w:pgMar w:top="720" w:right="720" w:bottom="720" w:left="720" w:header="432" w:footer="432" w:gutter="0"/>
          <w:pgNumType w:start="1"/>
          <w:cols w:space="180"/>
          <w:docGrid w:linePitch="360"/>
        </w:sectPr>
      </w:pPr>
    </w:p>
    <w:tbl>
      <w:tblPr>
        <w:tblW w:w="110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989"/>
        <w:gridCol w:w="180"/>
        <w:gridCol w:w="630"/>
        <w:gridCol w:w="1274"/>
        <w:gridCol w:w="1530"/>
        <w:gridCol w:w="1890"/>
        <w:gridCol w:w="17"/>
        <w:gridCol w:w="186"/>
        <w:gridCol w:w="3314"/>
      </w:tblGrid>
      <w:tr w:rsidR="00945BB1" w:rsidRPr="008B497E" w14:paraId="35469999" w14:textId="77777777" w:rsidTr="0057023A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F5E7BD0" w14:textId="77777777" w:rsidR="00945BB1" w:rsidRPr="008B497E" w:rsidRDefault="00F53740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아이의 이름:</w:t>
            </w:r>
          </w:p>
        </w:tc>
        <w:tc>
          <w:tcPr>
            <w:tcW w:w="902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095FB" w14:textId="77777777" w:rsidR="00945BB1" w:rsidRPr="008B497E" w:rsidRDefault="006E1C1D" w:rsidP="00F425A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25184017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07F4D22" w14:textId="77777777" w:rsidR="006E1C1D" w:rsidRPr="008B497E" w:rsidRDefault="006E1C1D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생일: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BF074A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877820" w14:textId="77777777" w:rsidR="006E1C1D" w:rsidRPr="008B497E" w:rsidRDefault="006E1C1D" w:rsidP="00F53740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Style w:val="labelfont1"/>
                <w:rFonts w:cs="Arial"/>
                <w:b/>
                <w:sz w:val="20"/>
                <w:szCs w:val="20"/>
              </w:rPr>
              <w:t>성별: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남성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여성</w:t>
            </w:r>
          </w:p>
        </w:tc>
      </w:tr>
      <w:tr w:rsidR="006E1C1D" w:rsidRPr="008B497E" w14:paraId="65CD65E5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E5F6B61" w14:textId="77777777" w:rsidR="006E1C1D" w:rsidRPr="008B497E" w:rsidRDefault="006E1C1D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추천 연령: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A7247C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2F5E06" w14:textId="77777777" w:rsidR="006E1C1D" w:rsidRPr="008B497E" w:rsidRDefault="006E1C1D" w:rsidP="00F53740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Style w:val="labelfont1"/>
                <w:rFonts w:cs="Arial"/>
                <w:b/>
                <w:sz w:val="20"/>
                <w:szCs w:val="20"/>
              </w:rPr>
            </w:pPr>
            <w:r w:rsidRPr="008B497E">
              <w:rPr>
                <w:rStyle w:val="labelfont1"/>
                <w:rFonts w:cs="Arial"/>
                <w:b/>
                <w:sz w:val="20"/>
                <w:szCs w:val="20"/>
              </w:rPr>
              <w:t>추천 날짜: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36CFC4" w14:textId="77777777" w:rsidR="006E1C1D" w:rsidRPr="008B497E" w:rsidRDefault="006E1C1D" w:rsidP="00F425AD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Style w:val="labelfont1"/>
                <w:rFonts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019F609B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3CAFE47" w14:textId="77777777" w:rsidR="006E1C1D" w:rsidRPr="008B497E" w:rsidRDefault="0057023A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IFSP</w:t>
            </w:r>
            <w:r w:rsidR="006E1C1D"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회의 날짜: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99579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2383F30" w14:textId="77777777" w:rsidR="006E1C1D" w:rsidRPr="008B497E" w:rsidRDefault="0057023A" w:rsidP="00F53740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Style w:val="labelfont1"/>
                <w:rFonts w:cs="Arial"/>
                <w:b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IFSP</w:t>
            </w:r>
            <w:r w:rsidRPr="008B497E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="006E1C1D" w:rsidRPr="008B497E">
              <w:rPr>
                <w:rStyle w:val="labelfont1"/>
                <w:rFonts w:cs="Arial"/>
                <w:b/>
                <w:sz w:val="20"/>
                <w:szCs w:val="20"/>
              </w:rPr>
              <w:t>시작 날짜: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DCF492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25AD" w:rsidRPr="008B497E" w14:paraId="6EC7537F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A49CC6F" w14:textId="77777777" w:rsidR="00F425AD" w:rsidRPr="008B497E" w:rsidRDefault="00F425AD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임시</w:t>
            </w:r>
            <w:r w:rsidR="0057023A" w:rsidRPr="008B497E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="0057023A"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IFSP</w:t>
            </w:r>
            <w:r w:rsidR="0057023A" w:rsidRPr="008B497E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날짜: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34AC05" w14:textId="77777777" w:rsidR="00F425AD" w:rsidRPr="008B497E" w:rsidRDefault="00F425AD" w:rsidP="00F425AD">
            <w:pPr>
              <w:tabs>
                <w:tab w:val="left" w:pos="3417"/>
                <w:tab w:val="left" w:pos="6033"/>
                <w:tab w:val="left" w:pos="923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B81E1F" w14:textId="77777777" w:rsidR="00F425AD" w:rsidRPr="008B497E" w:rsidRDefault="00F425AD" w:rsidP="00F425AD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해당 없음</w:t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687118" w14:textId="77777777" w:rsidR="00F425AD" w:rsidRPr="008B497E" w:rsidRDefault="00F425AD" w:rsidP="00F425AD">
            <w:pPr>
              <w:tabs>
                <w:tab w:val="left" w:pos="1709"/>
                <w:tab w:val="left" w:pos="3417"/>
                <w:tab w:val="left" w:pos="6033"/>
                <w:tab w:val="left" w:pos="9235"/>
              </w:tabs>
              <w:spacing w:before="60" w:after="60"/>
              <w:rPr>
                <w:rStyle w:val="labelfont1"/>
                <w:rFonts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19E96DB4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B2EA9" w14:textId="77777777" w:rsidR="006E1C1D" w:rsidRPr="008B497E" w:rsidRDefault="006E1C1D" w:rsidP="00E76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부모 이름: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9A0F97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54F9FC" w14:textId="77777777" w:rsidR="006E1C1D" w:rsidRPr="008B497E" w:rsidRDefault="006E1C1D" w:rsidP="00E76161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부모 </w:t>
            </w:r>
            <w:r w:rsidR="00E61444" w:rsidRPr="008B497E">
              <w:rPr>
                <w:rFonts w:ascii="Arial" w:eastAsia="Calibri" w:hAnsi="Arial" w:cs="Arial"/>
                <w:b/>
                <w:sz w:val="20"/>
                <w:szCs w:val="20"/>
              </w:rPr>
              <w:t>이름: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70221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124C6266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225155" w14:textId="77777777" w:rsidR="006E1C1D" w:rsidRPr="008B497E" w:rsidRDefault="00E61444" w:rsidP="00F5374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주소: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96F388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099773" w14:textId="77777777" w:rsidR="006E1C1D" w:rsidRPr="008B497E" w:rsidRDefault="00E61444" w:rsidP="005119C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주소: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F7F5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5AC056AE" w14:textId="77777777" w:rsidTr="008B497E">
        <w:trPr>
          <w:trHeight w:val="288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67A837" w14:textId="77777777" w:rsidR="006E1C1D" w:rsidRPr="008B497E" w:rsidRDefault="006E1C1D" w:rsidP="0071343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시/주/우편번호: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AD128E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ADC3DA" w14:textId="77777777" w:rsidR="006E1C1D" w:rsidRPr="008B497E" w:rsidRDefault="006E1C1D" w:rsidP="005119C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시/주/우편번호: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F5C2F" w14:textId="77777777" w:rsidR="006E1C1D" w:rsidRPr="008B497E" w:rsidRDefault="006E1C1D" w:rsidP="00F425AD"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497E" w:rsidRPr="008B497E" w14:paraId="3D614E6C" w14:textId="77777777" w:rsidTr="008B497E">
        <w:trPr>
          <w:trHeight w:val="2510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FCA48B9" w14:textId="77777777" w:rsidR="008B497E" w:rsidRPr="008B497E" w:rsidRDefault="008B497E" w:rsidP="0071343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전화 번호):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E54B02F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1" w:name="Text496"/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2" w:name="Text497"/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bookmarkStart w:id="3" w:name="Text498"/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01F7BFCA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8854B27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CA0D56F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128F1FE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AD881FB" w14:textId="77777777" w:rsidR="008B497E" w:rsidRPr="008B497E" w:rsidRDefault="008B497E" w:rsidP="006E1C1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4EFF3274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전화 번호):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gridSpan w:val="3"/>
            <w:vAlign w:val="bottom"/>
          </w:tcPr>
          <w:p w14:paraId="2F3F75CA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096A492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E3434E1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3DD6C49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0901079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D4D7A2" w14:textId="77777777" w:rsidR="008B497E" w:rsidRPr="008B497E" w:rsidRDefault="008B497E" w:rsidP="00F74E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직장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재택 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세포</w:t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4EA0" w:rsidRPr="008B497E" w14:paraId="4F674A38" w14:textId="77777777" w:rsidTr="008B497E">
        <w:trPr>
          <w:trHeight w:val="245"/>
          <w:jc w:val="center"/>
        </w:trPr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A66A4" w14:textId="77777777" w:rsidR="00F74EA0" w:rsidRPr="008B497E" w:rsidRDefault="00F74EA0" w:rsidP="001C5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이메일 주소):</w:t>
            </w:r>
          </w:p>
        </w:tc>
        <w:tc>
          <w:tcPr>
            <w:tcW w:w="3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08082" w14:textId="77777777" w:rsidR="00F74EA0" w:rsidRPr="008B497E" w:rsidRDefault="00F74EA0" w:rsidP="001C516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1F00C0" w14:textId="77777777" w:rsidR="00F74EA0" w:rsidRPr="008B497E" w:rsidRDefault="00F74EA0" w:rsidP="00F74EA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이메일 주소):</w:t>
            </w:r>
          </w:p>
        </w:tc>
        <w:tc>
          <w:tcPr>
            <w:tcW w:w="3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C939A" w14:textId="77777777" w:rsidR="00F74EA0" w:rsidRPr="008B497E" w:rsidRDefault="00F74EA0" w:rsidP="001C516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C5161" w:rsidRPr="008B497E" w14:paraId="0B943548" w14:textId="77777777" w:rsidTr="008B497E">
        <w:trPr>
          <w:trHeight w:val="245"/>
          <w:jc w:val="center"/>
        </w:trPr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9726ED" w14:textId="77777777" w:rsidR="001C5161" w:rsidRPr="008B497E" w:rsidRDefault="001C5161" w:rsidP="001C5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부모의 언어: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D311B" w14:textId="77777777" w:rsidR="001C5161" w:rsidRPr="008B497E" w:rsidRDefault="006E1C1D" w:rsidP="001C516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11BEF0" w14:textId="77777777" w:rsidR="001C5161" w:rsidRPr="008B497E" w:rsidRDefault="001C5161" w:rsidP="001C5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자녀의 언어:</w:t>
            </w:r>
          </w:p>
        </w:tc>
        <w:tc>
          <w:tcPr>
            <w:tcW w:w="3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D6C6C5" w14:textId="77777777" w:rsidR="001C5161" w:rsidRPr="008B497E" w:rsidRDefault="006E1C1D" w:rsidP="001C516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C5161" w:rsidRPr="008B497E" w14:paraId="73471D56" w14:textId="77777777" w:rsidTr="0057023A">
        <w:trPr>
          <w:trHeight w:val="245"/>
          <w:jc w:val="center"/>
        </w:trPr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CCCA18" w14:textId="77777777" w:rsidR="001C5161" w:rsidRPr="008B497E" w:rsidRDefault="001C5161" w:rsidP="001C5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상주 학군:</w:t>
            </w:r>
          </w:p>
        </w:tc>
        <w:tc>
          <w:tcPr>
            <w:tcW w:w="82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71EABC" w14:textId="77777777" w:rsidR="001C5161" w:rsidRPr="008B497E" w:rsidRDefault="006E1C1D" w:rsidP="001C516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C5161" w:rsidRPr="008B497E" w14:paraId="6FB11951" w14:textId="77777777" w:rsidTr="0057023A">
        <w:trPr>
          <w:trHeight w:val="245"/>
          <w:jc w:val="center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3D73F1" w14:textId="77777777" w:rsidR="001C5161" w:rsidRPr="008B497E" w:rsidRDefault="001C5161" w:rsidP="001C516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/>
                <w:bCs/>
                <w:sz w:val="20"/>
                <w:szCs w:val="20"/>
              </w:rPr>
              <w:t>군:</w:t>
            </w:r>
          </w:p>
        </w:tc>
        <w:tc>
          <w:tcPr>
            <w:tcW w:w="100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5963A" w14:textId="77777777" w:rsidR="001C5161" w:rsidRPr="008B497E" w:rsidRDefault="006E1C1D" w:rsidP="001C5161">
            <w:pPr>
              <w:tabs>
                <w:tab w:val="left" w:pos="1709"/>
                <w:tab w:val="left" w:pos="923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8252824" w14:textId="77777777" w:rsidR="007069EB" w:rsidRPr="008B497E" w:rsidRDefault="007069EB" w:rsidP="002F62A3">
      <w:pPr>
        <w:jc w:val="center"/>
        <w:outlineLvl w:val="0"/>
        <w:rPr>
          <w:rFonts w:ascii="Arial Narrow" w:hAnsi="Arial Narrow"/>
          <w:b/>
          <w:bCs/>
          <w:sz w:val="6"/>
        </w:rPr>
        <w:sectPr w:rsidR="007069EB" w:rsidRPr="008B497E" w:rsidSect="00E670FA">
          <w:headerReference w:type="default" r:id="rId10"/>
          <w:pgSz w:w="12240" w:h="15840" w:code="1"/>
          <w:pgMar w:top="720" w:right="720" w:bottom="720" w:left="720" w:header="432" w:footer="432" w:gutter="0"/>
          <w:cols w:space="18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82"/>
        <w:gridCol w:w="1345"/>
        <w:gridCol w:w="2979"/>
        <w:gridCol w:w="1069"/>
        <w:gridCol w:w="1000"/>
      </w:tblGrid>
      <w:tr w:rsidR="00C0750A" w:rsidRPr="008B497E" w14:paraId="0CF9E998" w14:textId="77777777" w:rsidTr="00F425AD">
        <w:trPr>
          <w:trHeight w:hRule="exact" w:val="559"/>
        </w:trPr>
        <w:tc>
          <w:tcPr>
            <w:tcW w:w="2268" w:type="dxa"/>
            <w:vAlign w:val="center"/>
          </w:tcPr>
          <w:p w14:paraId="4481E6B0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이름</w:t>
            </w:r>
          </w:p>
        </w:tc>
        <w:tc>
          <w:tcPr>
            <w:tcW w:w="2234" w:type="dxa"/>
            <w:vAlign w:val="center"/>
          </w:tcPr>
          <w:p w14:paraId="467BC049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t>관계/역할</w:t>
            </w:r>
          </w:p>
        </w:tc>
        <w:tc>
          <w:tcPr>
            <w:tcW w:w="1366" w:type="dxa"/>
            <w:vAlign w:val="center"/>
          </w:tcPr>
          <w:p w14:paraId="148C7BE6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t>전화 번호</w:t>
            </w:r>
          </w:p>
        </w:tc>
        <w:tc>
          <w:tcPr>
            <w:tcW w:w="3060" w:type="dxa"/>
            <w:vAlign w:val="center"/>
          </w:tcPr>
          <w:p w14:paraId="6C79F60D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1080" w:type="dxa"/>
            <w:vAlign w:val="center"/>
          </w:tcPr>
          <w:p w14:paraId="1DE14636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t>시작일</w:t>
            </w:r>
          </w:p>
        </w:tc>
        <w:tc>
          <w:tcPr>
            <w:tcW w:w="1008" w:type="dxa"/>
            <w:vAlign w:val="center"/>
          </w:tcPr>
          <w:p w14:paraId="664F5843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97E">
              <w:rPr>
                <w:rFonts w:ascii="Arial" w:hAnsi="Arial" w:cs="Arial"/>
                <w:b/>
                <w:bCs/>
                <w:sz w:val="16"/>
                <w:szCs w:val="16"/>
              </w:rPr>
              <w:t>종료 날짜</w:t>
            </w:r>
          </w:p>
        </w:tc>
      </w:tr>
      <w:tr w:rsidR="00713431" w:rsidRPr="008B497E" w14:paraId="76575869" w14:textId="77777777" w:rsidTr="00F425AD">
        <w:trPr>
          <w:trHeight w:val="245"/>
        </w:trPr>
        <w:tc>
          <w:tcPr>
            <w:tcW w:w="2268" w:type="dxa"/>
            <w:tcBorders>
              <w:bottom w:val="nil"/>
            </w:tcBorders>
            <w:vAlign w:val="bottom"/>
          </w:tcPr>
          <w:p w14:paraId="6A832B3B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" w:name="Text211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34" w:type="dxa"/>
            <w:tcBorders>
              <w:bottom w:val="nil"/>
            </w:tcBorders>
            <w:vAlign w:val="bottom"/>
          </w:tcPr>
          <w:p w14:paraId="451E6D6B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" w:name="Text212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14:paraId="3B588CCB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" w:name="Text213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F1E294D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" w:name="Text214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53235BD8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8" w:name="Text215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0E874464" w14:textId="77777777" w:rsidR="00713431" w:rsidRPr="008B497E" w:rsidRDefault="006E1C1D" w:rsidP="002C7D8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" w:name="Text216"/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E1C1D" w:rsidRPr="008B497E" w14:paraId="6B65C8CE" w14:textId="77777777" w:rsidTr="00F425AD">
        <w:trPr>
          <w:trHeight w:val="245"/>
        </w:trPr>
        <w:tc>
          <w:tcPr>
            <w:tcW w:w="2268" w:type="dxa"/>
            <w:tcBorders>
              <w:bottom w:val="nil"/>
            </w:tcBorders>
            <w:vAlign w:val="bottom"/>
          </w:tcPr>
          <w:p w14:paraId="0FE7BB2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bottom w:val="nil"/>
            </w:tcBorders>
            <w:vAlign w:val="bottom"/>
          </w:tcPr>
          <w:p w14:paraId="4804206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14:paraId="615B3F8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04A19F9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4773895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3668BEA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456EDB2F" w14:textId="77777777" w:rsidTr="00F425AD">
        <w:trPr>
          <w:trHeight w:val="245"/>
        </w:trPr>
        <w:tc>
          <w:tcPr>
            <w:tcW w:w="2268" w:type="dxa"/>
            <w:tcBorders>
              <w:bottom w:val="nil"/>
            </w:tcBorders>
            <w:vAlign w:val="bottom"/>
          </w:tcPr>
          <w:p w14:paraId="3AD5680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bottom w:val="nil"/>
            </w:tcBorders>
            <w:vAlign w:val="bottom"/>
          </w:tcPr>
          <w:p w14:paraId="280451E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14:paraId="48C796D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2BF364B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36C994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6841F55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79167489" w14:textId="77777777" w:rsidTr="00F425AD">
        <w:trPr>
          <w:trHeight w:val="245"/>
        </w:trPr>
        <w:tc>
          <w:tcPr>
            <w:tcW w:w="2268" w:type="dxa"/>
            <w:tcBorders>
              <w:bottom w:val="nil"/>
            </w:tcBorders>
            <w:vAlign w:val="bottom"/>
          </w:tcPr>
          <w:p w14:paraId="48DB713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bottom w:val="nil"/>
            </w:tcBorders>
            <w:vAlign w:val="bottom"/>
          </w:tcPr>
          <w:p w14:paraId="25932E5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14:paraId="1A656D8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02807D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5AC2CD7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14:paraId="7E50B40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55278D56" w14:textId="77777777" w:rsidTr="00F425AD">
        <w:trPr>
          <w:trHeight w:val="245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81947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14:paraId="1F28A9D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760766A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4FA098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74D743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1701D7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07240761" w14:textId="77777777" w:rsidTr="00F425AD">
        <w:trPr>
          <w:trHeight w:val="245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66090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14:paraId="0A75949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5BD1EAB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F25B55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4A9813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5CE51C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129A74EF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BBDD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E1A3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0DCF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ABF7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0CF4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C27A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0847A3E1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4B5F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48C1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FD26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8B20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1CDB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DE14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1408534E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6AEB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9F40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498C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6B08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F5D4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B0B2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47D26816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0934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EF09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1D7D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1D89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E633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0BFF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6C287778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FF4A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96A4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F2E3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DAB1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9251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FA7E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180FBF1C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C25C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27F2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49D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28F8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A267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32C1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7AF1D4BF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34A9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1969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BE65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17C3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627A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D542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6BFE7361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BA44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9885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1327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9376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E304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FA5F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63BDCAC3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D461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722A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8ED8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E43B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8A94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40FC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04B5D009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87EA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F57A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3A2F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F34F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FEF2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5811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23BA2A04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A8EB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2953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4484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5ED6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1CDA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A765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5234142A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AA974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3A45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4E90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DE0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E91A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5943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2212F9E2" w14:textId="77777777" w:rsidTr="00F425AD">
        <w:trPr>
          <w:trHeight w:val="245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2F677B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bottom"/>
          </w:tcPr>
          <w:p w14:paraId="345B3C8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bottom"/>
          </w:tcPr>
          <w:p w14:paraId="2B2E2F2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25D4E8A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3ED380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6E8C93E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" w:hAnsi="Arial" w:cs="Arial"/>
                <w:sz w:val="20"/>
                <w:szCs w:val="20"/>
              </w:rPr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091B68" w14:textId="77777777" w:rsidR="00C0750A" w:rsidRPr="008B497E" w:rsidRDefault="00C0750A">
      <w:pPr>
        <w:rPr>
          <w:rFonts w:ascii="Arial" w:hAnsi="Arial" w:cs="Arial"/>
          <w:sz w:val="12"/>
          <w:szCs w:val="20"/>
        </w:rPr>
      </w:pPr>
    </w:p>
    <w:p w14:paraId="716D497B" w14:textId="77777777" w:rsidR="007069EB" w:rsidRPr="008B497E" w:rsidRDefault="007069EB" w:rsidP="005C56C0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num" w:pos="630"/>
          <w:tab w:val="center" w:pos="16470"/>
        </w:tabs>
        <w:overflowPunct w:val="0"/>
        <w:autoSpaceDE w:val="0"/>
        <w:autoSpaceDN w:val="0"/>
        <w:adjustRightInd w:val="0"/>
        <w:ind w:left="630" w:hanging="270"/>
        <w:jc w:val="center"/>
        <w:textAlignment w:val="baseline"/>
        <w:rPr>
          <w:rFonts w:ascii="Arial" w:hAnsi="Arial" w:cs="Arial"/>
          <w:b/>
          <w:bCs/>
          <w:sz w:val="16"/>
        </w:rPr>
        <w:sectPr w:rsidR="007069EB" w:rsidRPr="008B497E" w:rsidSect="00CD1421">
          <w:headerReference w:type="default" r:id="rId11"/>
          <w:pgSz w:w="12240" w:h="15840" w:code="1"/>
          <w:pgMar w:top="720" w:right="720" w:bottom="720" w:left="720" w:header="432" w:footer="432" w:gutter="0"/>
          <w:cols w:space="180"/>
          <w:docGrid w:linePitch="360"/>
        </w:sectPr>
      </w:pPr>
    </w:p>
    <w:p w14:paraId="08A8F8AF" w14:textId="77777777" w:rsidR="00A46778" w:rsidRPr="008B497E" w:rsidRDefault="00A46778" w:rsidP="002C7D82">
      <w:pPr>
        <w:spacing w:after="120"/>
        <w:rPr>
          <w:rFonts w:ascii="Arial Narrow" w:hAnsi="Arial Narrow"/>
          <w:b/>
          <w:bCs/>
          <w:sz w:val="20"/>
          <w:szCs w:val="20"/>
        </w:rPr>
      </w:pPr>
      <w:r w:rsidRPr="008B497E">
        <w:rPr>
          <w:rFonts w:ascii="Arial Narrow" w:hAnsi="Arial Narrow"/>
          <w:b/>
          <w:bCs/>
          <w:sz w:val="20"/>
          <w:szCs w:val="20"/>
        </w:rPr>
        <w:lastRenderedPageBreak/>
        <w:t>결과 또는 목표를 포함하여 가족의 개별화 가족 서비스 계획</w:t>
      </w:r>
      <w:r w:rsidR="0057023A" w:rsidRPr="008B497E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Pr="008B497E">
        <w:rPr>
          <w:rFonts w:ascii="Arial Narrow" w:hAnsi="Arial Narrow"/>
          <w:b/>
          <w:bCs/>
          <w:sz w:val="20"/>
          <w:szCs w:val="20"/>
        </w:rPr>
        <w:t>(</w:t>
      </w:r>
      <w:r w:rsidR="0057023A" w:rsidRPr="008B497E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IFSP</w:t>
      </w:r>
      <w:r w:rsidRPr="008B497E">
        <w:rPr>
          <w:rFonts w:ascii="Arial Narrow" w:hAnsi="Arial Narrow"/>
          <w:b/>
          <w:bCs/>
          <w:sz w:val="20"/>
          <w:szCs w:val="20"/>
        </w:rPr>
        <w:t>)</w:t>
      </w:r>
      <w:r w:rsidR="0057023A" w:rsidRPr="008B497E">
        <w:rPr>
          <w:rFonts w:ascii="Arial Narrow" w:hAnsi="Arial Narrow" w:hint="eastAsia"/>
          <w:b/>
          <w:bCs/>
          <w:sz w:val="20"/>
          <w:szCs w:val="20"/>
        </w:rPr>
        <w:t xml:space="preserve"> </w:t>
      </w:r>
      <w:r w:rsidRPr="008B497E">
        <w:rPr>
          <w:rFonts w:ascii="Arial Narrow" w:hAnsi="Arial Narrow"/>
          <w:b/>
          <w:bCs/>
          <w:sz w:val="20"/>
          <w:szCs w:val="20"/>
        </w:rPr>
        <w:t>의 초점입니다. 가족의 장점, 자원 및 지원에 대해 제공하기로 선택한 정보는 우리 모두가 자녀와 가족을 위해 원하는 결과를 달성하기 위해 협력하는 데 매우 중요하고 도움이 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3440"/>
        <w:gridCol w:w="4071"/>
      </w:tblGrid>
      <w:tr w:rsidR="00A46778" w:rsidRPr="008B497E" w14:paraId="3E8F3769" w14:textId="77777777" w:rsidTr="006968CC">
        <w:trPr>
          <w:trHeight w:val="368"/>
        </w:trPr>
        <w:tc>
          <w:tcPr>
            <w:tcW w:w="3348" w:type="dxa"/>
            <w:tcBorders>
              <w:right w:val="single" w:sz="4" w:space="0" w:color="auto"/>
            </w:tcBorders>
          </w:tcPr>
          <w:p w14:paraId="555914EF" w14:textId="77777777" w:rsidR="00A46778" w:rsidRPr="008B497E" w:rsidRDefault="00286BBD" w:rsidP="004C7C6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가족 평가 완료 날짜:</w:t>
            </w:r>
          </w:p>
          <w:p w14:paraId="5584F9FA" w14:textId="77777777" w:rsidR="00DE68A5" w:rsidRPr="008B497E" w:rsidRDefault="006E1C1D" w:rsidP="00F425A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" w:name="Text204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DE6" w14:textId="77777777" w:rsidR="006968CC" w:rsidRPr="008B497E" w:rsidRDefault="00A46778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iCs/>
                <w:sz w:val="20"/>
                <w:szCs w:val="20"/>
              </w:rPr>
              <w:t>참가자/팀 구성원:</w:t>
            </w:r>
          </w:p>
          <w:p w14:paraId="0DC5E7D8" w14:textId="77777777" w:rsidR="00DE68A5" w:rsidRPr="008B497E" w:rsidRDefault="002C7D82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iCs/>
                <w:sz w:val="20"/>
                <w:szCs w:val="20"/>
              </w:rPr>
            </w:pPr>
            <w:r w:rsidRPr="008B497E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" w:name="Text205"/>
            <w:r w:rsidR="006E1C1D" w:rsidRPr="008B497E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iCs/>
                <w:sz w:val="20"/>
                <w:szCs w:val="20"/>
              </w:rPr>
            </w:r>
            <w:r w:rsidR="006E1C1D" w:rsidRPr="008B497E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="006E1C1D" w:rsidRPr="008B497E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="006E1C1D" w:rsidRPr="008B497E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389" w14:textId="77777777" w:rsidR="006E1C1D" w:rsidRPr="008B497E" w:rsidRDefault="00286BBD" w:rsidP="006E1C1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iCs/>
                <w:sz w:val="20"/>
                <w:szCs w:val="20"/>
              </w:rPr>
              <w:t>가족 주도 평가 도구의 이름:</w:t>
            </w:r>
          </w:p>
          <w:p w14:paraId="71009634" w14:textId="77777777" w:rsidR="00DE68A5" w:rsidRPr="008B497E" w:rsidRDefault="006E1C1D" w:rsidP="00F425A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iCs/>
                <w:sz w:val="20"/>
                <w:szCs w:val="20"/>
              </w:rPr>
            </w:pPr>
            <w:r w:rsidRPr="008B497E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2" w:name="Text206"/>
            <w:r w:rsidRPr="008B497E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iCs/>
                <w:sz w:val="20"/>
                <w:szCs w:val="20"/>
              </w:rPr>
            </w:r>
            <w:r w:rsidRPr="008B497E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74D8DFD" w14:textId="77777777" w:rsidR="00DE68A5" w:rsidRPr="008B497E" w:rsidRDefault="00DE68A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778" w:rsidRPr="008B497E" w14:paraId="2FBD686A" w14:textId="77777777" w:rsidTr="00DE68A5">
        <w:trPr>
          <w:trHeight w:val="245"/>
        </w:trPr>
        <w:tc>
          <w:tcPr>
            <w:tcW w:w="11016" w:type="dxa"/>
          </w:tcPr>
          <w:p w14:paraId="154CEA65" w14:textId="77777777" w:rsidR="00A46778" w:rsidRPr="008B497E" w:rsidRDefault="00286BBD" w:rsidP="002C7D82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 xml:space="preserve">가족의 관심 영역: </w:t>
            </w:r>
            <w:r w:rsidR="00A46778" w:rsidRPr="008B497E">
              <w:rPr>
                <w:rFonts w:ascii="Arial Narrow" w:hAnsi="Arial Narrow"/>
                <w:sz w:val="20"/>
                <w:szCs w:val="20"/>
              </w:rPr>
              <w:t>(자녀 및/또는 가족이 일상 활동 및 일과 중에 직면하는 문제 또는 어려움을 설명하십시오.)</w:t>
            </w:r>
          </w:p>
          <w:p w14:paraId="42C8E31B" w14:textId="77777777" w:rsidR="00DE68A5" w:rsidRPr="008B497E" w:rsidRDefault="006E1C1D" w:rsidP="00F425AD">
            <w:pPr>
              <w:pStyle w:val="Header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3" w:name="Text207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05B69AD" w14:textId="77777777" w:rsidR="00DE68A5" w:rsidRPr="008B497E" w:rsidRDefault="00DE68A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778" w:rsidRPr="008B497E" w14:paraId="5297D127" w14:textId="77777777" w:rsidTr="00DE68A5">
        <w:trPr>
          <w:trHeight w:val="245"/>
        </w:trPr>
        <w:tc>
          <w:tcPr>
            <w:tcW w:w="11016" w:type="dxa"/>
          </w:tcPr>
          <w:p w14:paraId="1DF1CA0C" w14:textId="77777777" w:rsidR="00A46778" w:rsidRPr="008B497E" w:rsidRDefault="00286BBD" w:rsidP="002C7D82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 xml:space="preserve">가족의 우선순위: </w:t>
            </w:r>
            <w:r w:rsidR="00A46778" w:rsidRPr="008B497E">
              <w:rPr>
                <w:rFonts w:ascii="Arial Narrow" w:hAnsi="Arial Narrow"/>
                <w:sz w:val="20"/>
                <w:szCs w:val="20"/>
              </w:rPr>
              <w:t>(가족에게 변화를 가져올 수 있는 지금 당장 시작할 수 있는 것은 무엇입니까?)</w:t>
            </w:r>
          </w:p>
          <w:p w14:paraId="5FE0EAAD" w14:textId="77777777" w:rsidR="00DE68A5" w:rsidRPr="008B497E" w:rsidRDefault="006E1C1D" w:rsidP="00F425AD">
            <w:pPr>
              <w:pStyle w:val="Header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" w:name="Text208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53FAAFF" w14:textId="77777777" w:rsidR="00DE68A5" w:rsidRPr="008B497E" w:rsidRDefault="00DE68A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778" w:rsidRPr="008B497E" w14:paraId="7AFD0714" w14:textId="77777777" w:rsidTr="00DE68A5">
        <w:trPr>
          <w:trHeight w:val="864"/>
        </w:trPr>
        <w:tc>
          <w:tcPr>
            <w:tcW w:w="11016" w:type="dxa"/>
          </w:tcPr>
          <w:p w14:paraId="168FCCB6" w14:textId="77777777" w:rsidR="00A46778" w:rsidRPr="008B497E" w:rsidRDefault="00286BBD" w:rsidP="002C7D82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 xml:space="preserve">자녀와 가족의 필요를 충족시키는 데 도움이 되는 강점 및 리소스: </w:t>
            </w:r>
            <w:r w:rsidR="00A46778" w:rsidRPr="008B497E">
              <w:rPr>
                <w:rFonts w:ascii="Arial Narrow" w:hAnsi="Arial Narrow"/>
                <w:sz w:val="20"/>
                <w:szCs w:val="20"/>
              </w:rPr>
              <w:t>(친척, 가족 친구, 직장 동료, 기관 또는 서비스와 같이 가족을 지원하는 사람을 포함하십시오. 활동 및 외출도 포함하십시오. (예: 놀이 그룹, 도서관 이야기 시간, 공원에 가기, 소풍 등)</w:t>
            </w:r>
          </w:p>
          <w:p w14:paraId="25AD0DF4" w14:textId="77777777" w:rsidR="00DE68A5" w:rsidRPr="008B497E" w:rsidRDefault="006E1C1D" w:rsidP="00F425AD">
            <w:pPr>
              <w:pStyle w:val="Header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" w:name="Text209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805885E" w14:textId="77777777" w:rsidR="00DE68A5" w:rsidRPr="008B497E" w:rsidRDefault="00DE68A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778" w:rsidRPr="008B497E" w14:paraId="354C5428" w14:textId="77777777" w:rsidTr="00DE68A5">
        <w:trPr>
          <w:trHeight w:val="422"/>
        </w:trPr>
        <w:tc>
          <w:tcPr>
            <w:tcW w:w="11016" w:type="dxa"/>
          </w:tcPr>
          <w:p w14:paraId="674D72F6" w14:textId="77777777" w:rsidR="00A46778" w:rsidRPr="008B497E" w:rsidRDefault="00286BBD" w:rsidP="002C7D82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 xml:space="preserve">추가 정보: </w:t>
            </w:r>
            <w:r w:rsidR="00A46778" w:rsidRPr="008B497E">
              <w:rPr>
                <w:rFonts w:ascii="Arial Narrow" w:hAnsi="Arial Narrow"/>
                <w:sz w:val="20"/>
                <w:szCs w:val="20"/>
              </w:rPr>
              <w:t>귀하의 자녀와 가족에게 가장 중요한 문제를 해결하기 위한 지원 및 서비스를 계획할 때 도움이 될 수 있는 추가 정보가 있습니까?</w:t>
            </w:r>
          </w:p>
          <w:p w14:paraId="21402807" w14:textId="77777777" w:rsidR="00DE68A5" w:rsidRPr="008B497E" w:rsidRDefault="006E1C1D" w:rsidP="00F425AD">
            <w:pPr>
              <w:pStyle w:val="Header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" w:name="Text210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C456489" w14:textId="77777777" w:rsidR="007069EB" w:rsidRPr="008B497E" w:rsidRDefault="007069EB" w:rsidP="00F0291B">
      <w:pPr>
        <w:pStyle w:val="Header"/>
        <w:jc w:val="center"/>
        <w:outlineLvl w:val="0"/>
        <w:rPr>
          <w:rFonts w:ascii="Arial" w:hAnsi="Arial" w:cs="Arial"/>
          <w:b/>
          <w:bCs/>
        </w:rPr>
        <w:sectPr w:rsidR="007069EB" w:rsidRPr="008B497E" w:rsidSect="00CD1421">
          <w:headerReference w:type="default" r:id="rId12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1D2ECC17" w14:textId="77777777" w:rsidR="00C0750A" w:rsidRPr="008B497E" w:rsidRDefault="00380BAD" w:rsidP="00BA7830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 w:rsidRPr="008B497E">
        <w:rPr>
          <w:rFonts w:ascii="Arial Narrow" w:hAnsi="Arial Narrow"/>
          <w:b/>
          <w:sz w:val="20"/>
          <w:u w:val="single"/>
        </w:rPr>
        <w:lastRenderedPageBreak/>
        <w:t xml:space="preserve">자녀의 현재 기술 및 능력 </w:t>
      </w:r>
      <w:r w:rsidR="00C0750A" w:rsidRPr="008B497E">
        <w:rPr>
          <w:rFonts w:ascii="Arial Narrow" w:hAnsi="Arial Narrow"/>
          <w:sz w:val="20"/>
          <w:u w:val="single"/>
        </w:rPr>
        <w:t>:</w:t>
      </w:r>
    </w:p>
    <w:p w14:paraId="27584C8C" w14:textId="77777777" w:rsidR="00C0750A" w:rsidRPr="008B497E" w:rsidRDefault="0057023A" w:rsidP="00BA7830">
      <w:pPr>
        <w:spacing w:before="120" w:after="120"/>
        <w:rPr>
          <w:rFonts w:ascii="Arial Narrow" w:hAnsi="Arial Narrow"/>
          <w:sz w:val="20"/>
          <w:szCs w:val="20"/>
        </w:rPr>
      </w:pPr>
      <w:r w:rsidRPr="008B497E">
        <w:rPr>
          <w:rFonts w:ascii="Arial Narrow" w:hAnsi="Arial Narrow"/>
          <w:sz w:val="20"/>
          <w:szCs w:val="20"/>
        </w:rPr>
        <w:t>IFSP</w:t>
      </w:r>
      <w:r w:rsidR="00C0750A" w:rsidRPr="008B497E">
        <w:rPr>
          <w:rFonts w:ascii="Arial Narrow" w:hAnsi="Arial Narrow"/>
          <w:sz w:val="20"/>
          <w:szCs w:val="20"/>
        </w:rPr>
        <w:t xml:space="preserve"> 의 이 섹션은 자녀의 사진을 제공합니다.</w:t>
      </w:r>
      <w:r w:rsidR="00C0750A" w:rsidRPr="008B497E">
        <w:rPr>
          <w:rFonts w:ascii="Arial Narrow" w:hAnsi="Arial Narrow"/>
          <w:b/>
          <w:sz w:val="20"/>
          <w:szCs w:val="20"/>
        </w:rPr>
        <w:t xml:space="preserve"> </w:t>
      </w:r>
      <w:r w:rsidR="00C0750A" w:rsidRPr="008B497E">
        <w:rPr>
          <w:rFonts w:ascii="Arial Narrow" w:hAnsi="Arial Narrow"/>
          <w:sz w:val="20"/>
          <w:szCs w:val="20"/>
        </w:rPr>
        <w:t xml:space="preserve">강점과 필요 사항, 자녀의 관심과 동기를 부여하는 사람, 장소 및 사물, 좋아하는 것과 싫어하는 것. </w:t>
      </w:r>
      <w:r w:rsidRPr="008B497E">
        <w:rPr>
          <w:rFonts w:ascii="Arial Narrow" w:hAnsi="Arial Narrow"/>
          <w:sz w:val="20"/>
          <w:szCs w:val="20"/>
        </w:rPr>
        <w:t>CDSA</w:t>
      </w:r>
      <w:r w:rsidR="00C0750A" w:rsidRPr="008B497E">
        <w:rPr>
          <w:rFonts w:ascii="Arial Narrow" w:hAnsi="Arial Narrow"/>
          <w:sz w:val="20"/>
          <w:szCs w:val="20"/>
        </w:rPr>
        <w:t xml:space="preserve"> 는 표준화된 테스트, 기록 검토, 임상 관찰, 학부모 보고서 등 자녀의 발달을 살펴보기 위해 여러 가지 방법을 사용했습니다. 우리가 수집한 정보는 우리에게 필요한 기술과 행동에 대해 알려줍니다.</w:t>
      </w:r>
      <w:r w:rsidR="00C0750A" w:rsidRPr="008B497E">
        <w:rPr>
          <w:rFonts w:ascii="Arial Narrow" w:hAnsi="Arial Narrow"/>
          <w:b/>
          <w:sz w:val="20"/>
          <w:szCs w:val="20"/>
        </w:rPr>
        <w:t xml:space="preserve"> </w:t>
      </w:r>
      <w:r w:rsidR="00C0750A" w:rsidRPr="008B497E">
        <w:rPr>
          <w:rFonts w:ascii="Arial Narrow" w:hAnsi="Arial Narrow"/>
          <w:sz w:val="20"/>
          <w:szCs w:val="20"/>
        </w:rPr>
        <w:t>귀하의 자녀가 지금까지 발달했으며 귀하의 자녀가 일상 활동에 참여하기 위해 이러한 기술과 행동을 결합하고 사용하는 방법. 기술과 행동은 5개의 영역(발달 영역)으로 나뉩니다.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135"/>
        <w:gridCol w:w="1681"/>
        <w:gridCol w:w="430"/>
        <w:gridCol w:w="4970"/>
      </w:tblGrid>
      <w:tr w:rsidR="00BA7830" w:rsidRPr="008B497E" w14:paraId="2484B9C2" w14:textId="77777777" w:rsidTr="00F425AD">
        <w:trPr>
          <w:trHeight w:val="251"/>
          <w:jc w:val="center"/>
        </w:trPr>
        <w:tc>
          <w:tcPr>
            <w:tcW w:w="5505" w:type="dxa"/>
            <w:gridSpan w:val="3"/>
            <w:vAlign w:val="center"/>
          </w:tcPr>
          <w:p w14:paraId="017D6790" w14:textId="77777777" w:rsidR="00BA7830" w:rsidRPr="008B497E" w:rsidRDefault="00BA7830" w:rsidP="00F425A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평가 날짜: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17" w:name="Text499"/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425AD" w:rsidRPr="008B497E">
              <w:rPr>
                <w:rFonts w:ascii="Arial Narrow" w:hAnsi="Arial Narrow"/>
                <w:b/>
                <w:noProof/>
                <w:sz w:val="20"/>
                <w:szCs w:val="20"/>
              </w:rPr>
              <w:t>     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00" w:type="dxa"/>
            <w:gridSpan w:val="2"/>
            <w:vAlign w:val="center"/>
          </w:tcPr>
          <w:p w14:paraId="42FAA47A" w14:textId="77777777" w:rsidR="00BA7830" w:rsidRPr="008B497E" w:rsidRDefault="00BA7830" w:rsidP="00F425A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참여자: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18" w:name="Text500"/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425AD" w:rsidRPr="008B497E">
              <w:rPr>
                <w:rFonts w:ascii="Arial Narrow" w:hAnsi="Arial Narrow"/>
                <w:b/>
                <w:noProof/>
                <w:sz w:val="20"/>
                <w:szCs w:val="20"/>
              </w:rPr>
              <w:t>     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C0750A" w:rsidRPr="008B497E" w14:paraId="51442568" w14:textId="77777777" w:rsidTr="00F425AD">
        <w:trPr>
          <w:trHeight w:val="245"/>
          <w:jc w:val="center"/>
        </w:trPr>
        <w:tc>
          <w:tcPr>
            <w:tcW w:w="3824" w:type="dxa"/>
            <w:gridSpan w:val="2"/>
            <w:vAlign w:val="center"/>
          </w:tcPr>
          <w:p w14:paraId="12D719D3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자녀의 나이:</w:t>
            </w:r>
            <w:r w:rsidR="00FD5AB4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19" w:name="Text501"/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F425AD"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81" w:type="dxa"/>
            <w:gridSpan w:val="3"/>
            <w:vAlign w:val="center"/>
          </w:tcPr>
          <w:p w14:paraId="61067F07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조정된 연령:</w:t>
            </w:r>
            <w:r w:rsidR="00FD5AB4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20" w:name="Text502"/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F425AD"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="00F425AD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FD5AB4" w:rsidRPr="008B497E" w14:paraId="39192659" w14:textId="77777777" w:rsidTr="00DE68A5">
        <w:trPr>
          <w:trHeight w:val="359"/>
          <w:jc w:val="center"/>
        </w:trPr>
        <w:tc>
          <w:tcPr>
            <w:tcW w:w="10905" w:type="dxa"/>
            <w:gridSpan w:val="5"/>
          </w:tcPr>
          <w:p w14:paraId="3E5BD5E8" w14:textId="77777777" w:rsidR="00FD5AB4" w:rsidRPr="008B497E" w:rsidRDefault="00FD5AB4" w:rsidP="004C7C6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평가/평가 도구/사용된 기타 방법:</w:t>
            </w:r>
          </w:p>
          <w:p w14:paraId="6429F7ED" w14:textId="77777777" w:rsidR="00DE68A5" w:rsidRPr="008B497E" w:rsidRDefault="00F425AD" w:rsidP="004C7C6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21" w:name="Text503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</w:tr>
      <w:tr w:rsidR="00C0750A" w:rsidRPr="008B497E" w14:paraId="2B524C96" w14:textId="77777777" w:rsidTr="00F17103">
        <w:trPr>
          <w:trHeight w:val="255"/>
          <w:jc w:val="center"/>
        </w:trPr>
        <w:tc>
          <w:tcPr>
            <w:tcW w:w="2689" w:type="dxa"/>
            <w:vMerge w:val="restart"/>
            <w:vAlign w:val="center"/>
          </w:tcPr>
          <w:p w14:paraId="14E109B7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발달 영역</w:t>
            </w:r>
          </w:p>
        </w:tc>
        <w:tc>
          <w:tcPr>
            <w:tcW w:w="8216" w:type="dxa"/>
            <w:gridSpan w:val="4"/>
          </w:tcPr>
          <w:p w14:paraId="183E5BBE" w14:textId="77777777" w:rsidR="00C0750A" w:rsidRPr="008B497E" w:rsidRDefault="00C0750A" w:rsidP="009B0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기술 및 능력</w:t>
            </w:r>
          </w:p>
        </w:tc>
      </w:tr>
      <w:tr w:rsidR="00C0750A" w:rsidRPr="008B497E" w14:paraId="2BA73255" w14:textId="77777777" w:rsidTr="0057023A">
        <w:trPr>
          <w:trHeight w:val="195"/>
          <w:jc w:val="center"/>
        </w:trPr>
        <w:tc>
          <w:tcPr>
            <w:tcW w:w="2689" w:type="dxa"/>
            <w:vMerge/>
          </w:tcPr>
          <w:p w14:paraId="0F50D1B0" w14:textId="77777777" w:rsidR="00C0750A" w:rsidRPr="008B497E" w:rsidRDefault="00C0750A" w:rsidP="00F922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2A891372" w14:textId="77777777" w:rsidR="00C0750A" w:rsidRPr="008B497E" w:rsidRDefault="00C0750A" w:rsidP="00F42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사물</w:t>
            </w:r>
            <w:r w:rsidR="0057023A" w:rsidRPr="008B497E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="0057023A" w:rsidRPr="008B497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04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22" w:name="Text504"/>
            <w:r w:rsidR="0057023A" w:rsidRPr="008B497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7023A" w:rsidRPr="008B497E">
              <w:rPr>
                <w:rFonts w:ascii="Arial Narrow" w:hAnsi="Arial Narrow"/>
                <w:b/>
                <w:sz w:val="20"/>
                <w:szCs w:val="20"/>
              </w:rPr>
            </w:r>
            <w:r w:rsidR="0057023A" w:rsidRPr="008B497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57023A" w:rsidRPr="008B497E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="0057023A" w:rsidRPr="008B497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2"/>
            <w:r w:rsidR="0057023A" w:rsidRPr="008B497E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/>
                <w:sz w:val="20"/>
                <w:szCs w:val="20"/>
              </w:rPr>
              <w:t>이 잘 됨</w:t>
            </w:r>
          </w:p>
        </w:tc>
        <w:tc>
          <w:tcPr>
            <w:tcW w:w="4970" w:type="dxa"/>
          </w:tcPr>
          <w:p w14:paraId="67BBD354" w14:textId="77777777" w:rsidR="00C0750A" w:rsidRPr="008B497E" w:rsidRDefault="0057023A" w:rsidP="00F42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05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bookmarkStart w:id="23" w:name="Text505"/>
            <w:r w:rsidRPr="008B497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b/>
                <w:sz w:val="20"/>
                <w:szCs w:val="20"/>
              </w:rPr>
            </w:r>
            <w:r w:rsidRPr="008B497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b/>
                <w:noProof/>
                <w:sz w:val="20"/>
                <w:szCs w:val="20"/>
              </w:rPr>
              <w:t>(child's name)</w:t>
            </w:r>
            <w:r w:rsidRPr="008B497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3"/>
            <w:r w:rsidR="00F425AD" w:rsidRPr="008B497E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C0750A" w:rsidRPr="008B497E">
              <w:rPr>
                <w:rFonts w:ascii="Arial Narrow" w:hAnsi="Arial Narrow"/>
                <w:b/>
                <w:sz w:val="20"/>
                <w:szCs w:val="20"/>
              </w:rPr>
              <w:t>의 과제 또는 다음 단계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46EA" w:rsidRPr="008B497E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형식</w:t>
            </w:r>
            <w:r w:rsidR="008146EA" w:rsidRPr="008B4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46EA" w:rsidRPr="008B497E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텍스트</w:t>
            </w:r>
            <w:r w:rsidR="00F425AD" w:rsidRPr="008B4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0750A" w:rsidRPr="008B497E" w14:paraId="46DB7E92" w14:textId="77777777" w:rsidTr="0057023A">
        <w:trPr>
          <w:trHeight w:val="1088"/>
          <w:jc w:val="center"/>
        </w:trPr>
        <w:tc>
          <w:tcPr>
            <w:tcW w:w="2689" w:type="dxa"/>
          </w:tcPr>
          <w:p w14:paraId="4842A12C" w14:textId="77777777" w:rsidR="00C0750A" w:rsidRPr="008B497E" w:rsidRDefault="00C0750A" w:rsidP="00092E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사회적/정서적</w:t>
            </w:r>
          </w:p>
          <w:p w14:paraId="3F2DFAF6" w14:textId="77777777" w:rsidR="00C0750A" w:rsidRPr="008B497E" w:rsidRDefault="00C0750A" w:rsidP="00092E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(다른 사람과의 관계, 감정 표현, 하루 종일 상황 대처)</w:t>
            </w:r>
          </w:p>
        </w:tc>
        <w:tc>
          <w:tcPr>
            <w:tcW w:w="3246" w:type="dxa"/>
            <w:gridSpan w:val="3"/>
          </w:tcPr>
          <w:p w14:paraId="6201915F" w14:textId="77777777" w:rsidR="00C0750A" w:rsidRPr="008B497E" w:rsidRDefault="006E1C1D" w:rsidP="00BA7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4" w:name="Text202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970" w:type="dxa"/>
          </w:tcPr>
          <w:p w14:paraId="7132D9D4" w14:textId="77777777" w:rsidR="00C0750A" w:rsidRPr="008B497E" w:rsidRDefault="006E1C1D" w:rsidP="00BA78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" w:name="Text203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  <w:tr w:rsidR="006E1C1D" w:rsidRPr="008B497E" w14:paraId="5462ECE4" w14:textId="77777777" w:rsidTr="0057023A">
        <w:trPr>
          <w:trHeight w:val="1286"/>
          <w:jc w:val="center"/>
        </w:trPr>
        <w:tc>
          <w:tcPr>
            <w:tcW w:w="2689" w:type="dxa"/>
          </w:tcPr>
          <w:p w14:paraId="6D9377E2" w14:textId="77777777" w:rsidR="006E1C1D" w:rsidRPr="008B497E" w:rsidRDefault="006E1C1D" w:rsidP="00F922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적응형</w:t>
            </w:r>
          </w:p>
          <w:p w14:paraId="4D6B18EE" w14:textId="77777777" w:rsidR="006E1C1D" w:rsidRPr="008B497E" w:rsidRDefault="006E1C1D" w:rsidP="00F9229B">
            <w:pPr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(식사하기, 옷 입기, 용변 보기, 잠자기, 욕구 충족 등 일상 활동에서 스스로를 도울 수 있는 능력)</w:t>
            </w:r>
          </w:p>
        </w:tc>
        <w:tc>
          <w:tcPr>
            <w:tcW w:w="3246" w:type="dxa"/>
            <w:gridSpan w:val="3"/>
          </w:tcPr>
          <w:p w14:paraId="20A837C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7071AF6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1C1D" w:rsidRPr="008B497E" w14:paraId="5CCD32B4" w14:textId="77777777" w:rsidTr="0057023A">
        <w:trPr>
          <w:trHeight w:val="800"/>
          <w:jc w:val="center"/>
        </w:trPr>
        <w:tc>
          <w:tcPr>
            <w:tcW w:w="2689" w:type="dxa"/>
          </w:tcPr>
          <w:p w14:paraId="7226C503" w14:textId="77777777" w:rsidR="006E1C1D" w:rsidRPr="008B497E" w:rsidRDefault="006E1C1D" w:rsidP="00F922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인지</w:t>
            </w:r>
          </w:p>
          <w:p w14:paraId="5460EA4B" w14:textId="77777777" w:rsidR="006E1C1D" w:rsidRPr="008B497E" w:rsidRDefault="006E1C1D" w:rsidP="00F9229B">
            <w:pPr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(생각과 학습, 아이가 문제를 해결하는 방법)</w:t>
            </w:r>
          </w:p>
        </w:tc>
        <w:tc>
          <w:tcPr>
            <w:tcW w:w="3246" w:type="dxa"/>
            <w:gridSpan w:val="3"/>
          </w:tcPr>
          <w:p w14:paraId="25090FC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67AFC2B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1C1D" w:rsidRPr="008B497E" w14:paraId="67D543BE" w14:textId="77777777" w:rsidTr="0057023A">
        <w:trPr>
          <w:trHeight w:val="1493"/>
          <w:jc w:val="center"/>
        </w:trPr>
        <w:tc>
          <w:tcPr>
            <w:tcW w:w="2689" w:type="dxa"/>
          </w:tcPr>
          <w:p w14:paraId="471F0FE3" w14:textId="77777777" w:rsidR="006E1C1D" w:rsidRPr="008B497E" w:rsidRDefault="006E1C1D" w:rsidP="00F922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의사소통</w:t>
            </w:r>
          </w:p>
          <w:p w14:paraId="0DB151E8" w14:textId="77777777" w:rsidR="006E1C1D" w:rsidRPr="008B497E" w:rsidRDefault="006E1C1D" w:rsidP="00F9229B">
            <w:pPr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(단어 및 몸짓 이해(수용 언어), 소리, 단어 및 몸짓 사용(표현 언어)</w:t>
            </w:r>
          </w:p>
        </w:tc>
        <w:tc>
          <w:tcPr>
            <w:tcW w:w="3246" w:type="dxa"/>
            <w:gridSpan w:val="3"/>
          </w:tcPr>
          <w:p w14:paraId="669FEDF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2079483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1C1D" w:rsidRPr="008B497E" w14:paraId="7CBAB8A4" w14:textId="77777777" w:rsidTr="0057023A">
        <w:trPr>
          <w:trHeight w:val="1728"/>
          <w:jc w:val="center"/>
        </w:trPr>
        <w:tc>
          <w:tcPr>
            <w:tcW w:w="2689" w:type="dxa"/>
          </w:tcPr>
          <w:p w14:paraId="7B94CC53" w14:textId="77777777" w:rsidR="006E1C1D" w:rsidRPr="008B497E" w:rsidRDefault="006E1C1D" w:rsidP="00F922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신체 발달</w:t>
            </w:r>
          </w:p>
          <w:p w14:paraId="166F9978" w14:textId="77777777" w:rsidR="006E1C1D" w:rsidRPr="008B497E" w:rsidRDefault="006E1C1D" w:rsidP="00DB2E24">
            <w:pPr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(손을 사용하고 눈과 손을 함께 사용하여 조절과 협응(미세 운동), 아이의 근력, 운동을 위한 근육의 협응과 균형(총 운동)</w:t>
            </w:r>
          </w:p>
        </w:tc>
        <w:tc>
          <w:tcPr>
            <w:tcW w:w="3246" w:type="dxa"/>
            <w:gridSpan w:val="3"/>
          </w:tcPr>
          <w:p w14:paraId="525F5A3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2F1611E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24A5BF9" w14:textId="77777777" w:rsidR="0012116C" w:rsidRPr="008B497E" w:rsidRDefault="0012116C" w:rsidP="00B7067C">
      <w:pPr>
        <w:jc w:val="center"/>
        <w:outlineLvl w:val="0"/>
        <w:rPr>
          <w:rFonts w:ascii="Arial" w:hAnsi="Arial" w:cs="Arial"/>
          <w:b/>
          <w:bCs/>
          <w:sz w:val="12"/>
        </w:rPr>
      </w:pPr>
    </w:p>
    <w:p w14:paraId="19B7249E" w14:textId="77777777" w:rsidR="0012116C" w:rsidRPr="008B497E" w:rsidRDefault="0012116C" w:rsidP="0012116C">
      <w:pPr>
        <w:outlineLvl w:val="0"/>
        <w:rPr>
          <w:rFonts w:ascii="Arial" w:hAnsi="Arial" w:cs="Arial"/>
          <w:b/>
          <w:bCs/>
          <w:sz w:val="12"/>
        </w:rPr>
        <w:sectPr w:rsidR="0012116C" w:rsidRPr="008B497E" w:rsidSect="00CD1421">
          <w:headerReference w:type="default" r:id="rId13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22048DFA" w14:textId="77777777" w:rsidR="0012116C" w:rsidRPr="008B497E" w:rsidRDefault="0012116C" w:rsidP="0012116C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 w:rsidRPr="008B497E">
        <w:rPr>
          <w:rFonts w:ascii="Arial Narrow" w:hAnsi="Arial Narrow"/>
          <w:b/>
          <w:sz w:val="20"/>
          <w:u w:val="single"/>
        </w:rPr>
        <w:lastRenderedPageBreak/>
        <w:t xml:space="preserve">자녀의 건강 정보 </w:t>
      </w:r>
      <w:r w:rsidRPr="008B497E">
        <w:rPr>
          <w:rFonts w:ascii="Arial Narrow" w:hAnsi="Arial Narrow"/>
          <w:sz w:val="20"/>
          <w:u w:val="single"/>
        </w:rPr>
        <w:t>:</w:t>
      </w:r>
    </w:p>
    <w:tbl>
      <w:tblPr>
        <w:tblpPr w:leftFromText="180" w:rightFromText="180" w:vertAnchor="page" w:horzAnchor="margin" w:tblpX="108" w:tblpY="156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70653" w:rsidRPr="008B497E" w14:paraId="210F77E7" w14:textId="77777777" w:rsidTr="008146EA">
        <w:trPr>
          <w:trHeight w:val="773"/>
        </w:trPr>
        <w:tc>
          <w:tcPr>
            <w:tcW w:w="10890" w:type="dxa"/>
          </w:tcPr>
          <w:p w14:paraId="23C77BBA" w14:textId="77777777" w:rsidR="00B70653" w:rsidRPr="008B497E" w:rsidRDefault="00B70653" w:rsidP="008146EA">
            <w:pPr>
              <w:outlineLvl w:val="0"/>
              <w:rPr>
                <w:rFonts w:ascii="Arial Narrow" w:hAnsi="Arial Narrow" w:cs="Arial"/>
                <w:b/>
                <w:bCs/>
                <w:i/>
                <w:i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 xml:space="preserve">관련 기록 및/또는 부모 보고서 검토를 기반으로 한 자녀의 현재 건강 상태 요약. </w:t>
            </w:r>
            <w:r w:rsidRPr="008B497E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(여기에는 자녀의 출생 이력, 건강 상태 또는 진단, 질병, 입원, 투약, 시력 및 청력 상태 또는 기타 정보가 포함될 수 있습니다):</w:t>
            </w:r>
          </w:p>
          <w:p w14:paraId="36E2421F" w14:textId="77777777" w:rsidR="00B70653" w:rsidRPr="008B497E" w:rsidRDefault="00B70653" w:rsidP="008146EA">
            <w:pPr>
              <w:outlineLvl w:val="0"/>
              <w:rPr>
                <w:rFonts w:ascii="Arial Narrow" w:hAnsi="Arial Narrow" w:cs="Arial"/>
                <w:bCs/>
                <w:iCs/>
                <w:sz w:val="20"/>
              </w:rPr>
            </w:pP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6" w:name="Text198"/>
            <w:r w:rsidRPr="008B497E">
              <w:rPr>
                <w:rFonts w:ascii="Arial Narrow" w:hAnsi="Arial Narrow" w:cs="Arial"/>
                <w:bCs/>
                <w:i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i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end"/>
            </w:r>
            <w:bookmarkEnd w:id="26"/>
          </w:p>
        </w:tc>
      </w:tr>
      <w:tr w:rsidR="00B70653" w:rsidRPr="008B497E" w14:paraId="65BFE5DD" w14:textId="77777777" w:rsidTr="008146EA">
        <w:trPr>
          <w:trHeight w:val="521"/>
        </w:trPr>
        <w:tc>
          <w:tcPr>
            <w:tcW w:w="10890" w:type="dxa"/>
          </w:tcPr>
          <w:p w14:paraId="6977AE2F" w14:textId="77777777" w:rsidR="00B70653" w:rsidRPr="008B497E" w:rsidRDefault="00B70653" w:rsidP="008146EA">
            <w:pPr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자녀와 가족에게 더 나은 계획을 세우고 지원과 서비스를 제공하기 위해 팀이 자녀의 건강에 대해 알아야 할 다른 사항은 무엇입니까?</w:t>
            </w:r>
          </w:p>
          <w:p w14:paraId="2F62360A" w14:textId="77777777" w:rsidR="00B70653" w:rsidRPr="008B497E" w:rsidRDefault="00B70653" w:rsidP="008146EA">
            <w:pPr>
              <w:outlineLvl w:val="0"/>
              <w:rPr>
                <w:rFonts w:ascii="Arial Narrow" w:hAnsi="Arial Narrow" w:cs="Arial"/>
                <w:bCs/>
                <w:iCs/>
                <w:sz w:val="20"/>
              </w:rPr>
            </w:pP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7" w:name="Text199"/>
            <w:r w:rsidRPr="008B497E">
              <w:rPr>
                <w:rFonts w:ascii="Arial Narrow" w:hAnsi="Arial Narrow" w:cs="Arial"/>
                <w:bCs/>
                <w:i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i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Cs/>
                <w:iCs/>
                <w:sz w:val="20"/>
              </w:rPr>
              <w:fldChar w:fldCharType="end"/>
            </w:r>
            <w:bookmarkEnd w:id="27"/>
          </w:p>
        </w:tc>
      </w:tr>
    </w:tbl>
    <w:p w14:paraId="0DE22D06" w14:textId="77777777" w:rsidR="003B4E9A" w:rsidRPr="008B497E" w:rsidRDefault="007069EB" w:rsidP="00E53037">
      <w:pPr>
        <w:outlineLvl w:val="0"/>
        <w:rPr>
          <w:rFonts w:ascii="Arial" w:hAnsi="Arial" w:cs="Arial"/>
          <w:b/>
          <w:bCs/>
          <w:sz w:val="6"/>
        </w:rPr>
      </w:pPr>
      <w:r w:rsidRPr="008B497E">
        <w:rPr>
          <w:rFonts w:ascii="Arial" w:hAnsi="Arial" w:cs="Arial"/>
          <w:b/>
          <w:bCs/>
          <w:sz w:val="12"/>
        </w:rPr>
        <w:br w:type="page"/>
      </w:r>
      <w:r w:rsidR="003B4E9A" w:rsidRPr="008B497E">
        <w:rPr>
          <w:rFonts w:ascii="Arial Narrow" w:hAnsi="Arial Narrow" w:cs="Arial"/>
          <w:b/>
          <w:bCs/>
          <w:sz w:val="20"/>
          <w:u w:val="single"/>
        </w:rPr>
        <w:lastRenderedPageBreak/>
        <w:t>아동 평가</w:t>
      </w:r>
    </w:p>
    <w:p w14:paraId="38E5FB93" w14:textId="77777777" w:rsidR="00625650" w:rsidRPr="008B497E" w:rsidRDefault="00B73E65" w:rsidP="00625650">
      <w:pPr>
        <w:pStyle w:val="Heading3"/>
        <w:numPr>
          <w:ilvl w:val="12"/>
          <w:numId w:val="0"/>
        </w:numPr>
        <w:spacing w:before="120" w:after="120" w:line="240" w:lineRule="auto"/>
        <w:jc w:val="left"/>
        <w:rPr>
          <w:rFonts w:ascii="Arial Narrow" w:hAnsi="Arial Narrow" w:cs="Arial"/>
          <w:bCs/>
          <w:sz w:val="20"/>
        </w:rPr>
      </w:pPr>
      <w:r w:rsidRPr="008B497E">
        <w:rPr>
          <w:rFonts w:ascii="Arial Narrow" w:hAnsi="Arial Narrow" w:cs="Arial"/>
          <w:bCs/>
          <w:sz w:val="20"/>
        </w:rPr>
        <w:t xml:space="preserve">일상적인 환경에서 아동의 기능 평가 및 관찰 요약을 포함하십시오. 이 섹션에 언급된 정보에는 초기 아동 평가 또는 진행 중인 아동 평가의 요약이 포함될 수 있습니다. </w:t>
      </w:r>
      <w:r w:rsidR="0057023A" w:rsidRPr="008B497E">
        <w:rPr>
          <w:rFonts w:ascii="Malgun Gothic" w:eastAsia="Malgun Gothic" w:hAnsi="Malgun Gothic" w:cs="Malgun Gothic" w:hint="eastAsia"/>
          <w:bCs/>
          <w:sz w:val="20"/>
        </w:rPr>
        <w:t>IFSP</w:t>
      </w:r>
      <w:r w:rsidR="00772368" w:rsidRPr="008B497E">
        <w:rPr>
          <w:rFonts w:ascii="Arial Narrow" w:hAnsi="Arial Narrow" w:cs="Arial"/>
          <w:bCs/>
          <w:sz w:val="20"/>
        </w:rPr>
        <w:t xml:space="preserve"> </w:t>
      </w:r>
      <w:r w:rsidRPr="008B497E">
        <w:rPr>
          <w:rFonts w:ascii="Arial Narrow" w:hAnsi="Arial Narrow" w:cs="Arial"/>
          <w:bCs/>
          <w:sz w:val="20"/>
        </w:rPr>
        <w:t xml:space="preserve">의 이 섹션에서는 </w:t>
      </w:r>
      <w:r w:rsidR="00772368" w:rsidRPr="008B497E">
        <w:rPr>
          <w:rFonts w:ascii="Arial Narrow" w:hAnsi="Arial Narrow" w:cs="Arial"/>
          <w:bCs/>
          <w:sz w:val="20"/>
        </w:rPr>
        <w:t>특정 아동의 필요를 충족하는 데 가장 적합한 지원 및 서비스를 결정하는 데 도움이 되는 정보를 제공합니다. 평가, 절차, 결과 및 아동의 고유한 강점과 필요에 관련된 개인을 나열하십시오. 이것이 초기 아동 평가인 경우 모든 발달 영역을 다루십시오.</w:t>
      </w:r>
    </w:p>
    <w:p w14:paraId="69F0F950" w14:textId="77777777" w:rsidR="00625650" w:rsidRPr="008B497E" w:rsidRDefault="009913B4" w:rsidP="00625650">
      <w:pPr>
        <w:pStyle w:val="Heading3"/>
        <w:numPr>
          <w:ilvl w:val="12"/>
          <w:numId w:val="0"/>
        </w:numPr>
        <w:spacing w:before="120" w:after="120" w:line="240" w:lineRule="auto"/>
        <w:jc w:val="left"/>
        <w:rPr>
          <w:rFonts w:ascii="Arial Narrow" w:hAnsi="Arial Narrow" w:cs="Arial"/>
          <w:bCs/>
          <w:sz w:val="20"/>
        </w:rPr>
      </w:pPr>
      <w:r w:rsidRPr="008B497E">
        <w:rPr>
          <w:rFonts w:ascii="Arial Narrow" w:hAnsi="Arial Narrow"/>
          <w:sz w:val="20"/>
        </w:rPr>
        <w:t>기능적 아동 평가:</w:t>
      </w:r>
    </w:p>
    <w:p w14:paraId="5C9953C4" w14:textId="77777777" w:rsidR="00B73E65" w:rsidRPr="008B497E" w:rsidRDefault="009913B4" w:rsidP="00B73E65">
      <w:pPr>
        <w:pStyle w:val="BodyText"/>
        <w:numPr>
          <w:ilvl w:val="0"/>
          <w:numId w:val="8"/>
        </w:numPr>
        <w:tabs>
          <w:tab w:val="left" w:pos="360"/>
          <w:tab w:val="left" w:pos="8640"/>
        </w:tabs>
        <w:rPr>
          <w:rFonts w:ascii="Arial Narrow" w:hAnsi="Arial Narrow"/>
          <w:sz w:val="20"/>
        </w:rPr>
      </w:pPr>
      <w:r w:rsidRPr="008B497E">
        <w:rPr>
          <w:rFonts w:ascii="Arial Narrow" w:hAnsi="Arial Narrow"/>
          <w:sz w:val="20"/>
        </w:rPr>
        <w:t>자연 환경에서 아는 사람들과 함께 일상 활동에 참여하는 아동을 지속적으로 관찰하는 것을 기반으로 합니다.</w:t>
      </w:r>
    </w:p>
    <w:p w14:paraId="012F8104" w14:textId="77777777" w:rsidR="00B73E65" w:rsidRPr="008B497E" w:rsidRDefault="00AE17EA" w:rsidP="00B73E65">
      <w:pPr>
        <w:numPr>
          <w:ilvl w:val="0"/>
          <w:numId w:val="8"/>
        </w:numPr>
        <w:tabs>
          <w:tab w:val="left" w:pos="360"/>
          <w:tab w:val="left" w:pos="126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  <w:r w:rsidRPr="008B497E">
        <w:rPr>
          <w:rFonts w:ascii="Arial Narrow" w:hAnsi="Arial Narrow"/>
          <w:b/>
          <w:sz w:val="20"/>
          <w:szCs w:val="20"/>
        </w:rPr>
        <w:t>가족과 간병인을 적극적인 참여자로 참여시키십시오.</w:t>
      </w:r>
    </w:p>
    <w:p w14:paraId="16751EC4" w14:textId="77777777" w:rsidR="00AE17EA" w:rsidRPr="008B497E" w:rsidRDefault="009913B4" w:rsidP="00AE17EA">
      <w:pPr>
        <w:pStyle w:val="BodyText2"/>
        <w:numPr>
          <w:ilvl w:val="0"/>
          <w:numId w:val="8"/>
        </w:numPr>
        <w:tabs>
          <w:tab w:val="left" w:pos="360"/>
          <w:tab w:val="left" w:pos="126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  <w:r w:rsidRPr="008B497E">
        <w:rPr>
          <w:rFonts w:ascii="Arial Narrow" w:hAnsi="Arial Narrow"/>
          <w:b/>
          <w:sz w:val="20"/>
          <w:szCs w:val="20"/>
        </w:rPr>
        <w:t>각 어린이의 고유한 학습 방식을 다루기 위해 개별화됩니다.</w:t>
      </w:r>
    </w:p>
    <w:p w14:paraId="262A1468" w14:textId="77777777" w:rsidR="00B73E65" w:rsidRPr="008B497E" w:rsidRDefault="00AE17EA" w:rsidP="00B73E65">
      <w:pPr>
        <w:numPr>
          <w:ilvl w:val="0"/>
          <w:numId w:val="9"/>
        </w:numPr>
        <w:tabs>
          <w:tab w:val="left" w:pos="360"/>
          <w:tab w:val="left" w:pos="720"/>
          <w:tab w:val="left" w:pos="126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  <w:r w:rsidRPr="008B497E">
        <w:rPr>
          <w:rFonts w:ascii="Arial Narrow" w:hAnsi="Arial Narrow"/>
          <w:b/>
          <w:sz w:val="20"/>
          <w:szCs w:val="20"/>
        </w:rPr>
        <w:t>발달과 학습은 문화에 뿌리를 두고 있으며 가족의 지원을 받는다는 점을 반영합니다.</w:t>
      </w:r>
    </w:p>
    <w:p w14:paraId="375D9889" w14:textId="77777777" w:rsidR="00B73E65" w:rsidRPr="008B497E" w:rsidRDefault="00AE17EA" w:rsidP="00B73E65">
      <w:pPr>
        <w:numPr>
          <w:ilvl w:val="0"/>
          <w:numId w:val="9"/>
        </w:numPr>
        <w:tabs>
          <w:tab w:val="left" w:pos="360"/>
          <w:tab w:val="left" w:pos="720"/>
          <w:tab w:val="left" w:pos="1260"/>
          <w:tab w:val="left" w:pos="8640"/>
        </w:tabs>
        <w:overflowPunct w:val="0"/>
        <w:autoSpaceDE w:val="0"/>
        <w:autoSpaceDN w:val="0"/>
        <w:adjustRightInd w:val="0"/>
        <w:spacing w:after="200"/>
        <w:textAlignment w:val="baseline"/>
        <w:rPr>
          <w:rFonts w:ascii="Arial Narrow" w:hAnsi="Arial Narrow"/>
          <w:b/>
          <w:sz w:val="20"/>
          <w:szCs w:val="20"/>
        </w:rPr>
      </w:pPr>
      <w:r w:rsidRPr="008B497E">
        <w:rPr>
          <w:rFonts w:ascii="Arial Narrow" w:hAnsi="Arial Narrow"/>
          <w:b/>
          <w:sz w:val="20"/>
          <w:szCs w:val="20"/>
        </w:rPr>
        <w:t>활동 설정 전반에 걸쳐 정보 통합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990"/>
      </w:tblGrid>
      <w:tr w:rsidR="00B73E65" w:rsidRPr="008B497E" w14:paraId="37212457" w14:textId="77777777" w:rsidTr="00E458A7">
        <w:trPr>
          <w:trHeight w:val="350"/>
          <w:jc w:val="center"/>
        </w:trPr>
        <w:tc>
          <w:tcPr>
            <w:tcW w:w="951" w:type="dxa"/>
            <w:vAlign w:val="center"/>
          </w:tcPr>
          <w:p w14:paraId="1CB18B30" w14:textId="77777777" w:rsidR="00B73E65" w:rsidRPr="008B497E" w:rsidRDefault="00B73E65" w:rsidP="00B73E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날짜</w:t>
            </w:r>
          </w:p>
        </w:tc>
        <w:tc>
          <w:tcPr>
            <w:tcW w:w="9990" w:type="dxa"/>
            <w:vAlign w:val="center"/>
          </w:tcPr>
          <w:p w14:paraId="62357046" w14:textId="77777777" w:rsidR="00B73E65" w:rsidRPr="008B497E" w:rsidRDefault="00B73E65" w:rsidP="00B73E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설명</w:t>
            </w:r>
          </w:p>
        </w:tc>
      </w:tr>
      <w:tr w:rsidR="00B73E65" w:rsidRPr="008B497E" w14:paraId="7108D69E" w14:textId="77777777" w:rsidTr="006E1C1D">
        <w:trPr>
          <w:trHeight w:val="386"/>
          <w:jc w:val="center"/>
        </w:trPr>
        <w:tc>
          <w:tcPr>
            <w:tcW w:w="951" w:type="dxa"/>
          </w:tcPr>
          <w:p w14:paraId="0D7C0190" w14:textId="77777777" w:rsidR="00B73E65" w:rsidRPr="008B497E" w:rsidRDefault="006E1C1D" w:rsidP="00774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8" w:name="Text196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90" w:type="dxa"/>
          </w:tcPr>
          <w:p w14:paraId="6954B0A0" w14:textId="77777777" w:rsidR="00B73E65" w:rsidRPr="008B497E" w:rsidRDefault="006E1C1D" w:rsidP="007741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9" w:name="Text197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7B1E6C32" w14:textId="77777777" w:rsidR="007069EB" w:rsidRPr="008B497E" w:rsidRDefault="007069EB" w:rsidP="00575A05">
      <w:pPr>
        <w:pStyle w:val="Header"/>
        <w:jc w:val="center"/>
        <w:outlineLvl w:val="0"/>
        <w:rPr>
          <w:rFonts w:ascii="Arial" w:hAnsi="Arial" w:cs="Arial"/>
          <w:b/>
          <w:bCs/>
          <w:sz w:val="6"/>
        </w:rPr>
        <w:sectPr w:rsidR="007069EB" w:rsidRPr="008B497E" w:rsidSect="00B70653">
          <w:headerReference w:type="default" r:id="rId14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5929C3A8" w14:textId="77777777" w:rsidR="00B6331B" w:rsidRPr="008B497E" w:rsidRDefault="00B6331B" w:rsidP="00B6331B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 w:rsidRPr="008B497E">
        <w:rPr>
          <w:rFonts w:ascii="Arial Narrow" w:hAnsi="Arial Narrow"/>
          <w:b/>
          <w:sz w:val="20"/>
          <w:u w:val="single"/>
        </w:rPr>
        <w:lastRenderedPageBreak/>
        <w:t>초기 평가 및/또는 아동 평가 결과:</w:t>
      </w:r>
    </w:p>
    <w:tbl>
      <w:tblPr>
        <w:tblW w:w="11121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1"/>
        <w:gridCol w:w="270"/>
        <w:gridCol w:w="4470"/>
      </w:tblGrid>
      <w:tr w:rsidR="00B6331B" w:rsidRPr="008B497E" w14:paraId="726F70FD" w14:textId="77777777" w:rsidTr="00B92A35">
        <w:trPr>
          <w:trHeight w:val="701"/>
        </w:trPr>
        <w:tc>
          <w:tcPr>
            <w:tcW w:w="11121" w:type="dxa"/>
            <w:gridSpan w:val="3"/>
            <w:shd w:val="clear" w:color="auto" w:fill="auto"/>
          </w:tcPr>
          <w:p w14:paraId="3243E9DC" w14:textId="77777777" w:rsidR="00B6331B" w:rsidRPr="008B497E" w:rsidRDefault="00B6331B" w:rsidP="00F2447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</w:rPr>
            </w:pPr>
            <w:r w:rsidRPr="008B497E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0" w:name="Text200"/>
            <w:r w:rsidRPr="008B497E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20"/>
              </w:rPr>
            </w:r>
            <w:r w:rsidRPr="008B497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0"/>
          </w:p>
        </w:tc>
      </w:tr>
      <w:tr w:rsidR="00B6331B" w:rsidRPr="008B497E" w14:paraId="57E25B60" w14:textId="77777777" w:rsidTr="007C34EA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638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4E9278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31" w:name="Text508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E979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EAA5AB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32" w:name="Text509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B6331B" w:rsidRPr="008B497E" w14:paraId="00479ECA" w14:textId="77777777" w:rsidTr="007C34EA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84BF1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1CC5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583A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날짜</w:t>
            </w:r>
          </w:p>
        </w:tc>
      </w:tr>
      <w:tr w:rsidR="00B6331B" w:rsidRPr="008B497E" w14:paraId="6266F89B" w14:textId="77777777" w:rsidTr="007C34EA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63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A35D36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33" w:name="Text510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B270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396867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34" w:name="Text511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4"/>
          </w:p>
        </w:tc>
      </w:tr>
      <w:tr w:rsidR="00B6331B" w:rsidRPr="008B497E" w14:paraId="62F62B2E" w14:textId="77777777" w:rsidTr="007C34EA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C2D33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EBDAB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F0F2D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날짜</w:t>
            </w:r>
          </w:p>
        </w:tc>
      </w:tr>
      <w:tr w:rsidR="00B6331B" w:rsidRPr="008B497E" w14:paraId="75FAFB72" w14:textId="77777777" w:rsidTr="007C34EA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63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E36AE4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35" w:name="Text512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864DF" w14:textId="77777777" w:rsidR="00B6331B" w:rsidRPr="008B497E" w:rsidRDefault="00B6331B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92BA1E" w14:textId="77777777" w:rsidR="00B6331B" w:rsidRPr="008B497E" w:rsidRDefault="007C34EA" w:rsidP="007C34E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36" w:name="Text513"/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36"/>
          </w:p>
        </w:tc>
      </w:tr>
      <w:tr w:rsidR="00B6331B" w:rsidRPr="008B497E" w14:paraId="0FBAA396" w14:textId="77777777" w:rsidTr="00B92A35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8D29A5" w14:textId="77777777" w:rsidR="00B6331B" w:rsidRPr="008B497E" w:rsidRDefault="00B6331B" w:rsidP="00F2447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평가자 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61B5" w14:textId="77777777" w:rsidR="00B6331B" w:rsidRPr="008B497E" w:rsidRDefault="00B6331B" w:rsidP="00F2447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4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480A29" w14:textId="77777777" w:rsidR="00B6331B" w:rsidRPr="008B497E" w:rsidRDefault="00B6331B" w:rsidP="00F2447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</w:rPr>
              <w:t>날짜</w:t>
            </w:r>
          </w:p>
        </w:tc>
      </w:tr>
    </w:tbl>
    <w:p w14:paraId="0622590F" w14:textId="77777777" w:rsidR="00B6331B" w:rsidRPr="008B497E" w:rsidRDefault="00B6331B" w:rsidP="00B6331B">
      <w:pPr>
        <w:outlineLvl w:val="0"/>
        <w:rPr>
          <w:rFonts w:ascii="Arial Narrow" w:hAnsi="Arial Narrow" w:cs="Arial"/>
          <w:b/>
          <w:bCs/>
          <w:sz w:val="10"/>
        </w:rPr>
      </w:pPr>
    </w:p>
    <w:p w14:paraId="6EBF4453" w14:textId="77777777" w:rsidR="00B6331B" w:rsidRPr="008B497E" w:rsidRDefault="00B6331B" w:rsidP="00B6331B">
      <w:pPr>
        <w:outlineLvl w:val="0"/>
        <w:rPr>
          <w:rFonts w:ascii="Arial Narrow" w:hAnsi="Arial Narrow" w:cs="Arial"/>
          <w:b/>
          <w:bCs/>
          <w:sz w:val="10"/>
        </w:rPr>
        <w:sectPr w:rsidR="00B6331B" w:rsidRPr="008B497E" w:rsidSect="00CD1421">
          <w:headerReference w:type="default" r:id="rId15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3AAD26FA" w14:textId="77777777" w:rsidR="00C0750A" w:rsidRPr="008B497E" w:rsidRDefault="00C0750A" w:rsidP="00B73E65">
      <w:pPr>
        <w:spacing w:before="120" w:after="120"/>
        <w:outlineLvl w:val="0"/>
        <w:rPr>
          <w:rFonts w:ascii="Arial Narrow" w:hAnsi="Arial Narrow"/>
          <w:sz w:val="20"/>
          <w:szCs w:val="20"/>
        </w:rPr>
      </w:pPr>
      <w:r w:rsidRPr="008B497E">
        <w:rPr>
          <w:rFonts w:ascii="Arial Narrow" w:hAnsi="Arial Narrow"/>
          <w:sz w:val="20"/>
          <w:szCs w:val="20"/>
        </w:rPr>
        <w:lastRenderedPageBreak/>
        <w:t>결과는 측정 가능해야 하며 가족이 자신과 자녀에게 일어나기를 바라는 변화를 반영해야 합니다.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776"/>
        <w:gridCol w:w="1114"/>
        <w:gridCol w:w="3870"/>
      </w:tblGrid>
      <w:tr w:rsidR="00C0750A" w:rsidRPr="008B497E" w14:paraId="4AF2D441" w14:textId="77777777" w:rsidTr="00DE68A5">
        <w:trPr>
          <w:trHeight w:val="1034"/>
        </w:trPr>
        <w:tc>
          <w:tcPr>
            <w:tcW w:w="5238" w:type="dxa"/>
          </w:tcPr>
          <w:p w14:paraId="1FBD245B" w14:textId="77777777" w:rsidR="00DE68A5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>결과 #</w:t>
            </w:r>
            <w:r w:rsidR="0057023A" w:rsidRPr="008B497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7" w:name="Text183"/>
            <w:r w:rsidR="006E1C1D" w:rsidRPr="008B49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r>
            <w:r w:rsidR="006E1C1D" w:rsidRPr="008B49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6E1C1D" w:rsidRPr="008B497E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     </w:t>
            </w:r>
            <w:r w:rsidR="006E1C1D" w:rsidRPr="008B497E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7"/>
            <w:r w:rsidR="0057023A" w:rsidRPr="008B497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="004C7C6E"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귀하와 귀하의 가족은 향후 6개월 동안 귀하의 자녀/가족에게 어떤 일이 일어나기를 원하십니까? </w:t>
            </w:r>
            <w:r w:rsidRPr="008B497E">
              <w:rPr>
                <w:rFonts w:ascii="Arial Narrow" w:hAnsi="Arial Narrow"/>
                <w:sz w:val="20"/>
                <w:szCs w:val="20"/>
              </w:rPr>
              <w:t>(결과는 기능적이어야 하며 일상적인 일과 및 활동의 맥락에 있어야 합니다.)</w:t>
            </w:r>
            <w:r w:rsidR="0057023A" w:rsidRPr="008B497E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8" w:name="Text184"/>
            <w:r w:rsidR="006E1C1D"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E1C1D"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60" w:type="dxa"/>
            <w:gridSpan w:val="3"/>
          </w:tcPr>
          <w:p w14:paraId="3628813D" w14:textId="77777777" w:rsidR="00DE68A5" w:rsidRPr="008B497E" w:rsidRDefault="00C0750A" w:rsidP="00F425A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이 결과와 관련하여 지금 무슨 일이 일어나고 있습니까? 귀하의 가족은 현재 이러한 결과를 달성하기 위해 무엇을 하고 있습니까? ( </w:t>
            </w:r>
            <w:r w:rsidRPr="008B497E">
              <w:rPr>
                <w:rFonts w:ascii="Arial Narrow" w:hAnsi="Arial Narrow"/>
                <w:sz w:val="20"/>
                <w:szCs w:val="20"/>
              </w:rPr>
              <w:t>원하는 변화/결과와 관련된 자녀 및/또는 가족의 기능을 설명하십시오.)</w:t>
            </w:r>
            <w:r w:rsidR="0057023A" w:rsidRPr="008B497E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9" w:name="Text185"/>
            <w:r w:rsidR="006E1C1D"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E1C1D"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  <w:tr w:rsidR="00B73E65" w:rsidRPr="008B497E" w14:paraId="7F112E6C" w14:textId="77777777" w:rsidTr="006E1C1D">
        <w:trPr>
          <w:trHeight w:val="1988"/>
        </w:trPr>
        <w:tc>
          <w:tcPr>
            <w:tcW w:w="5238" w:type="dxa"/>
            <w:vMerge w:val="restart"/>
          </w:tcPr>
          <w:p w14:paraId="60C5AC4F" w14:textId="77777777" w:rsidR="00B73E65" w:rsidRPr="008B497E" w:rsidRDefault="00B73E65" w:rsidP="002E0AB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귀하의 가족과 팀이 이 결과를 달성하기 위해 어떤 방법으로 노력할 것입니까? 누가 도와주고 무엇을 할 것인가? </w:t>
            </w:r>
            <w:r w:rsidRPr="008B497E">
              <w:rPr>
                <w:rFonts w:ascii="Arial Narrow" w:hAnsi="Arial Narrow"/>
                <w:sz w:val="20"/>
                <w:szCs w:val="20"/>
              </w:rPr>
              <w:t>(일상과 활동 내에서 목표를 달성하기 위해 자녀/가족을 지원하는 데 사용할 방법과 전략을 설명하십시오. 누가 무엇을 할 것인지 나열하십시오.)</w:t>
            </w:r>
            <w:r w:rsidR="0057023A" w:rsidRPr="008B497E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0" w:name="Text186"/>
            <w:r w:rsidR="006E1C1D"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E1C1D"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760" w:type="dxa"/>
            <w:gridSpan w:val="3"/>
          </w:tcPr>
          <w:p w14:paraId="1A7045B7" w14:textId="77777777" w:rsidR="00B73E65" w:rsidRPr="008B497E" w:rsidRDefault="00B73E65" w:rsidP="004C7C6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우리가 진전을 이뤘는지 또는 결과, 전략 또는 서비스에 수정이 필요한지 어떻게 알 수 있습니까? </w:t>
            </w:r>
            <w:r w:rsidR="00D52DE0" w:rsidRPr="008B497E">
              <w:rPr>
                <w:rFonts w:ascii="Arial Narrow" w:hAnsi="Arial Narrow"/>
                <w:sz w:val="20"/>
                <w:szCs w:val="20"/>
              </w:rPr>
              <w:t>(진전이 이루어지고 있음을 보여주는 관찰 가능한 행동이나 동작은 무엇입니까? 진행 상황을 측정하는 데 사용되는 다른 절차가 있습니까? 진행 상황을 결정하는 데 사용할 현실적인 일정은 무엇입니까?)</w:t>
            </w:r>
            <w:r w:rsidR="0057023A" w:rsidRPr="008B497E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046891"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41" w:name="Text507"/>
            <w:r w:rsidR="00046891"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46891" w:rsidRPr="008B497E">
              <w:rPr>
                <w:rFonts w:ascii="Arial Narrow" w:hAnsi="Arial Narrow"/>
                <w:sz w:val="20"/>
                <w:szCs w:val="20"/>
              </w:rPr>
            </w:r>
            <w:r w:rsidR="00046891"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46891"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="00046891"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  <w:p w14:paraId="602F5059" w14:textId="77777777" w:rsidR="00B73E65" w:rsidRPr="008B497E" w:rsidRDefault="00B73E65" w:rsidP="004C7C6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시작일:</w:t>
            </w:r>
            <w:r w:rsidR="0057023A" w:rsidRPr="008B497E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2" w:name="Text187"/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separate"/>
            </w:r>
            <w:r w:rsidR="006E1C1D" w:rsidRPr="008B497E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     </w: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end"/>
            </w:r>
            <w:bookmarkEnd w:id="42"/>
          </w:p>
          <w:p w14:paraId="122A627E" w14:textId="77777777" w:rsidR="00B73E65" w:rsidRPr="008B497E" w:rsidRDefault="00B73E65" w:rsidP="006E1C1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sz w:val="20"/>
                <w:szCs w:val="20"/>
              </w:rPr>
              <w:t>목표 날짜:</w:t>
            </w:r>
            <w:r w:rsidR="0057023A" w:rsidRPr="008B497E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3" w:name="Text188"/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separate"/>
            </w:r>
            <w:r w:rsidR="006E1C1D" w:rsidRPr="008B497E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     </w:t>
            </w:r>
            <w:r w:rsidR="006E1C1D" w:rsidRPr="008B497E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</w:tr>
      <w:tr w:rsidR="00B73E65" w:rsidRPr="008B497E" w14:paraId="0BE8957E" w14:textId="77777777" w:rsidTr="00DE68A5">
        <w:trPr>
          <w:trHeight w:val="245"/>
        </w:trPr>
        <w:tc>
          <w:tcPr>
            <w:tcW w:w="5238" w:type="dxa"/>
            <w:vMerge/>
          </w:tcPr>
          <w:p w14:paraId="512EDD58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0DEE5968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우리는 어떻게 했습니까? </w:t>
            </w:r>
            <w:r w:rsidRPr="008B497E">
              <w:rPr>
                <w:rFonts w:ascii="Arial Narrow" w:hAnsi="Arial Narrow"/>
                <w:sz w:val="20"/>
                <w:szCs w:val="20"/>
              </w:rPr>
              <w:t>(진척도 검토/성공 기준)</w:t>
            </w:r>
          </w:p>
        </w:tc>
      </w:tr>
      <w:tr w:rsidR="00B73E65" w:rsidRPr="008B497E" w14:paraId="740E5C0D" w14:textId="77777777" w:rsidTr="00F17103">
        <w:trPr>
          <w:trHeight w:val="245"/>
        </w:trPr>
        <w:tc>
          <w:tcPr>
            <w:tcW w:w="5238" w:type="dxa"/>
            <w:vMerge/>
          </w:tcPr>
          <w:p w14:paraId="74BBCAC7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bottom"/>
          </w:tcPr>
          <w:p w14:paraId="635F237C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vAlign w:val="bottom"/>
          </w:tcPr>
          <w:p w14:paraId="53E13B2A" w14:textId="77777777" w:rsidR="00B73E65" w:rsidRPr="008B497E" w:rsidRDefault="006E1C1D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4" w:name="Text189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vAlign w:val="bottom"/>
          </w:tcPr>
          <w:p w14:paraId="02A7A26A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달성했습니다. 우리는 해냈다!</w:t>
            </w:r>
          </w:p>
        </w:tc>
      </w:tr>
      <w:tr w:rsidR="00D558C8" w:rsidRPr="008B497E" w14:paraId="3FCDC1A5" w14:textId="77777777" w:rsidTr="00F17103">
        <w:trPr>
          <w:trHeight w:val="245"/>
        </w:trPr>
        <w:tc>
          <w:tcPr>
            <w:tcW w:w="5238" w:type="dxa"/>
            <w:vMerge/>
          </w:tcPr>
          <w:p w14:paraId="65EE4A9F" w14:textId="77777777" w:rsidR="00D558C8" w:rsidRPr="008B497E" w:rsidRDefault="00D558C8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bottom"/>
          </w:tcPr>
          <w:p w14:paraId="01B195E6" w14:textId="77777777" w:rsidR="00D558C8" w:rsidRPr="008B497E" w:rsidRDefault="00D558C8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04DC2" w14:textId="77777777" w:rsidR="00D558C8" w:rsidRPr="008B497E" w:rsidRDefault="006E1C1D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5" w:name="Text190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870" w:type="dxa"/>
            <w:vMerge w:val="restart"/>
            <w:tcBorders>
              <w:top w:val="nil"/>
              <w:left w:val="nil"/>
            </w:tcBorders>
            <w:vAlign w:val="bottom"/>
          </w:tcPr>
          <w:p w14:paraId="1643BD9C" w14:textId="77777777" w:rsidR="00D558C8" w:rsidRPr="008B497E" w:rsidRDefault="00D558C8" w:rsidP="0081542D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계속하다. 우리는 거기에 부분적으로 있습니다. 계속 갑시다.</w:t>
            </w:r>
          </w:p>
        </w:tc>
      </w:tr>
      <w:tr w:rsidR="00D558C8" w:rsidRPr="008B497E" w14:paraId="3387A792" w14:textId="77777777" w:rsidTr="00F17103">
        <w:trPr>
          <w:trHeight w:val="245"/>
        </w:trPr>
        <w:tc>
          <w:tcPr>
            <w:tcW w:w="5238" w:type="dxa"/>
            <w:vMerge/>
          </w:tcPr>
          <w:p w14:paraId="538AA4B7" w14:textId="77777777" w:rsidR="00D558C8" w:rsidRPr="008B497E" w:rsidRDefault="00D558C8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</w:tcPr>
          <w:p w14:paraId="08DDEF27" w14:textId="77777777" w:rsidR="00D558C8" w:rsidRPr="008B497E" w:rsidRDefault="00D558C8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C6982" w14:textId="77777777" w:rsidR="00D558C8" w:rsidRPr="008B497E" w:rsidRDefault="00D558C8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</w:tcBorders>
          </w:tcPr>
          <w:p w14:paraId="53D87EDC" w14:textId="77777777" w:rsidR="00D558C8" w:rsidRPr="008B497E" w:rsidRDefault="00D558C8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3E65" w:rsidRPr="008B497E" w14:paraId="3802A531" w14:textId="77777777" w:rsidTr="00DE68A5">
        <w:trPr>
          <w:trHeight w:val="245"/>
        </w:trPr>
        <w:tc>
          <w:tcPr>
            <w:tcW w:w="5238" w:type="dxa"/>
            <w:vMerge/>
          </w:tcPr>
          <w:p w14:paraId="76346A39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bottom w:val="nil"/>
            </w:tcBorders>
          </w:tcPr>
          <w:p w14:paraId="53DBF2E9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73E65" w:rsidRPr="008B497E" w14:paraId="0DC8AAE2" w14:textId="77777777" w:rsidTr="00DE68A5">
        <w:trPr>
          <w:trHeight w:val="245"/>
        </w:trPr>
        <w:tc>
          <w:tcPr>
            <w:tcW w:w="5238" w:type="dxa"/>
            <w:vMerge/>
          </w:tcPr>
          <w:p w14:paraId="58882CC1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bottom w:val="nil"/>
            </w:tcBorders>
          </w:tcPr>
          <w:p w14:paraId="7B29CDCA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20"/>
                <w:szCs w:val="20"/>
              </w:rPr>
              <w:t>상황이 변경되었습니다.</w:t>
            </w:r>
          </w:p>
        </w:tc>
      </w:tr>
      <w:tr w:rsidR="00B73E65" w:rsidRPr="008B497E" w14:paraId="4B0FD17A" w14:textId="77777777" w:rsidTr="00F17103">
        <w:trPr>
          <w:trHeight w:val="245"/>
        </w:trPr>
        <w:tc>
          <w:tcPr>
            <w:tcW w:w="5238" w:type="dxa"/>
            <w:vMerge/>
          </w:tcPr>
          <w:p w14:paraId="6650542D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bottom"/>
          </w:tcPr>
          <w:p w14:paraId="32BA2567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vAlign w:val="bottom"/>
          </w:tcPr>
          <w:p w14:paraId="2A39BF34" w14:textId="77777777" w:rsidR="00B73E65" w:rsidRPr="008B497E" w:rsidRDefault="006E1C1D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6" w:name="Text192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vAlign w:val="bottom"/>
          </w:tcPr>
          <w:p w14:paraId="0468FF1E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폐하다. 더 이상 적용되지 않습니다.</w:t>
            </w:r>
          </w:p>
        </w:tc>
      </w:tr>
      <w:tr w:rsidR="00B73E65" w:rsidRPr="008B497E" w14:paraId="2E3167BF" w14:textId="77777777" w:rsidTr="00F17103">
        <w:trPr>
          <w:trHeight w:val="245"/>
        </w:trPr>
        <w:tc>
          <w:tcPr>
            <w:tcW w:w="5238" w:type="dxa"/>
            <w:vMerge/>
          </w:tcPr>
          <w:p w14:paraId="38E41C46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bottom"/>
          </w:tcPr>
          <w:p w14:paraId="221D72F0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114" w:type="dxa"/>
            <w:tcBorders>
              <w:left w:val="nil"/>
              <w:right w:val="nil"/>
            </w:tcBorders>
            <w:vAlign w:val="bottom"/>
          </w:tcPr>
          <w:p w14:paraId="5ECF1BEE" w14:textId="77777777" w:rsidR="00B73E65" w:rsidRPr="008B497E" w:rsidRDefault="006E1C1D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7" w:name="Text193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vAlign w:val="bottom"/>
          </w:tcPr>
          <w:p w14:paraId="4A6F62E2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개정하다. 다른 것을 시도해 봅시다.</w:t>
            </w:r>
          </w:p>
        </w:tc>
      </w:tr>
      <w:tr w:rsidR="00B73E65" w:rsidRPr="008B497E" w14:paraId="083DDAE5" w14:textId="77777777" w:rsidTr="00F17103">
        <w:trPr>
          <w:trHeight w:val="245"/>
        </w:trPr>
        <w:tc>
          <w:tcPr>
            <w:tcW w:w="5238" w:type="dxa"/>
            <w:vMerge/>
          </w:tcPr>
          <w:p w14:paraId="3865D697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bottom"/>
          </w:tcPr>
          <w:p w14:paraId="35E62E48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날짜:</w:t>
            </w:r>
          </w:p>
        </w:tc>
        <w:tc>
          <w:tcPr>
            <w:tcW w:w="1114" w:type="dxa"/>
            <w:tcBorders>
              <w:left w:val="nil"/>
              <w:right w:val="nil"/>
            </w:tcBorders>
            <w:vAlign w:val="bottom"/>
          </w:tcPr>
          <w:p w14:paraId="5A8A4850" w14:textId="77777777" w:rsidR="00B73E65" w:rsidRPr="008B497E" w:rsidRDefault="006E1C1D" w:rsidP="008154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8" w:name="Text194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70" w:type="dxa"/>
            <w:vMerge w:val="restart"/>
            <w:tcBorders>
              <w:top w:val="nil"/>
              <w:left w:val="nil"/>
            </w:tcBorders>
          </w:tcPr>
          <w:p w14:paraId="0604FBD5" w14:textId="77777777" w:rsidR="00B73E65" w:rsidRPr="008B497E" w:rsidRDefault="00B73E65" w:rsidP="008154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t>설명/의견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9" w:name="Text195"/>
            <w:r w:rsidR="006E1C1D"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E1C1D"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="006E1C1D"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</w:tr>
      <w:tr w:rsidR="00B73E65" w:rsidRPr="008B497E" w14:paraId="1D1BD68C" w14:textId="77777777" w:rsidTr="00F17103">
        <w:trPr>
          <w:trHeight w:val="314"/>
        </w:trPr>
        <w:tc>
          <w:tcPr>
            <w:tcW w:w="5238" w:type="dxa"/>
            <w:vMerge/>
          </w:tcPr>
          <w:p w14:paraId="480345BA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14:paraId="4096D5CC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7594DC28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6ACEDDB2" w14:textId="77777777" w:rsidR="00B73E65" w:rsidRPr="008B497E" w:rsidRDefault="00B73E65" w:rsidP="00F564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028D74" w14:textId="77777777" w:rsidR="00C0750A" w:rsidRPr="008B497E" w:rsidRDefault="00C0750A">
      <w:pPr>
        <w:rPr>
          <w:rFonts w:ascii="Arial Narrow" w:hAnsi="Arial Narrow"/>
          <w:sz w:val="6"/>
          <w:szCs w:val="12"/>
        </w:rPr>
      </w:pPr>
    </w:p>
    <w:p w14:paraId="0CF977C1" w14:textId="77777777" w:rsidR="00C0750A" w:rsidRPr="008B497E" w:rsidRDefault="00C0750A">
      <w:pPr>
        <w:pStyle w:val="Header"/>
        <w:jc w:val="center"/>
        <w:rPr>
          <w:rFonts w:ascii="Arial" w:hAnsi="Arial" w:cs="Arial"/>
          <w:b/>
          <w:bCs/>
          <w:sz w:val="18"/>
        </w:rPr>
        <w:sectPr w:rsidR="00C0750A" w:rsidRPr="008B497E" w:rsidSect="00CD1421">
          <w:headerReference w:type="default" r:id="rId16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304"/>
        <w:gridCol w:w="1246"/>
        <w:gridCol w:w="1232"/>
        <w:gridCol w:w="1618"/>
        <w:gridCol w:w="1080"/>
        <w:gridCol w:w="1110"/>
        <w:gridCol w:w="990"/>
        <w:gridCol w:w="890"/>
      </w:tblGrid>
      <w:tr w:rsidR="001170A9" w:rsidRPr="008B497E" w14:paraId="4F8102E7" w14:textId="77777777" w:rsidTr="00E458A7">
        <w:trPr>
          <w:trHeight w:val="296"/>
          <w:jc w:val="center"/>
        </w:trPr>
        <w:tc>
          <w:tcPr>
            <w:tcW w:w="10961" w:type="dxa"/>
            <w:gridSpan w:val="9"/>
            <w:vAlign w:val="center"/>
          </w:tcPr>
          <w:p w14:paraId="5973EE12" w14:textId="77777777" w:rsidR="001170A9" w:rsidRPr="008B497E" w:rsidRDefault="001170A9" w:rsidP="004C7C6E">
            <w:pPr>
              <w:pStyle w:val="Header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조기 개입 서비스의 주요 장소:</w:t>
            </w:r>
            <w:r w:rsidR="00DF2037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DF2037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F2037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DF2037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DF2037"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="00DF2037"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558C8" w:rsidRPr="008B497E" w14:paraId="40D48668" w14:textId="77777777" w:rsidTr="00F17103">
        <w:trPr>
          <w:trHeight w:val="872"/>
          <w:jc w:val="center"/>
        </w:trPr>
        <w:tc>
          <w:tcPr>
            <w:tcW w:w="1491" w:type="dxa"/>
            <w:vAlign w:val="center"/>
          </w:tcPr>
          <w:p w14:paraId="23593402" w14:textId="77777777" w:rsidR="00C0750A" w:rsidRPr="008B497E" w:rsidRDefault="00C0750A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조기 개입 서비스</w:t>
            </w:r>
          </w:p>
        </w:tc>
        <w:tc>
          <w:tcPr>
            <w:tcW w:w="1304" w:type="dxa"/>
            <w:vAlign w:val="center"/>
          </w:tcPr>
          <w:p w14:paraId="302CED45" w14:textId="77777777" w:rsidR="00C0750A" w:rsidRPr="008B497E" w:rsidRDefault="00C0750A" w:rsidP="00AF75EE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공급자</w:t>
            </w:r>
            <w:r w:rsidR="00CE0CF8" w:rsidRPr="008B497E">
              <w:rPr>
                <w:rFonts w:ascii="Arial Narrow" w:hAnsi="Arial Narrow" w:cs="Arial"/>
                <w:b/>
                <w:bCs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469740EA" w14:textId="77777777" w:rsidR="00C0750A" w:rsidRPr="008B497E" w:rsidRDefault="00C0750A" w:rsidP="006E1C1D">
            <w:pPr>
              <w:pStyle w:val="Header"/>
              <w:overflowPunct w:val="0"/>
              <w:autoSpaceDE w:val="0"/>
              <w:autoSpaceDN w:val="0"/>
              <w:adjustRightInd w:val="0"/>
              <w:ind w:right="-18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예상 시작 날짜</w:t>
            </w:r>
          </w:p>
        </w:tc>
        <w:tc>
          <w:tcPr>
            <w:tcW w:w="1232" w:type="dxa"/>
            <w:vAlign w:val="center"/>
          </w:tcPr>
          <w:p w14:paraId="33A22A79" w14:textId="77777777" w:rsidR="00C0750A" w:rsidRPr="008B497E" w:rsidRDefault="00C0750A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실제 시작 날짜</w:t>
            </w:r>
          </w:p>
        </w:tc>
        <w:tc>
          <w:tcPr>
            <w:tcW w:w="1618" w:type="dxa"/>
            <w:vAlign w:val="center"/>
          </w:tcPr>
          <w:p w14:paraId="6F443926" w14:textId="77777777" w:rsidR="00C0750A" w:rsidRPr="008B497E" w:rsidRDefault="00C0750A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위치/가장 자연적인 환경</w:t>
            </w:r>
          </w:p>
        </w:tc>
        <w:tc>
          <w:tcPr>
            <w:tcW w:w="1080" w:type="dxa"/>
            <w:vAlign w:val="center"/>
          </w:tcPr>
          <w:p w14:paraId="275154CD" w14:textId="77777777" w:rsidR="00CE0CF8" w:rsidRPr="008B497E" w:rsidRDefault="008B4A60" w:rsidP="00D558C8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빈도/길이/강도/방법</w:t>
            </w:r>
          </w:p>
        </w:tc>
        <w:tc>
          <w:tcPr>
            <w:tcW w:w="1110" w:type="dxa"/>
            <w:vAlign w:val="center"/>
          </w:tcPr>
          <w:p w14:paraId="762F08D2" w14:textId="77777777" w:rsidR="00C0750A" w:rsidRPr="008B497E" w:rsidRDefault="00C0750A" w:rsidP="0051097E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지불 방식 및 가족 비용</w:t>
            </w:r>
          </w:p>
        </w:tc>
        <w:tc>
          <w:tcPr>
            <w:tcW w:w="990" w:type="dxa"/>
            <w:vAlign w:val="center"/>
          </w:tcPr>
          <w:p w14:paraId="05726404" w14:textId="77777777" w:rsidR="00C0750A" w:rsidRPr="008B497E" w:rsidRDefault="00C0750A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예상 기간</w:t>
            </w:r>
          </w:p>
        </w:tc>
        <w:tc>
          <w:tcPr>
            <w:tcW w:w="890" w:type="dxa"/>
            <w:vAlign w:val="center"/>
          </w:tcPr>
          <w:p w14:paraId="1073AD85" w14:textId="77777777" w:rsidR="00C0750A" w:rsidRPr="008B497E" w:rsidRDefault="00C0750A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종료일</w:t>
            </w:r>
          </w:p>
        </w:tc>
      </w:tr>
      <w:tr w:rsidR="00D558C8" w:rsidRPr="008B497E" w14:paraId="610BFD34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34351B60" w14:textId="77777777" w:rsidR="0018321D" w:rsidRPr="008B497E" w:rsidRDefault="00F17AF2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467F24F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0" w:name="Text182"/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46" w:type="dxa"/>
            <w:vAlign w:val="center"/>
          </w:tcPr>
          <w:p w14:paraId="52C7C8FE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576A1B2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4326194F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A5B7E7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1B8CE858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BA4021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F3AE265" w14:textId="77777777" w:rsidR="0018321D" w:rsidRPr="008B497E" w:rsidRDefault="006E1C1D" w:rsidP="007C542A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7AF2FC69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23FD9CCB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374D69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45A07B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CE71102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57845A8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B92075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7C2FAE8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48484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C0A1C7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7D7FD8BF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56CA39A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712E96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1B91DD0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5DA2F7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5E5C9A3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95E91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0F1C8D9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6FEEE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22E18F2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3CDCB19F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2CAB199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B026A30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66B0783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B00F2C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0E6FA95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C06D02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2D22CFF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91732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5FC588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2A1B2458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7996E94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D80B57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DBF751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4FCF1A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26CEF01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BDCFE7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181AF4D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2FE59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188045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5BCFED54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6E4E1A4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55345F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6AF569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F9AAEF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5C37CD3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3C9993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4808B192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9103E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64FBB4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00A5E9DA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52D0903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63AADD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42BA24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8FCD50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668574F0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E3FDA5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4D86705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90ABC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E1B840D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1132FEC4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7808FED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C26B770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4457FD75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EA34D10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59D05DA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A6308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67A088D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AEFCE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829A887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5FA291FC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6C644FC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F54CC45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32D6A9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05E7EB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143103B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7690C6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540E963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A606BC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525D4811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453E1DA6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7AC75A4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ssistive Technology"/>
                    <w:listEntry w:val="Audiological"/>
                    <w:listEntry w:val="CBRS"/>
                    <w:listEntry w:val="Evaluation and Assessment"/>
                    <w:listEntry w:val="Family Counseling and Therapy"/>
                    <w:listEntry w:val="Health"/>
                    <w:listEntry w:val="Medical"/>
                    <w:listEntry w:val="Nursing"/>
                    <w:listEntry w:val="Nutrition"/>
                    <w:listEntry w:val="Occupational Therapy"/>
                    <w:listEntry w:val="Physical Therapy"/>
                    <w:listEntry w:val="Psychological"/>
                    <w:listEntry w:val="Respite"/>
                    <w:listEntry w:val="Service Coordination"/>
                    <w:listEntry w:val="Social Work"/>
                    <w:listEntry w:val="Speech-Language Therapy"/>
                    <w:listEntry w:val="Transportation"/>
                    <w:listEntry w:val="Vision"/>
                  </w:ddList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CDEEE3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1F65BC9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D00324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14:paraId="2B950C8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00E8F3B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19998B6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858E0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8A6E222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558C8" w:rsidRPr="008B497E" w14:paraId="35010E52" w14:textId="77777777" w:rsidTr="00F17103">
        <w:trPr>
          <w:trHeight w:val="245"/>
          <w:jc w:val="center"/>
        </w:trPr>
        <w:tc>
          <w:tcPr>
            <w:tcW w:w="1491" w:type="dxa"/>
            <w:vAlign w:val="center"/>
          </w:tcPr>
          <w:p w14:paraId="7B044756" w14:textId="77777777" w:rsidR="00D558C8" w:rsidRPr="008B497E" w:rsidRDefault="00D558C8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기타 서비스:</w:t>
            </w:r>
          </w:p>
        </w:tc>
        <w:tc>
          <w:tcPr>
            <w:tcW w:w="1304" w:type="dxa"/>
            <w:vAlign w:val="center"/>
          </w:tcPr>
          <w:p w14:paraId="6E31ACDE" w14:textId="77777777" w:rsidR="00D558C8" w:rsidRPr="008B497E" w:rsidRDefault="00D558C8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공급자:</w:t>
            </w:r>
          </w:p>
        </w:tc>
        <w:tc>
          <w:tcPr>
            <w:tcW w:w="1246" w:type="dxa"/>
            <w:vAlign w:val="center"/>
          </w:tcPr>
          <w:p w14:paraId="02C1BFF5" w14:textId="77777777" w:rsidR="00D558C8" w:rsidRPr="008B497E" w:rsidRDefault="00D558C8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시작일:</w:t>
            </w:r>
          </w:p>
        </w:tc>
        <w:tc>
          <w:tcPr>
            <w:tcW w:w="1232" w:type="dxa"/>
            <w:vAlign w:val="center"/>
          </w:tcPr>
          <w:p w14:paraId="5DEDBE7E" w14:textId="77777777" w:rsidR="00D558C8" w:rsidRPr="008B497E" w:rsidRDefault="00D558C8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종료 날짜:</w:t>
            </w:r>
          </w:p>
        </w:tc>
        <w:tc>
          <w:tcPr>
            <w:tcW w:w="5688" w:type="dxa"/>
            <w:gridSpan w:val="5"/>
            <w:vAlign w:val="center"/>
          </w:tcPr>
          <w:p w14:paraId="04B1D33A" w14:textId="77777777" w:rsidR="00D558C8" w:rsidRPr="008B497E" w:rsidRDefault="00D558C8" w:rsidP="00F564B4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필요한 경우, 조기 중재</w:t>
            </w:r>
            <w:r w:rsidR="0030605E" w:rsidRPr="008B497E">
              <w:rPr>
                <w:rFonts w:ascii="Arial Narrow" w:hAnsi="Arial Narrow" w:cs="Arial" w:hint="eastAsia"/>
                <w:b/>
                <w:bCs/>
                <w:sz w:val="17"/>
                <w:szCs w:val="17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(</w:t>
            </w:r>
            <w:r w:rsidR="0030605E" w:rsidRPr="008B497E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EI</w:t>
            </w:r>
            <w:r w:rsidR="00A911AD"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)</w:t>
            </w:r>
            <w:r w:rsidR="0030605E" w:rsidRPr="008B497E">
              <w:rPr>
                <w:rFonts w:ascii="Arial Narrow" w:hAnsi="Arial Narrow" w:cs="Arial" w:hint="eastAsia"/>
                <w:b/>
                <w:bCs/>
                <w:sz w:val="17"/>
                <w:szCs w:val="17"/>
              </w:rPr>
              <w:t xml:space="preserve"> </w:t>
            </w:r>
            <w:r w:rsidR="00A911AD" w:rsidRPr="008B497E">
              <w:rPr>
                <w:rFonts w:ascii="Arial Narrow" w:hAnsi="Arial Narrow" w:cs="Arial"/>
                <w:b/>
                <w:bCs/>
                <w:sz w:val="17"/>
                <w:szCs w:val="17"/>
              </w:rPr>
              <w:t>가 가족이 다른 서비스에 액세스하는 데 어떻게 도움이 되는지:</w:t>
            </w:r>
          </w:p>
        </w:tc>
      </w:tr>
      <w:tr w:rsidR="00D558C8" w:rsidRPr="008B497E" w14:paraId="0F7D26EF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048F26C0" w14:textId="77777777" w:rsidR="00D558C8" w:rsidRPr="008B497E" w:rsidRDefault="006E1C1D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2CE47C1" w14:textId="77777777" w:rsidR="00D558C8" w:rsidRPr="008B497E" w:rsidRDefault="006E1C1D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3EA36CD6" w14:textId="77777777" w:rsidR="00D558C8" w:rsidRPr="008B497E" w:rsidRDefault="006E1C1D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E9330A7" w14:textId="77777777" w:rsidR="00D558C8" w:rsidRPr="008B497E" w:rsidRDefault="006E1C1D" w:rsidP="001170A9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  <w:gridSpan w:val="5"/>
            <w:vAlign w:val="center"/>
          </w:tcPr>
          <w:p w14:paraId="0FBE3829" w14:textId="77777777" w:rsidR="00D558C8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277E5E10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4F4B4E7A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70E8C3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426EBE9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43504C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  <w:gridSpan w:val="5"/>
            <w:vAlign w:val="center"/>
          </w:tcPr>
          <w:p w14:paraId="010492B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79D4D769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35EB59E4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0E44926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70D6F358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1426E2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  <w:gridSpan w:val="5"/>
            <w:vAlign w:val="center"/>
          </w:tcPr>
          <w:p w14:paraId="6C89B43F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1C1D" w:rsidRPr="008B497E" w14:paraId="06ABF330" w14:textId="77777777" w:rsidTr="00F17103">
        <w:trPr>
          <w:trHeight w:val="288"/>
          <w:jc w:val="center"/>
        </w:trPr>
        <w:tc>
          <w:tcPr>
            <w:tcW w:w="1491" w:type="dxa"/>
            <w:vAlign w:val="center"/>
          </w:tcPr>
          <w:p w14:paraId="7558CC8E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AAC55B3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7060A671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6DE24E7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  <w:gridSpan w:val="5"/>
            <w:vAlign w:val="center"/>
          </w:tcPr>
          <w:p w14:paraId="533A8277" w14:textId="77777777" w:rsidR="006E1C1D" w:rsidRPr="008B497E" w:rsidRDefault="006E1C1D" w:rsidP="006E1C1D">
            <w:pPr>
              <w:pStyle w:val="Header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D9D37C1" w14:textId="77777777" w:rsidR="001170A9" w:rsidRPr="008B497E" w:rsidRDefault="001170A9">
      <w:pPr>
        <w:pStyle w:val="Header"/>
        <w:rPr>
          <w:rFonts w:ascii="Arial" w:hAnsi="Arial" w:cs="Arial"/>
          <w:sz w:val="6"/>
          <w:szCs w:val="12"/>
        </w:rPr>
        <w:sectPr w:rsidR="001170A9" w:rsidRPr="008B497E" w:rsidSect="00CD1421">
          <w:headerReference w:type="default" r:id="rId17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6370AD3F" w14:textId="77777777" w:rsidR="00C0750A" w:rsidRPr="008B497E" w:rsidRDefault="00DF2037">
      <w:pPr>
        <w:spacing w:after="120"/>
        <w:rPr>
          <w:rFonts w:ascii="Arial Narrow" w:hAnsi="Arial Narrow" w:cs="Arial"/>
          <w:sz w:val="22"/>
          <w:szCs w:val="22"/>
        </w:rPr>
      </w:pPr>
      <w:r w:rsidRPr="008B497E">
        <w:rPr>
          <w:rFonts w:ascii="Arial Narrow" w:hAnsi="Arial Narrow" w:cs="Arial"/>
          <w:b/>
          <w:bCs/>
          <w:sz w:val="22"/>
          <w:szCs w:val="22"/>
        </w:rPr>
        <w:lastRenderedPageBreak/>
        <w:t>연방 규정에 따르면 조기 개입 서비스는 자연 환경에서 제공되어야 하며 결과가 자연 환경에서 만족스럽게 달성될 수 없는 경우에만 다른 환경에서 제공될 수 있습니다. 정당화</w:t>
      </w:r>
      <w:r w:rsidR="00C0750A" w:rsidRPr="008B497E">
        <w:rPr>
          <w:rFonts w:ascii="Arial" w:hAnsi="Arial" w:cs="Arial"/>
          <w:b/>
          <w:bCs/>
          <w:sz w:val="22"/>
          <w:szCs w:val="22"/>
        </w:rPr>
        <w:t xml:space="preserve"> </w:t>
      </w:r>
      <w:r w:rsidR="00C0750A" w:rsidRPr="008B497E">
        <w:rPr>
          <w:rFonts w:ascii="Arial Narrow" w:hAnsi="Arial Narrow" w:cs="Arial"/>
          <w:b/>
          <w:bCs/>
          <w:sz w:val="22"/>
          <w:szCs w:val="22"/>
        </w:rPr>
        <w:t xml:space="preserve">결과가 자연 환경에서 만족스럽게 달성될 수 없다는 </w:t>
      </w:r>
      <w:r w:rsidR="0030605E" w:rsidRPr="008B497E">
        <w:rPr>
          <w:rFonts w:ascii="Arial Narrow" w:hAnsi="Arial Narrow" w:cs="Arial"/>
          <w:b/>
          <w:bCs/>
          <w:sz w:val="22"/>
          <w:szCs w:val="22"/>
        </w:rPr>
        <w:t>IFSP</w:t>
      </w:r>
      <w:r w:rsidR="00C0750A" w:rsidRPr="008B497E">
        <w:rPr>
          <w:rFonts w:ascii="Arial Narrow" w:hAnsi="Arial Narrow" w:cs="Arial"/>
          <w:b/>
          <w:bCs/>
          <w:sz w:val="22"/>
          <w:szCs w:val="22"/>
        </w:rPr>
        <w:t xml:space="preserve"> 팀의 결정을 지원하기 위해 아래에 문서화해야 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625"/>
        <w:gridCol w:w="2662"/>
        <w:gridCol w:w="2659"/>
        <w:gridCol w:w="2662"/>
      </w:tblGrid>
      <w:tr w:rsidR="00C0750A" w:rsidRPr="008B497E" w14:paraId="41AD1799" w14:textId="77777777" w:rsidTr="00B6331B">
        <w:tc>
          <w:tcPr>
            <w:tcW w:w="1206" w:type="dxa"/>
          </w:tcPr>
          <w:p w14:paraId="74B32453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결과 #</w:t>
            </w:r>
          </w:p>
        </w:tc>
        <w:tc>
          <w:tcPr>
            <w:tcW w:w="1663" w:type="dxa"/>
          </w:tcPr>
          <w:p w14:paraId="17856736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서비스</w:t>
            </w:r>
          </w:p>
        </w:tc>
        <w:tc>
          <w:tcPr>
            <w:tcW w:w="2723" w:type="dxa"/>
          </w:tcPr>
          <w:p w14:paraId="73D53B2F" w14:textId="77777777" w:rsidR="00C0750A" w:rsidRPr="008B497E" w:rsidRDefault="00C0750A" w:rsidP="00B6331B">
            <w:pPr>
              <w:numPr>
                <w:ilvl w:val="0"/>
                <w:numId w:val="10"/>
              </w:numPr>
              <w:tabs>
                <w:tab w:val="clear" w:pos="450"/>
                <w:tab w:val="num" w:pos="25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자연 환경에서 결과를 얻을 수 없는 이유와 노력에 대해 논의</w:t>
            </w:r>
          </w:p>
        </w:tc>
        <w:tc>
          <w:tcPr>
            <w:tcW w:w="2701" w:type="dxa"/>
          </w:tcPr>
          <w:p w14:paraId="564C7F98" w14:textId="77777777" w:rsidR="00C0750A" w:rsidRPr="008B497E" w:rsidRDefault="00C0750A" w:rsidP="00B6331B">
            <w:pPr>
              <w:numPr>
                <w:ilvl w:val="0"/>
                <w:numId w:val="10"/>
              </w:numPr>
              <w:tabs>
                <w:tab w:val="clear" w:pos="450"/>
                <w:tab w:val="num" w:pos="25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중재가 아동 및 가족의 일상 및 활동으로 일반화되는 방법을 설명하십시오.</w:t>
            </w:r>
          </w:p>
        </w:tc>
        <w:tc>
          <w:tcPr>
            <w:tcW w:w="2723" w:type="dxa"/>
          </w:tcPr>
          <w:p w14:paraId="4FC7DE6F" w14:textId="77777777" w:rsidR="00C0750A" w:rsidRPr="008B497E" w:rsidRDefault="00C0750A" w:rsidP="00B6331B">
            <w:pPr>
              <w:numPr>
                <w:ilvl w:val="0"/>
                <w:numId w:val="10"/>
              </w:numPr>
              <w:tabs>
                <w:tab w:val="clear" w:pos="450"/>
                <w:tab w:val="num" w:pos="252"/>
              </w:tabs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개입을 자연 환경으로 옮기기 위한 단계 식별</w:t>
            </w:r>
          </w:p>
        </w:tc>
      </w:tr>
      <w:tr w:rsidR="00C0750A" w:rsidRPr="008B497E" w14:paraId="2EE1A892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286F292B" w14:textId="77777777" w:rsidR="00C0750A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1" w:name="Text181"/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63" w:type="dxa"/>
            <w:vAlign w:val="center"/>
          </w:tcPr>
          <w:p w14:paraId="4B8B0F44" w14:textId="77777777" w:rsidR="00C0750A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30D589D5" w14:textId="77777777" w:rsidR="00C0750A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0B1579F6" w14:textId="77777777" w:rsidR="00C0750A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51F49414" w14:textId="77777777" w:rsidR="00C0750A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41EF2784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220CB2B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C301F5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3D2F542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5BBC263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5C1237A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5D1B0457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0ECBBED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3965B17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D56479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42058DD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6A1FB2C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5B18D928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70825B57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3F6FB5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4515E1D9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73860B1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786523B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6ACFED56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634FC91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06E2775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3908DB03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23C6C17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AF958C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4A7EB19F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45D0DFAC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7921A4D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ABCF63E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5E3F560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3ED34805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7A0E8AB0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7970F76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7DCF1D2D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D9F389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3049D7D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BE9F952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1DD4233E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1AEB823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7EF509F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2F4B90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516B368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916E176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E1C1D" w:rsidRPr="008B497E" w14:paraId="5B3CF013" w14:textId="77777777" w:rsidTr="006E1C1D">
        <w:trPr>
          <w:trHeight w:val="288"/>
        </w:trPr>
        <w:tc>
          <w:tcPr>
            <w:tcW w:w="1206" w:type="dxa"/>
            <w:vAlign w:val="center"/>
          </w:tcPr>
          <w:p w14:paraId="6E58BDEA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5D7AA348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44D6E2F0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vAlign w:val="center"/>
          </w:tcPr>
          <w:p w14:paraId="02CCEC9B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A9D9A81" w14:textId="77777777" w:rsidR="006E1C1D" w:rsidRPr="008B497E" w:rsidRDefault="006E1C1D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sz w:val="20"/>
                <w:szCs w:val="20"/>
              </w:rPr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4BD2F5FD" w14:textId="77777777" w:rsidR="00C0750A" w:rsidRPr="008B497E" w:rsidRDefault="00C0750A" w:rsidP="00FD5AB4">
      <w:pPr>
        <w:rPr>
          <w:rFonts w:ascii="Arial Narrow" w:hAnsi="Arial Narrow" w:cs="Arial"/>
          <w:sz w:val="6"/>
          <w:szCs w:val="22"/>
        </w:rPr>
      </w:pPr>
    </w:p>
    <w:p w14:paraId="7733C772" w14:textId="77777777" w:rsidR="00C0750A" w:rsidRPr="008B497E" w:rsidRDefault="00C0750A" w:rsidP="00FD5AB4">
      <w:pPr>
        <w:jc w:val="center"/>
        <w:rPr>
          <w:rFonts w:ascii="Arial" w:hAnsi="Arial" w:cs="Arial"/>
          <w:b/>
          <w:bCs/>
          <w:sz w:val="8"/>
        </w:rPr>
        <w:sectPr w:rsidR="00C0750A" w:rsidRPr="008B497E" w:rsidSect="00CD1421">
          <w:headerReference w:type="default" r:id="rId18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4617"/>
        <w:gridCol w:w="1360"/>
        <w:gridCol w:w="997"/>
        <w:gridCol w:w="1109"/>
      </w:tblGrid>
      <w:tr w:rsidR="00C0750A" w:rsidRPr="008B497E" w14:paraId="73A9F34B" w14:textId="77777777" w:rsidTr="00E458A7">
        <w:trPr>
          <w:jc w:val="center"/>
        </w:trPr>
        <w:tc>
          <w:tcPr>
            <w:tcW w:w="2821" w:type="dxa"/>
            <w:vAlign w:val="center"/>
          </w:tcPr>
          <w:p w14:paraId="187746C5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lastRenderedPageBreak/>
              <w:t>전환 계획 및 활동</w:t>
            </w:r>
          </w:p>
        </w:tc>
        <w:tc>
          <w:tcPr>
            <w:tcW w:w="4617" w:type="dxa"/>
            <w:vAlign w:val="center"/>
          </w:tcPr>
          <w:p w14:paraId="32E2ABD7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특정 작업</w:t>
            </w:r>
          </w:p>
        </w:tc>
        <w:tc>
          <w:tcPr>
            <w:tcW w:w="1360" w:type="dxa"/>
          </w:tcPr>
          <w:p w14:paraId="3CE71A64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18"/>
              </w:rPr>
              <w:t>책임있는 사람</w:t>
            </w:r>
          </w:p>
        </w:tc>
        <w:tc>
          <w:tcPr>
            <w:tcW w:w="997" w:type="dxa"/>
            <w:vAlign w:val="center"/>
          </w:tcPr>
          <w:p w14:paraId="08EC4C84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18"/>
              </w:rPr>
              <w:t>시작일</w:t>
            </w:r>
          </w:p>
        </w:tc>
        <w:tc>
          <w:tcPr>
            <w:tcW w:w="1109" w:type="dxa"/>
          </w:tcPr>
          <w:p w14:paraId="6C4023CA" w14:textId="77777777" w:rsidR="00C0750A" w:rsidRPr="008B497E" w:rsidRDefault="00C0750A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18"/>
              </w:rPr>
              <w:t>완료 날짜</w:t>
            </w:r>
          </w:p>
        </w:tc>
      </w:tr>
      <w:tr w:rsidR="00C0750A" w:rsidRPr="008B497E" w14:paraId="079179E4" w14:textId="77777777" w:rsidTr="00F425AD">
        <w:trPr>
          <w:trHeight w:val="629"/>
          <w:jc w:val="center"/>
        </w:trPr>
        <w:tc>
          <w:tcPr>
            <w:tcW w:w="2821" w:type="dxa"/>
          </w:tcPr>
          <w:p w14:paraId="59E76846" w14:textId="77777777" w:rsidR="00D21F3E" w:rsidRPr="008B497E" w:rsidRDefault="00C0750A" w:rsidP="00B91C63">
            <w:pPr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조기 개입에서 "전환"이 무엇을 의미하는지 토론하십시오.</w:t>
            </w:r>
          </w:p>
        </w:tc>
        <w:tc>
          <w:tcPr>
            <w:tcW w:w="4617" w:type="dxa"/>
          </w:tcPr>
          <w:p w14:paraId="1D983227" w14:textId="77777777" w:rsidR="00C0750A" w:rsidRPr="008B497E" w:rsidRDefault="00760C35" w:rsidP="00B91C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2" w:name="Text177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60" w:type="dxa"/>
          </w:tcPr>
          <w:p w14:paraId="72C8CB25" w14:textId="77777777" w:rsidR="00C0750A" w:rsidRPr="008B497E" w:rsidRDefault="00760C35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3" w:name="Text178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7" w:type="dxa"/>
          </w:tcPr>
          <w:p w14:paraId="1C264780" w14:textId="77777777" w:rsidR="00C0750A" w:rsidRPr="008B497E" w:rsidRDefault="00760C35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4" w:name="Text179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09" w:type="dxa"/>
          </w:tcPr>
          <w:p w14:paraId="0391B320" w14:textId="77777777" w:rsidR="00C0750A" w:rsidRPr="008B497E" w:rsidRDefault="00760C35" w:rsidP="00F56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5" w:name="Text180"/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</w:tr>
      <w:tr w:rsidR="00760C35" w:rsidRPr="008B497E" w14:paraId="31E28804" w14:textId="77777777" w:rsidTr="00DE68A5">
        <w:trPr>
          <w:trHeight w:val="1880"/>
          <w:jc w:val="center"/>
        </w:trPr>
        <w:tc>
          <w:tcPr>
            <w:tcW w:w="2821" w:type="dxa"/>
          </w:tcPr>
          <w:p w14:paraId="72FDDA32" w14:textId="77777777" w:rsidR="00760C35" w:rsidRPr="008B497E" w:rsidRDefault="00760C35" w:rsidP="00B91C63">
            <w:pPr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자녀가 더 이상 파트 C 자격이 없을 때 이용할 수 있는 가능한 프로그램 옵션(유치원 특수 교육 서비스, 헤드 스타트, 보육 및 기타 지역사회 서비스 포함)에 대해 논의하십시오.</w:t>
            </w:r>
          </w:p>
        </w:tc>
        <w:tc>
          <w:tcPr>
            <w:tcW w:w="4617" w:type="dxa"/>
          </w:tcPr>
          <w:p w14:paraId="0FA89D1D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52A01935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14:paraId="62F3DE85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40AC6D1B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0C35" w:rsidRPr="008B497E" w14:paraId="66441A5B" w14:textId="77777777" w:rsidTr="00DE68A5">
        <w:trPr>
          <w:trHeight w:val="899"/>
          <w:jc w:val="center"/>
        </w:trPr>
        <w:tc>
          <w:tcPr>
            <w:tcW w:w="2821" w:type="dxa"/>
          </w:tcPr>
          <w:p w14:paraId="5A88C7CF" w14:textId="77777777" w:rsidR="00760C35" w:rsidRPr="008B497E" w:rsidRDefault="00760C35" w:rsidP="00B91C63">
            <w:pPr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어린이 찾기:</w:t>
            </w:r>
          </w:p>
          <w:p w14:paraId="4C663F8B" w14:textId="77777777" w:rsidR="00760C35" w:rsidRPr="008B497E" w:rsidRDefault="00760C35" w:rsidP="000F45C3">
            <w:pPr>
              <w:tabs>
                <w:tab w:val="left" w:pos="129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ab/>
            </w:r>
            <w:bookmarkStart w:id="56" w:name="_Hlk121407777"/>
            <w:r w:rsidRPr="008B497E">
              <w:rPr>
                <w:rFonts w:ascii="Arial Narrow" w:hAnsi="Arial Narrow" w:cs="Arial"/>
                <w:b/>
                <w:bCs/>
                <w:sz w:val="20"/>
              </w:rPr>
              <w:t>공립 학교 단위</w:t>
            </w:r>
            <w:r w:rsidR="0030605E" w:rsidRPr="008B497E">
              <w:rPr>
                <w:rFonts w:ascii="Arial Narrow" w:hAnsi="Arial Narrow" w:cs="Arial" w:hint="eastAsia"/>
                <w:b/>
                <w:bCs/>
                <w:sz w:val="20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t>(</w:t>
            </w:r>
            <w:r w:rsidR="0030605E" w:rsidRPr="008B497E">
              <w:rPr>
                <w:rFonts w:ascii="Malgun Gothic" w:eastAsia="Malgun Gothic" w:hAnsi="Malgun Gothic" w:cs="Malgun Gothic" w:hint="eastAsia"/>
                <w:b/>
                <w:bCs/>
                <w:sz w:val="20"/>
              </w:rPr>
              <w:t>PSU</w:t>
            </w:r>
            <w:r w:rsidR="00B90EFB" w:rsidRPr="008B497E">
              <w:rPr>
                <w:rFonts w:ascii="Arial Narrow" w:hAnsi="Arial Narrow" w:cs="Arial"/>
                <w:b/>
                <w:bCs/>
                <w:sz w:val="20"/>
              </w:rPr>
              <w:t>)</w:t>
            </w:r>
            <w:r w:rsidR="0030605E" w:rsidRPr="008B497E">
              <w:rPr>
                <w:rFonts w:ascii="Arial Narrow" w:hAnsi="Arial Narrow" w:cs="Arial" w:hint="eastAsia"/>
                <w:b/>
                <w:bCs/>
                <w:sz w:val="20"/>
              </w:rPr>
              <w:t xml:space="preserve"> </w:t>
            </w:r>
            <w:r w:rsidR="00B90EFB" w:rsidRPr="008B497E">
              <w:rPr>
                <w:rFonts w:ascii="Arial Narrow" w:hAnsi="Arial Narrow" w:cs="Arial"/>
                <w:b/>
                <w:bCs/>
                <w:sz w:val="20"/>
              </w:rPr>
              <w:t>에 통지했습니다.</w:t>
            </w:r>
            <w:bookmarkEnd w:id="56"/>
          </w:p>
        </w:tc>
        <w:tc>
          <w:tcPr>
            <w:tcW w:w="4617" w:type="dxa"/>
          </w:tcPr>
          <w:p w14:paraId="09A08E31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F7BA758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14:paraId="75CFC7FD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3F3819D7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0C35" w:rsidRPr="008B497E" w14:paraId="3E429240" w14:textId="77777777" w:rsidTr="00527CBE">
        <w:trPr>
          <w:trHeight w:val="1061"/>
          <w:jc w:val="center"/>
        </w:trPr>
        <w:tc>
          <w:tcPr>
            <w:tcW w:w="2821" w:type="dxa"/>
          </w:tcPr>
          <w:p w14:paraId="5DB3F950" w14:textId="77777777" w:rsidR="00760C35" w:rsidRPr="008B497E" w:rsidRDefault="00760C35" w:rsidP="00B91C63">
            <w:pPr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부모의 동의가 제공된 경우 지정된 정보를 파트 B로 보냅니다.</w:t>
            </w:r>
          </w:p>
          <w:p w14:paraId="5C704D40" w14:textId="77777777" w:rsidR="00760C35" w:rsidRPr="008B497E" w:rsidRDefault="00760C35" w:rsidP="004B2F14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ab/>
              <w:t xml:space="preserve">예 </w:t>
            </w:r>
            <w:bookmarkStart w:id="57" w:name="Check7"/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57"/>
            <w:r w:rsidRPr="008B497E">
              <w:rPr>
                <w:rFonts w:ascii="Arial Narrow" w:hAnsi="Arial Narrow" w:cs="Arial"/>
                <w:b/>
                <w:bCs/>
                <w:sz w:val="20"/>
              </w:rPr>
              <w:tab/>
              <w:t>아니오</w:t>
            </w:r>
            <w:bookmarkStart w:id="58" w:name="Check8"/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8B497E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58"/>
          </w:p>
        </w:tc>
        <w:tc>
          <w:tcPr>
            <w:tcW w:w="4617" w:type="dxa"/>
          </w:tcPr>
          <w:p w14:paraId="5B506C43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37562247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14:paraId="7E6DD2C2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563B5BEE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0C35" w:rsidRPr="008B497E" w14:paraId="7FE07899" w14:textId="77777777" w:rsidTr="00527CBE">
        <w:trPr>
          <w:trHeight w:val="2294"/>
          <w:jc w:val="center"/>
        </w:trPr>
        <w:tc>
          <w:tcPr>
            <w:tcW w:w="2821" w:type="dxa"/>
          </w:tcPr>
          <w:p w14:paraId="1AF18475" w14:textId="77777777" w:rsidR="00760C35" w:rsidRPr="008B497E" w:rsidRDefault="00760C35" w:rsidP="00B91C63">
            <w:pPr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학부모가 지역 교육 기관 및/또는 기타 지역사회 프로그램 대표자를 만나 정보를 받을 수 있는 기회를 제공하고 단계, 활동 및 전환 서비스가 포함된 전환 계획을 개발하기 위해 만납니다.</w:t>
            </w:r>
          </w:p>
        </w:tc>
        <w:tc>
          <w:tcPr>
            <w:tcW w:w="4617" w:type="dxa"/>
          </w:tcPr>
          <w:p w14:paraId="3E7342DD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6D8E143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14:paraId="2946C466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1AE9369A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60C35" w:rsidRPr="008B497E" w14:paraId="3ACF59DA" w14:textId="77777777" w:rsidTr="00527CBE">
        <w:trPr>
          <w:trHeight w:val="1394"/>
          <w:jc w:val="center"/>
        </w:trPr>
        <w:tc>
          <w:tcPr>
            <w:tcW w:w="2821" w:type="dxa"/>
          </w:tcPr>
          <w:p w14:paraId="617F90CC" w14:textId="77777777" w:rsidR="00760C35" w:rsidRPr="008B497E" w:rsidRDefault="00760C35" w:rsidP="00B91C63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Arial Narrow" w:hAnsi="Arial Narrow" w:cs="Arial"/>
                <w:b/>
                <w:bCs/>
                <w:sz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</w:rPr>
              <w:t>자녀가 새로운 환경에 적응하고 기능하도록 돕는 단계를 포함하여 서비스 제공의 변화에 자녀를 준비시키는 절차를 수립합니다.</w:t>
            </w:r>
          </w:p>
        </w:tc>
        <w:tc>
          <w:tcPr>
            <w:tcW w:w="4617" w:type="dxa"/>
          </w:tcPr>
          <w:p w14:paraId="75E2CED4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19258A5D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14:paraId="5039C243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52DE722F" w14:textId="77777777" w:rsidR="00760C35" w:rsidRPr="008B497E" w:rsidRDefault="00760C35" w:rsidP="006E1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B49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0"/>
              </w:rPr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FB6E5CC" w14:textId="77777777" w:rsidR="00C0750A" w:rsidRPr="008B497E" w:rsidRDefault="00C0750A" w:rsidP="007F364E">
      <w:pPr>
        <w:rPr>
          <w:rFonts w:ascii="Arial" w:hAnsi="Arial" w:cs="Arial"/>
          <w:b/>
          <w:bCs/>
          <w:sz w:val="6"/>
        </w:rPr>
        <w:sectPr w:rsidR="00C0750A" w:rsidRPr="008B497E" w:rsidSect="00CD1421">
          <w:headerReference w:type="default" r:id="rId1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"/>
        <w:gridCol w:w="6205"/>
        <w:gridCol w:w="238"/>
        <w:gridCol w:w="504"/>
        <w:gridCol w:w="3587"/>
      </w:tblGrid>
      <w:tr w:rsidR="00CD52D0" w:rsidRPr="008B497E" w14:paraId="564453C6" w14:textId="77777777" w:rsidTr="00F17103">
        <w:trPr>
          <w:trHeight w:val="20"/>
          <w:jc w:val="center"/>
        </w:trPr>
        <w:tc>
          <w:tcPr>
            <w:tcW w:w="11012" w:type="dxa"/>
            <w:gridSpan w:val="6"/>
            <w:shd w:val="clear" w:color="auto" w:fill="D9D9D9"/>
            <w:vAlign w:val="center"/>
          </w:tcPr>
          <w:p w14:paraId="669AA8A3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8B497E">
              <w:rPr>
                <w:rFonts w:ascii="Arial Narrow" w:hAnsi="Arial Narrow"/>
                <w:b/>
                <w:sz w:val="18"/>
                <w:szCs w:val="22"/>
              </w:rPr>
              <w:lastRenderedPageBreak/>
              <w:t>사전 서면 통지</w:t>
            </w:r>
          </w:p>
        </w:tc>
      </w:tr>
      <w:tr w:rsidR="00CD52D0" w:rsidRPr="008B497E" w14:paraId="643C7B5F" w14:textId="77777777" w:rsidTr="00F17103">
        <w:trPr>
          <w:trHeight w:val="20"/>
          <w:jc w:val="center"/>
        </w:trPr>
        <w:tc>
          <w:tcPr>
            <w:tcW w:w="11012" w:type="dxa"/>
            <w:gridSpan w:val="6"/>
            <w:tcBorders>
              <w:bottom w:val="nil"/>
            </w:tcBorders>
          </w:tcPr>
          <w:p w14:paraId="164EB59D" w14:textId="77777777" w:rsidR="00CD52D0" w:rsidRPr="008B497E" w:rsidRDefault="00CD52D0" w:rsidP="00DE68A5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>사전 서면 통지의 이유: 사전 서면 통지는 노스캐롤라이나 영유아 프로그램</w:t>
            </w:r>
            <w:r w:rsidR="0030605E" w:rsidRPr="008B497E">
              <w:rPr>
                <w:rFonts w:ascii="Arial Narrow" w:hAnsi="Arial Narrow" w:hint="eastAsia"/>
                <w:b/>
                <w:sz w:val="16"/>
                <w:szCs w:val="20"/>
              </w:rPr>
              <w:t xml:space="preserve"> </w:t>
            </w:r>
            <w:r w:rsidR="0030605E" w:rsidRPr="008B497E">
              <w:rPr>
                <w:rFonts w:ascii="Arial Narrow" w:hAnsi="Arial Narrow"/>
                <w:sz w:val="20"/>
              </w:rPr>
              <w:t>(NC ITP)</w:t>
            </w:r>
            <w:r w:rsidR="0030605E" w:rsidRPr="008B497E">
              <w:rPr>
                <w:rFonts w:ascii="Arial Narrow" w:hAnsi="Arial Narrow" w:hint="eastAsia"/>
                <w:sz w:val="20"/>
              </w:rPr>
              <w:t xml:space="preserve"> </w:t>
            </w:r>
            <w:r w:rsidR="00696006" w:rsidRPr="008B497E">
              <w:rPr>
                <w:rFonts w:ascii="Arial Narrow" w:hAnsi="Arial Narrow"/>
                <w:sz w:val="16"/>
                <w:szCs w:val="20"/>
              </w:rPr>
              <w:t xml:space="preserve">이 귀하의 자녀를 위한 조기 개입 서비스 제공 또는 변경을 제안하거나 거부하기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10일 전에 부모에게 제공되어야 합니다. </w:t>
            </w:r>
            <w:r w:rsidR="00696006" w:rsidRPr="008B497E">
              <w:rPr>
                <w:rFonts w:ascii="Arial Narrow" w:hAnsi="Arial Narrow"/>
                <w:sz w:val="16"/>
                <w:szCs w:val="20"/>
              </w:rPr>
              <w:t>가족. 귀하는 제안된 조치가 10일을 기다리지 않고 더 빨리 발생하도록 동의할 수 있습니다.</w:t>
            </w:r>
          </w:p>
          <w:p w14:paraId="649A03FA" w14:textId="77777777" w:rsidR="00CD52D0" w:rsidRPr="008B497E" w:rsidRDefault="00CD52D0" w:rsidP="00DE68A5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>행동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제안 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: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서비스 제공 계획에 따라 동의가 제공되는 </w:t>
            </w:r>
            <w:r w:rsidR="0030605E" w:rsidRPr="008B497E">
              <w:rPr>
                <w:rFonts w:ascii="Arial Narrow" w:hAnsi="Arial Narrow" w:hint="eastAsia"/>
                <w:sz w:val="16"/>
                <w:szCs w:val="20"/>
              </w:rPr>
              <w:t xml:space="preserve">IFSP </w:t>
            </w:r>
            <w:r w:rsidRPr="008B497E">
              <w:rPr>
                <w:rFonts w:ascii="Arial Narrow" w:hAnsi="Arial Narrow"/>
                <w:sz w:val="16"/>
                <w:szCs w:val="20"/>
              </w:rPr>
              <w:t>에 나열된 서비스를 시작합니다 .</w:t>
            </w:r>
          </w:p>
          <w:p w14:paraId="039773A7" w14:textId="77777777" w:rsidR="00CD52D0" w:rsidRPr="008B497E" w:rsidRDefault="00CD52D0" w:rsidP="00DE68A5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조치를 취한 </w:t>
            </w: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이유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: 가족 관찰, 우려 사항, 우선순위 및 자원을 포함한 모든 평가/평가 정보를 논의한 후 가족을 포함한 </w:t>
            </w:r>
            <w:r w:rsidR="0030605E" w:rsidRPr="008B497E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IFSP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 팀은 확립된 결과를 달성하기 위해 제공될 조기 개입 서비스 및 기타 지원에 동의했습니다.</w:t>
            </w:r>
          </w:p>
        </w:tc>
      </w:tr>
      <w:tr w:rsidR="00CD52D0" w:rsidRPr="008B497E" w14:paraId="1D1B6A59" w14:textId="77777777" w:rsidTr="00F17103">
        <w:trPr>
          <w:trHeight w:val="20"/>
          <w:jc w:val="center"/>
        </w:trPr>
        <w:tc>
          <w:tcPr>
            <w:tcW w:w="11012" w:type="dxa"/>
            <w:gridSpan w:val="6"/>
            <w:shd w:val="clear" w:color="auto" w:fill="D9D9D9"/>
            <w:vAlign w:val="center"/>
          </w:tcPr>
          <w:p w14:paraId="7F55E411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8B497E">
              <w:rPr>
                <w:rFonts w:ascii="Arial Narrow" w:hAnsi="Arial Narrow"/>
                <w:b/>
                <w:sz w:val="18"/>
                <w:szCs w:val="22"/>
              </w:rPr>
              <w:t>권리 및 절차적 보호에 대한 고지</w:t>
            </w:r>
          </w:p>
        </w:tc>
      </w:tr>
      <w:tr w:rsidR="00CD52D0" w:rsidRPr="008B497E" w14:paraId="7D9A9076" w14:textId="77777777" w:rsidTr="00F17103">
        <w:trPr>
          <w:trHeight w:val="20"/>
          <w:jc w:val="center"/>
        </w:trPr>
        <w:tc>
          <w:tcPr>
            <w:tcW w:w="466" w:type="dxa"/>
            <w:tcBorders>
              <w:right w:val="nil"/>
            </w:tcBorders>
            <w:shd w:val="clear" w:color="auto" w:fill="auto"/>
          </w:tcPr>
          <w:p w14:paraId="3FCB89B6" w14:textId="77777777" w:rsidR="00CD52D0" w:rsidRPr="008B497E" w:rsidRDefault="0076243B" w:rsidP="0076243B">
            <w:pPr>
              <w:spacing w:after="120"/>
              <w:ind w:left="-198" w:right="-108"/>
              <w:jc w:val="right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1054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E6ED97D" w14:textId="77777777" w:rsidR="00CD52D0" w:rsidRPr="008B497E" w:rsidRDefault="00CD52D0" w:rsidP="00DE68A5">
            <w:pPr>
              <w:tabs>
                <w:tab w:val="left" w:pos="270"/>
                <w:tab w:val="left" w:pos="1800"/>
                <w:tab w:val="left" w:pos="2160"/>
              </w:tabs>
              <w:spacing w:before="80" w:after="80"/>
              <w:rPr>
                <w:rFonts w:ascii="Arial Narrow" w:hAnsi="Arial Narrow"/>
                <w:b/>
                <w:sz w:val="18"/>
                <w:szCs w:val="22"/>
              </w:rPr>
            </w:pPr>
            <w:r w:rsidRPr="008B497E">
              <w:rPr>
                <w:rFonts w:ascii="Arial Narrow" w:hAnsi="Arial Narrow"/>
                <w:i/>
                <w:sz w:val="18"/>
                <w:szCs w:val="22"/>
              </w:rPr>
              <w:t xml:space="preserve">(이니셜) 본인은 </w:t>
            </w:r>
            <w:r w:rsidRPr="008B497E">
              <w:rPr>
                <w:rFonts w:ascii="Arial Narrow" w:hAnsi="Arial Narrow"/>
                <w:iCs/>
                <w:sz w:val="18"/>
                <w:szCs w:val="22"/>
              </w:rPr>
              <w:t>이 사전 서면 통지와 함께</w:t>
            </w:r>
            <w:r w:rsidR="009F19A5" w:rsidRPr="008B497E">
              <w:rPr>
                <w:rFonts w:ascii="Malgun Gothic" w:eastAsia="Malgun Gothic" w:hAnsi="Malgun Gothic" w:cs="Malgun Gothic" w:hint="eastAsia"/>
                <w:b/>
                <w:i/>
                <w:iCs/>
                <w:sz w:val="18"/>
                <w:szCs w:val="22"/>
                <w:u w:val="single"/>
              </w:rPr>
              <w:t>노스</w:t>
            </w:r>
            <w:r w:rsidR="009F19A5" w:rsidRPr="008B497E">
              <w:rPr>
                <w:rFonts w:ascii="Arial Narrow" w:hAnsi="Arial Narrow"/>
                <w:b/>
                <w:i/>
                <w:iCs/>
                <w:sz w:val="18"/>
                <w:szCs w:val="22"/>
                <w:u w:val="single"/>
              </w:rPr>
              <w:t xml:space="preserve"> </w:t>
            </w:r>
            <w:r w:rsidR="009F19A5" w:rsidRPr="008B497E">
              <w:rPr>
                <w:rFonts w:ascii="Malgun Gothic" w:eastAsia="Malgun Gothic" w:hAnsi="Malgun Gothic" w:cs="Malgun Gothic" w:hint="eastAsia"/>
                <w:b/>
                <w:i/>
                <w:iCs/>
                <w:sz w:val="18"/>
                <w:szCs w:val="22"/>
                <w:u w:val="single"/>
              </w:rPr>
              <w:t xml:space="preserve">캐롤라이나 </w:t>
            </w:r>
            <w:r w:rsidRPr="008B497E">
              <w:rPr>
                <w:rFonts w:ascii="Arial Narrow" w:hAnsi="Arial Narrow"/>
                <w:b/>
                <w:i/>
                <w:iCs/>
                <w:sz w:val="18"/>
                <w:szCs w:val="22"/>
                <w:u w:val="single"/>
              </w:rPr>
              <w:t xml:space="preserve">영유아 프로그램 통지 아동 및 가족의 권리 </w:t>
            </w:r>
            <w:r w:rsidRPr="008B497E">
              <w:rPr>
                <w:rFonts w:ascii="Arial Narrow" w:hAnsi="Arial Narrow"/>
                <w:sz w:val="18"/>
                <w:szCs w:val="22"/>
              </w:rPr>
              <w:t xml:space="preserve">사본을 받았습니다 . 이 정보에는 </w:t>
            </w:r>
            <w:r w:rsidRPr="008B497E">
              <w:rPr>
                <w:rFonts w:ascii="Arial Narrow" w:hAnsi="Arial Narrow"/>
                <w:spacing w:val="1"/>
                <w:sz w:val="18"/>
                <w:szCs w:val="22"/>
              </w:rPr>
              <w:t xml:space="preserve">항의 </w:t>
            </w:r>
            <w:r w:rsidRPr="008B497E">
              <w:rPr>
                <w:rFonts w:ascii="Arial Narrow" w:hAnsi="Arial Narrow"/>
                <w:sz w:val="18"/>
                <w:szCs w:val="22"/>
              </w:rPr>
              <w:t xml:space="preserve">절차에 대한 설명과 해당 절차의 일정을 </w:t>
            </w:r>
            <w:r w:rsidRPr="008B497E">
              <w:rPr>
                <w:rFonts w:ascii="Arial Narrow" w:hAnsi="Arial Narrow"/>
                <w:spacing w:val="-2"/>
                <w:sz w:val="18"/>
                <w:szCs w:val="22"/>
              </w:rPr>
              <w:t xml:space="preserve">포함 </w:t>
            </w:r>
            <w:r w:rsidRPr="008B497E">
              <w:rPr>
                <w:rFonts w:ascii="Arial Narrow" w:hAnsi="Arial Narrow"/>
                <w:sz w:val="18"/>
                <w:szCs w:val="22"/>
              </w:rPr>
              <w:t xml:space="preserve">하여 </w:t>
            </w:r>
            <w:r w:rsidRPr="008B497E">
              <w:rPr>
                <w:rFonts w:ascii="Arial Narrow" w:hAnsi="Arial Narrow"/>
                <w:spacing w:val="-1"/>
                <w:sz w:val="18"/>
                <w:szCs w:val="22"/>
              </w:rPr>
              <w:t xml:space="preserve">사용 </w:t>
            </w:r>
            <w:r w:rsidRPr="008B497E">
              <w:rPr>
                <w:rFonts w:ascii="Arial Narrow" w:hAnsi="Arial Narrow"/>
                <w:sz w:val="18"/>
                <w:szCs w:val="22"/>
              </w:rPr>
              <w:t>가능한 모든 절차적 보호 장치가 포함됩니다 . 이러한 권리는 본인에게 설명되었으며 본인은 이를 이해합니다.</w:t>
            </w:r>
          </w:p>
        </w:tc>
      </w:tr>
      <w:tr w:rsidR="00CD52D0" w:rsidRPr="008B497E" w14:paraId="2A8D0D4F" w14:textId="77777777" w:rsidTr="00F17103">
        <w:trPr>
          <w:trHeight w:val="20"/>
          <w:jc w:val="center"/>
        </w:trPr>
        <w:tc>
          <w:tcPr>
            <w:tcW w:w="11012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DA4E90B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8B497E">
              <w:rPr>
                <w:rFonts w:ascii="Arial Narrow" w:hAnsi="Arial Narrow"/>
                <w:b/>
                <w:sz w:val="18"/>
                <w:szCs w:val="22"/>
              </w:rPr>
              <w:t>조기 개입 서비스 제공에 대한 부모의 동의</w:t>
            </w:r>
          </w:p>
        </w:tc>
      </w:tr>
      <w:tr w:rsidR="00CD52D0" w:rsidRPr="008B497E" w14:paraId="5A24953A" w14:textId="77777777" w:rsidTr="00F17103">
        <w:trPr>
          <w:trHeight w:val="20"/>
          <w:jc w:val="center"/>
        </w:trPr>
        <w:tc>
          <w:tcPr>
            <w:tcW w:w="11012" w:type="dxa"/>
            <w:gridSpan w:val="6"/>
            <w:tcBorders>
              <w:bottom w:val="single" w:sz="4" w:space="0" w:color="auto"/>
            </w:tcBorders>
          </w:tcPr>
          <w:p w14:paraId="00446007" w14:textId="77777777" w:rsidR="00CD52D0" w:rsidRPr="008B497E" w:rsidRDefault="0030605E" w:rsidP="00DE68A5">
            <w:pPr>
              <w:spacing w:before="60" w:after="60"/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8B497E">
              <w:rPr>
                <w:rFonts w:ascii="Malgun Gothic" w:eastAsia="Malgun Gothic" w:hAnsi="Malgun Gothic" w:cs="Malgun Gothic" w:hint="eastAsia"/>
                <w:bCs/>
                <w:sz w:val="18"/>
                <w:szCs w:val="22"/>
              </w:rPr>
              <w:t>IFSP</w:t>
            </w:r>
            <w:r w:rsidR="00CD52D0" w:rsidRPr="008B497E">
              <w:rPr>
                <w:rFonts w:ascii="Arial Narrow" w:hAnsi="Arial Narrow" w:cs="Arial"/>
                <w:bCs/>
                <w:sz w:val="18"/>
                <w:szCs w:val="22"/>
              </w:rPr>
              <w:t xml:space="preserve"> 개발에 참여했습니다. </w:t>
            </w:r>
            <w:r w:rsidR="00CD52D0" w:rsidRPr="008B497E">
              <w:rPr>
                <w:rFonts w:ascii="Arial Narrow" w:hAnsi="Arial Narrow"/>
                <w:sz w:val="18"/>
                <w:szCs w:val="22"/>
              </w:rPr>
              <w:t xml:space="preserve">본인은 본인의 동의가 자발적이며 언제든지 서면으로 철회될 수 있음을 이해합니다. </w:t>
            </w:r>
            <w:r w:rsidR="00CD52D0" w:rsidRPr="008B497E">
              <w:rPr>
                <w:rFonts w:ascii="Arial Narrow" w:hAnsi="Arial Narrow" w:cs="Arial"/>
                <w:bCs/>
                <w:sz w:val="18"/>
                <w:szCs w:val="22"/>
              </w:rPr>
              <w:t xml:space="preserve">본인은 다른 조기 개입 서비스를 위험에 빠뜨리지 않고 서비스를 거부할 수 있음을 이해합니다. 본인이 서면으로 동의하지 않는 한 자녀가 </w:t>
            </w:r>
            <w:r w:rsidRPr="008B497E">
              <w:rPr>
                <w:rFonts w:ascii="Malgun Gothic" w:eastAsia="Malgun Gothic" w:hAnsi="Malgun Gothic" w:cs="Malgun Gothic" w:hint="eastAsia"/>
                <w:bCs/>
                <w:sz w:val="18"/>
                <w:szCs w:val="22"/>
              </w:rPr>
              <w:t>IFSP</w:t>
            </w:r>
            <w:r w:rsidR="00CD52D0" w:rsidRPr="008B497E">
              <w:rPr>
                <w:rFonts w:ascii="Arial Narrow" w:hAnsi="Arial Narrow" w:cs="Arial"/>
                <w:bCs/>
                <w:sz w:val="18"/>
                <w:szCs w:val="22"/>
              </w:rPr>
              <w:t xml:space="preserve"> 에 명시된 </w:t>
            </w:r>
            <w:r w:rsidRPr="008B497E">
              <w:rPr>
                <w:rFonts w:ascii="Malgun Gothic" w:eastAsia="Malgun Gothic" w:hAnsi="Malgun Gothic" w:cs="Malgun Gothic" w:hint="eastAsia"/>
                <w:bCs/>
                <w:sz w:val="18"/>
                <w:szCs w:val="22"/>
              </w:rPr>
              <w:t>NC ITP</w:t>
            </w:r>
            <w:r w:rsidR="00CD52D0" w:rsidRPr="008B497E">
              <w:rPr>
                <w:rFonts w:ascii="Arial Narrow" w:hAnsi="Arial Narrow" w:cs="Arial"/>
                <w:bCs/>
                <w:sz w:val="18"/>
                <w:szCs w:val="22"/>
              </w:rPr>
              <w:t xml:space="preserve"> 서비스를 받지 못한다는 것을 이해합니다 .</w:t>
            </w:r>
          </w:p>
        </w:tc>
      </w:tr>
      <w:tr w:rsidR="00CD52D0" w:rsidRPr="008B497E" w14:paraId="1BD95FEF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C41D" w14:textId="77777777" w:rsidR="00CD52D0" w:rsidRPr="008B497E" w:rsidRDefault="00CD52D0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>다음 중 하나를 확인하십시오.</w:t>
            </w:r>
          </w:p>
        </w:tc>
      </w:tr>
      <w:tr w:rsidR="00CD52D0" w:rsidRPr="008B497E" w14:paraId="7EE44A1C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20DAA" w14:textId="77777777" w:rsidR="00CD52D0" w:rsidRPr="008B497E" w:rsidRDefault="00CD52D0" w:rsidP="00B92A35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10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33BA6" w14:textId="77777777" w:rsidR="00CD52D0" w:rsidRPr="008B497E" w:rsidRDefault="00CD52D0" w:rsidP="00DE68A5">
            <w:pPr>
              <w:tabs>
                <w:tab w:val="left" w:pos="1440"/>
                <w:tab w:val="left" w:pos="4500"/>
              </w:tabs>
              <w:ind w:left="252" w:hanging="252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본인은</w:t>
            </w:r>
            <w:r w:rsidR="009F19A5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노스 캐롤라이나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영유아 프로그램 및 서비스 제공자가</w:t>
            </w:r>
            <w:r w:rsidR="00E25BD0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>IFSP</w:t>
            </w:r>
            <w:r w:rsidR="00E25BD0" w:rsidRPr="008B497E">
              <w:rPr>
                <w:rFonts w:ascii="Arial Narrow" w:hAnsi="Arial Narrow" w:cs="Arial" w:hint="eastAsia"/>
                <w:b/>
                <w:bCs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에 나열된</w:t>
            </w:r>
            <w:r w:rsidR="00E25BD0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>NC ITP</w:t>
            </w:r>
            <w:r w:rsidR="00E25BD0" w:rsidRPr="008B497E">
              <w:rPr>
                <w:rFonts w:ascii="Arial Narrow" w:hAnsi="Arial Narrow" w:cs="Arial" w:hint="eastAsia"/>
                <w:b/>
                <w:bCs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서비스 및 활동을 제공하는 데 동의합니다.</w:t>
            </w:r>
          </w:p>
        </w:tc>
      </w:tr>
      <w:tr w:rsidR="00CD52D0" w:rsidRPr="008B497E" w14:paraId="7546C70B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0936" w14:textId="77777777" w:rsidR="00CD52D0" w:rsidRPr="008B497E" w:rsidRDefault="00CD52D0" w:rsidP="0095436C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b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6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A2BF7" w14:textId="77777777" w:rsidR="00CD52D0" w:rsidRPr="008B497E" w:rsidRDefault="00CD52D0" w:rsidP="00DE68A5">
            <w:pPr>
              <w:tabs>
                <w:tab w:val="left" w:pos="4500"/>
              </w:tabs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본인은 자녀 또는 가족이 다음을 받는 것을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  <w:t>거부합니다 : (구체적으로)</w:t>
            </w:r>
          </w:p>
        </w:tc>
        <w:tc>
          <w:tcPr>
            <w:tcW w:w="3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758A48" w14:textId="77777777" w:rsidR="00CD52D0" w:rsidRPr="008B497E" w:rsidRDefault="00760C35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9" w:name="Text175"/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  <w:bookmarkEnd w:id="59"/>
          </w:p>
        </w:tc>
      </w:tr>
      <w:tr w:rsidR="00CD52D0" w:rsidRPr="008B497E" w14:paraId="5CF1540C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ED780" w14:textId="77777777" w:rsidR="00CD52D0" w:rsidRPr="008B497E" w:rsidRDefault="00CD52D0" w:rsidP="00DE68A5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6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0F8E" w14:textId="77777777" w:rsidR="00CD52D0" w:rsidRPr="008B497E" w:rsidRDefault="00CD52D0" w:rsidP="00DE68A5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Arial Narrow" w:hAnsi="Arial Narrow"/>
                <w:b/>
                <w:sz w:val="18"/>
                <w:szCs w:val="22"/>
              </w:rPr>
              <w:t>—</w:t>
            </w:r>
            <w:r w:rsidR="009F19A5" w:rsidRPr="008B497E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그리고</w:t>
            </w:r>
            <w:r w:rsidRPr="008B497E">
              <w:rPr>
                <w:rFonts w:ascii="Arial Narrow" w:hAnsi="Arial Narrow"/>
                <w:b/>
                <w:sz w:val="18"/>
                <w:szCs w:val="22"/>
              </w:rPr>
              <w:t>—</w:t>
            </w:r>
          </w:p>
        </w:tc>
        <w:tc>
          <w:tcPr>
            <w:tcW w:w="35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97B46B" w14:textId="77777777" w:rsidR="00CD52D0" w:rsidRPr="008B497E" w:rsidRDefault="00760C35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CD52D0" w:rsidRPr="008B497E" w14:paraId="4133913F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74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2EC5" w14:textId="77777777" w:rsidR="00CD52D0" w:rsidRPr="008B497E" w:rsidRDefault="00E25BD0" w:rsidP="00760C35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NC ITP</w:t>
            </w:r>
            <w:r w:rsidR="00CD52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및 서비스 제공자가 여기에 지정한 서비스를 제외하고 다른 모든</w:t>
            </w:r>
            <w:r w:rsidRPr="008B497E">
              <w:rPr>
                <w:rFonts w:ascii="Arial Narrow" w:hAnsi="Arial Narrow" w:cs="Arial" w:hint="eastAsia"/>
                <w:b/>
                <w:bCs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NC ITP</w:t>
            </w:r>
            <w:r w:rsidR="00CD52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서비스를 제공 하고 이</w:t>
            </w:r>
            <w:r w:rsidRPr="008B497E">
              <w:rPr>
                <w:rFonts w:ascii="Arial Narrow" w:hAnsi="Arial Narrow" w:cs="Arial" w:hint="eastAsia"/>
                <w:b/>
                <w:bCs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IFSP</w:t>
            </w:r>
            <w:r w:rsidR="00CD52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에 나열된 다른 모든 활동을 수행하는 데 동의합니다 .</w:t>
            </w:r>
          </w:p>
        </w:tc>
        <w:tc>
          <w:tcPr>
            <w:tcW w:w="35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39104F" w14:textId="77777777" w:rsidR="00CD52D0" w:rsidRPr="008B497E" w:rsidRDefault="00760C35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CD52D0" w:rsidRPr="008B497E" w14:paraId="7E5F3F71" w14:textId="77777777" w:rsidTr="00F171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74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31D" w14:textId="77777777" w:rsidR="00CD52D0" w:rsidRPr="008B497E" w:rsidRDefault="00CD52D0" w:rsidP="00DE68A5">
            <w:pPr>
              <w:tabs>
                <w:tab w:val="left" w:pos="342"/>
                <w:tab w:val="left" w:pos="4500"/>
              </w:tabs>
              <w:ind w:left="252" w:hanging="252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35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7C5896" w14:textId="77777777" w:rsidR="00CD52D0" w:rsidRPr="008B497E" w:rsidRDefault="00760C35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CD52D0" w:rsidRPr="008B497E" w14:paraId="3973F38F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1C0CC" w14:textId="77777777" w:rsidR="00CD52D0" w:rsidRPr="008B497E" w:rsidRDefault="009F19A5" w:rsidP="00DE68A5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빌</w:t>
            </w:r>
            <w:r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Pr="008B497E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보험</w:t>
            </w:r>
            <w:r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/ </w:t>
            </w:r>
            <w:r w:rsidRPr="008B497E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메디케이드</w:t>
            </w:r>
            <w:r w:rsidR="00CD52D0"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>동의서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1791" w14:textId="77777777" w:rsidR="00CD52D0" w:rsidRPr="008B497E" w:rsidRDefault="00CD52D0" w:rsidP="00DE68A5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FE20" w14:textId="77777777" w:rsidR="00CD52D0" w:rsidRPr="008B497E" w:rsidRDefault="00CD52D0" w:rsidP="00DE68A5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CD52D0" w:rsidRPr="008B497E" w14:paraId="7EF30CB6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7803" w14:textId="77777777" w:rsidR="00CD52D0" w:rsidRPr="008B497E" w:rsidRDefault="0076243B" w:rsidP="0076243B">
            <w:pPr>
              <w:spacing w:after="120"/>
              <w:ind w:left="-198" w:right="-108"/>
              <w:jc w:val="right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60" w:name="Text528"/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  <w:bookmarkEnd w:id="60"/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D460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>(</w:t>
            </w:r>
            <w:r w:rsidRPr="008B497E">
              <w:rPr>
                <w:rFonts w:ascii="Arial Narrow" w:hAnsi="Arial Narrow" w:cs="Arial"/>
                <w:b/>
                <w:bCs/>
                <w:i/>
                <w:sz w:val="18"/>
                <w:szCs w:val="22"/>
              </w:rPr>
              <w:t>이니셜)</w:t>
            </w:r>
            <w:r w:rsidRPr="008B497E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저는</w:t>
            </w:r>
            <w:r w:rsidR="00E25BD0" w:rsidRPr="008B497E">
              <w:rPr>
                <w:rFonts w:ascii="Arial Narrow" w:hAnsi="Arial Narrow" w:cs="Arial" w:hint="eastAsia"/>
                <w:b/>
                <w:bCs/>
                <w:sz w:val="18"/>
                <w:szCs w:val="22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i/>
                <w:iCs/>
                <w:sz w:val="20"/>
                <w:szCs w:val="19"/>
                <w:u w:val="single"/>
              </w:rPr>
              <w:t>NC ITP</w:t>
            </w:r>
            <w:r w:rsidRPr="008B497E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 xml:space="preserve"> </w:t>
            </w:r>
            <w:r w:rsidR="009F19A5" w:rsidRPr="008B497E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>결제 알림 시스템</w:t>
            </w:r>
            <w:r w:rsidRPr="008B497E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 xml:space="preserve"> 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>의 사본을 받았습니다. 알림 관련</w:t>
            </w:r>
            <w:r w:rsidRPr="008B497E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>개인 및 공공 보험 혜택을 청구하는 방법에 대해 설명을 들었고 이해합니다.</w:t>
            </w:r>
          </w:p>
        </w:tc>
      </w:tr>
      <w:tr w:rsidR="0076243B" w:rsidRPr="008B497E" w14:paraId="55700A74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97E7" w14:textId="77777777" w:rsidR="0076243B" w:rsidRPr="008B497E" w:rsidRDefault="0076243B" w:rsidP="0076243B">
            <w:pPr>
              <w:spacing w:after="120"/>
              <w:ind w:left="-198" w:right="-108"/>
              <w:jc w:val="right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6771" w14:textId="77777777" w:rsidR="0076243B" w:rsidRPr="008B497E" w:rsidRDefault="0076243B" w:rsidP="0076243B">
            <w:pPr>
              <w:numPr>
                <w:ilvl w:val="12"/>
                <w:numId w:val="0"/>
              </w:numPr>
              <w:spacing w:before="20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i/>
                <w:sz w:val="18"/>
                <w:szCs w:val="22"/>
              </w:rPr>
              <w:t>(초기의)</w:t>
            </w:r>
            <w:r w:rsidRPr="008B497E">
              <w:rPr>
                <w:rFonts w:ascii="Arial Narrow" w:hAnsi="Arial Narrow" w:cs="Arial"/>
                <w:b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>내 자녀를 위해 기록된 보험 정보는 최신이며 정확합니다.</w:t>
            </w:r>
          </w:p>
        </w:tc>
      </w:tr>
      <w:tr w:rsidR="0076243B" w:rsidRPr="008B497E" w14:paraId="026D9739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EB05" w14:textId="77777777" w:rsidR="0076243B" w:rsidRPr="008B497E" w:rsidRDefault="0076243B" w:rsidP="0076243B">
            <w:pPr>
              <w:spacing w:after="120"/>
              <w:ind w:left="-198" w:right="-108"/>
              <w:jc w:val="right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F85B" w14:textId="77777777" w:rsidR="0076243B" w:rsidRPr="008B497E" w:rsidRDefault="0076243B" w:rsidP="0076243B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i/>
                <w:sz w:val="18"/>
                <w:szCs w:val="22"/>
              </w:rPr>
              <w:t>(해당되는 경우 이니셜)</w:t>
            </w:r>
            <w:r w:rsidRPr="008B497E">
              <w:rPr>
                <w:rFonts w:ascii="Arial Narrow" w:hAnsi="Arial Narrow" w:cs="Arial"/>
                <w:b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 xml:space="preserve">본인은 제 자녀가 민간 보험 및 </w:t>
            </w:r>
            <w:r w:rsidR="009F19A5" w:rsidRPr="008B497E">
              <w:rPr>
                <w:rFonts w:ascii="Arial Narrow" w:hAnsi="Arial Narrow" w:cs="Arial"/>
                <w:sz w:val="18"/>
                <w:szCs w:val="22"/>
              </w:rPr>
              <w:t>메디케이드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>에 의해 보장되는 경우,</w:t>
            </w:r>
            <w:r w:rsidRPr="008B497E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 xml:space="preserve">보험은 </w:t>
            </w:r>
            <w:r w:rsidR="009F19A5" w:rsidRPr="008B497E">
              <w:rPr>
                <w:rFonts w:ascii="Arial Narrow" w:hAnsi="Arial Narrow" w:cs="Arial"/>
                <w:sz w:val="18"/>
                <w:szCs w:val="22"/>
              </w:rPr>
              <w:t>메디케이드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 xml:space="preserve"> 정책에 따라 </w:t>
            </w:r>
            <w:r w:rsidR="009F19A5" w:rsidRPr="008B497E">
              <w:rPr>
                <w:rFonts w:ascii="Arial Narrow" w:hAnsi="Arial Narrow" w:cs="Arial"/>
                <w:sz w:val="18"/>
                <w:szCs w:val="22"/>
              </w:rPr>
              <w:t>메디케이드</w:t>
            </w:r>
            <w:r w:rsidRPr="008B497E">
              <w:rPr>
                <w:rFonts w:ascii="Arial Narrow" w:hAnsi="Arial Narrow" w:cs="Arial"/>
                <w:sz w:val="18"/>
                <w:szCs w:val="22"/>
              </w:rPr>
              <w:t xml:space="preserve"> 혜택을 이용하기 전에 먼저 청구되어야 합니다.</w:t>
            </w:r>
          </w:p>
        </w:tc>
      </w:tr>
      <w:tr w:rsidR="003F2C36" w:rsidRPr="008B497E" w14:paraId="14ED1613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2938" w14:textId="77777777" w:rsidR="003F2C36" w:rsidRPr="008B497E" w:rsidRDefault="003F2C36" w:rsidP="003F2C36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i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b/>
                <w:sz w:val="18"/>
                <w:szCs w:val="22"/>
              </w:rPr>
              <w:t>다음 중 하나를 확인하십시오.</w:t>
            </w:r>
          </w:p>
        </w:tc>
      </w:tr>
      <w:bookmarkStart w:id="61" w:name="Check19"/>
      <w:tr w:rsidR="00CD52D0" w:rsidRPr="008B497E" w14:paraId="334ECC78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A161" w14:textId="77777777" w:rsidR="00CD52D0" w:rsidRPr="008B497E" w:rsidRDefault="00CD52D0" w:rsidP="00DE68A5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1"/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FF536" w14:textId="77777777" w:rsidR="00CD52D0" w:rsidRPr="008B497E" w:rsidRDefault="00E25BD0" w:rsidP="00DE68A5">
            <w:pPr>
              <w:rPr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sz w:val="20"/>
                <w:szCs w:val="19"/>
              </w:rPr>
              <w:t>NC ITP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 및 공인 서비스 제공자가 이</w:t>
            </w:r>
            <w:r w:rsidR="0007763D" w:rsidRPr="008B497E">
              <w:rPr>
                <w:rFonts w:ascii="Arial Narrow" w:hAnsi="Arial Narrow" w:cs="Arial" w:hint="eastAsia"/>
                <w:sz w:val="18"/>
                <w:szCs w:val="22"/>
              </w:rPr>
              <w:t xml:space="preserve"> </w:t>
            </w:r>
            <w:r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에 명시된 </w:t>
            </w:r>
            <w:r w:rsidR="00CD52D0" w:rsidRPr="008B497E">
              <w:rPr>
                <w:rFonts w:ascii="Arial Narrow" w:hAnsi="Arial Narrow" w:cs="Arial"/>
                <w:sz w:val="18"/>
                <w:szCs w:val="22"/>
                <w:u w:val="single"/>
              </w:rPr>
              <w:t xml:space="preserve">모든 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조기 개입 서비스 에 대해 기록에 있는 민간 보험 및/또는 </w:t>
            </w:r>
            <w:r w:rsidR="009F19A5" w:rsidRPr="008B497E">
              <w:rPr>
                <w:rFonts w:ascii="Arial Narrow" w:hAnsi="Arial Narrow" w:cs="Arial"/>
                <w:sz w:val="18"/>
                <w:szCs w:val="22"/>
              </w:rPr>
              <w:t>메디케이드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에 청구하는 것에 동의합니다. </w:t>
            </w:r>
            <w:r w:rsidR="00CD52D0" w:rsidRPr="008B497E">
              <w:rPr>
                <w:rFonts w:ascii="Arial Narrow" w:hAnsi="Arial Narrow"/>
                <w:sz w:val="18"/>
                <w:szCs w:val="22"/>
              </w:rPr>
              <w:t>본인은 보험 청구를 처리하는 데 필요한 의료 또는 임상 정보의 공개를 승인합니다.</w:t>
            </w:r>
            <w:r w:rsidR="00CD52D0" w:rsidRPr="008B497E">
              <w:rPr>
                <w:sz w:val="18"/>
                <w:szCs w:val="22"/>
              </w:rPr>
              <w:t xml:space="preserve"> </w:t>
            </w:r>
            <w:r w:rsidR="00CD52D0" w:rsidRPr="008B497E">
              <w:rPr>
                <w:rFonts w:ascii="Arial Narrow" w:hAnsi="Arial Narrow"/>
                <w:sz w:val="18"/>
                <w:szCs w:val="22"/>
              </w:rPr>
              <w:t>—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CD52D0" w:rsidRPr="008B497E">
              <w:rPr>
                <w:rFonts w:ascii="Arial Narrow" w:hAnsi="Arial Narrow"/>
                <w:sz w:val="18"/>
                <w:szCs w:val="22"/>
              </w:rPr>
              <w:t>또는 -</w:t>
            </w:r>
          </w:p>
        </w:tc>
      </w:tr>
      <w:bookmarkStart w:id="62" w:name="Check20"/>
      <w:tr w:rsidR="00CD52D0" w:rsidRPr="008B497E" w14:paraId="4E6F893B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E5BE" w14:textId="77777777" w:rsidR="00CD52D0" w:rsidRPr="008B497E" w:rsidRDefault="00CD52D0" w:rsidP="00DE68A5">
            <w:pPr>
              <w:spacing w:after="120"/>
              <w:ind w:left="-74" w:right="-108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2"/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952C" w14:textId="77777777" w:rsidR="00CD52D0" w:rsidRPr="008B497E" w:rsidRDefault="00E25BD0" w:rsidP="00E458A7">
            <w:pPr>
              <w:rPr>
                <w:rFonts w:ascii="Arial Narrow" w:hAnsi="Arial Narrow" w:cs="Arial"/>
                <w:sz w:val="18"/>
                <w:szCs w:val="22"/>
              </w:rPr>
            </w:pPr>
            <w:r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 에 명시된 조기 개입 서비스에 대해 기록에 있는 민간 보험 및/또는 </w:t>
            </w:r>
            <w:r w:rsidR="009F19A5" w:rsidRPr="008B497E">
              <w:rPr>
                <w:rFonts w:ascii="Arial Narrow" w:hAnsi="Arial Narrow" w:cs="Arial"/>
                <w:sz w:val="18"/>
                <w:szCs w:val="22"/>
              </w:rPr>
              <w:t>메디케이드</w:t>
            </w:r>
            <w:r w:rsidR="00CD52D0" w:rsidRPr="008B497E">
              <w:rPr>
                <w:rFonts w:ascii="Arial Narrow" w:hAnsi="Arial Narrow" w:cs="Arial"/>
                <w:sz w:val="18"/>
                <w:szCs w:val="22"/>
              </w:rPr>
              <w:t xml:space="preserve">에 청구하는 데 동의합니다. 다음을 </w:t>
            </w:r>
            <w:r w:rsidR="00CD52D0" w:rsidRPr="008B497E">
              <w:rPr>
                <w:rFonts w:ascii="Arial Narrow" w:hAnsi="Arial Narrow" w:cs="Arial"/>
                <w:b/>
                <w:i/>
                <w:sz w:val="18"/>
                <w:szCs w:val="22"/>
              </w:rPr>
              <w:t xml:space="preserve">제외하고 </w:t>
            </w:r>
            <w:r w:rsidR="00CD52D0" w:rsidRPr="008B497E">
              <w:rPr>
                <w:rFonts w:ascii="Arial Narrow" w:hAnsi="Arial Narrow" w:cs="Arial"/>
                <w:i/>
                <w:sz w:val="18"/>
                <w:szCs w:val="22"/>
              </w:rPr>
              <w:t>(구체적으로 기재하십시오)</w:t>
            </w:r>
            <w:r w:rsidR="00760C35" w:rsidRPr="008B497E">
              <w:rPr>
                <w:rFonts w:ascii="Arial Narrow" w:hAnsi="Arial Narrow" w:cs="Arial"/>
                <w:i/>
                <w:sz w:val="18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3" w:name="Text176"/>
            <w:r w:rsidR="00760C35" w:rsidRPr="008B497E">
              <w:rPr>
                <w:rFonts w:ascii="Arial Narrow" w:hAnsi="Arial Narrow" w:cs="Arial"/>
                <w:i/>
                <w:sz w:val="18"/>
                <w:szCs w:val="22"/>
              </w:rPr>
              <w:instrText xml:space="preserve"> FORMTEXT </w:instrText>
            </w:r>
            <w:r w:rsidR="00760C35" w:rsidRPr="008B497E">
              <w:rPr>
                <w:rFonts w:ascii="Arial Narrow" w:hAnsi="Arial Narrow" w:cs="Arial"/>
                <w:i/>
                <w:sz w:val="18"/>
                <w:szCs w:val="22"/>
              </w:rPr>
            </w:r>
            <w:r w:rsidR="00760C35" w:rsidRPr="008B497E">
              <w:rPr>
                <w:rFonts w:ascii="Arial Narrow" w:hAnsi="Arial Narrow" w:cs="Arial"/>
                <w:i/>
                <w:sz w:val="18"/>
                <w:szCs w:val="22"/>
              </w:rPr>
              <w:fldChar w:fldCharType="separate"/>
            </w:r>
            <w:r w:rsidR="00760C35" w:rsidRPr="008B497E">
              <w:rPr>
                <w:rFonts w:ascii="Arial Narrow" w:hAnsi="Arial Narrow" w:cs="Arial"/>
                <w:i/>
                <w:noProof/>
                <w:sz w:val="18"/>
                <w:szCs w:val="22"/>
              </w:rPr>
              <w:t>     </w:t>
            </w:r>
            <w:r w:rsidR="00760C35" w:rsidRPr="008B497E">
              <w:rPr>
                <w:rFonts w:ascii="Arial Narrow" w:hAnsi="Arial Narrow" w:cs="Arial"/>
                <w:i/>
                <w:sz w:val="18"/>
                <w:szCs w:val="22"/>
              </w:rPr>
              <w:fldChar w:fldCharType="end"/>
            </w:r>
            <w:bookmarkEnd w:id="63"/>
          </w:p>
        </w:tc>
      </w:tr>
      <w:tr w:rsidR="00CD52D0" w:rsidRPr="008B497E" w14:paraId="48F262BA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F08AE1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64" w:name="Text514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CA989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0D7C4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65" w:name="Text515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5"/>
          </w:p>
        </w:tc>
      </w:tr>
      <w:tr w:rsidR="00CD52D0" w:rsidRPr="008B497E" w14:paraId="50003D00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6253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학부모/보호자 서명 및 날짜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2BB14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FDF8E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학부모/보호자 서명 및 날짜</w:t>
            </w:r>
          </w:p>
        </w:tc>
      </w:tr>
      <w:tr w:rsidR="00CD52D0" w:rsidRPr="008B497E" w14:paraId="794DD7B7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110DA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66" w:name="Text516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04B98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0DC3C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67" w:name="Text517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7"/>
          </w:p>
        </w:tc>
      </w:tr>
      <w:tr w:rsidR="00CD52D0" w:rsidRPr="008B497E" w14:paraId="4D55E672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9733A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조기 개입 서비스 코디네이터</w:t>
            </w:r>
            <w:r w:rsidR="0007763D" w:rsidRPr="008B497E">
              <w:rPr>
                <w:rFonts w:ascii="Arial Narrow" w:hAnsi="Arial Narrow" w:hint="eastAsia"/>
                <w:sz w:val="18"/>
                <w:szCs w:val="22"/>
              </w:rPr>
              <w:t xml:space="preserve"> </w:t>
            </w:r>
            <w:r w:rsidR="0007763D" w:rsidRPr="008B497E">
              <w:rPr>
                <w:rFonts w:ascii="Arial Narrow" w:hAnsi="Arial Narrow"/>
                <w:sz w:val="20"/>
                <w:szCs w:val="20"/>
              </w:rPr>
              <w:t>(EISC)</w:t>
            </w:r>
            <w:r w:rsidR="0007763D" w:rsidRPr="008B497E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1F4A4E" w:rsidRPr="008B497E">
              <w:rPr>
                <w:rFonts w:ascii="Arial Narrow" w:hAnsi="Arial Narrow"/>
                <w:sz w:val="18"/>
                <w:szCs w:val="22"/>
              </w:rPr>
              <w:t>서명 및 날짜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659B4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C1BDE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기관 대표 또는 피지명인 서명/기관 및 날짜</w:t>
            </w:r>
          </w:p>
        </w:tc>
      </w:tr>
      <w:tr w:rsidR="00CD52D0" w:rsidRPr="008B497E" w14:paraId="0D1C47F0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6723C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68" w:name="Text518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96B4C" w14:textId="77777777" w:rsidR="00CD52D0" w:rsidRPr="008B497E" w:rsidRDefault="00CD52D0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6140E" w14:textId="77777777" w:rsidR="00CD52D0" w:rsidRPr="008B497E" w:rsidRDefault="007C34EA" w:rsidP="007C34EA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69" w:name="Text519"/>
            <w:r w:rsidRPr="008B497E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8"/>
                <w:szCs w:val="22"/>
              </w:rPr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8B497E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9"/>
          </w:p>
        </w:tc>
      </w:tr>
      <w:tr w:rsidR="00CD52D0" w:rsidRPr="008B497E" w14:paraId="1B3579F3" w14:textId="77777777" w:rsidTr="00F17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0766A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기타 서명 및 날짜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8B23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59441" w14:textId="77777777" w:rsidR="00CD52D0" w:rsidRPr="008B497E" w:rsidRDefault="00CD52D0" w:rsidP="00DE68A5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8B497E">
              <w:rPr>
                <w:rFonts w:ascii="Arial Narrow" w:hAnsi="Arial Narrow"/>
                <w:sz w:val="18"/>
                <w:szCs w:val="22"/>
              </w:rPr>
              <w:t>기타 서명 및 날짜</w:t>
            </w:r>
          </w:p>
        </w:tc>
      </w:tr>
    </w:tbl>
    <w:p w14:paraId="6D942E53" w14:textId="77777777" w:rsidR="00CD52D0" w:rsidRPr="008B497E" w:rsidRDefault="00CD52D0" w:rsidP="00CD52D0">
      <w:pPr>
        <w:numPr>
          <w:ilvl w:val="12"/>
          <w:numId w:val="0"/>
        </w:numPr>
        <w:sectPr w:rsidR="00CD52D0" w:rsidRPr="008B497E" w:rsidSect="00EA5B2D">
          <w:headerReference w:type="even" r:id="rId20"/>
          <w:headerReference w:type="default" r:id="rId21"/>
          <w:headerReference w:type="first" r:id="rId22"/>
          <w:pgSz w:w="12240" w:h="15840" w:code="1"/>
          <w:pgMar w:top="720" w:right="720" w:bottom="720" w:left="720" w:header="576" w:footer="576" w:gutter="0"/>
          <w:cols w:space="2880"/>
          <w:docGrid w:linePitch="326"/>
        </w:sectPr>
      </w:pPr>
    </w:p>
    <w:p w14:paraId="68C21831" w14:textId="77777777" w:rsidR="00CD52D0" w:rsidRPr="008B497E" w:rsidRDefault="00CD52D0" w:rsidP="00CD52D0">
      <w:pPr>
        <w:numPr>
          <w:ilvl w:val="12"/>
          <w:numId w:val="0"/>
        </w:numPr>
        <w:tabs>
          <w:tab w:val="left" w:pos="504"/>
          <w:tab w:val="left" w:pos="3600"/>
        </w:tabs>
        <w:jc w:val="both"/>
        <w:rPr>
          <w:b/>
          <w:sz w:val="20"/>
        </w:rPr>
        <w:sectPr w:rsidR="00CD52D0" w:rsidRPr="008B497E">
          <w:type w:val="continuous"/>
          <w:pgSz w:w="12240" w:h="15840" w:code="1"/>
          <w:pgMar w:top="720" w:right="720" w:bottom="720" w:left="720" w:header="576" w:footer="576" w:gutter="0"/>
          <w:cols w:space="1008"/>
        </w:sect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3"/>
        <w:gridCol w:w="113"/>
        <w:gridCol w:w="3757"/>
        <w:gridCol w:w="900"/>
        <w:gridCol w:w="270"/>
        <w:gridCol w:w="632"/>
        <w:gridCol w:w="476"/>
        <w:gridCol w:w="872"/>
        <w:gridCol w:w="3510"/>
      </w:tblGrid>
      <w:tr w:rsidR="00EA5B2D" w:rsidRPr="008B497E" w14:paraId="5E25B0FC" w14:textId="77777777" w:rsidTr="00EB3BBC">
        <w:trPr>
          <w:trHeight w:val="226"/>
        </w:trPr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7926FB52" w14:textId="77777777" w:rsidR="00EA5B2D" w:rsidRPr="008B497E" w:rsidRDefault="00EA5B2D" w:rsidP="00EB3BBC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 w:cs="Arial"/>
                <w:b/>
                <w:sz w:val="16"/>
                <w:szCs w:val="20"/>
                <w:u w:val="single"/>
              </w:rPr>
            </w:pPr>
            <w:r w:rsidRPr="008B497E">
              <w:rPr>
                <w:rFonts w:ascii="Arial Narrow" w:hAnsi="Arial Narrow" w:cs="Arial"/>
                <w:b/>
                <w:sz w:val="16"/>
                <w:szCs w:val="20"/>
              </w:rPr>
              <w:t>검토 날짜</w:t>
            </w:r>
            <w:r w:rsidR="00760C35" w:rsidRPr="008B497E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0" w:name="Text171"/>
            <w:r w:rsidR="00760C35" w:rsidRPr="008B497E">
              <w:rPr>
                <w:rFonts w:ascii="Arial Narrow" w:hAnsi="Arial Narrow" w:cs="Arial"/>
                <w:sz w:val="16"/>
                <w:szCs w:val="20"/>
                <w:u w:val="single"/>
              </w:rPr>
              <w:instrText xml:space="preserve"> FORMTEXT </w:instrText>
            </w:r>
            <w:r w:rsidR="00760C35" w:rsidRPr="008B497E">
              <w:rPr>
                <w:rFonts w:ascii="Arial Narrow" w:hAnsi="Arial Narrow" w:cs="Arial"/>
                <w:sz w:val="16"/>
                <w:szCs w:val="20"/>
                <w:u w:val="single"/>
              </w:rPr>
            </w:r>
            <w:r w:rsidR="00760C35" w:rsidRPr="008B497E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separate"/>
            </w:r>
            <w:r w:rsidR="00760C35" w:rsidRPr="008B497E">
              <w:rPr>
                <w:rFonts w:ascii="Arial Narrow" w:hAnsi="Arial Narrow" w:cs="Arial"/>
                <w:noProof/>
                <w:sz w:val="16"/>
                <w:szCs w:val="20"/>
                <w:u w:val="single"/>
              </w:rPr>
              <w:t>     </w:t>
            </w:r>
            <w:r w:rsidR="00760C35" w:rsidRPr="008B497E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end"/>
            </w:r>
            <w:bookmarkEnd w:id="70"/>
          </w:p>
        </w:tc>
        <w:tc>
          <w:tcPr>
            <w:tcW w:w="6660" w:type="dxa"/>
            <w:gridSpan w:val="6"/>
            <w:tcBorders>
              <w:left w:val="nil"/>
            </w:tcBorders>
            <w:vAlign w:val="center"/>
          </w:tcPr>
          <w:p w14:paraId="67846BBA" w14:textId="77777777" w:rsidR="00EA5B2D" w:rsidRPr="008B497E" w:rsidRDefault="00EA5B2D" w:rsidP="00EB3BBC">
            <w:pPr>
              <w:pStyle w:val="Heading1"/>
              <w:numPr>
                <w:ilvl w:val="12"/>
                <w:numId w:val="0"/>
              </w:numPr>
              <w:tabs>
                <w:tab w:val="left" w:pos="3600"/>
              </w:tabs>
              <w:spacing w:before="0" w:after="0"/>
              <w:rPr>
                <w:rFonts w:ascii="Arial Narrow" w:hAnsi="Arial Narrow" w:cs="Arial"/>
                <w:sz w:val="20"/>
              </w:rPr>
            </w:pPr>
          </w:p>
        </w:tc>
      </w:tr>
      <w:tr w:rsidR="00EA5B2D" w:rsidRPr="008B497E" w14:paraId="106D6875" w14:textId="77777777" w:rsidTr="00F17103">
        <w:trPr>
          <w:trHeight w:val="20"/>
        </w:trPr>
        <w:tc>
          <w:tcPr>
            <w:tcW w:w="10980" w:type="dxa"/>
            <w:gridSpan w:val="10"/>
            <w:vAlign w:val="center"/>
          </w:tcPr>
          <w:p w14:paraId="67039B65" w14:textId="77777777" w:rsidR="00EA5B2D" w:rsidRPr="008B497E" w:rsidRDefault="00F425AD" w:rsidP="00EB3BBC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71" w:name="Text506"/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</w:rPr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71"/>
          </w:p>
        </w:tc>
      </w:tr>
      <w:tr w:rsidR="00EA5B2D" w:rsidRPr="008B497E" w14:paraId="257AE387" w14:textId="77777777" w:rsidTr="00F17103">
        <w:trPr>
          <w:trHeight w:val="20"/>
        </w:trPr>
        <w:tc>
          <w:tcPr>
            <w:tcW w:w="7470" w:type="dxa"/>
            <w:gridSpan w:val="9"/>
            <w:tcBorders>
              <w:right w:val="nil"/>
            </w:tcBorders>
            <w:vAlign w:val="center"/>
          </w:tcPr>
          <w:p w14:paraId="504D0028" w14:textId="77777777" w:rsidR="00EA5B2D" w:rsidRPr="008B497E" w:rsidRDefault="00EA5B2D" w:rsidP="00EB3BBC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16"/>
                <w:szCs w:val="20"/>
                <w:u w:val="single"/>
              </w:rPr>
            </w:pPr>
            <w:r w:rsidRPr="008B497E">
              <w:rPr>
                <w:rFonts w:ascii="Arial Narrow" w:hAnsi="Arial Narrow" w:cs="Arial"/>
                <w:sz w:val="16"/>
                <w:szCs w:val="20"/>
              </w:rPr>
              <w:t>검토 주기</w:t>
            </w:r>
            <w:bookmarkStart w:id="72" w:name="Check3"/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72"/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반기 </w:t>
            </w:r>
            <w:bookmarkStart w:id="73" w:name="Check4"/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73"/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연간 </w:t>
            </w:r>
            <w:bookmarkStart w:id="74" w:name="Check5"/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74"/>
            <w:r w:rsidRPr="008B497E">
              <w:rPr>
                <w:rFonts w:ascii="Arial Narrow" w:hAnsi="Arial Narrow" w:cs="Arial"/>
                <w:sz w:val="16"/>
                <w:szCs w:val="20"/>
              </w:rPr>
              <w:t>기타</w:t>
            </w:r>
            <w:r w:rsidR="00760C35" w:rsidRPr="008B497E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 w:rsidR="00760C35" w:rsidRPr="008B497E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="00760C35" w:rsidRPr="008B497E">
              <w:rPr>
                <w:rFonts w:ascii="Arial Narrow" w:hAnsi="Arial Narrow" w:cs="Arial"/>
                <w:sz w:val="16"/>
                <w:szCs w:val="20"/>
              </w:rPr>
            </w:r>
            <w:r w:rsidR="00760C35" w:rsidRPr="008B497E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="00760C35" w:rsidRPr="008B497E">
              <w:rPr>
                <w:rFonts w:ascii="Arial Narrow" w:hAnsi="Arial Narrow" w:cs="Arial"/>
                <w:noProof/>
                <w:sz w:val="16"/>
                <w:szCs w:val="20"/>
              </w:rPr>
              <w:t>     </w:t>
            </w:r>
            <w:r w:rsidR="00760C35" w:rsidRPr="008B497E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75"/>
          </w:p>
        </w:tc>
        <w:tc>
          <w:tcPr>
            <w:tcW w:w="3510" w:type="dxa"/>
            <w:tcBorders>
              <w:left w:val="nil"/>
            </w:tcBorders>
            <w:vAlign w:val="center"/>
          </w:tcPr>
          <w:p w14:paraId="350BEC74" w14:textId="77777777" w:rsidR="00EA5B2D" w:rsidRPr="008B497E" w:rsidRDefault="00EA5B2D" w:rsidP="00EB3BBC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20"/>
                <w:u w:val="single"/>
              </w:rPr>
            </w:pPr>
            <w:r w:rsidRPr="008B497E">
              <w:rPr>
                <w:rFonts w:ascii="Arial Narrow" w:hAnsi="Arial Narrow" w:cs="Arial"/>
                <w:sz w:val="20"/>
              </w:rPr>
              <w:t>다음 검토 대상 날짜</w:t>
            </w:r>
            <w:bookmarkStart w:id="76" w:name="Text146"/>
            <w:r w:rsidRPr="008B497E">
              <w:rPr>
                <w:rFonts w:ascii="Arial Narrow" w:hAnsi="Arial Narrow" w:cs="Arial"/>
                <w:sz w:val="20"/>
              </w:rPr>
              <w:t xml:space="preserve"> </w:t>
            </w:r>
            <w:bookmarkEnd w:id="76"/>
            <w:r w:rsidR="00760C35" w:rsidRPr="008B497E">
              <w:rPr>
                <w:rFonts w:ascii="Arial Narrow" w:hAnsi="Arial Narrow" w:cs="Arial"/>
                <w:sz w:val="20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7" w:name="Text172"/>
            <w:r w:rsidR="00760C35" w:rsidRPr="008B497E"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 w:rsidR="00760C35" w:rsidRPr="008B497E">
              <w:rPr>
                <w:rFonts w:ascii="Arial Narrow" w:hAnsi="Arial Narrow" w:cs="Arial"/>
                <w:sz w:val="20"/>
                <w:u w:val="single"/>
              </w:rPr>
            </w:r>
            <w:r w:rsidR="00760C35" w:rsidRPr="008B497E"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 w:rsidR="00760C35" w:rsidRPr="008B497E">
              <w:rPr>
                <w:rFonts w:ascii="Arial Narrow" w:hAnsi="Arial Narrow" w:cs="Arial"/>
                <w:noProof/>
                <w:sz w:val="20"/>
                <w:u w:val="single"/>
              </w:rPr>
              <w:t>     </w:t>
            </w:r>
            <w:r w:rsidR="00760C35" w:rsidRPr="008B497E"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77"/>
          </w:p>
        </w:tc>
      </w:tr>
      <w:tr w:rsidR="00EA5B2D" w:rsidRPr="008B497E" w14:paraId="5EA3A3CC" w14:textId="77777777" w:rsidTr="00F17103">
        <w:trPr>
          <w:trHeight w:val="20"/>
        </w:trPr>
        <w:tc>
          <w:tcPr>
            <w:tcW w:w="10980" w:type="dxa"/>
            <w:gridSpan w:val="10"/>
            <w:shd w:val="clear" w:color="auto" w:fill="D9D9D9"/>
            <w:vAlign w:val="center"/>
          </w:tcPr>
          <w:p w14:paraId="76776D29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>사전 서면 통지</w:t>
            </w:r>
          </w:p>
        </w:tc>
      </w:tr>
      <w:tr w:rsidR="00EA5B2D" w:rsidRPr="008B497E" w14:paraId="56974597" w14:textId="77777777" w:rsidTr="00F17103">
        <w:trPr>
          <w:trHeight w:val="20"/>
        </w:trPr>
        <w:tc>
          <w:tcPr>
            <w:tcW w:w="10980" w:type="dxa"/>
            <w:gridSpan w:val="10"/>
            <w:tcBorders>
              <w:bottom w:val="nil"/>
            </w:tcBorders>
          </w:tcPr>
          <w:p w14:paraId="46CFA426" w14:textId="77777777" w:rsidR="00EA5B2D" w:rsidRPr="008B497E" w:rsidRDefault="00EA5B2D" w:rsidP="00EB3BBC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>사전 서면 통지의 이유: 사전 서면 통지는 노스캐롤라이나 영유아 프로그램</w:t>
            </w:r>
            <w:r w:rsidR="0007763D" w:rsidRPr="008B497E">
              <w:rPr>
                <w:rFonts w:ascii="Arial Narrow" w:hAnsi="Arial Narrow" w:hint="eastAsia"/>
                <w:b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Cs/>
                <w:sz w:val="16"/>
                <w:szCs w:val="20"/>
              </w:rPr>
              <w:t>(</w:t>
            </w:r>
            <w:r w:rsidR="00E25BD0" w:rsidRPr="008B497E">
              <w:rPr>
                <w:rFonts w:ascii="Arial Narrow" w:hAnsi="Arial Narrow" w:cs="Arial"/>
                <w:bCs/>
                <w:sz w:val="20"/>
                <w:szCs w:val="19"/>
              </w:rPr>
              <w:t>NC ITP</w:t>
            </w:r>
            <w:r w:rsidR="00696006" w:rsidRPr="008B497E">
              <w:rPr>
                <w:rFonts w:ascii="Arial Narrow" w:hAnsi="Arial Narrow"/>
                <w:sz w:val="16"/>
                <w:szCs w:val="20"/>
              </w:rPr>
              <w:t>)</w:t>
            </w:r>
            <w:r w:rsidR="0007763D" w:rsidRPr="008B497E">
              <w:rPr>
                <w:rFonts w:ascii="Arial Narrow" w:hAnsi="Arial Narrow" w:hint="eastAsia"/>
                <w:sz w:val="16"/>
                <w:szCs w:val="20"/>
              </w:rPr>
              <w:t xml:space="preserve"> </w:t>
            </w:r>
            <w:r w:rsidR="00696006" w:rsidRPr="008B497E">
              <w:rPr>
                <w:rFonts w:ascii="Arial Narrow" w:hAnsi="Arial Narrow"/>
                <w:sz w:val="16"/>
                <w:szCs w:val="20"/>
              </w:rPr>
              <w:t xml:space="preserve">이 귀하의 자녀를 위한 조기 개입 서비스 제공 또는 변경을 제안하거나 거부하기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10일 전에 부모에게 제공되어야 합니다. </w:t>
            </w:r>
            <w:r w:rsidR="00696006" w:rsidRPr="008B497E">
              <w:rPr>
                <w:rFonts w:ascii="Arial Narrow" w:hAnsi="Arial Narrow"/>
                <w:sz w:val="16"/>
                <w:szCs w:val="20"/>
              </w:rPr>
              <w:t>가족. 귀하는 제안된 조치가 10일을 기다리지 않고 더 빨리 발생하도록 동의할 수 있습니다.</w:t>
            </w:r>
          </w:p>
          <w:p w14:paraId="26D913E2" w14:textId="77777777" w:rsidR="00EA5B2D" w:rsidRPr="008B497E" w:rsidRDefault="00EA5B2D" w:rsidP="00EB3BBC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>행동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제안 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: </w:t>
            </w:r>
            <w:r w:rsidRPr="008B497E">
              <w:rPr>
                <w:rFonts w:ascii="Arial Narrow" w:hAnsi="Arial Narrow"/>
                <w:sz w:val="16"/>
                <w:szCs w:val="20"/>
              </w:rPr>
              <w:t>서비스 제공 계획에 따라 동의가 제공되는</w:t>
            </w:r>
            <w:r w:rsidR="0007763D" w:rsidRPr="008B497E">
              <w:rPr>
                <w:rFonts w:ascii="Arial Narrow" w:hAnsi="Arial Narrow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 에 나열된 서비스를 시작하거나 변경합니다 .</w:t>
            </w:r>
          </w:p>
          <w:p w14:paraId="70DC82EA" w14:textId="77777777" w:rsidR="00EA5B2D" w:rsidRPr="008B497E" w:rsidRDefault="00EA5B2D" w:rsidP="00EB3BBC">
            <w:pPr>
              <w:tabs>
                <w:tab w:val="left" w:pos="1800"/>
                <w:tab w:val="left" w:pos="2160"/>
              </w:tabs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 xml:space="preserve">조치를 취하는 </w:t>
            </w:r>
            <w:r w:rsidRPr="008B497E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이유 </w:t>
            </w:r>
            <w:r w:rsidRPr="008B497E">
              <w:rPr>
                <w:rFonts w:ascii="Arial Narrow" w:hAnsi="Arial Narrow"/>
                <w:sz w:val="16"/>
                <w:szCs w:val="20"/>
              </w:rPr>
              <w:t>: 가족 관찰, 우려 사항, 우선순위 및 자원을 포함한 모든 평가/평가 정보를 논의한 후 가족을 포함한</w:t>
            </w:r>
            <w:r w:rsidR="0007763D" w:rsidRPr="008B497E">
              <w:rPr>
                <w:rFonts w:ascii="Arial Narrow" w:hAnsi="Arial Narrow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 팀은 확립된 결과를 달성하기 위해 제공될 조기 개입 서비스 및 기타 지원에 동의했습니다.</w:t>
            </w:r>
          </w:p>
        </w:tc>
      </w:tr>
      <w:tr w:rsidR="00EA5B2D" w:rsidRPr="008B497E" w14:paraId="61CE7279" w14:textId="77777777" w:rsidTr="00F17103">
        <w:trPr>
          <w:trHeight w:val="20"/>
        </w:trPr>
        <w:tc>
          <w:tcPr>
            <w:tcW w:w="10980" w:type="dxa"/>
            <w:gridSpan w:val="10"/>
            <w:shd w:val="clear" w:color="auto" w:fill="D9D9D9"/>
            <w:vAlign w:val="center"/>
          </w:tcPr>
          <w:p w14:paraId="045591FE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>권리 및 절차적 보호에 대한 고지</w:t>
            </w:r>
          </w:p>
        </w:tc>
      </w:tr>
      <w:tr w:rsidR="00EA5B2D" w:rsidRPr="008B497E" w14:paraId="4166A404" w14:textId="77777777" w:rsidTr="00F171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480A6472" w14:textId="77777777" w:rsidR="00EA5B2D" w:rsidRPr="008B497E" w:rsidRDefault="007C34EA" w:rsidP="00EB3BBC">
            <w:pPr>
              <w:ind w:left="-198" w:right="-108"/>
              <w:jc w:val="right"/>
              <w:rPr>
                <w:rFonts w:ascii="Arial Narrow" w:hAnsi="Arial Narrow"/>
                <w:sz w:val="16"/>
                <w:szCs w:val="20"/>
                <w:u w:val="single"/>
              </w:rPr>
            </w:pP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78" w:name="Text520"/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  <w:bookmarkEnd w:id="78"/>
          </w:p>
        </w:tc>
        <w:tc>
          <w:tcPr>
            <w:tcW w:w="10553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1BC571C" w14:textId="77777777" w:rsidR="00EA5B2D" w:rsidRPr="008B497E" w:rsidRDefault="00EA5B2D" w:rsidP="00EB3BBC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iCs/>
                <w:sz w:val="16"/>
                <w:szCs w:val="20"/>
              </w:rPr>
              <w:t>이 사전 서면 통지와 함께</w:t>
            </w:r>
            <w:r w:rsidR="0007763D" w:rsidRPr="008B497E">
              <w:rPr>
                <w:rFonts w:ascii="Arial Narrow" w:hAnsi="Arial Narrow" w:hint="eastAsia"/>
                <w:i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/>
                <w:i/>
                <w:iCs/>
                <w:sz w:val="16"/>
                <w:szCs w:val="20"/>
                <w:u w:val="single"/>
              </w:rPr>
              <w:t xml:space="preserve">영유아 프로그램 아동 및 가족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의 권리 사본을 받았습니다 . 이 정보에는 </w:t>
            </w:r>
            <w:r w:rsidRPr="008B497E">
              <w:rPr>
                <w:rFonts w:ascii="Arial Narrow" w:hAnsi="Arial Narrow"/>
                <w:spacing w:val="1"/>
                <w:sz w:val="16"/>
                <w:szCs w:val="20"/>
              </w:rPr>
              <w:t xml:space="preserve">불만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절차에 대한 설명과 해당 절차의 일정을 </w:t>
            </w:r>
            <w:r w:rsidRPr="008B497E">
              <w:rPr>
                <w:rFonts w:ascii="Arial Narrow" w:hAnsi="Arial Narrow"/>
                <w:spacing w:val="-2"/>
                <w:sz w:val="16"/>
                <w:szCs w:val="20"/>
              </w:rPr>
              <w:t xml:space="preserve">포함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하여 </w:t>
            </w:r>
            <w:r w:rsidRPr="008B497E">
              <w:rPr>
                <w:rFonts w:ascii="Arial Narrow" w:hAnsi="Arial Narrow"/>
                <w:spacing w:val="-1"/>
                <w:sz w:val="16"/>
                <w:szCs w:val="20"/>
              </w:rPr>
              <w:t xml:space="preserve">사용 </w:t>
            </w:r>
            <w:r w:rsidRPr="008B497E">
              <w:rPr>
                <w:rFonts w:ascii="Arial Narrow" w:hAnsi="Arial Narrow"/>
                <w:sz w:val="16"/>
                <w:szCs w:val="20"/>
              </w:rPr>
              <w:t>가능한 모든 절차적 보호 장치가 포함됩니다 . 이러한 권리는 본인에게 설명되었으며 본인은 이를 이해합니다.</w:t>
            </w:r>
          </w:p>
        </w:tc>
      </w:tr>
      <w:tr w:rsidR="00EA5B2D" w:rsidRPr="008B497E" w14:paraId="67F7599A" w14:textId="77777777" w:rsidTr="00F17103">
        <w:trPr>
          <w:trHeight w:val="20"/>
        </w:trPr>
        <w:tc>
          <w:tcPr>
            <w:tcW w:w="10980" w:type="dxa"/>
            <w:gridSpan w:val="10"/>
            <w:shd w:val="clear" w:color="auto" w:fill="D9D9D9"/>
            <w:vAlign w:val="center"/>
          </w:tcPr>
          <w:p w14:paraId="19AEF4F0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8B497E">
              <w:rPr>
                <w:rFonts w:ascii="Arial Narrow" w:hAnsi="Arial Narrow"/>
                <w:b/>
                <w:sz w:val="16"/>
                <w:szCs w:val="20"/>
              </w:rPr>
              <w:t>조기 개입 서비스 제공에 대한 부모의 동의</w:t>
            </w:r>
          </w:p>
        </w:tc>
      </w:tr>
      <w:tr w:rsidR="00EA5B2D" w:rsidRPr="008B497E" w14:paraId="73133662" w14:textId="77777777" w:rsidTr="00F17103">
        <w:trPr>
          <w:trHeight w:val="20"/>
        </w:trPr>
        <w:tc>
          <w:tcPr>
            <w:tcW w:w="10980" w:type="dxa"/>
            <w:gridSpan w:val="10"/>
          </w:tcPr>
          <w:p w14:paraId="17354E8D" w14:textId="77777777" w:rsidR="00EA5B2D" w:rsidRPr="008B497E" w:rsidRDefault="00E25BD0" w:rsidP="00EB3BBC">
            <w:pPr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="00EA5B2D" w:rsidRPr="008B497E">
              <w:rPr>
                <w:rFonts w:ascii="Arial Narrow" w:hAnsi="Arial Narrow" w:cs="Arial"/>
                <w:bCs/>
                <w:sz w:val="16"/>
                <w:szCs w:val="20"/>
              </w:rPr>
              <w:t xml:space="preserve"> 개발에 참여했습니다 . </w:t>
            </w:r>
            <w:r w:rsidR="00EA5B2D" w:rsidRPr="008B497E">
              <w:rPr>
                <w:rFonts w:ascii="Arial Narrow" w:hAnsi="Arial Narrow"/>
                <w:sz w:val="16"/>
                <w:szCs w:val="20"/>
              </w:rPr>
              <w:t xml:space="preserve">본인은 본인의 동의가 자발적이며 언제든지 서면으로 철회될 수 있음을 이해합니다. </w:t>
            </w:r>
            <w:r w:rsidR="00EA5B2D" w:rsidRPr="008B497E">
              <w:rPr>
                <w:rFonts w:ascii="Arial Narrow" w:hAnsi="Arial Narrow" w:cs="Arial"/>
                <w:bCs/>
                <w:sz w:val="16"/>
                <w:szCs w:val="20"/>
              </w:rPr>
              <w:t>본인은 다른 조기 개입 서비스를 위험에 빠뜨리지 않고 서비스를 거부할 수 있음을 이해합니다. 본인이 서면으로 동의하지 않는 한 자녀가</w:t>
            </w:r>
            <w:r w:rsidR="0007763D" w:rsidRPr="008B497E">
              <w:rPr>
                <w:rFonts w:ascii="Arial Narrow" w:hAnsi="Arial Narrow" w:cs="Arial" w:hint="eastAsia"/>
                <w:b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="0007763D" w:rsidRPr="008B497E">
              <w:rPr>
                <w:rFonts w:ascii="Arial Narrow" w:hAnsi="Arial Narrow" w:cs="Arial" w:hint="eastAsia"/>
                <w:sz w:val="20"/>
                <w:szCs w:val="19"/>
              </w:rPr>
              <w:t xml:space="preserve"> </w:t>
            </w:r>
            <w:r w:rsidR="00EA5B2D" w:rsidRPr="008B497E">
              <w:rPr>
                <w:rFonts w:ascii="Arial Narrow" w:hAnsi="Arial Narrow" w:cs="Arial"/>
                <w:bCs/>
                <w:sz w:val="16"/>
                <w:szCs w:val="20"/>
              </w:rPr>
              <w:t>에 명시된</w:t>
            </w:r>
            <w:r w:rsidR="00B77047" w:rsidRPr="008B497E">
              <w:rPr>
                <w:rFonts w:ascii="Arial Narrow" w:hAnsi="Arial Narrow" w:cs="Arial" w:hint="eastAsia"/>
                <w:b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20"/>
                <w:szCs w:val="19"/>
              </w:rPr>
              <w:t>NC ITP</w:t>
            </w:r>
            <w:r w:rsidR="00EA5B2D" w:rsidRPr="008B497E">
              <w:rPr>
                <w:rFonts w:ascii="Arial Narrow" w:hAnsi="Arial Narrow" w:cs="Arial"/>
                <w:bCs/>
                <w:sz w:val="16"/>
                <w:szCs w:val="20"/>
              </w:rPr>
              <w:t xml:space="preserve"> 서비스를 받지 못한다는 것을 이해합니다.</w:t>
            </w:r>
          </w:p>
        </w:tc>
      </w:tr>
      <w:tr w:rsidR="00EA5B2D" w:rsidRPr="008B497E" w14:paraId="63DCC182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0" w:type="dxa"/>
            <w:gridSpan w:val="10"/>
            <w:shd w:val="clear" w:color="auto" w:fill="auto"/>
            <w:vAlign w:val="center"/>
          </w:tcPr>
          <w:p w14:paraId="431A5286" w14:textId="77777777" w:rsidR="00EA5B2D" w:rsidRPr="008B497E" w:rsidRDefault="00EA5B2D" w:rsidP="00EB3BBC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다음 중 하나를 확인하십시오.</w:t>
            </w:r>
          </w:p>
        </w:tc>
      </w:tr>
      <w:tr w:rsidR="00EA5B2D" w:rsidRPr="008B497E" w14:paraId="17095688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shd w:val="clear" w:color="auto" w:fill="auto"/>
          </w:tcPr>
          <w:p w14:paraId="26F88879" w14:textId="77777777" w:rsidR="00EA5B2D" w:rsidRPr="008B497E" w:rsidRDefault="00EA5B2D" w:rsidP="00EB3BBC">
            <w:pPr>
              <w:tabs>
                <w:tab w:val="left" w:pos="1800"/>
                <w:tab w:val="left" w:pos="2160"/>
              </w:tabs>
              <w:ind w:right="-173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8"/>
            <w:shd w:val="clear" w:color="auto" w:fill="auto"/>
            <w:vAlign w:val="bottom"/>
          </w:tcPr>
          <w:p w14:paraId="2798412E" w14:textId="77777777" w:rsidR="00EA5B2D" w:rsidRPr="008B497E" w:rsidRDefault="00EA5B2D" w:rsidP="00EB3BBC">
            <w:pPr>
              <w:tabs>
                <w:tab w:val="left" w:pos="4500"/>
              </w:tabs>
              <w:ind w:left="-74" w:right="-198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본인은</w:t>
            </w:r>
            <w:r w:rsidR="009F19A5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노스 캐롤라이나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영유아 프로그램 및 서비스 제공자가 본</w:t>
            </w:r>
            <w:r w:rsidR="00B77047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IFSP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에 명시된</w:t>
            </w:r>
            <w:r w:rsidR="00B77047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NC ITP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서비스 및 활동을 제공하는 데 동의합니다 .</w:t>
            </w:r>
          </w:p>
        </w:tc>
      </w:tr>
      <w:tr w:rsidR="00EA5B2D" w:rsidRPr="008B497E" w14:paraId="66D56A16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shd w:val="clear" w:color="auto" w:fill="auto"/>
          </w:tcPr>
          <w:p w14:paraId="5C496A8F" w14:textId="77777777" w:rsidR="00EA5B2D" w:rsidRPr="008B497E" w:rsidRDefault="00EA5B2D" w:rsidP="00EB3BBC">
            <w:pPr>
              <w:tabs>
                <w:tab w:val="left" w:pos="1800"/>
                <w:tab w:val="left" w:pos="2160"/>
              </w:tabs>
              <w:ind w:right="-173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6148" w:type="dxa"/>
            <w:gridSpan w:val="6"/>
            <w:shd w:val="clear" w:color="auto" w:fill="auto"/>
            <w:vAlign w:val="center"/>
          </w:tcPr>
          <w:p w14:paraId="0789D0E9" w14:textId="77777777" w:rsidR="00EA5B2D" w:rsidRPr="008B497E" w:rsidRDefault="00EA5B2D" w:rsidP="00EB3BBC">
            <w:pPr>
              <w:tabs>
                <w:tab w:val="left" w:pos="4500"/>
              </w:tabs>
              <w:ind w:left="-74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본인은 자녀 또는 가족이 다음을 받는 것을 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  <w:t>거부합니다 : (구체적으로)</w:t>
            </w:r>
          </w:p>
        </w:tc>
        <w:tc>
          <w:tcPr>
            <w:tcW w:w="438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202FC5" w14:textId="77777777" w:rsidR="00EA5B2D" w:rsidRPr="008B497E" w:rsidRDefault="00760C35" w:rsidP="00EB3BBC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</w:rPr>
            </w:pP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9" w:name="Text173"/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20"/>
                <w:szCs w:val="19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end"/>
            </w:r>
            <w:bookmarkEnd w:id="79"/>
          </w:p>
        </w:tc>
      </w:tr>
      <w:tr w:rsidR="00760C35" w:rsidRPr="008B497E" w14:paraId="575AF120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598" w:type="dxa"/>
            <w:gridSpan w:val="8"/>
            <w:shd w:val="clear" w:color="auto" w:fill="auto"/>
            <w:vAlign w:val="center"/>
          </w:tcPr>
          <w:p w14:paraId="2453BFCF" w14:textId="77777777" w:rsidR="00760C35" w:rsidRPr="008B497E" w:rsidRDefault="00760C35" w:rsidP="00EB3BBC">
            <w:pPr>
              <w:tabs>
                <w:tab w:val="left" w:pos="252"/>
                <w:tab w:val="left" w:pos="1440"/>
                <w:tab w:val="left" w:pos="4500"/>
              </w:tabs>
              <w:ind w:left="252" w:hanging="360"/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t>—</w:t>
            </w:r>
            <w:r w:rsidR="009F19A5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>그리고</w:t>
            </w:r>
            <w:r w:rsidRPr="008B497E">
              <w:rPr>
                <w:rFonts w:ascii="Arial Narrow" w:hAnsi="Arial Narrow"/>
                <w:sz w:val="16"/>
                <w:szCs w:val="20"/>
              </w:rPr>
              <w:t>—</w:t>
            </w:r>
          </w:p>
        </w:tc>
        <w:tc>
          <w:tcPr>
            <w:tcW w:w="4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23EAB" w14:textId="77777777" w:rsidR="00760C35" w:rsidRPr="008B497E" w:rsidRDefault="00760C35" w:rsidP="00EB3BBC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</w:rPr>
            </w:pP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20"/>
                <w:szCs w:val="19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end"/>
            </w:r>
          </w:p>
        </w:tc>
      </w:tr>
      <w:tr w:rsidR="00760C35" w:rsidRPr="008B497E" w14:paraId="15A86343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598" w:type="dxa"/>
            <w:gridSpan w:val="8"/>
            <w:vMerge w:val="restart"/>
            <w:shd w:val="clear" w:color="auto" w:fill="auto"/>
          </w:tcPr>
          <w:p w14:paraId="56E12BA5" w14:textId="77777777" w:rsidR="00760C35" w:rsidRPr="008B497E" w:rsidRDefault="00E25BD0" w:rsidP="00EB3BBC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NC ITP</w:t>
            </w:r>
            <w:r w:rsidR="00760C35"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및 서비스 제공자가 여기에 지정한 서비스를 제외하고 다른 모든</w:t>
            </w:r>
            <w:r w:rsidR="00B77047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NC ITP</w:t>
            </w:r>
            <w:r w:rsidR="00760C35"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서비스를 제공 하고 이</w:t>
            </w:r>
            <w:r w:rsidR="00B77047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b/>
                <w:bCs/>
                <w:sz w:val="20"/>
                <w:szCs w:val="19"/>
              </w:rPr>
              <w:t>IFSP</w:t>
            </w:r>
            <w:r w:rsidR="00760C35"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에 나열된 다른 모든 활동을 수행하는 데 동의합니다 .</w:t>
            </w:r>
          </w:p>
        </w:tc>
        <w:tc>
          <w:tcPr>
            <w:tcW w:w="4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43CAC" w14:textId="77777777" w:rsidR="00760C35" w:rsidRPr="008B497E" w:rsidRDefault="00760C35" w:rsidP="00EB3BBC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</w:rPr>
            </w:pP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20"/>
                <w:szCs w:val="19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end"/>
            </w:r>
          </w:p>
        </w:tc>
      </w:tr>
      <w:tr w:rsidR="00760C35" w:rsidRPr="008B497E" w14:paraId="746F48AF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598" w:type="dxa"/>
            <w:gridSpan w:val="8"/>
            <w:vMerge/>
            <w:shd w:val="clear" w:color="auto" w:fill="auto"/>
            <w:vAlign w:val="center"/>
          </w:tcPr>
          <w:p w14:paraId="77F4AD78" w14:textId="77777777" w:rsidR="00760C35" w:rsidRPr="008B497E" w:rsidRDefault="00760C35" w:rsidP="00EB3BBC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FD447" w14:textId="77777777" w:rsidR="00760C35" w:rsidRPr="008B497E" w:rsidRDefault="00760C35" w:rsidP="00EB3BBC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20"/>
                <w:szCs w:val="19"/>
              </w:rPr>
            </w:pP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separate"/>
            </w:r>
            <w:r w:rsidRPr="008B497E">
              <w:rPr>
                <w:rFonts w:ascii="Arial Narrow" w:hAnsi="Arial Narrow" w:cs="Arial"/>
                <w:bCs/>
                <w:noProof/>
                <w:sz w:val="20"/>
                <w:szCs w:val="19"/>
              </w:rPr>
              <w:t>     </w:t>
            </w:r>
            <w:r w:rsidRPr="008B497E">
              <w:rPr>
                <w:rFonts w:ascii="Arial Narrow" w:hAnsi="Arial Narrow" w:cs="Arial"/>
                <w:bCs/>
                <w:sz w:val="20"/>
                <w:szCs w:val="19"/>
              </w:rPr>
              <w:fldChar w:fldCharType="end"/>
            </w:r>
          </w:p>
        </w:tc>
      </w:tr>
      <w:tr w:rsidR="00EA5B2D" w:rsidRPr="008B497E" w14:paraId="6AA4848D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57CF" w14:textId="77777777" w:rsidR="00EA5B2D" w:rsidRPr="008B497E" w:rsidRDefault="00EA5B2D" w:rsidP="00EB3BBC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빌 보험 동의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9DB5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E5D2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B2D" w:rsidRPr="008B497E" w14:paraId="50B28719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DF834" w14:textId="77777777" w:rsidR="00EA5B2D" w:rsidRPr="008B497E" w:rsidRDefault="001C3C26" w:rsidP="00EB3BBC">
            <w:pPr>
              <w:ind w:left="-198" w:right="-108"/>
              <w:jc w:val="right"/>
              <w:rPr>
                <w:rFonts w:ascii="Arial Narrow" w:hAnsi="Arial Narrow"/>
                <w:sz w:val="16"/>
                <w:szCs w:val="20"/>
                <w:u w:val="single"/>
              </w:rPr>
            </w:pP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80" w:name="Text521"/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  <w:bookmarkEnd w:id="80"/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BAB5" w14:textId="77777777" w:rsidR="00EA5B2D" w:rsidRPr="008B497E" w:rsidRDefault="00EA5B2D" w:rsidP="00EB3BBC">
            <w:pPr>
              <w:numPr>
                <w:ilvl w:val="12"/>
                <w:numId w:val="0"/>
              </w:numPr>
              <w:ind w:left="-108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( </w:t>
            </w:r>
            <w:r w:rsidRPr="008B497E">
              <w:rPr>
                <w:rFonts w:ascii="Arial Narrow" w:hAnsi="Arial Narrow" w:cs="Arial"/>
                <w:b/>
                <w:bCs/>
                <w:i/>
                <w:sz w:val="16"/>
                <w:szCs w:val="20"/>
              </w:rPr>
              <w:t>이니셜)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저는</w:t>
            </w:r>
            <w:r w:rsidR="00B77047" w:rsidRPr="008B497E">
              <w:rPr>
                <w:rFonts w:ascii="Arial Narrow" w:hAnsi="Arial Narrow" w:cs="Arial" w:hint="eastAsia"/>
                <w:b/>
                <w:bCs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b/>
                <w:bCs/>
                <w:i/>
                <w:iCs/>
                <w:sz w:val="20"/>
                <w:szCs w:val="19"/>
                <w:u w:val="single"/>
              </w:rPr>
              <w:t>NC ITP</w:t>
            </w:r>
            <w:r w:rsidRPr="008B497E">
              <w:rPr>
                <w:rFonts w:ascii="Arial Narrow" w:hAnsi="Arial Narrow" w:cs="Arial"/>
                <w:b/>
                <w:i/>
                <w:iCs/>
                <w:sz w:val="16"/>
                <w:szCs w:val="20"/>
                <w:u w:val="single"/>
              </w:rPr>
              <w:t xml:space="preserve"> </w:t>
            </w:r>
            <w:r w:rsidR="009F19A5" w:rsidRPr="008B497E">
              <w:rPr>
                <w:rFonts w:ascii="Arial Narrow" w:hAnsi="Arial Narrow" w:cs="Arial"/>
                <w:b/>
                <w:i/>
                <w:sz w:val="16"/>
                <w:szCs w:val="20"/>
                <w:u w:val="single"/>
              </w:rPr>
              <w:t>결제 알림 시스템</w:t>
            </w:r>
            <w:r w:rsidRPr="008B497E">
              <w:rPr>
                <w:rFonts w:ascii="Arial Narrow" w:hAnsi="Arial Narrow" w:cs="Arial"/>
                <w:b/>
                <w:i/>
                <w:sz w:val="16"/>
                <w:szCs w:val="20"/>
                <w:u w:val="single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의 사본을 받았습니다 . 알림 관련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개인 및 공공 보험 혜택을 청구하는 방법에 대해 설명을 들었고 이해합니다.</w:t>
            </w:r>
          </w:p>
        </w:tc>
      </w:tr>
      <w:tr w:rsidR="00EA5B2D" w:rsidRPr="008B497E" w14:paraId="4F1DE97A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9FA6" w14:textId="77777777" w:rsidR="00EA5B2D" w:rsidRPr="008B497E" w:rsidRDefault="001C3C26" w:rsidP="00EB3BBC">
            <w:pPr>
              <w:ind w:left="-198" w:right="-108"/>
              <w:jc w:val="right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A8DC7" w14:textId="77777777" w:rsidR="00EA5B2D" w:rsidRPr="008B497E" w:rsidRDefault="00EA5B2D" w:rsidP="00EB3BBC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i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i/>
                <w:sz w:val="16"/>
                <w:szCs w:val="20"/>
              </w:rPr>
              <w:t>(초기의)</w:t>
            </w:r>
            <w:r w:rsidRPr="008B497E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내 자녀를 위해 기록된 보험 정보는 최신이며 정확합니다.</w:t>
            </w:r>
          </w:p>
        </w:tc>
      </w:tr>
      <w:tr w:rsidR="00EA5B2D" w:rsidRPr="008B497E" w14:paraId="6F157106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D386" w14:textId="77777777" w:rsidR="00EA5B2D" w:rsidRPr="008B497E" w:rsidRDefault="001C3C26" w:rsidP="00EB3BBC">
            <w:pPr>
              <w:ind w:left="-198" w:right="-108"/>
              <w:jc w:val="right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8C3B" w14:textId="77777777" w:rsidR="00EA5B2D" w:rsidRPr="008B497E" w:rsidRDefault="00EA5B2D" w:rsidP="00EB3BBC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i/>
                <w:sz w:val="16"/>
                <w:szCs w:val="20"/>
              </w:rPr>
              <w:t>(해당되는 경우 이니셜)</w:t>
            </w:r>
            <w:r w:rsidRPr="008B497E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본인은 제 자녀가 민간 보험 및 </w:t>
            </w:r>
            <w:r w:rsidR="009F19A5" w:rsidRPr="008B497E">
              <w:rPr>
                <w:rFonts w:ascii="Arial Narrow" w:hAnsi="Arial Narrow" w:cs="Arial"/>
                <w:sz w:val="16"/>
                <w:szCs w:val="20"/>
              </w:rPr>
              <w:t>메디케이드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에 의해 보장되는 경우,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보험은 </w:t>
            </w:r>
            <w:r w:rsidR="009F19A5" w:rsidRPr="008B497E">
              <w:rPr>
                <w:rFonts w:ascii="Arial Narrow" w:hAnsi="Arial Narrow" w:cs="Arial"/>
                <w:sz w:val="16"/>
                <w:szCs w:val="20"/>
              </w:rPr>
              <w:t>메디케이드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정책에 따라 </w:t>
            </w:r>
            <w:r w:rsidR="009F19A5" w:rsidRPr="008B497E">
              <w:rPr>
                <w:rFonts w:ascii="Arial Narrow" w:hAnsi="Arial Narrow" w:cs="Arial"/>
                <w:sz w:val="16"/>
                <w:szCs w:val="20"/>
              </w:rPr>
              <w:t>메디케이드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혜택을 이용하기 전에 먼저 청구되어야 합니다.</w:t>
            </w:r>
          </w:p>
        </w:tc>
      </w:tr>
      <w:tr w:rsidR="0076243B" w:rsidRPr="008B497E" w14:paraId="56953621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DD8DC" w14:textId="77777777" w:rsidR="0076243B" w:rsidRPr="008B497E" w:rsidRDefault="0076243B" w:rsidP="00EB3BBC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sz w:val="16"/>
                <w:szCs w:val="20"/>
              </w:rPr>
              <w:t>다음 중 하나를 확인하십시오.</w:t>
            </w:r>
          </w:p>
        </w:tc>
      </w:tr>
      <w:tr w:rsidR="00EA5B2D" w:rsidRPr="008B497E" w14:paraId="3856EF49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7165" w14:textId="77777777" w:rsidR="00EA5B2D" w:rsidRPr="008B497E" w:rsidRDefault="00EA5B2D" w:rsidP="00EB3BBC">
            <w:pPr>
              <w:ind w:left="-72" w:right="-115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0EA1" w14:textId="77777777" w:rsidR="00EA5B2D" w:rsidRPr="008B497E" w:rsidRDefault="00EA5B2D" w:rsidP="00EB3BBC">
            <w:pPr>
              <w:rPr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sz w:val="16"/>
                <w:szCs w:val="20"/>
              </w:rPr>
              <w:t>본인은 빈도, 기간, 기간 또는 강도의 증가를 포함하여 이</w:t>
            </w:r>
            <w:r w:rsidR="00B77047" w:rsidRPr="008B497E">
              <w:rPr>
                <w:rFonts w:ascii="Arial Narrow" w:hAnsi="Arial Narrow" w:cs="Arial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="00B77047" w:rsidRPr="008B497E">
              <w:rPr>
                <w:rFonts w:ascii="Arial Narrow" w:hAnsi="Arial Narrow" w:cs="Arial" w:hint="eastAsia"/>
                <w:sz w:val="20"/>
                <w:szCs w:val="19"/>
              </w:rPr>
              <w:t xml:space="preserve"> 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에서 식별된 모든 조기 개입 서비스에 대해</w:t>
            </w:r>
            <w:r w:rsidR="00B77047" w:rsidRPr="008B497E">
              <w:rPr>
                <w:rFonts w:ascii="Arial Narrow" w:hAnsi="Arial Narrow" w:cs="Arial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NC ITP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및 공인 서비스 제공자가 기록에 있는 개인 보험 및/또는 </w:t>
            </w:r>
            <w:r w:rsidR="009F19A5" w:rsidRPr="008B497E">
              <w:rPr>
                <w:rFonts w:ascii="Arial Narrow" w:hAnsi="Arial Narrow" w:cs="Arial"/>
                <w:sz w:val="16"/>
                <w:szCs w:val="20"/>
              </w:rPr>
              <w:t>메디케이드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에 청구하는 것에 동의 합니다. </w:t>
            </w:r>
            <w:r w:rsidRPr="008B497E">
              <w:rPr>
                <w:rFonts w:ascii="Arial Narrow" w:hAnsi="Arial Narrow"/>
                <w:sz w:val="16"/>
                <w:szCs w:val="20"/>
              </w:rPr>
              <w:t xml:space="preserve">본인은 보험 청구를 처리하는 데 필요한 의료 또는 임상 정보의 공개를 승인합니다. 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>—</w:t>
            </w: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b/>
                <w:sz w:val="16"/>
                <w:szCs w:val="20"/>
              </w:rPr>
              <w:t>또는 -</w:t>
            </w:r>
          </w:p>
        </w:tc>
      </w:tr>
      <w:tr w:rsidR="00EA5B2D" w:rsidRPr="008B497E" w14:paraId="2B6803D3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9138" w14:textId="77777777" w:rsidR="00EA5B2D" w:rsidRPr="008B497E" w:rsidRDefault="00EA5B2D" w:rsidP="00EB3BBC">
            <w:pPr>
              <w:ind w:left="-74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DF90C" w14:textId="77777777" w:rsidR="00EA5B2D" w:rsidRPr="008B497E" w:rsidRDefault="00EA5B2D" w:rsidP="00EB3BBC">
            <w:pPr>
              <w:numPr>
                <w:ilvl w:val="12"/>
                <w:numId w:val="0"/>
              </w:numPr>
              <w:ind w:left="-18" w:right="-108"/>
              <w:rPr>
                <w:rFonts w:ascii="Arial Narrow" w:hAnsi="Arial Narrow" w:cs="Arial"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sz w:val="16"/>
                <w:szCs w:val="20"/>
              </w:rPr>
              <w:t>본인은</w:t>
            </w:r>
            <w:r w:rsidR="00B77047" w:rsidRPr="008B497E">
              <w:rPr>
                <w:rFonts w:ascii="Arial Narrow" w:hAnsi="Arial Narrow" w:cs="Arial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NC ITP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및 승인된 서비스 제공자가 내 자녀를 위해 기록에 있는 민간 보험 및/또는 </w:t>
            </w:r>
            <w:r w:rsidR="009F19A5" w:rsidRPr="008B497E">
              <w:rPr>
                <w:rFonts w:ascii="Arial Narrow" w:hAnsi="Arial Narrow" w:cs="Arial"/>
                <w:sz w:val="16"/>
                <w:szCs w:val="20"/>
              </w:rPr>
              <w:t>메디케이드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>에 새로운 조기 개입 서비스 또는 기간 동안 식별된 서비스의 빈도, 기간, 기간 또는 강도 증가에 대해 청구하는 것에 동의합니다. 이</w:t>
            </w:r>
            <w:r w:rsidR="00B77047" w:rsidRPr="008B497E">
              <w:rPr>
                <w:rFonts w:ascii="Arial Narrow" w:hAnsi="Arial Narrow" w:cs="Arial" w:hint="eastAsia"/>
                <w:sz w:val="16"/>
                <w:szCs w:val="20"/>
              </w:rPr>
              <w:t xml:space="preserve"> </w:t>
            </w:r>
            <w:r w:rsidR="00E25BD0" w:rsidRPr="008B497E">
              <w:rPr>
                <w:rFonts w:ascii="Arial Narrow" w:hAnsi="Arial Narrow" w:cs="Arial"/>
                <w:sz w:val="20"/>
                <w:szCs w:val="19"/>
              </w:rPr>
              <w:t>IFSP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검토 회의는 다음을 </w:t>
            </w:r>
            <w:r w:rsidRPr="008B497E">
              <w:rPr>
                <w:rFonts w:ascii="Arial Narrow" w:hAnsi="Arial Narrow" w:cs="Arial"/>
                <w:b/>
                <w:i/>
                <w:sz w:val="16"/>
                <w:szCs w:val="20"/>
              </w:rPr>
              <w:t xml:space="preserve">제외하고 </w:t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  <w:t>(구체적으로 기재하십시오)</w:t>
            </w:r>
            <w:r w:rsidRPr="008B497E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     </w:t>
            </w:r>
            <w:r w:rsidRPr="008B497E">
              <w:rPr>
                <w:rFonts w:ascii="Arial Narrow" w:hAnsi="Arial Narrow" w:cs="Arial"/>
                <w:i/>
                <w:sz w:val="16"/>
                <w:szCs w:val="20"/>
              </w:rPr>
              <w:fldChar w:fldCharType="end"/>
            </w:r>
          </w:p>
        </w:tc>
      </w:tr>
      <w:tr w:rsidR="002D645D" w:rsidRPr="008B497E" w14:paraId="2AE28108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76D8C" w14:textId="77777777" w:rsidR="002D645D" w:rsidRPr="008B497E" w:rsidRDefault="002D645D" w:rsidP="00EB3BBC">
            <w:pPr>
              <w:numPr>
                <w:ilvl w:val="12"/>
                <w:numId w:val="0"/>
              </w:numPr>
              <w:ind w:left="-14" w:right="-115"/>
              <w:rPr>
                <w:rFonts w:ascii="Arial Narrow" w:hAnsi="Arial Narrow" w:cs="Arial"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/>
                <w:bCs/>
                <w:sz w:val="16"/>
                <w:szCs w:val="20"/>
              </w:rPr>
              <w:t>가족 결과 요약 검토</w:t>
            </w:r>
          </w:p>
        </w:tc>
      </w:tr>
      <w:tr w:rsidR="002D645D" w:rsidRPr="008B497E" w14:paraId="33BF0C69" w14:textId="77777777" w:rsidTr="00F1710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CDC55" w14:textId="77777777" w:rsidR="002D645D" w:rsidRPr="008B497E" w:rsidRDefault="002D645D" w:rsidP="00EB3BBC">
            <w:pPr>
              <w:ind w:left="-74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D8D36" w14:textId="77777777" w:rsidR="002D645D" w:rsidRPr="008B497E" w:rsidRDefault="002D645D" w:rsidP="00EB3BBC">
            <w:pPr>
              <w:numPr>
                <w:ilvl w:val="12"/>
                <w:numId w:val="0"/>
              </w:numPr>
              <w:ind w:left="-14" w:right="-115"/>
              <w:rPr>
                <w:rFonts w:ascii="Arial Narrow" w:hAnsi="Arial Narrow" w:cs="Arial"/>
                <w:sz w:val="16"/>
                <w:szCs w:val="20"/>
              </w:rPr>
            </w:pPr>
            <w:r w:rsidRPr="008B497E">
              <w:rPr>
                <w:rFonts w:ascii="Arial Narrow" w:hAnsi="Arial Narrow" w:cs="Arial"/>
                <w:bCs/>
                <w:sz w:val="16"/>
                <w:szCs w:val="20"/>
              </w:rPr>
              <w:t>반기별 검토에서</w:t>
            </w:r>
            <w:r w:rsidR="009F19A5" w:rsidRPr="008B497E">
              <w:rPr>
                <w:rFonts w:ascii="Arial Narrow" w:hAnsi="Arial Narrow" w:cs="Arial" w:hint="eastAsia"/>
                <w:bCs/>
                <w:sz w:val="16"/>
                <w:szCs w:val="20"/>
              </w:rPr>
              <w:t xml:space="preserve">가족 성과 설문조사 </w:t>
            </w:r>
            <w:r w:rsidRPr="008B497E">
              <w:rPr>
                <w:rFonts w:ascii="Arial Narrow" w:hAnsi="Arial Narrow" w:cs="Arial"/>
                <w:bCs/>
                <w:sz w:val="16"/>
                <w:szCs w:val="20"/>
              </w:rPr>
              <w:t>가 논의되었습니다. 설문조사를 완료할 기회가 주어졌습니다.</w:t>
            </w:r>
          </w:p>
        </w:tc>
      </w:tr>
      <w:tr w:rsidR="00C31C3B" w:rsidRPr="008B497E" w14:paraId="68A9B03F" w14:textId="77777777" w:rsidTr="00EB3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6122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34BF009" w14:textId="77777777" w:rsidR="00C31C3B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81" w:name="Text522"/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</w:rPr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81"/>
          </w:p>
        </w:tc>
        <w:tc>
          <w:tcPr>
            <w:tcW w:w="476" w:type="dxa"/>
            <w:shd w:val="clear" w:color="auto" w:fill="auto"/>
            <w:vAlign w:val="bottom"/>
          </w:tcPr>
          <w:p w14:paraId="53446595" w14:textId="77777777" w:rsidR="00C31C3B" w:rsidRPr="008B497E" w:rsidRDefault="00C31C3B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1F9D694" w14:textId="77777777" w:rsidR="00C31C3B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82" w:name="Text523"/>
            <w:r w:rsidRPr="008B497E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8"/>
              </w:rPr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8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end"/>
            </w:r>
            <w:bookmarkEnd w:id="82"/>
          </w:p>
        </w:tc>
      </w:tr>
      <w:tr w:rsidR="00EA5B2D" w:rsidRPr="008B497E" w14:paraId="47B13783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122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0DB61D7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t>학부모/보호자 서명 및 날짜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0B4556BE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E1D5E22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t>학부모/보호자 서명 및 날짜</w:t>
            </w:r>
          </w:p>
        </w:tc>
      </w:tr>
      <w:tr w:rsidR="00EA5B2D" w:rsidRPr="008B497E" w14:paraId="7530BE37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6122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4AB6B7D" w14:textId="77777777" w:rsidR="00EA5B2D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83" w:name="Text524"/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</w:rPr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83"/>
          </w:p>
        </w:tc>
        <w:tc>
          <w:tcPr>
            <w:tcW w:w="476" w:type="dxa"/>
            <w:shd w:val="clear" w:color="auto" w:fill="auto"/>
            <w:vAlign w:val="bottom"/>
          </w:tcPr>
          <w:p w14:paraId="6F477E83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4CD5B35" w14:textId="77777777" w:rsidR="00EA5B2D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84" w:name="Text525"/>
            <w:r w:rsidRPr="008B497E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8"/>
              </w:rPr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8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end"/>
            </w:r>
            <w:bookmarkEnd w:id="84"/>
          </w:p>
        </w:tc>
      </w:tr>
      <w:tr w:rsidR="00EA5B2D" w:rsidRPr="008B497E" w14:paraId="3EC9E2CF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122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9FE4C7F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t>조기 개입 서비스 코디네이터</w:t>
            </w:r>
            <w:r w:rsidR="00B77047" w:rsidRPr="008B497E">
              <w:rPr>
                <w:rFonts w:ascii="Arial Narrow" w:hAnsi="Arial Narrow" w:hint="eastAsia"/>
                <w:sz w:val="16"/>
                <w:szCs w:val="20"/>
              </w:rPr>
              <w:t xml:space="preserve"> </w:t>
            </w:r>
            <w:r w:rsidRPr="008B497E">
              <w:rPr>
                <w:rFonts w:ascii="Arial Narrow" w:hAnsi="Arial Narrow"/>
                <w:sz w:val="16"/>
                <w:szCs w:val="20"/>
              </w:rPr>
              <w:t>(</w:t>
            </w:r>
            <w:r w:rsidR="00B77047" w:rsidRPr="008B497E">
              <w:rPr>
                <w:rFonts w:ascii="Arial Narrow" w:hAnsi="Arial Narrow"/>
                <w:sz w:val="20"/>
                <w:szCs w:val="28"/>
              </w:rPr>
              <w:t>EISC</w:t>
            </w:r>
            <w:r w:rsidR="001F4A4E" w:rsidRPr="008B497E">
              <w:rPr>
                <w:rFonts w:ascii="Arial Narrow" w:hAnsi="Arial Narrow"/>
                <w:sz w:val="16"/>
                <w:szCs w:val="20"/>
              </w:rPr>
              <w:t>) 서명 및 날짜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BC9A28A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16D7261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t>기관 대표 또는 피지명인 서명/기관 및 날짜</w:t>
            </w:r>
          </w:p>
        </w:tc>
      </w:tr>
      <w:tr w:rsidR="00EA5B2D" w:rsidRPr="008B497E" w14:paraId="234BC130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122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20EE46E" w14:textId="77777777" w:rsidR="00EA5B2D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85" w:name="Text526"/>
            <w:r w:rsidRPr="008B497E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16"/>
                <w:szCs w:val="20"/>
              </w:rPr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8B497E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85"/>
          </w:p>
        </w:tc>
        <w:tc>
          <w:tcPr>
            <w:tcW w:w="476" w:type="dxa"/>
            <w:shd w:val="clear" w:color="auto" w:fill="auto"/>
            <w:vAlign w:val="bottom"/>
          </w:tcPr>
          <w:p w14:paraId="705E49DE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C44B7CA" w14:textId="77777777" w:rsidR="00EA5B2D" w:rsidRPr="008B497E" w:rsidRDefault="001C3C26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86" w:name="Text527"/>
            <w:r w:rsidRPr="008B497E">
              <w:rPr>
                <w:rFonts w:ascii="Arial Narrow" w:hAnsi="Arial Narrow"/>
                <w:sz w:val="20"/>
                <w:szCs w:val="28"/>
              </w:rPr>
              <w:instrText xml:space="preserve"> FORMTEXT </w:instrText>
            </w:r>
            <w:r w:rsidRPr="008B497E">
              <w:rPr>
                <w:rFonts w:ascii="Arial Narrow" w:hAnsi="Arial Narrow"/>
                <w:sz w:val="20"/>
                <w:szCs w:val="28"/>
              </w:rPr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separate"/>
            </w:r>
            <w:r w:rsidRPr="008B497E">
              <w:rPr>
                <w:rFonts w:ascii="Arial Narrow" w:hAnsi="Arial Narrow"/>
                <w:noProof/>
                <w:sz w:val="20"/>
                <w:szCs w:val="28"/>
              </w:rPr>
              <w:t>     </w:t>
            </w:r>
            <w:r w:rsidRPr="008B497E">
              <w:rPr>
                <w:rFonts w:ascii="Arial Narrow" w:hAnsi="Arial Narrow"/>
                <w:sz w:val="20"/>
                <w:szCs w:val="28"/>
              </w:rPr>
              <w:fldChar w:fldCharType="end"/>
            </w:r>
            <w:bookmarkEnd w:id="86"/>
          </w:p>
        </w:tc>
      </w:tr>
      <w:tr w:rsidR="00EA5B2D" w:rsidRPr="001C3C26" w14:paraId="11BBEE51" w14:textId="77777777" w:rsidTr="00F17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122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2C3F0B35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8B497E">
              <w:rPr>
                <w:rFonts w:ascii="Arial Narrow" w:hAnsi="Arial Narrow"/>
                <w:sz w:val="16"/>
                <w:szCs w:val="20"/>
              </w:rPr>
              <w:t>기타 서명 및 날짜</w:t>
            </w:r>
          </w:p>
        </w:tc>
        <w:tc>
          <w:tcPr>
            <w:tcW w:w="476" w:type="dxa"/>
            <w:shd w:val="clear" w:color="auto" w:fill="auto"/>
          </w:tcPr>
          <w:p w14:paraId="099DAFA6" w14:textId="77777777" w:rsidR="00EA5B2D" w:rsidRPr="008B497E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1681A0C" w14:textId="77777777" w:rsidR="00EA5B2D" w:rsidRPr="001C3C26" w:rsidRDefault="00EA5B2D" w:rsidP="00EB3BBC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8"/>
              </w:rPr>
            </w:pPr>
            <w:r w:rsidRPr="008B497E">
              <w:rPr>
                <w:rFonts w:ascii="Arial Narrow" w:hAnsi="Arial Narrow"/>
                <w:sz w:val="20"/>
                <w:szCs w:val="28"/>
              </w:rPr>
              <w:t>기타 서명 및 날짜</w:t>
            </w:r>
          </w:p>
        </w:tc>
      </w:tr>
    </w:tbl>
    <w:p w14:paraId="71B2567E" w14:textId="77777777" w:rsidR="00EA5B2D" w:rsidRPr="00E670FA" w:rsidRDefault="00EA5B2D" w:rsidP="00EA5B2D">
      <w:pPr>
        <w:numPr>
          <w:ilvl w:val="12"/>
          <w:numId w:val="0"/>
        </w:numPr>
        <w:spacing w:after="60"/>
        <w:jc w:val="both"/>
        <w:rPr>
          <w:rFonts w:ascii="Arial Narrow" w:hAnsi="Arial Narrow" w:cs="Arial"/>
          <w:sz w:val="18"/>
          <w:szCs w:val="44"/>
        </w:rPr>
      </w:pPr>
    </w:p>
    <w:sectPr w:rsidR="00EA5B2D" w:rsidRPr="00E670FA" w:rsidSect="00F17103">
      <w:headerReference w:type="even" r:id="rId23"/>
      <w:headerReference w:type="default" r:id="rId24"/>
      <w:headerReference w:type="first" r:id="rId25"/>
      <w:pgSz w:w="12240" w:h="15840" w:code="1"/>
      <w:pgMar w:top="680" w:right="720" w:bottom="680" w:left="720" w:header="340" w:footer="283" w:gutter="0"/>
      <w:cols w:space="49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C4FF" w14:textId="77777777" w:rsidR="009C7730" w:rsidRDefault="009C7730">
      <w:r>
        <w:separator/>
      </w:r>
    </w:p>
  </w:endnote>
  <w:endnote w:type="continuationSeparator" w:id="0">
    <w:p w14:paraId="70C80F3A" w14:textId="77777777" w:rsidR="009C7730" w:rsidRDefault="009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90"/>
      <w:gridCol w:w="1917"/>
      <w:gridCol w:w="1143"/>
      <w:gridCol w:w="700"/>
      <w:gridCol w:w="1190"/>
      <w:gridCol w:w="1078"/>
      <w:gridCol w:w="1172"/>
      <w:gridCol w:w="1096"/>
      <w:gridCol w:w="1244"/>
      <w:gridCol w:w="630"/>
    </w:tblGrid>
    <w:tr w:rsidR="008146EA" w:rsidRPr="008B497E" w14:paraId="2877D5C7" w14:textId="77777777" w:rsidTr="003179B7">
      <w:trPr>
        <w:trHeight w:val="180"/>
      </w:trPr>
      <w:tc>
        <w:tcPr>
          <w:tcW w:w="11160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49C51307" w14:textId="77777777" w:rsidR="008146EA" w:rsidRPr="008B497E" w:rsidRDefault="0057023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 w:rsidRPr="008B497E">
            <w:rPr>
              <w:rFonts w:ascii="Arial Narrow" w:hAnsi="Arial Narrow"/>
              <w:b/>
              <w:sz w:val="16"/>
              <w:szCs w:val="16"/>
            </w:rPr>
            <w:t>NC ITP IFSP v. 3</w:t>
          </w:r>
          <w:r w:rsidR="008146EA" w:rsidRPr="008B497E">
            <w:rPr>
              <w:rFonts w:ascii="Arial Narrow" w:hAnsi="Arial Narrow"/>
              <w:b/>
              <w:sz w:val="16"/>
              <w:szCs w:val="16"/>
            </w:rPr>
            <w:t xml:space="preserve"> ( 10/13 개정, 2/20, 5/20, 4/22 업데이트)</w:t>
          </w:r>
        </w:p>
      </w:tc>
    </w:tr>
    <w:tr w:rsidR="008146EA" w:rsidRPr="00AD0BCC" w14:paraId="41E8136B" w14:textId="77777777" w:rsidTr="00F17103">
      <w:tc>
        <w:tcPr>
          <w:tcW w:w="9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50EBCB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>아이의 이름</w:t>
          </w:r>
        </w:p>
      </w:tc>
      <w:tc>
        <w:tcPr>
          <w:tcW w:w="1917" w:type="dxa"/>
          <w:tcBorders>
            <w:top w:val="nil"/>
            <w:left w:val="nil"/>
            <w:right w:val="nil"/>
          </w:tcBorders>
          <w:vAlign w:val="bottom"/>
        </w:tcPr>
        <w:p w14:paraId="73727C92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21E53A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left="-18" w:right="-10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>생년월일</w:t>
          </w:r>
        </w:p>
      </w:tc>
      <w:tc>
        <w:tcPr>
          <w:tcW w:w="700" w:type="dxa"/>
          <w:tcBorders>
            <w:top w:val="nil"/>
            <w:left w:val="nil"/>
            <w:right w:val="nil"/>
          </w:tcBorders>
          <w:vAlign w:val="bottom"/>
        </w:tcPr>
        <w:p w14:paraId="5163A308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11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725640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>메디케이드 #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B63C81E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00EBE8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>대행사</w:t>
          </w:r>
        </w:p>
      </w:tc>
      <w:tc>
        <w:tcPr>
          <w:tcW w:w="1096" w:type="dxa"/>
          <w:tcBorders>
            <w:top w:val="nil"/>
            <w:left w:val="nil"/>
            <w:right w:val="nil"/>
          </w:tcBorders>
          <w:vAlign w:val="bottom"/>
        </w:tcPr>
        <w:p w14:paraId="64670848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FB5ACAA" w14:textId="77777777" w:rsidR="008146EA" w:rsidRPr="008B497E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>페이지 번호</w:t>
          </w:r>
        </w:p>
      </w:tc>
      <w:tc>
        <w:tcPr>
          <w:tcW w:w="630" w:type="dxa"/>
          <w:tcBorders>
            <w:top w:val="nil"/>
            <w:left w:val="nil"/>
            <w:right w:val="nil"/>
          </w:tcBorders>
          <w:vAlign w:val="bottom"/>
        </w:tcPr>
        <w:p w14:paraId="57ADCEEC" w14:textId="77777777" w:rsidR="008146EA" w:rsidRPr="00AD0BCC" w:rsidRDefault="008146EA" w:rsidP="008B497E">
          <w:pPr>
            <w:pStyle w:val="Footer"/>
            <w:overflowPunct w:val="0"/>
            <w:autoSpaceDE w:val="0"/>
            <w:autoSpaceDN w:val="0"/>
            <w:adjustRightInd w:val="0"/>
            <w:spacing w:line="240" w:lineRule="exact"/>
            <w:ind w:left="-108"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8B497E">
            <w:rPr>
              <w:rFonts w:ascii="Arial Narrow" w:hAnsi="Arial Narrow"/>
              <w:sz w:val="16"/>
              <w:szCs w:val="16"/>
            </w:rPr>
            <w:t xml:space="preserve"> </w:t>
          </w:r>
          <w:r w:rsidRPr="008B497E">
            <w:rPr>
              <w:rFonts w:ascii="Arial Narrow" w:hAnsi="Arial Narrow"/>
              <w:sz w:val="16"/>
              <w:szCs w:val="16"/>
            </w:rPr>
            <w:fldChar w:fldCharType="begin"/>
          </w:r>
          <w:r w:rsidRPr="008B497E">
            <w:rPr>
              <w:rFonts w:ascii="Arial Narrow" w:hAnsi="Arial Narrow"/>
              <w:sz w:val="16"/>
              <w:szCs w:val="16"/>
            </w:rPr>
            <w:instrText xml:space="preserve"> PAGE  \* Arabic  \* MERGEFORMAT </w:instrText>
          </w:r>
          <w:r w:rsidRPr="008B497E">
            <w:rPr>
              <w:rFonts w:ascii="Arial Narrow" w:hAnsi="Arial Narrow"/>
              <w:sz w:val="16"/>
              <w:szCs w:val="16"/>
            </w:rPr>
            <w:fldChar w:fldCharType="separate"/>
          </w:r>
          <w:r w:rsidR="00167C8C" w:rsidRPr="008B497E">
            <w:rPr>
              <w:rFonts w:ascii="Arial Narrow" w:hAnsi="Arial Narrow"/>
              <w:noProof/>
              <w:sz w:val="16"/>
              <w:szCs w:val="16"/>
            </w:rPr>
            <w:t>14</w:t>
          </w:r>
          <w:r w:rsidRPr="008B497E">
            <w:rPr>
              <w:rFonts w:ascii="Arial Narrow" w:hAnsi="Arial Narrow"/>
              <w:sz w:val="16"/>
              <w:szCs w:val="16"/>
            </w:rPr>
            <w:fldChar w:fldCharType="end"/>
          </w:r>
          <w:r w:rsidRPr="008B497E">
            <w:rPr>
              <w:rFonts w:ascii="Arial Narrow" w:hAnsi="Arial Narrow"/>
              <w:sz w:val="16"/>
              <w:szCs w:val="16"/>
            </w:rPr>
            <w:t xml:space="preserve">_ </w:t>
          </w:r>
          <w:r w:rsidRPr="008B497E">
            <w:rPr>
              <w:rFonts w:ascii="Arial Narrow" w:hAnsi="Arial Narrow"/>
              <w:sz w:val="16"/>
              <w:szCs w:val="16"/>
            </w:rPr>
            <w:fldChar w:fldCharType="begin"/>
          </w:r>
          <w:r w:rsidRPr="008B497E">
            <w:rPr>
              <w:rFonts w:ascii="Arial Narrow" w:hAnsi="Arial Narrow"/>
              <w:sz w:val="16"/>
              <w:szCs w:val="16"/>
            </w:rPr>
            <w:instrText xml:space="preserve"> NUMPAGES  \* Arabic  \* MERGEFORMAT </w:instrText>
          </w:r>
          <w:r w:rsidRPr="008B497E">
            <w:rPr>
              <w:rFonts w:ascii="Arial Narrow" w:hAnsi="Arial Narrow"/>
              <w:sz w:val="16"/>
              <w:szCs w:val="16"/>
            </w:rPr>
            <w:fldChar w:fldCharType="separate"/>
          </w:r>
          <w:r w:rsidR="00167C8C" w:rsidRPr="008B497E">
            <w:rPr>
              <w:rFonts w:ascii="Arial Narrow" w:hAnsi="Arial Narrow"/>
              <w:noProof/>
              <w:sz w:val="16"/>
              <w:szCs w:val="16"/>
            </w:rPr>
            <w:t>14</w:t>
          </w:r>
          <w:r w:rsidRPr="008B497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F3DC7FC" w14:textId="77777777" w:rsidR="008146EA" w:rsidRPr="00F425AD" w:rsidRDefault="008146EA">
    <w:pPr>
      <w:pStyle w:val="Footer"/>
      <w:rPr>
        <w:sz w:val="2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C9A0" w14:textId="77777777" w:rsidR="009C7730" w:rsidRDefault="009C7730">
      <w:r>
        <w:separator/>
      </w:r>
    </w:p>
  </w:footnote>
  <w:footnote w:type="continuationSeparator" w:id="0">
    <w:p w14:paraId="5153CEF4" w14:textId="77777777" w:rsidR="009C7730" w:rsidRDefault="009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6BF" w14:textId="77777777" w:rsidR="008146EA" w:rsidRPr="00D21D28" w:rsidRDefault="008146EA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/>
        <w:b/>
        <w:noProof/>
        <w:lang w:val="en-GB" w:eastAsia="en-GB"/>
      </w:rPr>
      <w:drawing>
        <wp:anchor distT="0" distB="0" distL="114300" distR="114300" simplePos="0" relativeHeight="251669504" behindDoc="1" locked="1" layoutInCell="1" allowOverlap="1" wp14:anchorId="3542A821" wp14:editId="5938CDAF">
          <wp:simplePos x="0" y="0"/>
          <wp:positionH relativeFrom="column">
            <wp:posOffset>4337050</wp:posOffset>
          </wp:positionH>
          <wp:positionV relativeFrom="page">
            <wp:posOffset>4413250</wp:posOffset>
          </wp:positionV>
          <wp:extent cx="2611755" cy="3105150"/>
          <wp:effectExtent l="0" t="0" r="0" b="0"/>
          <wp:wrapNone/>
          <wp:docPr id="1315805680" name="Picture 1315805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755" cy="310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37884A" wp14:editId="3474774B">
              <wp:simplePos x="0" y="0"/>
              <wp:positionH relativeFrom="column">
                <wp:posOffset>4087495</wp:posOffset>
              </wp:positionH>
              <wp:positionV relativeFrom="paragraph">
                <wp:posOffset>-18415</wp:posOffset>
              </wp:positionV>
              <wp:extent cx="2895600" cy="304800"/>
              <wp:effectExtent l="0" t="0" r="0" b="0"/>
              <wp:wrapNone/>
              <wp:docPr id="1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05C2" w14:textId="77777777" w:rsidR="008146EA" w:rsidRPr="000E6AEA" w:rsidRDefault="008146EA" w:rsidP="008146EA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8146EA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노스캐롤라이나</w:t>
                          </w:r>
                          <w:r w:rsidRPr="008146E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46EA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보건복지부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7884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21.85pt;margin-top:-1.45pt;width:22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" filled="f" stroked="f">
              <v:textbox inset=",0,,0">
                <w:txbxContent>
                  <w:p w14:paraId="041605C2" w14:textId="77777777" w:rsidR="008146EA" w:rsidRPr="000E6AEA" w:rsidRDefault="008146EA" w:rsidP="008146EA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8146EA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노스캐롤라이나</w:t>
                    </w:r>
                    <w:r w:rsidRPr="008146EA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r w:rsidRPr="008146EA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보건복지부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3B53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4ACF85" wp14:editId="02080B0B">
              <wp:simplePos x="0" y="0"/>
              <wp:positionH relativeFrom="column">
                <wp:posOffset>4086225</wp:posOffset>
              </wp:positionH>
              <wp:positionV relativeFrom="paragraph">
                <wp:posOffset>-121920</wp:posOffset>
              </wp:positionV>
              <wp:extent cx="2895600" cy="409575"/>
              <wp:effectExtent l="0" t="0" r="0" b="952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00C0E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179B52E6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3CC804EA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0716A29" w14:textId="77777777" w:rsidR="009968B3" w:rsidRPr="000E6AEA" w:rsidRDefault="009968B3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CF8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21.75pt;margin-top:-9.6pt;width:228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" filled="f" stroked="f">
              <v:textbox inset=",0,,0">
                <w:txbxContent>
                  <w:p w14:paraId="39C00C0E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179B52E6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3CC804EA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0716A29" w14:textId="77777777" w:rsidR="009968B3" w:rsidRPr="000E6AEA" w:rsidRDefault="009968B3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1D28">
      <w:rPr>
        <w:rFonts w:ascii="Arial" w:hAnsi="Arial" w:cs="Arial"/>
        <w:b/>
      </w:rPr>
      <w:t>VI. 자연 환경/설정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64FE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9C63CA" wp14:editId="4FACF81A">
              <wp:simplePos x="0" y="0"/>
              <wp:positionH relativeFrom="column">
                <wp:posOffset>4086225</wp:posOffset>
              </wp:positionH>
              <wp:positionV relativeFrom="paragraph">
                <wp:posOffset>-131445</wp:posOffset>
              </wp:positionV>
              <wp:extent cx="2895600" cy="41910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DAFBE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155BEC76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028B1595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CC796C6" w14:textId="77777777" w:rsidR="009968B3" w:rsidRPr="000E6AEA" w:rsidRDefault="009968B3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63C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21.75pt;margin-top:-10.35pt;width:228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" filled="f" stroked="f">
              <v:textbox inset=",0,,0">
                <w:txbxContent>
                  <w:p w14:paraId="4E4DAFBE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155BEC76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028B1595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CC796C6" w14:textId="77777777" w:rsidR="009968B3" w:rsidRPr="000E6AEA" w:rsidRDefault="009968B3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1D28">
      <w:rPr>
        <w:rFonts w:ascii="Arial" w:hAnsi="Arial" w:cs="Arial"/>
        <w:b/>
      </w:rPr>
      <w:t>VII. 전환 계획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969" w14:textId="77777777" w:rsidR="009968B3" w:rsidRDefault="00000000">
    <w:pPr>
      <w:pStyle w:val="Header"/>
    </w:pPr>
    <w:r>
      <w:rPr>
        <w:noProof/>
      </w:rPr>
      <w:pict w14:anchorId="39B6E5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1027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700" w14:textId="77777777" w:rsidR="009968B3" w:rsidRPr="00CD52D0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889E8DE" wp14:editId="1DB75C73">
              <wp:simplePos x="0" y="0"/>
              <wp:positionH relativeFrom="column">
                <wp:posOffset>4086225</wp:posOffset>
              </wp:positionH>
              <wp:positionV relativeFrom="paragraph">
                <wp:posOffset>-137160</wp:posOffset>
              </wp:positionV>
              <wp:extent cx="2895600" cy="419100"/>
              <wp:effectExtent l="0" t="0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0299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600D86D0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01F9D499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85DAECC" w14:textId="77777777" w:rsidR="009968B3" w:rsidRPr="000E6AEA" w:rsidRDefault="009968B3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9E8D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7" type="#_x0000_t202" style="position:absolute;margin-left:321.75pt;margin-top:-10.8pt;width:228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" filled="f" stroked="f">
              <v:textbox inset=",0,,0">
                <w:txbxContent>
                  <w:p w14:paraId="33410299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600D86D0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01F9D499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85DAECC" w14:textId="77777777" w:rsidR="009968B3" w:rsidRPr="000E6AEA" w:rsidRDefault="009968B3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 xml:space="preserve">VIII. </w:t>
    </w:r>
    <w:r w:rsidR="0030605E" w:rsidRPr="008B497E">
      <w:rPr>
        <w:rFonts w:ascii="Malgun Gothic" w:eastAsia="Malgun Gothic" w:hAnsi="Malgun Gothic" w:cs="Malgun Gothic" w:hint="eastAsia"/>
        <w:b/>
      </w:rPr>
      <w:t>IFSP</w:t>
    </w:r>
    <w:r w:rsidRPr="008B497E">
      <w:rPr>
        <w:rFonts w:ascii="Arial" w:hAnsi="Arial" w:cs="Arial"/>
        <w:b/>
      </w:rPr>
      <w:t xml:space="preserve"> 계약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29C9" w14:textId="77777777" w:rsidR="009968B3" w:rsidRDefault="00000000">
    <w:pPr>
      <w:pStyle w:val="Header"/>
    </w:pPr>
    <w:r>
      <w:rPr>
        <w:noProof/>
      </w:rPr>
      <w:pict w14:anchorId="1E626C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" o:spid="_x0000_s1026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9D74" w14:textId="77777777" w:rsidR="009968B3" w:rsidRDefault="00000000">
    <w:pPr>
      <w:pStyle w:val="Header"/>
    </w:pPr>
    <w:r>
      <w:rPr>
        <w:noProof/>
      </w:rPr>
      <w:pict w14:anchorId="40E5E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" o:spid="_x0000_s1033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DFAD" w14:textId="77777777" w:rsidR="009968B3" w:rsidRPr="00EA5B2D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E8E8DF" wp14:editId="7B3A8A4D">
              <wp:simplePos x="0" y="0"/>
              <wp:positionH relativeFrom="column">
                <wp:posOffset>4086225</wp:posOffset>
              </wp:positionH>
              <wp:positionV relativeFrom="paragraph">
                <wp:posOffset>-101600</wp:posOffset>
              </wp:positionV>
              <wp:extent cx="2895600" cy="390525"/>
              <wp:effectExtent l="0" t="0" r="0" b="952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A1570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78855FB2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2FB53317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575C3E8" w14:textId="77777777" w:rsidR="009968B3" w:rsidRPr="000E6AEA" w:rsidRDefault="009968B3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8E8D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21.75pt;margin-top:-8pt;width:228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" filled="f" stroked="f">
              <v:textbox inset=",0,,0">
                <w:txbxContent>
                  <w:p w14:paraId="5B2A1570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78855FB2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2FB53317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575C3E8" w14:textId="77777777" w:rsidR="009968B3" w:rsidRPr="000E6AEA" w:rsidRDefault="009968B3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 xml:space="preserve">IX. </w:t>
    </w:r>
    <w:r w:rsidR="00E25BD0" w:rsidRPr="008B497E">
      <w:rPr>
        <w:rFonts w:ascii="Arial Narrow" w:hAnsi="Arial Narrow" w:cs="Arial"/>
        <w:b/>
        <w:bCs/>
      </w:rPr>
      <w:t>IFSP</w:t>
    </w:r>
    <w:r w:rsidRPr="008B497E">
      <w:rPr>
        <w:rFonts w:ascii="Arial" w:hAnsi="Arial" w:cs="Arial"/>
        <w:b/>
      </w:rPr>
      <w:t xml:space="preserve"> 검토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FFFA" w14:textId="77777777" w:rsidR="009968B3" w:rsidRDefault="00000000">
    <w:pPr>
      <w:pStyle w:val="Header"/>
    </w:pPr>
    <w:r>
      <w:rPr>
        <w:noProof/>
      </w:rPr>
      <w:pict w14:anchorId="0FD89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" o:spid="_x0000_s1032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C75C" w14:textId="77777777" w:rsidR="009968B3" w:rsidRPr="00FE3035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114E30" wp14:editId="79F16E63">
              <wp:simplePos x="0" y="0"/>
              <wp:positionH relativeFrom="column">
                <wp:posOffset>3048000</wp:posOffset>
              </wp:positionH>
              <wp:positionV relativeFrom="paragraph">
                <wp:posOffset>-140970</wp:posOffset>
              </wp:positionV>
              <wp:extent cx="3933825" cy="428625"/>
              <wp:effectExtent l="0" t="0" r="0" b="9525"/>
              <wp:wrapNone/>
              <wp:docPr id="1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06820" w14:textId="77777777" w:rsidR="0057023A" w:rsidRDefault="0057023A" w:rsidP="008146EA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6A979001" w14:textId="77777777" w:rsidR="009968B3" w:rsidRPr="000E6AEA" w:rsidRDefault="0057023A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14E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pt;margin-top:-11.1pt;width:309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" filled="f" stroked="f">
              <v:textbox inset=",0,,0">
                <w:txbxContent>
                  <w:p w14:paraId="60B06820" w14:textId="77777777" w:rsidR="0057023A" w:rsidRDefault="0057023A" w:rsidP="008146EA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6A979001" w14:textId="77777777" w:rsidR="009968B3" w:rsidRPr="000E6AEA" w:rsidRDefault="0057023A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>I. 개별화 가족 서비스 계획</w:t>
    </w:r>
    <w:r w:rsidR="0057023A" w:rsidRPr="008B497E">
      <w:rPr>
        <w:rFonts w:ascii="Arial" w:hAnsi="Arial" w:cs="Arial" w:hint="eastAsia"/>
        <w:b/>
      </w:rPr>
      <w:t xml:space="preserve"> </w:t>
    </w:r>
    <w:r w:rsidRPr="008B497E">
      <w:rPr>
        <w:rFonts w:ascii="Arial" w:hAnsi="Arial" w:cs="Arial"/>
        <w:b/>
      </w:rPr>
      <w:t>(IFSP)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5513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4BBFC" wp14:editId="224C7B4E">
              <wp:simplePos x="0" y="0"/>
              <wp:positionH relativeFrom="column">
                <wp:posOffset>3409950</wp:posOffset>
              </wp:positionH>
              <wp:positionV relativeFrom="paragraph">
                <wp:posOffset>-169545</wp:posOffset>
              </wp:positionV>
              <wp:extent cx="3571875" cy="457200"/>
              <wp:effectExtent l="0" t="0" r="0" b="0"/>
              <wp:wrapNone/>
              <wp:docPr id="1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009E7" w14:textId="77777777" w:rsidR="0057023A" w:rsidRDefault="0057023A" w:rsidP="0057023A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7628C466" w14:textId="77777777" w:rsidR="0057023A" w:rsidRPr="000E6AEA" w:rsidRDefault="0057023A" w:rsidP="0057023A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150362F6" w14:textId="77777777" w:rsidR="009968B3" w:rsidRPr="000E6AEA" w:rsidRDefault="009968B3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4BB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8.5pt;margin-top:-13.35pt;width:28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" filled="f" stroked="f">
              <v:textbox inset=",0,,0">
                <w:txbxContent>
                  <w:p w14:paraId="662009E7" w14:textId="77777777" w:rsidR="0057023A" w:rsidRDefault="0057023A" w:rsidP="0057023A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7628C466" w14:textId="77777777" w:rsidR="0057023A" w:rsidRPr="000E6AEA" w:rsidRDefault="0057023A" w:rsidP="0057023A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150362F6" w14:textId="77777777" w:rsidR="009968B3" w:rsidRPr="000E6AEA" w:rsidRDefault="009968B3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>I. IFSP 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9D8" w14:textId="77777777" w:rsidR="009968B3" w:rsidRPr="008B497E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3211F" wp14:editId="3DBA8E89">
              <wp:simplePos x="0" y="0"/>
              <wp:positionH relativeFrom="column">
                <wp:posOffset>4086225</wp:posOffset>
              </wp:positionH>
              <wp:positionV relativeFrom="paragraph">
                <wp:posOffset>-112395</wp:posOffset>
              </wp:positionV>
              <wp:extent cx="2895600" cy="428625"/>
              <wp:effectExtent l="0" t="0" r="0" b="9525"/>
              <wp:wrapNone/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E7012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48DE46B8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124BD524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23C86D2" w14:textId="77777777" w:rsidR="009968B3" w:rsidRPr="000E6AEA" w:rsidRDefault="009968B3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3211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1.75pt;margin-top:-8.85pt;width:22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" filled="f" stroked="f">
              <v:textbox inset=",0,,0">
                <w:txbxContent>
                  <w:p w14:paraId="74BE7012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48DE46B8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124BD524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23C86D2" w14:textId="77777777" w:rsidR="009968B3" w:rsidRPr="000E6AEA" w:rsidRDefault="009968B3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>II. 가족의 관심사, 우선순위 및 자원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D18A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AE361" wp14:editId="0BF1D044">
              <wp:simplePos x="0" y="0"/>
              <wp:positionH relativeFrom="column">
                <wp:posOffset>4086225</wp:posOffset>
              </wp:positionH>
              <wp:positionV relativeFrom="paragraph">
                <wp:posOffset>-121920</wp:posOffset>
              </wp:positionV>
              <wp:extent cx="2895600" cy="409575"/>
              <wp:effectExtent l="0" t="0" r="0" b="9525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F0A03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40201644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2A030E3D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2460457" w14:textId="77777777" w:rsidR="009968B3" w:rsidRPr="000E6AEA" w:rsidRDefault="009968B3" w:rsidP="00EA5B2D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AE36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1.75pt;margin-top:-9.6pt;width:228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" filled="f" stroked="f">
              <v:textbox inset=",0,,0">
                <w:txbxContent>
                  <w:p w14:paraId="72AF0A03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40201644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2A030E3D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2460457" w14:textId="77777777" w:rsidR="009968B3" w:rsidRPr="000E6AEA" w:rsidRDefault="009968B3" w:rsidP="00EA5B2D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1D28">
      <w:rPr>
        <w:rFonts w:ascii="Arial" w:hAnsi="Arial" w:cs="Arial"/>
        <w:b/>
      </w:rPr>
      <w:t>III. 아동의 현재 능력 및 장점 요약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CCCB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CF73E1" wp14:editId="6F9D5AE6">
              <wp:simplePos x="0" y="0"/>
              <wp:positionH relativeFrom="column">
                <wp:posOffset>4086225</wp:posOffset>
              </wp:positionH>
              <wp:positionV relativeFrom="paragraph">
                <wp:posOffset>-112395</wp:posOffset>
              </wp:positionV>
              <wp:extent cx="2895600" cy="400050"/>
              <wp:effectExtent l="0" t="0" r="0" b="0"/>
              <wp:wrapNone/>
              <wp:docPr id="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1CDBA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7BDE2538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1446CE95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B6FD9B4" w14:textId="77777777" w:rsidR="009968B3" w:rsidRPr="000E6AEA" w:rsidRDefault="009968B3" w:rsidP="008146EA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F73E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1.75pt;margin-top:-8.85pt;width:22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" filled="f" stroked="f">
              <v:textbox inset=",0,,0">
                <w:txbxContent>
                  <w:p w14:paraId="1021CDBA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7BDE2538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1446CE95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B6FD9B4" w14:textId="77777777" w:rsidR="009968B3" w:rsidRPr="000E6AEA" w:rsidRDefault="009968B3" w:rsidP="008146EA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1D28">
      <w:rPr>
        <w:rFonts w:ascii="Arial" w:hAnsi="Arial" w:cs="Arial"/>
        <w:b/>
      </w:rPr>
      <w:t>III. 아동의 현재 능력 및 장점 요약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5FFD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5136F" wp14:editId="77B72FC2">
              <wp:simplePos x="0" y="0"/>
              <wp:positionH relativeFrom="column">
                <wp:posOffset>4086225</wp:posOffset>
              </wp:positionH>
              <wp:positionV relativeFrom="paragraph">
                <wp:posOffset>-121920</wp:posOffset>
              </wp:positionV>
              <wp:extent cx="2895600" cy="409575"/>
              <wp:effectExtent l="0" t="0" r="0" b="9525"/>
              <wp:wrapNone/>
              <wp:docPr id="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C7868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63C41CD3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7592ABD5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16D6FAC6" w14:textId="77777777" w:rsidR="009968B3" w:rsidRPr="000E6AEA" w:rsidRDefault="009968B3" w:rsidP="008146E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5136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1.75pt;margin-top:-9.6pt;width:22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" filled="f" stroked="f">
              <v:textbox inset=",0,,0">
                <w:txbxContent>
                  <w:p w14:paraId="4E9C7868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63C41CD3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7592ABD5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16D6FAC6" w14:textId="77777777" w:rsidR="009968B3" w:rsidRPr="000E6AEA" w:rsidRDefault="009968B3" w:rsidP="008146EA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1D28">
      <w:rPr>
        <w:rFonts w:ascii="Arial" w:hAnsi="Arial" w:cs="Arial"/>
        <w:b/>
      </w:rPr>
      <w:t>III. 아동의 현재 능력 및 장점 요약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AA27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B02CA6" wp14:editId="06ADC0F0">
              <wp:simplePos x="0" y="0"/>
              <wp:positionH relativeFrom="column">
                <wp:posOffset>4086225</wp:posOffset>
              </wp:positionH>
              <wp:positionV relativeFrom="paragraph">
                <wp:posOffset>-112395</wp:posOffset>
              </wp:positionV>
              <wp:extent cx="2895600" cy="400050"/>
              <wp:effectExtent l="0" t="0" r="0" b="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95EE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458DBDBA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69B4628F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835E78F" w14:textId="77777777" w:rsidR="009968B3" w:rsidRPr="000E6AEA" w:rsidRDefault="009968B3" w:rsidP="008146EA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2CA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1.75pt;margin-top:-8.85pt;width:228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" filled="f" stroked="f">
              <v:textbox inset=",0,,0">
                <w:txbxContent>
                  <w:p w14:paraId="719D95EE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458DBDBA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69B4628F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835E78F" w14:textId="77777777" w:rsidR="009968B3" w:rsidRPr="000E6AEA" w:rsidRDefault="009968B3" w:rsidP="008146EA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>IV. IFSP 결과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3C4" w14:textId="77777777" w:rsidR="009968B3" w:rsidRPr="00D21D28" w:rsidRDefault="009968B3" w:rsidP="00EA5B2D">
    <w:pPr>
      <w:pStyle w:val="Header"/>
      <w:spacing w:after="120"/>
      <w:rPr>
        <w:rFonts w:ascii="Arial" w:hAnsi="Arial" w:cs="Arial"/>
        <w:b/>
      </w:rPr>
    </w:pPr>
    <w:r w:rsidRPr="008B497E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CF687D" wp14:editId="79E8712D">
              <wp:simplePos x="0" y="0"/>
              <wp:positionH relativeFrom="column">
                <wp:posOffset>4086225</wp:posOffset>
              </wp:positionH>
              <wp:positionV relativeFrom="paragraph">
                <wp:posOffset>-121920</wp:posOffset>
              </wp:positionV>
              <wp:extent cx="2895600" cy="409575"/>
              <wp:effectExtent l="0" t="0" r="0" b="9525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8D00E" w14:textId="77777777" w:rsidR="0030605E" w:rsidRDefault="0030605E" w:rsidP="0030605E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노스캐롤라이나 보건복지부</w:t>
                          </w:r>
                        </w:p>
                        <w:p w14:paraId="67129428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57023A">
                            <w:rPr>
                              <w:rFonts w:ascii="Arial Narrow" w:hAnsi="Arial Narrow" w:hint="eastAsia"/>
                              <w:sz w:val="18"/>
                              <w:szCs w:val="18"/>
                            </w:rPr>
                            <w:t>아동가족복지학부</w:t>
                          </w:r>
                        </w:p>
                        <w:p w14:paraId="4ECAB206" w14:textId="77777777" w:rsidR="0030605E" w:rsidRPr="000E6AEA" w:rsidRDefault="0030605E" w:rsidP="0030605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11C74CF" w14:textId="77777777" w:rsidR="009968B3" w:rsidRPr="000E6AEA" w:rsidRDefault="009968B3" w:rsidP="008146EA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F687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1.75pt;margin-top:-9.6pt;width:228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" filled="f" stroked="f">
              <v:textbox inset=",0,,0">
                <w:txbxContent>
                  <w:p w14:paraId="62B8D00E" w14:textId="77777777" w:rsidR="0030605E" w:rsidRDefault="0030605E" w:rsidP="0030605E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노스캐롤라이나 보건복지부</w:t>
                    </w:r>
                  </w:p>
                  <w:p w14:paraId="67129428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57023A">
                      <w:rPr>
                        <w:rFonts w:ascii="Arial Narrow" w:hAnsi="Arial Narrow" w:hint="eastAsia"/>
                        <w:sz w:val="18"/>
                        <w:szCs w:val="18"/>
                      </w:rPr>
                      <w:t>아동가족복지학부</w:t>
                    </w:r>
                  </w:p>
                  <w:p w14:paraId="4ECAB206" w14:textId="77777777" w:rsidR="0030605E" w:rsidRPr="000E6AEA" w:rsidRDefault="0030605E" w:rsidP="0030605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11C74CF" w14:textId="77777777" w:rsidR="009968B3" w:rsidRPr="000E6AEA" w:rsidRDefault="009968B3" w:rsidP="008146EA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B497E">
      <w:rPr>
        <w:rFonts w:ascii="Arial" w:hAnsi="Arial" w:cs="Arial"/>
        <w:b/>
      </w:rPr>
      <w:t>V. IFSP 서비스 제공 계획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7EFC8C"/>
    <w:lvl w:ilvl="0">
      <w:numFmt w:val="bullet"/>
      <w:lvlText w:val="*"/>
      <w:lvlJc w:val="left"/>
    </w:lvl>
  </w:abstractNum>
  <w:abstractNum w:abstractNumId="1" w15:restartNumberingAfterBreak="0">
    <w:nsid w:val="0542610E"/>
    <w:multiLevelType w:val="hybridMultilevel"/>
    <w:tmpl w:val="4C82727E"/>
    <w:lvl w:ilvl="0" w:tplc="67C8B9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A2E"/>
    <w:multiLevelType w:val="hybridMultilevel"/>
    <w:tmpl w:val="E2209866"/>
    <w:lvl w:ilvl="0" w:tplc="67C8B9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97C"/>
    <w:multiLevelType w:val="hybridMultilevel"/>
    <w:tmpl w:val="89447F18"/>
    <w:lvl w:ilvl="0" w:tplc="67C8B9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B9A"/>
    <w:multiLevelType w:val="hybridMultilevel"/>
    <w:tmpl w:val="4DCE406E"/>
    <w:lvl w:ilvl="0" w:tplc="67C8B9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CF3"/>
    <w:multiLevelType w:val="hybridMultilevel"/>
    <w:tmpl w:val="27BEEACC"/>
    <w:lvl w:ilvl="0" w:tplc="67C8B9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3A0C"/>
    <w:multiLevelType w:val="hybridMultilevel"/>
    <w:tmpl w:val="F9B677B2"/>
    <w:lvl w:ilvl="0" w:tplc="927C0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C92220"/>
    <w:multiLevelType w:val="hybridMultilevel"/>
    <w:tmpl w:val="70DAC98C"/>
    <w:lvl w:ilvl="0" w:tplc="010A5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1849"/>
    <w:multiLevelType w:val="hybridMultilevel"/>
    <w:tmpl w:val="D0B4271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 w15:restartNumberingAfterBreak="0">
    <w:nsid w:val="39232493"/>
    <w:multiLevelType w:val="hybridMultilevel"/>
    <w:tmpl w:val="986006D8"/>
    <w:lvl w:ilvl="0" w:tplc="15F2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4739"/>
    <w:multiLevelType w:val="hybridMultilevel"/>
    <w:tmpl w:val="321269F4"/>
    <w:lvl w:ilvl="0" w:tplc="702E0F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EA20E4"/>
    <w:multiLevelType w:val="hybridMultilevel"/>
    <w:tmpl w:val="E33E6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462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9401D"/>
    <w:multiLevelType w:val="hybridMultilevel"/>
    <w:tmpl w:val="F17A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5D0"/>
    <w:multiLevelType w:val="hybridMultilevel"/>
    <w:tmpl w:val="DEF05B1C"/>
    <w:lvl w:ilvl="0" w:tplc="D2A474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5B4F"/>
    <w:multiLevelType w:val="hybridMultilevel"/>
    <w:tmpl w:val="5FEA2496"/>
    <w:lvl w:ilvl="0" w:tplc="BE74D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6F05"/>
    <w:multiLevelType w:val="hybridMultilevel"/>
    <w:tmpl w:val="3796CD66"/>
    <w:lvl w:ilvl="0" w:tplc="7326D4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D15C13"/>
    <w:multiLevelType w:val="hybridMultilevel"/>
    <w:tmpl w:val="55E82E16"/>
    <w:lvl w:ilvl="0" w:tplc="9140BB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56428"/>
    <w:multiLevelType w:val="hybridMultilevel"/>
    <w:tmpl w:val="349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67355"/>
    <w:multiLevelType w:val="hybridMultilevel"/>
    <w:tmpl w:val="73BEAD1A"/>
    <w:lvl w:ilvl="0" w:tplc="D62E28B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B7A86"/>
    <w:multiLevelType w:val="multilevel"/>
    <w:tmpl w:val="DEF05B1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C1CD0"/>
    <w:multiLevelType w:val="hybridMultilevel"/>
    <w:tmpl w:val="A80E9336"/>
    <w:lvl w:ilvl="0" w:tplc="E202080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849BE"/>
    <w:multiLevelType w:val="hybridMultilevel"/>
    <w:tmpl w:val="2000260A"/>
    <w:lvl w:ilvl="0" w:tplc="AAE6E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BB059E"/>
    <w:multiLevelType w:val="hybridMultilevel"/>
    <w:tmpl w:val="75CA3246"/>
    <w:lvl w:ilvl="0" w:tplc="03DC67D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9D7A2A"/>
    <w:multiLevelType w:val="hybridMultilevel"/>
    <w:tmpl w:val="06C07222"/>
    <w:lvl w:ilvl="0" w:tplc="4E36F678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62783"/>
    <w:multiLevelType w:val="hybridMultilevel"/>
    <w:tmpl w:val="F17A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10317">
    <w:abstractNumId w:val="15"/>
  </w:num>
  <w:num w:numId="2" w16cid:durableId="166675746">
    <w:abstractNumId w:val="4"/>
  </w:num>
  <w:num w:numId="3" w16cid:durableId="2122063395">
    <w:abstractNumId w:val="5"/>
  </w:num>
  <w:num w:numId="4" w16cid:durableId="159589029">
    <w:abstractNumId w:val="3"/>
  </w:num>
  <w:num w:numId="5" w16cid:durableId="1677151331">
    <w:abstractNumId w:val="13"/>
  </w:num>
  <w:num w:numId="6" w16cid:durableId="84614204">
    <w:abstractNumId w:val="19"/>
  </w:num>
  <w:num w:numId="7" w16cid:durableId="1843855867">
    <w:abstractNumId w:val="7"/>
  </w:num>
  <w:num w:numId="8" w16cid:durableId="1326276361">
    <w:abstractNumId w:val="2"/>
  </w:num>
  <w:num w:numId="9" w16cid:durableId="377438272">
    <w:abstractNumId w:val="1"/>
  </w:num>
  <w:num w:numId="10" w16cid:durableId="54086442">
    <w:abstractNumId w:val="8"/>
  </w:num>
  <w:num w:numId="11" w16cid:durableId="1987314859">
    <w:abstractNumId w:val="11"/>
  </w:num>
  <w:num w:numId="12" w16cid:durableId="1367753760">
    <w:abstractNumId w:val="10"/>
  </w:num>
  <w:num w:numId="13" w16cid:durableId="1189761206">
    <w:abstractNumId w:val="6"/>
  </w:num>
  <w:num w:numId="14" w16cid:durableId="1238979612">
    <w:abstractNumId w:val="21"/>
  </w:num>
  <w:num w:numId="15" w16cid:durableId="611742000">
    <w:abstractNumId w:val="23"/>
  </w:num>
  <w:num w:numId="16" w16cid:durableId="1503423816">
    <w:abstractNumId w:val="22"/>
  </w:num>
  <w:num w:numId="17" w16cid:durableId="1725636644">
    <w:abstractNumId w:val="20"/>
  </w:num>
  <w:num w:numId="18" w16cid:durableId="663120955">
    <w:abstractNumId w:val="18"/>
  </w:num>
  <w:num w:numId="19" w16cid:durableId="1760128438">
    <w:abstractNumId w:val="17"/>
  </w:num>
  <w:num w:numId="20" w16cid:durableId="1870490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36449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0891893">
    <w:abstractNumId w:val="14"/>
  </w:num>
  <w:num w:numId="23" w16cid:durableId="455608701">
    <w:abstractNumId w:val="9"/>
  </w:num>
  <w:num w:numId="24" w16cid:durableId="155041095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10" w:hanging="360"/>
        </w:pPr>
        <w:rPr>
          <w:rFonts w:ascii="Symbol" w:hAnsi="Symbol" w:hint="default"/>
          <w:sz w:val="20"/>
        </w:rPr>
      </w:lvl>
    </w:lvlOverride>
  </w:num>
  <w:num w:numId="25" w16cid:durableId="1038820174">
    <w:abstractNumId w:val="24"/>
  </w:num>
  <w:num w:numId="26" w16cid:durableId="995887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14"/>
    <w:rsid w:val="00007BFE"/>
    <w:rsid w:val="00007DD9"/>
    <w:rsid w:val="000111C8"/>
    <w:rsid w:val="0001186F"/>
    <w:rsid w:val="0002148F"/>
    <w:rsid w:val="0002408C"/>
    <w:rsid w:val="00024495"/>
    <w:rsid w:val="000249BE"/>
    <w:rsid w:val="00032984"/>
    <w:rsid w:val="00035AA1"/>
    <w:rsid w:val="00035C0B"/>
    <w:rsid w:val="000463C6"/>
    <w:rsid w:val="00046891"/>
    <w:rsid w:val="00054250"/>
    <w:rsid w:val="00055093"/>
    <w:rsid w:val="0006354E"/>
    <w:rsid w:val="0007633F"/>
    <w:rsid w:val="0007738D"/>
    <w:rsid w:val="0007763D"/>
    <w:rsid w:val="00081BDE"/>
    <w:rsid w:val="000821D5"/>
    <w:rsid w:val="000900F8"/>
    <w:rsid w:val="00092E26"/>
    <w:rsid w:val="000A03C2"/>
    <w:rsid w:val="000E1A36"/>
    <w:rsid w:val="000E7870"/>
    <w:rsid w:val="000E7E56"/>
    <w:rsid w:val="000F38A3"/>
    <w:rsid w:val="000F45C3"/>
    <w:rsid w:val="00102E37"/>
    <w:rsid w:val="00106214"/>
    <w:rsid w:val="001170A9"/>
    <w:rsid w:val="001175C6"/>
    <w:rsid w:val="001175EE"/>
    <w:rsid w:val="0012116C"/>
    <w:rsid w:val="0013411B"/>
    <w:rsid w:val="0014442D"/>
    <w:rsid w:val="00152C32"/>
    <w:rsid w:val="00163BEA"/>
    <w:rsid w:val="00167C8C"/>
    <w:rsid w:val="00172E03"/>
    <w:rsid w:val="00182CCD"/>
    <w:rsid w:val="0018321D"/>
    <w:rsid w:val="0018367E"/>
    <w:rsid w:val="001945AB"/>
    <w:rsid w:val="00195792"/>
    <w:rsid w:val="001A142F"/>
    <w:rsid w:val="001A5B0F"/>
    <w:rsid w:val="001B465D"/>
    <w:rsid w:val="001B4AA7"/>
    <w:rsid w:val="001B75B9"/>
    <w:rsid w:val="001C3C26"/>
    <w:rsid w:val="001C5161"/>
    <w:rsid w:val="001D17C4"/>
    <w:rsid w:val="001D3DBD"/>
    <w:rsid w:val="001D435F"/>
    <w:rsid w:val="001E28F8"/>
    <w:rsid w:val="001F4A4E"/>
    <w:rsid w:val="001F4FB4"/>
    <w:rsid w:val="00212E5A"/>
    <w:rsid w:val="00214AE9"/>
    <w:rsid w:val="00226737"/>
    <w:rsid w:val="00231F4E"/>
    <w:rsid w:val="00243252"/>
    <w:rsid w:val="00244E22"/>
    <w:rsid w:val="00255848"/>
    <w:rsid w:val="002601DC"/>
    <w:rsid w:val="00276771"/>
    <w:rsid w:val="002855E2"/>
    <w:rsid w:val="0028655B"/>
    <w:rsid w:val="00286BBD"/>
    <w:rsid w:val="0029043D"/>
    <w:rsid w:val="002A772C"/>
    <w:rsid w:val="002A7FD4"/>
    <w:rsid w:val="002B1B93"/>
    <w:rsid w:val="002C7D82"/>
    <w:rsid w:val="002D1527"/>
    <w:rsid w:val="002D1638"/>
    <w:rsid w:val="002D4E9E"/>
    <w:rsid w:val="002D645D"/>
    <w:rsid w:val="002E0AB0"/>
    <w:rsid w:val="002E61EB"/>
    <w:rsid w:val="002F539A"/>
    <w:rsid w:val="002F62A3"/>
    <w:rsid w:val="0030321D"/>
    <w:rsid w:val="00304ADD"/>
    <w:rsid w:val="0030605E"/>
    <w:rsid w:val="00306B35"/>
    <w:rsid w:val="00316952"/>
    <w:rsid w:val="003179B7"/>
    <w:rsid w:val="0032045C"/>
    <w:rsid w:val="0032693B"/>
    <w:rsid w:val="0033086A"/>
    <w:rsid w:val="00362586"/>
    <w:rsid w:val="00367E7C"/>
    <w:rsid w:val="0037466D"/>
    <w:rsid w:val="0037603E"/>
    <w:rsid w:val="00380BAD"/>
    <w:rsid w:val="00385FEC"/>
    <w:rsid w:val="00392F0B"/>
    <w:rsid w:val="003A7643"/>
    <w:rsid w:val="003A7DA9"/>
    <w:rsid w:val="003B3F45"/>
    <w:rsid w:val="003B4E9A"/>
    <w:rsid w:val="003B5800"/>
    <w:rsid w:val="003B74E4"/>
    <w:rsid w:val="003C3F56"/>
    <w:rsid w:val="003C56F8"/>
    <w:rsid w:val="003D626F"/>
    <w:rsid w:val="003E5E2E"/>
    <w:rsid w:val="003F2C36"/>
    <w:rsid w:val="003F3619"/>
    <w:rsid w:val="00400024"/>
    <w:rsid w:val="0040285E"/>
    <w:rsid w:val="004121C0"/>
    <w:rsid w:val="00421C35"/>
    <w:rsid w:val="00432EF7"/>
    <w:rsid w:val="00433228"/>
    <w:rsid w:val="00436055"/>
    <w:rsid w:val="00440723"/>
    <w:rsid w:val="0044691B"/>
    <w:rsid w:val="00453366"/>
    <w:rsid w:val="00453F4C"/>
    <w:rsid w:val="00456737"/>
    <w:rsid w:val="004608B4"/>
    <w:rsid w:val="00460DF6"/>
    <w:rsid w:val="0046188E"/>
    <w:rsid w:val="0046689F"/>
    <w:rsid w:val="0047094E"/>
    <w:rsid w:val="00471F49"/>
    <w:rsid w:val="0048278B"/>
    <w:rsid w:val="00493F83"/>
    <w:rsid w:val="00497EE6"/>
    <w:rsid w:val="004A123C"/>
    <w:rsid w:val="004A3E17"/>
    <w:rsid w:val="004B12D0"/>
    <w:rsid w:val="004B2EFB"/>
    <w:rsid w:val="004B2F14"/>
    <w:rsid w:val="004B636A"/>
    <w:rsid w:val="004B720A"/>
    <w:rsid w:val="004C632E"/>
    <w:rsid w:val="004C7C6E"/>
    <w:rsid w:val="004E090F"/>
    <w:rsid w:val="004E67BA"/>
    <w:rsid w:val="004F49D2"/>
    <w:rsid w:val="004F57C9"/>
    <w:rsid w:val="00500095"/>
    <w:rsid w:val="00502DCA"/>
    <w:rsid w:val="005030B5"/>
    <w:rsid w:val="0051097E"/>
    <w:rsid w:val="005119CB"/>
    <w:rsid w:val="005212E4"/>
    <w:rsid w:val="00523CF4"/>
    <w:rsid w:val="00527CBE"/>
    <w:rsid w:val="00527E05"/>
    <w:rsid w:val="00532714"/>
    <w:rsid w:val="005372A2"/>
    <w:rsid w:val="0057023A"/>
    <w:rsid w:val="00571FFC"/>
    <w:rsid w:val="00575A05"/>
    <w:rsid w:val="0057754F"/>
    <w:rsid w:val="00577A71"/>
    <w:rsid w:val="0059630B"/>
    <w:rsid w:val="005A05BE"/>
    <w:rsid w:val="005A07FE"/>
    <w:rsid w:val="005A424F"/>
    <w:rsid w:val="005A7999"/>
    <w:rsid w:val="005B467B"/>
    <w:rsid w:val="005C2E89"/>
    <w:rsid w:val="005C56C0"/>
    <w:rsid w:val="005C600F"/>
    <w:rsid w:val="005C7A6D"/>
    <w:rsid w:val="005C7EE8"/>
    <w:rsid w:val="005D07FE"/>
    <w:rsid w:val="005D0BFA"/>
    <w:rsid w:val="005D4F79"/>
    <w:rsid w:val="005E52AA"/>
    <w:rsid w:val="005F2336"/>
    <w:rsid w:val="005F2A7D"/>
    <w:rsid w:val="006077EC"/>
    <w:rsid w:val="00607E63"/>
    <w:rsid w:val="00625650"/>
    <w:rsid w:val="006370D2"/>
    <w:rsid w:val="00646268"/>
    <w:rsid w:val="006475C9"/>
    <w:rsid w:val="00650CE5"/>
    <w:rsid w:val="00671ACB"/>
    <w:rsid w:val="00690DB1"/>
    <w:rsid w:val="006930C1"/>
    <w:rsid w:val="00693F35"/>
    <w:rsid w:val="00696006"/>
    <w:rsid w:val="006968CC"/>
    <w:rsid w:val="006A1A32"/>
    <w:rsid w:val="006A40D3"/>
    <w:rsid w:val="006C04F7"/>
    <w:rsid w:val="006C1AEA"/>
    <w:rsid w:val="006C350B"/>
    <w:rsid w:val="006C3594"/>
    <w:rsid w:val="006D18EC"/>
    <w:rsid w:val="006D4CE8"/>
    <w:rsid w:val="006E1C1D"/>
    <w:rsid w:val="006E5FAB"/>
    <w:rsid w:val="006E7BC6"/>
    <w:rsid w:val="006F2DFE"/>
    <w:rsid w:val="007069EB"/>
    <w:rsid w:val="0070750A"/>
    <w:rsid w:val="00707C33"/>
    <w:rsid w:val="00713431"/>
    <w:rsid w:val="007137C2"/>
    <w:rsid w:val="0073228C"/>
    <w:rsid w:val="007332D7"/>
    <w:rsid w:val="00744D37"/>
    <w:rsid w:val="0074607E"/>
    <w:rsid w:val="00753FB7"/>
    <w:rsid w:val="00760C35"/>
    <w:rsid w:val="0076243B"/>
    <w:rsid w:val="00770940"/>
    <w:rsid w:val="00772368"/>
    <w:rsid w:val="007741E5"/>
    <w:rsid w:val="00774D29"/>
    <w:rsid w:val="00790C42"/>
    <w:rsid w:val="00796E21"/>
    <w:rsid w:val="007A3B56"/>
    <w:rsid w:val="007A525C"/>
    <w:rsid w:val="007C1131"/>
    <w:rsid w:val="007C1CAF"/>
    <w:rsid w:val="007C34EA"/>
    <w:rsid w:val="007C542A"/>
    <w:rsid w:val="007C64C0"/>
    <w:rsid w:val="007D09C3"/>
    <w:rsid w:val="007F2BD9"/>
    <w:rsid w:val="007F364E"/>
    <w:rsid w:val="00803471"/>
    <w:rsid w:val="00813FB0"/>
    <w:rsid w:val="008146EA"/>
    <w:rsid w:val="0081542D"/>
    <w:rsid w:val="0082533F"/>
    <w:rsid w:val="0083048B"/>
    <w:rsid w:val="00840A5B"/>
    <w:rsid w:val="0085373C"/>
    <w:rsid w:val="0086177F"/>
    <w:rsid w:val="00862B5F"/>
    <w:rsid w:val="00871E44"/>
    <w:rsid w:val="00877F5B"/>
    <w:rsid w:val="00883D66"/>
    <w:rsid w:val="00884D86"/>
    <w:rsid w:val="00890B56"/>
    <w:rsid w:val="008A290F"/>
    <w:rsid w:val="008A6B4F"/>
    <w:rsid w:val="008B04F1"/>
    <w:rsid w:val="008B497E"/>
    <w:rsid w:val="008B4A60"/>
    <w:rsid w:val="008B76EA"/>
    <w:rsid w:val="008C0F3E"/>
    <w:rsid w:val="008D3595"/>
    <w:rsid w:val="008D4EA9"/>
    <w:rsid w:val="008D6FFD"/>
    <w:rsid w:val="008F0BEF"/>
    <w:rsid w:val="008F27A7"/>
    <w:rsid w:val="00916DE8"/>
    <w:rsid w:val="00932D35"/>
    <w:rsid w:val="00943D72"/>
    <w:rsid w:val="00944E3E"/>
    <w:rsid w:val="00945BB1"/>
    <w:rsid w:val="00951264"/>
    <w:rsid w:val="0095436C"/>
    <w:rsid w:val="009653A8"/>
    <w:rsid w:val="009678D7"/>
    <w:rsid w:val="009801A5"/>
    <w:rsid w:val="00980D7F"/>
    <w:rsid w:val="009913B4"/>
    <w:rsid w:val="0099346B"/>
    <w:rsid w:val="009961A5"/>
    <w:rsid w:val="009968B3"/>
    <w:rsid w:val="009B0A3C"/>
    <w:rsid w:val="009B6EB7"/>
    <w:rsid w:val="009C0104"/>
    <w:rsid w:val="009C4D0E"/>
    <w:rsid w:val="009C7730"/>
    <w:rsid w:val="009E2EA4"/>
    <w:rsid w:val="009F19A5"/>
    <w:rsid w:val="009F55AE"/>
    <w:rsid w:val="00A02424"/>
    <w:rsid w:val="00A07F2D"/>
    <w:rsid w:val="00A111B3"/>
    <w:rsid w:val="00A14B76"/>
    <w:rsid w:val="00A14D0A"/>
    <w:rsid w:val="00A153BE"/>
    <w:rsid w:val="00A3070A"/>
    <w:rsid w:val="00A318D6"/>
    <w:rsid w:val="00A3628A"/>
    <w:rsid w:val="00A37C29"/>
    <w:rsid w:val="00A42D6F"/>
    <w:rsid w:val="00A46778"/>
    <w:rsid w:val="00A4716B"/>
    <w:rsid w:val="00A61D95"/>
    <w:rsid w:val="00A63D3E"/>
    <w:rsid w:val="00A72B67"/>
    <w:rsid w:val="00A8229E"/>
    <w:rsid w:val="00A911AD"/>
    <w:rsid w:val="00A94D38"/>
    <w:rsid w:val="00AB3EBB"/>
    <w:rsid w:val="00AB736D"/>
    <w:rsid w:val="00AC15A2"/>
    <w:rsid w:val="00AC5938"/>
    <w:rsid w:val="00AC5CAD"/>
    <w:rsid w:val="00AD0BCC"/>
    <w:rsid w:val="00AD3FAC"/>
    <w:rsid w:val="00AE150C"/>
    <w:rsid w:val="00AE17EA"/>
    <w:rsid w:val="00AE6986"/>
    <w:rsid w:val="00AE7C69"/>
    <w:rsid w:val="00AF54D9"/>
    <w:rsid w:val="00AF5CA3"/>
    <w:rsid w:val="00AF75EE"/>
    <w:rsid w:val="00B02B73"/>
    <w:rsid w:val="00B240FB"/>
    <w:rsid w:val="00B24BB9"/>
    <w:rsid w:val="00B328E6"/>
    <w:rsid w:val="00B364DC"/>
    <w:rsid w:val="00B4270A"/>
    <w:rsid w:val="00B5222B"/>
    <w:rsid w:val="00B53820"/>
    <w:rsid w:val="00B6331B"/>
    <w:rsid w:val="00B70653"/>
    <w:rsid w:val="00B7067C"/>
    <w:rsid w:val="00B73E65"/>
    <w:rsid w:val="00B77047"/>
    <w:rsid w:val="00B82797"/>
    <w:rsid w:val="00B86285"/>
    <w:rsid w:val="00B90EFB"/>
    <w:rsid w:val="00B91C63"/>
    <w:rsid w:val="00B92A35"/>
    <w:rsid w:val="00B97A10"/>
    <w:rsid w:val="00BA7830"/>
    <w:rsid w:val="00BB0C09"/>
    <w:rsid w:val="00BB61F2"/>
    <w:rsid w:val="00BC41A3"/>
    <w:rsid w:val="00C0149A"/>
    <w:rsid w:val="00C0364C"/>
    <w:rsid w:val="00C04B03"/>
    <w:rsid w:val="00C05981"/>
    <w:rsid w:val="00C0750A"/>
    <w:rsid w:val="00C11403"/>
    <w:rsid w:val="00C12926"/>
    <w:rsid w:val="00C31C3B"/>
    <w:rsid w:val="00C41017"/>
    <w:rsid w:val="00C41266"/>
    <w:rsid w:val="00C447B7"/>
    <w:rsid w:val="00C543EB"/>
    <w:rsid w:val="00C608A5"/>
    <w:rsid w:val="00C62F39"/>
    <w:rsid w:val="00C71279"/>
    <w:rsid w:val="00C91BF0"/>
    <w:rsid w:val="00CA0865"/>
    <w:rsid w:val="00CA3689"/>
    <w:rsid w:val="00CB6658"/>
    <w:rsid w:val="00CB74E6"/>
    <w:rsid w:val="00CB7ECC"/>
    <w:rsid w:val="00CC128A"/>
    <w:rsid w:val="00CC1855"/>
    <w:rsid w:val="00CC49E0"/>
    <w:rsid w:val="00CD1421"/>
    <w:rsid w:val="00CD52D0"/>
    <w:rsid w:val="00CE0CF8"/>
    <w:rsid w:val="00CE1536"/>
    <w:rsid w:val="00CF007D"/>
    <w:rsid w:val="00CF2B4A"/>
    <w:rsid w:val="00D11185"/>
    <w:rsid w:val="00D13498"/>
    <w:rsid w:val="00D21156"/>
    <w:rsid w:val="00D21D28"/>
    <w:rsid w:val="00D21F3E"/>
    <w:rsid w:val="00D22359"/>
    <w:rsid w:val="00D478B1"/>
    <w:rsid w:val="00D52DE0"/>
    <w:rsid w:val="00D558C8"/>
    <w:rsid w:val="00D64341"/>
    <w:rsid w:val="00D65978"/>
    <w:rsid w:val="00D830F4"/>
    <w:rsid w:val="00D90E8F"/>
    <w:rsid w:val="00D91DFD"/>
    <w:rsid w:val="00DA5C54"/>
    <w:rsid w:val="00DB0217"/>
    <w:rsid w:val="00DB2E24"/>
    <w:rsid w:val="00DB6745"/>
    <w:rsid w:val="00DB73D3"/>
    <w:rsid w:val="00DC48E0"/>
    <w:rsid w:val="00DC50F0"/>
    <w:rsid w:val="00DC5D1C"/>
    <w:rsid w:val="00DD19FF"/>
    <w:rsid w:val="00DD4A94"/>
    <w:rsid w:val="00DE68A5"/>
    <w:rsid w:val="00DE6E37"/>
    <w:rsid w:val="00DF2037"/>
    <w:rsid w:val="00E11388"/>
    <w:rsid w:val="00E11C7F"/>
    <w:rsid w:val="00E17E65"/>
    <w:rsid w:val="00E25BD0"/>
    <w:rsid w:val="00E305BF"/>
    <w:rsid w:val="00E36A82"/>
    <w:rsid w:val="00E458A7"/>
    <w:rsid w:val="00E507C2"/>
    <w:rsid w:val="00E53037"/>
    <w:rsid w:val="00E61444"/>
    <w:rsid w:val="00E6171E"/>
    <w:rsid w:val="00E670FA"/>
    <w:rsid w:val="00E7092C"/>
    <w:rsid w:val="00E74D78"/>
    <w:rsid w:val="00E76161"/>
    <w:rsid w:val="00E815AC"/>
    <w:rsid w:val="00E84842"/>
    <w:rsid w:val="00E92F41"/>
    <w:rsid w:val="00EA5B2D"/>
    <w:rsid w:val="00EA7483"/>
    <w:rsid w:val="00EB3BBC"/>
    <w:rsid w:val="00EB4F7D"/>
    <w:rsid w:val="00EF0FA0"/>
    <w:rsid w:val="00F001EA"/>
    <w:rsid w:val="00F0291B"/>
    <w:rsid w:val="00F17103"/>
    <w:rsid w:val="00F17AF2"/>
    <w:rsid w:val="00F24476"/>
    <w:rsid w:val="00F27433"/>
    <w:rsid w:val="00F322FD"/>
    <w:rsid w:val="00F425AD"/>
    <w:rsid w:val="00F42F8A"/>
    <w:rsid w:val="00F440FF"/>
    <w:rsid w:val="00F46907"/>
    <w:rsid w:val="00F46F22"/>
    <w:rsid w:val="00F53740"/>
    <w:rsid w:val="00F564B4"/>
    <w:rsid w:val="00F65155"/>
    <w:rsid w:val="00F74EA0"/>
    <w:rsid w:val="00F84B7A"/>
    <w:rsid w:val="00F873F4"/>
    <w:rsid w:val="00F9229B"/>
    <w:rsid w:val="00F96999"/>
    <w:rsid w:val="00FC2192"/>
    <w:rsid w:val="00FC5A9F"/>
    <w:rsid w:val="00FD252F"/>
    <w:rsid w:val="00FD2578"/>
    <w:rsid w:val="00FD5AB4"/>
    <w:rsid w:val="00FD656F"/>
    <w:rsid w:val="00FE3035"/>
    <w:rsid w:val="00FE48E0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3393E"/>
  <w14:defaultImageDpi w14:val="0"/>
  <w15:docId w15:val="{96471737-5258-4018-BC0E-B8588CD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C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126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3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32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32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F0325C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325C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325C"/>
    <w:rPr>
      <w:sz w:val="24"/>
      <w:szCs w:val="24"/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F0325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0325C"/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1260"/>
        <w:tab w:val="left" w:pos="9720"/>
      </w:tabs>
      <w:overflowPunct w:val="0"/>
      <w:autoSpaceDE w:val="0"/>
      <w:autoSpaceDN w:val="0"/>
      <w:adjustRightInd w:val="0"/>
      <w:spacing w:line="360" w:lineRule="auto"/>
      <w:jc w:val="right"/>
      <w:textAlignment w:val="baseline"/>
    </w:pPr>
    <w:rPr>
      <w:rFonts w:ascii="Tahoma" w:hAnsi="Tahoma"/>
      <w:b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0325C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25C"/>
    <w:rPr>
      <w:sz w:val="0"/>
      <w:szCs w:val="0"/>
    </w:rPr>
  </w:style>
  <w:style w:type="character" w:styleId="Emphasis">
    <w:name w:val="Emphasis"/>
    <w:uiPriority w:val="20"/>
    <w:qFormat/>
    <w:rsid w:val="00F42F8A"/>
    <w:rPr>
      <w:i/>
    </w:rPr>
  </w:style>
  <w:style w:type="character" w:styleId="Hyperlink">
    <w:name w:val="Hyperlink"/>
    <w:rsid w:val="00306B35"/>
    <w:rPr>
      <w:color w:val="0000FF"/>
      <w:u w:val="single"/>
    </w:rPr>
  </w:style>
  <w:style w:type="character" w:customStyle="1" w:styleId="labelfont1">
    <w:name w:val="labelfont1"/>
    <w:rsid w:val="00945BB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D134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F53740"/>
    <w:rPr>
      <w:color w:val="808080"/>
    </w:rPr>
  </w:style>
  <w:style w:type="character" w:styleId="CommentReference">
    <w:name w:val="annotation reference"/>
    <w:rsid w:val="00DB2E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E24"/>
  </w:style>
  <w:style w:type="paragraph" w:styleId="CommentSubject">
    <w:name w:val="annotation subject"/>
    <w:basedOn w:val="CommentText"/>
    <w:next w:val="CommentText"/>
    <w:link w:val="CommentSubjectChar"/>
    <w:rsid w:val="00DB2E24"/>
    <w:rPr>
      <w:b/>
      <w:bCs/>
    </w:rPr>
  </w:style>
  <w:style w:type="character" w:customStyle="1" w:styleId="CommentSubjectChar">
    <w:name w:val="Comment Subject Char"/>
    <w:link w:val="CommentSubject"/>
    <w:rsid w:val="00DB2E24"/>
    <w:rPr>
      <w:b/>
      <w:bCs/>
    </w:rPr>
  </w:style>
  <w:style w:type="paragraph" w:styleId="Title">
    <w:name w:val="Title"/>
    <w:basedOn w:val="Normal"/>
    <w:link w:val="TitleChar"/>
    <w:qFormat/>
    <w:rsid w:val="001945AB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ascii="Tahoma" w:hAnsi="Tahoma"/>
      <w:b/>
      <w:smallCaps/>
      <w:szCs w:val="20"/>
    </w:rPr>
  </w:style>
  <w:style w:type="character" w:customStyle="1" w:styleId="TitleChar">
    <w:name w:val="Title Char"/>
    <w:link w:val="Title"/>
    <w:rsid w:val="001945AB"/>
    <w:rPr>
      <w:rFonts w:ascii="Tahoma" w:hAnsi="Tahoma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IFSP%20-%20vertical%20forma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36CB-3124-42D2-B4F0-A42AA91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IFSP - vertical format_KO.dotx</Template>
  <TotalTime>0</TotalTime>
  <Pages>13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IFSP</vt:lpstr>
    </vt:vector>
  </TitlesOfParts>
  <Company>NC DHHS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IFSP</dc:title>
  <dc:creator>Bailey, Andrea B.</dc:creator>
  <cp:lastModifiedBy>Bailey, Andrea B.</cp:lastModifiedBy>
  <cp:revision>1</cp:revision>
  <cp:lastPrinted>2023-05-29T13:24:00Z</cp:lastPrinted>
  <dcterms:created xsi:type="dcterms:W3CDTF">2023-08-21T19:42:00Z</dcterms:created>
  <dcterms:modified xsi:type="dcterms:W3CDTF">2023-08-21T19:42:00Z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f675caef71b63bbd8cec6aea4644555fa48237d055f51ad24898dbb601d28d91</vt:lpwstr>
  </property>
</Properties>
</file>