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9265" w:type="dxa"/>
        <w:tblLook w:val="04A0" w:firstRow="1" w:lastRow="0" w:firstColumn="1" w:lastColumn="0" w:noHBand="0" w:noVBand="1"/>
      </w:tblPr>
      <w:tblGrid>
        <w:gridCol w:w="1541"/>
      </w:tblGrid>
      <w:tr w:rsidR="00DB629B" w:rsidRPr="00422BF5" w14:paraId="43A658AB" w14:textId="77777777" w:rsidTr="004C51C2">
        <w:tc>
          <w:tcPr>
            <w:tcW w:w="1541" w:type="dxa"/>
            <w:vAlign w:val="bottom"/>
          </w:tcPr>
          <w:p w14:paraId="00E74748" w14:textId="77777777" w:rsidR="00DB629B" w:rsidRPr="00422BF5" w:rsidRDefault="00DB629B" w:rsidP="004C51C2">
            <w:pPr>
              <w:pStyle w:val="Header"/>
              <w:spacing w:before="60"/>
              <w:rPr>
                <w:rFonts w:ascii="Arial Narrow" w:hAnsi="Arial Narrow" w:cs="Arial"/>
                <w:bCs/>
                <w:sz w:val="20"/>
                <w:szCs w:val="20"/>
              </w:rPr>
            </w:pPr>
            <w:r w:rsidRPr="00422BF5">
              <w:rPr>
                <w:rFonts w:ascii="Arial Narrow" w:hAnsi="Arial Narrow" w:cs="Arial"/>
                <w:bCs/>
                <w:sz w:val="20"/>
                <w:szCs w:val="20"/>
              </w:rPr>
              <w:fldChar w:fldCharType="begin">
                <w:ffData>
                  <w:name w:val="Text520"/>
                  <w:enabled/>
                  <w:calcOnExit w:val="0"/>
                  <w:textInput/>
                </w:ffData>
              </w:fldChar>
            </w:r>
            <w:bookmarkStart w:id="0" w:name="Text520"/>
            <w:r w:rsidRPr="00422BF5">
              <w:rPr>
                <w:rFonts w:ascii="Arial Narrow" w:hAnsi="Arial Narrow" w:cs="Arial"/>
                <w:bCs/>
                <w:sz w:val="20"/>
                <w:szCs w:val="20"/>
              </w:rPr>
              <w:instrText xml:space="preserve"> FORMTEXT </w:instrText>
            </w:r>
            <w:r w:rsidRPr="00422BF5">
              <w:rPr>
                <w:rFonts w:ascii="Arial Narrow" w:hAnsi="Arial Narrow" w:cs="Arial"/>
                <w:bCs/>
                <w:sz w:val="20"/>
                <w:szCs w:val="20"/>
              </w:rPr>
            </w:r>
            <w:r w:rsidRPr="00422BF5">
              <w:rPr>
                <w:rFonts w:ascii="Arial Narrow" w:hAnsi="Arial Narrow" w:cs="Arial"/>
                <w:bCs/>
                <w:sz w:val="20"/>
                <w:szCs w:val="20"/>
              </w:rPr>
              <w:fldChar w:fldCharType="separate"/>
            </w:r>
            <w:r w:rsidRPr="00422BF5">
              <w:rPr>
                <w:rFonts w:ascii="Arial Narrow" w:hAnsi="Arial Narrow" w:cs="Arial"/>
                <w:bCs/>
                <w:noProof/>
                <w:sz w:val="20"/>
                <w:szCs w:val="20"/>
              </w:rPr>
              <w:t> </w:t>
            </w:r>
            <w:r w:rsidRPr="00422BF5">
              <w:rPr>
                <w:rFonts w:ascii="Arial Narrow" w:hAnsi="Arial Narrow" w:cs="Arial"/>
                <w:bCs/>
                <w:noProof/>
                <w:sz w:val="20"/>
                <w:szCs w:val="20"/>
              </w:rPr>
              <w:t> </w:t>
            </w:r>
            <w:r w:rsidRPr="00422BF5">
              <w:rPr>
                <w:rFonts w:ascii="Arial Narrow" w:hAnsi="Arial Narrow" w:cs="Arial"/>
                <w:bCs/>
                <w:noProof/>
                <w:sz w:val="20"/>
                <w:szCs w:val="20"/>
              </w:rPr>
              <w:t> </w:t>
            </w:r>
            <w:r w:rsidRPr="00422BF5">
              <w:rPr>
                <w:rFonts w:ascii="Arial Narrow" w:hAnsi="Arial Narrow" w:cs="Arial"/>
                <w:bCs/>
                <w:noProof/>
                <w:sz w:val="20"/>
                <w:szCs w:val="20"/>
              </w:rPr>
              <w:t> </w:t>
            </w:r>
            <w:r w:rsidRPr="00422BF5">
              <w:rPr>
                <w:rFonts w:ascii="Arial Narrow" w:hAnsi="Arial Narrow" w:cs="Arial"/>
                <w:bCs/>
                <w:noProof/>
                <w:sz w:val="20"/>
                <w:szCs w:val="20"/>
              </w:rPr>
              <w:t> </w:t>
            </w:r>
            <w:r w:rsidRPr="00422BF5">
              <w:rPr>
                <w:rFonts w:ascii="Arial Narrow" w:hAnsi="Arial Narrow" w:cs="Arial"/>
                <w:bCs/>
                <w:sz w:val="20"/>
                <w:szCs w:val="20"/>
              </w:rPr>
              <w:fldChar w:fldCharType="end"/>
            </w:r>
            <w:bookmarkEnd w:id="0"/>
          </w:p>
        </w:tc>
      </w:tr>
    </w:tbl>
    <w:p w14:paraId="5FA464D9" w14:textId="77777777" w:rsidR="009D73AA" w:rsidRPr="00B25E74" w:rsidRDefault="009D73AA" w:rsidP="00E45DFC">
      <w:pPr>
        <w:pStyle w:val="Header"/>
        <w:spacing w:after="120"/>
        <w:ind w:left="360"/>
        <w:jc w:val="center"/>
        <w:rPr>
          <w:rFonts w:ascii="Kokila" w:hAnsi="Kokila" w:cs="Kokila"/>
          <w:b/>
          <w:sz w:val="28"/>
          <w:szCs w:val="28"/>
        </w:rPr>
      </w:pPr>
      <w:r w:rsidRPr="00B25E74">
        <w:rPr>
          <w:rFonts w:ascii="Kokila" w:hAnsi="Kokila" w:cs="Kokila"/>
          <w:b/>
          <w:sz w:val="28"/>
          <w:szCs w:val="28"/>
          <w:cs/>
          <w:lang w:bidi="hi-IN"/>
        </w:rPr>
        <w:t>उत्तरी कैरोलिना शिशु-बच्चा कार्यक्रम (</w:t>
      </w:r>
      <w:r w:rsidR="00E45DFC" w:rsidRPr="00B25E74">
        <w:rPr>
          <w:rFonts w:ascii="Kokila" w:hAnsi="Kokila" w:cs="Kokila"/>
          <w:b/>
          <w:sz w:val="28"/>
          <w:szCs w:val="28"/>
          <w:lang w:bidi="hi-IN"/>
        </w:rPr>
        <w:t>NC ITP</w:t>
      </w:r>
      <w:r w:rsidRPr="00B25E74">
        <w:rPr>
          <w:rFonts w:ascii="Kokila" w:hAnsi="Kokila" w:cs="Kokila"/>
          <w:b/>
          <w:sz w:val="28"/>
          <w:szCs w:val="28"/>
        </w:rPr>
        <w:t xml:space="preserve">) </w:t>
      </w:r>
      <w:r w:rsidRPr="00B25E74">
        <w:rPr>
          <w:rFonts w:ascii="Kokila" w:hAnsi="Kokila" w:cs="Kokila"/>
          <w:b/>
          <w:sz w:val="28"/>
          <w:szCs w:val="28"/>
          <w:cs/>
          <w:lang w:bidi="hi-IN"/>
        </w:rPr>
        <w:t>के लिए पात्रता मूल्यांकन</w:t>
      </w:r>
    </w:p>
    <w:p w14:paraId="40BDBE23" w14:textId="77777777" w:rsidR="006455C5" w:rsidRPr="00B25E74" w:rsidRDefault="006455C5" w:rsidP="006455C5">
      <w:pPr>
        <w:spacing w:before="120" w:after="120"/>
        <w:rPr>
          <w:rFonts w:ascii="Kokila" w:hAnsi="Kokila" w:cs="Kokila"/>
          <w:b/>
          <w:bCs/>
          <w:sz w:val="22"/>
          <w:szCs w:val="22"/>
          <w:u w:val="single"/>
        </w:rPr>
      </w:pPr>
      <w:r w:rsidRPr="00B25E74">
        <w:rPr>
          <w:rFonts w:ascii="Kokila" w:hAnsi="Kokila" w:cs="Kokila"/>
          <w:b/>
          <w:bCs/>
          <w:sz w:val="22"/>
          <w:szCs w:val="22"/>
          <w:u w:val="single"/>
          <w:cs/>
          <w:lang w:bidi="hi-IN"/>
        </w:rPr>
        <w:t>बच्चे की वर्तमान कौशल और क्षमताएं:</w:t>
      </w:r>
    </w:p>
    <w:p w14:paraId="4A340E5E" w14:textId="77777777" w:rsidR="006455C5" w:rsidRPr="00B25E74" w:rsidRDefault="006455C5" w:rsidP="00E45DFC">
      <w:pPr>
        <w:spacing w:before="120" w:after="120"/>
        <w:rPr>
          <w:rFonts w:ascii="Kokila" w:hAnsi="Kokila" w:cs="Kokila"/>
          <w:sz w:val="22"/>
          <w:szCs w:val="22"/>
        </w:rPr>
      </w:pPr>
      <w:r w:rsidRPr="00B25E74">
        <w:rPr>
          <w:rFonts w:ascii="Kokila" w:hAnsi="Kokila" w:cs="Kokila"/>
          <w:sz w:val="22"/>
          <w:szCs w:val="22"/>
          <w:cs/>
          <w:lang w:bidi="hi-IN"/>
        </w:rPr>
        <w:t>यह मूल्यांकन आपके बच्चे की ताकत और जरूरतों</w:t>
      </w:r>
      <w:r w:rsidRPr="00B25E74">
        <w:rPr>
          <w:rFonts w:ascii="Kokila" w:hAnsi="Kokila" w:cs="Kokila"/>
          <w:sz w:val="22"/>
          <w:szCs w:val="22"/>
        </w:rPr>
        <w:t xml:space="preserve">, </w:t>
      </w:r>
      <w:r w:rsidRPr="00B25E74">
        <w:rPr>
          <w:rFonts w:ascii="Kokila" w:hAnsi="Kokila" w:cs="Kokila"/>
          <w:sz w:val="22"/>
          <w:szCs w:val="22"/>
          <w:cs/>
          <w:lang w:bidi="hi-IN"/>
        </w:rPr>
        <w:t>लोगों</w:t>
      </w:r>
      <w:r w:rsidRPr="00B25E74">
        <w:rPr>
          <w:rFonts w:ascii="Kokila" w:hAnsi="Kokila" w:cs="Kokila"/>
          <w:sz w:val="22"/>
          <w:szCs w:val="22"/>
        </w:rPr>
        <w:t xml:space="preserve">, </w:t>
      </w:r>
      <w:r w:rsidRPr="00B25E74">
        <w:rPr>
          <w:rFonts w:ascii="Kokila" w:hAnsi="Kokila" w:cs="Kokila"/>
          <w:sz w:val="22"/>
          <w:szCs w:val="22"/>
          <w:cs/>
          <w:lang w:bidi="hi-IN"/>
        </w:rPr>
        <w:t>स्थानों और चीजों की एक तस्वीर प्रदान करता है जो आपके बच्चे को रुचिकर और प्रेरित करता है</w:t>
      </w:r>
      <w:r w:rsidRPr="00B25E74">
        <w:rPr>
          <w:rFonts w:ascii="Kokila" w:hAnsi="Kokila" w:cs="Kokila"/>
          <w:sz w:val="22"/>
          <w:szCs w:val="22"/>
        </w:rPr>
        <w:t xml:space="preserve">, </w:t>
      </w:r>
      <w:r w:rsidRPr="00B25E74">
        <w:rPr>
          <w:rFonts w:ascii="Kokila" w:hAnsi="Kokila" w:cs="Kokila"/>
          <w:sz w:val="22"/>
          <w:szCs w:val="22"/>
          <w:cs/>
          <w:lang w:bidi="hi-IN"/>
        </w:rPr>
        <w:t xml:space="preserve">और उसकी पसंद और नापसंद। </w:t>
      </w:r>
      <w:r w:rsidR="00E45DFC" w:rsidRPr="00B25E74">
        <w:rPr>
          <w:rFonts w:ascii="Arial Narrow" w:hAnsi="Arial Narrow"/>
          <w:sz w:val="22"/>
          <w:szCs w:val="22"/>
        </w:rPr>
        <w:t xml:space="preserve"> </w:t>
      </w:r>
      <w:r w:rsidR="00E45DFC" w:rsidRPr="00B25E74">
        <w:rPr>
          <w:rFonts w:ascii="Arial Narrow" w:hAnsi="Arial Narrow"/>
          <w:sz w:val="20"/>
          <w:szCs w:val="20"/>
        </w:rPr>
        <w:t>CDSA</w:t>
      </w:r>
      <w:r w:rsidR="00E45DFC" w:rsidRPr="00B25E74">
        <w:rPr>
          <w:rFonts w:ascii="Arial Narrow" w:hAnsi="Arial Narrow"/>
          <w:sz w:val="22"/>
          <w:szCs w:val="22"/>
        </w:rPr>
        <w:t xml:space="preserve"> </w:t>
      </w:r>
      <w:r w:rsidRPr="00B25E74">
        <w:rPr>
          <w:rFonts w:ascii="Kokila" w:hAnsi="Kokila" w:cs="Kokila"/>
          <w:sz w:val="22"/>
          <w:szCs w:val="22"/>
          <w:cs/>
          <w:lang w:bidi="hi-IN"/>
        </w:rPr>
        <w:t>ने आपके बच्चे के विकास को देखने के लिए कई तरीकों का इस्तेमाल किया: मानकीकृत परीक्षण</w:t>
      </w:r>
      <w:r w:rsidRPr="00B25E74">
        <w:rPr>
          <w:rFonts w:ascii="Kokila" w:hAnsi="Kokila" w:cs="Kokila"/>
          <w:sz w:val="22"/>
          <w:szCs w:val="22"/>
        </w:rPr>
        <w:t xml:space="preserve">, </w:t>
      </w:r>
      <w:r w:rsidRPr="00B25E74">
        <w:rPr>
          <w:rFonts w:ascii="Kokila" w:hAnsi="Kokila" w:cs="Kokila"/>
          <w:sz w:val="22"/>
          <w:szCs w:val="22"/>
          <w:cs/>
          <w:lang w:bidi="hi-IN"/>
        </w:rPr>
        <w:t>रिकॉर्ड समीक्षा</w:t>
      </w:r>
      <w:r w:rsidRPr="00B25E74">
        <w:rPr>
          <w:rFonts w:ascii="Kokila" w:hAnsi="Kokila" w:cs="Kokila"/>
          <w:sz w:val="22"/>
          <w:szCs w:val="22"/>
        </w:rPr>
        <w:t xml:space="preserve">, </w:t>
      </w:r>
      <w:r w:rsidRPr="00B25E74">
        <w:rPr>
          <w:rFonts w:ascii="Kokila" w:hAnsi="Kokila" w:cs="Kokila"/>
          <w:sz w:val="22"/>
          <w:szCs w:val="22"/>
          <w:cs/>
          <w:lang w:bidi="hi-IN"/>
        </w:rPr>
        <w:t xml:space="preserve">नैदानिक </w:t>
      </w:r>
      <w:r w:rsidRPr="00B25E74">
        <w:rPr>
          <w:rFonts w:ascii="Arial" w:hAnsi="Arial" w:cs="Arial" w:hint="cs"/>
          <w:sz w:val="22"/>
          <w:szCs w:val="22"/>
          <w:cs/>
          <w:lang w:bidi="hi-IN"/>
        </w:rPr>
        <w:t>​​</w:t>
      </w:r>
      <w:r w:rsidRPr="00B25E74">
        <w:rPr>
          <w:rFonts w:ascii="Kokila" w:hAnsi="Kokila" w:cs="Kokila"/>
          <w:sz w:val="22"/>
          <w:szCs w:val="22"/>
          <w:cs/>
          <w:lang w:bidi="hi-IN"/>
        </w:rPr>
        <w:t>अवलोकन और माता-पिता की रिपोर्ट। हमारे द्वारा एकत्र की गई जानकारी हमें उन कौशलों और व्यवहारों के बारे में बताती है जो आपके बच्चे ने अब तक विकसित किए हैं और आपका बच्चा दैनिक गतिविधियों में भाग लेने के लिए इन कौशलों और व्यवहारों को कैसे जोड़ता और उपयोग करता है। कौशल और व्यवहार को पाँच डोमेन (विकास के क्षेत्र) में विभाजित किया गया है।</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C1096D" w:rsidRPr="00B25E74" w14:paraId="0FB71894" w14:textId="77777777" w:rsidTr="008B7C7C">
        <w:trPr>
          <w:trHeight w:val="251"/>
          <w:jc w:val="center"/>
        </w:trPr>
        <w:tc>
          <w:tcPr>
            <w:tcW w:w="5505" w:type="dxa"/>
            <w:gridSpan w:val="3"/>
            <w:vAlign w:val="center"/>
          </w:tcPr>
          <w:p w14:paraId="4A181B31" w14:textId="77777777" w:rsidR="00C1096D" w:rsidRPr="00B25E74" w:rsidRDefault="00C1096D" w:rsidP="00B25E74">
            <w:pPr>
              <w:overflowPunct w:val="0"/>
              <w:autoSpaceDE w:val="0"/>
              <w:autoSpaceDN w:val="0"/>
              <w:adjustRightInd w:val="0"/>
              <w:spacing w:before="60"/>
              <w:textAlignment w:val="baseline"/>
              <w:outlineLvl w:val="0"/>
              <w:rPr>
                <w:rFonts w:ascii="Kokila" w:hAnsi="Kokila" w:cs="Kokila"/>
                <w:b/>
                <w:sz w:val="22"/>
                <w:szCs w:val="22"/>
              </w:rPr>
            </w:pPr>
            <w:r w:rsidRPr="00B25E74">
              <w:rPr>
                <w:rFonts w:ascii="Kokila" w:hAnsi="Kokila" w:cs="Kokila"/>
                <w:b/>
                <w:sz w:val="22"/>
                <w:szCs w:val="22"/>
                <w:cs/>
                <w:lang w:bidi="hi-IN"/>
              </w:rPr>
              <w:t>मूल्यांकन/</w:t>
            </w:r>
            <w:r w:rsidR="002F7446" w:rsidRPr="00B25E74">
              <w:rPr>
                <w:rFonts w:ascii="Kokila" w:hAnsi="Kokila" w:cs="Kokila"/>
                <w:b/>
                <w:sz w:val="22"/>
                <w:szCs w:val="22"/>
                <w:cs/>
                <w:lang w:bidi="hi-IN"/>
              </w:rPr>
              <w:t xml:space="preserve"> आकलन</w:t>
            </w:r>
            <w:r w:rsidRPr="00B25E74">
              <w:rPr>
                <w:rFonts w:ascii="Kokila" w:hAnsi="Kokila" w:cs="Kokila"/>
                <w:b/>
                <w:sz w:val="22"/>
                <w:szCs w:val="22"/>
                <w:cs/>
                <w:lang w:bidi="hi-IN"/>
              </w:rPr>
              <w:t xml:space="preserve"> की तारीखें:</w:t>
            </w:r>
            <w:r w:rsidR="00B25E74" w:rsidRPr="00B25E74">
              <w:rPr>
                <w:rFonts w:ascii="Kokila" w:hAnsi="Kokila" w:cs="Kokila"/>
                <w:b/>
                <w:sz w:val="22"/>
                <w:szCs w:val="22"/>
                <w:lang w:bidi="hi-IN"/>
              </w:rPr>
              <w:t xml:space="preserve"> </w:t>
            </w:r>
            <w:r w:rsidRPr="00B25E74">
              <w:rPr>
                <w:rFonts w:ascii="Kokila" w:hAnsi="Kokila" w:cs="Kokila"/>
                <w:b/>
                <w:sz w:val="22"/>
                <w:szCs w:val="22"/>
              </w:rPr>
              <w:t xml:space="preserve"> </w:t>
            </w:r>
            <w:r w:rsidRPr="00B25E74">
              <w:rPr>
                <w:rFonts w:ascii="Kokila" w:hAnsi="Kokila" w:cs="Kokila"/>
                <w:b/>
                <w:sz w:val="22"/>
                <w:szCs w:val="22"/>
              </w:rPr>
              <w:fldChar w:fldCharType="begin">
                <w:ffData>
                  <w:name w:val="Text499"/>
                  <w:enabled/>
                  <w:calcOnExit w:val="0"/>
                  <w:textInput/>
                </w:ffData>
              </w:fldChar>
            </w:r>
            <w:bookmarkStart w:id="1" w:name="Text499"/>
            <w:r w:rsidRPr="00B25E74">
              <w:rPr>
                <w:rFonts w:ascii="Kokila" w:hAnsi="Kokila" w:cs="Kokila"/>
                <w:b/>
                <w:sz w:val="22"/>
                <w:szCs w:val="22"/>
              </w:rPr>
              <w:instrText xml:space="preserve"> FORMTEXT </w:instrText>
            </w:r>
            <w:r w:rsidRPr="00B25E74">
              <w:rPr>
                <w:rFonts w:ascii="Kokila" w:hAnsi="Kokila" w:cs="Kokila"/>
                <w:b/>
                <w:sz w:val="22"/>
                <w:szCs w:val="22"/>
              </w:rPr>
            </w:r>
            <w:r w:rsidRPr="00B25E74">
              <w:rPr>
                <w:rFonts w:ascii="Kokila" w:hAnsi="Kokila" w:cs="Kokila"/>
                <w:b/>
                <w:sz w:val="22"/>
                <w:szCs w:val="22"/>
              </w:rPr>
              <w:fldChar w:fldCharType="separate"/>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sz w:val="22"/>
                <w:szCs w:val="22"/>
              </w:rPr>
              <w:fldChar w:fldCharType="end"/>
            </w:r>
            <w:bookmarkEnd w:id="1"/>
          </w:p>
        </w:tc>
        <w:tc>
          <w:tcPr>
            <w:tcW w:w="5400" w:type="dxa"/>
            <w:gridSpan w:val="2"/>
            <w:vAlign w:val="center"/>
          </w:tcPr>
          <w:p w14:paraId="19D807FC" w14:textId="77777777" w:rsidR="00C1096D" w:rsidRPr="00B25E74" w:rsidRDefault="00C1096D" w:rsidP="00C1096D">
            <w:pPr>
              <w:overflowPunct w:val="0"/>
              <w:autoSpaceDE w:val="0"/>
              <w:autoSpaceDN w:val="0"/>
              <w:adjustRightInd w:val="0"/>
              <w:spacing w:before="60"/>
              <w:textAlignment w:val="baseline"/>
              <w:outlineLvl w:val="0"/>
              <w:rPr>
                <w:rFonts w:ascii="Kokila" w:hAnsi="Kokila" w:cs="Kokila"/>
                <w:b/>
                <w:sz w:val="22"/>
                <w:szCs w:val="22"/>
              </w:rPr>
            </w:pPr>
            <w:r w:rsidRPr="00B25E74">
              <w:rPr>
                <w:rFonts w:ascii="Kokila" w:hAnsi="Kokila" w:cs="Kokila"/>
                <w:b/>
                <w:sz w:val="22"/>
                <w:szCs w:val="22"/>
                <w:cs/>
                <w:lang w:bidi="hi-IN"/>
              </w:rPr>
              <w:t>किसने भाग लिया:</w:t>
            </w:r>
            <w:r w:rsidRPr="00B25E74">
              <w:rPr>
                <w:rFonts w:ascii="Kokila" w:hAnsi="Kokila" w:cs="Kokila"/>
                <w:b/>
                <w:sz w:val="22"/>
                <w:szCs w:val="22"/>
              </w:rPr>
              <w:t xml:space="preserve"> </w:t>
            </w:r>
            <w:r w:rsidRPr="00B25E74">
              <w:rPr>
                <w:rFonts w:ascii="Kokila" w:hAnsi="Kokila" w:cs="Kokila"/>
                <w:b/>
                <w:sz w:val="22"/>
                <w:szCs w:val="22"/>
              </w:rPr>
              <w:fldChar w:fldCharType="begin">
                <w:ffData>
                  <w:name w:val="Text500"/>
                  <w:enabled/>
                  <w:calcOnExit w:val="0"/>
                  <w:textInput/>
                </w:ffData>
              </w:fldChar>
            </w:r>
            <w:bookmarkStart w:id="2" w:name="Text500"/>
            <w:r w:rsidRPr="00B25E74">
              <w:rPr>
                <w:rFonts w:ascii="Kokila" w:hAnsi="Kokila" w:cs="Kokila"/>
                <w:b/>
                <w:sz w:val="22"/>
                <w:szCs w:val="22"/>
              </w:rPr>
              <w:instrText xml:space="preserve"> FORMTEXT </w:instrText>
            </w:r>
            <w:r w:rsidRPr="00B25E74">
              <w:rPr>
                <w:rFonts w:ascii="Kokila" w:hAnsi="Kokila" w:cs="Kokila"/>
                <w:b/>
                <w:sz w:val="22"/>
                <w:szCs w:val="22"/>
              </w:rPr>
            </w:r>
            <w:r w:rsidRPr="00B25E74">
              <w:rPr>
                <w:rFonts w:ascii="Kokila" w:hAnsi="Kokila" w:cs="Kokila"/>
                <w:b/>
                <w:sz w:val="22"/>
                <w:szCs w:val="22"/>
              </w:rPr>
              <w:fldChar w:fldCharType="separate"/>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noProof/>
                <w:sz w:val="22"/>
                <w:szCs w:val="22"/>
              </w:rPr>
              <w:t> </w:t>
            </w:r>
            <w:r w:rsidRPr="00B25E74">
              <w:rPr>
                <w:rFonts w:ascii="Kokila" w:hAnsi="Kokila" w:cs="Kokila"/>
                <w:b/>
                <w:sz w:val="22"/>
                <w:szCs w:val="22"/>
              </w:rPr>
              <w:fldChar w:fldCharType="end"/>
            </w:r>
            <w:bookmarkEnd w:id="2"/>
          </w:p>
        </w:tc>
      </w:tr>
      <w:tr w:rsidR="00C1096D" w:rsidRPr="00B25E74" w14:paraId="720142E6" w14:textId="77777777" w:rsidTr="008B7C7C">
        <w:trPr>
          <w:trHeight w:val="245"/>
          <w:jc w:val="center"/>
        </w:trPr>
        <w:tc>
          <w:tcPr>
            <w:tcW w:w="3824" w:type="dxa"/>
            <w:gridSpan w:val="2"/>
            <w:vAlign w:val="center"/>
          </w:tcPr>
          <w:p w14:paraId="7E36AAEC" w14:textId="77777777" w:rsidR="00C1096D" w:rsidRPr="00B25E74" w:rsidRDefault="00C1096D" w:rsidP="00C1096D">
            <w:pPr>
              <w:overflowPunct w:val="0"/>
              <w:autoSpaceDE w:val="0"/>
              <w:autoSpaceDN w:val="0"/>
              <w:adjustRightInd w:val="0"/>
              <w:textAlignment w:val="baseline"/>
              <w:outlineLvl w:val="0"/>
              <w:rPr>
                <w:rFonts w:ascii="Kokila" w:hAnsi="Kokila" w:cs="Kokila"/>
                <w:b/>
                <w:sz w:val="22"/>
                <w:szCs w:val="22"/>
              </w:rPr>
            </w:pPr>
            <w:r w:rsidRPr="00B25E74">
              <w:rPr>
                <w:rFonts w:ascii="Kokila" w:hAnsi="Kokila" w:cs="Kokila"/>
                <w:b/>
                <w:bCs/>
                <w:sz w:val="22"/>
                <w:szCs w:val="22"/>
                <w:cs/>
                <w:lang w:bidi="hi-IN"/>
              </w:rPr>
              <w:t>बच्चे की उम्र:</w:t>
            </w:r>
            <w:r w:rsidRPr="00B25E74">
              <w:rPr>
                <w:rFonts w:ascii="Kokila" w:hAnsi="Kokila" w:cs="Kokila"/>
                <w:b/>
                <w:bCs/>
                <w:sz w:val="22"/>
                <w:szCs w:val="22"/>
              </w:rPr>
              <w:fldChar w:fldCharType="begin">
                <w:ffData>
                  <w:name w:val="Text501"/>
                  <w:enabled/>
                  <w:calcOnExit w:val="0"/>
                  <w:textInput/>
                </w:ffData>
              </w:fldChar>
            </w:r>
            <w:bookmarkStart w:id="3" w:name="Text501"/>
            <w:r w:rsidRPr="00B25E74">
              <w:rPr>
                <w:rFonts w:ascii="Kokila" w:hAnsi="Kokila" w:cs="Kokila"/>
                <w:b/>
                <w:bCs/>
                <w:sz w:val="22"/>
                <w:szCs w:val="22"/>
              </w:rPr>
              <w:instrText xml:space="preserve"> FORMTEXT </w:instrText>
            </w:r>
            <w:r w:rsidRPr="00B25E74">
              <w:rPr>
                <w:rFonts w:ascii="Kokila" w:hAnsi="Kokila" w:cs="Kokila"/>
                <w:b/>
                <w:bCs/>
                <w:sz w:val="22"/>
                <w:szCs w:val="22"/>
              </w:rPr>
            </w:r>
            <w:r w:rsidRPr="00B25E74">
              <w:rPr>
                <w:rFonts w:ascii="Kokila" w:hAnsi="Kokila" w:cs="Kokila"/>
                <w:b/>
                <w:bCs/>
                <w:sz w:val="22"/>
                <w:szCs w:val="22"/>
              </w:rPr>
              <w:fldChar w:fldCharType="separate"/>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sz w:val="22"/>
                <w:szCs w:val="22"/>
              </w:rPr>
              <w:fldChar w:fldCharType="end"/>
            </w:r>
            <w:bookmarkEnd w:id="3"/>
          </w:p>
        </w:tc>
        <w:tc>
          <w:tcPr>
            <w:tcW w:w="7081" w:type="dxa"/>
            <w:gridSpan w:val="3"/>
            <w:vAlign w:val="center"/>
          </w:tcPr>
          <w:p w14:paraId="124812AD" w14:textId="77777777" w:rsidR="00C1096D" w:rsidRPr="00B25E74" w:rsidRDefault="00C1096D" w:rsidP="00C1096D">
            <w:pPr>
              <w:overflowPunct w:val="0"/>
              <w:autoSpaceDE w:val="0"/>
              <w:autoSpaceDN w:val="0"/>
              <w:adjustRightInd w:val="0"/>
              <w:textAlignment w:val="baseline"/>
              <w:outlineLvl w:val="0"/>
              <w:rPr>
                <w:rFonts w:ascii="Kokila" w:hAnsi="Kokila" w:cs="Kokila"/>
                <w:b/>
                <w:sz w:val="22"/>
                <w:szCs w:val="22"/>
              </w:rPr>
            </w:pPr>
            <w:r w:rsidRPr="00B25E74">
              <w:rPr>
                <w:rFonts w:ascii="Kokila" w:hAnsi="Kokila" w:cs="Kokila"/>
                <w:b/>
                <w:bCs/>
                <w:sz w:val="22"/>
                <w:szCs w:val="22"/>
                <w:cs/>
                <w:lang w:bidi="hi-IN"/>
              </w:rPr>
              <w:t>समायोजित आयु:</w:t>
            </w:r>
            <w:r w:rsidRPr="00B25E74">
              <w:rPr>
                <w:rFonts w:ascii="Kokila" w:hAnsi="Kokila" w:cs="Kokila"/>
                <w:b/>
                <w:bCs/>
                <w:sz w:val="22"/>
                <w:szCs w:val="22"/>
              </w:rPr>
              <w:fldChar w:fldCharType="begin">
                <w:ffData>
                  <w:name w:val="Text502"/>
                  <w:enabled/>
                  <w:calcOnExit w:val="0"/>
                  <w:textInput/>
                </w:ffData>
              </w:fldChar>
            </w:r>
            <w:bookmarkStart w:id="4" w:name="Text502"/>
            <w:r w:rsidRPr="00B25E74">
              <w:rPr>
                <w:rFonts w:ascii="Kokila" w:hAnsi="Kokila" w:cs="Kokila"/>
                <w:b/>
                <w:bCs/>
                <w:sz w:val="22"/>
                <w:szCs w:val="22"/>
              </w:rPr>
              <w:instrText xml:space="preserve"> FORMTEXT </w:instrText>
            </w:r>
            <w:r w:rsidRPr="00B25E74">
              <w:rPr>
                <w:rFonts w:ascii="Kokila" w:hAnsi="Kokila" w:cs="Kokila"/>
                <w:b/>
                <w:bCs/>
                <w:sz w:val="22"/>
                <w:szCs w:val="22"/>
              </w:rPr>
            </w:r>
            <w:r w:rsidRPr="00B25E74">
              <w:rPr>
                <w:rFonts w:ascii="Kokila" w:hAnsi="Kokila" w:cs="Kokila"/>
                <w:b/>
                <w:bCs/>
                <w:sz w:val="22"/>
                <w:szCs w:val="22"/>
              </w:rPr>
              <w:fldChar w:fldCharType="separate"/>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noProof/>
                <w:sz w:val="22"/>
                <w:szCs w:val="22"/>
              </w:rPr>
              <w:t> </w:t>
            </w:r>
            <w:r w:rsidRPr="00B25E74">
              <w:rPr>
                <w:rFonts w:ascii="Kokila" w:hAnsi="Kokila" w:cs="Kokila"/>
                <w:b/>
                <w:bCs/>
                <w:sz w:val="22"/>
                <w:szCs w:val="22"/>
              </w:rPr>
              <w:fldChar w:fldCharType="end"/>
            </w:r>
            <w:bookmarkEnd w:id="4"/>
          </w:p>
        </w:tc>
      </w:tr>
      <w:tr w:rsidR="00C1096D" w:rsidRPr="00B25E74" w14:paraId="3222BB55" w14:textId="77777777" w:rsidTr="008B7C7C">
        <w:trPr>
          <w:trHeight w:val="359"/>
          <w:jc w:val="center"/>
        </w:trPr>
        <w:tc>
          <w:tcPr>
            <w:tcW w:w="10905" w:type="dxa"/>
            <w:gridSpan w:val="5"/>
          </w:tcPr>
          <w:p w14:paraId="35705968" w14:textId="77777777" w:rsidR="00C1096D" w:rsidRPr="00B25E74" w:rsidRDefault="00C1096D" w:rsidP="00B25E74">
            <w:pPr>
              <w:overflowPunct w:val="0"/>
              <w:autoSpaceDE w:val="0"/>
              <w:autoSpaceDN w:val="0"/>
              <w:adjustRightInd w:val="0"/>
              <w:textAlignment w:val="baseline"/>
              <w:outlineLvl w:val="0"/>
              <w:rPr>
                <w:rFonts w:ascii="Kokila" w:hAnsi="Kokila" w:cs="Kokila"/>
                <w:sz w:val="22"/>
                <w:szCs w:val="22"/>
              </w:rPr>
            </w:pPr>
            <w:r w:rsidRPr="00B25E74">
              <w:rPr>
                <w:rFonts w:ascii="Kokila" w:hAnsi="Kokila" w:cs="Kokila"/>
                <w:bCs/>
                <w:sz w:val="22"/>
                <w:szCs w:val="22"/>
                <w:cs/>
                <w:lang w:bidi="hi-IN"/>
              </w:rPr>
              <w:t>मूल्यांकन/</w:t>
            </w:r>
            <w:r w:rsidRPr="00B25E74">
              <w:rPr>
                <w:rFonts w:ascii="Kokila" w:hAnsi="Kokila" w:cs="Kokila"/>
                <w:bCs/>
                <w:sz w:val="22"/>
                <w:szCs w:val="22"/>
              </w:rPr>
              <w:t xml:space="preserve"> </w:t>
            </w:r>
            <w:r w:rsidRPr="00B25E74">
              <w:rPr>
                <w:rFonts w:ascii="Kokila" w:hAnsi="Kokila" w:cs="Kokila"/>
                <w:bCs/>
                <w:sz w:val="22"/>
                <w:szCs w:val="22"/>
                <w:cs/>
                <w:lang w:bidi="hi-IN"/>
              </w:rPr>
              <w:t>आकलन उपकरण / अन्य उपयोग की जाने वाली विधियाँ:</w:t>
            </w:r>
            <w:r w:rsidR="00B25E74" w:rsidRPr="00B25E74">
              <w:rPr>
                <w:rFonts w:ascii="Kokila" w:hAnsi="Kokila" w:cs="Kokila"/>
                <w:bCs/>
                <w:sz w:val="22"/>
                <w:szCs w:val="22"/>
                <w:lang w:bidi="hi-IN"/>
              </w:rPr>
              <w:t xml:space="preserve"> </w:t>
            </w:r>
            <w:r w:rsidRPr="00B25E74">
              <w:rPr>
                <w:rFonts w:ascii="Kokila" w:hAnsi="Kokila" w:cs="Kokila"/>
                <w:sz w:val="22"/>
                <w:szCs w:val="22"/>
              </w:rPr>
              <w:fldChar w:fldCharType="begin">
                <w:ffData>
                  <w:name w:val="Text503"/>
                  <w:enabled/>
                  <w:calcOnExit w:val="0"/>
                  <w:textInput/>
                </w:ffData>
              </w:fldChar>
            </w:r>
            <w:bookmarkStart w:id="5" w:name="Text503"/>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bookmarkEnd w:id="5"/>
          </w:p>
        </w:tc>
      </w:tr>
      <w:tr w:rsidR="00C1096D" w:rsidRPr="00DB629B" w14:paraId="648D71A3" w14:textId="77777777" w:rsidTr="008B7C7C">
        <w:trPr>
          <w:trHeight w:val="255"/>
          <w:jc w:val="center"/>
        </w:trPr>
        <w:tc>
          <w:tcPr>
            <w:tcW w:w="2153" w:type="dxa"/>
            <w:vMerge w:val="restart"/>
            <w:vAlign w:val="center"/>
          </w:tcPr>
          <w:p w14:paraId="79796977" w14:textId="77777777" w:rsidR="00C1096D" w:rsidRPr="00B25E74" w:rsidRDefault="00C1096D" w:rsidP="00C1096D">
            <w:pPr>
              <w:overflowPunct w:val="0"/>
              <w:autoSpaceDE w:val="0"/>
              <w:autoSpaceDN w:val="0"/>
              <w:adjustRightInd w:val="0"/>
              <w:textAlignment w:val="baseline"/>
              <w:rPr>
                <w:rFonts w:ascii="Kokila" w:hAnsi="Kokila" w:cs="Kokila"/>
                <w:b/>
                <w:sz w:val="22"/>
                <w:szCs w:val="22"/>
              </w:rPr>
            </w:pPr>
            <w:r w:rsidRPr="00B25E74">
              <w:rPr>
                <w:rFonts w:ascii="Kokila" w:hAnsi="Kokila" w:cs="Kokila"/>
                <w:b/>
                <w:sz w:val="22"/>
                <w:szCs w:val="22"/>
                <w:cs/>
                <w:lang w:bidi="hi-IN"/>
              </w:rPr>
              <w:t>विकासात्मक डोमेन</w:t>
            </w:r>
          </w:p>
        </w:tc>
        <w:tc>
          <w:tcPr>
            <w:tcW w:w="8752" w:type="dxa"/>
            <w:gridSpan w:val="4"/>
          </w:tcPr>
          <w:p w14:paraId="41D00646" w14:textId="77777777" w:rsidR="00C1096D" w:rsidRPr="00B25E74" w:rsidRDefault="00C1096D" w:rsidP="00B25E74">
            <w:pPr>
              <w:overflowPunct w:val="0"/>
              <w:autoSpaceDE w:val="0"/>
              <w:autoSpaceDN w:val="0"/>
              <w:adjustRightInd w:val="0"/>
              <w:jc w:val="center"/>
              <w:textAlignment w:val="baseline"/>
              <w:rPr>
                <w:rFonts w:ascii="Kokila" w:hAnsi="Kokila" w:cs="Kokila"/>
                <w:b/>
                <w:sz w:val="20"/>
                <w:szCs w:val="20"/>
              </w:rPr>
            </w:pPr>
            <w:r w:rsidRPr="00B25E74">
              <w:rPr>
                <w:rFonts w:ascii="Kokila" w:hAnsi="Kokila" w:cs="Kokila"/>
                <w:b/>
                <w:cs/>
                <w:lang w:bidi="hi-IN"/>
              </w:rPr>
              <w:t>कौशल और क्षमताओं</w:t>
            </w:r>
          </w:p>
        </w:tc>
      </w:tr>
      <w:tr w:rsidR="00C1096D" w:rsidRPr="00DB629B" w14:paraId="2300745B" w14:textId="77777777" w:rsidTr="008B7C7C">
        <w:trPr>
          <w:trHeight w:val="195"/>
          <w:jc w:val="center"/>
        </w:trPr>
        <w:tc>
          <w:tcPr>
            <w:tcW w:w="2153" w:type="dxa"/>
            <w:vMerge/>
          </w:tcPr>
          <w:p w14:paraId="214D5BA0" w14:textId="77777777" w:rsidR="00C1096D" w:rsidRPr="00B25E74" w:rsidRDefault="00C1096D" w:rsidP="00C1096D">
            <w:pPr>
              <w:overflowPunct w:val="0"/>
              <w:autoSpaceDE w:val="0"/>
              <w:autoSpaceDN w:val="0"/>
              <w:adjustRightInd w:val="0"/>
              <w:textAlignment w:val="baseline"/>
              <w:rPr>
                <w:rFonts w:ascii="Kokila" w:hAnsi="Kokila" w:cs="Kokila"/>
                <w:b/>
                <w:sz w:val="20"/>
                <w:szCs w:val="20"/>
              </w:rPr>
            </w:pPr>
          </w:p>
        </w:tc>
        <w:tc>
          <w:tcPr>
            <w:tcW w:w="4274" w:type="dxa"/>
            <w:gridSpan w:val="3"/>
          </w:tcPr>
          <w:p w14:paraId="2FC0C1B2" w14:textId="77777777" w:rsidR="00C1096D" w:rsidRPr="00B25E74" w:rsidRDefault="00E45DFC" w:rsidP="00C1096D">
            <w:pPr>
              <w:overflowPunct w:val="0"/>
              <w:autoSpaceDE w:val="0"/>
              <w:autoSpaceDN w:val="0"/>
              <w:adjustRightInd w:val="0"/>
              <w:jc w:val="center"/>
              <w:textAlignment w:val="baseline"/>
              <w:rPr>
                <w:rFonts w:ascii="Kokila" w:hAnsi="Kokila" w:cs="Kokila"/>
                <w:b/>
                <w:sz w:val="20"/>
                <w:szCs w:val="20"/>
              </w:rPr>
            </w:pPr>
            <w:r w:rsidRPr="00B25E74">
              <w:rPr>
                <w:rFonts w:ascii="Kokila" w:hAnsi="Kokila" w:cs="Kokila"/>
                <w:b/>
                <w:sz w:val="20"/>
                <w:szCs w:val="20"/>
                <w:cs/>
                <w:lang w:bidi="hi-IN"/>
              </w:rPr>
              <w:t xml:space="preserve">चीजें </w:t>
            </w:r>
            <w:r w:rsidRPr="00B25E74">
              <w:rPr>
                <w:rFonts w:ascii="Kokila" w:hAnsi="Kokila" w:cs="Kokila"/>
                <w:b/>
                <w:sz w:val="20"/>
                <w:szCs w:val="20"/>
              </w:rPr>
              <w:fldChar w:fldCharType="begin">
                <w:ffData>
                  <w:name w:val="Text517"/>
                  <w:enabled/>
                  <w:calcOnExit w:val="0"/>
                  <w:textInput>
                    <w:default w:val="(child's name)"/>
                  </w:textInput>
                </w:ffData>
              </w:fldChar>
            </w:r>
            <w:bookmarkStart w:id="6" w:name="Text517"/>
            <w:r w:rsidRPr="00B25E74">
              <w:rPr>
                <w:rFonts w:ascii="Kokila" w:hAnsi="Kokila" w:cs="Kokila"/>
                <w:b/>
                <w:sz w:val="20"/>
                <w:szCs w:val="20"/>
              </w:rPr>
              <w:instrText xml:space="preserve"> FORMTEXT </w:instrText>
            </w:r>
            <w:r w:rsidRPr="00B25E74">
              <w:rPr>
                <w:rFonts w:ascii="Kokila" w:hAnsi="Kokila" w:cs="Kokila"/>
                <w:b/>
                <w:sz w:val="20"/>
                <w:szCs w:val="20"/>
              </w:rPr>
            </w:r>
            <w:r w:rsidRPr="00B25E74">
              <w:rPr>
                <w:rFonts w:ascii="Kokila" w:hAnsi="Kokila" w:cs="Kokila"/>
                <w:b/>
                <w:sz w:val="20"/>
                <w:szCs w:val="20"/>
              </w:rPr>
              <w:fldChar w:fldCharType="separate"/>
            </w:r>
            <w:r w:rsidRPr="00B25E74">
              <w:rPr>
                <w:rFonts w:ascii="Kokila" w:hAnsi="Kokila" w:cs="Kokila"/>
                <w:b/>
                <w:noProof/>
                <w:sz w:val="20"/>
                <w:szCs w:val="20"/>
              </w:rPr>
              <w:t>(child's name)</w:t>
            </w:r>
            <w:r w:rsidRPr="00B25E74">
              <w:rPr>
                <w:rFonts w:ascii="Kokila" w:hAnsi="Kokila" w:cs="Kokila"/>
                <w:b/>
                <w:sz w:val="20"/>
                <w:szCs w:val="20"/>
              </w:rPr>
              <w:fldChar w:fldCharType="end"/>
            </w:r>
            <w:bookmarkEnd w:id="6"/>
            <w:r w:rsidRPr="00B25E74">
              <w:rPr>
                <w:rFonts w:ascii="Kokila" w:hAnsi="Kokila" w:cs="Kokila"/>
                <w:b/>
                <w:sz w:val="20"/>
                <w:szCs w:val="20"/>
              </w:rPr>
              <w:t xml:space="preserve"> </w:t>
            </w:r>
            <w:r w:rsidR="00C1096D" w:rsidRPr="00B25E74">
              <w:rPr>
                <w:rFonts w:ascii="Kokila" w:hAnsi="Kokila" w:cs="Kokila"/>
                <w:b/>
                <w:sz w:val="20"/>
                <w:szCs w:val="20"/>
                <w:cs/>
                <w:lang w:bidi="hi-IN"/>
              </w:rPr>
              <w:t>अच्छा करती हैं</w:t>
            </w:r>
          </w:p>
        </w:tc>
        <w:tc>
          <w:tcPr>
            <w:tcW w:w="4478" w:type="dxa"/>
          </w:tcPr>
          <w:p w14:paraId="10D3A8D4" w14:textId="77777777" w:rsidR="00C1096D" w:rsidRPr="00B25E74" w:rsidRDefault="00E45DFC" w:rsidP="00C1096D">
            <w:pPr>
              <w:overflowPunct w:val="0"/>
              <w:autoSpaceDE w:val="0"/>
              <w:autoSpaceDN w:val="0"/>
              <w:adjustRightInd w:val="0"/>
              <w:textAlignment w:val="baseline"/>
              <w:rPr>
                <w:rFonts w:ascii="Kokila" w:hAnsi="Kokila" w:cs="Kokila"/>
                <w:b/>
                <w:sz w:val="22"/>
                <w:szCs w:val="22"/>
              </w:rPr>
            </w:pPr>
            <w:r w:rsidRPr="00B25E74">
              <w:rPr>
                <w:rFonts w:ascii="Kokila" w:hAnsi="Kokila" w:cs="Kokila"/>
                <w:b/>
                <w:sz w:val="22"/>
                <w:szCs w:val="22"/>
                <w:cs/>
                <w:lang w:bidi="hi-IN"/>
              </w:rPr>
              <w:t>(</w:t>
            </w:r>
            <w:r w:rsidRPr="00B25E74">
              <w:rPr>
                <w:rFonts w:ascii="Kokila" w:hAnsi="Kokila" w:cs="Kokila"/>
                <w:b/>
                <w:sz w:val="22"/>
                <w:szCs w:val="22"/>
                <w:lang w:bidi="hi-IN"/>
              </w:rPr>
              <w:t xml:space="preserve">child's name) </w:t>
            </w:r>
            <w:r w:rsidR="00C1096D" w:rsidRPr="00B25E74">
              <w:rPr>
                <w:rFonts w:ascii="Kokila" w:hAnsi="Kokila" w:cs="Kokila"/>
                <w:b/>
                <w:sz w:val="22"/>
                <w:szCs w:val="22"/>
                <w:cs/>
                <w:lang w:bidi="hi-IN"/>
              </w:rPr>
              <w:t>के लिए चुनौतियाँ या अगला कदम</w:t>
            </w:r>
          </w:p>
        </w:tc>
      </w:tr>
      <w:tr w:rsidR="00C1096D" w:rsidRPr="00B25E74" w14:paraId="261D1AD0" w14:textId="77777777" w:rsidTr="008B7C7C">
        <w:trPr>
          <w:trHeight w:val="1088"/>
          <w:jc w:val="center"/>
        </w:trPr>
        <w:tc>
          <w:tcPr>
            <w:tcW w:w="2153" w:type="dxa"/>
          </w:tcPr>
          <w:p w14:paraId="637C8865" w14:textId="77777777" w:rsidR="00C1096D" w:rsidRPr="00B25E74" w:rsidRDefault="00C1096D" w:rsidP="00C1096D">
            <w:pPr>
              <w:overflowPunct w:val="0"/>
              <w:autoSpaceDE w:val="0"/>
              <w:autoSpaceDN w:val="0"/>
              <w:adjustRightInd w:val="0"/>
              <w:textAlignment w:val="baseline"/>
              <w:rPr>
                <w:rFonts w:ascii="Kokila" w:hAnsi="Kokila" w:cs="Kokila"/>
                <w:bCs/>
                <w:sz w:val="22"/>
                <w:szCs w:val="22"/>
              </w:rPr>
            </w:pPr>
            <w:r w:rsidRPr="00B25E74">
              <w:rPr>
                <w:rFonts w:ascii="Kokila" w:hAnsi="Kokila" w:cs="Kokila"/>
                <w:bCs/>
                <w:sz w:val="22"/>
                <w:szCs w:val="22"/>
                <w:cs/>
                <w:lang w:bidi="hi-IN"/>
              </w:rPr>
              <w:t>सामाजिक/भावनात्मक</w:t>
            </w:r>
          </w:p>
          <w:p w14:paraId="3B897384" w14:textId="77777777" w:rsidR="00C1096D" w:rsidRPr="00B25E74" w:rsidRDefault="00C1096D" w:rsidP="00C1096D">
            <w:pPr>
              <w:overflowPunct w:val="0"/>
              <w:autoSpaceDE w:val="0"/>
              <w:autoSpaceDN w:val="0"/>
              <w:adjustRightInd w:val="0"/>
              <w:textAlignment w:val="baseline"/>
              <w:rPr>
                <w:rFonts w:ascii="Kokila" w:hAnsi="Kokila" w:cs="Kokila"/>
                <w:b/>
                <w:sz w:val="22"/>
                <w:szCs w:val="22"/>
              </w:rPr>
            </w:pPr>
            <w:r w:rsidRPr="00B25E74">
              <w:rPr>
                <w:rFonts w:ascii="Kokila" w:hAnsi="Kokila" w:cs="Kokila"/>
                <w:b/>
                <w:sz w:val="22"/>
                <w:szCs w:val="22"/>
              </w:rPr>
              <w:t>(</w:t>
            </w:r>
            <w:r w:rsidRPr="00B25E74">
              <w:rPr>
                <w:rFonts w:ascii="Kokila" w:hAnsi="Kokila" w:cs="Kokila"/>
                <w:b/>
                <w:sz w:val="22"/>
                <w:szCs w:val="22"/>
                <w:cs/>
                <w:lang w:bidi="hi-IN"/>
              </w:rPr>
              <w:t>अन्य लोगों से संबंधित</w:t>
            </w:r>
            <w:r w:rsidRPr="00B25E74">
              <w:rPr>
                <w:rFonts w:ascii="Kokila" w:hAnsi="Kokila" w:cs="Kokila"/>
                <w:b/>
                <w:sz w:val="22"/>
                <w:szCs w:val="22"/>
              </w:rPr>
              <w:t xml:space="preserve">, </w:t>
            </w:r>
            <w:r w:rsidRPr="00B25E74">
              <w:rPr>
                <w:rFonts w:ascii="Kokila" w:hAnsi="Kokila" w:cs="Kokila"/>
                <w:b/>
                <w:sz w:val="22"/>
                <w:szCs w:val="22"/>
                <w:cs/>
                <w:lang w:bidi="hi-IN"/>
              </w:rPr>
              <w:t>भावनाओं को प्रदर्शित करना</w:t>
            </w:r>
            <w:r w:rsidRPr="00B25E74">
              <w:rPr>
                <w:rFonts w:ascii="Kokila" w:hAnsi="Kokila" w:cs="Kokila"/>
                <w:b/>
                <w:sz w:val="22"/>
                <w:szCs w:val="22"/>
              </w:rPr>
              <w:t xml:space="preserve">, </w:t>
            </w:r>
            <w:r w:rsidRPr="00B25E74">
              <w:rPr>
                <w:rFonts w:ascii="Kokila" w:hAnsi="Kokila" w:cs="Kokila"/>
                <w:b/>
                <w:sz w:val="22"/>
                <w:szCs w:val="22"/>
                <w:cs/>
                <w:lang w:bidi="hi-IN"/>
              </w:rPr>
              <w:t>दिन भर स्थितियों से निपटना)</w:t>
            </w:r>
          </w:p>
        </w:tc>
        <w:tc>
          <w:tcPr>
            <w:tcW w:w="4274" w:type="dxa"/>
            <w:gridSpan w:val="3"/>
          </w:tcPr>
          <w:p w14:paraId="23216D37"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2"/>
                  <w:enabled/>
                  <w:calcOnExit w:val="0"/>
                  <w:textInput/>
                </w:ffData>
              </w:fldChar>
            </w:r>
            <w:bookmarkStart w:id="7" w:name="Text202"/>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bookmarkEnd w:id="7"/>
          </w:p>
        </w:tc>
        <w:tc>
          <w:tcPr>
            <w:tcW w:w="4478" w:type="dxa"/>
          </w:tcPr>
          <w:p w14:paraId="54679DC9"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3"/>
                  <w:enabled/>
                  <w:calcOnExit w:val="0"/>
                  <w:textInput/>
                </w:ffData>
              </w:fldChar>
            </w:r>
            <w:bookmarkStart w:id="8" w:name="Text203"/>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bookmarkEnd w:id="8"/>
          </w:p>
        </w:tc>
      </w:tr>
      <w:tr w:rsidR="00C1096D" w:rsidRPr="00B25E74" w14:paraId="40214586" w14:textId="77777777" w:rsidTr="008B7C7C">
        <w:trPr>
          <w:trHeight w:val="1286"/>
          <w:jc w:val="center"/>
        </w:trPr>
        <w:tc>
          <w:tcPr>
            <w:tcW w:w="2153" w:type="dxa"/>
          </w:tcPr>
          <w:p w14:paraId="459A5B87" w14:textId="77777777" w:rsidR="00C1096D" w:rsidRPr="00B25E74" w:rsidRDefault="00C1096D" w:rsidP="002F7446">
            <w:pPr>
              <w:overflowPunct w:val="0"/>
              <w:autoSpaceDE w:val="0"/>
              <w:autoSpaceDN w:val="0"/>
              <w:adjustRightInd w:val="0"/>
              <w:textAlignment w:val="baseline"/>
              <w:rPr>
                <w:rFonts w:ascii="Kokila" w:hAnsi="Kokila" w:cs="Kokila"/>
                <w:b/>
                <w:bCs/>
                <w:sz w:val="22"/>
                <w:szCs w:val="22"/>
              </w:rPr>
            </w:pPr>
            <w:r w:rsidRPr="00B25E74">
              <w:rPr>
                <w:rFonts w:ascii="Kokila" w:hAnsi="Kokila" w:cs="Kokila"/>
                <w:b/>
                <w:bCs/>
                <w:sz w:val="22"/>
                <w:szCs w:val="22"/>
                <w:cs/>
                <w:lang w:bidi="hi-IN"/>
              </w:rPr>
              <w:t>अनुकूली</w:t>
            </w:r>
          </w:p>
          <w:p w14:paraId="4DB62C33" w14:textId="77777777" w:rsidR="00C1096D" w:rsidRPr="00B25E74" w:rsidRDefault="00C1096D" w:rsidP="00C1096D">
            <w:pPr>
              <w:rPr>
                <w:rFonts w:ascii="Kokila" w:hAnsi="Kokila" w:cs="Kokila"/>
                <w:sz w:val="22"/>
                <w:szCs w:val="22"/>
              </w:rPr>
            </w:pPr>
            <w:r w:rsidRPr="00B25E74">
              <w:rPr>
                <w:rFonts w:ascii="Kokila" w:hAnsi="Kokila" w:cs="Kokila"/>
                <w:sz w:val="22"/>
                <w:szCs w:val="22"/>
              </w:rPr>
              <w:t>(</w:t>
            </w:r>
            <w:r w:rsidRPr="00B25E74">
              <w:rPr>
                <w:rFonts w:ascii="Kokila" w:hAnsi="Kokila" w:cs="Kokila"/>
                <w:sz w:val="22"/>
                <w:szCs w:val="22"/>
                <w:cs/>
                <w:lang w:bidi="hi-IN"/>
              </w:rPr>
              <w:t>खिलाने</w:t>
            </w:r>
            <w:r w:rsidRPr="00B25E74">
              <w:rPr>
                <w:rFonts w:ascii="Kokila" w:hAnsi="Kokila" w:cs="Kokila"/>
                <w:sz w:val="22"/>
                <w:szCs w:val="22"/>
              </w:rPr>
              <w:t xml:space="preserve">, </w:t>
            </w:r>
            <w:r w:rsidRPr="00B25E74">
              <w:rPr>
                <w:rFonts w:ascii="Kokila" w:hAnsi="Kokila" w:cs="Kokila"/>
                <w:sz w:val="22"/>
                <w:szCs w:val="22"/>
                <w:cs/>
                <w:lang w:bidi="hi-IN"/>
              </w:rPr>
              <w:t>कपड़े पहनने</w:t>
            </w:r>
            <w:r w:rsidRPr="00B25E74">
              <w:rPr>
                <w:rFonts w:ascii="Kokila" w:hAnsi="Kokila" w:cs="Kokila"/>
                <w:sz w:val="22"/>
                <w:szCs w:val="22"/>
              </w:rPr>
              <w:t xml:space="preserve">, </w:t>
            </w:r>
            <w:r w:rsidRPr="00B25E74">
              <w:rPr>
                <w:rFonts w:ascii="Kokila" w:hAnsi="Kokila" w:cs="Kokila"/>
                <w:sz w:val="22"/>
                <w:szCs w:val="22"/>
                <w:cs/>
                <w:lang w:bidi="hi-IN"/>
              </w:rPr>
              <w:t>शौचालय बनाने</w:t>
            </w:r>
            <w:r w:rsidRPr="00B25E74">
              <w:rPr>
                <w:rFonts w:ascii="Kokila" w:hAnsi="Kokila" w:cs="Kokila"/>
                <w:sz w:val="22"/>
                <w:szCs w:val="22"/>
              </w:rPr>
              <w:t xml:space="preserve">, </w:t>
            </w:r>
            <w:r w:rsidRPr="00B25E74">
              <w:rPr>
                <w:rFonts w:ascii="Kokila" w:hAnsi="Kokila" w:cs="Kokila"/>
                <w:sz w:val="22"/>
                <w:szCs w:val="22"/>
                <w:cs/>
                <w:lang w:bidi="hi-IN"/>
              </w:rPr>
              <w:t>सोने और जरूरतों को पूरा करने सहित दैनिक गतिविधियों में खुद की मदद करने की क्षमता)</w:t>
            </w:r>
          </w:p>
        </w:tc>
        <w:tc>
          <w:tcPr>
            <w:tcW w:w="4274" w:type="dxa"/>
            <w:gridSpan w:val="3"/>
          </w:tcPr>
          <w:p w14:paraId="60CA786B"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2"/>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c>
          <w:tcPr>
            <w:tcW w:w="4478" w:type="dxa"/>
          </w:tcPr>
          <w:p w14:paraId="527A7D2F"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3"/>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r>
      <w:tr w:rsidR="00C1096D" w:rsidRPr="00B25E74" w14:paraId="63B7A91D" w14:textId="77777777" w:rsidTr="008B7C7C">
        <w:trPr>
          <w:trHeight w:val="800"/>
          <w:jc w:val="center"/>
        </w:trPr>
        <w:tc>
          <w:tcPr>
            <w:tcW w:w="2153" w:type="dxa"/>
          </w:tcPr>
          <w:p w14:paraId="5774EA2A" w14:textId="77777777" w:rsidR="00C1096D" w:rsidRPr="00B25E74" w:rsidRDefault="00C1096D" w:rsidP="00C1096D">
            <w:pPr>
              <w:rPr>
                <w:rFonts w:ascii="Kokila" w:hAnsi="Kokila" w:cs="Kokila"/>
                <w:b/>
                <w:bCs/>
                <w:sz w:val="22"/>
                <w:szCs w:val="22"/>
              </w:rPr>
            </w:pPr>
            <w:r w:rsidRPr="00B25E74">
              <w:rPr>
                <w:rFonts w:ascii="Kokila" w:hAnsi="Kokila" w:cs="Kokila"/>
                <w:b/>
                <w:bCs/>
                <w:sz w:val="22"/>
                <w:szCs w:val="22"/>
                <w:cs/>
                <w:lang w:bidi="hi-IN"/>
              </w:rPr>
              <w:t>संज्ञानात्मक</w:t>
            </w:r>
          </w:p>
          <w:p w14:paraId="3B4827D9" w14:textId="77777777" w:rsidR="00C1096D" w:rsidRPr="00B25E74" w:rsidRDefault="00C1096D" w:rsidP="00C1096D">
            <w:pPr>
              <w:rPr>
                <w:rFonts w:ascii="Kokila" w:hAnsi="Kokila" w:cs="Kokila"/>
                <w:sz w:val="22"/>
                <w:szCs w:val="22"/>
              </w:rPr>
            </w:pPr>
            <w:r w:rsidRPr="00B25E74">
              <w:rPr>
                <w:rFonts w:ascii="Kokila" w:hAnsi="Kokila" w:cs="Kokila"/>
                <w:sz w:val="22"/>
                <w:szCs w:val="22"/>
              </w:rPr>
              <w:t>(</w:t>
            </w:r>
            <w:r w:rsidRPr="00B25E74">
              <w:rPr>
                <w:rFonts w:ascii="Kokila" w:hAnsi="Kokila" w:cs="Kokila"/>
                <w:sz w:val="22"/>
                <w:szCs w:val="22"/>
                <w:cs/>
                <w:lang w:bidi="hi-IN"/>
              </w:rPr>
              <w:t>सोचना और सीखना</w:t>
            </w:r>
            <w:r w:rsidRPr="00B25E74">
              <w:rPr>
                <w:rFonts w:ascii="Kokila" w:hAnsi="Kokila" w:cs="Kokila"/>
                <w:sz w:val="22"/>
                <w:szCs w:val="22"/>
              </w:rPr>
              <w:t xml:space="preserve">, </w:t>
            </w:r>
            <w:r w:rsidRPr="00B25E74">
              <w:rPr>
                <w:rFonts w:ascii="Kokila" w:hAnsi="Kokila" w:cs="Kokila"/>
                <w:sz w:val="22"/>
                <w:szCs w:val="22"/>
                <w:cs/>
                <w:lang w:bidi="hi-IN"/>
              </w:rPr>
              <w:t>बच्चा कैसे समस्याओं का समाधान करता है)</w:t>
            </w:r>
          </w:p>
        </w:tc>
        <w:tc>
          <w:tcPr>
            <w:tcW w:w="4274" w:type="dxa"/>
            <w:gridSpan w:val="3"/>
          </w:tcPr>
          <w:p w14:paraId="5A2D7A76"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2"/>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c>
          <w:tcPr>
            <w:tcW w:w="4478" w:type="dxa"/>
          </w:tcPr>
          <w:p w14:paraId="1DBFD769"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3"/>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r>
      <w:tr w:rsidR="00C1096D" w:rsidRPr="00B25E74" w14:paraId="29BD4CFF" w14:textId="77777777" w:rsidTr="008B7C7C">
        <w:trPr>
          <w:trHeight w:val="1493"/>
          <w:jc w:val="center"/>
        </w:trPr>
        <w:tc>
          <w:tcPr>
            <w:tcW w:w="2153" w:type="dxa"/>
          </w:tcPr>
          <w:p w14:paraId="17DFB2CD" w14:textId="77777777" w:rsidR="00C1096D" w:rsidRPr="00B25E74" w:rsidRDefault="00C1096D" w:rsidP="00C1096D">
            <w:pPr>
              <w:rPr>
                <w:rFonts w:ascii="Kokila" w:hAnsi="Kokila" w:cs="Kokila"/>
                <w:b/>
                <w:bCs/>
                <w:sz w:val="22"/>
                <w:szCs w:val="22"/>
              </w:rPr>
            </w:pPr>
            <w:r w:rsidRPr="00B25E74">
              <w:rPr>
                <w:rFonts w:ascii="Kokila" w:hAnsi="Kokila" w:cs="Kokila"/>
                <w:b/>
                <w:bCs/>
                <w:sz w:val="22"/>
                <w:szCs w:val="22"/>
                <w:cs/>
                <w:lang w:bidi="hi-IN"/>
              </w:rPr>
              <w:t>संचार</w:t>
            </w:r>
          </w:p>
          <w:p w14:paraId="7BDB2036" w14:textId="77777777" w:rsidR="00C1096D" w:rsidRPr="00B25E74" w:rsidRDefault="00C1096D" w:rsidP="00C1096D">
            <w:pPr>
              <w:rPr>
                <w:rFonts w:ascii="Kokila" w:hAnsi="Kokila" w:cs="Kokila"/>
                <w:sz w:val="22"/>
                <w:szCs w:val="22"/>
              </w:rPr>
            </w:pPr>
            <w:r w:rsidRPr="00B25E74">
              <w:rPr>
                <w:rFonts w:ascii="Kokila" w:hAnsi="Kokila" w:cs="Kokila"/>
                <w:sz w:val="22"/>
                <w:szCs w:val="22"/>
              </w:rPr>
              <w:t>(</w:t>
            </w:r>
            <w:r w:rsidRPr="00B25E74">
              <w:rPr>
                <w:rFonts w:ascii="Kokila" w:hAnsi="Kokila" w:cs="Kokila"/>
                <w:sz w:val="22"/>
                <w:szCs w:val="22"/>
                <w:cs/>
                <w:lang w:bidi="hi-IN"/>
              </w:rPr>
              <w:t>शब्दों और इशारों (ग्रहणशील भाषा) को समझना</w:t>
            </w:r>
            <w:r w:rsidRPr="00B25E74">
              <w:rPr>
                <w:rFonts w:ascii="Kokila" w:hAnsi="Kokila" w:cs="Kokila"/>
                <w:sz w:val="22"/>
                <w:szCs w:val="22"/>
              </w:rPr>
              <w:t xml:space="preserve">, </w:t>
            </w:r>
            <w:r w:rsidRPr="00B25E74">
              <w:rPr>
                <w:rFonts w:ascii="Kokila" w:hAnsi="Kokila" w:cs="Kokila"/>
                <w:sz w:val="22"/>
                <w:szCs w:val="22"/>
                <w:cs/>
                <w:lang w:bidi="hi-IN"/>
              </w:rPr>
              <w:t>और ध्वनियों</w:t>
            </w:r>
            <w:r w:rsidRPr="00B25E74">
              <w:rPr>
                <w:rFonts w:ascii="Kokila" w:hAnsi="Kokila" w:cs="Kokila"/>
                <w:sz w:val="22"/>
                <w:szCs w:val="22"/>
              </w:rPr>
              <w:t xml:space="preserve">, </w:t>
            </w:r>
            <w:r w:rsidRPr="00B25E74">
              <w:rPr>
                <w:rFonts w:ascii="Kokila" w:hAnsi="Kokila" w:cs="Kokila"/>
                <w:sz w:val="22"/>
                <w:szCs w:val="22"/>
                <w:cs/>
                <w:lang w:bidi="hi-IN"/>
              </w:rPr>
              <w:t>शब्दों और इशारों का उपयोग करना (अभिव्यंजक भाषा)</w:t>
            </w:r>
          </w:p>
        </w:tc>
        <w:tc>
          <w:tcPr>
            <w:tcW w:w="4274" w:type="dxa"/>
            <w:gridSpan w:val="3"/>
          </w:tcPr>
          <w:p w14:paraId="206FAB3C"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2"/>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c>
          <w:tcPr>
            <w:tcW w:w="4478" w:type="dxa"/>
          </w:tcPr>
          <w:p w14:paraId="7708DAC2"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3"/>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r>
      <w:tr w:rsidR="00C1096D" w:rsidRPr="00B25E74" w14:paraId="4DE10371" w14:textId="77777777" w:rsidTr="008B7C7C">
        <w:trPr>
          <w:trHeight w:val="1728"/>
          <w:jc w:val="center"/>
        </w:trPr>
        <w:tc>
          <w:tcPr>
            <w:tcW w:w="2153" w:type="dxa"/>
          </w:tcPr>
          <w:p w14:paraId="5E3FAAAD" w14:textId="77777777" w:rsidR="00C1096D" w:rsidRPr="00B25E74" w:rsidRDefault="00C1096D" w:rsidP="00C1096D">
            <w:pPr>
              <w:rPr>
                <w:rFonts w:ascii="Kokila" w:hAnsi="Kokila" w:cs="Kokila"/>
                <w:b/>
                <w:bCs/>
                <w:sz w:val="22"/>
                <w:szCs w:val="22"/>
              </w:rPr>
            </w:pPr>
            <w:r w:rsidRPr="00B25E74">
              <w:rPr>
                <w:rFonts w:ascii="Kokila" w:hAnsi="Kokila" w:cs="Kokila"/>
                <w:b/>
                <w:bCs/>
                <w:sz w:val="22"/>
                <w:szCs w:val="22"/>
                <w:cs/>
                <w:lang w:bidi="hi-IN"/>
              </w:rPr>
              <w:t>शारीरिक विकास</w:t>
            </w:r>
          </w:p>
          <w:p w14:paraId="4B839918" w14:textId="77777777" w:rsidR="00C1096D" w:rsidRPr="00B25E74" w:rsidRDefault="00C1096D" w:rsidP="00C1096D">
            <w:pPr>
              <w:rPr>
                <w:rFonts w:ascii="Kokila" w:hAnsi="Kokila" w:cs="Kokila"/>
                <w:sz w:val="22"/>
                <w:szCs w:val="22"/>
              </w:rPr>
            </w:pPr>
            <w:r w:rsidRPr="00B25E74">
              <w:rPr>
                <w:rFonts w:ascii="Kokila" w:hAnsi="Kokila" w:cs="Kokila"/>
                <w:sz w:val="22"/>
                <w:szCs w:val="22"/>
              </w:rPr>
              <w:t>(</w:t>
            </w:r>
            <w:r w:rsidRPr="00B25E74">
              <w:rPr>
                <w:rFonts w:ascii="Kokila" w:hAnsi="Kokila" w:cs="Kokila"/>
                <w:sz w:val="22"/>
                <w:szCs w:val="22"/>
                <w:cs/>
                <w:lang w:bidi="hi-IN"/>
              </w:rPr>
              <w:t>हाथों का उपयोग करना और नियंत्रण और समन्वय (ठीक मोटर) के साथ आंखों और हाथों का उपयोग करना</w:t>
            </w:r>
            <w:r w:rsidRPr="00B25E74">
              <w:rPr>
                <w:rFonts w:ascii="Kokila" w:hAnsi="Kokila" w:cs="Kokila"/>
                <w:sz w:val="22"/>
                <w:szCs w:val="22"/>
              </w:rPr>
              <w:t xml:space="preserve">, </w:t>
            </w:r>
            <w:r w:rsidRPr="00B25E74">
              <w:rPr>
                <w:rFonts w:ascii="Kokila" w:hAnsi="Kokila" w:cs="Kokila"/>
                <w:sz w:val="22"/>
                <w:szCs w:val="22"/>
                <w:cs/>
                <w:lang w:bidi="hi-IN"/>
              </w:rPr>
              <w:t>बच्चे की ताकत</w:t>
            </w:r>
            <w:r w:rsidRPr="00B25E74">
              <w:rPr>
                <w:rFonts w:ascii="Kokila" w:hAnsi="Kokila" w:cs="Kokila"/>
                <w:sz w:val="22"/>
                <w:szCs w:val="22"/>
              </w:rPr>
              <w:t xml:space="preserve">, </w:t>
            </w:r>
            <w:r w:rsidRPr="00B25E74">
              <w:rPr>
                <w:rFonts w:ascii="Kokila" w:hAnsi="Kokila" w:cs="Kokila"/>
                <w:sz w:val="22"/>
                <w:szCs w:val="22"/>
                <w:cs/>
                <w:lang w:bidi="hi-IN"/>
              </w:rPr>
              <w:t>समन्वय और गति के लिए मांसपेशियों का संतुलन (सकल मोटर)</w:t>
            </w:r>
          </w:p>
        </w:tc>
        <w:tc>
          <w:tcPr>
            <w:tcW w:w="4274" w:type="dxa"/>
            <w:gridSpan w:val="3"/>
          </w:tcPr>
          <w:p w14:paraId="12951D4A"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2"/>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c>
          <w:tcPr>
            <w:tcW w:w="4478" w:type="dxa"/>
          </w:tcPr>
          <w:p w14:paraId="7D91651D" w14:textId="77777777" w:rsidR="00C1096D" w:rsidRPr="00B25E74" w:rsidRDefault="00C1096D" w:rsidP="00C1096D">
            <w:pPr>
              <w:overflowPunct w:val="0"/>
              <w:autoSpaceDE w:val="0"/>
              <w:autoSpaceDN w:val="0"/>
              <w:adjustRightInd w:val="0"/>
              <w:textAlignment w:val="baseline"/>
              <w:rPr>
                <w:rFonts w:ascii="Kokila" w:hAnsi="Kokila" w:cs="Kokila"/>
                <w:sz w:val="22"/>
                <w:szCs w:val="22"/>
              </w:rPr>
            </w:pPr>
            <w:r w:rsidRPr="00B25E74">
              <w:rPr>
                <w:rFonts w:ascii="Kokila" w:hAnsi="Kokila" w:cs="Kokila"/>
                <w:sz w:val="22"/>
                <w:szCs w:val="22"/>
              </w:rPr>
              <w:fldChar w:fldCharType="begin">
                <w:ffData>
                  <w:name w:val="Text203"/>
                  <w:enabled/>
                  <w:calcOnExit w:val="0"/>
                  <w:textInput/>
                </w:ffData>
              </w:fldChar>
            </w:r>
            <w:r w:rsidRPr="00B25E74">
              <w:rPr>
                <w:rFonts w:ascii="Kokila" w:hAnsi="Kokila" w:cs="Kokila"/>
                <w:sz w:val="22"/>
                <w:szCs w:val="22"/>
              </w:rPr>
              <w:instrText xml:space="preserve"> FORMTEXT </w:instrText>
            </w:r>
            <w:r w:rsidRPr="00B25E74">
              <w:rPr>
                <w:rFonts w:ascii="Kokila" w:hAnsi="Kokila" w:cs="Kokila"/>
                <w:sz w:val="22"/>
                <w:szCs w:val="22"/>
              </w:rPr>
            </w:r>
            <w:r w:rsidRPr="00B25E74">
              <w:rPr>
                <w:rFonts w:ascii="Kokila" w:hAnsi="Kokila" w:cs="Kokila"/>
                <w:sz w:val="22"/>
                <w:szCs w:val="22"/>
              </w:rPr>
              <w:fldChar w:fldCharType="separate"/>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noProof/>
                <w:sz w:val="22"/>
                <w:szCs w:val="22"/>
              </w:rPr>
              <w:t> </w:t>
            </w:r>
            <w:r w:rsidRPr="00B25E74">
              <w:rPr>
                <w:rFonts w:ascii="Kokila" w:hAnsi="Kokila" w:cs="Kokila"/>
                <w:sz w:val="22"/>
                <w:szCs w:val="22"/>
              </w:rPr>
              <w:fldChar w:fldCharType="end"/>
            </w:r>
          </w:p>
        </w:tc>
      </w:tr>
    </w:tbl>
    <w:p w14:paraId="4C4DF445" w14:textId="77777777" w:rsidR="006D14B3" w:rsidRPr="00DB629B" w:rsidRDefault="006D14B3" w:rsidP="006D14B3">
      <w:pPr>
        <w:jc w:val="center"/>
        <w:outlineLvl w:val="0"/>
        <w:rPr>
          <w:rFonts w:ascii="Kokila" w:hAnsi="Kokila" w:cs="Kokila"/>
          <w:b/>
          <w:bCs/>
          <w:sz w:val="12"/>
          <w:szCs w:val="36"/>
        </w:rPr>
        <w:sectPr w:rsidR="006D14B3" w:rsidRPr="00DB629B" w:rsidSect="001A598E">
          <w:headerReference w:type="default" r:id="rId7"/>
          <w:footerReference w:type="default" r:id="rId8"/>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65A0DC52" w14:textId="77777777" w:rsidR="00074456" w:rsidRPr="00B25E74" w:rsidRDefault="00074456" w:rsidP="008E35C2">
      <w:pPr>
        <w:pStyle w:val="Header"/>
        <w:spacing w:after="120"/>
        <w:ind w:left="360"/>
        <w:jc w:val="center"/>
        <w:rPr>
          <w:rFonts w:ascii="Kokila" w:hAnsi="Kokila" w:cs="Kokila"/>
          <w:bCs/>
          <w:sz w:val="28"/>
          <w:szCs w:val="28"/>
        </w:rPr>
      </w:pPr>
      <w:r w:rsidRPr="00B25E74">
        <w:rPr>
          <w:rFonts w:ascii="Kokila" w:hAnsi="Kokila" w:cs="Kokila"/>
          <w:bCs/>
          <w:sz w:val="28"/>
          <w:szCs w:val="28"/>
          <w:cs/>
          <w:lang w:bidi="hi-IN"/>
        </w:rPr>
        <w:lastRenderedPageBreak/>
        <w:t>उत्तरी कैरोलिना शिशु-बच्चा कार्यक्रम के लिए पात्रता मूल्यांकन</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70"/>
        <w:gridCol w:w="4396"/>
        <w:gridCol w:w="12"/>
      </w:tblGrid>
      <w:tr w:rsidR="00F54DDA" w:rsidRPr="00DB629B" w14:paraId="649DF234" w14:textId="77777777" w:rsidTr="00552331">
        <w:trPr>
          <w:gridAfter w:val="1"/>
          <w:wAfter w:w="12" w:type="dxa"/>
          <w:trHeight w:val="341"/>
          <w:jc w:val="center"/>
        </w:trPr>
        <w:tc>
          <w:tcPr>
            <w:tcW w:w="10901" w:type="dxa"/>
            <w:gridSpan w:val="3"/>
            <w:shd w:val="clear" w:color="auto" w:fill="auto"/>
            <w:vAlign w:val="center"/>
          </w:tcPr>
          <w:p w14:paraId="67312D26" w14:textId="77777777" w:rsidR="00074456" w:rsidRPr="00B25E74" w:rsidRDefault="00074456" w:rsidP="0071240D">
            <w:pPr>
              <w:overflowPunct w:val="0"/>
              <w:autoSpaceDE w:val="0"/>
              <w:autoSpaceDN w:val="0"/>
              <w:adjustRightInd w:val="0"/>
              <w:textAlignment w:val="baseline"/>
              <w:outlineLvl w:val="0"/>
              <w:rPr>
                <w:rFonts w:ascii="Kokila" w:hAnsi="Kokila" w:cs="Kokila"/>
                <w:b/>
                <w:bCs/>
                <w:sz w:val="22"/>
                <w:szCs w:val="22"/>
              </w:rPr>
            </w:pPr>
            <w:r w:rsidRPr="00B25E74">
              <w:rPr>
                <w:rFonts w:ascii="Kokila" w:hAnsi="Kokila" w:cs="Kokila"/>
                <w:b/>
                <w:bCs/>
                <w:sz w:val="22"/>
                <w:szCs w:val="22"/>
                <w:cs/>
                <w:lang w:bidi="hi-IN"/>
              </w:rPr>
              <w:t>बाल स्वास्थ्य सूचना:</w:t>
            </w:r>
          </w:p>
        </w:tc>
      </w:tr>
      <w:tr w:rsidR="00F54DDA" w:rsidRPr="00DB629B" w14:paraId="2F7EC1A3" w14:textId="77777777" w:rsidTr="00552331">
        <w:trPr>
          <w:gridAfter w:val="1"/>
          <w:wAfter w:w="12" w:type="dxa"/>
          <w:trHeight w:val="1700"/>
          <w:jc w:val="center"/>
        </w:trPr>
        <w:tc>
          <w:tcPr>
            <w:tcW w:w="10901" w:type="dxa"/>
            <w:gridSpan w:val="3"/>
            <w:shd w:val="clear" w:color="auto" w:fill="auto"/>
          </w:tcPr>
          <w:p w14:paraId="1A61A835" w14:textId="77777777" w:rsidR="00F54DDA" w:rsidRPr="00B25E74" w:rsidRDefault="00F54DDA" w:rsidP="00B25E74">
            <w:pPr>
              <w:overflowPunct w:val="0"/>
              <w:autoSpaceDE w:val="0"/>
              <w:autoSpaceDN w:val="0"/>
              <w:adjustRightInd w:val="0"/>
              <w:textAlignment w:val="baseline"/>
              <w:outlineLvl w:val="0"/>
              <w:rPr>
                <w:rFonts w:ascii="Kokila" w:hAnsi="Kokila" w:cs="Kokila"/>
                <w:b/>
                <w:bCs/>
                <w:sz w:val="22"/>
                <w:szCs w:val="22"/>
              </w:rPr>
            </w:pPr>
            <w:r w:rsidRPr="00B25E74">
              <w:rPr>
                <w:rFonts w:ascii="Kokila" w:hAnsi="Kokila" w:cs="Kokila"/>
                <w:bCs/>
                <w:sz w:val="22"/>
                <w:szCs w:val="22"/>
              </w:rPr>
              <w:fldChar w:fldCharType="begin">
                <w:ffData>
                  <w:name w:val="Text516"/>
                  <w:enabled/>
                  <w:calcOnExit w:val="0"/>
                  <w:textInput/>
                </w:ffData>
              </w:fldChar>
            </w:r>
            <w:r w:rsidRPr="00B25E74">
              <w:rPr>
                <w:rFonts w:ascii="Kokila" w:hAnsi="Kokila" w:cs="Kokila"/>
                <w:bCs/>
                <w:sz w:val="22"/>
                <w:szCs w:val="22"/>
              </w:rPr>
              <w:instrText xml:space="preserve"> FORMTEXT </w:instrText>
            </w:r>
            <w:r w:rsidRPr="00B25E74">
              <w:rPr>
                <w:rFonts w:ascii="Kokila" w:hAnsi="Kokila" w:cs="Kokila"/>
                <w:bCs/>
                <w:sz w:val="22"/>
                <w:szCs w:val="22"/>
              </w:rPr>
            </w:r>
            <w:r w:rsidRPr="00B25E74">
              <w:rPr>
                <w:rFonts w:ascii="Kokila" w:hAnsi="Kokila" w:cs="Kokila"/>
                <w:bCs/>
                <w:sz w:val="22"/>
                <w:szCs w:val="22"/>
              </w:rPr>
              <w:fldChar w:fldCharType="separate"/>
            </w:r>
            <w:r w:rsidR="00074456" w:rsidRPr="00B25E74">
              <w:rPr>
                <w:rFonts w:ascii="Kokila" w:hAnsi="Kokila" w:cs="Kokila"/>
                <w:bCs/>
                <w:noProof/>
                <w:sz w:val="22"/>
                <w:szCs w:val="22"/>
                <w:cs/>
                <w:lang w:bidi="hi-IN"/>
              </w:rPr>
              <w:t>प्रासंगिक रिकॉर्ड और/या माता-पिता की रिपोर्ट की समीक्षा के आधार पर बच्चे की स्वास्थ्य स्थिति का सारांश। (इसमें बच्चे का जन्म इतिहास</w:t>
            </w:r>
            <w:r w:rsidR="00074456" w:rsidRPr="00B25E74">
              <w:rPr>
                <w:rFonts w:ascii="Kokila" w:hAnsi="Kokila" w:cs="Kokila"/>
                <w:bCs/>
                <w:noProof/>
                <w:sz w:val="22"/>
                <w:szCs w:val="22"/>
              </w:rPr>
              <w:t xml:space="preserve">, </w:t>
            </w:r>
            <w:r w:rsidR="00074456" w:rsidRPr="00B25E74">
              <w:rPr>
                <w:rFonts w:ascii="Kokila" w:hAnsi="Kokila" w:cs="Kokila"/>
                <w:bCs/>
                <w:noProof/>
                <w:sz w:val="22"/>
                <w:szCs w:val="22"/>
                <w:cs/>
                <w:lang w:bidi="hi-IN"/>
              </w:rPr>
              <w:t>चिकित्सीय स्थितियां या निदान</w:t>
            </w:r>
            <w:r w:rsidR="00074456" w:rsidRPr="00B25E74">
              <w:rPr>
                <w:rFonts w:ascii="Kokila" w:hAnsi="Kokila" w:cs="Kokila"/>
                <w:bCs/>
                <w:noProof/>
                <w:sz w:val="22"/>
                <w:szCs w:val="22"/>
              </w:rPr>
              <w:t xml:space="preserve">, </w:t>
            </w:r>
            <w:r w:rsidR="00074456" w:rsidRPr="00B25E74">
              <w:rPr>
                <w:rFonts w:ascii="Kokila" w:hAnsi="Kokila" w:cs="Kokila"/>
                <w:bCs/>
                <w:noProof/>
                <w:sz w:val="22"/>
                <w:szCs w:val="22"/>
                <w:cs/>
                <w:lang w:bidi="hi-IN"/>
              </w:rPr>
              <w:t>बीमारियां</w:t>
            </w:r>
            <w:r w:rsidR="00074456" w:rsidRPr="00B25E74">
              <w:rPr>
                <w:rFonts w:ascii="Kokila" w:hAnsi="Kokila" w:cs="Kokila"/>
                <w:bCs/>
                <w:noProof/>
                <w:sz w:val="22"/>
                <w:szCs w:val="22"/>
              </w:rPr>
              <w:t xml:space="preserve">, </w:t>
            </w:r>
            <w:r w:rsidR="00074456" w:rsidRPr="00B25E74">
              <w:rPr>
                <w:rFonts w:ascii="Kokila" w:hAnsi="Kokila" w:cs="Kokila"/>
                <w:bCs/>
                <w:noProof/>
                <w:sz w:val="22"/>
                <w:szCs w:val="22"/>
                <w:cs/>
                <w:lang w:bidi="hi-IN"/>
              </w:rPr>
              <w:t>अस्पताल में भर्ती</w:t>
            </w:r>
            <w:r w:rsidR="00074456" w:rsidRPr="00B25E74">
              <w:rPr>
                <w:rFonts w:ascii="Kokila" w:hAnsi="Kokila" w:cs="Kokila"/>
                <w:bCs/>
                <w:noProof/>
                <w:sz w:val="22"/>
                <w:szCs w:val="22"/>
              </w:rPr>
              <w:t xml:space="preserve">, </w:t>
            </w:r>
            <w:r w:rsidR="00074456" w:rsidRPr="00B25E74">
              <w:rPr>
                <w:rFonts w:ascii="Kokila" w:hAnsi="Kokila" w:cs="Kokila"/>
                <w:bCs/>
                <w:noProof/>
                <w:sz w:val="22"/>
                <w:szCs w:val="22"/>
                <w:cs/>
                <w:lang w:bidi="hi-IN"/>
              </w:rPr>
              <w:t>दवाएं</w:t>
            </w:r>
            <w:r w:rsidR="00074456" w:rsidRPr="00B25E74">
              <w:rPr>
                <w:rFonts w:ascii="Kokila" w:hAnsi="Kokila" w:cs="Kokila"/>
                <w:bCs/>
                <w:noProof/>
                <w:sz w:val="22"/>
                <w:szCs w:val="22"/>
              </w:rPr>
              <w:t xml:space="preserve">, </w:t>
            </w:r>
            <w:r w:rsidR="00074456" w:rsidRPr="00B25E74">
              <w:rPr>
                <w:rFonts w:ascii="Kokila" w:hAnsi="Kokila" w:cs="Kokila"/>
                <w:bCs/>
                <w:noProof/>
                <w:sz w:val="22"/>
                <w:szCs w:val="22"/>
                <w:cs/>
                <w:lang w:bidi="hi-IN"/>
              </w:rPr>
              <w:t>देखने और सुनने की स्थिति</w:t>
            </w:r>
            <w:r w:rsidR="00074456" w:rsidRPr="00B25E74">
              <w:rPr>
                <w:rFonts w:ascii="Kokila" w:hAnsi="Kokila" w:cs="Kokila"/>
                <w:bCs/>
                <w:noProof/>
                <w:sz w:val="22"/>
                <w:szCs w:val="22"/>
              </w:rPr>
              <w:t xml:space="preserve">, </w:t>
            </w:r>
            <w:r w:rsidR="00074456" w:rsidRPr="00B25E74">
              <w:rPr>
                <w:rFonts w:ascii="Kokila" w:hAnsi="Kokila" w:cs="Kokila"/>
                <w:bCs/>
                <w:noProof/>
                <w:sz w:val="22"/>
                <w:szCs w:val="22"/>
                <w:cs/>
                <w:lang w:bidi="hi-IN"/>
              </w:rPr>
              <w:t>या अन्य जानकारी शामिल है):</w:t>
            </w:r>
            <w:r w:rsidR="00B25E74" w:rsidRPr="00B25E74">
              <w:rPr>
                <w:rFonts w:ascii="Kokila" w:hAnsi="Kokila" w:cs="Kokila"/>
                <w:bCs/>
                <w:noProof/>
                <w:sz w:val="22"/>
                <w:szCs w:val="22"/>
                <w:lang w:bidi="hi-IN"/>
              </w:rPr>
              <w:t xml:space="preserve"> </w:t>
            </w:r>
            <w:r w:rsidRPr="00B25E74">
              <w:rPr>
                <w:rFonts w:ascii="Kokila" w:hAnsi="Kokila" w:cs="Kokila"/>
                <w:bCs/>
                <w:noProof/>
                <w:sz w:val="22"/>
                <w:szCs w:val="22"/>
              </w:rPr>
              <w:t> </w:t>
            </w:r>
            <w:r w:rsidRPr="00B25E74">
              <w:rPr>
                <w:rFonts w:ascii="Kokila" w:hAnsi="Kokila" w:cs="Kokila"/>
                <w:bCs/>
                <w:sz w:val="22"/>
                <w:szCs w:val="22"/>
              </w:rPr>
              <w:fldChar w:fldCharType="end"/>
            </w:r>
            <w:r w:rsidR="00B25E74" w:rsidRPr="00B25E74">
              <w:rPr>
                <w:rFonts w:ascii="Kokila" w:hAnsi="Kokila" w:cs="Kokila"/>
                <w:bCs/>
                <w:sz w:val="22"/>
                <w:szCs w:val="22"/>
              </w:rPr>
              <w:fldChar w:fldCharType="begin">
                <w:ffData>
                  <w:name w:val="Text521"/>
                  <w:enabled/>
                  <w:calcOnExit w:val="0"/>
                  <w:textInput/>
                </w:ffData>
              </w:fldChar>
            </w:r>
            <w:bookmarkStart w:id="9" w:name="Text521"/>
            <w:r w:rsidR="00B25E74" w:rsidRPr="00B25E74">
              <w:rPr>
                <w:rFonts w:ascii="Kokila" w:hAnsi="Kokila" w:cs="Kokila"/>
                <w:bCs/>
                <w:sz w:val="22"/>
                <w:szCs w:val="22"/>
              </w:rPr>
              <w:instrText xml:space="preserve"> FORMTEXT </w:instrText>
            </w:r>
            <w:r w:rsidR="00B25E74" w:rsidRPr="00B25E74">
              <w:rPr>
                <w:rFonts w:ascii="Kokila" w:hAnsi="Kokila" w:cs="Kokila"/>
                <w:bCs/>
                <w:sz w:val="22"/>
                <w:szCs w:val="22"/>
              </w:rPr>
            </w:r>
            <w:r w:rsidR="00B25E74" w:rsidRPr="00B25E74">
              <w:rPr>
                <w:rFonts w:ascii="Kokila" w:hAnsi="Kokila" w:cs="Kokila"/>
                <w:bCs/>
                <w:sz w:val="22"/>
                <w:szCs w:val="22"/>
              </w:rPr>
              <w:fldChar w:fldCharType="separate"/>
            </w:r>
            <w:r w:rsidR="00B25E74" w:rsidRPr="00B25E74">
              <w:rPr>
                <w:rFonts w:ascii="Kokila" w:hAnsi="Kokila" w:cs="Kokila"/>
                <w:bCs/>
                <w:noProof/>
                <w:sz w:val="22"/>
                <w:szCs w:val="22"/>
              </w:rPr>
              <w:t> </w:t>
            </w:r>
            <w:r w:rsidR="00B25E74" w:rsidRPr="00B25E74">
              <w:rPr>
                <w:rFonts w:ascii="Kokila" w:hAnsi="Kokila" w:cs="Kokila"/>
                <w:bCs/>
                <w:noProof/>
                <w:sz w:val="22"/>
                <w:szCs w:val="22"/>
              </w:rPr>
              <w:t> </w:t>
            </w:r>
            <w:r w:rsidR="00B25E74" w:rsidRPr="00B25E74">
              <w:rPr>
                <w:rFonts w:ascii="Kokila" w:hAnsi="Kokila" w:cs="Kokila"/>
                <w:bCs/>
                <w:noProof/>
                <w:sz w:val="22"/>
                <w:szCs w:val="22"/>
              </w:rPr>
              <w:t> </w:t>
            </w:r>
            <w:r w:rsidR="00B25E74" w:rsidRPr="00B25E74">
              <w:rPr>
                <w:rFonts w:ascii="Kokila" w:hAnsi="Kokila" w:cs="Kokila"/>
                <w:bCs/>
                <w:noProof/>
                <w:sz w:val="22"/>
                <w:szCs w:val="22"/>
              </w:rPr>
              <w:t> </w:t>
            </w:r>
            <w:r w:rsidR="00B25E74" w:rsidRPr="00B25E74">
              <w:rPr>
                <w:rFonts w:ascii="Kokila" w:hAnsi="Kokila" w:cs="Kokila"/>
                <w:bCs/>
                <w:noProof/>
                <w:sz w:val="22"/>
                <w:szCs w:val="22"/>
              </w:rPr>
              <w:t> </w:t>
            </w:r>
            <w:r w:rsidR="00B25E74" w:rsidRPr="00B25E74">
              <w:rPr>
                <w:rFonts w:ascii="Kokila" w:hAnsi="Kokila" w:cs="Kokila"/>
                <w:bCs/>
                <w:sz w:val="22"/>
                <w:szCs w:val="22"/>
              </w:rPr>
              <w:fldChar w:fldCharType="end"/>
            </w:r>
            <w:bookmarkEnd w:id="9"/>
          </w:p>
        </w:tc>
      </w:tr>
      <w:tr w:rsidR="00D17ED3" w:rsidRPr="00DB629B" w14:paraId="5B12A231" w14:textId="77777777" w:rsidTr="00D17ED3">
        <w:trPr>
          <w:gridAfter w:val="1"/>
          <w:wAfter w:w="12" w:type="dxa"/>
          <w:trHeight w:val="341"/>
          <w:jc w:val="center"/>
        </w:trPr>
        <w:tc>
          <w:tcPr>
            <w:tcW w:w="10901" w:type="dxa"/>
            <w:gridSpan w:val="3"/>
            <w:shd w:val="clear" w:color="auto" w:fill="auto"/>
            <w:vAlign w:val="center"/>
          </w:tcPr>
          <w:p w14:paraId="2CD74F86" w14:textId="77777777" w:rsidR="00074456" w:rsidRPr="00B25E74" w:rsidRDefault="00074456" w:rsidP="0071240D">
            <w:pPr>
              <w:overflowPunct w:val="0"/>
              <w:autoSpaceDE w:val="0"/>
              <w:autoSpaceDN w:val="0"/>
              <w:adjustRightInd w:val="0"/>
              <w:textAlignment w:val="baseline"/>
              <w:outlineLvl w:val="0"/>
              <w:rPr>
                <w:rFonts w:ascii="Kokila" w:hAnsi="Kokila" w:cs="Kokila"/>
                <w:b/>
                <w:bCs/>
                <w:sz w:val="22"/>
                <w:szCs w:val="22"/>
              </w:rPr>
            </w:pPr>
            <w:r w:rsidRPr="00B25E74">
              <w:rPr>
                <w:rFonts w:ascii="Kokila" w:hAnsi="Kokila" w:cs="Kokila"/>
                <w:b/>
                <w:bCs/>
                <w:sz w:val="22"/>
                <w:szCs w:val="22"/>
                <w:cs/>
                <w:lang w:bidi="hi-IN"/>
              </w:rPr>
              <w:t>मूल्यांकन परिणामों का सारांश:</w:t>
            </w:r>
          </w:p>
        </w:tc>
      </w:tr>
      <w:tr w:rsidR="00D17ED3" w:rsidRPr="00DB629B" w14:paraId="14694852" w14:textId="77777777" w:rsidTr="00D17ED3">
        <w:trPr>
          <w:gridAfter w:val="1"/>
          <w:wAfter w:w="12" w:type="dxa"/>
          <w:trHeight w:val="2789"/>
          <w:jc w:val="center"/>
        </w:trPr>
        <w:tc>
          <w:tcPr>
            <w:tcW w:w="10901" w:type="dxa"/>
            <w:gridSpan w:val="3"/>
            <w:shd w:val="clear" w:color="auto" w:fill="auto"/>
          </w:tcPr>
          <w:p w14:paraId="74E51BD2" w14:textId="77777777" w:rsidR="00D17ED3" w:rsidRPr="00B25E74" w:rsidRDefault="00D17ED3" w:rsidP="0071240D">
            <w:pPr>
              <w:overflowPunct w:val="0"/>
              <w:autoSpaceDE w:val="0"/>
              <w:autoSpaceDN w:val="0"/>
              <w:adjustRightInd w:val="0"/>
              <w:spacing w:before="20"/>
              <w:textAlignment w:val="baseline"/>
              <w:outlineLvl w:val="0"/>
              <w:rPr>
                <w:rFonts w:ascii="Kokila" w:hAnsi="Kokila" w:cs="Kokila"/>
                <w:bCs/>
                <w:sz w:val="22"/>
                <w:szCs w:val="22"/>
              </w:rPr>
            </w:pPr>
            <w:r w:rsidRPr="00B25E74">
              <w:rPr>
                <w:rFonts w:ascii="Kokila" w:hAnsi="Kokila" w:cs="Kokila"/>
                <w:bCs/>
                <w:sz w:val="22"/>
                <w:szCs w:val="22"/>
              </w:rPr>
              <w:fldChar w:fldCharType="begin">
                <w:ffData>
                  <w:name w:val="Text516"/>
                  <w:enabled/>
                  <w:calcOnExit w:val="0"/>
                  <w:textInput/>
                </w:ffData>
              </w:fldChar>
            </w:r>
            <w:r w:rsidRPr="00B25E74">
              <w:rPr>
                <w:rFonts w:ascii="Kokila" w:hAnsi="Kokila" w:cs="Kokila"/>
                <w:bCs/>
                <w:sz w:val="22"/>
                <w:szCs w:val="22"/>
              </w:rPr>
              <w:instrText xml:space="preserve"> FORMTEXT </w:instrText>
            </w:r>
            <w:r w:rsidRPr="00B25E74">
              <w:rPr>
                <w:rFonts w:ascii="Kokila" w:hAnsi="Kokila" w:cs="Kokila"/>
                <w:bCs/>
                <w:sz w:val="22"/>
                <w:szCs w:val="22"/>
              </w:rPr>
            </w:r>
            <w:r w:rsidRPr="00B25E74">
              <w:rPr>
                <w:rFonts w:ascii="Kokila" w:hAnsi="Kokila" w:cs="Kokila"/>
                <w:bCs/>
                <w:sz w:val="22"/>
                <w:szCs w:val="22"/>
              </w:rPr>
              <w:fldChar w:fldCharType="separate"/>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sz w:val="22"/>
                <w:szCs w:val="22"/>
              </w:rPr>
              <w:fldChar w:fldCharType="end"/>
            </w:r>
          </w:p>
        </w:tc>
      </w:tr>
      <w:tr w:rsidR="00125CF2" w:rsidRPr="00B25E74" w14:paraId="51C45712" w14:textId="77777777" w:rsidTr="00552331">
        <w:trPr>
          <w:gridAfter w:val="1"/>
          <w:wAfter w:w="12" w:type="dxa"/>
          <w:trHeight w:val="2240"/>
          <w:jc w:val="center"/>
        </w:trPr>
        <w:tc>
          <w:tcPr>
            <w:tcW w:w="10901" w:type="dxa"/>
            <w:gridSpan w:val="3"/>
            <w:shd w:val="clear" w:color="auto" w:fill="auto"/>
          </w:tcPr>
          <w:p w14:paraId="26081D2D" w14:textId="77777777" w:rsidR="00074456" w:rsidRPr="00B25E74" w:rsidRDefault="00074456" w:rsidP="0071240D">
            <w:pPr>
              <w:overflowPunct w:val="0"/>
              <w:autoSpaceDE w:val="0"/>
              <w:autoSpaceDN w:val="0"/>
              <w:adjustRightInd w:val="0"/>
              <w:textAlignment w:val="baseline"/>
              <w:outlineLvl w:val="0"/>
              <w:rPr>
                <w:rFonts w:ascii="Kokila" w:hAnsi="Kokila" w:cs="Kokila"/>
                <w:b/>
                <w:bCs/>
                <w:sz w:val="22"/>
                <w:szCs w:val="22"/>
              </w:rPr>
            </w:pPr>
            <w:r w:rsidRPr="00B25E74">
              <w:rPr>
                <w:rFonts w:ascii="Kokila" w:hAnsi="Kokila" w:cs="Kokila"/>
                <w:b/>
                <w:bCs/>
                <w:sz w:val="22"/>
                <w:szCs w:val="22"/>
                <w:cs/>
                <w:lang w:bidi="hi-IN"/>
              </w:rPr>
              <w:t>अनुशंसाएँ/अनुवर्ती:</w:t>
            </w:r>
          </w:p>
          <w:p w14:paraId="20540158" w14:textId="77777777" w:rsidR="00125CF2" w:rsidRPr="00B25E74" w:rsidRDefault="00125CF2" w:rsidP="0071240D">
            <w:pPr>
              <w:overflowPunct w:val="0"/>
              <w:autoSpaceDE w:val="0"/>
              <w:autoSpaceDN w:val="0"/>
              <w:adjustRightInd w:val="0"/>
              <w:textAlignment w:val="baseline"/>
              <w:outlineLvl w:val="0"/>
              <w:rPr>
                <w:rFonts w:ascii="Kokila" w:hAnsi="Kokila" w:cs="Kokila"/>
                <w:bCs/>
                <w:sz w:val="22"/>
                <w:szCs w:val="22"/>
              </w:rPr>
            </w:pPr>
            <w:r w:rsidRPr="00B25E74">
              <w:rPr>
                <w:rFonts w:ascii="Kokila" w:hAnsi="Kokila" w:cs="Kokila"/>
                <w:bCs/>
                <w:sz w:val="22"/>
                <w:szCs w:val="22"/>
              </w:rPr>
              <w:fldChar w:fldCharType="begin">
                <w:ffData>
                  <w:name w:val="Text516"/>
                  <w:enabled/>
                  <w:calcOnExit w:val="0"/>
                  <w:textInput/>
                </w:ffData>
              </w:fldChar>
            </w:r>
            <w:r w:rsidRPr="00B25E74">
              <w:rPr>
                <w:rFonts w:ascii="Kokila" w:hAnsi="Kokila" w:cs="Kokila"/>
                <w:bCs/>
                <w:sz w:val="22"/>
                <w:szCs w:val="22"/>
              </w:rPr>
              <w:instrText xml:space="preserve"> FORMTEXT </w:instrText>
            </w:r>
            <w:r w:rsidRPr="00B25E74">
              <w:rPr>
                <w:rFonts w:ascii="Kokila" w:hAnsi="Kokila" w:cs="Kokila"/>
                <w:bCs/>
                <w:sz w:val="22"/>
                <w:szCs w:val="22"/>
              </w:rPr>
            </w:r>
            <w:r w:rsidRPr="00B25E74">
              <w:rPr>
                <w:rFonts w:ascii="Kokila" w:hAnsi="Kokila" w:cs="Kokila"/>
                <w:bCs/>
                <w:sz w:val="22"/>
                <w:szCs w:val="22"/>
              </w:rPr>
              <w:fldChar w:fldCharType="separate"/>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noProof/>
                <w:sz w:val="22"/>
                <w:szCs w:val="22"/>
              </w:rPr>
              <w:t> </w:t>
            </w:r>
            <w:r w:rsidRPr="00B25E74">
              <w:rPr>
                <w:rFonts w:ascii="Kokila" w:hAnsi="Kokila" w:cs="Kokila"/>
                <w:bCs/>
                <w:sz w:val="22"/>
                <w:szCs w:val="22"/>
              </w:rPr>
              <w:fldChar w:fldCharType="end"/>
            </w:r>
          </w:p>
        </w:tc>
      </w:tr>
      <w:tr w:rsidR="00552331" w:rsidRPr="00B25E74" w14:paraId="207BBB14" w14:textId="77777777" w:rsidTr="0066463E">
        <w:trPr>
          <w:trHeight w:val="432"/>
          <w:jc w:val="center"/>
        </w:trPr>
        <w:tc>
          <w:tcPr>
            <w:tcW w:w="6235" w:type="dxa"/>
            <w:tcBorders>
              <w:left w:val="nil"/>
              <w:right w:val="nil"/>
            </w:tcBorders>
            <w:shd w:val="clear" w:color="auto" w:fill="auto"/>
            <w:vAlign w:val="bottom"/>
          </w:tcPr>
          <w:p w14:paraId="744D4007" w14:textId="77777777" w:rsidR="00552331" w:rsidRPr="00B25E74" w:rsidRDefault="0066463E" w:rsidP="0066463E">
            <w:pPr>
              <w:overflowPunct w:val="0"/>
              <w:autoSpaceDE w:val="0"/>
              <w:autoSpaceDN w:val="0"/>
              <w:adjustRightInd w:val="0"/>
              <w:textAlignment w:val="baseline"/>
              <w:outlineLvl w:val="0"/>
              <w:rPr>
                <w:rFonts w:ascii="Kokila" w:hAnsi="Kokila" w:cs="Kokila"/>
              </w:rPr>
            </w:pPr>
            <w:r w:rsidRPr="00B25E74">
              <w:rPr>
                <w:rFonts w:ascii="Kokila" w:hAnsi="Kokila" w:cs="Kokila"/>
              </w:rPr>
              <w:fldChar w:fldCharType="begin">
                <w:ffData>
                  <w:name w:val="Text519"/>
                  <w:enabled/>
                  <w:calcOnExit w:val="0"/>
                  <w:textInput/>
                </w:ffData>
              </w:fldChar>
            </w:r>
            <w:bookmarkStart w:id="10" w:name="Text519"/>
            <w:r w:rsidRPr="00B25E74">
              <w:rPr>
                <w:rFonts w:ascii="Kokila" w:hAnsi="Kokila" w:cs="Kokila"/>
              </w:rPr>
              <w:instrText xml:space="preserve"> FORMTEXT </w:instrText>
            </w:r>
            <w:r w:rsidRPr="00B25E74">
              <w:rPr>
                <w:rFonts w:ascii="Kokila" w:hAnsi="Kokila" w:cs="Kokila"/>
              </w:rPr>
            </w:r>
            <w:r w:rsidRPr="00B25E74">
              <w:rPr>
                <w:rFonts w:ascii="Kokila" w:hAnsi="Kokila" w:cs="Kokila"/>
              </w:rPr>
              <w:fldChar w:fldCharType="separate"/>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rPr>
              <w:fldChar w:fldCharType="end"/>
            </w:r>
            <w:bookmarkEnd w:id="10"/>
          </w:p>
        </w:tc>
        <w:tc>
          <w:tcPr>
            <w:tcW w:w="270" w:type="dxa"/>
            <w:tcBorders>
              <w:left w:val="nil"/>
              <w:bottom w:val="nil"/>
              <w:right w:val="nil"/>
            </w:tcBorders>
            <w:shd w:val="clear" w:color="auto" w:fill="auto"/>
            <w:vAlign w:val="bottom"/>
          </w:tcPr>
          <w:p w14:paraId="529E3B5C" w14:textId="77777777" w:rsidR="00552331" w:rsidRPr="00B25E74" w:rsidRDefault="00552331" w:rsidP="0066463E">
            <w:pPr>
              <w:overflowPunct w:val="0"/>
              <w:autoSpaceDE w:val="0"/>
              <w:autoSpaceDN w:val="0"/>
              <w:adjustRightInd w:val="0"/>
              <w:textAlignment w:val="baseline"/>
              <w:outlineLvl w:val="0"/>
              <w:rPr>
                <w:rFonts w:ascii="Kokila" w:hAnsi="Kokila" w:cs="Kokila"/>
              </w:rPr>
            </w:pPr>
          </w:p>
        </w:tc>
        <w:tc>
          <w:tcPr>
            <w:tcW w:w="4408" w:type="dxa"/>
            <w:gridSpan w:val="2"/>
            <w:tcBorders>
              <w:left w:val="nil"/>
              <w:right w:val="nil"/>
            </w:tcBorders>
            <w:shd w:val="clear" w:color="auto" w:fill="auto"/>
            <w:vAlign w:val="bottom"/>
          </w:tcPr>
          <w:p w14:paraId="1B582B24" w14:textId="77777777" w:rsidR="00552331" w:rsidRPr="00B25E74" w:rsidRDefault="0066463E" w:rsidP="0066463E">
            <w:pPr>
              <w:overflowPunct w:val="0"/>
              <w:autoSpaceDE w:val="0"/>
              <w:autoSpaceDN w:val="0"/>
              <w:adjustRightInd w:val="0"/>
              <w:textAlignment w:val="baseline"/>
              <w:outlineLvl w:val="0"/>
              <w:rPr>
                <w:rFonts w:ascii="Kokila" w:hAnsi="Kokila" w:cs="Kokila"/>
              </w:rPr>
            </w:pPr>
            <w:r w:rsidRPr="00B25E74">
              <w:rPr>
                <w:rFonts w:ascii="Kokila" w:hAnsi="Kokila" w:cs="Kokila"/>
              </w:rPr>
              <w:fldChar w:fldCharType="begin">
                <w:ffData>
                  <w:name w:val="Text519"/>
                  <w:enabled/>
                  <w:calcOnExit w:val="0"/>
                  <w:textInput/>
                </w:ffData>
              </w:fldChar>
            </w:r>
            <w:r w:rsidRPr="00B25E74">
              <w:rPr>
                <w:rFonts w:ascii="Kokila" w:hAnsi="Kokila" w:cs="Kokila"/>
              </w:rPr>
              <w:instrText xml:space="preserve"> FORMTEXT </w:instrText>
            </w:r>
            <w:r w:rsidRPr="00B25E74">
              <w:rPr>
                <w:rFonts w:ascii="Kokila" w:hAnsi="Kokila" w:cs="Kokila"/>
              </w:rPr>
            </w:r>
            <w:r w:rsidRPr="00B25E74">
              <w:rPr>
                <w:rFonts w:ascii="Kokila" w:hAnsi="Kokila" w:cs="Kokila"/>
              </w:rPr>
              <w:fldChar w:fldCharType="separate"/>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rPr>
              <w:fldChar w:fldCharType="end"/>
            </w:r>
          </w:p>
        </w:tc>
      </w:tr>
      <w:tr w:rsidR="00552331" w:rsidRPr="00B25E74" w14:paraId="2C76D5F9" w14:textId="77777777" w:rsidTr="0066463E">
        <w:trPr>
          <w:trHeight w:val="215"/>
          <w:jc w:val="center"/>
        </w:trPr>
        <w:tc>
          <w:tcPr>
            <w:tcW w:w="6235" w:type="dxa"/>
            <w:tcBorders>
              <w:left w:val="nil"/>
              <w:bottom w:val="nil"/>
              <w:right w:val="nil"/>
            </w:tcBorders>
            <w:shd w:val="clear" w:color="auto" w:fill="auto"/>
            <w:vAlign w:val="bottom"/>
          </w:tcPr>
          <w:p w14:paraId="45C4AE2E" w14:textId="77777777" w:rsidR="005F67C1" w:rsidRPr="00B25E74" w:rsidRDefault="005F67C1" w:rsidP="0066463E">
            <w:pPr>
              <w:overflowPunct w:val="0"/>
              <w:autoSpaceDE w:val="0"/>
              <w:autoSpaceDN w:val="0"/>
              <w:adjustRightInd w:val="0"/>
              <w:textAlignment w:val="baseline"/>
              <w:outlineLvl w:val="0"/>
              <w:rPr>
                <w:rFonts w:ascii="Kokila" w:hAnsi="Kokila" w:cs="Kokila"/>
              </w:rPr>
            </w:pPr>
            <w:r w:rsidRPr="00B25E74">
              <w:rPr>
                <w:rFonts w:ascii="Kokila" w:hAnsi="Kokila" w:cs="Kokila"/>
              </w:rPr>
              <w:fldChar w:fldCharType="begin">
                <w:ffData>
                  <w:name w:val=""/>
                  <w:enabled/>
                  <w:calcOnExit w:val="0"/>
                  <w:textInput/>
                </w:ffData>
              </w:fldChar>
            </w:r>
            <w:r w:rsidRPr="00B25E74">
              <w:rPr>
                <w:rFonts w:ascii="Kokila" w:hAnsi="Kokila" w:cs="Kokila"/>
              </w:rPr>
              <w:instrText xml:space="preserve"> FORMTEXT </w:instrText>
            </w:r>
            <w:r w:rsidRPr="00B25E74">
              <w:rPr>
                <w:rFonts w:ascii="Kokila" w:hAnsi="Kokila" w:cs="Kokila"/>
              </w:rPr>
            </w:r>
            <w:r w:rsidRPr="00B25E74">
              <w:rPr>
                <w:rFonts w:ascii="Kokila" w:hAnsi="Kokila" w:cs="Kokila"/>
              </w:rPr>
              <w:fldChar w:fldCharType="separate"/>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cs/>
                <w:lang w:bidi="hi-IN"/>
              </w:rPr>
              <w:t xml:space="preserve"> </w:t>
            </w:r>
            <w:r w:rsidRPr="00B25E74">
              <w:rPr>
                <w:rFonts w:ascii="Kokila" w:hAnsi="Kokila" w:cs="Kokila"/>
                <w:noProof/>
                <w:cs/>
                <w:lang w:bidi="hi-IN"/>
              </w:rPr>
              <w:t xml:space="preserve">मूल्यांकनकर्ता के हस्ताक्षर की तिथि </w:t>
            </w:r>
            <w:r w:rsidRPr="00B25E74">
              <w:rPr>
                <w:rFonts w:ascii="Kokila" w:hAnsi="Kokila" w:cs="Kokila"/>
                <w:noProof/>
              </w:rPr>
              <w:t> </w:t>
            </w:r>
            <w:r w:rsidRPr="00B25E74">
              <w:rPr>
                <w:rFonts w:ascii="Kokila" w:hAnsi="Kokila" w:cs="Kokila"/>
              </w:rPr>
              <w:fldChar w:fldCharType="end"/>
            </w:r>
          </w:p>
        </w:tc>
        <w:tc>
          <w:tcPr>
            <w:tcW w:w="270" w:type="dxa"/>
            <w:tcBorders>
              <w:top w:val="nil"/>
              <w:left w:val="nil"/>
              <w:bottom w:val="nil"/>
              <w:right w:val="nil"/>
            </w:tcBorders>
            <w:shd w:val="clear" w:color="auto" w:fill="auto"/>
            <w:vAlign w:val="bottom"/>
          </w:tcPr>
          <w:p w14:paraId="255AF23B" w14:textId="77777777" w:rsidR="00552331" w:rsidRPr="00B25E74" w:rsidRDefault="00552331" w:rsidP="0066463E">
            <w:pPr>
              <w:overflowPunct w:val="0"/>
              <w:autoSpaceDE w:val="0"/>
              <w:autoSpaceDN w:val="0"/>
              <w:adjustRightInd w:val="0"/>
              <w:textAlignment w:val="baseline"/>
              <w:outlineLvl w:val="0"/>
              <w:rPr>
                <w:rFonts w:ascii="Kokila" w:hAnsi="Kokila" w:cs="Kokila"/>
              </w:rPr>
            </w:pPr>
          </w:p>
        </w:tc>
        <w:tc>
          <w:tcPr>
            <w:tcW w:w="4408" w:type="dxa"/>
            <w:gridSpan w:val="2"/>
            <w:tcBorders>
              <w:left w:val="nil"/>
              <w:bottom w:val="nil"/>
              <w:right w:val="nil"/>
            </w:tcBorders>
            <w:shd w:val="clear" w:color="auto" w:fill="auto"/>
            <w:vAlign w:val="bottom"/>
          </w:tcPr>
          <w:p w14:paraId="2D0B7AE8" w14:textId="77777777" w:rsidR="00FA1141" w:rsidRPr="00B25E74" w:rsidRDefault="00FA1141" w:rsidP="0066463E">
            <w:pPr>
              <w:overflowPunct w:val="0"/>
              <w:autoSpaceDE w:val="0"/>
              <w:autoSpaceDN w:val="0"/>
              <w:adjustRightInd w:val="0"/>
              <w:textAlignment w:val="baseline"/>
              <w:outlineLvl w:val="0"/>
              <w:rPr>
                <w:rFonts w:ascii="Kokila" w:hAnsi="Kokila" w:cs="Kokila"/>
              </w:rPr>
            </w:pPr>
            <w:r w:rsidRPr="00B25E74">
              <w:rPr>
                <w:rFonts w:ascii="Kokila" w:hAnsi="Kokila" w:cs="Kokila"/>
                <w:cs/>
                <w:lang w:bidi="hi-IN"/>
              </w:rPr>
              <w:t>तारीख</w:t>
            </w:r>
          </w:p>
        </w:tc>
      </w:tr>
      <w:tr w:rsidR="00552331" w:rsidRPr="00B25E74" w14:paraId="3A25354D" w14:textId="77777777" w:rsidTr="0066463E">
        <w:trPr>
          <w:trHeight w:val="432"/>
          <w:jc w:val="center"/>
        </w:trPr>
        <w:tc>
          <w:tcPr>
            <w:tcW w:w="6235" w:type="dxa"/>
            <w:tcBorders>
              <w:top w:val="nil"/>
              <w:left w:val="nil"/>
              <w:right w:val="nil"/>
            </w:tcBorders>
            <w:shd w:val="clear" w:color="auto" w:fill="auto"/>
            <w:vAlign w:val="bottom"/>
          </w:tcPr>
          <w:p w14:paraId="65FB7411" w14:textId="77777777" w:rsidR="00552331" w:rsidRPr="00B25E74" w:rsidRDefault="0066463E" w:rsidP="0066463E">
            <w:pPr>
              <w:overflowPunct w:val="0"/>
              <w:autoSpaceDE w:val="0"/>
              <w:autoSpaceDN w:val="0"/>
              <w:adjustRightInd w:val="0"/>
              <w:textAlignment w:val="baseline"/>
              <w:outlineLvl w:val="0"/>
              <w:rPr>
                <w:rFonts w:ascii="Kokila" w:hAnsi="Kokila" w:cs="Kokila"/>
              </w:rPr>
            </w:pPr>
            <w:r w:rsidRPr="00B25E74">
              <w:rPr>
                <w:rFonts w:ascii="Kokila" w:hAnsi="Kokila" w:cs="Kokila"/>
              </w:rPr>
              <w:fldChar w:fldCharType="begin">
                <w:ffData>
                  <w:name w:val="Text519"/>
                  <w:enabled/>
                  <w:calcOnExit w:val="0"/>
                  <w:textInput/>
                </w:ffData>
              </w:fldChar>
            </w:r>
            <w:r w:rsidRPr="00B25E74">
              <w:rPr>
                <w:rFonts w:ascii="Kokila" w:hAnsi="Kokila" w:cs="Kokila"/>
              </w:rPr>
              <w:instrText xml:space="preserve"> FORMTEXT </w:instrText>
            </w:r>
            <w:r w:rsidRPr="00B25E74">
              <w:rPr>
                <w:rFonts w:ascii="Kokila" w:hAnsi="Kokila" w:cs="Kokila"/>
              </w:rPr>
            </w:r>
            <w:r w:rsidRPr="00B25E74">
              <w:rPr>
                <w:rFonts w:ascii="Kokila" w:hAnsi="Kokila" w:cs="Kokila"/>
              </w:rPr>
              <w:fldChar w:fldCharType="separate"/>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rPr>
              <w:fldChar w:fldCharType="end"/>
            </w:r>
          </w:p>
        </w:tc>
        <w:tc>
          <w:tcPr>
            <w:tcW w:w="270" w:type="dxa"/>
            <w:tcBorders>
              <w:top w:val="nil"/>
              <w:left w:val="nil"/>
              <w:bottom w:val="nil"/>
              <w:right w:val="nil"/>
            </w:tcBorders>
            <w:shd w:val="clear" w:color="auto" w:fill="auto"/>
            <w:vAlign w:val="bottom"/>
          </w:tcPr>
          <w:p w14:paraId="7AA09C5E" w14:textId="77777777" w:rsidR="00552331" w:rsidRPr="00B25E74" w:rsidRDefault="00552331" w:rsidP="0066463E">
            <w:pPr>
              <w:overflowPunct w:val="0"/>
              <w:autoSpaceDE w:val="0"/>
              <w:autoSpaceDN w:val="0"/>
              <w:adjustRightInd w:val="0"/>
              <w:textAlignment w:val="baseline"/>
              <w:outlineLvl w:val="0"/>
              <w:rPr>
                <w:rFonts w:ascii="Kokila" w:hAnsi="Kokila" w:cs="Kokila"/>
              </w:rPr>
            </w:pPr>
          </w:p>
        </w:tc>
        <w:tc>
          <w:tcPr>
            <w:tcW w:w="4408" w:type="dxa"/>
            <w:gridSpan w:val="2"/>
            <w:tcBorders>
              <w:top w:val="nil"/>
              <w:left w:val="nil"/>
              <w:right w:val="nil"/>
            </w:tcBorders>
            <w:shd w:val="clear" w:color="auto" w:fill="auto"/>
            <w:vAlign w:val="bottom"/>
          </w:tcPr>
          <w:p w14:paraId="7E9BCD70" w14:textId="77777777" w:rsidR="00552331" w:rsidRPr="00B25E74" w:rsidRDefault="0066463E" w:rsidP="0066463E">
            <w:pPr>
              <w:overflowPunct w:val="0"/>
              <w:autoSpaceDE w:val="0"/>
              <w:autoSpaceDN w:val="0"/>
              <w:adjustRightInd w:val="0"/>
              <w:textAlignment w:val="baseline"/>
              <w:outlineLvl w:val="0"/>
              <w:rPr>
                <w:rFonts w:ascii="Kokila" w:hAnsi="Kokila" w:cs="Kokila"/>
              </w:rPr>
            </w:pPr>
            <w:r w:rsidRPr="00B25E74">
              <w:rPr>
                <w:rFonts w:ascii="Kokila" w:hAnsi="Kokila" w:cs="Kokila"/>
              </w:rPr>
              <w:fldChar w:fldCharType="begin">
                <w:ffData>
                  <w:name w:val="Text519"/>
                  <w:enabled/>
                  <w:calcOnExit w:val="0"/>
                  <w:textInput/>
                </w:ffData>
              </w:fldChar>
            </w:r>
            <w:r w:rsidRPr="00B25E74">
              <w:rPr>
                <w:rFonts w:ascii="Kokila" w:hAnsi="Kokila" w:cs="Kokila"/>
              </w:rPr>
              <w:instrText xml:space="preserve"> FORMTEXT </w:instrText>
            </w:r>
            <w:r w:rsidRPr="00B25E74">
              <w:rPr>
                <w:rFonts w:ascii="Kokila" w:hAnsi="Kokila" w:cs="Kokila"/>
              </w:rPr>
            </w:r>
            <w:r w:rsidRPr="00B25E74">
              <w:rPr>
                <w:rFonts w:ascii="Kokila" w:hAnsi="Kokila" w:cs="Kokila"/>
              </w:rPr>
              <w:fldChar w:fldCharType="separate"/>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rPr>
              <w:fldChar w:fldCharType="end"/>
            </w:r>
          </w:p>
        </w:tc>
      </w:tr>
      <w:tr w:rsidR="00552331" w:rsidRPr="00B25E74" w14:paraId="4E80D00D" w14:textId="77777777" w:rsidTr="0066463E">
        <w:trPr>
          <w:trHeight w:val="215"/>
          <w:jc w:val="center"/>
        </w:trPr>
        <w:tc>
          <w:tcPr>
            <w:tcW w:w="6235" w:type="dxa"/>
            <w:tcBorders>
              <w:left w:val="nil"/>
              <w:bottom w:val="nil"/>
              <w:right w:val="nil"/>
            </w:tcBorders>
            <w:shd w:val="clear" w:color="auto" w:fill="auto"/>
            <w:vAlign w:val="bottom"/>
          </w:tcPr>
          <w:p w14:paraId="407AAF4D" w14:textId="77777777" w:rsidR="005F67C1" w:rsidRPr="00B25E74" w:rsidRDefault="005F67C1" w:rsidP="0066463E">
            <w:pPr>
              <w:overflowPunct w:val="0"/>
              <w:autoSpaceDE w:val="0"/>
              <w:autoSpaceDN w:val="0"/>
              <w:adjustRightInd w:val="0"/>
              <w:textAlignment w:val="baseline"/>
              <w:outlineLvl w:val="0"/>
              <w:rPr>
                <w:rFonts w:ascii="Kokila" w:hAnsi="Kokila" w:cs="Kokila"/>
              </w:rPr>
            </w:pPr>
            <w:r w:rsidRPr="00B25E74">
              <w:rPr>
                <w:rFonts w:ascii="Kokila" w:hAnsi="Kokila" w:cs="Kokila"/>
              </w:rPr>
              <w:fldChar w:fldCharType="begin">
                <w:ffData>
                  <w:name w:val=""/>
                  <w:enabled/>
                  <w:calcOnExit w:val="0"/>
                  <w:textInput/>
                </w:ffData>
              </w:fldChar>
            </w:r>
            <w:r w:rsidRPr="00B25E74">
              <w:rPr>
                <w:rFonts w:ascii="Kokila" w:hAnsi="Kokila" w:cs="Kokila"/>
              </w:rPr>
              <w:instrText xml:space="preserve"> FORMTEXT </w:instrText>
            </w:r>
            <w:r w:rsidRPr="00B25E74">
              <w:rPr>
                <w:rFonts w:ascii="Kokila" w:hAnsi="Kokila" w:cs="Kokila"/>
              </w:rPr>
            </w:r>
            <w:r w:rsidRPr="00B25E74">
              <w:rPr>
                <w:rFonts w:ascii="Kokila" w:hAnsi="Kokila" w:cs="Kokila"/>
              </w:rPr>
              <w:fldChar w:fldCharType="separate"/>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noProof/>
              </w:rPr>
              <w:t> </w:t>
            </w:r>
            <w:r w:rsidRPr="00B25E74">
              <w:rPr>
                <w:rFonts w:ascii="Kokila" w:hAnsi="Kokila" w:cs="Kokila"/>
                <w:cs/>
                <w:lang w:bidi="hi-IN"/>
              </w:rPr>
              <w:t xml:space="preserve"> </w:t>
            </w:r>
            <w:r w:rsidRPr="00B25E74">
              <w:rPr>
                <w:rFonts w:ascii="Kokila" w:hAnsi="Kokila" w:cs="Kokila"/>
                <w:noProof/>
                <w:cs/>
                <w:lang w:bidi="hi-IN"/>
              </w:rPr>
              <w:t xml:space="preserve">मूल्यांकनकर्ता के हस्ताक्षर की तिथि </w:t>
            </w:r>
            <w:r w:rsidRPr="00B25E74">
              <w:rPr>
                <w:rFonts w:ascii="Kokila" w:hAnsi="Kokila" w:cs="Kokila"/>
                <w:noProof/>
              </w:rPr>
              <w:t> </w:t>
            </w:r>
            <w:r w:rsidRPr="00B25E74">
              <w:rPr>
                <w:rFonts w:ascii="Kokila" w:hAnsi="Kokila" w:cs="Kokila"/>
              </w:rPr>
              <w:fldChar w:fldCharType="end"/>
            </w:r>
          </w:p>
        </w:tc>
        <w:tc>
          <w:tcPr>
            <w:tcW w:w="270" w:type="dxa"/>
            <w:tcBorders>
              <w:top w:val="nil"/>
              <w:left w:val="nil"/>
              <w:bottom w:val="nil"/>
              <w:right w:val="nil"/>
            </w:tcBorders>
            <w:shd w:val="clear" w:color="auto" w:fill="auto"/>
            <w:vAlign w:val="bottom"/>
          </w:tcPr>
          <w:p w14:paraId="3DA3FF21" w14:textId="77777777" w:rsidR="00552331" w:rsidRPr="00B25E74" w:rsidRDefault="00552331" w:rsidP="0066463E">
            <w:pPr>
              <w:overflowPunct w:val="0"/>
              <w:autoSpaceDE w:val="0"/>
              <w:autoSpaceDN w:val="0"/>
              <w:adjustRightInd w:val="0"/>
              <w:textAlignment w:val="baseline"/>
              <w:outlineLvl w:val="0"/>
              <w:rPr>
                <w:rFonts w:ascii="Kokila" w:hAnsi="Kokila" w:cs="Kokila"/>
              </w:rPr>
            </w:pPr>
          </w:p>
        </w:tc>
        <w:tc>
          <w:tcPr>
            <w:tcW w:w="4408" w:type="dxa"/>
            <w:gridSpan w:val="2"/>
            <w:tcBorders>
              <w:left w:val="nil"/>
              <w:bottom w:val="nil"/>
              <w:right w:val="nil"/>
            </w:tcBorders>
            <w:shd w:val="clear" w:color="auto" w:fill="auto"/>
            <w:vAlign w:val="bottom"/>
          </w:tcPr>
          <w:p w14:paraId="577F6CE1" w14:textId="77777777" w:rsidR="00FA1141" w:rsidRPr="00B25E74" w:rsidRDefault="00FA1141" w:rsidP="0066463E">
            <w:pPr>
              <w:overflowPunct w:val="0"/>
              <w:autoSpaceDE w:val="0"/>
              <w:autoSpaceDN w:val="0"/>
              <w:adjustRightInd w:val="0"/>
              <w:textAlignment w:val="baseline"/>
              <w:outlineLvl w:val="0"/>
              <w:rPr>
                <w:rFonts w:ascii="Kokila" w:hAnsi="Kokila" w:cs="Kokila"/>
              </w:rPr>
            </w:pPr>
            <w:r w:rsidRPr="00B25E74">
              <w:rPr>
                <w:rFonts w:ascii="Kokila" w:hAnsi="Kokila" w:cs="Kokila"/>
                <w:cs/>
                <w:lang w:bidi="hi-IN"/>
              </w:rPr>
              <w:t>तारीख</w:t>
            </w:r>
          </w:p>
        </w:tc>
      </w:tr>
    </w:tbl>
    <w:p w14:paraId="3EBA542C" w14:textId="77777777" w:rsidR="000144F5" w:rsidRPr="00DB629B" w:rsidRDefault="000144F5">
      <w:pPr>
        <w:rPr>
          <w:rFonts w:ascii="Kokila" w:hAnsi="Kokila" w:cs="Kokila"/>
          <w:sz w:val="6"/>
        </w:rPr>
      </w:pPr>
    </w:p>
    <w:sectPr w:rsidR="000144F5" w:rsidRPr="00DB629B" w:rsidSect="001A598E">
      <w:footerReference w:type="default" r:id="rId9"/>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A874" w14:textId="77777777" w:rsidR="00373AD0" w:rsidRDefault="00373AD0" w:rsidP="006D14B3">
      <w:r>
        <w:separator/>
      </w:r>
    </w:p>
  </w:endnote>
  <w:endnote w:type="continuationSeparator" w:id="0">
    <w:p w14:paraId="38A31CC3" w14:textId="77777777" w:rsidR="00373AD0" w:rsidRDefault="00373AD0"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okila">
    <w:altName w:val="Nirmala UI"/>
    <w:charset w:val="00"/>
    <w:family w:val="swiss"/>
    <w:pitch w:val="variable"/>
    <w:sig w:usb0="00008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08DB" w14:textId="77777777" w:rsidR="006D14B3" w:rsidRPr="008E35C2" w:rsidRDefault="00422BF5" w:rsidP="00FF5921">
    <w:pPr>
      <w:pStyle w:val="Footer"/>
      <w:tabs>
        <w:tab w:val="clear" w:pos="4680"/>
        <w:tab w:val="clear" w:pos="9360"/>
        <w:tab w:val="right" w:pos="10800"/>
      </w:tabs>
      <w:rPr>
        <w:rFonts w:ascii="Arial Narrow" w:hAnsi="Arial Narrow"/>
        <w:sz w:val="18"/>
      </w:rPr>
    </w:pPr>
    <w:r w:rsidRPr="00B25E74">
      <w:rPr>
        <w:rFonts w:ascii="Arial Narrow" w:hAnsi="Arial Narrow"/>
        <w:sz w:val="18"/>
      </w:rPr>
      <w:t xml:space="preserve">Initial Evaluation for NC Infant-Toddler Program </w:t>
    </w:r>
    <w:r w:rsidR="00B25E74" w:rsidRPr="00B25E74">
      <w:rPr>
        <w:rFonts w:ascii="Arial Narrow" w:hAnsi="Arial Narrow"/>
        <w:sz w:val="18"/>
      </w:rPr>
      <w:t xml:space="preserve">– Hindi </w:t>
    </w:r>
    <w:r w:rsidRPr="00B25E74">
      <w:rPr>
        <w:rFonts w:ascii="Arial Narrow" w:hAnsi="Arial Narrow"/>
        <w:sz w:val="18"/>
      </w:rPr>
      <w:t>(9/13, Updated 7/20</w:t>
    </w:r>
    <w:r w:rsidR="00FF5921" w:rsidRPr="00B25E74">
      <w:rPr>
        <w:rFonts w:ascii="Arial Narrow" w:hAnsi="Arial Narrow"/>
        <w:sz w:val="18"/>
      </w:rPr>
      <w:t>, 3/22</w:t>
    </w:r>
    <w:r w:rsidRPr="00B25E74">
      <w:rPr>
        <w:rFonts w:ascii="Arial Narrow" w:hAnsi="Arial Narrow"/>
        <w:sz w:val="18"/>
      </w:rPr>
      <w:t>)</w:t>
    </w:r>
    <w:r w:rsidR="004E32F0" w:rsidRPr="00B25E74">
      <w:rPr>
        <w:rFonts w:ascii="Arial Narrow" w:hAnsi="Arial Narrow"/>
        <w:sz w:val="18"/>
      </w:rPr>
      <w:tab/>
    </w:r>
    <w:r w:rsidR="006D14B3" w:rsidRPr="00B25E74">
      <w:rPr>
        <w:rFonts w:ascii="Arial Narrow" w:hAnsi="Arial Narrow"/>
        <w:sz w:val="18"/>
      </w:rP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881F" w14:textId="77777777" w:rsidR="004E32F0" w:rsidRPr="008E35C2" w:rsidRDefault="00422BF5" w:rsidP="00B25E74">
    <w:pPr>
      <w:pStyle w:val="Footer"/>
      <w:tabs>
        <w:tab w:val="clear" w:pos="4680"/>
        <w:tab w:val="clear" w:pos="9360"/>
        <w:tab w:val="right" w:pos="10800"/>
      </w:tabs>
      <w:rPr>
        <w:rFonts w:ascii="Arial Narrow" w:hAnsi="Arial Narrow"/>
        <w:sz w:val="18"/>
      </w:rPr>
    </w:pPr>
    <w:r w:rsidRPr="00B25E74">
      <w:rPr>
        <w:rFonts w:ascii="Arial Narrow" w:hAnsi="Arial Narrow"/>
        <w:sz w:val="18"/>
      </w:rPr>
      <w:t xml:space="preserve">Initial </w:t>
    </w:r>
    <w:r w:rsidR="004E32F0" w:rsidRPr="00B25E74">
      <w:rPr>
        <w:rFonts w:ascii="Arial Narrow" w:hAnsi="Arial Narrow"/>
        <w:sz w:val="18"/>
      </w:rPr>
      <w:t xml:space="preserve">Evaluation for NC Infant-Toddler Program </w:t>
    </w:r>
    <w:r w:rsidR="00B25E74">
      <w:rPr>
        <w:rFonts w:ascii="Arial Narrow" w:hAnsi="Arial Narrow"/>
        <w:sz w:val="18"/>
      </w:rPr>
      <w:t xml:space="preserve">– Hindi </w:t>
    </w:r>
    <w:r w:rsidRPr="00B25E74">
      <w:rPr>
        <w:rFonts w:ascii="Arial Narrow" w:hAnsi="Arial Narrow"/>
        <w:sz w:val="18"/>
      </w:rPr>
      <w:t>(9/13, Updated 7/20)</w:t>
    </w:r>
    <w:r w:rsidR="004E32F0" w:rsidRPr="00B25E74">
      <w:rPr>
        <w:rFonts w:ascii="Arial Narrow" w:hAnsi="Arial Narrow"/>
        <w:sz w:val="18"/>
      </w:rPr>
      <w:tab/>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09C1" w14:textId="77777777" w:rsidR="00373AD0" w:rsidRDefault="00373AD0" w:rsidP="006D14B3">
      <w:r>
        <w:separator/>
      </w:r>
    </w:p>
  </w:footnote>
  <w:footnote w:type="continuationSeparator" w:id="0">
    <w:p w14:paraId="1E83C92C" w14:textId="77777777" w:rsidR="00373AD0" w:rsidRDefault="00373AD0"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91BF" w14:textId="77777777" w:rsidR="008B2EA3" w:rsidRPr="008B2EA3" w:rsidRDefault="008B2EA3" w:rsidP="008B2EA3">
    <w:pPr>
      <w:tabs>
        <w:tab w:val="center" w:pos="4320"/>
        <w:tab w:val="right" w:pos="8640"/>
      </w:tabs>
      <w:ind w:right="54"/>
      <w:jc w:val="right"/>
      <w:rPr>
        <w:rFonts w:ascii="Arial Narrow" w:hAnsi="Arial Narrow"/>
        <w:sz w:val="20"/>
        <w:szCs w:val="20"/>
        <w:lang w:bidi="hi-IN"/>
      </w:rPr>
    </w:pPr>
    <w:r w:rsidRPr="008B2EA3">
      <w:rPr>
        <w:rFonts w:ascii="Kokila" w:hAnsi="Kokila" w:cs="Kokila"/>
        <w:sz w:val="20"/>
        <w:szCs w:val="20"/>
        <w:cs/>
        <w:lang w:bidi="hi-IN"/>
      </w:rPr>
      <w:t>उत्तरी</w:t>
    </w:r>
    <w:r w:rsidRPr="008B2EA3">
      <w:rPr>
        <w:rFonts w:ascii="Arial Narrow" w:hAnsi="Arial Narrow" w:cs="Mangal"/>
        <w:sz w:val="20"/>
        <w:szCs w:val="20"/>
        <w:cs/>
        <w:lang w:bidi="hi-IN"/>
      </w:rPr>
      <w:t xml:space="preserve"> </w:t>
    </w:r>
    <w:r w:rsidRPr="008B2EA3">
      <w:rPr>
        <w:rFonts w:ascii="Kokila" w:hAnsi="Kokila" w:cs="Kokila"/>
        <w:sz w:val="20"/>
        <w:szCs w:val="20"/>
        <w:cs/>
        <w:lang w:bidi="hi-IN"/>
      </w:rPr>
      <w:t>कैरोलिना</w:t>
    </w:r>
    <w:r w:rsidRPr="008B2EA3">
      <w:rPr>
        <w:rFonts w:ascii="Arial Narrow" w:hAnsi="Arial Narrow" w:cs="Mangal"/>
        <w:sz w:val="20"/>
        <w:szCs w:val="20"/>
        <w:cs/>
        <w:lang w:bidi="hi-IN"/>
      </w:rPr>
      <w:t xml:space="preserve"> </w:t>
    </w:r>
    <w:r w:rsidRPr="008B2EA3">
      <w:rPr>
        <w:rFonts w:ascii="Kokila" w:hAnsi="Kokila" w:cs="Kokila"/>
        <w:sz w:val="20"/>
        <w:szCs w:val="20"/>
        <w:cs/>
        <w:lang w:bidi="hi-IN"/>
      </w:rPr>
      <w:t>स्वास्थ्य</w:t>
    </w:r>
    <w:r w:rsidRPr="008B2EA3">
      <w:rPr>
        <w:rFonts w:ascii="Arial Narrow" w:hAnsi="Arial Narrow" w:cs="Mangal"/>
        <w:sz w:val="20"/>
        <w:szCs w:val="20"/>
        <w:cs/>
        <w:lang w:bidi="hi-IN"/>
      </w:rPr>
      <w:t xml:space="preserve"> </w:t>
    </w:r>
    <w:r w:rsidRPr="008B2EA3">
      <w:rPr>
        <w:rFonts w:ascii="Kokila" w:hAnsi="Kokila" w:cs="Kokila"/>
        <w:sz w:val="20"/>
        <w:szCs w:val="20"/>
        <w:cs/>
        <w:lang w:bidi="hi-IN"/>
      </w:rPr>
      <w:t>और</w:t>
    </w:r>
    <w:r w:rsidRPr="008B2EA3">
      <w:rPr>
        <w:rFonts w:ascii="Arial Narrow" w:hAnsi="Arial Narrow" w:cs="Mangal"/>
        <w:sz w:val="20"/>
        <w:szCs w:val="20"/>
        <w:cs/>
        <w:lang w:bidi="hi-IN"/>
      </w:rPr>
      <w:t xml:space="preserve"> </w:t>
    </w:r>
    <w:r w:rsidRPr="008B2EA3">
      <w:rPr>
        <w:rFonts w:ascii="Kokila" w:hAnsi="Kokila" w:cs="Kokila"/>
        <w:sz w:val="20"/>
        <w:szCs w:val="20"/>
        <w:cs/>
        <w:lang w:bidi="hi-IN"/>
      </w:rPr>
      <w:t>मानव</w:t>
    </w:r>
    <w:r w:rsidRPr="008B2EA3">
      <w:rPr>
        <w:rFonts w:ascii="Arial Narrow" w:hAnsi="Arial Narrow" w:cs="Mangal"/>
        <w:sz w:val="20"/>
        <w:szCs w:val="20"/>
        <w:cs/>
        <w:lang w:bidi="hi-IN"/>
      </w:rPr>
      <w:t xml:space="preserve"> </w:t>
    </w:r>
    <w:r w:rsidRPr="008B2EA3">
      <w:rPr>
        <w:rFonts w:ascii="Kokila" w:hAnsi="Kokila" w:cs="Kokila"/>
        <w:sz w:val="20"/>
        <w:szCs w:val="20"/>
        <w:cs/>
        <w:lang w:bidi="hi-IN"/>
      </w:rPr>
      <w:t>सेवा</w:t>
    </w:r>
    <w:r w:rsidRPr="008B2EA3">
      <w:rPr>
        <w:rFonts w:ascii="Arial Narrow" w:hAnsi="Arial Narrow" w:cs="Mangal"/>
        <w:sz w:val="20"/>
        <w:szCs w:val="20"/>
        <w:cs/>
        <w:lang w:bidi="hi-IN"/>
      </w:rPr>
      <w:t xml:space="preserve"> </w:t>
    </w:r>
    <w:r w:rsidRPr="008B2EA3">
      <w:rPr>
        <w:rFonts w:ascii="Kokila" w:hAnsi="Kokila" w:cs="Kokila"/>
        <w:sz w:val="20"/>
        <w:szCs w:val="20"/>
        <w:cs/>
        <w:lang w:bidi="hi-IN"/>
      </w:rPr>
      <w:t>विभाग</w:t>
    </w:r>
  </w:p>
  <w:p w14:paraId="3BF91837" w14:textId="77777777" w:rsidR="008E35C2" w:rsidRPr="008B2EA3" w:rsidRDefault="008B2EA3" w:rsidP="008B2EA3">
    <w:pPr>
      <w:tabs>
        <w:tab w:val="center" w:pos="4320"/>
        <w:tab w:val="right" w:pos="8640"/>
      </w:tabs>
      <w:ind w:right="54"/>
      <w:jc w:val="right"/>
      <w:rPr>
        <w:rFonts w:ascii="Kokila" w:hAnsi="Kokila" w:cs="Kokila"/>
        <w:sz w:val="20"/>
        <w:szCs w:val="20"/>
      </w:rPr>
    </w:pPr>
    <w:r w:rsidRPr="008B2EA3">
      <w:rPr>
        <w:rFonts w:ascii="Kokila" w:hAnsi="Kokila" w:cs="Kokila"/>
        <w:sz w:val="20"/>
        <w:szCs w:val="20"/>
        <w:cs/>
        <w:lang w:bidi="hi-IN"/>
      </w:rPr>
      <w:t>बच्चे का विभाजन और पारिवारिक कल्याण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y6MgElxLP2KLeh/lnHuPb/dl3N4ywbnKpfuIw3VjluOpcjKjmMIzSe1IXfyTmt1RkIaBWmF0U9Em+kpNGVcV1A==" w:salt="gysAtb5R095ywVJmEH86G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7"/>
    <w:rsid w:val="00006EF8"/>
    <w:rsid w:val="000144F5"/>
    <w:rsid w:val="000359D6"/>
    <w:rsid w:val="00052DEA"/>
    <w:rsid w:val="00056C84"/>
    <w:rsid w:val="0007417C"/>
    <w:rsid w:val="00074456"/>
    <w:rsid w:val="000D3E6A"/>
    <w:rsid w:val="000F0B58"/>
    <w:rsid w:val="00122BC0"/>
    <w:rsid w:val="00125CF2"/>
    <w:rsid w:val="001326E1"/>
    <w:rsid w:val="00134484"/>
    <w:rsid w:val="001A598E"/>
    <w:rsid w:val="00205CCE"/>
    <w:rsid w:val="0021096D"/>
    <w:rsid w:val="00225BA1"/>
    <w:rsid w:val="00231138"/>
    <w:rsid w:val="00293148"/>
    <w:rsid w:val="00295E1E"/>
    <w:rsid w:val="002F7446"/>
    <w:rsid w:val="00324A05"/>
    <w:rsid w:val="00373AD0"/>
    <w:rsid w:val="003A159D"/>
    <w:rsid w:val="003C2A8C"/>
    <w:rsid w:val="00422BF5"/>
    <w:rsid w:val="004A4892"/>
    <w:rsid w:val="004C0F03"/>
    <w:rsid w:val="004E32F0"/>
    <w:rsid w:val="00552331"/>
    <w:rsid w:val="00583437"/>
    <w:rsid w:val="005D29C1"/>
    <w:rsid w:val="005D2BB9"/>
    <w:rsid w:val="005E2315"/>
    <w:rsid w:val="005F67C1"/>
    <w:rsid w:val="006455C5"/>
    <w:rsid w:val="006565F0"/>
    <w:rsid w:val="0066463E"/>
    <w:rsid w:val="006815E6"/>
    <w:rsid w:val="00693816"/>
    <w:rsid w:val="00696214"/>
    <w:rsid w:val="006D14B3"/>
    <w:rsid w:val="006D38D6"/>
    <w:rsid w:val="006E495D"/>
    <w:rsid w:val="006F1493"/>
    <w:rsid w:val="00711B96"/>
    <w:rsid w:val="0071240D"/>
    <w:rsid w:val="00715E28"/>
    <w:rsid w:val="0071711A"/>
    <w:rsid w:val="00762751"/>
    <w:rsid w:val="00812A6C"/>
    <w:rsid w:val="0083184D"/>
    <w:rsid w:val="00853157"/>
    <w:rsid w:val="00874B41"/>
    <w:rsid w:val="008B2EA3"/>
    <w:rsid w:val="008B68F5"/>
    <w:rsid w:val="008B75B4"/>
    <w:rsid w:val="008E35C2"/>
    <w:rsid w:val="00921495"/>
    <w:rsid w:val="009275A9"/>
    <w:rsid w:val="00935F30"/>
    <w:rsid w:val="00976887"/>
    <w:rsid w:val="009C5A84"/>
    <w:rsid w:val="009D2985"/>
    <w:rsid w:val="009D73AA"/>
    <w:rsid w:val="00A846EA"/>
    <w:rsid w:val="00A85092"/>
    <w:rsid w:val="00B25E74"/>
    <w:rsid w:val="00BB31D6"/>
    <w:rsid w:val="00BC31CF"/>
    <w:rsid w:val="00BF271C"/>
    <w:rsid w:val="00C1096D"/>
    <w:rsid w:val="00C45A0F"/>
    <w:rsid w:val="00C7515E"/>
    <w:rsid w:val="00C863C3"/>
    <w:rsid w:val="00CE6399"/>
    <w:rsid w:val="00D17ED3"/>
    <w:rsid w:val="00D36A4C"/>
    <w:rsid w:val="00D40EF7"/>
    <w:rsid w:val="00D52F39"/>
    <w:rsid w:val="00D61507"/>
    <w:rsid w:val="00D700ED"/>
    <w:rsid w:val="00DB629B"/>
    <w:rsid w:val="00E16451"/>
    <w:rsid w:val="00E352E4"/>
    <w:rsid w:val="00E45DFC"/>
    <w:rsid w:val="00E679BC"/>
    <w:rsid w:val="00E80E0B"/>
    <w:rsid w:val="00F106F1"/>
    <w:rsid w:val="00F21C23"/>
    <w:rsid w:val="00F404AC"/>
    <w:rsid w:val="00F54DDA"/>
    <w:rsid w:val="00FA1141"/>
    <w:rsid w:val="00FA6B1F"/>
    <w:rsid w:val="00FD331B"/>
    <w:rsid w:val="00FE123F"/>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0A47"/>
  <w15:chartTrackingRefBased/>
  <w15:docId w15:val="{BC176F25-7CD1-4754-BC34-527D8CF0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Times New Roman" w:eastAsia="Times New Roman" w:hAnsi="Times New Roman" w:cs="Times New Roman"/>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Times New Roman" w:eastAsia="Times New Roman" w:hAnsi="Times New Roman" w:cs="Times New Roman"/>
      <w:sz w:val="24"/>
      <w:szCs w:val="24"/>
    </w:rPr>
  </w:style>
  <w:style w:type="paragraph" w:styleId="NoSpacing">
    <w:name w:val="No Spacing"/>
    <w:link w:val="NoSpacingChar"/>
    <w:uiPriority w:val="1"/>
    <w:qFormat/>
    <w:rsid w:val="006D14B3"/>
    <w:rPr>
      <w:rFonts w:eastAsia="Times New Roman"/>
      <w:sz w:val="22"/>
      <w:szCs w:val="22"/>
      <w:lang w:eastAsia="ja-JP"/>
    </w:rPr>
  </w:style>
  <w:style w:type="character" w:customStyle="1" w:styleId="NoSpacingChar">
    <w:name w:val="No Spacing Char"/>
    <w:link w:val="NoSpacing"/>
    <w:uiPriority w:val="1"/>
    <w:rsid w:val="006D14B3"/>
    <w:rPr>
      <w:rFonts w:eastAsia="Times New Roman"/>
      <w:lang w:eastAsia="ja-JP"/>
    </w:rPr>
  </w:style>
  <w:style w:type="paragraph" w:styleId="BalloonText">
    <w:name w:val="Balloon Text"/>
    <w:basedOn w:val="Normal"/>
    <w:link w:val="BalloonTextChar"/>
    <w:uiPriority w:val="99"/>
    <w:semiHidden/>
    <w:unhideWhenUsed/>
    <w:rsid w:val="00D700ED"/>
    <w:rPr>
      <w:rFonts w:ascii="Tahoma" w:hAnsi="Tahoma" w:cs="Tahoma"/>
      <w:sz w:val="16"/>
      <w:szCs w:val="16"/>
    </w:rPr>
  </w:style>
  <w:style w:type="character" w:customStyle="1" w:styleId="BalloonTextChar">
    <w:name w:val="Balloon Text Char"/>
    <w:link w:val="BalloonText"/>
    <w:uiPriority w:val="99"/>
    <w:semiHidden/>
    <w:rsid w:val="00D7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0488">
      <w:bodyDiv w:val="1"/>
      <w:marLeft w:val="0"/>
      <w:marRight w:val="0"/>
      <w:marTop w:val="0"/>
      <w:marBottom w:val="0"/>
      <w:divBdr>
        <w:top w:val="none" w:sz="0" w:space="0" w:color="auto"/>
        <w:left w:val="none" w:sz="0" w:space="0" w:color="auto"/>
        <w:bottom w:val="none" w:sz="0" w:space="0" w:color="auto"/>
        <w:right w:val="none" w:sz="0" w:space="0" w:color="auto"/>
      </w:divBdr>
    </w:div>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1967736873">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 w:id="21155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Initial%20Evaluation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A557-2B7F-47F6-9260-A1BB117B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Evaluation_HI.dotx</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English</cp:keywords>
  <dc:description>Last Revised 9/24/13</dc:description>
  <cp:lastModifiedBy>Bailey, Andrea B.</cp:lastModifiedBy>
  <cp:revision>1</cp:revision>
  <cp:lastPrinted>2013-10-02T19:43:00Z</cp:lastPrinted>
  <dcterms:created xsi:type="dcterms:W3CDTF">2023-08-03T21:34:00Z</dcterms:created>
  <dcterms:modified xsi:type="dcterms:W3CDTF">2023-08-03T21:34:00Z</dcterms:modified>
  <cp:category>Intake &amp; Referral</cp:category>
</cp:coreProperties>
</file>