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1" w:type="dxa"/>
        <w:tblInd w:w="-90" w:type="dxa"/>
        <w:tblLook w:val="04A0" w:firstRow="1" w:lastRow="0" w:firstColumn="1" w:lastColumn="0" w:noHBand="0" w:noVBand="1"/>
      </w:tblPr>
      <w:tblGrid>
        <w:gridCol w:w="8800"/>
        <w:gridCol w:w="1541"/>
      </w:tblGrid>
      <w:tr w:rsidR="007E7FC1" w:rsidRPr="00716662" w14:paraId="5583DE64" w14:textId="77777777" w:rsidTr="007E7FC1">
        <w:tc>
          <w:tcPr>
            <w:tcW w:w="8800" w:type="dxa"/>
            <w:tcBorders>
              <w:top w:val="nil"/>
              <w:left w:val="nil"/>
              <w:bottom w:val="nil"/>
            </w:tcBorders>
          </w:tcPr>
          <w:p w14:paraId="2FA29D3F" w14:textId="77777777" w:rsidR="00D107A5" w:rsidRPr="00D258F5" w:rsidRDefault="00D107A5" w:rsidP="00905F15">
            <w:pPr>
              <w:rPr>
                <w:rFonts w:ascii="Kokila" w:hAnsi="Kokila" w:cs="Kokila"/>
                <w:b/>
                <w:bCs/>
                <w:iCs/>
                <w:szCs w:val="32"/>
              </w:rPr>
            </w:pPr>
            <w:r w:rsidRPr="00D258F5">
              <w:rPr>
                <w:rFonts w:ascii="Kokila" w:hAnsi="Kokila" w:cs="Kokila"/>
                <w:b/>
                <w:bCs/>
                <w:iCs/>
                <w:szCs w:val="32"/>
                <w:cs/>
                <w:lang w:bidi="hi-IN"/>
              </w:rPr>
              <w:t>उत्तरी कैरोलिना शिशु-बच्चा कार्यक्रम</w:t>
            </w:r>
          </w:p>
        </w:tc>
        <w:tc>
          <w:tcPr>
            <w:tcW w:w="1541" w:type="dxa"/>
            <w:vAlign w:val="bottom"/>
          </w:tcPr>
          <w:p w14:paraId="0C773DA0" w14:textId="77777777" w:rsidR="007E7FC1" w:rsidRPr="00716662" w:rsidRDefault="007E7FC1" w:rsidP="007E7FC1">
            <w:pPr>
              <w:rPr>
                <w:rFonts w:ascii="Kokila" w:hAnsi="Kokila" w:cs="Kokila"/>
                <w:b/>
                <w:bCs/>
                <w:iCs/>
                <w:sz w:val="20"/>
              </w:rPr>
            </w:pPr>
            <w:r w:rsidRPr="00716662">
              <w:rPr>
                <w:rFonts w:ascii="Kokila" w:hAnsi="Kokila" w:cs="Kokila"/>
                <w:b/>
                <w:bCs/>
                <w:iCs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716662">
              <w:rPr>
                <w:rFonts w:ascii="Kokila" w:hAnsi="Kokila" w:cs="Kokila"/>
                <w:b/>
                <w:bCs/>
                <w:iCs/>
                <w:sz w:val="20"/>
              </w:rPr>
              <w:instrText xml:space="preserve"> </w:instrText>
            </w:r>
            <w:bookmarkStart w:id="0" w:name="Text144"/>
            <w:r w:rsidRPr="00716662">
              <w:rPr>
                <w:rFonts w:ascii="Kokila" w:hAnsi="Kokila" w:cs="Kokila"/>
                <w:b/>
                <w:bCs/>
                <w:iCs/>
                <w:sz w:val="20"/>
              </w:rPr>
              <w:instrText xml:space="preserve">FORMTEXT </w:instrText>
            </w:r>
            <w:r w:rsidRPr="00716662">
              <w:rPr>
                <w:rFonts w:ascii="Kokila" w:hAnsi="Kokila" w:cs="Kokila"/>
                <w:b/>
                <w:bCs/>
                <w:iCs/>
                <w:sz w:val="20"/>
              </w:rPr>
            </w:r>
            <w:r w:rsidRPr="00716662">
              <w:rPr>
                <w:rFonts w:ascii="Kokila" w:hAnsi="Kokila" w:cs="Kokila"/>
                <w:b/>
                <w:bCs/>
                <w:iCs/>
                <w:sz w:val="20"/>
              </w:rPr>
              <w:fldChar w:fldCharType="separate"/>
            </w:r>
            <w:r w:rsidRPr="00716662">
              <w:rPr>
                <w:rFonts w:ascii="Kokila" w:hAnsi="Kokila" w:cs="Kokila"/>
                <w:b/>
                <w:bCs/>
                <w:iCs/>
                <w:noProof/>
                <w:sz w:val="20"/>
              </w:rPr>
              <w:t> </w:t>
            </w:r>
            <w:r w:rsidRPr="00716662">
              <w:rPr>
                <w:rFonts w:ascii="Kokila" w:hAnsi="Kokila" w:cs="Kokila"/>
                <w:b/>
                <w:bCs/>
                <w:iCs/>
                <w:noProof/>
                <w:sz w:val="20"/>
              </w:rPr>
              <w:t> </w:t>
            </w:r>
            <w:r w:rsidRPr="00716662">
              <w:rPr>
                <w:rFonts w:ascii="Kokila" w:hAnsi="Kokila" w:cs="Kokila"/>
                <w:b/>
                <w:bCs/>
                <w:iCs/>
                <w:noProof/>
                <w:sz w:val="20"/>
              </w:rPr>
              <w:t> </w:t>
            </w:r>
            <w:r w:rsidRPr="00716662">
              <w:rPr>
                <w:rFonts w:ascii="Kokila" w:hAnsi="Kokila" w:cs="Kokila"/>
                <w:b/>
                <w:bCs/>
                <w:iCs/>
                <w:noProof/>
                <w:sz w:val="20"/>
              </w:rPr>
              <w:t> </w:t>
            </w:r>
            <w:r w:rsidRPr="00716662">
              <w:rPr>
                <w:rFonts w:ascii="Kokila" w:hAnsi="Kokila" w:cs="Kokila"/>
                <w:b/>
                <w:bCs/>
                <w:iCs/>
                <w:noProof/>
                <w:sz w:val="20"/>
              </w:rPr>
              <w:t> </w:t>
            </w:r>
            <w:r w:rsidRPr="00716662">
              <w:rPr>
                <w:rFonts w:ascii="Kokila" w:hAnsi="Kokila" w:cs="Kokila"/>
                <w:b/>
                <w:bCs/>
                <w:iCs/>
                <w:sz w:val="20"/>
              </w:rPr>
              <w:fldChar w:fldCharType="end"/>
            </w:r>
            <w:bookmarkEnd w:id="0"/>
          </w:p>
        </w:tc>
      </w:tr>
    </w:tbl>
    <w:p w14:paraId="3EF7962B" w14:textId="77777777" w:rsidR="00D107A5" w:rsidRPr="00D258F5" w:rsidRDefault="00D107A5" w:rsidP="00791387">
      <w:pPr>
        <w:rPr>
          <w:rFonts w:ascii="Kokila" w:hAnsi="Kokila" w:cs="Kokila"/>
          <w:b/>
          <w:bCs/>
          <w:iCs/>
          <w:szCs w:val="32"/>
        </w:rPr>
      </w:pPr>
      <w:r w:rsidRPr="00D258F5">
        <w:rPr>
          <w:rFonts w:ascii="Kokila" w:hAnsi="Kokila" w:cs="Kokila"/>
          <w:b/>
          <w:bCs/>
          <w:iCs/>
          <w:szCs w:val="32"/>
          <w:cs/>
          <w:lang w:bidi="hi-IN"/>
        </w:rPr>
        <w:t>बीमा सूचना वर्कशीट</w:t>
      </w:r>
    </w:p>
    <w:tbl>
      <w:tblPr>
        <w:tblW w:w="51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65"/>
        <w:gridCol w:w="19"/>
        <w:gridCol w:w="115"/>
        <w:gridCol w:w="89"/>
        <w:gridCol w:w="831"/>
        <w:gridCol w:w="183"/>
        <w:gridCol w:w="144"/>
        <w:gridCol w:w="168"/>
        <w:gridCol w:w="42"/>
        <w:gridCol w:w="767"/>
        <w:gridCol w:w="57"/>
        <w:gridCol w:w="53"/>
        <w:gridCol w:w="176"/>
        <w:gridCol w:w="495"/>
        <w:gridCol w:w="123"/>
        <w:gridCol w:w="478"/>
        <w:gridCol w:w="157"/>
        <w:gridCol w:w="461"/>
        <w:gridCol w:w="493"/>
        <w:gridCol w:w="130"/>
        <w:gridCol w:w="157"/>
        <w:gridCol w:w="85"/>
        <w:gridCol w:w="108"/>
        <w:gridCol w:w="784"/>
        <w:gridCol w:w="251"/>
        <w:gridCol w:w="312"/>
        <w:gridCol w:w="76"/>
        <w:gridCol w:w="712"/>
        <w:gridCol w:w="499"/>
        <w:gridCol w:w="1323"/>
      </w:tblGrid>
      <w:tr w:rsidR="005C6DC8" w:rsidRPr="00716662" w14:paraId="715751B1" w14:textId="77777777" w:rsidTr="003C1973">
        <w:trPr>
          <w:trHeight w:val="260"/>
          <w:jc w:val="center"/>
        </w:trPr>
        <w:tc>
          <w:tcPr>
            <w:tcW w:w="5000" w:type="pct"/>
            <w:gridSpan w:val="3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B48C26B" w14:textId="77777777" w:rsidR="002A6387" w:rsidRPr="00716662" w:rsidRDefault="002A6387" w:rsidP="00425C52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716662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सेवा प्रदाता बीमा जानकारी के सत्यापन के लिए जिम्मेदार है। इस फॉर्म की जानकारी भुगतान की गारंटी नहीं है।</w:t>
            </w:r>
          </w:p>
        </w:tc>
      </w:tr>
      <w:tr w:rsidR="00E80AA2" w:rsidRPr="00716662" w14:paraId="2F386EC3" w14:textId="77777777" w:rsidTr="00D258F5">
        <w:trPr>
          <w:trHeight w:val="260"/>
          <w:jc w:val="center"/>
        </w:trPr>
        <w:tc>
          <w:tcPr>
            <w:tcW w:w="1356" w:type="pct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E5F6CD" w14:textId="77777777" w:rsidR="00E80AA2" w:rsidRPr="00716662" w:rsidRDefault="00E80AA2" w:rsidP="00D258F5">
            <w:pPr>
              <w:pStyle w:val="BodyText"/>
              <w:tabs>
                <w:tab w:val="left" w:pos="330"/>
                <w:tab w:val="left" w:pos="1050"/>
                <w:tab w:val="left" w:pos="1680"/>
              </w:tabs>
              <w:spacing w:before="40"/>
              <w:rPr>
                <w:rFonts w:ascii="Kokila" w:hAnsi="Kokila" w:cs="Kokila"/>
                <w:b/>
                <w:bCs/>
                <w:szCs w:val="18"/>
              </w:rPr>
            </w:pPr>
            <w:r w:rsidRPr="00716662">
              <w:rPr>
                <w:rFonts w:ascii="Kokila" w:hAnsi="Kokila" w:cs="Kokila"/>
                <w:b/>
                <w:bCs/>
                <w:szCs w:val="18"/>
                <w:cs/>
                <w:lang w:bidi="hi-IN"/>
              </w:rPr>
              <w:t>ए- बच्चे की जानकारी:</w:t>
            </w:r>
          </w:p>
        </w:tc>
        <w:tc>
          <w:tcPr>
            <w:tcW w:w="381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39E7EC" w14:textId="77777777" w:rsidR="00E80AA2" w:rsidRPr="00716662" w:rsidRDefault="00E80AA2" w:rsidP="00E80AA2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/>
              <w:rPr>
                <w:rFonts w:ascii="Kokila" w:hAnsi="Kokila" w:cs="Kokila"/>
                <w:sz w:val="14"/>
                <w:szCs w:val="14"/>
              </w:rPr>
            </w:pPr>
          </w:p>
        </w:tc>
        <w:tc>
          <w:tcPr>
            <w:tcW w:w="1174" w:type="pct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A830D38" w14:textId="77777777" w:rsidR="00E80AA2" w:rsidRPr="00716662" w:rsidRDefault="00E80AA2" w:rsidP="00E80AA2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/>
              <w:rPr>
                <w:rFonts w:ascii="Kokila" w:hAnsi="Kokila" w:cs="Kokila"/>
                <w:sz w:val="14"/>
                <w:szCs w:val="14"/>
              </w:rPr>
            </w:pPr>
          </w:p>
        </w:tc>
        <w:tc>
          <w:tcPr>
            <w:tcW w:w="595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709EF7EE" w14:textId="77777777" w:rsidR="00E80AA2" w:rsidRPr="00D258F5" w:rsidRDefault="00E80AA2" w:rsidP="00E80AA2">
            <w:pPr>
              <w:pStyle w:val="BodyText"/>
              <w:jc w:val="center"/>
              <w:rPr>
                <w:rFonts w:cs="Kokila"/>
                <w:sz w:val="16"/>
                <w:szCs w:val="16"/>
              </w:rPr>
            </w:pPr>
            <w:r w:rsidRPr="00D258F5">
              <w:rPr>
                <w:i/>
                <w:iCs/>
                <w:sz w:val="16"/>
                <w:szCs w:val="16"/>
              </w:rPr>
              <w:t>ITP SFS %</w:t>
            </w:r>
          </w:p>
        </w:tc>
        <w:tc>
          <w:tcPr>
            <w:tcW w:w="635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D9A5675" w14:textId="77777777" w:rsidR="00E80AA2" w:rsidRPr="00D258F5" w:rsidRDefault="00E80AA2" w:rsidP="00E80AA2">
            <w:pPr>
              <w:pStyle w:val="BodyText"/>
              <w:jc w:val="center"/>
              <w:rPr>
                <w:i/>
                <w:iCs/>
                <w:sz w:val="16"/>
                <w:szCs w:val="16"/>
              </w:rPr>
            </w:pPr>
            <w:r w:rsidRPr="00D258F5">
              <w:rPr>
                <w:i/>
                <w:iCs/>
                <w:sz w:val="16"/>
                <w:szCs w:val="16"/>
              </w:rPr>
              <w:t>Monthly</w:t>
            </w:r>
          </w:p>
          <w:p w14:paraId="44F376AF" w14:textId="77777777" w:rsidR="00E80AA2" w:rsidRPr="00D258F5" w:rsidRDefault="00E80AA2" w:rsidP="00E80AA2">
            <w:pPr>
              <w:pStyle w:val="BodyText"/>
              <w:jc w:val="center"/>
              <w:rPr>
                <w:rFonts w:cs="Kokila"/>
                <w:sz w:val="16"/>
                <w:szCs w:val="16"/>
              </w:rPr>
            </w:pPr>
            <w:r w:rsidRPr="00D258F5">
              <w:rPr>
                <w:i/>
                <w:iCs/>
                <w:sz w:val="16"/>
                <w:szCs w:val="16"/>
              </w:rPr>
              <w:t>Maximum Cap</w:t>
            </w:r>
          </w:p>
        </w:tc>
        <w:tc>
          <w:tcPr>
            <w:tcW w:w="859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4B1CE98C" w14:textId="77777777" w:rsidR="00E80AA2" w:rsidRPr="00D258F5" w:rsidRDefault="00E80AA2" w:rsidP="00E80AA2">
            <w:pPr>
              <w:pStyle w:val="BodyText"/>
              <w:jc w:val="center"/>
              <w:rPr>
                <w:rFonts w:cs="Kokila"/>
                <w:sz w:val="16"/>
                <w:szCs w:val="16"/>
              </w:rPr>
            </w:pPr>
            <w:r w:rsidRPr="00D258F5">
              <w:rPr>
                <w:i/>
                <w:iCs/>
                <w:sz w:val="16"/>
                <w:szCs w:val="16"/>
              </w:rPr>
              <w:t>Date Completed</w:t>
            </w:r>
          </w:p>
        </w:tc>
      </w:tr>
      <w:tr w:rsidR="0042327E" w:rsidRPr="00716662" w14:paraId="1B23A3B3" w14:textId="77777777" w:rsidTr="00D258F5">
        <w:trPr>
          <w:trHeight w:val="243"/>
          <w:jc w:val="center"/>
        </w:trPr>
        <w:tc>
          <w:tcPr>
            <w:tcW w:w="1356" w:type="pct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FDEC95" w14:textId="77777777" w:rsidR="0042327E" w:rsidRPr="00716662" w:rsidRDefault="0042327E" w:rsidP="006D325E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rPr>
                <w:rFonts w:ascii="Kokila" w:hAnsi="Kokila" w:cs="Kokila"/>
                <w:szCs w:val="18"/>
              </w:rPr>
            </w:pPr>
            <w:r w:rsidRPr="00716662">
              <w:rPr>
                <w:rFonts w:ascii="Kokila" w:hAnsi="Kokila" w:cs="Kokila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662">
              <w:rPr>
                <w:rFonts w:ascii="Kokila" w:hAnsi="Kokila" w:cs="Kokila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Cs w:val="18"/>
              </w:rPr>
            </w:r>
            <w:r w:rsidRPr="00716662">
              <w:rPr>
                <w:rFonts w:ascii="Kokila" w:hAnsi="Kokila" w:cs="Kokila"/>
                <w:szCs w:val="18"/>
              </w:rPr>
              <w:fldChar w:fldCharType="separate"/>
            </w:r>
            <w:r w:rsidR="006D325E" w:rsidRPr="00716662">
              <w:rPr>
                <w:rFonts w:ascii="Kokila" w:hAnsi="Kokila" w:cs="Kokila"/>
                <w:szCs w:val="18"/>
              </w:rPr>
              <w:t> </w:t>
            </w:r>
            <w:r w:rsidR="006D325E" w:rsidRPr="00716662">
              <w:rPr>
                <w:rFonts w:ascii="Kokila" w:hAnsi="Kokila" w:cs="Kokila"/>
                <w:szCs w:val="18"/>
              </w:rPr>
              <w:t> </w:t>
            </w:r>
            <w:r w:rsidR="006D325E" w:rsidRPr="00716662">
              <w:rPr>
                <w:rFonts w:ascii="Kokila" w:hAnsi="Kokila" w:cs="Kokila"/>
                <w:szCs w:val="18"/>
              </w:rPr>
              <w:t> </w:t>
            </w:r>
            <w:r w:rsidR="006D325E" w:rsidRPr="00716662">
              <w:rPr>
                <w:rFonts w:ascii="Kokila" w:hAnsi="Kokila" w:cs="Kokila"/>
                <w:szCs w:val="18"/>
              </w:rPr>
              <w:t> </w:t>
            </w:r>
            <w:r w:rsidR="006D325E" w:rsidRPr="00716662">
              <w:rPr>
                <w:rFonts w:ascii="Kokila" w:hAnsi="Kokila" w:cs="Kokila"/>
                <w:szCs w:val="18"/>
              </w:rPr>
              <w:t> </w:t>
            </w:r>
            <w:r w:rsidRPr="00716662">
              <w:rPr>
                <w:rFonts w:ascii="Kokila" w:hAnsi="Kokila" w:cs="Kokila"/>
                <w:szCs w:val="18"/>
              </w:rPr>
              <w:fldChar w:fldCharType="end"/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69DD62" w14:textId="77777777" w:rsidR="0042327E" w:rsidRPr="00716662" w:rsidRDefault="0042327E" w:rsidP="006108CC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rPr>
                <w:rFonts w:ascii="Kokila" w:hAnsi="Kokila" w:cs="Kokila"/>
                <w:szCs w:val="18"/>
              </w:rPr>
            </w:pPr>
            <w:r w:rsidRPr="00716662">
              <w:rPr>
                <w:rFonts w:ascii="Kokila" w:hAnsi="Kokila" w:cs="Kokila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" w:name="Text97"/>
            <w:r w:rsidRPr="00716662">
              <w:rPr>
                <w:rFonts w:ascii="Kokila" w:hAnsi="Kokila" w:cs="Kokila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Cs w:val="18"/>
              </w:rPr>
            </w:r>
            <w:r w:rsidRPr="00716662">
              <w:rPr>
                <w:rFonts w:ascii="Kokila" w:hAnsi="Kokila" w:cs="Kokila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noProof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Cs w:val="18"/>
              </w:rPr>
              <w:t> </w:t>
            </w:r>
            <w:r w:rsidRPr="00716662">
              <w:rPr>
                <w:rFonts w:ascii="Kokila" w:hAnsi="Kokila" w:cs="Kokila"/>
                <w:szCs w:val="18"/>
              </w:rPr>
              <w:fldChar w:fldCharType="end"/>
            </w:r>
            <w:bookmarkEnd w:id="1"/>
          </w:p>
        </w:tc>
        <w:tc>
          <w:tcPr>
            <w:tcW w:w="1174" w:type="pct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5EB67E" w14:textId="77777777" w:rsidR="0042327E" w:rsidRPr="00716662" w:rsidRDefault="0042327E" w:rsidP="006108CC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rPr>
                <w:rFonts w:ascii="Kokila" w:hAnsi="Kokila" w:cs="Kokila"/>
                <w:szCs w:val="18"/>
              </w:rPr>
            </w:pPr>
            <w:r w:rsidRPr="00716662">
              <w:rPr>
                <w:rFonts w:ascii="Kokila" w:hAnsi="Kokila" w:cs="Kokila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" w:name="Text98"/>
            <w:r w:rsidRPr="00716662">
              <w:rPr>
                <w:rFonts w:ascii="Kokila" w:hAnsi="Kokila" w:cs="Kokila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Cs w:val="18"/>
              </w:rPr>
            </w:r>
            <w:r w:rsidRPr="00716662">
              <w:rPr>
                <w:rFonts w:ascii="Kokila" w:hAnsi="Kokila" w:cs="Kokila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noProof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Cs w:val="18"/>
              </w:rPr>
              <w:t> </w:t>
            </w:r>
            <w:r w:rsidRPr="00716662">
              <w:rPr>
                <w:rFonts w:ascii="Kokila" w:hAnsi="Kokila" w:cs="Kokila"/>
                <w:szCs w:val="18"/>
              </w:rPr>
              <w:fldChar w:fldCharType="end"/>
            </w:r>
            <w:bookmarkEnd w:id="2"/>
          </w:p>
        </w:tc>
        <w:tc>
          <w:tcPr>
            <w:tcW w:w="595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768BDAF6" w14:textId="77777777" w:rsidR="0042327E" w:rsidRPr="00D258F5" w:rsidRDefault="00E837C5" w:rsidP="00E837C5">
            <w:pPr>
              <w:pStyle w:val="BodyText"/>
              <w:jc w:val="center"/>
              <w:rPr>
                <w:rFonts w:cs="Kokila"/>
                <w:sz w:val="16"/>
                <w:szCs w:val="16"/>
                <w:u w:val="single"/>
              </w:rPr>
            </w:pPr>
            <w:r w:rsidRPr="00D258F5">
              <w:rPr>
                <w:rFonts w:cs="Kokila"/>
                <w:sz w:val="16"/>
                <w:szCs w:val="16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" w:name="Text143"/>
            <w:r w:rsidRPr="00D258F5">
              <w:rPr>
                <w:rFonts w:cs="Kokila"/>
                <w:sz w:val="16"/>
                <w:szCs w:val="16"/>
                <w:u w:val="single"/>
              </w:rPr>
              <w:instrText xml:space="preserve"> FORMTEXT </w:instrText>
            </w:r>
            <w:r w:rsidRPr="00D258F5">
              <w:rPr>
                <w:rFonts w:cs="Kokila"/>
                <w:sz w:val="16"/>
                <w:szCs w:val="16"/>
                <w:u w:val="single"/>
              </w:rPr>
            </w:r>
            <w:r w:rsidRPr="00D258F5">
              <w:rPr>
                <w:rFonts w:cs="Kokila"/>
                <w:sz w:val="16"/>
                <w:szCs w:val="16"/>
                <w:u w:val="single"/>
              </w:rPr>
              <w:fldChar w:fldCharType="separate"/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sz w:val="16"/>
                <w:szCs w:val="16"/>
                <w:u w:val="single"/>
              </w:rPr>
              <w:fldChar w:fldCharType="end"/>
            </w:r>
            <w:bookmarkEnd w:id="3"/>
          </w:p>
        </w:tc>
        <w:tc>
          <w:tcPr>
            <w:tcW w:w="6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E5C0261" w14:textId="77777777" w:rsidR="0042327E" w:rsidRPr="00D258F5" w:rsidRDefault="00E837C5" w:rsidP="00E837C5">
            <w:pPr>
              <w:pStyle w:val="BodyText"/>
              <w:jc w:val="center"/>
              <w:rPr>
                <w:rFonts w:cs="Kokila"/>
                <w:sz w:val="16"/>
                <w:szCs w:val="16"/>
              </w:rPr>
            </w:pPr>
            <w:r w:rsidRPr="00D258F5">
              <w:rPr>
                <w:rFonts w:cs="Kokila"/>
                <w:sz w:val="16"/>
                <w:szCs w:val="16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D258F5">
              <w:rPr>
                <w:rFonts w:cs="Kokila"/>
                <w:sz w:val="16"/>
                <w:szCs w:val="16"/>
                <w:u w:val="single"/>
              </w:rPr>
              <w:instrText xml:space="preserve"> FORMTEXT </w:instrText>
            </w:r>
            <w:r w:rsidRPr="00D258F5">
              <w:rPr>
                <w:rFonts w:cs="Kokila"/>
                <w:sz w:val="16"/>
                <w:szCs w:val="16"/>
                <w:u w:val="single"/>
              </w:rPr>
            </w:r>
            <w:r w:rsidRPr="00D258F5">
              <w:rPr>
                <w:rFonts w:cs="Kokila"/>
                <w:sz w:val="16"/>
                <w:szCs w:val="16"/>
                <w:u w:val="single"/>
              </w:rPr>
              <w:fldChar w:fldCharType="separate"/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5AD43C8C" w14:textId="77777777" w:rsidR="0042327E" w:rsidRPr="00D258F5" w:rsidRDefault="00E837C5" w:rsidP="00E837C5">
            <w:pPr>
              <w:pStyle w:val="BodyText"/>
              <w:jc w:val="center"/>
              <w:rPr>
                <w:rFonts w:cs="Kokila"/>
                <w:sz w:val="16"/>
                <w:szCs w:val="16"/>
              </w:rPr>
            </w:pPr>
            <w:r w:rsidRPr="00D258F5">
              <w:rPr>
                <w:rFonts w:cs="Kokila"/>
                <w:sz w:val="16"/>
                <w:szCs w:val="16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D258F5">
              <w:rPr>
                <w:rFonts w:cs="Kokila"/>
                <w:sz w:val="16"/>
                <w:szCs w:val="16"/>
                <w:u w:val="single"/>
              </w:rPr>
              <w:instrText xml:space="preserve"> FORMTEXT </w:instrText>
            </w:r>
            <w:r w:rsidRPr="00D258F5">
              <w:rPr>
                <w:rFonts w:cs="Kokila"/>
                <w:sz w:val="16"/>
                <w:szCs w:val="16"/>
                <w:u w:val="single"/>
              </w:rPr>
            </w:r>
            <w:r w:rsidRPr="00D258F5">
              <w:rPr>
                <w:rFonts w:cs="Kokila"/>
                <w:sz w:val="16"/>
                <w:szCs w:val="16"/>
                <w:u w:val="single"/>
              </w:rPr>
              <w:fldChar w:fldCharType="separate"/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sz w:val="16"/>
                <w:szCs w:val="16"/>
                <w:u w:val="single"/>
              </w:rPr>
              <w:fldChar w:fldCharType="end"/>
            </w:r>
          </w:p>
        </w:tc>
      </w:tr>
      <w:tr w:rsidR="0042327E" w:rsidRPr="00716662" w14:paraId="51669E03" w14:textId="77777777" w:rsidTr="00D258F5">
        <w:trPr>
          <w:trHeight w:val="152"/>
          <w:jc w:val="center"/>
        </w:trPr>
        <w:tc>
          <w:tcPr>
            <w:tcW w:w="1356" w:type="pct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14BBF87" w14:textId="77777777" w:rsidR="00905F15" w:rsidRPr="00716662" w:rsidRDefault="00905F15" w:rsidP="00905F15">
            <w:pPr>
              <w:tabs>
                <w:tab w:val="num" w:pos="409"/>
                <w:tab w:val="left" w:pos="1440"/>
                <w:tab w:val="left" w:pos="2773"/>
              </w:tabs>
              <w:rPr>
                <w:rFonts w:ascii="Kokila" w:hAnsi="Kokila" w:cs="Kokila"/>
                <w:i/>
                <w:sz w:val="18"/>
                <w:szCs w:val="18"/>
                <w:lang w:bidi="hi-IN"/>
              </w:rPr>
            </w:pPr>
            <w:r w:rsidRPr="00716662">
              <w:rPr>
                <w:rFonts w:ascii="Kokila" w:hAnsi="Kokila" w:cs="Kokila"/>
                <w:i/>
                <w:sz w:val="18"/>
                <w:szCs w:val="18"/>
                <w:cs/>
                <w:lang w:bidi="hi-IN"/>
              </w:rPr>
              <w:t>बच्चे का पहला नाम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FF6C0C" w14:textId="77777777" w:rsidR="00905F15" w:rsidRPr="00716662" w:rsidRDefault="00905F15" w:rsidP="00905F15">
            <w:pPr>
              <w:tabs>
                <w:tab w:val="left" w:pos="1440"/>
                <w:tab w:val="left" w:pos="2773"/>
              </w:tabs>
              <w:ind w:right="-107"/>
              <w:rPr>
                <w:rFonts w:ascii="Kokila" w:hAnsi="Kokila" w:cs="Kokila"/>
                <w:sz w:val="18"/>
                <w:szCs w:val="18"/>
                <w:cs/>
                <w:lang w:bidi="hi-IN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मध्य/प्रत्यय</w:t>
            </w:r>
          </w:p>
        </w:tc>
        <w:tc>
          <w:tcPr>
            <w:tcW w:w="1122" w:type="pct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EE0BF36" w14:textId="77777777" w:rsidR="00905F15" w:rsidRPr="00716662" w:rsidRDefault="00905F15" w:rsidP="00905F15">
            <w:pPr>
              <w:ind w:left="-19"/>
              <w:rPr>
                <w:rFonts w:ascii="Kokila" w:hAnsi="Kokila" w:cs="Kokila"/>
                <w:i/>
                <w:sz w:val="18"/>
                <w:szCs w:val="18"/>
                <w:cs/>
                <w:lang w:bidi="hi-IN"/>
              </w:rPr>
            </w:pPr>
            <w:r w:rsidRPr="00716662">
              <w:rPr>
                <w:rFonts w:ascii="Kokila" w:hAnsi="Kokila" w:cs="Kokila"/>
                <w:i/>
                <w:sz w:val="18"/>
                <w:szCs w:val="18"/>
                <w:cs/>
                <w:lang w:bidi="hi-IN"/>
              </w:rPr>
              <w:t>बच्चे का अंतिम नाम</w:t>
            </w:r>
          </w:p>
        </w:tc>
        <w:tc>
          <w:tcPr>
            <w:tcW w:w="595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5F142C98" w14:textId="77777777" w:rsidR="0042327E" w:rsidRPr="00D258F5" w:rsidRDefault="00E837C5" w:rsidP="00E837C5">
            <w:pPr>
              <w:pStyle w:val="BodyText"/>
              <w:spacing w:line="161" w:lineRule="atLeast"/>
              <w:jc w:val="center"/>
              <w:rPr>
                <w:rFonts w:cs="Kokila"/>
                <w:sz w:val="16"/>
                <w:szCs w:val="16"/>
              </w:rPr>
            </w:pPr>
            <w:r w:rsidRPr="00D258F5">
              <w:rPr>
                <w:rFonts w:cs="Kokila"/>
                <w:sz w:val="16"/>
                <w:szCs w:val="16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D258F5">
              <w:rPr>
                <w:rFonts w:cs="Kokila"/>
                <w:sz w:val="16"/>
                <w:szCs w:val="16"/>
                <w:u w:val="single"/>
              </w:rPr>
              <w:instrText xml:space="preserve"> FORMTEXT </w:instrText>
            </w:r>
            <w:r w:rsidRPr="00D258F5">
              <w:rPr>
                <w:rFonts w:cs="Kokila"/>
                <w:sz w:val="16"/>
                <w:szCs w:val="16"/>
                <w:u w:val="single"/>
              </w:rPr>
            </w:r>
            <w:r w:rsidRPr="00D258F5">
              <w:rPr>
                <w:rFonts w:cs="Kokila"/>
                <w:sz w:val="16"/>
                <w:szCs w:val="16"/>
                <w:u w:val="single"/>
              </w:rPr>
              <w:fldChar w:fldCharType="separate"/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3FFA2FB" w14:textId="77777777" w:rsidR="0042327E" w:rsidRPr="00D258F5" w:rsidRDefault="00E837C5" w:rsidP="00E837C5">
            <w:pPr>
              <w:pStyle w:val="BodyText"/>
              <w:spacing w:line="161" w:lineRule="atLeast"/>
              <w:jc w:val="center"/>
              <w:rPr>
                <w:rFonts w:cs="Kokila"/>
                <w:sz w:val="16"/>
                <w:szCs w:val="16"/>
              </w:rPr>
            </w:pPr>
            <w:r w:rsidRPr="00D258F5">
              <w:rPr>
                <w:rFonts w:cs="Kokila"/>
                <w:sz w:val="16"/>
                <w:szCs w:val="16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D258F5">
              <w:rPr>
                <w:rFonts w:cs="Kokila"/>
                <w:sz w:val="16"/>
                <w:szCs w:val="16"/>
                <w:u w:val="single"/>
              </w:rPr>
              <w:instrText xml:space="preserve"> FORMTEXT </w:instrText>
            </w:r>
            <w:r w:rsidRPr="00D258F5">
              <w:rPr>
                <w:rFonts w:cs="Kokila"/>
                <w:sz w:val="16"/>
                <w:szCs w:val="16"/>
                <w:u w:val="single"/>
              </w:rPr>
            </w:r>
            <w:r w:rsidRPr="00D258F5">
              <w:rPr>
                <w:rFonts w:cs="Kokila"/>
                <w:sz w:val="16"/>
                <w:szCs w:val="16"/>
                <w:u w:val="single"/>
              </w:rPr>
              <w:fldChar w:fldCharType="separate"/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211C2FE8" w14:textId="77777777" w:rsidR="0042327E" w:rsidRPr="00D258F5" w:rsidRDefault="00E837C5" w:rsidP="00E837C5">
            <w:pPr>
              <w:pStyle w:val="BodyText"/>
              <w:spacing w:line="161" w:lineRule="atLeast"/>
              <w:jc w:val="center"/>
              <w:rPr>
                <w:rFonts w:cs="Kokila"/>
                <w:sz w:val="16"/>
                <w:szCs w:val="16"/>
              </w:rPr>
            </w:pPr>
            <w:r w:rsidRPr="00D258F5">
              <w:rPr>
                <w:rFonts w:cs="Kokila"/>
                <w:sz w:val="16"/>
                <w:szCs w:val="16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D258F5">
              <w:rPr>
                <w:rFonts w:cs="Kokila"/>
                <w:sz w:val="16"/>
                <w:szCs w:val="16"/>
                <w:u w:val="single"/>
              </w:rPr>
              <w:instrText xml:space="preserve"> FORMTEXT </w:instrText>
            </w:r>
            <w:r w:rsidRPr="00D258F5">
              <w:rPr>
                <w:rFonts w:cs="Kokila"/>
                <w:sz w:val="16"/>
                <w:szCs w:val="16"/>
                <w:u w:val="single"/>
              </w:rPr>
            </w:r>
            <w:r w:rsidRPr="00D258F5">
              <w:rPr>
                <w:rFonts w:cs="Kokila"/>
                <w:sz w:val="16"/>
                <w:szCs w:val="16"/>
                <w:u w:val="single"/>
              </w:rPr>
              <w:fldChar w:fldCharType="separate"/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sz w:val="16"/>
                <w:szCs w:val="16"/>
                <w:u w:val="single"/>
              </w:rPr>
              <w:fldChar w:fldCharType="end"/>
            </w:r>
          </w:p>
        </w:tc>
      </w:tr>
      <w:bookmarkStart w:id="4" w:name="Text4"/>
      <w:tr w:rsidR="00382AC3" w:rsidRPr="00716662" w14:paraId="5BF141D7" w14:textId="77777777" w:rsidTr="00D258F5">
        <w:trPr>
          <w:trHeight w:val="245"/>
          <w:jc w:val="center"/>
        </w:trPr>
        <w:tc>
          <w:tcPr>
            <w:tcW w:w="1356" w:type="pct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C8C4E9" w14:textId="77777777" w:rsidR="00C623A9" w:rsidRPr="00716662" w:rsidRDefault="00C623A9" w:rsidP="00425C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rFonts w:ascii="Kokila" w:hAnsi="Kokila" w:cs="Kokila"/>
                <w:szCs w:val="18"/>
              </w:rPr>
            </w:pPr>
            <w:r w:rsidRPr="00716662">
              <w:rPr>
                <w:rFonts w:ascii="Kokila" w:hAnsi="Kokila" w:cs="Kokila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6662">
              <w:rPr>
                <w:rFonts w:ascii="Kokila" w:hAnsi="Kokila" w:cs="Kokila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Cs w:val="18"/>
              </w:rPr>
            </w:r>
            <w:r w:rsidRPr="00716662">
              <w:rPr>
                <w:rFonts w:ascii="Kokila" w:hAnsi="Kokila" w:cs="Kokila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noProof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Cs w:val="18"/>
              </w:rPr>
              <w:t> </w:t>
            </w:r>
            <w:r w:rsidRPr="00716662">
              <w:rPr>
                <w:rFonts w:ascii="Kokila" w:hAnsi="Kokila" w:cs="Kokila"/>
                <w:szCs w:val="18"/>
              </w:rPr>
              <w:fldChar w:fldCharType="end"/>
            </w:r>
            <w:bookmarkEnd w:id="4"/>
          </w:p>
        </w:tc>
        <w:tc>
          <w:tcPr>
            <w:tcW w:w="7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370717" w14:textId="77777777" w:rsidR="00C623A9" w:rsidRPr="00716662" w:rsidRDefault="00C623A9" w:rsidP="00425C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rFonts w:ascii="Kokila" w:hAnsi="Kokila" w:cs="Kokila"/>
                <w:szCs w:val="18"/>
              </w:rPr>
            </w:pPr>
            <w:r w:rsidRPr="00716662">
              <w:rPr>
                <w:rFonts w:ascii="Kokila" w:hAnsi="Kokila" w:cs="Kokila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 w:rsidRPr="00716662">
              <w:rPr>
                <w:rFonts w:ascii="Kokila" w:hAnsi="Kokila" w:cs="Kokila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Cs w:val="18"/>
              </w:rPr>
            </w:r>
            <w:r w:rsidRPr="00716662">
              <w:rPr>
                <w:rFonts w:ascii="Kokila" w:hAnsi="Kokila" w:cs="Kokila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noProof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Cs w:val="18"/>
              </w:rPr>
              <w:t> </w:t>
            </w:r>
            <w:r w:rsidRPr="00716662">
              <w:rPr>
                <w:rFonts w:ascii="Kokila" w:hAnsi="Kokila" w:cs="Kokila"/>
                <w:szCs w:val="18"/>
              </w:rPr>
              <w:fldChar w:fldCharType="end"/>
            </w:r>
            <w:bookmarkEnd w:id="5"/>
          </w:p>
        </w:tc>
        <w:bookmarkStart w:id="6" w:name="Text103"/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180580" w14:textId="77777777" w:rsidR="00C623A9" w:rsidRPr="00716662" w:rsidRDefault="00C623A9" w:rsidP="00425C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rFonts w:ascii="Kokila" w:hAnsi="Kokila" w:cs="Kokila"/>
                <w:szCs w:val="18"/>
              </w:rPr>
            </w:pPr>
            <w:r w:rsidRPr="00716662">
              <w:rPr>
                <w:rFonts w:ascii="Kokila" w:hAnsi="Kokila" w:cs="Kokila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16662">
              <w:rPr>
                <w:rFonts w:ascii="Kokila" w:hAnsi="Kokila" w:cs="Kokila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Cs w:val="18"/>
              </w:rPr>
            </w:r>
            <w:r w:rsidRPr="00716662">
              <w:rPr>
                <w:rFonts w:ascii="Kokila" w:hAnsi="Kokila" w:cs="Kokila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noProof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Cs w:val="18"/>
              </w:rPr>
              <w:t> </w:t>
            </w:r>
            <w:r w:rsidRPr="00716662">
              <w:rPr>
                <w:rFonts w:ascii="Kokila" w:hAnsi="Kokila" w:cs="Kokila"/>
                <w:szCs w:val="18"/>
              </w:rPr>
              <w:fldChar w:fldCharType="end"/>
            </w:r>
            <w:bookmarkEnd w:id="6"/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97DAFC" w14:textId="77777777" w:rsidR="00C623A9" w:rsidRPr="00716662" w:rsidRDefault="00C623A9" w:rsidP="00425C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rFonts w:ascii="Kokila" w:hAnsi="Kokila" w:cs="Kokila"/>
                <w:szCs w:val="18"/>
              </w:rPr>
            </w:pPr>
            <w:r w:rsidRPr="00716662">
              <w:rPr>
                <w:rFonts w:ascii="Kokila" w:hAnsi="Kokila" w:cs="Kokila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" w:name="Text104"/>
            <w:r w:rsidRPr="00716662">
              <w:rPr>
                <w:rFonts w:ascii="Kokila" w:hAnsi="Kokila" w:cs="Kokila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Cs w:val="18"/>
              </w:rPr>
            </w:r>
            <w:r w:rsidRPr="00716662">
              <w:rPr>
                <w:rFonts w:ascii="Kokila" w:hAnsi="Kokila" w:cs="Kokila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noProof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Cs w:val="18"/>
              </w:rPr>
              <w:t> </w:t>
            </w:r>
            <w:r w:rsidRPr="00716662">
              <w:rPr>
                <w:rFonts w:ascii="Kokila" w:hAnsi="Kokila" w:cs="Kokila"/>
                <w:szCs w:val="18"/>
              </w:rPr>
              <w:fldChar w:fldCharType="end"/>
            </w:r>
          </w:p>
        </w:tc>
        <w:tc>
          <w:tcPr>
            <w:tcW w:w="595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47B8ED6F" w14:textId="77777777" w:rsidR="00C623A9" w:rsidRPr="00D258F5" w:rsidRDefault="00E837C5" w:rsidP="00D01B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jc w:val="center"/>
              <w:rPr>
                <w:rFonts w:cs="Kokila"/>
                <w:sz w:val="16"/>
                <w:szCs w:val="16"/>
              </w:rPr>
            </w:pPr>
            <w:r w:rsidRPr="00D258F5">
              <w:rPr>
                <w:rFonts w:cs="Kokila"/>
                <w:sz w:val="16"/>
                <w:szCs w:val="16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D258F5">
              <w:rPr>
                <w:rFonts w:cs="Kokila"/>
                <w:sz w:val="16"/>
                <w:szCs w:val="16"/>
                <w:u w:val="single"/>
              </w:rPr>
              <w:instrText xml:space="preserve"> FORMTEXT </w:instrText>
            </w:r>
            <w:r w:rsidRPr="00D258F5">
              <w:rPr>
                <w:rFonts w:cs="Kokila"/>
                <w:sz w:val="16"/>
                <w:szCs w:val="16"/>
                <w:u w:val="single"/>
              </w:rPr>
            </w:r>
            <w:r w:rsidRPr="00D258F5">
              <w:rPr>
                <w:rFonts w:cs="Kokila"/>
                <w:sz w:val="16"/>
                <w:szCs w:val="16"/>
                <w:u w:val="single"/>
              </w:rPr>
              <w:fldChar w:fldCharType="separate"/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sz w:val="16"/>
                <w:szCs w:val="16"/>
                <w:u w:val="single"/>
              </w:rPr>
              <w:fldChar w:fldCharType="end"/>
            </w:r>
          </w:p>
        </w:tc>
        <w:bookmarkEnd w:id="7"/>
        <w:tc>
          <w:tcPr>
            <w:tcW w:w="635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1C7986C8" w14:textId="77777777" w:rsidR="00C623A9" w:rsidRPr="00D258F5" w:rsidRDefault="00E837C5" w:rsidP="00D01B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jc w:val="center"/>
              <w:rPr>
                <w:rFonts w:cs="Kokila"/>
                <w:sz w:val="16"/>
                <w:szCs w:val="16"/>
              </w:rPr>
            </w:pPr>
            <w:r w:rsidRPr="00D258F5">
              <w:rPr>
                <w:rFonts w:cs="Kokila"/>
                <w:sz w:val="16"/>
                <w:szCs w:val="16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D258F5">
              <w:rPr>
                <w:rFonts w:cs="Kokila"/>
                <w:sz w:val="16"/>
                <w:szCs w:val="16"/>
                <w:u w:val="single"/>
              </w:rPr>
              <w:instrText xml:space="preserve"> FORMTEXT </w:instrText>
            </w:r>
            <w:r w:rsidRPr="00D258F5">
              <w:rPr>
                <w:rFonts w:cs="Kokila"/>
                <w:sz w:val="16"/>
                <w:szCs w:val="16"/>
                <w:u w:val="single"/>
              </w:rPr>
            </w:r>
            <w:r w:rsidRPr="00D258F5">
              <w:rPr>
                <w:rFonts w:cs="Kokila"/>
                <w:sz w:val="16"/>
                <w:szCs w:val="16"/>
                <w:u w:val="single"/>
              </w:rPr>
              <w:fldChar w:fldCharType="separate"/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D3456C2" w14:textId="77777777" w:rsidR="00C623A9" w:rsidRPr="00D258F5" w:rsidRDefault="00E837C5" w:rsidP="00D01B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jc w:val="center"/>
              <w:rPr>
                <w:rFonts w:cs="Kokila"/>
                <w:sz w:val="16"/>
                <w:szCs w:val="16"/>
              </w:rPr>
            </w:pPr>
            <w:r w:rsidRPr="00D258F5">
              <w:rPr>
                <w:rFonts w:cs="Kokila"/>
                <w:sz w:val="16"/>
                <w:szCs w:val="16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D258F5">
              <w:rPr>
                <w:rFonts w:cs="Kokila"/>
                <w:sz w:val="16"/>
                <w:szCs w:val="16"/>
                <w:u w:val="single"/>
              </w:rPr>
              <w:instrText xml:space="preserve"> FORMTEXT </w:instrText>
            </w:r>
            <w:r w:rsidRPr="00D258F5">
              <w:rPr>
                <w:rFonts w:cs="Kokila"/>
                <w:sz w:val="16"/>
                <w:szCs w:val="16"/>
                <w:u w:val="single"/>
              </w:rPr>
            </w:r>
            <w:r w:rsidRPr="00D258F5">
              <w:rPr>
                <w:rFonts w:cs="Kokila"/>
                <w:sz w:val="16"/>
                <w:szCs w:val="16"/>
                <w:u w:val="single"/>
              </w:rPr>
              <w:fldChar w:fldCharType="separate"/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noProof/>
                <w:sz w:val="16"/>
                <w:szCs w:val="16"/>
                <w:u w:val="single"/>
              </w:rPr>
              <w:t> </w:t>
            </w:r>
            <w:r w:rsidRPr="00D258F5">
              <w:rPr>
                <w:rFonts w:cs="Kokila"/>
                <w:sz w:val="16"/>
                <w:szCs w:val="16"/>
                <w:u w:val="single"/>
              </w:rPr>
              <w:fldChar w:fldCharType="end"/>
            </w:r>
          </w:p>
        </w:tc>
      </w:tr>
      <w:tr w:rsidR="00382AC3" w:rsidRPr="00716662" w14:paraId="4EF75774" w14:textId="77777777" w:rsidTr="00D258F5">
        <w:trPr>
          <w:trHeight w:val="204"/>
          <w:jc w:val="center"/>
        </w:trPr>
        <w:tc>
          <w:tcPr>
            <w:tcW w:w="1356" w:type="pct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177CE90" w14:textId="77777777" w:rsidR="00905F15" w:rsidRPr="00716662" w:rsidRDefault="00905F15" w:rsidP="00905F15">
            <w:pPr>
              <w:pStyle w:val="BodyText"/>
              <w:tabs>
                <w:tab w:val="left" w:pos="372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spacing w:before="4"/>
              <w:rPr>
                <w:rFonts w:ascii="Kokila" w:hAnsi="Kokila" w:cs="Kokila"/>
                <w:szCs w:val="18"/>
              </w:rPr>
            </w:pPr>
            <w:r w:rsidRPr="00716662">
              <w:rPr>
                <w:rFonts w:ascii="Kokila" w:hAnsi="Kokila" w:cs="Kokila"/>
                <w:szCs w:val="18"/>
                <w:cs/>
                <w:lang w:bidi="hi-IN"/>
              </w:rPr>
              <w:t>पता</w:t>
            </w:r>
          </w:p>
        </w:tc>
        <w:tc>
          <w:tcPr>
            <w:tcW w:w="749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3C5502" w14:textId="77777777" w:rsidR="00905F15" w:rsidRPr="00716662" w:rsidRDefault="00905F15" w:rsidP="00905F15">
            <w:pPr>
              <w:pStyle w:val="BodyText"/>
              <w:tabs>
                <w:tab w:val="left" w:pos="372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spacing w:before="4"/>
              <w:rPr>
                <w:rFonts w:ascii="Kokila" w:hAnsi="Kokila" w:cs="Kokila"/>
                <w:i/>
                <w:szCs w:val="18"/>
              </w:rPr>
            </w:pPr>
            <w:r w:rsidRPr="00716662">
              <w:rPr>
                <w:rFonts w:ascii="Kokila" w:hAnsi="Kokila" w:cs="Kokila"/>
                <w:i/>
                <w:szCs w:val="18"/>
                <w:cs/>
                <w:lang w:bidi="hi-IN"/>
              </w:rPr>
              <w:t>शहर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620BE" w14:textId="77777777" w:rsidR="00B23E43" w:rsidRPr="00716662" w:rsidRDefault="00B23E43" w:rsidP="00B23E43">
            <w:pPr>
              <w:pStyle w:val="BodyText"/>
              <w:rPr>
                <w:rFonts w:ascii="Kokila" w:hAnsi="Kokila" w:cs="Kokila"/>
                <w:szCs w:val="18"/>
              </w:rPr>
            </w:pPr>
            <w:r w:rsidRPr="00716662">
              <w:rPr>
                <w:rFonts w:ascii="Kokila" w:hAnsi="Kokila" w:cs="Kokila"/>
                <w:szCs w:val="18"/>
                <w:cs/>
                <w:lang w:bidi="hi-IN"/>
              </w:rPr>
              <w:t>राज्य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72EBF8" w14:textId="77777777" w:rsidR="00B23E43" w:rsidRPr="00716662" w:rsidRDefault="00B23E43" w:rsidP="00B23E43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rFonts w:ascii="Kokila" w:hAnsi="Kokila" w:cs="Kokila"/>
                <w:szCs w:val="18"/>
                <w:cs/>
                <w:lang w:bidi="hi-IN"/>
              </w:rPr>
            </w:pPr>
            <w:r w:rsidRPr="00716662">
              <w:rPr>
                <w:rFonts w:ascii="Kokila" w:hAnsi="Kokila" w:cs="Kokila"/>
                <w:szCs w:val="18"/>
                <w:cs/>
                <w:lang w:bidi="hi-IN"/>
              </w:rPr>
              <w:t>ज़िप कोड</w:t>
            </w:r>
          </w:p>
        </w:tc>
        <w:tc>
          <w:tcPr>
            <w:tcW w:w="2089" w:type="pct"/>
            <w:gridSpan w:val="1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ED365DB" w14:textId="77777777" w:rsidR="00382AC3" w:rsidRPr="00716662" w:rsidRDefault="00382AC3" w:rsidP="00425C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rFonts w:ascii="Kokila" w:hAnsi="Kokila" w:cs="Kokila"/>
                <w:szCs w:val="18"/>
              </w:rPr>
            </w:pPr>
          </w:p>
        </w:tc>
      </w:tr>
      <w:tr w:rsidR="00382AC3" w:rsidRPr="00716662" w14:paraId="2CA37FC7" w14:textId="77777777" w:rsidTr="00D258F5">
        <w:trPr>
          <w:trHeight w:val="207"/>
          <w:jc w:val="center"/>
        </w:trPr>
        <w:tc>
          <w:tcPr>
            <w:tcW w:w="1356" w:type="pct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E2CF44" w14:textId="77777777" w:rsidR="00382AC3" w:rsidRPr="00716662" w:rsidRDefault="00382AC3" w:rsidP="00425C52">
            <w:pPr>
              <w:pStyle w:val="BodyText"/>
              <w:tabs>
                <w:tab w:val="left" w:pos="372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spacing w:before="4"/>
              <w:rPr>
                <w:rFonts w:ascii="Kokila" w:hAnsi="Kokila" w:cs="Kokila"/>
                <w:szCs w:val="18"/>
              </w:rPr>
            </w:pPr>
            <w:r w:rsidRPr="00716662">
              <w:rPr>
                <w:rFonts w:ascii="Kokila" w:hAnsi="Kokila" w:cs="Kokila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" w:name="Text99"/>
            <w:r w:rsidRPr="00716662">
              <w:rPr>
                <w:rFonts w:ascii="Kokila" w:hAnsi="Kokila" w:cs="Kokila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Cs w:val="18"/>
              </w:rPr>
            </w:r>
            <w:r w:rsidRPr="00716662">
              <w:rPr>
                <w:rFonts w:ascii="Kokila" w:hAnsi="Kokila" w:cs="Kokila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noProof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Cs w:val="18"/>
              </w:rPr>
              <w:t> </w:t>
            </w:r>
            <w:r w:rsidRPr="00716662">
              <w:rPr>
                <w:rFonts w:ascii="Kokila" w:hAnsi="Kokila" w:cs="Kokila"/>
                <w:szCs w:val="18"/>
              </w:rPr>
              <w:fldChar w:fldCharType="end"/>
            </w:r>
            <w:bookmarkEnd w:id="8"/>
          </w:p>
        </w:tc>
        <w:tc>
          <w:tcPr>
            <w:tcW w:w="749" w:type="pct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61A2C" w14:textId="77777777" w:rsidR="00B23E43" w:rsidRPr="00716662" w:rsidRDefault="00B23E43" w:rsidP="00D258F5">
            <w:pPr>
              <w:pStyle w:val="BodyText"/>
              <w:tabs>
                <w:tab w:val="left" w:pos="372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spacing w:before="4"/>
              <w:rPr>
                <w:rFonts w:ascii="Kokila" w:hAnsi="Kokila" w:cs="Kokila"/>
                <w:szCs w:val="18"/>
              </w:rPr>
            </w:pPr>
            <w:r w:rsidRPr="00716662">
              <w:rPr>
                <w:rFonts w:ascii="Kokila" w:hAnsi="Kokila" w:cs="Kokila"/>
                <w:i/>
                <w:szCs w:val="18"/>
                <w:cs/>
                <w:lang w:bidi="hi-IN"/>
              </w:rPr>
              <w:t xml:space="preserve">लिंगः </w:t>
            </w:r>
            <w:r w:rsidRPr="00716662">
              <w:rPr>
                <w:rFonts w:ascii="Kokila" w:hAnsi="Kokila" w:cs="Kokila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662">
              <w:rPr>
                <w:rFonts w:ascii="Kokila" w:hAnsi="Kokila" w:cs="Kokila"/>
                <w:szCs w:val="18"/>
              </w:rPr>
              <w:instrText xml:space="preserve"> FORMCHECKBOX </w:instrText>
            </w:r>
            <w:r w:rsidR="00000000">
              <w:rPr>
                <w:rFonts w:ascii="Kokila" w:hAnsi="Kokila" w:cs="Kokila"/>
                <w:szCs w:val="18"/>
              </w:rPr>
            </w:r>
            <w:r w:rsidR="00000000">
              <w:rPr>
                <w:rFonts w:ascii="Kokila" w:hAnsi="Kokila" w:cs="Kokila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szCs w:val="18"/>
              </w:rPr>
              <w:fldChar w:fldCharType="end"/>
            </w:r>
            <w:r w:rsidRPr="00716662">
              <w:rPr>
                <w:rFonts w:ascii="Kokila" w:hAnsi="Kokila" w:cs="Kokila"/>
                <w:szCs w:val="18"/>
                <w:cs/>
                <w:lang w:bidi="hi-IN"/>
              </w:rPr>
              <w:t xml:space="preserve"> पुरुष</w:t>
            </w:r>
            <w:r w:rsidRPr="00716662">
              <w:rPr>
                <w:rFonts w:ascii="Kokila" w:hAnsi="Kokila" w:cs="Kokila"/>
                <w:szCs w:val="18"/>
              </w:rPr>
              <w:t xml:space="preserve"> </w:t>
            </w:r>
            <w:r w:rsidRPr="00716662">
              <w:rPr>
                <w:rFonts w:ascii="Kokila" w:hAnsi="Kokila" w:cs="Kokila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662">
              <w:rPr>
                <w:rFonts w:ascii="Kokila" w:hAnsi="Kokila" w:cs="Kokila"/>
                <w:szCs w:val="18"/>
              </w:rPr>
              <w:instrText xml:space="preserve"> FORMCHECKBOX </w:instrText>
            </w:r>
            <w:r w:rsidR="00000000">
              <w:rPr>
                <w:rFonts w:ascii="Kokila" w:hAnsi="Kokila" w:cs="Kokila"/>
                <w:szCs w:val="18"/>
              </w:rPr>
            </w:r>
            <w:r w:rsidR="00000000">
              <w:rPr>
                <w:rFonts w:ascii="Kokila" w:hAnsi="Kokila" w:cs="Kokila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szCs w:val="18"/>
              </w:rPr>
              <w:fldChar w:fldCharType="end"/>
            </w:r>
            <w:r w:rsidRPr="00716662">
              <w:rPr>
                <w:rFonts w:ascii="Kokila" w:hAnsi="Kokila" w:cs="Kokila"/>
                <w:szCs w:val="18"/>
              </w:rPr>
              <w:t xml:space="preserve"> </w:t>
            </w:r>
            <w:r w:rsidRPr="00716662">
              <w:rPr>
                <w:rFonts w:ascii="Kokila" w:hAnsi="Kokila" w:cs="Kokila"/>
                <w:szCs w:val="18"/>
                <w:cs/>
                <w:lang w:bidi="hi-IN"/>
              </w:rPr>
              <w:t>महिला</w:t>
            </w:r>
          </w:p>
        </w:tc>
        <w:tc>
          <w:tcPr>
            <w:tcW w:w="1401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970C37" w14:textId="77777777" w:rsidR="00382AC3" w:rsidRPr="00716662" w:rsidRDefault="00382AC3" w:rsidP="00425C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rFonts w:ascii="Kokila" w:hAnsi="Kokila" w:cs="Kokila"/>
                <w:szCs w:val="18"/>
              </w:rPr>
            </w:pPr>
            <w:r w:rsidRPr="00716662">
              <w:rPr>
                <w:rFonts w:ascii="Kokila" w:hAnsi="Kokila" w:cs="Kokila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" w:name="Text106"/>
            <w:r w:rsidRPr="00716662">
              <w:rPr>
                <w:rFonts w:ascii="Kokila" w:hAnsi="Kokila" w:cs="Kokila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Cs w:val="18"/>
              </w:rPr>
            </w:r>
            <w:r w:rsidRPr="00716662">
              <w:rPr>
                <w:rFonts w:ascii="Kokila" w:hAnsi="Kokila" w:cs="Kokila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noProof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Cs w:val="18"/>
              </w:rPr>
              <w:t> </w:t>
            </w:r>
            <w:r w:rsidRPr="00716662">
              <w:rPr>
                <w:rFonts w:ascii="Kokila" w:hAnsi="Kokila" w:cs="Kokila"/>
                <w:szCs w:val="18"/>
              </w:rPr>
              <w:fldChar w:fldCharType="end"/>
            </w:r>
            <w:bookmarkEnd w:id="9"/>
          </w:p>
        </w:tc>
        <w:tc>
          <w:tcPr>
            <w:tcW w:w="1494" w:type="pct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BC58B2" w14:textId="77777777" w:rsidR="00382AC3" w:rsidRPr="00716662" w:rsidRDefault="00382AC3" w:rsidP="00425C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rFonts w:ascii="Kokila" w:hAnsi="Kokila" w:cs="Kokila"/>
                <w:szCs w:val="18"/>
              </w:rPr>
            </w:pPr>
            <w:r w:rsidRPr="00716662">
              <w:rPr>
                <w:rFonts w:ascii="Kokila" w:hAnsi="Kokila" w:cs="Kokila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" w:name="Text107"/>
            <w:r w:rsidRPr="00716662">
              <w:rPr>
                <w:rFonts w:ascii="Kokila" w:hAnsi="Kokila" w:cs="Kokila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Cs w:val="18"/>
              </w:rPr>
            </w:r>
            <w:r w:rsidRPr="00716662">
              <w:rPr>
                <w:rFonts w:ascii="Kokila" w:hAnsi="Kokila" w:cs="Kokila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noProof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Cs w:val="18"/>
              </w:rPr>
              <w:t> </w:t>
            </w:r>
            <w:r w:rsidRPr="00716662">
              <w:rPr>
                <w:rFonts w:ascii="Kokila" w:hAnsi="Kokila" w:cs="Kokila"/>
                <w:szCs w:val="18"/>
              </w:rPr>
              <w:fldChar w:fldCharType="end"/>
            </w:r>
            <w:bookmarkEnd w:id="10"/>
          </w:p>
        </w:tc>
      </w:tr>
      <w:tr w:rsidR="00425C52" w:rsidRPr="00716662" w14:paraId="4D173FD7" w14:textId="77777777" w:rsidTr="00D258F5">
        <w:trPr>
          <w:trHeight w:val="226"/>
          <w:jc w:val="center"/>
        </w:trPr>
        <w:tc>
          <w:tcPr>
            <w:tcW w:w="1356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769CA57" w14:textId="77777777" w:rsidR="00DF29A8" w:rsidRPr="00716662" w:rsidRDefault="00B23E43" w:rsidP="00B23E43">
            <w:pPr>
              <w:tabs>
                <w:tab w:val="left" w:pos="2413"/>
              </w:tabs>
              <w:spacing w:before="20"/>
              <w:rPr>
                <w:rFonts w:ascii="Kokila" w:hAnsi="Kokila" w:cs="Kokila"/>
                <w:i/>
                <w:sz w:val="18"/>
                <w:szCs w:val="18"/>
              </w:rPr>
            </w:pPr>
            <w:r w:rsidRPr="00716662">
              <w:rPr>
                <w:rFonts w:ascii="Kokila" w:hAnsi="Kokila" w:cs="Kokila"/>
                <w:i/>
                <w:sz w:val="18"/>
                <w:szCs w:val="18"/>
                <w:cs/>
                <w:lang w:bidi="hi-IN"/>
              </w:rPr>
              <w:t>जन्म की तारीख:</w:t>
            </w:r>
            <w:r w:rsidR="00DF29A8" w:rsidRPr="00716662">
              <w:rPr>
                <w:rFonts w:ascii="Kokila" w:hAnsi="Kokila" w:cs="Kokila"/>
                <w:i/>
                <w:sz w:val="18"/>
                <w:szCs w:val="18"/>
              </w:rPr>
              <w:t>:</w:t>
            </w:r>
            <w:r w:rsidR="006108CC" w:rsidRPr="00716662">
              <w:rPr>
                <w:rFonts w:ascii="Kokila" w:hAnsi="Kokila" w:cs="Kokila"/>
                <w:i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1" w:name="Text142"/>
            <w:r w:rsidR="006108CC" w:rsidRPr="00716662">
              <w:rPr>
                <w:rFonts w:ascii="Kokila" w:hAnsi="Kokila" w:cs="Kokila"/>
                <w:i/>
                <w:sz w:val="18"/>
                <w:szCs w:val="18"/>
              </w:rPr>
              <w:instrText xml:space="preserve"> FORMTEXT </w:instrText>
            </w:r>
            <w:r w:rsidR="006108CC" w:rsidRPr="00716662">
              <w:rPr>
                <w:rFonts w:ascii="Kokila" w:hAnsi="Kokila" w:cs="Kokila"/>
                <w:i/>
                <w:sz w:val="18"/>
                <w:szCs w:val="18"/>
              </w:rPr>
            </w:r>
            <w:r w:rsidR="006108CC" w:rsidRPr="00716662">
              <w:rPr>
                <w:rFonts w:ascii="Kokila" w:hAnsi="Kokila" w:cs="Kokila"/>
                <w:i/>
                <w:sz w:val="18"/>
                <w:szCs w:val="18"/>
              </w:rPr>
              <w:fldChar w:fldCharType="separate"/>
            </w:r>
            <w:r w:rsidR="006108CC" w:rsidRPr="00716662">
              <w:rPr>
                <w:rFonts w:ascii="Kokila" w:hAnsi="Kokila" w:cs="Kokila"/>
                <w:i/>
                <w:noProof/>
                <w:sz w:val="18"/>
                <w:szCs w:val="18"/>
              </w:rPr>
              <w:t> </w:t>
            </w:r>
            <w:r w:rsidR="006108CC" w:rsidRPr="00716662">
              <w:rPr>
                <w:rFonts w:ascii="Kokila" w:hAnsi="Kokila" w:cs="Kokila"/>
                <w:i/>
                <w:noProof/>
                <w:sz w:val="18"/>
                <w:szCs w:val="18"/>
              </w:rPr>
              <w:t> </w:t>
            </w:r>
            <w:r w:rsidR="006108CC" w:rsidRPr="00716662">
              <w:rPr>
                <w:rFonts w:ascii="Kokila" w:hAnsi="Kokila" w:cs="Kokila"/>
                <w:i/>
                <w:noProof/>
                <w:sz w:val="18"/>
                <w:szCs w:val="18"/>
              </w:rPr>
              <w:t> </w:t>
            </w:r>
            <w:r w:rsidR="006108CC" w:rsidRPr="00716662">
              <w:rPr>
                <w:rFonts w:ascii="Kokila" w:hAnsi="Kokila" w:cs="Kokila"/>
                <w:i/>
                <w:noProof/>
                <w:sz w:val="18"/>
                <w:szCs w:val="18"/>
              </w:rPr>
              <w:t> </w:t>
            </w:r>
            <w:r w:rsidR="006108CC" w:rsidRPr="00716662">
              <w:rPr>
                <w:rFonts w:ascii="Kokila" w:hAnsi="Kokila" w:cs="Kokila"/>
                <w:i/>
                <w:noProof/>
                <w:sz w:val="18"/>
                <w:szCs w:val="18"/>
              </w:rPr>
              <w:t> </w:t>
            </w:r>
            <w:r w:rsidR="006108CC" w:rsidRPr="00716662">
              <w:rPr>
                <w:rFonts w:ascii="Kokila" w:hAnsi="Kokila" w:cs="Kokila"/>
                <w:i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49" w:type="pct"/>
            <w:gridSpan w:val="6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084254D" w14:textId="77777777" w:rsidR="00DF29A8" w:rsidRPr="00716662" w:rsidRDefault="00DF29A8" w:rsidP="00425C52">
            <w:pPr>
              <w:tabs>
                <w:tab w:val="left" w:pos="2413"/>
              </w:tabs>
              <w:spacing w:before="20"/>
              <w:rPr>
                <w:rFonts w:ascii="Kokila" w:hAnsi="Kokila" w:cs="Kokila"/>
                <w:i/>
                <w:sz w:val="18"/>
                <w:szCs w:val="18"/>
              </w:rPr>
            </w:pPr>
          </w:p>
        </w:tc>
        <w:tc>
          <w:tcPr>
            <w:tcW w:w="1401" w:type="pct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897CF90" w14:textId="77777777" w:rsidR="00DF29A8" w:rsidRPr="00716662" w:rsidRDefault="00B23E43" w:rsidP="00B23E43">
            <w:pPr>
              <w:pStyle w:val="Header"/>
              <w:tabs>
                <w:tab w:val="num" w:pos="143"/>
                <w:tab w:val="left" w:pos="1182"/>
                <w:tab w:val="left" w:pos="1992"/>
                <w:tab w:val="left" w:pos="2340"/>
                <w:tab w:val="left" w:pos="3171"/>
              </w:tabs>
              <w:spacing w:before="30"/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घर</w:t>
            </w:r>
            <w:r w:rsidRPr="00716662">
              <w:rPr>
                <w:rFonts w:ascii="Kokila" w:hAnsi="Kokila" w:cs="Kokila"/>
                <w:sz w:val="18"/>
                <w:szCs w:val="18"/>
                <w:lang w:bidi="hi-IN"/>
              </w:rPr>
              <w:t xml:space="preserve"> </w:t>
            </w: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का फोन:</w:t>
            </w:r>
          </w:p>
        </w:tc>
        <w:tc>
          <w:tcPr>
            <w:tcW w:w="1494" w:type="pct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02CA49" w14:textId="77777777" w:rsidR="00DF29A8" w:rsidRPr="00716662" w:rsidRDefault="00B23E43" w:rsidP="00716662">
            <w:pPr>
              <w:pStyle w:val="Header"/>
              <w:tabs>
                <w:tab w:val="num" w:pos="143"/>
                <w:tab w:val="left" w:pos="1182"/>
                <w:tab w:val="left" w:pos="1992"/>
                <w:tab w:val="left" w:pos="2340"/>
                <w:tab w:val="left" w:pos="3171"/>
              </w:tabs>
              <w:spacing w:before="30"/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अन्य टेलीफोन संपर्क:</w:t>
            </w:r>
          </w:p>
        </w:tc>
      </w:tr>
      <w:tr w:rsidR="009903A0" w:rsidRPr="00716662" w14:paraId="5CF0B88D" w14:textId="77777777" w:rsidTr="003C1973">
        <w:trPr>
          <w:trHeight w:val="233"/>
          <w:jc w:val="center"/>
        </w:trPr>
        <w:tc>
          <w:tcPr>
            <w:tcW w:w="5000" w:type="pct"/>
            <w:gridSpan w:val="31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FF8F58C" w14:textId="77777777" w:rsidR="00B23E43" w:rsidRPr="00716662" w:rsidRDefault="00B23E43" w:rsidP="00B23E43">
            <w:pPr>
              <w:pStyle w:val="BodyText"/>
              <w:tabs>
                <w:tab w:val="left" w:pos="330"/>
                <w:tab w:val="left" w:pos="1050"/>
                <w:tab w:val="left" w:pos="1680"/>
              </w:tabs>
              <w:spacing w:before="40"/>
              <w:ind w:left="28"/>
              <w:rPr>
                <w:rFonts w:ascii="Kokila" w:hAnsi="Kokila" w:cs="Kokila"/>
                <w:bCs/>
                <w:szCs w:val="18"/>
              </w:rPr>
            </w:pPr>
            <w:r w:rsidRPr="00716662">
              <w:rPr>
                <w:rFonts w:ascii="Kokila" w:hAnsi="Kokila" w:cs="Kokila"/>
                <w:bCs/>
                <w:szCs w:val="18"/>
                <w:cs/>
                <w:lang w:bidi="hi-IN"/>
              </w:rPr>
              <w:t>बी.बीमा</w:t>
            </w:r>
            <w:r w:rsidRPr="00716662">
              <w:rPr>
                <w:rFonts w:ascii="Kokila" w:hAnsi="Kokila" w:cs="Kokila"/>
                <w:bCs/>
                <w:szCs w:val="18"/>
              </w:rPr>
              <w:t xml:space="preserve"> </w:t>
            </w:r>
            <w:r w:rsidRPr="00716662">
              <w:rPr>
                <w:rFonts w:ascii="Kokila" w:hAnsi="Kokila" w:cs="Kokila"/>
                <w:bCs/>
                <w:szCs w:val="18"/>
                <w:cs/>
                <w:lang w:bidi="hi-IN"/>
              </w:rPr>
              <w:t>की जानकारी:</w:t>
            </w:r>
          </w:p>
        </w:tc>
      </w:tr>
      <w:tr w:rsidR="00425C52" w:rsidRPr="00716662" w14:paraId="2C66885F" w14:textId="77777777" w:rsidTr="00D258F5">
        <w:trPr>
          <w:trHeight w:val="261"/>
          <w:jc w:val="center"/>
        </w:trPr>
        <w:tc>
          <w:tcPr>
            <w:tcW w:w="690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E4D802" w14:textId="77777777" w:rsidR="00B23E43" w:rsidRPr="00716662" w:rsidRDefault="00B23E43" w:rsidP="003C1973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before="60"/>
              <w:jc w:val="center"/>
              <w:rPr>
                <w:rFonts w:ascii="Kokila" w:hAnsi="Kokila" w:cs="Kokila"/>
                <w:b/>
                <w:bCs/>
                <w:sz w:val="18"/>
                <w:szCs w:val="18"/>
              </w:rPr>
            </w:pPr>
            <w:r w:rsidRPr="00716662">
              <w:rPr>
                <w:rFonts w:ascii="Kokila" w:hAnsi="Kokila" w:cs="Kokila"/>
                <w:b/>
                <w:bCs/>
                <w:sz w:val="18"/>
                <w:szCs w:val="18"/>
                <w:cs/>
                <w:lang w:bidi="hi-IN"/>
              </w:rPr>
              <w:t xml:space="preserve">मेडिकेड </w:t>
            </w:r>
            <w:r w:rsidRPr="00716662">
              <w:rPr>
                <w:rFonts w:ascii="Kokila" w:hAnsi="Kokila" w:cs="Kokila"/>
                <w:b/>
                <w:bCs/>
                <w:sz w:val="18"/>
                <w:szCs w:val="18"/>
              </w:rPr>
              <w:t>#:</w:t>
            </w:r>
          </w:p>
        </w:tc>
        <w:tc>
          <w:tcPr>
            <w:tcW w:w="147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F95F2" w14:textId="77777777" w:rsidR="004D5CC5" w:rsidRPr="00716662" w:rsidRDefault="00C56F15" w:rsidP="009D5FAD">
            <w:pPr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 w:rsidR="004D5CC5" w:rsidRPr="00716662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 w:val="18"/>
                <w:szCs w:val="18"/>
              </w:rPr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="004D5CC5"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="004D5CC5"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="004D5CC5"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="004D5CC5"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="004D5CC5"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37" w:type="pct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686138" w14:textId="77777777" w:rsidR="004D5CC5" w:rsidRPr="00D258F5" w:rsidRDefault="00B23E43" w:rsidP="00B23E43">
            <w:pPr>
              <w:rPr>
                <w:rFonts w:ascii="Kokila" w:hAnsi="Kokila" w:cs="Kokila"/>
                <w:sz w:val="18"/>
                <w:szCs w:val="18"/>
              </w:rPr>
            </w:pPr>
            <w:r w:rsidRPr="00D258F5">
              <w:rPr>
                <w:rFonts w:ascii="Kokila" w:hAnsi="Kokila" w:cs="Kokila"/>
                <w:sz w:val="18"/>
                <w:szCs w:val="18"/>
                <w:cs/>
                <w:lang w:bidi="hi-IN"/>
              </w:rPr>
              <w:t xml:space="preserve">यदि </w:t>
            </w:r>
            <w:r w:rsidR="00E80AA2" w:rsidRPr="00D258F5">
              <w:rPr>
                <w:rFonts w:ascii="Kokila" w:hAnsi="Kokila" w:cs="Kokila"/>
                <w:sz w:val="18"/>
                <w:szCs w:val="18"/>
                <w:lang w:bidi="hi-IN"/>
              </w:rPr>
              <w:t xml:space="preserve">Carolina ACCESS, </w:t>
            </w:r>
            <w:r w:rsidRPr="00D258F5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है</w:t>
            </w:r>
            <w:r w:rsidRPr="00D258F5">
              <w:rPr>
                <w:rFonts w:ascii="Kokila" w:hAnsi="Kokila" w:cs="Kokila"/>
                <w:sz w:val="18"/>
                <w:szCs w:val="18"/>
              </w:rPr>
              <w:t xml:space="preserve">, </w:t>
            </w:r>
            <w:r w:rsidRPr="00D258F5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तो प्राथमिक देखभाल चिकित्सक को सूचीबद्ध करें:</w:t>
            </w:r>
            <w:r w:rsidR="004D5CC5" w:rsidRPr="00D258F5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="00C56F15" w:rsidRPr="00D258F5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3" w:name="Text109"/>
            <w:r w:rsidR="004D5CC5" w:rsidRPr="00D258F5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="00C56F15" w:rsidRPr="00D258F5">
              <w:rPr>
                <w:rFonts w:ascii="Kokila" w:hAnsi="Kokila" w:cs="Kokila"/>
                <w:sz w:val="18"/>
                <w:szCs w:val="18"/>
              </w:rPr>
            </w:r>
            <w:r w:rsidR="00C56F15" w:rsidRPr="00D258F5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="004D5CC5" w:rsidRPr="00D258F5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="004D5CC5" w:rsidRPr="00D258F5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="004D5CC5" w:rsidRPr="00D258F5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="004D5CC5" w:rsidRPr="00D258F5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="004D5CC5" w:rsidRPr="00D258F5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="00C56F15" w:rsidRPr="00D258F5">
              <w:rPr>
                <w:rFonts w:ascii="Kokila" w:hAnsi="Kokila" w:cs="Kokila"/>
                <w:sz w:val="18"/>
                <w:szCs w:val="18"/>
              </w:rPr>
              <w:fldChar w:fldCharType="end"/>
            </w:r>
            <w:bookmarkEnd w:id="13"/>
          </w:p>
        </w:tc>
      </w:tr>
      <w:tr w:rsidR="00425C52" w:rsidRPr="00716662" w14:paraId="492D151D" w14:textId="77777777" w:rsidTr="00D258F5">
        <w:trPr>
          <w:trHeight w:val="216"/>
          <w:jc w:val="center"/>
        </w:trPr>
        <w:tc>
          <w:tcPr>
            <w:tcW w:w="69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8A74FB" w14:textId="77777777" w:rsidR="00B23E43" w:rsidRPr="00D258F5" w:rsidRDefault="00B23E43" w:rsidP="0003048A">
            <w:pPr>
              <w:jc w:val="center"/>
              <w:rPr>
                <w:rFonts w:ascii="Kokila" w:hAnsi="Kokila" w:cs="Kokila"/>
                <w:b/>
                <w:bCs/>
                <w:sz w:val="18"/>
                <w:szCs w:val="18"/>
              </w:rPr>
            </w:pPr>
            <w:r w:rsidRPr="00D258F5">
              <w:rPr>
                <w:rFonts w:ascii="Kokila" w:hAnsi="Kokila" w:cs="Kokila"/>
                <w:b/>
                <w:bCs/>
                <w:sz w:val="18"/>
                <w:szCs w:val="18"/>
                <w:cs/>
                <w:lang w:bidi="hi-IN"/>
              </w:rPr>
              <w:t>पात्रता तिथि: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EB6C488" w14:textId="77777777" w:rsidR="004D5CC5" w:rsidRPr="00D258F5" w:rsidRDefault="00C56F15" w:rsidP="009D5FAD">
            <w:pPr>
              <w:rPr>
                <w:rFonts w:ascii="Kokila" w:hAnsi="Kokila" w:cs="Kokila"/>
                <w:sz w:val="18"/>
                <w:szCs w:val="18"/>
              </w:rPr>
            </w:pPr>
            <w:r w:rsidRPr="00D258F5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="004D5CC5" w:rsidRPr="00D258F5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D258F5">
              <w:rPr>
                <w:rFonts w:ascii="Kokila" w:hAnsi="Kokila" w:cs="Kokila"/>
                <w:sz w:val="18"/>
                <w:szCs w:val="18"/>
              </w:rPr>
            </w:r>
            <w:r w:rsidRPr="00D258F5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="004D5CC5" w:rsidRPr="00D258F5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="004D5CC5" w:rsidRPr="00D258F5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="004D5CC5" w:rsidRPr="00D258F5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="004D5CC5" w:rsidRPr="00D258F5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="004D5CC5" w:rsidRPr="00D258F5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41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49E7F48" w14:textId="77777777" w:rsidR="0003048A" w:rsidRPr="00D258F5" w:rsidRDefault="0003048A" w:rsidP="0003048A">
            <w:pPr>
              <w:jc w:val="right"/>
              <w:rPr>
                <w:rFonts w:ascii="Kokila" w:hAnsi="Kokila" w:cs="Kokila"/>
                <w:sz w:val="18"/>
                <w:szCs w:val="18"/>
                <w:cs/>
                <w:lang w:bidi="hi-IN"/>
              </w:rPr>
            </w:pPr>
            <w:r w:rsidRPr="00D258F5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समाप्ति तिथि:</w:t>
            </w:r>
          </w:p>
        </w:tc>
        <w:tc>
          <w:tcPr>
            <w:tcW w:w="1208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F85B9F6" w14:textId="77777777" w:rsidR="004D5CC5" w:rsidRPr="00D258F5" w:rsidRDefault="00C56F15" w:rsidP="009D5FAD">
            <w:pPr>
              <w:rPr>
                <w:rFonts w:ascii="Kokila" w:hAnsi="Kokila" w:cs="Kokila"/>
                <w:sz w:val="18"/>
                <w:szCs w:val="18"/>
              </w:rPr>
            </w:pPr>
            <w:r w:rsidRPr="00D258F5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4D5CC5" w:rsidRPr="00D258F5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D258F5">
              <w:rPr>
                <w:rFonts w:ascii="Kokila" w:hAnsi="Kokila" w:cs="Kokila"/>
                <w:sz w:val="18"/>
                <w:szCs w:val="18"/>
              </w:rPr>
            </w:r>
            <w:r w:rsidRPr="00D258F5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="004D5CC5" w:rsidRPr="00D258F5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="004D5CC5" w:rsidRPr="00D258F5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="004D5CC5" w:rsidRPr="00D258F5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="004D5CC5" w:rsidRPr="00D258F5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="004D5CC5" w:rsidRPr="00D258F5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sz w:val="18"/>
                <w:szCs w:val="18"/>
              </w:rPr>
              <w:fldChar w:fldCharType="end"/>
            </w:r>
          </w:p>
        </w:tc>
        <w:tc>
          <w:tcPr>
            <w:tcW w:w="202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BCCD0" w14:textId="77777777" w:rsidR="0003048A" w:rsidRPr="00D258F5" w:rsidRDefault="0003048A" w:rsidP="0003048A">
            <w:pPr>
              <w:rPr>
                <w:rFonts w:ascii="Kokila" w:hAnsi="Kokila" w:cs="Kokila"/>
                <w:sz w:val="18"/>
                <w:szCs w:val="18"/>
                <w:cs/>
                <w:lang w:bidi="hi-IN"/>
              </w:rPr>
            </w:pPr>
            <w:r w:rsidRPr="00D258F5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प्राथमिक</w:t>
            </w:r>
            <w:r w:rsidRPr="00D258F5">
              <w:rPr>
                <w:rFonts w:ascii="Kokila" w:hAnsi="Kokila" w:cs="Kokila"/>
                <w:sz w:val="18"/>
                <w:szCs w:val="18"/>
              </w:rPr>
              <w:t xml:space="preserve">    </w:t>
            </w:r>
            <w:r w:rsidRPr="00D258F5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अन्य प्रभावी नीति (नीचे देखें)</w:t>
            </w:r>
          </w:p>
        </w:tc>
      </w:tr>
      <w:tr w:rsidR="00E03511" w:rsidRPr="00716662" w14:paraId="3A2AA8B4" w14:textId="77777777" w:rsidTr="00D258F5">
        <w:trPr>
          <w:trHeight w:val="288"/>
          <w:jc w:val="center"/>
        </w:trPr>
        <w:tc>
          <w:tcPr>
            <w:tcW w:w="627" w:type="pct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18FD34C" w14:textId="77777777" w:rsidR="00E03511" w:rsidRPr="00716662" w:rsidRDefault="00E03511" w:rsidP="00716662">
            <w:pPr>
              <w:jc w:val="right"/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प्राथमिक नीति :</w:t>
            </w:r>
          </w:p>
        </w:tc>
        <w:tc>
          <w:tcPr>
            <w:tcW w:w="1760" w:type="pct"/>
            <w:gridSpan w:val="1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9FBAD" w14:textId="77777777" w:rsidR="00E03511" w:rsidRPr="00D258F5" w:rsidRDefault="00E03511" w:rsidP="00E03511">
            <w:pPr>
              <w:ind w:right="-104"/>
              <w:rPr>
                <w:rFonts w:ascii="Kokila" w:hAnsi="Kokila" w:cs="Kokila"/>
                <w:sz w:val="18"/>
                <w:szCs w:val="18"/>
                <w:cs/>
                <w:lang w:bidi="hi-IN"/>
              </w:rPr>
            </w:pPr>
            <w:r w:rsidRPr="00D258F5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8F5">
              <w:rPr>
                <w:rFonts w:ascii="Kokila" w:hAnsi="Kokila" w:cs="Kokil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Kokila" w:hAnsi="Kokila" w:cs="Kokila"/>
                <w:sz w:val="18"/>
                <w:szCs w:val="18"/>
              </w:rPr>
            </w:r>
            <w:r w:rsidR="00000000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D258F5">
              <w:rPr>
                <w:rFonts w:ascii="Kokila" w:hAnsi="Kokila" w:cs="Kokila"/>
                <w:sz w:val="18"/>
                <w:szCs w:val="18"/>
              </w:rPr>
              <w:fldChar w:fldCharType="end"/>
            </w:r>
            <w:r w:rsidRPr="00D258F5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Pr="00D258F5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व्यक्ति</w:t>
            </w:r>
            <w:r w:rsidRPr="00D258F5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="00716662" w:rsidRPr="00D258F5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Pr="00D258F5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8F5">
              <w:rPr>
                <w:rFonts w:ascii="Kokila" w:hAnsi="Kokila" w:cs="Kokil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Kokila" w:hAnsi="Kokila" w:cs="Kokila"/>
                <w:sz w:val="18"/>
                <w:szCs w:val="18"/>
              </w:rPr>
            </w:r>
            <w:r w:rsidR="00000000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D258F5">
              <w:rPr>
                <w:rFonts w:ascii="Kokila" w:hAnsi="Kokila" w:cs="Kokila"/>
                <w:sz w:val="18"/>
                <w:szCs w:val="18"/>
              </w:rPr>
              <w:fldChar w:fldCharType="end"/>
            </w:r>
            <w:r w:rsidR="00716662" w:rsidRPr="00D258F5">
              <w:rPr>
                <w:rFonts w:ascii="Kokila" w:hAnsi="Kokila" w:cs="Kokila" w:hint="cs"/>
                <w:sz w:val="18"/>
                <w:szCs w:val="18"/>
                <w:cs/>
                <w:lang w:bidi="hi-IN"/>
              </w:rPr>
              <w:t xml:space="preserve"> </w:t>
            </w:r>
            <w:r w:rsidRPr="00D258F5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समूह</w:t>
            </w:r>
            <w:r w:rsidRPr="00D258F5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Pr="00D258F5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8F5">
              <w:rPr>
                <w:rFonts w:ascii="Kokila" w:hAnsi="Kokila" w:cs="Kokil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Kokila" w:hAnsi="Kokila" w:cs="Kokila"/>
                <w:sz w:val="18"/>
                <w:szCs w:val="18"/>
              </w:rPr>
            </w:r>
            <w:r w:rsidR="00000000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D258F5">
              <w:rPr>
                <w:rFonts w:ascii="Kokila" w:hAnsi="Kokila" w:cs="Kokila"/>
                <w:sz w:val="18"/>
                <w:szCs w:val="18"/>
              </w:rPr>
              <w:fldChar w:fldCharType="end"/>
            </w:r>
            <w:r w:rsidR="00716662" w:rsidRPr="00D258F5">
              <w:rPr>
                <w:rFonts w:ascii="Kokila" w:hAnsi="Kokila" w:cs="Kokila" w:hint="cs"/>
                <w:sz w:val="18"/>
                <w:szCs w:val="18"/>
                <w:cs/>
                <w:lang w:bidi="hi-IN"/>
              </w:rPr>
              <w:t xml:space="preserve"> </w:t>
            </w:r>
            <w:r w:rsidR="00E80AA2" w:rsidRPr="00D258F5">
              <w:rPr>
                <w:rFonts w:ascii="Kokila" w:hAnsi="Kokila" w:cs="Kokila"/>
                <w:sz w:val="18"/>
                <w:szCs w:val="18"/>
                <w:lang w:bidi="hi-IN"/>
              </w:rPr>
              <w:t xml:space="preserve">HMO/PPO  </w:t>
            </w:r>
            <w:r w:rsidRPr="00D258F5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8F5">
              <w:rPr>
                <w:rFonts w:ascii="Kokila" w:hAnsi="Kokila" w:cs="Kokil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Kokila" w:hAnsi="Kokila" w:cs="Kokila"/>
                <w:sz w:val="18"/>
                <w:szCs w:val="18"/>
              </w:rPr>
            </w:r>
            <w:r w:rsidR="00000000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D258F5">
              <w:rPr>
                <w:rFonts w:ascii="Kokila" w:hAnsi="Kokila" w:cs="Kokila"/>
                <w:sz w:val="18"/>
                <w:szCs w:val="18"/>
              </w:rPr>
              <w:fldChar w:fldCharType="end"/>
            </w:r>
            <w:r w:rsidR="00716662" w:rsidRPr="00D258F5">
              <w:rPr>
                <w:rFonts w:ascii="Kokila" w:hAnsi="Kokila" w:cs="Kokila" w:hint="cs"/>
                <w:sz w:val="18"/>
                <w:szCs w:val="18"/>
                <w:cs/>
                <w:lang w:bidi="hi-IN"/>
              </w:rPr>
              <w:t xml:space="preserve"> </w:t>
            </w:r>
            <w:r w:rsidRPr="00D258F5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सैन्य बीमा</w:t>
            </w:r>
          </w:p>
        </w:tc>
        <w:tc>
          <w:tcPr>
            <w:tcW w:w="698" w:type="pct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528F95C" w14:textId="77777777" w:rsidR="00E03511" w:rsidRPr="00D258F5" w:rsidRDefault="00E03511" w:rsidP="00716662">
            <w:pPr>
              <w:jc w:val="right"/>
              <w:rPr>
                <w:rFonts w:ascii="Kokila" w:hAnsi="Kokila" w:cs="Kokila"/>
                <w:sz w:val="18"/>
                <w:szCs w:val="18"/>
              </w:rPr>
            </w:pPr>
            <w:r w:rsidRPr="00D258F5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प्राथमिक नीति :</w:t>
            </w:r>
          </w:p>
        </w:tc>
        <w:tc>
          <w:tcPr>
            <w:tcW w:w="1915" w:type="pct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30C46" w14:textId="77777777" w:rsidR="00E03511" w:rsidRPr="00D258F5" w:rsidRDefault="00E03511" w:rsidP="00E80AA2">
            <w:pPr>
              <w:ind w:right="-126"/>
              <w:rPr>
                <w:rFonts w:ascii="Kokila" w:hAnsi="Kokila" w:cs="Kokila"/>
                <w:sz w:val="18"/>
                <w:szCs w:val="18"/>
              </w:rPr>
            </w:pPr>
            <w:r w:rsidRPr="00D258F5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8F5">
              <w:rPr>
                <w:rFonts w:ascii="Kokila" w:hAnsi="Kokila" w:cs="Kokil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Kokila" w:hAnsi="Kokila" w:cs="Kokila"/>
                <w:sz w:val="18"/>
                <w:szCs w:val="18"/>
              </w:rPr>
            </w:r>
            <w:r w:rsidR="00000000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D258F5">
              <w:rPr>
                <w:rFonts w:ascii="Kokila" w:hAnsi="Kokila" w:cs="Kokila"/>
                <w:sz w:val="18"/>
                <w:szCs w:val="18"/>
              </w:rPr>
              <w:fldChar w:fldCharType="end"/>
            </w:r>
            <w:r w:rsidRPr="00D258F5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Pr="00D258F5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व्यक्ति</w:t>
            </w:r>
            <w:r w:rsidRPr="00D258F5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Pr="00D258F5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8F5">
              <w:rPr>
                <w:rFonts w:ascii="Kokila" w:hAnsi="Kokila" w:cs="Kokil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Kokila" w:hAnsi="Kokila" w:cs="Kokila"/>
                <w:sz w:val="18"/>
                <w:szCs w:val="18"/>
              </w:rPr>
            </w:r>
            <w:r w:rsidR="00000000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D258F5">
              <w:rPr>
                <w:rFonts w:ascii="Kokila" w:hAnsi="Kokila" w:cs="Kokila"/>
                <w:sz w:val="18"/>
                <w:szCs w:val="18"/>
              </w:rPr>
              <w:fldChar w:fldCharType="end"/>
            </w:r>
            <w:r w:rsidR="00716662" w:rsidRPr="00D258F5">
              <w:rPr>
                <w:rFonts w:ascii="Kokila" w:hAnsi="Kokila" w:cs="Kokila" w:hint="cs"/>
                <w:sz w:val="18"/>
                <w:szCs w:val="18"/>
                <w:cs/>
                <w:lang w:bidi="hi-IN"/>
              </w:rPr>
              <w:t xml:space="preserve"> </w:t>
            </w:r>
            <w:r w:rsidRPr="00D258F5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समूह</w:t>
            </w:r>
            <w:r w:rsidRPr="00D258F5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Pr="00D258F5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8F5">
              <w:rPr>
                <w:rFonts w:ascii="Kokila" w:hAnsi="Kokila" w:cs="Kokil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Kokila" w:hAnsi="Kokila" w:cs="Kokila"/>
                <w:sz w:val="18"/>
                <w:szCs w:val="18"/>
              </w:rPr>
            </w:r>
            <w:r w:rsidR="00000000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D258F5">
              <w:rPr>
                <w:rFonts w:ascii="Kokila" w:hAnsi="Kokila" w:cs="Kokila"/>
                <w:sz w:val="18"/>
                <w:szCs w:val="18"/>
              </w:rPr>
              <w:fldChar w:fldCharType="end"/>
            </w:r>
            <w:r w:rsidR="00716662" w:rsidRPr="00D258F5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="00E80AA2" w:rsidRPr="00D258F5">
              <w:rPr>
                <w:rFonts w:ascii="Kokila" w:hAnsi="Kokila" w:cs="Kokila"/>
                <w:sz w:val="18"/>
                <w:szCs w:val="18"/>
                <w:lang w:bidi="hi-IN"/>
              </w:rPr>
              <w:t xml:space="preserve">HMO/PPO  </w:t>
            </w:r>
            <w:r w:rsidRPr="00D258F5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8F5">
              <w:rPr>
                <w:rFonts w:ascii="Kokila" w:hAnsi="Kokila" w:cs="Kokil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Kokila" w:hAnsi="Kokila" w:cs="Kokila"/>
                <w:sz w:val="18"/>
                <w:szCs w:val="18"/>
              </w:rPr>
            </w:r>
            <w:r w:rsidR="00000000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D258F5">
              <w:rPr>
                <w:rFonts w:ascii="Kokila" w:hAnsi="Kokila" w:cs="Kokila"/>
                <w:sz w:val="18"/>
                <w:szCs w:val="18"/>
              </w:rPr>
              <w:fldChar w:fldCharType="end"/>
            </w:r>
            <w:r w:rsidR="00716662" w:rsidRPr="00D258F5">
              <w:rPr>
                <w:rFonts w:ascii="Kokila" w:hAnsi="Kokila" w:cs="Kokila" w:hint="cs"/>
                <w:sz w:val="18"/>
                <w:szCs w:val="18"/>
                <w:cs/>
                <w:lang w:bidi="hi-IN"/>
              </w:rPr>
              <w:t xml:space="preserve"> </w:t>
            </w:r>
            <w:r w:rsidRPr="00D258F5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सैन्य बीमा</w:t>
            </w:r>
          </w:p>
        </w:tc>
      </w:tr>
      <w:tr w:rsidR="00E03511" w:rsidRPr="00716662" w14:paraId="101DBE15" w14:textId="77777777" w:rsidTr="00D258F5">
        <w:trPr>
          <w:trHeight w:val="288"/>
          <w:jc w:val="center"/>
        </w:trPr>
        <w:tc>
          <w:tcPr>
            <w:tcW w:w="627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196E1FA" w14:textId="77777777" w:rsidR="00E03511" w:rsidRPr="00716662" w:rsidRDefault="00E03511" w:rsidP="00E03511">
            <w:pPr>
              <w:jc w:val="right"/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बीमा का नाम:</w:t>
            </w:r>
          </w:p>
        </w:tc>
        <w:tc>
          <w:tcPr>
            <w:tcW w:w="1760" w:type="pct"/>
            <w:gridSpan w:val="1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467EC77" w14:textId="77777777" w:rsidR="00E03511" w:rsidRPr="00716662" w:rsidRDefault="00E03511" w:rsidP="00E03511">
            <w:pPr>
              <w:ind w:left="-894" w:firstLine="894"/>
              <w:jc w:val="both"/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5" w:name="Text60"/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 w:val="18"/>
                <w:szCs w:val="18"/>
              </w:rPr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698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E7775D" w14:textId="77777777" w:rsidR="00E03511" w:rsidRPr="00716662" w:rsidRDefault="00E03511" w:rsidP="00E03511">
            <w:pPr>
              <w:jc w:val="right"/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बीमा का नाम:</w:t>
            </w:r>
          </w:p>
        </w:tc>
        <w:tc>
          <w:tcPr>
            <w:tcW w:w="1915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7DACE01" w14:textId="77777777" w:rsidR="00E03511" w:rsidRPr="00716662" w:rsidRDefault="00E03511" w:rsidP="00E03511">
            <w:pPr>
              <w:ind w:left="-894" w:firstLine="894"/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 w:val="18"/>
                <w:szCs w:val="18"/>
              </w:rPr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</w:p>
        </w:tc>
      </w:tr>
      <w:tr w:rsidR="00E03511" w:rsidRPr="00716662" w14:paraId="5FE3918D" w14:textId="77777777" w:rsidTr="00D258F5">
        <w:trPr>
          <w:trHeight w:val="288"/>
          <w:jc w:val="center"/>
        </w:trPr>
        <w:tc>
          <w:tcPr>
            <w:tcW w:w="627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011DB35" w14:textId="77777777" w:rsidR="00E03511" w:rsidRPr="00716662" w:rsidRDefault="00E03511" w:rsidP="00E03511">
            <w:pPr>
              <w:jc w:val="right"/>
              <w:rPr>
                <w:rFonts w:ascii="Kokila" w:hAnsi="Kokila" w:cs="Kokila"/>
                <w:sz w:val="18"/>
                <w:szCs w:val="18"/>
                <w:cs/>
                <w:lang w:bidi="hi-IN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नियोक्ता/समूह:</w:t>
            </w:r>
          </w:p>
        </w:tc>
        <w:tc>
          <w:tcPr>
            <w:tcW w:w="1760" w:type="pct"/>
            <w:gridSpan w:val="1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8136735" w14:textId="77777777" w:rsidR="00E03511" w:rsidRPr="00716662" w:rsidRDefault="00E03511" w:rsidP="00E03511">
            <w:pPr>
              <w:jc w:val="both"/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 w:val="18"/>
                <w:szCs w:val="18"/>
              </w:rPr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</w:p>
        </w:tc>
        <w:tc>
          <w:tcPr>
            <w:tcW w:w="698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B6B25C3" w14:textId="77777777" w:rsidR="00E03511" w:rsidRPr="00716662" w:rsidRDefault="00E03511" w:rsidP="00F87A9F">
            <w:pPr>
              <w:jc w:val="right"/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नियोक्ता/समूह:</w:t>
            </w:r>
          </w:p>
        </w:tc>
        <w:tc>
          <w:tcPr>
            <w:tcW w:w="1915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8946496" w14:textId="77777777" w:rsidR="00E03511" w:rsidRPr="00716662" w:rsidRDefault="00E03511" w:rsidP="00E03511">
            <w:pPr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 w:val="18"/>
                <w:szCs w:val="18"/>
              </w:rPr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</w:p>
        </w:tc>
      </w:tr>
      <w:tr w:rsidR="00E03511" w:rsidRPr="00716662" w14:paraId="5813C423" w14:textId="77777777" w:rsidTr="00D258F5">
        <w:trPr>
          <w:trHeight w:val="288"/>
          <w:jc w:val="center"/>
        </w:trPr>
        <w:tc>
          <w:tcPr>
            <w:tcW w:w="627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853BDDE" w14:textId="77777777" w:rsidR="00E03511" w:rsidRPr="00716662" w:rsidRDefault="00E03511" w:rsidP="00E03511">
            <w:pPr>
              <w:jc w:val="right"/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पॉलिसी</w:t>
            </w:r>
            <w:r w:rsidRPr="00716662">
              <w:rPr>
                <w:rFonts w:ascii="Kokila" w:hAnsi="Kokila" w:cs="Kokila"/>
                <w:sz w:val="18"/>
                <w:szCs w:val="18"/>
              </w:rPr>
              <w:t xml:space="preserve">#/ </w:t>
            </w: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आईएनएस. पहचान</w:t>
            </w:r>
            <w:r w:rsidRPr="00716662">
              <w:rPr>
                <w:rFonts w:ascii="Kokila" w:hAnsi="Kokila" w:cs="Kokila"/>
                <w:sz w:val="18"/>
                <w:szCs w:val="18"/>
              </w:rPr>
              <w:t>#:</w:t>
            </w:r>
          </w:p>
        </w:tc>
        <w:tc>
          <w:tcPr>
            <w:tcW w:w="1760" w:type="pct"/>
            <w:gridSpan w:val="1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FA7B9D9" w14:textId="77777777" w:rsidR="00E03511" w:rsidRPr="00716662" w:rsidRDefault="00E03511" w:rsidP="00E03511">
            <w:pPr>
              <w:jc w:val="both"/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6" w:name="Text62"/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 w:val="18"/>
                <w:szCs w:val="18"/>
              </w:rPr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698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091AF9E" w14:textId="77777777" w:rsidR="00E03511" w:rsidRPr="00716662" w:rsidRDefault="00E03511" w:rsidP="00E03511">
            <w:pPr>
              <w:jc w:val="right"/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पॉलिसी</w:t>
            </w:r>
            <w:r w:rsidRPr="00716662">
              <w:rPr>
                <w:rFonts w:ascii="Kokila" w:hAnsi="Kokila" w:cs="Kokila"/>
                <w:sz w:val="18"/>
                <w:szCs w:val="18"/>
              </w:rPr>
              <w:t xml:space="preserve">#/ </w:t>
            </w: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आईएनएस. पहचान</w:t>
            </w:r>
            <w:r w:rsidRPr="00716662">
              <w:rPr>
                <w:rFonts w:ascii="Kokila" w:hAnsi="Kokila" w:cs="Kokila"/>
                <w:sz w:val="18"/>
                <w:szCs w:val="18"/>
              </w:rPr>
              <w:t>#:</w:t>
            </w:r>
          </w:p>
        </w:tc>
        <w:tc>
          <w:tcPr>
            <w:tcW w:w="1915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0B2EEB" w14:textId="77777777" w:rsidR="00E03511" w:rsidRPr="00716662" w:rsidRDefault="00E03511" w:rsidP="00E03511">
            <w:pPr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 w:val="18"/>
                <w:szCs w:val="18"/>
              </w:rPr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</w:p>
        </w:tc>
      </w:tr>
      <w:tr w:rsidR="00E03511" w:rsidRPr="00716662" w14:paraId="724A52D4" w14:textId="77777777" w:rsidTr="00D258F5">
        <w:trPr>
          <w:trHeight w:val="288"/>
          <w:jc w:val="center"/>
        </w:trPr>
        <w:tc>
          <w:tcPr>
            <w:tcW w:w="627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9585998" w14:textId="77777777" w:rsidR="00E03511" w:rsidRPr="00716662" w:rsidRDefault="00E03511" w:rsidP="00716662">
            <w:pPr>
              <w:jc w:val="right"/>
              <w:rPr>
                <w:rFonts w:ascii="Kokila" w:hAnsi="Kokila" w:cs="Kokila"/>
                <w:sz w:val="18"/>
                <w:szCs w:val="18"/>
                <w:lang w:bidi="hi-IN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 xml:space="preserve">समूह आईडी </w:t>
            </w:r>
            <w:r w:rsidRPr="00716662">
              <w:rPr>
                <w:rFonts w:ascii="Kokila" w:hAnsi="Kokila" w:cs="Kokila"/>
                <w:sz w:val="18"/>
                <w:szCs w:val="18"/>
              </w:rPr>
              <w:t>#:</w:t>
            </w:r>
          </w:p>
        </w:tc>
        <w:tc>
          <w:tcPr>
            <w:tcW w:w="1760" w:type="pct"/>
            <w:gridSpan w:val="1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D71DEC2" w14:textId="77777777" w:rsidR="00E03511" w:rsidRPr="00716662" w:rsidRDefault="00E03511" w:rsidP="00E03511">
            <w:pPr>
              <w:jc w:val="both"/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7" w:name="Text63"/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 w:val="18"/>
                <w:szCs w:val="18"/>
              </w:rPr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698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47B7758" w14:textId="77777777" w:rsidR="00E03511" w:rsidRPr="00716662" w:rsidRDefault="00E03511" w:rsidP="00716662">
            <w:pPr>
              <w:jc w:val="right"/>
              <w:rPr>
                <w:rFonts w:ascii="Kokila" w:hAnsi="Kokila" w:cs="Kokila"/>
                <w:sz w:val="18"/>
                <w:szCs w:val="18"/>
                <w:lang w:bidi="hi-IN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 xml:space="preserve">समूह आईडी </w:t>
            </w:r>
            <w:r w:rsidRPr="00716662">
              <w:rPr>
                <w:rFonts w:ascii="Kokila" w:hAnsi="Kokila" w:cs="Kokila"/>
                <w:sz w:val="18"/>
                <w:szCs w:val="18"/>
              </w:rPr>
              <w:t>#:</w:t>
            </w:r>
          </w:p>
        </w:tc>
        <w:tc>
          <w:tcPr>
            <w:tcW w:w="1915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F9E2DA7" w14:textId="77777777" w:rsidR="00E03511" w:rsidRPr="00716662" w:rsidRDefault="00E03511" w:rsidP="00E03511">
            <w:pPr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 w:val="18"/>
                <w:szCs w:val="18"/>
              </w:rPr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</w:p>
        </w:tc>
      </w:tr>
      <w:tr w:rsidR="00E03511" w:rsidRPr="00716662" w14:paraId="679C284E" w14:textId="77777777" w:rsidTr="00D258F5">
        <w:trPr>
          <w:trHeight w:val="288"/>
          <w:jc w:val="center"/>
        </w:trPr>
        <w:tc>
          <w:tcPr>
            <w:tcW w:w="627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8589643" w14:textId="77777777" w:rsidR="00E03511" w:rsidRPr="00716662" w:rsidRDefault="00E03511" w:rsidP="00716662">
            <w:pPr>
              <w:jc w:val="right"/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प्रभावी तिथि:</w:t>
            </w:r>
          </w:p>
        </w:tc>
        <w:tc>
          <w:tcPr>
            <w:tcW w:w="1760" w:type="pct"/>
            <w:gridSpan w:val="15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95CEF" w14:textId="77777777" w:rsidR="00E03511" w:rsidRPr="00716662" w:rsidRDefault="00E03511" w:rsidP="00E03511">
            <w:pPr>
              <w:jc w:val="both"/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 w:val="18"/>
                <w:szCs w:val="18"/>
              </w:rPr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</w:p>
        </w:tc>
        <w:tc>
          <w:tcPr>
            <w:tcW w:w="698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5BF196F" w14:textId="77777777" w:rsidR="00E03511" w:rsidRPr="00716662" w:rsidRDefault="00E03511" w:rsidP="00716662">
            <w:pPr>
              <w:jc w:val="right"/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प्रभावी तिथि:</w:t>
            </w:r>
          </w:p>
        </w:tc>
        <w:tc>
          <w:tcPr>
            <w:tcW w:w="1915" w:type="pct"/>
            <w:gridSpan w:val="8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FA4A6" w14:textId="77777777" w:rsidR="00E03511" w:rsidRPr="00716662" w:rsidRDefault="00E03511" w:rsidP="00E03511">
            <w:pPr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 w:val="18"/>
                <w:szCs w:val="18"/>
              </w:rPr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</w:p>
        </w:tc>
      </w:tr>
      <w:tr w:rsidR="00E03511" w:rsidRPr="00716662" w14:paraId="42DF7D82" w14:textId="77777777" w:rsidTr="00D258F5">
        <w:trPr>
          <w:trHeight w:val="288"/>
          <w:jc w:val="center"/>
        </w:trPr>
        <w:tc>
          <w:tcPr>
            <w:tcW w:w="627" w:type="pct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146C" w14:textId="77777777" w:rsidR="00E03511" w:rsidRPr="00716662" w:rsidRDefault="00E03511" w:rsidP="00716662">
            <w:pPr>
              <w:jc w:val="right"/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 xml:space="preserve">दावा फोन </w:t>
            </w:r>
            <w:r w:rsidRPr="00716662">
              <w:rPr>
                <w:rFonts w:ascii="Kokila" w:hAnsi="Kokila" w:cs="Kokila"/>
                <w:sz w:val="18"/>
                <w:szCs w:val="18"/>
              </w:rPr>
              <w:t>#:</w:t>
            </w:r>
          </w:p>
        </w:tc>
        <w:tc>
          <w:tcPr>
            <w:tcW w:w="1760" w:type="pct"/>
            <w:gridSpan w:val="1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35625" w14:textId="77777777" w:rsidR="00E03511" w:rsidRPr="00716662" w:rsidRDefault="00E03511" w:rsidP="00E03511">
            <w:pPr>
              <w:jc w:val="both"/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 w:val="18"/>
                <w:szCs w:val="18"/>
              </w:rPr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</w:p>
        </w:tc>
        <w:tc>
          <w:tcPr>
            <w:tcW w:w="698" w:type="pct"/>
            <w:gridSpan w:val="6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73EE" w14:textId="77777777" w:rsidR="00E03511" w:rsidRPr="00716662" w:rsidRDefault="00E03511" w:rsidP="00716662">
            <w:pPr>
              <w:jc w:val="right"/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 xml:space="preserve">दावा फोन </w:t>
            </w:r>
            <w:r w:rsidRPr="00716662">
              <w:rPr>
                <w:rFonts w:ascii="Kokila" w:hAnsi="Kokila" w:cs="Kokila"/>
                <w:sz w:val="18"/>
                <w:szCs w:val="18"/>
              </w:rPr>
              <w:t>#:</w:t>
            </w:r>
          </w:p>
        </w:tc>
        <w:tc>
          <w:tcPr>
            <w:tcW w:w="1915" w:type="pct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82490" w14:textId="77777777" w:rsidR="00E03511" w:rsidRPr="00716662" w:rsidRDefault="00E03511" w:rsidP="00E03511">
            <w:pPr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 w:val="18"/>
                <w:szCs w:val="18"/>
              </w:rPr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</w:p>
        </w:tc>
      </w:tr>
      <w:tr w:rsidR="00E03511" w:rsidRPr="00716662" w14:paraId="3E99E2E9" w14:textId="77777777" w:rsidTr="00D258F5">
        <w:trPr>
          <w:trHeight w:val="288"/>
          <w:jc w:val="center"/>
        </w:trPr>
        <w:tc>
          <w:tcPr>
            <w:tcW w:w="627" w:type="pct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ABDC" w14:textId="77777777" w:rsidR="00E03511" w:rsidRPr="00716662" w:rsidRDefault="00E03511" w:rsidP="00716662">
            <w:pPr>
              <w:jc w:val="right"/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दावा पता:</w:t>
            </w:r>
          </w:p>
        </w:tc>
        <w:tc>
          <w:tcPr>
            <w:tcW w:w="1760" w:type="pct"/>
            <w:gridSpan w:val="1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3E347" w14:textId="77777777" w:rsidR="00E03511" w:rsidRPr="00716662" w:rsidRDefault="00E03511" w:rsidP="00E03511">
            <w:pPr>
              <w:jc w:val="both"/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 w:val="18"/>
                <w:szCs w:val="18"/>
              </w:rPr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</w:p>
        </w:tc>
        <w:tc>
          <w:tcPr>
            <w:tcW w:w="698" w:type="pct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D1CB" w14:textId="77777777" w:rsidR="00E03511" w:rsidRPr="00716662" w:rsidRDefault="00E03511" w:rsidP="00716662">
            <w:pPr>
              <w:jc w:val="right"/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दावा पता:</w:t>
            </w:r>
          </w:p>
        </w:tc>
        <w:tc>
          <w:tcPr>
            <w:tcW w:w="1915" w:type="pct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718AA" w14:textId="77777777" w:rsidR="00E03511" w:rsidRPr="00716662" w:rsidRDefault="00E03511" w:rsidP="00E03511">
            <w:pPr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 w:val="18"/>
                <w:szCs w:val="18"/>
              </w:rPr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</w:p>
        </w:tc>
      </w:tr>
      <w:tr w:rsidR="00690203" w:rsidRPr="00716662" w14:paraId="32BB6324" w14:textId="77777777" w:rsidTr="00D258F5">
        <w:trPr>
          <w:trHeight w:val="278"/>
          <w:jc w:val="center"/>
        </w:trPr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0A2E47B" w14:textId="77777777" w:rsidR="00690203" w:rsidRPr="00716662" w:rsidRDefault="00690203" w:rsidP="00690203">
            <w:pPr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पता</w:t>
            </w:r>
          </w:p>
        </w:tc>
        <w:tc>
          <w:tcPr>
            <w:tcW w:w="895" w:type="pct"/>
            <w:gridSpan w:val="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24025F" w14:textId="77777777" w:rsidR="00690203" w:rsidRPr="00716662" w:rsidRDefault="00690203" w:rsidP="00690203">
            <w:pPr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8" w:name="Text136"/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 w:val="18"/>
                <w:szCs w:val="18"/>
              </w:rPr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55" w:type="pct"/>
            <w:gridSpan w:val="5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47BDF7D" w14:textId="77777777" w:rsidR="00690203" w:rsidRPr="00716662" w:rsidRDefault="00690203" w:rsidP="00690203">
            <w:pPr>
              <w:ind w:left="-108"/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शहर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 w:val="18"/>
                <w:szCs w:val="18"/>
              </w:rPr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gridSpan w:val="5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98452" w14:textId="77777777" w:rsidR="00690203" w:rsidRPr="00716662" w:rsidRDefault="00690203" w:rsidP="00690203">
            <w:pPr>
              <w:ind w:left="-107"/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ज़िप कोड</w:t>
            </w:r>
            <w:r w:rsidRPr="00716662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 w:val="18"/>
                <w:szCs w:val="18"/>
              </w:rPr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</w:p>
        </w:tc>
        <w:tc>
          <w:tcPr>
            <w:tcW w:w="291" w:type="pct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960353" w14:textId="77777777" w:rsidR="00690203" w:rsidRPr="00716662" w:rsidRDefault="00690203" w:rsidP="00690203">
            <w:pPr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पता</w:t>
            </w:r>
          </w:p>
        </w:tc>
        <w:tc>
          <w:tcPr>
            <w:tcW w:w="945" w:type="pct"/>
            <w:gridSpan w:val="7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0A5035" w14:textId="77777777" w:rsidR="00690203" w:rsidRPr="00716662" w:rsidRDefault="00690203" w:rsidP="00690203">
            <w:pPr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 w:val="18"/>
                <w:szCs w:val="18"/>
              </w:rPr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B3DEEB" w14:textId="77777777" w:rsidR="00690203" w:rsidRPr="00716662" w:rsidRDefault="00690203" w:rsidP="003C1973">
            <w:pPr>
              <w:ind w:left="-109"/>
              <w:rPr>
                <w:rFonts w:ascii="Kokila" w:hAnsi="Kokila" w:cs="Kokila"/>
                <w:sz w:val="18"/>
                <w:szCs w:val="18"/>
                <w:lang w:bidi="hi-IN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शहर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 w:val="18"/>
                <w:szCs w:val="18"/>
              </w:rPr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</w:p>
        </w:tc>
        <w:tc>
          <w:tcPr>
            <w:tcW w:w="859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B92CC" w14:textId="77777777" w:rsidR="00690203" w:rsidRPr="00716662" w:rsidRDefault="00690203" w:rsidP="00690203">
            <w:pPr>
              <w:ind w:left="-109"/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ज़िप कोड</w:t>
            </w:r>
            <w:r w:rsidRPr="00716662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 w:val="18"/>
                <w:szCs w:val="18"/>
              </w:rPr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</w:p>
        </w:tc>
      </w:tr>
      <w:tr w:rsidR="00425C52" w:rsidRPr="00716662" w14:paraId="616D0173" w14:textId="77777777" w:rsidTr="00D258F5">
        <w:trPr>
          <w:trHeight w:val="241"/>
          <w:jc w:val="center"/>
        </w:trPr>
        <w:tc>
          <w:tcPr>
            <w:tcW w:w="732" w:type="pct"/>
            <w:gridSpan w:val="5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9D73D69" w14:textId="77777777" w:rsidR="00383505" w:rsidRPr="00716662" w:rsidRDefault="00383505" w:rsidP="00383505">
            <w:pPr>
              <w:jc w:val="right"/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सदस्य का नाम:</w:t>
            </w:r>
          </w:p>
        </w:tc>
        <w:tc>
          <w:tcPr>
            <w:tcW w:w="1655" w:type="pct"/>
            <w:gridSpan w:val="1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BBD1D" w14:textId="77777777" w:rsidR="000128A5" w:rsidRPr="00716662" w:rsidRDefault="00C56F15" w:rsidP="000128A5">
            <w:pPr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0128A5" w:rsidRPr="00716662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 w:val="18"/>
                <w:szCs w:val="18"/>
              </w:rPr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="000128A5"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="000128A5"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="000128A5"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="000128A5"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="000128A5"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</w:p>
        </w:tc>
        <w:tc>
          <w:tcPr>
            <w:tcW w:w="749" w:type="pct"/>
            <w:gridSpan w:val="7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772BE74" w14:textId="77777777" w:rsidR="00690203" w:rsidRPr="00716662" w:rsidRDefault="00690203" w:rsidP="00716662">
            <w:pPr>
              <w:jc w:val="right"/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सदस्य का नाम:</w:t>
            </w:r>
          </w:p>
        </w:tc>
        <w:tc>
          <w:tcPr>
            <w:tcW w:w="1864" w:type="pct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13577" w14:textId="77777777" w:rsidR="000128A5" w:rsidRPr="00716662" w:rsidRDefault="00C56F15" w:rsidP="0095028C">
            <w:pPr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0128A5" w:rsidRPr="00716662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 w:val="18"/>
                <w:szCs w:val="18"/>
              </w:rPr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="000128A5"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="000128A5"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="000128A5"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="000128A5"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="000128A5"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</w:p>
        </w:tc>
      </w:tr>
      <w:tr w:rsidR="00D90C8E" w:rsidRPr="00716662" w14:paraId="623EE358" w14:textId="77777777" w:rsidTr="00D258F5">
        <w:trPr>
          <w:trHeight w:val="288"/>
          <w:jc w:val="center"/>
        </w:trPr>
        <w:tc>
          <w:tcPr>
            <w:tcW w:w="732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DDD9649" w14:textId="77777777" w:rsidR="00D90C8E" w:rsidRPr="00716662" w:rsidRDefault="00D90C8E" w:rsidP="00716662">
            <w:pPr>
              <w:jc w:val="right"/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सदस्य से ग्राहक संबंध:</w:t>
            </w:r>
          </w:p>
        </w:tc>
        <w:tc>
          <w:tcPr>
            <w:tcW w:w="644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DB2B83" w14:textId="77777777" w:rsidR="00D90C8E" w:rsidRPr="00716662" w:rsidRDefault="00D90C8E" w:rsidP="00D90C8E">
            <w:pPr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 w:val="18"/>
                <w:szCs w:val="18"/>
              </w:rPr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</w:p>
        </w:tc>
        <w:tc>
          <w:tcPr>
            <w:tcW w:w="1011" w:type="pct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114E2" w14:textId="77777777" w:rsidR="00D90C8E" w:rsidRPr="00716662" w:rsidRDefault="00D90C8E" w:rsidP="00D90C8E">
            <w:pPr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सदस्य</w:t>
            </w:r>
            <w:r w:rsidRPr="00716662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 xml:space="preserve">का जन्म का तारीख: 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 w:val="18"/>
                <w:szCs w:val="18"/>
              </w:rPr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</w:p>
        </w:tc>
        <w:tc>
          <w:tcPr>
            <w:tcW w:w="749" w:type="pct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F2B0934" w14:textId="77777777" w:rsidR="00D90C8E" w:rsidRPr="00716662" w:rsidRDefault="00D90C8E" w:rsidP="00716662">
            <w:pPr>
              <w:jc w:val="right"/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सदस्य से ग्राहक संबंध:</w:t>
            </w:r>
          </w:p>
        </w:tc>
        <w:tc>
          <w:tcPr>
            <w:tcW w:w="670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0CE754" w14:textId="77777777" w:rsidR="00D90C8E" w:rsidRPr="00716662" w:rsidRDefault="00D90C8E" w:rsidP="00D90C8E">
            <w:pPr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 w:val="18"/>
                <w:szCs w:val="18"/>
              </w:rPr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</w:p>
        </w:tc>
        <w:tc>
          <w:tcPr>
            <w:tcW w:w="1194" w:type="pct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380BF" w14:textId="77777777" w:rsidR="00D90C8E" w:rsidRPr="00716662" w:rsidRDefault="00D90C8E" w:rsidP="00D90C8E">
            <w:pPr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सदस्य</w:t>
            </w:r>
            <w:r w:rsidRPr="00716662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 xml:space="preserve">का जन्म का तारीख: 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 w:val="18"/>
                <w:szCs w:val="18"/>
              </w:rPr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</w:p>
        </w:tc>
      </w:tr>
      <w:tr w:rsidR="004C146F" w:rsidRPr="00716662" w14:paraId="691AC617" w14:textId="77777777" w:rsidTr="00D258F5">
        <w:trPr>
          <w:trHeight w:val="288"/>
          <w:jc w:val="center"/>
        </w:trPr>
        <w:tc>
          <w:tcPr>
            <w:tcW w:w="732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1A49D82" w14:textId="77777777" w:rsidR="004C146F" w:rsidRPr="00716662" w:rsidRDefault="004C146F" w:rsidP="004C146F">
            <w:pPr>
              <w:jc w:val="right"/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सदस्य</w:t>
            </w:r>
            <w:r w:rsidRPr="00716662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गारंटर</w:t>
            </w:r>
            <w:r w:rsidRPr="00716662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है</w:t>
            </w:r>
            <w:r w:rsidRPr="00716662">
              <w:rPr>
                <w:rFonts w:ascii="Kokila" w:hAnsi="Kokila" w:cs="Kokila"/>
                <w:sz w:val="18"/>
                <w:szCs w:val="18"/>
              </w:rPr>
              <w:t xml:space="preserve"> </w:t>
            </w:r>
          </w:p>
          <w:p w14:paraId="433B4557" w14:textId="77777777" w:rsidR="004C146F" w:rsidRPr="00716662" w:rsidRDefault="004C146F" w:rsidP="004C146F">
            <w:pPr>
              <w:jc w:val="right"/>
              <w:rPr>
                <w:rFonts w:ascii="Kokila" w:hAnsi="Kokila" w:cs="Kokila"/>
                <w:sz w:val="18"/>
                <w:szCs w:val="18"/>
              </w:rPr>
            </w:pPr>
          </w:p>
        </w:tc>
        <w:tc>
          <w:tcPr>
            <w:tcW w:w="644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DFEE86" w14:textId="77777777" w:rsidR="004C146F" w:rsidRPr="00716662" w:rsidRDefault="004C146F" w:rsidP="004C146F">
            <w:pPr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Kokila" w:hAnsi="Kokila" w:cs="Kokila"/>
                <w:sz w:val="18"/>
                <w:szCs w:val="18"/>
              </w:rPr>
            </w:r>
            <w:r w:rsidR="00000000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  <w:r w:rsidRPr="00716662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 xml:space="preserve">हां 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Kokila" w:hAnsi="Kokila" w:cs="Kokila"/>
                <w:sz w:val="18"/>
                <w:szCs w:val="18"/>
              </w:rPr>
            </w:r>
            <w:r w:rsidR="00000000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  <w:r w:rsidRPr="00716662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नहीं</w:t>
            </w:r>
          </w:p>
          <w:p w14:paraId="50CE754D" w14:textId="77777777" w:rsidR="004C146F" w:rsidRPr="00716662" w:rsidRDefault="004C146F" w:rsidP="004C146F">
            <w:pPr>
              <w:rPr>
                <w:rFonts w:ascii="Kokila" w:hAnsi="Kokila" w:cs="Kokila"/>
                <w:sz w:val="18"/>
                <w:szCs w:val="18"/>
              </w:rPr>
            </w:pPr>
          </w:p>
        </w:tc>
        <w:tc>
          <w:tcPr>
            <w:tcW w:w="1011" w:type="pct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6F706" w14:textId="77777777" w:rsidR="004C146F" w:rsidRPr="00716662" w:rsidRDefault="004C146F" w:rsidP="004C146F">
            <w:pPr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लिंग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Kokila" w:hAnsi="Kokila" w:cs="Kokila"/>
                <w:sz w:val="18"/>
                <w:szCs w:val="18"/>
              </w:rPr>
            </w:r>
            <w:r w:rsidR="00000000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  <w:r w:rsidRPr="00716662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पुरुष</w:t>
            </w:r>
            <w:r w:rsidRPr="00716662">
              <w:rPr>
                <w:rFonts w:ascii="Kokila" w:hAnsi="Kokila" w:cs="Kokila"/>
                <w:sz w:val="18"/>
                <w:szCs w:val="18"/>
              </w:rPr>
              <w:t xml:space="preserve">  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Kokila" w:hAnsi="Kokila" w:cs="Kokila"/>
                <w:sz w:val="18"/>
                <w:szCs w:val="18"/>
              </w:rPr>
            </w:r>
            <w:r w:rsidR="00000000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  <w:r w:rsidRPr="00716662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महिला</w:t>
            </w:r>
            <w:r w:rsidRPr="00716662">
              <w:rPr>
                <w:rFonts w:ascii="Kokila" w:hAnsi="Kokila" w:cs="Kokila"/>
                <w:sz w:val="18"/>
                <w:szCs w:val="18"/>
              </w:rPr>
              <w:br/>
            </w:r>
          </w:p>
        </w:tc>
        <w:tc>
          <w:tcPr>
            <w:tcW w:w="749" w:type="pct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DEF51CF" w14:textId="77777777" w:rsidR="004C146F" w:rsidRPr="00716662" w:rsidRDefault="004C146F" w:rsidP="004C146F">
            <w:pPr>
              <w:jc w:val="right"/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सदस्य</w:t>
            </w:r>
            <w:r w:rsidRPr="00716662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गारंटर</w:t>
            </w:r>
            <w:r w:rsidRPr="00716662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है</w:t>
            </w:r>
            <w:r w:rsidRPr="00716662">
              <w:rPr>
                <w:rFonts w:ascii="Kokila" w:hAnsi="Kokila" w:cs="Kokila"/>
                <w:sz w:val="18"/>
                <w:szCs w:val="18"/>
              </w:rPr>
              <w:t xml:space="preserve"> </w:t>
            </w:r>
          </w:p>
          <w:p w14:paraId="2122479F" w14:textId="77777777" w:rsidR="004C146F" w:rsidRPr="00716662" w:rsidRDefault="004C146F" w:rsidP="004C146F">
            <w:pPr>
              <w:jc w:val="right"/>
              <w:rPr>
                <w:rFonts w:ascii="Kokila" w:hAnsi="Kokila" w:cs="Kokila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2254EF" w14:textId="77777777" w:rsidR="004C146F" w:rsidRPr="00716662" w:rsidRDefault="004C146F" w:rsidP="004C146F">
            <w:pPr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Kokila" w:hAnsi="Kokila" w:cs="Kokila"/>
                <w:sz w:val="18"/>
                <w:szCs w:val="18"/>
              </w:rPr>
            </w:r>
            <w:r w:rsidR="00000000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  <w:r w:rsidRPr="00716662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 xml:space="preserve">हां 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Kokila" w:hAnsi="Kokila" w:cs="Kokila"/>
                <w:sz w:val="18"/>
                <w:szCs w:val="18"/>
              </w:rPr>
            </w:r>
            <w:r w:rsidR="00000000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  <w:r w:rsidRPr="00716662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नहीं</w:t>
            </w:r>
          </w:p>
          <w:p w14:paraId="2F213B2D" w14:textId="77777777" w:rsidR="004C146F" w:rsidRPr="00716662" w:rsidRDefault="004C146F" w:rsidP="004C146F">
            <w:pPr>
              <w:rPr>
                <w:rFonts w:ascii="Kokila" w:hAnsi="Kokila" w:cs="Kokila"/>
                <w:sz w:val="18"/>
                <w:szCs w:val="18"/>
              </w:rPr>
            </w:pPr>
          </w:p>
        </w:tc>
        <w:tc>
          <w:tcPr>
            <w:tcW w:w="1194" w:type="pct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80BD5" w14:textId="77777777" w:rsidR="004C146F" w:rsidRPr="00716662" w:rsidRDefault="004C146F" w:rsidP="004C146F">
            <w:pPr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लिंग</w:t>
            </w:r>
            <w:r w:rsidR="00716662">
              <w:rPr>
                <w:rFonts w:ascii="Kokila" w:hAnsi="Kokila" w:cs="Kokila" w:hint="cs"/>
                <w:sz w:val="18"/>
                <w:szCs w:val="18"/>
                <w:cs/>
                <w:lang w:bidi="hi-IN"/>
              </w:rPr>
              <w:t xml:space="preserve"> 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Kokila" w:hAnsi="Kokila" w:cs="Kokila"/>
                <w:sz w:val="18"/>
                <w:szCs w:val="18"/>
              </w:rPr>
            </w:r>
            <w:r w:rsidR="00000000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  <w:r w:rsidRPr="00716662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पुरुष</w:t>
            </w:r>
            <w:r w:rsidRPr="00716662">
              <w:rPr>
                <w:rFonts w:ascii="Kokila" w:hAnsi="Kokila" w:cs="Kokila"/>
                <w:sz w:val="18"/>
                <w:szCs w:val="18"/>
              </w:rPr>
              <w:t xml:space="preserve">  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Kokila" w:hAnsi="Kokila" w:cs="Kokila"/>
                <w:sz w:val="18"/>
                <w:szCs w:val="18"/>
              </w:rPr>
            </w:r>
            <w:r w:rsidR="00000000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  <w:r w:rsidRPr="00716662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महिला</w:t>
            </w:r>
            <w:r w:rsidRPr="00716662">
              <w:rPr>
                <w:rFonts w:ascii="Kokila" w:hAnsi="Kokila" w:cs="Kokila"/>
                <w:sz w:val="18"/>
                <w:szCs w:val="18"/>
              </w:rPr>
              <w:br/>
            </w:r>
          </w:p>
        </w:tc>
      </w:tr>
      <w:tr w:rsidR="00425C52" w:rsidRPr="00716662" w14:paraId="7B494582" w14:textId="77777777" w:rsidTr="00D258F5">
        <w:trPr>
          <w:trHeight w:val="245"/>
          <w:jc w:val="center"/>
        </w:trPr>
        <w:tc>
          <w:tcPr>
            <w:tcW w:w="732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32E46C8" w14:textId="77777777" w:rsidR="00383505" w:rsidRPr="00716662" w:rsidRDefault="00383505" w:rsidP="00383505">
            <w:pPr>
              <w:jc w:val="right"/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सदस्य</w:t>
            </w:r>
            <w:r w:rsidRPr="00716662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का</w:t>
            </w:r>
            <w:r w:rsidRPr="00716662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पता</w:t>
            </w:r>
          </w:p>
        </w:tc>
        <w:tc>
          <w:tcPr>
            <w:tcW w:w="1655" w:type="pct"/>
            <w:gridSpan w:val="1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15E4C1C" w14:textId="77777777" w:rsidR="009903A0" w:rsidRPr="00716662" w:rsidRDefault="00C56F15" w:rsidP="0095028C">
            <w:pPr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9" w:name="Text95"/>
            <w:r w:rsidR="009903A0" w:rsidRPr="00716662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 w:val="18"/>
                <w:szCs w:val="18"/>
              </w:rPr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="009903A0"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="009903A0"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="009903A0"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="009903A0"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="009903A0"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749" w:type="pct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99AA5C3" w14:textId="77777777" w:rsidR="00C80674" w:rsidRPr="00716662" w:rsidRDefault="00C80674" w:rsidP="00C80674">
            <w:pPr>
              <w:jc w:val="right"/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सदस्य</w:t>
            </w:r>
            <w:r w:rsidRPr="00716662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का</w:t>
            </w:r>
            <w:r w:rsidRPr="00716662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पता</w:t>
            </w:r>
          </w:p>
        </w:tc>
        <w:tc>
          <w:tcPr>
            <w:tcW w:w="1864" w:type="pct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CD610A4" w14:textId="77777777" w:rsidR="009903A0" w:rsidRPr="00716662" w:rsidRDefault="00C56F15" w:rsidP="0095028C">
            <w:pPr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0" w:name="Text96"/>
            <w:r w:rsidR="009903A0" w:rsidRPr="00716662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 w:val="18"/>
                <w:szCs w:val="18"/>
              </w:rPr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="009903A0"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="009903A0"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="009903A0"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="009903A0"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="009903A0"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  <w:bookmarkEnd w:id="20"/>
          </w:p>
        </w:tc>
      </w:tr>
      <w:tr w:rsidR="00EE41C4" w:rsidRPr="00716662" w14:paraId="7DFF9C54" w14:textId="77777777" w:rsidTr="00D258F5">
        <w:trPr>
          <w:trHeight w:val="288"/>
          <w:jc w:val="center"/>
        </w:trPr>
        <w:tc>
          <w:tcPr>
            <w:tcW w:w="2387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C7593" w14:textId="77777777" w:rsidR="00383505" w:rsidRPr="00716662" w:rsidRDefault="00C56F15" w:rsidP="003C1973">
            <w:pPr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716662">
              <w:rPr>
                <w:rFonts w:ascii="Kokila" w:hAnsi="Kokila" w:cs="Kokil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Kokila" w:hAnsi="Kokila" w:cs="Kokila"/>
                <w:sz w:val="18"/>
                <w:szCs w:val="18"/>
              </w:rPr>
            </w:r>
            <w:r w:rsidR="00000000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  <w:r w:rsidR="00E719BC" w:rsidRPr="00716662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="00383505"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स्वास्थ्य प्रतिपूर्ति खाता प्राथमिक नीति से जुड़ा हुआ है।</w:t>
            </w:r>
          </w:p>
        </w:tc>
        <w:tc>
          <w:tcPr>
            <w:tcW w:w="2613" w:type="pct"/>
            <w:gridSpan w:val="1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7713B" w14:textId="77777777" w:rsidR="00E719BC" w:rsidRPr="00716662" w:rsidRDefault="003C1973" w:rsidP="0095028C">
            <w:pPr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Kokila" w:hAnsi="Kokila" w:cs="Kokila"/>
                <w:sz w:val="18"/>
                <w:szCs w:val="18"/>
              </w:rPr>
            </w:r>
            <w:r w:rsidR="00000000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  <w:r w:rsidRPr="00716662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स्वास्थ्य प्रतिपूर्ति खाता प्राथमिक नीति से जुड़ा हुआ है।</w:t>
            </w:r>
          </w:p>
        </w:tc>
      </w:tr>
      <w:tr w:rsidR="00EE41C4" w:rsidRPr="00716662" w14:paraId="5E7D96FC" w14:textId="77777777" w:rsidTr="00D258F5">
        <w:trPr>
          <w:trHeight w:val="431"/>
          <w:jc w:val="center"/>
        </w:trPr>
        <w:tc>
          <w:tcPr>
            <w:tcW w:w="2387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D2FAF" w14:textId="77777777" w:rsidR="00383505" w:rsidRPr="00716662" w:rsidRDefault="003C1973" w:rsidP="003C1973">
            <w:pPr>
              <w:ind w:left="270" w:hanging="270"/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Kokila" w:hAnsi="Kokila" w:cs="Kokila"/>
                <w:sz w:val="18"/>
                <w:szCs w:val="18"/>
              </w:rPr>
            </w:r>
            <w:r w:rsidR="00000000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  <w:r w:rsidRPr="00716662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प्राथमिक से जुड़ा स्वास्थ्य व्यय खाता। (</w:t>
            </w:r>
            <w:r w:rsidRPr="00716662">
              <w:rPr>
                <w:rFonts w:ascii="Kokila" w:hAnsi="Kokila" w:cs="Kokila"/>
                <w:b/>
                <w:bCs/>
                <w:sz w:val="18"/>
                <w:szCs w:val="18"/>
                <w:cs/>
                <w:lang w:bidi="hi-IN"/>
              </w:rPr>
              <w:t>सुनिश्चित करें कि ऑटो ड्राफ्ट अक्षम है!)</w:t>
            </w:r>
          </w:p>
        </w:tc>
        <w:tc>
          <w:tcPr>
            <w:tcW w:w="2613" w:type="pct"/>
            <w:gridSpan w:val="1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B3F70" w14:textId="77777777" w:rsidR="00C80674" w:rsidRPr="00716662" w:rsidRDefault="00C56F15" w:rsidP="003C1973">
            <w:pPr>
              <w:ind w:left="270" w:hanging="270"/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716662">
              <w:rPr>
                <w:rFonts w:ascii="Kokila" w:hAnsi="Kokila" w:cs="Kokil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Kokila" w:hAnsi="Kokila" w:cs="Kokila"/>
                <w:sz w:val="18"/>
                <w:szCs w:val="18"/>
              </w:rPr>
            </w:r>
            <w:r w:rsidR="00000000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  <w:r w:rsidR="00E719BC" w:rsidRPr="00716662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="00C80674"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प्राथमिक से जुड़ा स्वास्थ्य व्यय खाता। (</w:t>
            </w:r>
            <w:r w:rsidR="00C80674" w:rsidRPr="00716662">
              <w:rPr>
                <w:rFonts w:ascii="Kokila" w:hAnsi="Kokila" w:cs="Kokila"/>
                <w:b/>
                <w:bCs/>
                <w:sz w:val="18"/>
                <w:szCs w:val="18"/>
                <w:cs/>
                <w:lang w:bidi="hi-IN"/>
              </w:rPr>
              <w:t>सुनिश्चित करें कि ऑटो ड्राफ्ट अक्षम है!)</w:t>
            </w:r>
          </w:p>
        </w:tc>
      </w:tr>
      <w:tr w:rsidR="00EE41C4" w:rsidRPr="00716662" w14:paraId="21AC4E7C" w14:textId="77777777" w:rsidTr="00D258F5">
        <w:trPr>
          <w:trHeight w:val="224"/>
          <w:jc w:val="center"/>
        </w:trPr>
        <w:tc>
          <w:tcPr>
            <w:tcW w:w="2387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61F96" w14:textId="77777777" w:rsidR="00E6573C" w:rsidRPr="00E36BD5" w:rsidRDefault="00E6573C" w:rsidP="00E6573C">
            <w:pPr>
              <w:jc w:val="center"/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</w:pPr>
            <w:r w:rsidRPr="00E36BD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नेटवर्क लाभ में आजीवन (</w:t>
            </w:r>
            <w:r w:rsidR="00E36BD5" w:rsidRPr="00E36BD5">
              <w:rPr>
                <w:rFonts w:ascii="Kokila" w:hAnsi="Kokila" w:cs="Kokila"/>
                <w:b/>
                <w:sz w:val="18"/>
                <w:szCs w:val="18"/>
                <w:lang w:bidi="hi-IN"/>
              </w:rPr>
              <w:t>LT</w:t>
            </w:r>
            <w:r w:rsidRPr="00E36BD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) पूंजी:</w:t>
            </w:r>
          </w:p>
        </w:tc>
        <w:tc>
          <w:tcPr>
            <w:tcW w:w="2613" w:type="pct"/>
            <w:gridSpan w:val="1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66F65" w14:textId="77777777" w:rsidR="00C80674" w:rsidRPr="00E36BD5" w:rsidRDefault="00C80674" w:rsidP="00C80674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  <w:r w:rsidRPr="00E36BD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नेटवर्क लाभ में आजीवन (</w:t>
            </w:r>
            <w:r w:rsidR="00E36BD5" w:rsidRPr="00E36BD5">
              <w:rPr>
                <w:rFonts w:ascii="Kokila" w:hAnsi="Kokila" w:cs="Kokila"/>
                <w:b/>
                <w:sz w:val="18"/>
                <w:szCs w:val="18"/>
                <w:lang w:bidi="hi-IN"/>
              </w:rPr>
              <w:t>LT</w:t>
            </w:r>
            <w:r w:rsidRPr="00E36BD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) पूंजी:</w:t>
            </w:r>
          </w:p>
        </w:tc>
      </w:tr>
      <w:tr w:rsidR="00C80674" w:rsidRPr="00D258F5" w14:paraId="6219413D" w14:textId="77777777" w:rsidTr="00D258F5">
        <w:trPr>
          <w:trHeight w:val="288"/>
          <w:jc w:val="center"/>
        </w:trPr>
        <w:tc>
          <w:tcPr>
            <w:tcW w:w="636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BA7E3" w14:textId="77777777" w:rsidR="00C80674" w:rsidRPr="00D258F5" w:rsidRDefault="00C80674" w:rsidP="00C80674">
            <w:pPr>
              <w:jc w:val="center"/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लाइफटाइम (</w:t>
            </w:r>
            <w:r w:rsidR="00E36BD5" w:rsidRPr="00D258F5">
              <w:rPr>
                <w:rFonts w:ascii="Kokila" w:hAnsi="Kokila" w:cs="Kokila"/>
                <w:b/>
                <w:sz w:val="18"/>
                <w:szCs w:val="18"/>
                <w:lang w:bidi="hi-IN"/>
              </w:rPr>
              <w:t>LT</w:t>
            </w:r>
            <w:r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) पूंजी:</w:t>
            </w:r>
          </w:p>
        </w:tc>
        <w:tc>
          <w:tcPr>
            <w:tcW w:w="641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49C2F" w14:textId="77777777" w:rsidR="00C80674" w:rsidRPr="00D258F5" w:rsidRDefault="00C80674" w:rsidP="00716662">
            <w:pPr>
              <w:jc w:val="center"/>
              <w:rPr>
                <w:rFonts w:ascii="Kokila" w:hAnsi="Kokila" w:cs="Kokila"/>
                <w:sz w:val="18"/>
                <w:szCs w:val="18"/>
                <w:rtl/>
                <w:cs/>
              </w:rPr>
            </w:pPr>
            <w:r w:rsidRPr="00D258F5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8F5">
              <w:rPr>
                <w:rFonts w:ascii="Kokila" w:hAnsi="Kokila" w:cs="Kokil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Kokila" w:hAnsi="Kokila" w:cs="Kokila"/>
                <w:sz w:val="18"/>
                <w:szCs w:val="18"/>
              </w:rPr>
            </w:r>
            <w:r w:rsidR="00000000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D258F5">
              <w:rPr>
                <w:rFonts w:ascii="Kokila" w:hAnsi="Kokila" w:cs="Kokila"/>
                <w:sz w:val="18"/>
                <w:szCs w:val="18"/>
              </w:rPr>
              <w:fldChar w:fldCharType="end"/>
            </w:r>
            <w:r w:rsidRPr="00D258F5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="00687D9C"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हां</w:t>
            </w:r>
            <w:r w:rsidRPr="00D258F5">
              <w:rPr>
                <w:rFonts w:ascii="Kokila" w:hAnsi="Kokila" w:cs="Kokila"/>
                <w:sz w:val="18"/>
                <w:szCs w:val="18"/>
              </w:rPr>
              <w:t xml:space="preserve">  </w:t>
            </w:r>
            <w:r w:rsidRPr="00D258F5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8F5">
              <w:rPr>
                <w:rFonts w:ascii="Kokila" w:hAnsi="Kokila" w:cs="Kokil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Kokila" w:hAnsi="Kokila" w:cs="Kokila"/>
                <w:sz w:val="18"/>
                <w:szCs w:val="18"/>
              </w:rPr>
            </w:r>
            <w:r w:rsidR="00000000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D258F5">
              <w:rPr>
                <w:rFonts w:ascii="Kokila" w:hAnsi="Kokila" w:cs="Kokila"/>
                <w:sz w:val="18"/>
                <w:szCs w:val="18"/>
              </w:rPr>
              <w:fldChar w:fldCharType="end"/>
            </w:r>
            <w:r w:rsidRPr="00D258F5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="00687D9C"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नहीं</w:t>
            </w:r>
          </w:p>
        </w:tc>
        <w:tc>
          <w:tcPr>
            <w:tcW w:w="595" w:type="pct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8A66B" w14:textId="77777777" w:rsidR="00C80674" w:rsidRPr="00D258F5" w:rsidRDefault="00E36BD5" w:rsidP="00C80674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  <w:lang w:bidi="hi-IN"/>
              </w:rPr>
              <w:t>LT</w:t>
            </w:r>
            <w:r w:rsidR="00C80674" w:rsidRPr="00D258F5">
              <w:rPr>
                <w:rFonts w:ascii="Kokila" w:hAnsi="Kokila" w:cs="Kokila"/>
                <w:b/>
                <w:sz w:val="18"/>
                <w:szCs w:val="18"/>
              </w:rPr>
              <w:t xml:space="preserve"> </w:t>
            </w:r>
            <w:r w:rsidR="00C80674"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पूंजी</w:t>
            </w:r>
            <w:r w:rsidR="00C80674" w:rsidRPr="00D258F5">
              <w:rPr>
                <w:rFonts w:ascii="Kokila" w:hAnsi="Kokila" w:cs="Kokila"/>
                <w:b/>
                <w:sz w:val="18"/>
                <w:szCs w:val="18"/>
              </w:rPr>
              <w:t xml:space="preserve"> </w:t>
            </w:r>
            <w:r w:rsidR="00C80674"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एएमटी</w:t>
            </w:r>
            <w:r w:rsidR="00C80674" w:rsidRPr="00D258F5">
              <w:rPr>
                <w:rFonts w:ascii="Kokila" w:hAnsi="Kokila" w:cs="Kokila"/>
                <w:b/>
                <w:sz w:val="18"/>
                <w:szCs w:val="18"/>
              </w:rPr>
              <w:t>:</w:t>
            </w:r>
          </w:p>
        </w:tc>
        <w:tc>
          <w:tcPr>
            <w:tcW w:w="516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52DB7" w14:textId="77777777" w:rsidR="00C80674" w:rsidRPr="00D258F5" w:rsidRDefault="00C80674" w:rsidP="00C80674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1" w:name="Text122"/>
            <w:r w:rsidRPr="00D258F5">
              <w:rPr>
                <w:rFonts w:ascii="Kokila" w:hAnsi="Kokila" w:cs="Kokila"/>
                <w:b/>
                <w:sz w:val="18"/>
                <w:szCs w:val="18"/>
              </w:rPr>
              <w:instrText xml:space="preserve"> FORMTEXT </w:instrText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separate"/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58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78CF7" w14:textId="77777777" w:rsidR="00C80674" w:rsidRPr="00D258F5" w:rsidRDefault="00C80674" w:rsidP="00C80674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लाइफटाइम (</w:t>
            </w:r>
            <w:r w:rsidR="00E36BD5" w:rsidRPr="00D258F5">
              <w:rPr>
                <w:rFonts w:ascii="Kokila" w:hAnsi="Kokila" w:cs="Kokila"/>
                <w:b/>
                <w:sz w:val="18"/>
                <w:szCs w:val="18"/>
                <w:lang w:bidi="hi-IN"/>
              </w:rPr>
              <w:t>LT</w:t>
            </w:r>
            <w:r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) पूंजी:</w:t>
            </w:r>
          </w:p>
        </w:tc>
        <w:tc>
          <w:tcPr>
            <w:tcW w:w="725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79E25" w14:textId="77777777" w:rsidR="00C80674" w:rsidRPr="00D258F5" w:rsidRDefault="00687D9C" w:rsidP="00716662">
            <w:pPr>
              <w:jc w:val="center"/>
              <w:rPr>
                <w:rFonts w:ascii="Kokila" w:hAnsi="Kokila" w:cs="Kokila"/>
                <w:sz w:val="18"/>
                <w:szCs w:val="18"/>
              </w:rPr>
            </w:pPr>
            <w:r w:rsidRPr="00D258F5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8F5">
              <w:rPr>
                <w:rFonts w:ascii="Kokila" w:hAnsi="Kokila" w:cs="Kokil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Kokila" w:hAnsi="Kokila" w:cs="Kokila"/>
                <w:sz w:val="18"/>
                <w:szCs w:val="18"/>
              </w:rPr>
            </w:r>
            <w:r w:rsidR="00000000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D258F5">
              <w:rPr>
                <w:rFonts w:ascii="Kokila" w:hAnsi="Kokila" w:cs="Kokila"/>
                <w:sz w:val="18"/>
                <w:szCs w:val="18"/>
              </w:rPr>
              <w:fldChar w:fldCharType="end"/>
            </w:r>
            <w:r w:rsidRPr="00D258F5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हां</w:t>
            </w:r>
            <w:r w:rsidRPr="00D258F5">
              <w:rPr>
                <w:rFonts w:ascii="Kokila" w:hAnsi="Kokila" w:cs="Kokila"/>
                <w:sz w:val="18"/>
                <w:szCs w:val="18"/>
              </w:rPr>
              <w:t xml:space="preserve">  </w:t>
            </w:r>
            <w:r w:rsidRPr="00D258F5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8F5">
              <w:rPr>
                <w:rFonts w:ascii="Kokila" w:hAnsi="Kokila" w:cs="Kokil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Kokila" w:hAnsi="Kokila" w:cs="Kokila"/>
                <w:sz w:val="18"/>
                <w:szCs w:val="18"/>
              </w:rPr>
            </w:r>
            <w:r w:rsidR="00000000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D258F5">
              <w:rPr>
                <w:rFonts w:ascii="Kokila" w:hAnsi="Kokila" w:cs="Kokila"/>
                <w:sz w:val="18"/>
                <w:szCs w:val="18"/>
              </w:rPr>
              <w:fldChar w:fldCharType="end"/>
            </w:r>
            <w:r w:rsidRPr="00D258F5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नहीं</w:t>
            </w:r>
          </w:p>
        </w:tc>
        <w:tc>
          <w:tcPr>
            <w:tcW w:w="606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AD70B" w14:textId="77777777" w:rsidR="00C80674" w:rsidRPr="00D258F5" w:rsidRDefault="00E36BD5" w:rsidP="00C80674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  <w:lang w:bidi="hi-IN"/>
              </w:rPr>
              <w:t>LT</w:t>
            </w:r>
            <w:r w:rsidR="00C80674" w:rsidRPr="00D258F5">
              <w:rPr>
                <w:rFonts w:ascii="Kokila" w:hAnsi="Kokila" w:cs="Kokila"/>
                <w:b/>
                <w:sz w:val="18"/>
                <w:szCs w:val="18"/>
              </w:rPr>
              <w:t xml:space="preserve"> </w:t>
            </w:r>
            <w:r w:rsidR="00C80674"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पूंजी</w:t>
            </w:r>
            <w:r w:rsidR="00C80674" w:rsidRPr="00D258F5">
              <w:rPr>
                <w:rFonts w:ascii="Kokila" w:hAnsi="Kokila" w:cs="Kokila"/>
                <w:b/>
                <w:sz w:val="18"/>
                <w:szCs w:val="18"/>
              </w:rPr>
              <w:t xml:space="preserve"> </w:t>
            </w:r>
            <w:r w:rsidR="00C80674"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एएमटी</w:t>
            </w:r>
            <w:r w:rsidR="00C80674" w:rsidRPr="00D258F5">
              <w:rPr>
                <w:rFonts w:ascii="Kokila" w:hAnsi="Kokila" w:cs="Kokila"/>
                <w:b/>
                <w:sz w:val="18"/>
                <w:szCs w:val="18"/>
              </w:rPr>
              <w:t>:</w:t>
            </w:r>
          </w:p>
        </w:tc>
        <w:tc>
          <w:tcPr>
            <w:tcW w:w="62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8A686" w14:textId="77777777" w:rsidR="00C80674" w:rsidRPr="00D258F5" w:rsidRDefault="00C80674" w:rsidP="00C80674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2" w:name="Text125"/>
            <w:r w:rsidRPr="00D258F5">
              <w:rPr>
                <w:rFonts w:ascii="Kokila" w:hAnsi="Kokila" w:cs="Kokila"/>
                <w:b/>
                <w:sz w:val="18"/>
                <w:szCs w:val="18"/>
              </w:rPr>
              <w:instrText xml:space="preserve"> FORMTEXT </w:instrText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separate"/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441A70" w:rsidRPr="00D258F5" w14:paraId="7DF10B6F" w14:textId="77777777" w:rsidTr="00D258F5">
        <w:trPr>
          <w:trHeight w:val="242"/>
          <w:jc w:val="center"/>
        </w:trPr>
        <w:tc>
          <w:tcPr>
            <w:tcW w:w="636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8A3D6" w14:textId="77777777" w:rsidR="00441A70" w:rsidRPr="00D258F5" w:rsidRDefault="00441A70" w:rsidP="00441A70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सहबीमा:</w:t>
            </w:r>
          </w:p>
        </w:tc>
        <w:tc>
          <w:tcPr>
            <w:tcW w:w="641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25169" w14:textId="77777777" w:rsidR="00441A70" w:rsidRPr="00D258F5" w:rsidRDefault="00441A70" w:rsidP="00441A70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3" w:name="Text120"/>
            <w:r w:rsidRPr="00D258F5">
              <w:rPr>
                <w:rFonts w:ascii="Kokila" w:hAnsi="Kokila" w:cs="Kokila"/>
                <w:b/>
                <w:sz w:val="18"/>
                <w:szCs w:val="18"/>
              </w:rPr>
              <w:instrText xml:space="preserve"> FORMTEXT </w:instrText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separate"/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595" w:type="pct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A0EF8" w14:textId="77777777" w:rsidR="00441A70" w:rsidRPr="00D258F5" w:rsidRDefault="00441A70" w:rsidP="00441A70">
            <w:pPr>
              <w:jc w:val="center"/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सह भुगतान:</w:t>
            </w:r>
          </w:p>
        </w:tc>
        <w:tc>
          <w:tcPr>
            <w:tcW w:w="516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D3A87" w14:textId="77777777" w:rsidR="00441A70" w:rsidRPr="00D258F5" w:rsidRDefault="00441A70" w:rsidP="00441A70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4" w:name="Text123"/>
            <w:r w:rsidRPr="00D258F5">
              <w:rPr>
                <w:rFonts w:ascii="Kokila" w:hAnsi="Kokila" w:cs="Kokila"/>
                <w:b/>
                <w:sz w:val="18"/>
                <w:szCs w:val="18"/>
              </w:rPr>
              <w:instrText xml:space="preserve"> FORMTEXT </w:instrText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separate"/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658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B1F3D" w14:textId="77777777" w:rsidR="00441A70" w:rsidRPr="00D258F5" w:rsidRDefault="00441A70" w:rsidP="00441A70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सहबीमा:</w:t>
            </w:r>
          </w:p>
        </w:tc>
        <w:tc>
          <w:tcPr>
            <w:tcW w:w="725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A4AF6" w14:textId="77777777" w:rsidR="00441A70" w:rsidRPr="00D258F5" w:rsidRDefault="00441A70" w:rsidP="00441A70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  <w:instrText xml:space="preserve"> FORMTEXT </w:instrText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separate"/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ABD79" w14:textId="77777777" w:rsidR="00441A70" w:rsidRPr="00D258F5" w:rsidRDefault="00441A70" w:rsidP="00441A70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सह भुगतान:</w:t>
            </w:r>
          </w:p>
        </w:tc>
        <w:tc>
          <w:tcPr>
            <w:tcW w:w="62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39969" w14:textId="77777777" w:rsidR="00441A70" w:rsidRPr="00D258F5" w:rsidRDefault="00441A70" w:rsidP="00441A70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सहबीमा:</w:t>
            </w:r>
          </w:p>
        </w:tc>
      </w:tr>
      <w:tr w:rsidR="00441A70" w:rsidRPr="00D258F5" w14:paraId="696AFAE7" w14:textId="77777777" w:rsidTr="00D258F5">
        <w:trPr>
          <w:trHeight w:val="242"/>
          <w:jc w:val="center"/>
        </w:trPr>
        <w:tc>
          <w:tcPr>
            <w:tcW w:w="636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0ADAB" w14:textId="77777777" w:rsidR="00441A70" w:rsidRPr="00D258F5" w:rsidRDefault="00441A70" w:rsidP="00441A70">
            <w:pPr>
              <w:jc w:val="center"/>
              <w:rPr>
                <w:rFonts w:ascii="Kokila" w:hAnsi="Kokila" w:cs="Kokila"/>
                <w:sz w:val="18"/>
                <w:szCs w:val="18"/>
              </w:rPr>
            </w:pPr>
          </w:p>
        </w:tc>
        <w:tc>
          <w:tcPr>
            <w:tcW w:w="641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334D6" w14:textId="77777777" w:rsidR="00441A70" w:rsidRPr="00D258F5" w:rsidRDefault="00441A70" w:rsidP="00441A70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</w:p>
        </w:tc>
        <w:tc>
          <w:tcPr>
            <w:tcW w:w="595" w:type="pct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EED08" w14:textId="77777777" w:rsidR="00441A70" w:rsidRPr="00D258F5" w:rsidRDefault="00441A70" w:rsidP="00441A70">
            <w:pPr>
              <w:jc w:val="center"/>
              <w:rPr>
                <w:rFonts w:ascii="Kokila" w:hAnsi="Kokila" w:cs="Kokila"/>
                <w:sz w:val="18"/>
                <w:szCs w:val="18"/>
              </w:rPr>
            </w:pPr>
          </w:p>
        </w:tc>
        <w:tc>
          <w:tcPr>
            <w:tcW w:w="516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805F9" w14:textId="77777777" w:rsidR="00441A70" w:rsidRPr="00D258F5" w:rsidRDefault="00441A70" w:rsidP="00441A70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</w:p>
        </w:tc>
        <w:tc>
          <w:tcPr>
            <w:tcW w:w="658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A18E5" w14:textId="77777777" w:rsidR="00441A70" w:rsidRPr="00D258F5" w:rsidRDefault="00441A70" w:rsidP="00441A70">
            <w:pPr>
              <w:jc w:val="center"/>
              <w:rPr>
                <w:rFonts w:ascii="Kokila" w:hAnsi="Kokila" w:cs="Kokila"/>
                <w:sz w:val="18"/>
                <w:szCs w:val="18"/>
              </w:rPr>
            </w:pPr>
          </w:p>
        </w:tc>
        <w:tc>
          <w:tcPr>
            <w:tcW w:w="725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9D159" w14:textId="77777777" w:rsidR="00441A70" w:rsidRPr="00D258F5" w:rsidRDefault="00441A70" w:rsidP="00441A70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</w:p>
        </w:tc>
        <w:tc>
          <w:tcPr>
            <w:tcW w:w="606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11A19" w14:textId="77777777" w:rsidR="00441A70" w:rsidRPr="00D258F5" w:rsidRDefault="00441A70" w:rsidP="00441A70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</w:p>
        </w:tc>
        <w:tc>
          <w:tcPr>
            <w:tcW w:w="62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317F5" w14:textId="77777777" w:rsidR="00441A70" w:rsidRPr="00D258F5" w:rsidRDefault="00441A70" w:rsidP="00441A70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</w:p>
        </w:tc>
      </w:tr>
      <w:tr w:rsidR="00441A70" w:rsidRPr="00D258F5" w14:paraId="43C41CA2" w14:textId="77777777" w:rsidTr="00D258F5">
        <w:trPr>
          <w:trHeight w:val="245"/>
          <w:jc w:val="center"/>
        </w:trPr>
        <w:tc>
          <w:tcPr>
            <w:tcW w:w="636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85525" w14:textId="77777777" w:rsidR="00441A70" w:rsidRPr="00D258F5" w:rsidRDefault="00441A70" w:rsidP="00441A70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कटौती योग्य:</w:t>
            </w:r>
          </w:p>
        </w:tc>
        <w:tc>
          <w:tcPr>
            <w:tcW w:w="641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7557E" w14:textId="77777777" w:rsidR="00441A70" w:rsidRPr="00D258F5" w:rsidRDefault="00441A70" w:rsidP="00441A70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5" w:name="Text121"/>
            <w:r w:rsidRPr="00D258F5">
              <w:rPr>
                <w:rFonts w:ascii="Kokila" w:hAnsi="Kokila" w:cs="Kokila"/>
                <w:b/>
                <w:sz w:val="18"/>
                <w:szCs w:val="18"/>
              </w:rPr>
              <w:instrText xml:space="preserve"> FORMTEXT </w:instrText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separate"/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95" w:type="pct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78F94" w14:textId="77777777" w:rsidR="00441A70" w:rsidRPr="00D258F5" w:rsidRDefault="00441A70" w:rsidP="00716662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एएमटी</w:t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  <w:t xml:space="preserve"> </w:t>
            </w:r>
            <w:r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मुलाकात की:</w:t>
            </w:r>
          </w:p>
        </w:tc>
        <w:tc>
          <w:tcPr>
            <w:tcW w:w="516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BDB37" w14:textId="77777777" w:rsidR="00441A70" w:rsidRPr="00D258F5" w:rsidRDefault="00441A70" w:rsidP="00441A70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6" w:name="Text124"/>
            <w:r w:rsidRPr="00D258F5">
              <w:rPr>
                <w:rFonts w:ascii="Kokila" w:hAnsi="Kokila" w:cs="Kokila"/>
                <w:b/>
                <w:sz w:val="18"/>
                <w:szCs w:val="18"/>
              </w:rPr>
              <w:instrText xml:space="preserve"> FORMTEXT </w:instrText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separate"/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658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5742A" w14:textId="77777777" w:rsidR="00441A70" w:rsidRPr="00D258F5" w:rsidRDefault="00441A70" w:rsidP="00441A70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कटौती योग्य:</w:t>
            </w:r>
          </w:p>
        </w:tc>
        <w:tc>
          <w:tcPr>
            <w:tcW w:w="725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66F63" w14:textId="77777777" w:rsidR="00441A70" w:rsidRPr="00D258F5" w:rsidRDefault="00441A70" w:rsidP="00441A70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  <w:instrText xml:space="preserve"> FORMTEXT </w:instrText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separate"/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BF3D1" w14:textId="77777777" w:rsidR="00441A70" w:rsidRPr="00D258F5" w:rsidRDefault="00441A70" w:rsidP="00716662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एएमटी</w:t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  <w:t xml:space="preserve"> </w:t>
            </w:r>
            <w:r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मुलाकात की:</w:t>
            </w:r>
          </w:p>
        </w:tc>
        <w:tc>
          <w:tcPr>
            <w:tcW w:w="62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58460" w14:textId="77777777" w:rsidR="00441A70" w:rsidRPr="00D258F5" w:rsidRDefault="00441A70" w:rsidP="00441A70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कटौती योग्य:</w:t>
            </w:r>
          </w:p>
        </w:tc>
      </w:tr>
      <w:tr w:rsidR="00EE41C4" w:rsidRPr="00D258F5" w14:paraId="7617677E" w14:textId="77777777" w:rsidTr="00D258F5">
        <w:trPr>
          <w:trHeight w:val="224"/>
          <w:jc w:val="center"/>
        </w:trPr>
        <w:tc>
          <w:tcPr>
            <w:tcW w:w="2387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B50D0" w14:textId="77777777" w:rsidR="00E03511" w:rsidRPr="00D258F5" w:rsidRDefault="00E03511" w:rsidP="00E03511">
            <w:pPr>
              <w:jc w:val="center"/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नेटवर्क लाभ से बाहर</w:t>
            </w:r>
          </w:p>
          <w:p w14:paraId="5CA80CDC" w14:textId="77777777" w:rsidR="00E03511" w:rsidRPr="00D258F5" w:rsidRDefault="00E03511" w:rsidP="00E03511">
            <w:pPr>
              <w:jc w:val="center"/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आजीवन पूंजी:</w:t>
            </w:r>
          </w:p>
        </w:tc>
        <w:tc>
          <w:tcPr>
            <w:tcW w:w="2613" w:type="pct"/>
            <w:gridSpan w:val="1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230D5" w14:textId="77777777" w:rsidR="00790E21" w:rsidRPr="00D258F5" w:rsidRDefault="00790E21" w:rsidP="00790E21">
            <w:pPr>
              <w:jc w:val="center"/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नेटवर्क लाभ से बाहर</w:t>
            </w:r>
          </w:p>
          <w:p w14:paraId="0D183E36" w14:textId="77777777" w:rsidR="00790E21" w:rsidRPr="00D258F5" w:rsidRDefault="00790E21" w:rsidP="00790E21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आजीवन पूंजी:</w:t>
            </w:r>
          </w:p>
        </w:tc>
      </w:tr>
      <w:tr w:rsidR="00790E21" w:rsidRPr="00D258F5" w14:paraId="7D8B6C9E" w14:textId="77777777" w:rsidTr="00D258F5">
        <w:trPr>
          <w:trHeight w:val="288"/>
          <w:jc w:val="center"/>
        </w:trPr>
        <w:tc>
          <w:tcPr>
            <w:tcW w:w="636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A50B8" w14:textId="77777777" w:rsidR="00790E21" w:rsidRPr="00D258F5" w:rsidRDefault="00790E21" w:rsidP="00790E21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लाइफटाइम (</w:t>
            </w:r>
            <w:r w:rsidR="00E36BD5" w:rsidRPr="00D258F5">
              <w:rPr>
                <w:rFonts w:ascii="Kokila" w:hAnsi="Kokila" w:cs="Kokila"/>
                <w:b/>
                <w:sz w:val="18"/>
                <w:szCs w:val="18"/>
                <w:lang w:bidi="hi-IN"/>
              </w:rPr>
              <w:t>LT</w:t>
            </w:r>
            <w:r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) पूंजी:</w:t>
            </w:r>
          </w:p>
        </w:tc>
        <w:tc>
          <w:tcPr>
            <w:tcW w:w="641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79E1B" w14:textId="77777777" w:rsidR="00790E21" w:rsidRPr="00D258F5" w:rsidRDefault="00687D9C" w:rsidP="00D258F5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  <w:r w:rsidRPr="00D258F5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8F5">
              <w:rPr>
                <w:rFonts w:ascii="Kokila" w:hAnsi="Kokila" w:cs="Kokil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Kokila" w:hAnsi="Kokila" w:cs="Kokila"/>
                <w:sz w:val="18"/>
                <w:szCs w:val="18"/>
              </w:rPr>
            </w:r>
            <w:r w:rsidR="00000000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D258F5">
              <w:rPr>
                <w:rFonts w:ascii="Kokila" w:hAnsi="Kokila" w:cs="Kokila"/>
                <w:sz w:val="18"/>
                <w:szCs w:val="18"/>
              </w:rPr>
              <w:fldChar w:fldCharType="end"/>
            </w:r>
            <w:r w:rsidRPr="00D258F5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हां</w:t>
            </w:r>
            <w:r w:rsidRPr="00D258F5">
              <w:rPr>
                <w:rFonts w:ascii="Kokila" w:hAnsi="Kokila" w:cs="Kokila"/>
                <w:sz w:val="18"/>
                <w:szCs w:val="18"/>
              </w:rPr>
              <w:t xml:space="preserve">  </w:t>
            </w:r>
            <w:r w:rsidRPr="00D258F5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8F5">
              <w:rPr>
                <w:rFonts w:ascii="Kokila" w:hAnsi="Kokila" w:cs="Kokil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Kokila" w:hAnsi="Kokila" w:cs="Kokila"/>
                <w:sz w:val="18"/>
                <w:szCs w:val="18"/>
              </w:rPr>
            </w:r>
            <w:r w:rsidR="00000000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D258F5">
              <w:rPr>
                <w:rFonts w:ascii="Kokila" w:hAnsi="Kokila" w:cs="Kokila"/>
                <w:sz w:val="18"/>
                <w:szCs w:val="18"/>
              </w:rPr>
              <w:fldChar w:fldCharType="end"/>
            </w:r>
            <w:r w:rsidRPr="00D258F5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नहीं</w:t>
            </w:r>
          </w:p>
        </w:tc>
        <w:tc>
          <w:tcPr>
            <w:tcW w:w="595" w:type="pct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91DA5" w14:textId="77777777" w:rsidR="00790E21" w:rsidRPr="00D258F5" w:rsidRDefault="00E36BD5" w:rsidP="00790E21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  <w:lang w:bidi="hi-IN"/>
              </w:rPr>
              <w:t>LT</w:t>
            </w:r>
            <w:r w:rsidR="00790E21" w:rsidRPr="00D258F5">
              <w:rPr>
                <w:rFonts w:ascii="Kokila" w:hAnsi="Kokila" w:cs="Kokila"/>
                <w:b/>
                <w:sz w:val="18"/>
                <w:szCs w:val="18"/>
              </w:rPr>
              <w:t xml:space="preserve"> </w:t>
            </w:r>
            <w:r w:rsidR="00790E21"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पूंजी</w:t>
            </w:r>
            <w:r w:rsidR="00790E21" w:rsidRPr="00D258F5">
              <w:rPr>
                <w:rFonts w:ascii="Kokila" w:hAnsi="Kokila" w:cs="Kokila"/>
                <w:b/>
                <w:sz w:val="18"/>
                <w:szCs w:val="18"/>
              </w:rPr>
              <w:t xml:space="preserve"> </w:t>
            </w:r>
            <w:r w:rsidR="00790E21"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एएमटी</w:t>
            </w:r>
            <w:r w:rsidR="00790E21" w:rsidRPr="00D258F5">
              <w:rPr>
                <w:rFonts w:ascii="Kokila" w:hAnsi="Kokila" w:cs="Kokila"/>
                <w:b/>
                <w:sz w:val="18"/>
                <w:szCs w:val="18"/>
              </w:rPr>
              <w:t>:</w:t>
            </w:r>
          </w:p>
        </w:tc>
        <w:tc>
          <w:tcPr>
            <w:tcW w:w="516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30063" w14:textId="77777777" w:rsidR="00790E21" w:rsidRPr="00D258F5" w:rsidRDefault="00790E21" w:rsidP="00790E21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7" w:name="Text128"/>
            <w:r w:rsidRPr="00D258F5">
              <w:rPr>
                <w:rFonts w:ascii="Kokila" w:hAnsi="Kokila" w:cs="Kokila"/>
                <w:b/>
                <w:sz w:val="18"/>
                <w:szCs w:val="18"/>
              </w:rPr>
              <w:instrText xml:space="preserve"> FORMTEXT </w:instrText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separate"/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658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28759" w14:textId="77777777" w:rsidR="00790E21" w:rsidRPr="00D258F5" w:rsidRDefault="00790E21" w:rsidP="00790E21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लाइफटाइम (</w:t>
            </w:r>
            <w:r w:rsidR="00E36BD5" w:rsidRPr="00D258F5">
              <w:rPr>
                <w:rFonts w:ascii="Kokila" w:hAnsi="Kokila" w:cs="Kokila"/>
                <w:b/>
                <w:sz w:val="18"/>
                <w:szCs w:val="18"/>
                <w:lang w:bidi="hi-IN"/>
              </w:rPr>
              <w:t>LT</w:t>
            </w:r>
            <w:r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) पूंजी:</w:t>
            </w:r>
          </w:p>
        </w:tc>
        <w:tc>
          <w:tcPr>
            <w:tcW w:w="725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F0958" w14:textId="77777777" w:rsidR="00790E21" w:rsidRPr="00D258F5" w:rsidRDefault="00FC5E08" w:rsidP="00D258F5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  <w:r w:rsidRPr="00D258F5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8F5">
              <w:rPr>
                <w:rFonts w:ascii="Kokila" w:hAnsi="Kokila" w:cs="Kokil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Kokila" w:hAnsi="Kokila" w:cs="Kokila"/>
                <w:sz w:val="18"/>
                <w:szCs w:val="18"/>
              </w:rPr>
            </w:r>
            <w:r w:rsidR="00000000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D258F5">
              <w:rPr>
                <w:rFonts w:ascii="Kokila" w:hAnsi="Kokila" w:cs="Kokila"/>
                <w:sz w:val="18"/>
                <w:szCs w:val="18"/>
              </w:rPr>
              <w:fldChar w:fldCharType="end"/>
            </w:r>
            <w:r w:rsidRPr="00D258F5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हां</w:t>
            </w:r>
            <w:r w:rsidRPr="00D258F5">
              <w:rPr>
                <w:rFonts w:ascii="Kokila" w:hAnsi="Kokila" w:cs="Kokila"/>
                <w:sz w:val="18"/>
                <w:szCs w:val="18"/>
              </w:rPr>
              <w:t xml:space="preserve">  </w:t>
            </w:r>
            <w:r w:rsidRPr="00D258F5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8F5">
              <w:rPr>
                <w:rFonts w:ascii="Kokila" w:hAnsi="Kokila" w:cs="Kokil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Kokila" w:hAnsi="Kokila" w:cs="Kokila"/>
                <w:sz w:val="18"/>
                <w:szCs w:val="18"/>
              </w:rPr>
            </w:r>
            <w:r w:rsidR="00000000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D258F5">
              <w:rPr>
                <w:rFonts w:ascii="Kokila" w:hAnsi="Kokila" w:cs="Kokila"/>
                <w:sz w:val="18"/>
                <w:szCs w:val="18"/>
              </w:rPr>
              <w:fldChar w:fldCharType="end"/>
            </w:r>
            <w:r w:rsidRPr="00D258F5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नहीं</w:t>
            </w:r>
          </w:p>
        </w:tc>
        <w:tc>
          <w:tcPr>
            <w:tcW w:w="606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64EA9" w14:textId="77777777" w:rsidR="00790E21" w:rsidRPr="00D258F5" w:rsidRDefault="00E36BD5" w:rsidP="00790E21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  <w:lang w:bidi="hi-IN"/>
              </w:rPr>
              <w:t>LT</w:t>
            </w:r>
            <w:r w:rsidR="00790E21" w:rsidRPr="00D258F5">
              <w:rPr>
                <w:rFonts w:ascii="Kokila" w:hAnsi="Kokila" w:cs="Kokila"/>
                <w:b/>
                <w:sz w:val="18"/>
                <w:szCs w:val="18"/>
              </w:rPr>
              <w:t xml:space="preserve"> </w:t>
            </w:r>
            <w:r w:rsidR="00790E21"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पूंजी</w:t>
            </w:r>
            <w:r w:rsidR="00790E21" w:rsidRPr="00D258F5">
              <w:rPr>
                <w:rFonts w:ascii="Kokila" w:hAnsi="Kokila" w:cs="Kokila"/>
                <w:b/>
                <w:sz w:val="18"/>
                <w:szCs w:val="18"/>
              </w:rPr>
              <w:t xml:space="preserve"> </w:t>
            </w:r>
            <w:r w:rsidR="00790E21"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एएमटी</w:t>
            </w:r>
            <w:r w:rsidR="00790E21" w:rsidRPr="00D258F5">
              <w:rPr>
                <w:rFonts w:ascii="Kokila" w:hAnsi="Kokila" w:cs="Kokila"/>
                <w:b/>
                <w:sz w:val="18"/>
                <w:szCs w:val="18"/>
              </w:rPr>
              <w:t>:</w:t>
            </w:r>
          </w:p>
        </w:tc>
        <w:tc>
          <w:tcPr>
            <w:tcW w:w="62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46D22" w14:textId="77777777" w:rsidR="00790E21" w:rsidRPr="00D258F5" w:rsidRDefault="00790E21" w:rsidP="00790E21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8" w:name="Text131"/>
            <w:r w:rsidRPr="00D258F5">
              <w:rPr>
                <w:rFonts w:ascii="Kokila" w:hAnsi="Kokila" w:cs="Kokila"/>
                <w:b/>
                <w:sz w:val="18"/>
                <w:szCs w:val="18"/>
              </w:rPr>
              <w:instrText xml:space="preserve"> FORMTEXT </w:instrText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separate"/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end"/>
            </w:r>
            <w:bookmarkEnd w:id="28"/>
          </w:p>
        </w:tc>
      </w:tr>
      <w:tr w:rsidR="00790E21" w:rsidRPr="00D258F5" w14:paraId="1F5F614C" w14:textId="77777777" w:rsidTr="00D258F5">
        <w:trPr>
          <w:trHeight w:val="245"/>
          <w:jc w:val="center"/>
        </w:trPr>
        <w:tc>
          <w:tcPr>
            <w:tcW w:w="636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2DD3C" w14:textId="77777777" w:rsidR="00790E21" w:rsidRPr="00D258F5" w:rsidRDefault="00790E21" w:rsidP="00790E21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सहबीमा:</w:t>
            </w:r>
          </w:p>
        </w:tc>
        <w:tc>
          <w:tcPr>
            <w:tcW w:w="641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E401A" w14:textId="77777777" w:rsidR="00790E21" w:rsidRPr="00D258F5" w:rsidRDefault="00790E21" w:rsidP="00790E21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  <w:instrText xml:space="preserve"> FORMTEXT </w:instrText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separate"/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5" w:type="pct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E2893" w14:textId="77777777" w:rsidR="00790E21" w:rsidRPr="00D258F5" w:rsidRDefault="00790E21" w:rsidP="00790E21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सह भुगतान:</w:t>
            </w:r>
          </w:p>
        </w:tc>
        <w:tc>
          <w:tcPr>
            <w:tcW w:w="516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73E16" w14:textId="77777777" w:rsidR="00790E21" w:rsidRPr="00D258F5" w:rsidRDefault="00790E21" w:rsidP="00790E21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9" w:name="Text129"/>
            <w:r w:rsidRPr="00D258F5">
              <w:rPr>
                <w:rFonts w:ascii="Kokila" w:hAnsi="Kokila" w:cs="Kokila"/>
                <w:b/>
                <w:sz w:val="18"/>
                <w:szCs w:val="18"/>
              </w:rPr>
              <w:instrText xml:space="preserve"> FORMTEXT </w:instrText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separate"/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658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58BB0" w14:textId="77777777" w:rsidR="00790E21" w:rsidRPr="00D258F5" w:rsidRDefault="00790E21" w:rsidP="00790E21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सहबीमा:</w:t>
            </w:r>
          </w:p>
        </w:tc>
        <w:tc>
          <w:tcPr>
            <w:tcW w:w="725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CB387" w14:textId="77777777" w:rsidR="00790E21" w:rsidRPr="00D258F5" w:rsidRDefault="00790E21" w:rsidP="00790E21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  <w:instrText xml:space="preserve"> FORMTEXT </w:instrText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separate"/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06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04505" w14:textId="77777777" w:rsidR="00790E21" w:rsidRPr="00D258F5" w:rsidRDefault="00790E21" w:rsidP="00790E21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सह भुगतान:</w:t>
            </w:r>
          </w:p>
        </w:tc>
        <w:tc>
          <w:tcPr>
            <w:tcW w:w="62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497C7" w14:textId="77777777" w:rsidR="00790E21" w:rsidRPr="00D258F5" w:rsidRDefault="00790E21" w:rsidP="00790E21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0" w:name="Text134"/>
            <w:r w:rsidRPr="00D258F5">
              <w:rPr>
                <w:rFonts w:ascii="Kokila" w:hAnsi="Kokila" w:cs="Kokila"/>
                <w:b/>
                <w:sz w:val="18"/>
                <w:szCs w:val="18"/>
              </w:rPr>
              <w:instrText xml:space="preserve"> FORMTEXT </w:instrText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separate"/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end"/>
            </w:r>
            <w:bookmarkEnd w:id="30"/>
          </w:p>
        </w:tc>
      </w:tr>
      <w:tr w:rsidR="00E03511" w:rsidRPr="00D258F5" w14:paraId="7DC56719" w14:textId="77777777" w:rsidTr="00D258F5">
        <w:trPr>
          <w:trHeight w:val="245"/>
          <w:jc w:val="center"/>
        </w:trPr>
        <w:tc>
          <w:tcPr>
            <w:tcW w:w="636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45656" w14:textId="77777777" w:rsidR="00E03511" w:rsidRPr="00D258F5" w:rsidRDefault="00E03511" w:rsidP="00E03511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</w:p>
        </w:tc>
        <w:tc>
          <w:tcPr>
            <w:tcW w:w="641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0DDC8" w14:textId="77777777" w:rsidR="00E03511" w:rsidRPr="00D258F5" w:rsidRDefault="00E03511" w:rsidP="00E03511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</w:p>
        </w:tc>
        <w:tc>
          <w:tcPr>
            <w:tcW w:w="595" w:type="pct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938DF" w14:textId="77777777" w:rsidR="00E03511" w:rsidRPr="00D258F5" w:rsidRDefault="00E03511" w:rsidP="00E03511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</w:p>
        </w:tc>
        <w:tc>
          <w:tcPr>
            <w:tcW w:w="516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77630" w14:textId="77777777" w:rsidR="00E03511" w:rsidRPr="00D258F5" w:rsidRDefault="00E03511" w:rsidP="00E03511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1" w:name="Text130"/>
            <w:r w:rsidRPr="00D258F5">
              <w:rPr>
                <w:rFonts w:ascii="Kokila" w:hAnsi="Kokila" w:cs="Kokila"/>
                <w:b/>
                <w:sz w:val="18"/>
                <w:szCs w:val="18"/>
              </w:rPr>
              <w:instrText xml:space="preserve"> FORMTEXT </w:instrText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separate"/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658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96DEB9A" w14:textId="77777777" w:rsidR="00790E21" w:rsidRPr="00D258F5" w:rsidRDefault="00790E21" w:rsidP="00790E21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कटौती योग्य:</w:t>
            </w:r>
          </w:p>
        </w:tc>
        <w:tc>
          <w:tcPr>
            <w:tcW w:w="725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8F43675" w14:textId="77777777" w:rsidR="00E03511" w:rsidRPr="00D258F5" w:rsidRDefault="00E03511" w:rsidP="00E03511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2" w:name="Text133"/>
            <w:r w:rsidRPr="00D258F5">
              <w:rPr>
                <w:rFonts w:ascii="Kokila" w:hAnsi="Kokila" w:cs="Kokila"/>
                <w:b/>
                <w:sz w:val="18"/>
                <w:szCs w:val="18"/>
              </w:rPr>
              <w:instrText xml:space="preserve"> FORMTEXT </w:instrText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separate"/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606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BD9F33B" w14:textId="77777777" w:rsidR="00790E21" w:rsidRPr="00D258F5" w:rsidRDefault="00790E21" w:rsidP="00716662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एएमटी। मुलाकात की:</w:t>
            </w:r>
          </w:p>
        </w:tc>
        <w:tc>
          <w:tcPr>
            <w:tcW w:w="62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4F846" w14:textId="77777777" w:rsidR="00E03511" w:rsidRPr="00D258F5" w:rsidRDefault="00E03511" w:rsidP="00E03511">
            <w:pPr>
              <w:jc w:val="center"/>
              <w:rPr>
                <w:rFonts w:ascii="Kokila" w:hAnsi="Kokila" w:cs="Kokila"/>
                <w:b/>
                <w:sz w:val="18"/>
                <w:szCs w:val="18"/>
              </w:rPr>
            </w:pP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3" w:name="Text135"/>
            <w:r w:rsidRPr="00D258F5">
              <w:rPr>
                <w:rFonts w:ascii="Kokila" w:hAnsi="Kokila" w:cs="Kokila"/>
                <w:b/>
                <w:sz w:val="18"/>
                <w:szCs w:val="18"/>
              </w:rPr>
              <w:instrText xml:space="preserve"> FORMTEXT </w:instrText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separate"/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noProof/>
                <w:sz w:val="18"/>
                <w:szCs w:val="18"/>
              </w:rPr>
              <w:t> </w:t>
            </w:r>
            <w:r w:rsidRPr="00D258F5">
              <w:rPr>
                <w:rFonts w:ascii="Kokila" w:hAnsi="Kokila" w:cs="Kokila"/>
                <w:b/>
                <w:sz w:val="18"/>
                <w:szCs w:val="18"/>
              </w:rPr>
              <w:fldChar w:fldCharType="end"/>
            </w:r>
            <w:bookmarkEnd w:id="33"/>
          </w:p>
        </w:tc>
      </w:tr>
      <w:tr w:rsidR="005058CD" w:rsidRPr="00716662" w14:paraId="145A09B8" w14:textId="77777777" w:rsidTr="00D258F5">
        <w:trPr>
          <w:trHeight w:val="230"/>
          <w:jc w:val="center"/>
        </w:trPr>
        <w:tc>
          <w:tcPr>
            <w:tcW w:w="2387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129D6" w14:textId="77777777" w:rsidR="005058CD" w:rsidRPr="00D258F5" w:rsidRDefault="005058CD" w:rsidP="005058CD">
            <w:pPr>
              <w:rPr>
                <w:rFonts w:ascii="Kokila" w:hAnsi="Kokila" w:cs="Kokila"/>
                <w:sz w:val="18"/>
                <w:szCs w:val="18"/>
              </w:rPr>
            </w:pPr>
            <w:r w:rsidRPr="00D258F5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क्या मूल्यांकन के लिए पूर्व प्राधिकरण आवश्यक है</w:t>
            </w:r>
            <w:r w:rsidRPr="00D258F5">
              <w:rPr>
                <w:rFonts w:ascii="Kokila" w:hAnsi="Kokila" w:cs="Kokila"/>
                <w:sz w:val="18"/>
                <w:szCs w:val="18"/>
              </w:rPr>
              <w:t xml:space="preserve">? </w:t>
            </w:r>
            <w:r w:rsidRPr="00D258F5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8F5">
              <w:rPr>
                <w:rFonts w:ascii="Kokila" w:hAnsi="Kokila" w:cs="Kokil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Kokila" w:hAnsi="Kokila" w:cs="Kokila"/>
                <w:sz w:val="18"/>
                <w:szCs w:val="18"/>
              </w:rPr>
            </w:r>
            <w:r w:rsidR="00000000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D258F5">
              <w:rPr>
                <w:rFonts w:ascii="Kokila" w:hAnsi="Kokila" w:cs="Kokila"/>
                <w:sz w:val="18"/>
                <w:szCs w:val="18"/>
              </w:rPr>
              <w:fldChar w:fldCharType="end"/>
            </w:r>
            <w:r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 xml:space="preserve"> हां </w:t>
            </w:r>
            <w:r w:rsidRPr="00D258F5">
              <w:rPr>
                <w:rFonts w:ascii="Kokila" w:hAnsi="Kokila" w:cs="Kokila"/>
                <w:b/>
                <w:sz w:val="18"/>
                <w:szCs w:val="18"/>
                <w:lang w:bidi="hi-I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8F5">
              <w:rPr>
                <w:rFonts w:ascii="Kokila" w:hAnsi="Kokila" w:cs="Kokila"/>
                <w:b/>
                <w:sz w:val="18"/>
                <w:szCs w:val="18"/>
                <w:lang w:bidi="hi-IN"/>
              </w:rPr>
              <w:instrText xml:space="preserve"> FORMCHECKBOX </w:instrText>
            </w:r>
            <w:r w:rsidR="00000000">
              <w:rPr>
                <w:rFonts w:ascii="Kokila" w:hAnsi="Kokila" w:cs="Kokila"/>
                <w:b/>
                <w:sz w:val="18"/>
                <w:szCs w:val="18"/>
                <w:lang w:bidi="hi-IN"/>
              </w:rPr>
            </w:r>
            <w:r w:rsidR="00000000">
              <w:rPr>
                <w:rFonts w:ascii="Kokila" w:hAnsi="Kokila" w:cs="Kokila"/>
                <w:b/>
                <w:sz w:val="18"/>
                <w:szCs w:val="18"/>
                <w:lang w:bidi="hi-IN"/>
              </w:rPr>
              <w:fldChar w:fldCharType="separate"/>
            </w:r>
            <w:r w:rsidRPr="00D258F5">
              <w:rPr>
                <w:rFonts w:ascii="Kokila" w:hAnsi="Kokila" w:cs="Kokila"/>
                <w:b/>
                <w:sz w:val="18"/>
                <w:szCs w:val="18"/>
                <w:lang w:bidi="hi-IN"/>
              </w:rPr>
              <w:fldChar w:fldCharType="end"/>
            </w:r>
            <w:r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नहीं</w:t>
            </w:r>
          </w:p>
        </w:tc>
        <w:tc>
          <w:tcPr>
            <w:tcW w:w="2613" w:type="pct"/>
            <w:gridSpan w:val="1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EC50B" w14:textId="77777777" w:rsidR="005058CD" w:rsidRPr="00716662" w:rsidRDefault="005058CD" w:rsidP="005058CD">
            <w:pPr>
              <w:rPr>
                <w:rFonts w:ascii="Kokila" w:hAnsi="Kokila" w:cs="Kokila"/>
                <w:sz w:val="18"/>
                <w:szCs w:val="18"/>
              </w:rPr>
            </w:pPr>
            <w:r w:rsidRPr="00D258F5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क्या मूल्यांकन के लिए पूर्व प्राधिकरण आवश्यक है</w:t>
            </w:r>
            <w:r w:rsidRPr="00D258F5">
              <w:rPr>
                <w:rFonts w:ascii="Kokila" w:hAnsi="Kokila" w:cs="Kokila"/>
                <w:sz w:val="18"/>
                <w:szCs w:val="18"/>
              </w:rPr>
              <w:t xml:space="preserve">? </w:t>
            </w:r>
            <w:r w:rsidRPr="00D258F5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8F5">
              <w:rPr>
                <w:rFonts w:ascii="Kokila" w:hAnsi="Kokila" w:cs="Kokil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Kokila" w:hAnsi="Kokila" w:cs="Kokila"/>
                <w:sz w:val="18"/>
                <w:szCs w:val="18"/>
              </w:rPr>
            </w:r>
            <w:r w:rsidR="00000000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D258F5">
              <w:rPr>
                <w:rFonts w:ascii="Kokila" w:hAnsi="Kokila" w:cs="Kokila"/>
                <w:sz w:val="18"/>
                <w:szCs w:val="18"/>
              </w:rPr>
              <w:fldChar w:fldCharType="end"/>
            </w:r>
            <w:r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 xml:space="preserve"> हां </w:t>
            </w:r>
            <w:r w:rsidRPr="00D258F5">
              <w:rPr>
                <w:rFonts w:ascii="Kokila" w:hAnsi="Kokila" w:cs="Kokila"/>
                <w:b/>
                <w:sz w:val="18"/>
                <w:szCs w:val="18"/>
                <w:lang w:bidi="hi-I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8F5">
              <w:rPr>
                <w:rFonts w:ascii="Kokila" w:hAnsi="Kokila" w:cs="Kokila"/>
                <w:b/>
                <w:sz w:val="18"/>
                <w:szCs w:val="18"/>
                <w:lang w:bidi="hi-IN"/>
              </w:rPr>
              <w:instrText xml:space="preserve"> FORMCHECKBOX </w:instrText>
            </w:r>
            <w:r w:rsidR="00000000">
              <w:rPr>
                <w:rFonts w:ascii="Kokila" w:hAnsi="Kokila" w:cs="Kokila"/>
                <w:b/>
                <w:sz w:val="18"/>
                <w:szCs w:val="18"/>
                <w:lang w:bidi="hi-IN"/>
              </w:rPr>
            </w:r>
            <w:r w:rsidR="00000000">
              <w:rPr>
                <w:rFonts w:ascii="Kokila" w:hAnsi="Kokila" w:cs="Kokila"/>
                <w:b/>
                <w:sz w:val="18"/>
                <w:szCs w:val="18"/>
                <w:lang w:bidi="hi-IN"/>
              </w:rPr>
              <w:fldChar w:fldCharType="separate"/>
            </w:r>
            <w:r w:rsidRPr="00D258F5">
              <w:rPr>
                <w:rFonts w:ascii="Kokila" w:hAnsi="Kokila" w:cs="Kokila"/>
                <w:b/>
                <w:sz w:val="18"/>
                <w:szCs w:val="18"/>
                <w:lang w:bidi="hi-IN"/>
              </w:rPr>
              <w:fldChar w:fldCharType="end"/>
            </w:r>
            <w:r w:rsidRPr="00D258F5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नहीं</w:t>
            </w:r>
          </w:p>
        </w:tc>
      </w:tr>
      <w:tr w:rsidR="005058CD" w:rsidRPr="00716662" w14:paraId="4826FC84" w14:textId="77777777" w:rsidTr="00D258F5">
        <w:trPr>
          <w:trHeight w:val="288"/>
          <w:jc w:val="center"/>
        </w:trPr>
        <w:tc>
          <w:tcPr>
            <w:tcW w:w="2387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39FB3" w14:textId="77777777" w:rsidR="005058CD" w:rsidRPr="00716662" w:rsidRDefault="005058CD" w:rsidP="00716662">
            <w:pPr>
              <w:jc w:val="center"/>
              <w:rPr>
                <w:rFonts w:ascii="Kokila" w:hAnsi="Kokila" w:cs="Kokila"/>
                <w:b/>
                <w:i/>
                <w:sz w:val="18"/>
                <w:szCs w:val="18"/>
              </w:rPr>
            </w:pPr>
            <w:r w:rsidRPr="00716662">
              <w:rPr>
                <w:rFonts w:ascii="Kokila" w:hAnsi="Kokila" w:cs="Kokila"/>
                <w:b/>
                <w:i/>
                <w:sz w:val="18"/>
                <w:szCs w:val="18"/>
                <w:cs/>
                <w:lang w:bidi="hi-IN"/>
              </w:rPr>
              <w:t>कृपया निम्नलिखित सेवाओं के लाभों की सूची बनाएं:</w:t>
            </w:r>
          </w:p>
        </w:tc>
        <w:tc>
          <w:tcPr>
            <w:tcW w:w="2613" w:type="pct"/>
            <w:gridSpan w:val="1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27749" w14:textId="77777777" w:rsidR="005058CD" w:rsidRPr="00716662" w:rsidRDefault="005058CD" w:rsidP="00716662">
            <w:pPr>
              <w:jc w:val="center"/>
              <w:rPr>
                <w:rFonts w:ascii="Kokila" w:hAnsi="Kokila" w:cs="Kokila"/>
                <w:b/>
                <w:i/>
                <w:sz w:val="18"/>
                <w:szCs w:val="18"/>
              </w:rPr>
            </w:pPr>
            <w:r w:rsidRPr="00716662">
              <w:rPr>
                <w:rFonts w:ascii="Kokila" w:hAnsi="Kokila" w:cs="Kokila"/>
                <w:b/>
                <w:i/>
                <w:sz w:val="18"/>
                <w:szCs w:val="18"/>
                <w:cs/>
                <w:lang w:bidi="hi-IN"/>
              </w:rPr>
              <w:t>कृपया निम्नलिखित सेवाओं के लाभों की सूची बनाएं:</w:t>
            </w:r>
          </w:p>
        </w:tc>
      </w:tr>
      <w:tr w:rsidR="005058CD" w:rsidRPr="00716662" w14:paraId="70C73E78" w14:textId="77777777" w:rsidTr="00D258F5">
        <w:trPr>
          <w:trHeight w:val="269"/>
          <w:jc w:val="center"/>
        </w:trPr>
        <w:tc>
          <w:tcPr>
            <w:tcW w:w="2387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23B5B" w14:textId="77777777" w:rsidR="005058CD" w:rsidRPr="00716662" w:rsidRDefault="005058CD" w:rsidP="005058CD">
            <w:pPr>
              <w:rPr>
                <w:rFonts w:ascii="Kokila" w:hAnsi="Kokila" w:cs="Kokila"/>
                <w:sz w:val="18"/>
                <w:szCs w:val="18"/>
                <w:lang w:bidi="hi-IN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मूल्यांकन:</w:t>
            </w:r>
            <w:r w:rsidRPr="00716662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4" w:name="Text110"/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 w:val="18"/>
                <w:szCs w:val="18"/>
              </w:rPr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613" w:type="pct"/>
            <w:gridSpan w:val="1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BDF03" w14:textId="77777777" w:rsidR="005058CD" w:rsidRPr="00716662" w:rsidRDefault="005058CD" w:rsidP="005058CD">
            <w:pPr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मूल्यांकन:</w:t>
            </w:r>
            <w:r w:rsidRPr="00716662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 w:val="18"/>
                <w:szCs w:val="18"/>
              </w:rPr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</w:p>
        </w:tc>
      </w:tr>
      <w:tr w:rsidR="005058CD" w:rsidRPr="00716662" w14:paraId="493B9BE0" w14:textId="77777777" w:rsidTr="00D258F5">
        <w:trPr>
          <w:trHeight w:val="288"/>
          <w:jc w:val="center"/>
        </w:trPr>
        <w:tc>
          <w:tcPr>
            <w:tcW w:w="2387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46D45" w14:textId="77777777" w:rsidR="005058CD" w:rsidRPr="00716662" w:rsidRDefault="005058CD" w:rsidP="005058CD">
            <w:pPr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व्यावसायिक चिकित्सा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5" w:name="Text112"/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 w:val="18"/>
                <w:szCs w:val="18"/>
              </w:rPr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613" w:type="pct"/>
            <w:gridSpan w:val="1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0A44A" w14:textId="77777777" w:rsidR="005058CD" w:rsidRPr="00716662" w:rsidRDefault="005058CD" w:rsidP="005058CD">
            <w:pPr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व्यावसायिक चिकित्सा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 w:val="18"/>
                <w:szCs w:val="18"/>
              </w:rPr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</w:p>
        </w:tc>
      </w:tr>
      <w:tr w:rsidR="005058CD" w:rsidRPr="00716662" w14:paraId="4F9F29DE" w14:textId="77777777" w:rsidTr="00D258F5">
        <w:trPr>
          <w:trHeight w:val="288"/>
          <w:jc w:val="center"/>
        </w:trPr>
        <w:tc>
          <w:tcPr>
            <w:tcW w:w="2387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7B6EC" w14:textId="77777777" w:rsidR="005058CD" w:rsidRPr="00716662" w:rsidRDefault="005058CD" w:rsidP="005058CD">
            <w:pPr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शारीरिक चिकित्सा: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6" w:name="Text114"/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 w:val="18"/>
                <w:szCs w:val="18"/>
              </w:rPr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613" w:type="pct"/>
            <w:gridSpan w:val="1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12759" w14:textId="77777777" w:rsidR="005058CD" w:rsidRPr="00716662" w:rsidRDefault="005058CD" w:rsidP="005058CD">
            <w:pPr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शारीरिक चिकित्सा: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 w:val="18"/>
                <w:szCs w:val="18"/>
              </w:rPr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</w:p>
        </w:tc>
      </w:tr>
      <w:tr w:rsidR="005058CD" w:rsidRPr="00716662" w14:paraId="1EA23E0B" w14:textId="77777777" w:rsidTr="00D258F5">
        <w:trPr>
          <w:trHeight w:val="288"/>
          <w:jc w:val="center"/>
        </w:trPr>
        <w:tc>
          <w:tcPr>
            <w:tcW w:w="2387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60DC1" w14:textId="77777777" w:rsidR="005058CD" w:rsidRPr="00716662" w:rsidRDefault="005058CD" w:rsidP="005058CD">
            <w:pPr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वाक उपचार:</w:t>
            </w:r>
            <w:r w:rsidRPr="00716662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7" w:name="Text116"/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 w:val="18"/>
                <w:szCs w:val="18"/>
              </w:rPr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613" w:type="pct"/>
            <w:gridSpan w:val="1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A725D" w14:textId="77777777" w:rsidR="005058CD" w:rsidRPr="00716662" w:rsidRDefault="005058CD" w:rsidP="005058CD">
            <w:pPr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वाक उपचार:</w:t>
            </w:r>
            <w:r w:rsidRPr="00716662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 w:val="18"/>
                <w:szCs w:val="18"/>
              </w:rPr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</w:p>
        </w:tc>
      </w:tr>
      <w:tr w:rsidR="005058CD" w:rsidRPr="00716662" w14:paraId="5B899DB1" w14:textId="77777777" w:rsidTr="00D258F5">
        <w:trPr>
          <w:trHeight w:val="288"/>
          <w:jc w:val="center"/>
        </w:trPr>
        <w:tc>
          <w:tcPr>
            <w:tcW w:w="2387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2E0F8" w14:textId="77777777" w:rsidR="005058CD" w:rsidRPr="00716662" w:rsidRDefault="005058CD" w:rsidP="005058CD">
            <w:pPr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अन्य सेवाएं:</w:t>
            </w:r>
            <w:r w:rsidRPr="00716662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8" w:name="Text118"/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 w:val="18"/>
                <w:szCs w:val="18"/>
              </w:rPr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613" w:type="pct"/>
            <w:gridSpan w:val="1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D740B" w14:textId="77777777" w:rsidR="005058CD" w:rsidRPr="00716662" w:rsidRDefault="005058CD" w:rsidP="005058CD">
            <w:pPr>
              <w:rPr>
                <w:rFonts w:ascii="Kokila" w:hAnsi="Kokila" w:cs="Kokila"/>
                <w:sz w:val="18"/>
                <w:szCs w:val="18"/>
              </w:rPr>
            </w:pPr>
            <w:r w:rsidRPr="00716662">
              <w:rPr>
                <w:rFonts w:ascii="Kokila" w:hAnsi="Kokila" w:cs="Kokila"/>
                <w:sz w:val="18"/>
                <w:szCs w:val="18"/>
                <w:cs/>
                <w:lang w:bidi="hi-IN"/>
              </w:rPr>
              <w:t>अन्य सेवाएं:</w:t>
            </w:r>
            <w:r w:rsidRPr="00716662">
              <w:rPr>
                <w:rFonts w:ascii="Kokila" w:hAnsi="Kokila" w:cs="Kokila"/>
                <w:sz w:val="18"/>
                <w:szCs w:val="18"/>
              </w:rPr>
              <w:t xml:space="preserve"> 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16662">
              <w:rPr>
                <w:rFonts w:ascii="Kokila" w:hAnsi="Kokila" w:cs="Kokila"/>
                <w:sz w:val="18"/>
                <w:szCs w:val="18"/>
              </w:rPr>
              <w:instrText xml:space="preserve"> FORMTEXT </w:instrText>
            </w:r>
            <w:r w:rsidRPr="00716662">
              <w:rPr>
                <w:rFonts w:ascii="Kokila" w:hAnsi="Kokila" w:cs="Kokila"/>
                <w:sz w:val="18"/>
                <w:szCs w:val="18"/>
              </w:rPr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noProof/>
                <w:sz w:val="18"/>
                <w:szCs w:val="18"/>
              </w:rPr>
              <w:t> </w:t>
            </w:r>
            <w:r w:rsidRPr="00716662">
              <w:rPr>
                <w:rFonts w:ascii="Kokila" w:hAnsi="Kokila" w:cs="Kokila"/>
                <w:sz w:val="18"/>
                <w:szCs w:val="18"/>
              </w:rPr>
              <w:fldChar w:fldCharType="end"/>
            </w:r>
          </w:p>
        </w:tc>
      </w:tr>
      <w:tr w:rsidR="00EE41C4" w:rsidRPr="00716662" w14:paraId="2ACCEE28" w14:textId="77777777" w:rsidTr="00D258F5">
        <w:trPr>
          <w:trHeight w:val="467"/>
          <w:jc w:val="center"/>
        </w:trPr>
        <w:tc>
          <w:tcPr>
            <w:tcW w:w="2387" w:type="pct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36505" w14:textId="77777777" w:rsidR="00E03511" w:rsidRPr="00716662" w:rsidRDefault="00E03511" w:rsidP="00716662">
            <w:pPr>
              <w:tabs>
                <w:tab w:val="left" w:pos="4122"/>
              </w:tabs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</w:pPr>
            <w:r w:rsidRPr="00716662">
              <w:rPr>
                <w:rFonts w:ascii="Kokila" w:hAnsi="Kokila" w:cs="Kokila"/>
                <w:bCs/>
                <w:sz w:val="18"/>
                <w:szCs w:val="18"/>
                <w:cs/>
                <w:lang w:bidi="hi-IN"/>
              </w:rPr>
              <w:t>क्या विशिष्ट चिकित्सा के लिए पूर्व प्राधिकरण आवश्यक है</w:t>
            </w:r>
            <w:r w:rsidRPr="00716662">
              <w:rPr>
                <w:rFonts w:ascii="Kokila" w:hAnsi="Kokila" w:cs="Kokila"/>
                <w:bCs/>
                <w:sz w:val="18"/>
                <w:szCs w:val="18"/>
              </w:rPr>
              <w:t>?</w:t>
            </w:r>
            <w:r w:rsidR="009903A0" w:rsidRPr="00716662">
              <w:rPr>
                <w:rFonts w:ascii="Kokila" w:hAnsi="Kokila" w:cs="Kokila"/>
                <w:b/>
                <w:sz w:val="18"/>
                <w:szCs w:val="18"/>
              </w:rPr>
              <w:tab/>
            </w:r>
            <w:r w:rsidR="006108CC" w:rsidRPr="00716662">
              <w:rPr>
                <w:rFonts w:ascii="Kokila" w:hAnsi="Kokila" w:cs="Kokila"/>
                <w:b/>
                <w:sz w:val="18"/>
                <w:szCs w:val="18"/>
              </w:rPr>
              <w:br w:type="textWrapping" w:clear="all"/>
            </w:r>
            <w:r w:rsidRPr="00716662">
              <w:rPr>
                <w:rFonts w:ascii="Kokila" w:hAnsi="Kokila" w:cs="Kokil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662">
              <w:rPr>
                <w:rFonts w:ascii="Kokila" w:hAnsi="Kokila" w:cs="Kokila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Kokila" w:hAnsi="Kokila" w:cs="Kokila"/>
                <w:b/>
                <w:sz w:val="18"/>
                <w:szCs w:val="18"/>
              </w:rPr>
            </w:r>
            <w:r w:rsidR="00000000">
              <w:rPr>
                <w:rFonts w:ascii="Kokila" w:hAnsi="Kokila" w:cs="Kokila"/>
                <w:b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b/>
                <w:sz w:val="18"/>
                <w:szCs w:val="18"/>
              </w:rPr>
              <w:fldChar w:fldCharType="end"/>
            </w:r>
            <w:r w:rsidRPr="00716662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 xml:space="preserve"> हां </w:t>
            </w:r>
            <w:r w:rsidRPr="00716662">
              <w:rPr>
                <w:rFonts w:ascii="Kokila" w:hAnsi="Kokila" w:cs="Kokil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662">
              <w:rPr>
                <w:rFonts w:ascii="Kokila" w:hAnsi="Kokila" w:cs="Kokila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Kokila" w:hAnsi="Kokila" w:cs="Kokila"/>
                <w:b/>
                <w:sz w:val="18"/>
                <w:szCs w:val="18"/>
              </w:rPr>
            </w:r>
            <w:r w:rsidR="00000000">
              <w:rPr>
                <w:rFonts w:ascii="Kokila" w:hAnsi="Kokila" w:cs="Kokila"/>
                <w:b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b/>
                <w:sz w:val="18"/>
                <w:szCs w:val="18"/>
              </w:rPr>
              <w:fldChar w:fldCharType="end"/>
            </w:r>
            <w:r w:rsidRPr="00716662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नहीं</w:t>
            </w:r>
          </w:p>
        </w:tc>
        <w:tc>
          <w:tcPr>
            <w:tcW w:w="2613" w:type="pct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742DC" w14:textId="77777777" w:rsidR="00E719BC" w:rsidRPr="00716662" w:rsidRDefault="004740DD" w:rsidP="00716662">
            <w:pPr>
              <w:tabs>
                <w:tab w:val="left" w:pos="4122"/>
              </w:tabs>
              <w:rPr>
                <w:rFonts w:ascii="Kokila" w:hAnsi="Kokila" w:cs="Kokila"/>
                <w:b/>
                <w:sz w:val="18"/>
                <w:szCs w:val="18"/>
              </w:rPr>
            </w:pPr>
            <w:r w:rsidRPr="00716662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क्या विशिष्ट चिकित्सा के लिए पूर्व प्राधिकरण आवश्यक है</w:t>
            </w:r>
            <w:r w:rsidRPr="00716662">
              <w:rPr>
                <w:rFonts w:ascii="Kokila" w:hAnsi="Kokila" w:cs="Kokila"/>
                <w:b/>
                <w:sz w:val="18"/>
                <w:szCs w:val="18"/>
              </w:rPr>
              <w:t>?</w:t>
            </w:r>
            <w:r w:rsidRPr="00716662">
              <w:rPr>
                <w:rFonts w:ascii="Kokila" w:hAnsi="Kokila" w:cs="Kokila"/>
                <w:b/>
                <w:sz w:val="18"/>
                <w:szCs w:val="18"/>
              </w:rPr>
              <w:tab/>
            </w:r>
            <w:r w:rsidRPr="00716662">
              <w:rPr>
                <w:rFonts w:ascii="Kokila" w:hAnsi="Kokila" w:cs="Kokila"/>
                <w:b/>
                <w:sz w:val="18"/>
                <w:szCs w:val="18"/>
              </w:rPr>
              <w:br/>
            </w:r>
            <w:r w:rsidRPr="00716662">
              <w:rPr>
                <w:rFonts w:ascii="Kokila" w:hAnsi="Kokila" w:cs="Kokil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662">
              <w:rPr>
                <w:rFonts w:ascii="Kokila" w:hAnsi="Kokila" w:cs="Kokila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Kokila" w:hAnsi="Kokila" w:cs="Kokila"/>
                <w:b/>
                <w:sz w:val="18"/>
                <w:szCs w:val="18"/>
              </w:rPr>
            </w:r>
            <w:r w:rsidR="00000000">
              <w:rPr>
                <w:rFonts w:ascii="Kokila" w:hAnsi="Kokila" w:cs="Kokila"/>
                <w:b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b/>
                <w:sz w:val="18"/>
                <w:szCs w:val="18"/>
              </w:rPr>
              <w:fldChar w:fldCharType="end"/>
            </w:r>
            <w:r w:rsidRPr="00716662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 xml:space="preserve"> हां </w:t>
            </w:r>
            <w:r w:rsidRPr="00716662">
              <w:rPr>
                <w:rFonts w:ascii="Kokila" w:hAnsi="Kokila" w:cs="Kokil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662">
              <w:rPr>
                <w:rFonts w:ascii="Kokila" w:hAnsi="Kokila" w:cs="Kokila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Kokila" w:hAnsi="Kokila" w:cs="Kokila"/>
                <w:b/>
                <w:sz w:val="18"/>
                <w:szCs w:val="18"/>
              </w:rPr>
            </w:r>
            <w:r w:rsidR="00000000">
              <w:rPr>
                <w:rFonts w:ascii="Kokila" w:hAnsi="Kokila" w:cs="Kokila"/>
                <w:b/>
                <w:sz w:val="18"/>
                <w:szCs w:val="18"/>
              </w:rPr>
              <w:fldChar w:fldCharType="separate"/>
            </w:r>
            <w:r w:rsidRPr="00716662">
              <w:rPr>
                <w:rFonts w:ascii="Kokila" w:hAnsi="Kokila" w:cs="Kokila"/>
                <w:b/>
                <w:sz w:val="18"/>
                <w:szCs w:val="18"/>
              </w:rPr>
              <w:fldChar w:fldCharType="end"/>
            </w:r>
            <w:r w:rsidRPr="00716662">
              <w:rPr>
                <w:rFonts w:ascii="Kokila" w:hAnsi="Kokila" w:cs="Kokila"/>
                <w:b/>
                <w:sz w:val="18"/>
                <w:szCs w:val="18"/>
                <w:cs/>
                <w:lang w:bidi="hi-IN"/>
              </w:rPr>
              <w:t>नहीं</w:t>
            </w:r>
          </w:p>
        </w:tc>
      </w:tr>
    </w:tbl>
    <w:p w14:paraId="12D92E4E" w14:textId="77777777" w:rsidR="00D26760" w:rsidRPr="00716662" w:rsidRDefault="00D26760" w:rsidP="001208A8">
      <w:pPr>
        <w:rPr>
          <w:rFonts w:ascii="Kokila" w:hAnsi="Kokila" w:cs="Kokila"/>
          <w:bCs/>
          <w:sz w:val="8"/>
          <w:szCs w:val="8"/>
        </w:rPr>
      </w:pPr>
    </w:p>
    <w:sectPr w:rsidR="00D26760" w:rsidRPr="00716662" w:rsidSect="006108CC">
      <w:headerReference w:type="default" r:id="rId8"/>
      <w:footerReference w:type="default" r:id="rId9"/>
      <w:pgSz w:w="12240" w:h="15840" w:code="1"/>
      <w:pgMar w:top="1008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3DF4" w14:textId="77777777" w:rsidR="00C30D61" w:rsidRDefault="00C30D61">
      <w:r>
        <w:separator/>
      </w:r>
    </w:p>
  </w:endnote>
  <w:endnote w:type="continuationSeparator" w:id="0">
    <w:p w14:paraId="4EF106C4" w14:textId="77777777" w:rsidR="00C30D61" w:rsidRDefault="00C3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Got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okila">
    <w:altName w:val="Nirmala UI"/>
    <w:charset w:val="00"/>
    <w:family w:val="swiss"/>
    <w:pitch w:val="variable"/>
    <w:sig w:usb0="00008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7C21" w14:textId="77777777" w:rsidR="00687D9C" w:rsidRPr="00B86373" w:rsidRDefault="00687D9C" w:rsidP="00A3385A">
    <w:pPr>
      <w:pStyle w:val="Footer"/>
      <w:tabs>
        <w:tab w:val="clear" w:pos="4320"/>
        <w:tab w:val="clear" w:pos="8640"/>
        <w:tab w:val="right" w:pos="10440"/>
      </w:tabs>
      <w:ind w:right="-14"/>
      <w:rPr>
        <w:rFonts w:ascii="Arial Narrow" w:hAnsi="Arial Narrow"/>
        <w:sz w:val="16"/>
        <w:szCs w:val="16"/>
      </w:rPr>
    </w:pPr>
    <w:r w:rsidRPr="00D258F5">
      <w:rPr>
        <w:rFonts w:ascii="Arial Narrow" w:hAnsi="Arial Narrow"/>
        <w:sz w:val="16"/>
        <w:szCs w:val="16"/>
      </w:rPr>
      <w:t xml:space="preserve">NC </w:t>
    </w:r>
    <w:smartTag w:uri="urn:schemas-microsoft-com:office:smarttags" w:element="stockticker">
      <w:r w:rsidRPr="00D258F5">
        <w:rPr>
          <w:rFonts w:ascii="Arial Narrow" w:hAnsi="Arial Narrow"/>
          <w:sz w:val="16"/>
          <w:szCs w:val="16"/>
        </w:rPr>
        <w:t>ITP</w:t>
      </w:r>
    </w:smartTag>
    <w:r w:rsidRPr="00D258F5">
      <w:rPr>
        <w:rFonts w:ascii="Arial Narrow" w:hAnsi="Arial Narrow"/>
        <w:sz w:val="16"/>
        <w:szCs w:val="16"/>
      </w:rPr>
      <w:t xml:space="preserve"> Insurance Information Worksheet </w:t>
    </w:r>
    <w:r w:rsidR="00D258F5">
      <w:rPr>
        <w:rFonts w:ascii="Arial Narrow" w:hAnsi="Arial Narrow"/>
        <w:sz w:val="16"/>
        <w:szCs w:val="16"/>
      </w:rPr>
      <w:t xml:space="preserve">– Hindi </w:t>
    </w:r>
    <w:r w:rsidRPr="00D258F5">
      <w:rPr>
        <w:rFonts w:ascii="Arial Narrow" w:hAnsi="Arial Narrow"/>
        <w:sz w:val="16"/>
        <w:szCs w:val="16"/>
      </w:rPr>
      <w:t>(4/11, Updated 7/20, 3/22)</w:t>
    </w:r>
    <w:r w:rsidRPr="00D258F5">
      <w:rPr>
        <w:rFonts w:ascii="Arial Narrow" w:hAnsi="Arial Narrow"/>
        <w:sz w:val="16"/>
        <w:szCs w:val="16"/>
      </w:rPr>
      <w:tab/>
      <w:t xml:space="preserve">Page </w:t>
    </w:r>
    <w:r w:rsidRPr="00D258F5">
      <w:rPr>
        <w:rStyle w:val="PageNumber"/>
        <w:rFonts w:ascii="Arial Narrow" w:hAnsi="Arial Narrow"/>
        <w:sz w:val="16"/>
        <w:szCs w:val="16"/>
      </w:rPr>
      <w:fldChar w:fldCharType="begin"/>
    </w:r>
    <w:r w:rsidRPr="00D258F5">
      <w:rPr>
        <w:rStyle w:val="PageNumber"/>
        <w:rFonts w:ascii="Arial Narrow" w:hAnsi="Arial Narrow"/>
        <w:sz w:val="16"/>
        <w:szCs w:val="16"/>
      </w:rPr>
      <w:instrText xml:space="preserve"> PAGE </w:instrText>
    </w:r>
    <w:r w:rsidRPr="00D258F5">
      <w:rPr>
        <w:rStyle w:val="PageNumber"/>
        <w:rFonts w:ascii="Arial Narrow" w:hAnsi="Arial Narrow"/>
        <w:sz w:val="16"/>
        <w:szCs w:val="16"/>
      </w:rPr>
      <w:fldChar w:fldCharType="separate"/>
    </w:r>
    <w:r w:rsidR="0009478A" w:rsidRPr="00D258F5">
      <w:rPr>
        <w:rStyle w:val="PageNumber"/>
        <w:rFonts w:ascii="Arial Narrow" w:hAnsi="Arial Narrow"/>
        <w:noProof/>
        <w:sz w:val="16"/>
        <w:szCs w:val="16"/>
      </w:rPr>
      <w:t>1</w:t>
    </w:r>
    <w:r w:rsidRPr="00D258F5">
      <w:rPr>
        <w:rStyle w:val="PageNumber"/>
        <w:rFonts w:ascii="Arial Narrow" w:hAnsi="Arial Narrow"/>
        <w:sz w:val="16"/>
        <w:szCs w:val="16"/>
      </w:rPr>
      <w:fldChar w:fldCharType="end"/>
    </w:r>
    <w:r w:rsidRPr="00D258F5">
      <w:rPr>
        <w:rStyle w:val="PageNumber"/>
        <w:rFonts w:ascii="Arial Narrow" w:hAnsi="Arial Narrow"/>
        <w:sz w:val="16"/>
        <w:szCs w:val="16"/>
      </w:rPr>
      <w:t xml:space="preserve"> of </w:t>
    </w:r>
    <w:r w:rsidRPr="00D258F5">
      <w:rPr>
        <w:rStyle w:val="PageNumber"/>
        <w:rFonts w:ascii="Arial Narrow" w:hAnsi="Arial Narrow"/>
        <w:sz w:val="16"/>
        <w:szCs w:val="16"/>
      </w:rPr>
      <w:fldChar w:fldCharType="begin"/>
    </w:r>
    <w:r w:rsidRPr="00D258F5">
      <w:rPr>
        <w:rStyle w:val="PageNumber"/>
        <w:rFonts w:ascii="Arial Narrow" w:hAnsi="Arial Narrow"/>
        <w:sz w:val="16"/>
        <w:szCs w:val="16"/>
      </w:rPr>
      <w:instrText xml:space="preserve"> NUMPAGES </w:instrText>
    </w:r>
    <w:r w:rsidRPr="00D258F5">
      <w:rPr>
        <w:rStyle w:val="PageNumber"/>
        <w:rFonts w:ascii="Arial Narrow" w:hAnsi="Arial Narrow"/>
        <w:sz w:val="16"/>
        <w:szCs w:val="16"/>
      </w:rPr>
      <w:fldChar w:fldCharType="separate"/>
    </w:r>
    <w:r w:rsidR="0009478A" w:rsidRPr="00D258F5">
      <w:rPr>
        <w:rStyle w:val="PageNumber"/>
        <w:rFonts w:ascii="Arial Narrow" w:hAnsi="Arial Narrow"/>
        <w:noProof/>
        <w:sz w:val="16"/>
        <w:szCs w:val="16"/>
      </w:rPr>
      <w:t>1</w:t>
    </w:r>
    <w:r w:rsidRPr="00D258F5">
      <w:rPr>
        <w:rStyle w:val="PageNumber"/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92F94" w14:textId="77777777" w:rsidR="00C30D61" w:rsidRDefault="00C30D61">
      <w:r>
        <w:separator/>
      </w:r>
    </w:p>
  </w:footnote>
  <w:footnote w:type="continuationSeparator" w:id="0">
    <w:p w14:paraId="3ED47BF8" w14:textId="77777777" w:rsidR="00C30D61" w:rsidRDefault="00C30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53D6" w14:textId="77777777" w:rsidR="0009478A" w:rsidRPr="0009478A" w:rsidRDefault="0009478A" w:rsidP="0009478A">
    <w:pPr>
      <w:tabs>
        <w:tab w:val="center" w:pos="4320"/>
        <w:tab w:val="right" w:pos="8640"/>
      </w:tabs>
      <w:ind w:right="54"/>
      <w:jc w:val="right"/>
      <w:rPr>
        <w:rFonts w:ascii="Arial Narrow" w:hAnsi="Arial Narrow"/>
        <w:sz w:val="20"/>
        <w:lang w:bidi="hi-IN"/>
      </w:rPr>
    </w:pPr>
    <w:r w:rsidRPr="0009478A">
      <w:rPr>
        <w:rFonts w:ascii="Kokila" w:hAnsi="Kokila" w:cs="Kokila"/>
        <w:sz w:val="20"/>
        <w:cs/>
        <w:lang w:bidi="hi-IN"/>
      </w:rPr>
      <w:t>उत्तरी</w:t>
    </w:r>
    <w:r w:rsidRPr="0009478A">
      <w:rPr>
        <w:rFonts w:ascii="Arial Narrow" w:hAnsi="Arial Narrow" w:cs="Mangal"/>
        <w:sz w:val="20"/>
        <w:cs/>
        <w:lang w:bidi="hi-IN"/>
      </w:rPr>
      <w:t xml:space="preserve"> </w:t>
    </w:r>
    <w:r w:rsidRPr="0009478A">
      <w:rPr>
        <w:rFonts w:ascii="Kokila" w:hAnsi="Kokila" w:cs="Kokila"/>
        <w:sz w:val="20"/>
        <w:cs/>
        <w:lang w:bidi="hi-IN"/>
      </w:rPr>
      <w:t>कैरोलिना</w:t>
    </w:r>
    <w:r w:rsidRPr="0009478A">
      <w:rPr>
        <w:rFonts w:ascii="Arial Narrow" w:hAnsi="Arial Narrow" w:cs="Mangal"/>
        <w:sz w:val="20"/>
        <w:cs/>
        <w:lang w:bidi="hi-IN"/>
      </w:rPr>
      <w:t xml:space="preserve"> </w:t>
    </w:r>
    <w:r w:rsidRPr="0009478A">
      <w:rPr>
        <w:rFonts w:ascii="Kokila" w:hAnsi="Kokila" w:cs="Kokila"/>
        <w:sz w:val="20"/>
        <w:cs/>
        <w:lang w:bidi="hi-IN"/>
      </w:rPr>
      <w:t>स्वास्थ्य</w:t>
    </w:r>
    <w:r w:rsidRPr="0009478A">
      <w:rPr>
        <w:rFonts w:ascii="Arial Narrow" w:hAnsi="Arial Narrow" w:cs="Mangal"/>
        <w:sz w:val="20"/>
        <w:cs/>
        <w:lang w:bidi="hi-IN"/>
      </w:rPr>
      <w:t xml:space="preserve"> </w:t>
    </w:r>
    <w:r w:rsidRPr="0009478A">
      <w:rPr>
        <w:rFonts w:ascii="Kokila" w:hAnsi="Kokila" w:cs="Kokila"/>
        <w:sz w:val="20"/>
        <w:cs/>
        <w:lang w:bidi="hi-IN"/>
      </w:rPr>
      <w:t>और</w:t>
    </w:r>
    <w:r w:rsidRPr="0009478A">
      <w:rPr>
        <w:rFonts w:ascii="Arial Narrow" w:hAnsi="Arial Narrow" w:cs="Mangal"/>
        <w:sz w:val="20"/>
        <w:cs/>
        <w:lang w:bidi="hi-IN"/>
      </w:rPr>
      <w:t xml:space="preserve"> </w:t>
    </w:r>
    <w:r w:rsidRPr="0009478A">
      <w:rPr>
        <w:rFonts w:ascii="Kokila" w:hAnsi="Kokila" w:cs="Kokila"/>
        <w:sz w:val="20"/>
        <w:cs/>
        <w:lang w:bidi="hi-IN"/>
      </w:rPr>
      <w:t>मानव</w:t>
    </w:r>
    <w:r w:rsidRPr="0009478A">
      <w:rPr>
        <w:rFonts w:ascii="Arial Narrow" w:hAnsi="Arial Narrow" w:cs="Mangal"/>
        <w:sz w:val="20"/>
        <w:cs/>
        <w:lang w:bidi="hi-IN"/>
      </w:rPr>
      <w:t xml:space="preserve"> </w:t>
    </w:r>
    <w:r w:rsidRPr="0009478A">
      <w:rPr>
        <w:rFonts w:ascii="Kokila" w:hAnsi="Kokila" w:cs="Kokila"/>
        <w:sz w:val="20"/>
        <w:cs/>
        <w:lang w:bidi="hi-IN"/>
      </w:rPr>
      <w:t>सेवा</w:t>
    </w:r>
    <w:r w:rsidRPr="0009478A">
      <w:rPr>
        <w:rFonts w:ascii="Arial Narrow" w:hAnsi="Arial Narrow" w:cs="Mangal"/>
        <w:sz w:val="20"/>
        <w:cs/>
        <w:lang w:bidi="hi-IN"/>
      </w:rPr>
      <w:t xml:space="preserve"> </w:t>
    </w:r>
    <w:r w:rsidRPr="0009478A">
      <w:rPr>
        <w:rFonts w:ascii="Kokila" w:hAnsi="Kokila" w:cs="Kokila"/>
        <w:sz w:val="20"/>
        <w:cs/>
        <w:lang w:bidi="hi-IN"/>
      </w:rPr>
      <w:t>विभाग</w:t>
    </w:r>
  </w:p>
  <w:p w14:paraId="379A1475" w14:textId="77777777" w:rsidR="00687D9C" w:rsidRPr="0009478A" w:rsidRDefault="0009478A" w:rsidP="0009478A">
    <w:pPr>
      <w:tabs>
        <w:tab w:val="center" w:pos="4320"/>
        <w:tab w:val="right" w:pos="8640"/>
      </w:tabs>
      <w:ind w:right="54"/>
      <w:jc w:val="right"/>
      <w:rPr>
        <w:rFonts w:ascii="Kokila" w:hAnsi="Kokila" w:cs="Kokila"/>
        <w:sz w:val="20"/>
      </w:rPr>
    </w:pPr>
    <w:r w:rsidRPr="0009478A">
      <w:rPr>
        <w:rFonts w:ascii="Kokila" w:hAnsi="Kokila" w:cs="Kokila"/>
        <w:sz w:val="20"/>
        <w:cs/>
        <w:lang w:bidi="hi-IN"/>
      </w:rPr>
      <w:t>बच्चे का विभाजन और पारिवारिक कल्याण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623"/>
    <w:multiLevelType w:val="hybridMultilevel"/>
    <w:tmpl w:val="3AD8E51E"/>
    <w:lvl w:ilvl="0" w:tplc="61C40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31146"/>
    <w:multiLevelType w:val="hybridMultilevel"/>
    <w:tmpl w:val="9C9ED508"/>
    <w:lvl w:ilvl="0" w:tplc="B1D003A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66EC3"/>
    <w:multiLevelType w:val="hybridMultilevel"/>
    <w:tmpl w:val="10E0E73E"/>
    <w:lvl w:ilvl="0" w:tplc="D38E843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02AAB"/>
    <w:multiLevelType w:val="hybridMultilevel"/>
    <w:tmpl w:val="3B580BEC"/>
    <w:lvl w:ilvl="0" w:tplc="61C40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E55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1EF1FE7"/>
    <w:multiLevelType w:val="hybridMultilevel"/>
    <w:tmpl w:val="2D64DF68"/>
    <w:lvl w:ilvl="0" w:tplc="2EB05B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742BD"/>
    <w:multiLevelType w:val="hybridMultilevel"/>
    <w:tmpl w:val="B1E65B02"/>
    <w:lvl w:ilvl="0" w:tplc="2FBC969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7" w15:restartNumberingAfterBreak="0">
    <w:nsid w:val="1D893B8E"/>
    <w:multiLevelType w:val="multilevel"/>
    <w:tmpl w:val="9C9ED5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07B91"/>
    <w:multiLevelType w:val="hybridMultilevel"/>
    <w:tmpl w:val="66EA9B1E"/>
    <w:lvl w:ilvl="0" w:tplc="908484B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792D4B"/>
    <w:multiLevelType w:val="hybridMultilevel"/>
    <w:tmpl w:val="A6ACAD3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4E36094"/>
    <w:multiLevelType w:val="hybridMultilevel"/>
    <w:tmpl w:val="80826BE2"/>
    <w:lvl w:ilvl="0" w:tplc="2EB05B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361E7A"/>
    <w:multiLevelType w:val="hybridMultilevel"/>
    <w:tmpl w:val="AEAC94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F84CCA"/>
    <w:multiLevelType w:val="hybridMultilevel"/>
    <w:tmpl w:val="35CEACC4"/>
    <w:lvl w:ilvl="0" w:tplc="2EB05B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FA3459"/>
    <w:multiLevelType w:val="multilevel"/>
    <w:tmpl w:val="BA1C43C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5D2969"/>
    <w:multiLevelType w:val="hybridMultilevel"/>
    <w:tmpl w:val="D88023DC"/>
    <w:lvl w:ilvl="0" w:tplc="124C69C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2519DB"/>
    <w:multiLevelType w:val="hybridMultilevel"/>
    <w:tmpl w:val="753C0BC6"/>
    <w:lvl w:ilvl="0" w:tplc="64FED0EC">
      <w:start w:val="2"/>
      <w:numFmt w:val="lowerLetter"/>
      <w:lvlText w:val="(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6" w15:restartNumberingAfterBreak="0">
    <w:nsid w:val="3D0A5BF4"/>
    <w:multiLevelType w:val="hybridMultilevel"/>
    <w:tmpl w:val="BA1C43C2"/>
    <w:lvl w:ilvl="0" w:tplc="8F2299B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170823"/>
    <w:multiLevelType w:val="multilevel"/>
    <w:tmpl w:val="AB6CFB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247672"/>
    <w:multiLevelType w:val="multilevel"/>
    <w:tmpl w:val="A8626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D53FA1"/>
    <w:multiLevelType w:val="hybridMultilevel"/>
    <w:tmpl w:val="A178067A"/>
    <w:lvl w:ilvl="0" w:tplc="61C40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6151E"/>
    <w:multiLevelType w:val="multilevel"/>
    <w:tmpl w:val="66EA9B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9F7985"/>
    <w:multiLevelType w:val="hybridMultilevel"/>
    <w:tmpl w:val="4F46A33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82A3203"/>
    <w:multiLevelType w:val="hybridMultilevel"/>
    <w:tmpl w:val="ACFCC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50B9B"/>
    <w:multiLevelType w:val="multilevel"/>
    <w:tmpl w:val="3B580B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94521B"/>
    <w:multiLevelType w:val="hybridMultilevel"/>
    <w:tmpl w:val="374E25A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DD03E0A"/>
    <w:multiLevelType w:val="multilevel"/>
    <w:tmpl w:val="E02A29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0454A6"/>
    <w:multiLevelType w:val="hybridMultilevel"/>
    <w:tmpl w:val="62C81C0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5E43B20"/>
    <w:multiLevelType w:val="hybridMultilevel"/>
    <w:tmpl w:val="FA02BCB6"/>
    <w:lvl w:ilvl="0" w:tplc="8FEE02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CA4404"/>
    <w:multiLevelType w:val="multilevel"/>
    <w:tmpl w:val="801E7B0C"/>
    <w:lvl w:ilvl="0">
      <w:start w:val="6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29" w15:restartNumberingAfterBreak="0">
    <w:nsid w:val="6EE46AA0"/>
    <w:multiLevelType w:val="hybridMultilevel"/>
    <w:tmpl w:val="801E7B0C"/>
    <w:lvl w:ilvl="0" w:tplc="908484B0">
      <w:start w:val="6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30" w15:restartNumberingAfterBreak="0">
    <w:nsid w:val="70110CAF"/>
    <w:multiLevelType w:val="multilevel"/>
    <w:tmpl w:val="B7585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4856CF"/>
    <w:multiLevelType w:val="hybridMultilevel"/>
    <w:tmpl w:val="3AF64DF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19B1133"/>
    <w:multiLevelType w:val="singleLevel"/>
    <w:tmpl w:val="2CF04B56"/>
    <w:lvl w:ilvl="0">
      <w:start w:val="14"/>
      <w:numFmt w:val="decimal"/>
      <w:lvlText w:val="%1."/>
      <w:lvlJc w:val="left"/>
      <w:pPr>
        <w:tabs>
          <w:tab w:val="num" w:pos="3090"/>
        </w:tabs>
        <w:ind w:left="3090" w:hanging="3090"/>
      </w:pPr>
      <w:rPr>
        <w:rFonts w:hint="default"/>
      </w:rPr>
    </w:lvl>
  </w:abstractNum>
  <w:abstractNum w:abstractNumId="33" w15:restartNumberingAfterBreak="0">
    <w:nsid w:val="74FE0BEA"/>
    <w:multiLevelType w:val="hybridMultilevel"/>
    <w:tmpl w:val="6144D96C"/>
    <w:lvl w:ilvl="0" w:tplc="04090019">
      <w:start w:val="1"/>
      <w:numFmt w:val="lowerLetter"/>
      <w:lvlText w:val="%1."/>
      <w:lvlJc w:val="left"/>
      <w:pPr>
        <w:tabs>
          <w:tab w:val="num" w:pos="1305"/>
        </w:tabs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 w15:restartNumberingAfterBreak="0">
    <w:nsid w:val="782F05BC"/>
    <w:multiLevelType w:val="hybridMultilevel"/>
    <w:tmpl w:val="C950B552"/>
    <w:lvl w:ilvl="0" w:tplc="BB589B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B414D"/>
    <w:multiLevelType w:val="hybridMultilevel"/>
    <w:tmpl w:val="5AD62556"/>
    <w:lvl w:ilvl="0" w:tplc="908484B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A1266F"/>
    <w:multiLevelType w:val="hybridMultilevel"/>
    <w:tmpl w:val="4FDC11B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906603477">
    <w:abstractNumId w:val="32"/>
  </w:num>
  <w:num w:numId="2" w16cid:durableId="1967619510">
    <w:abstractNumId w:val="4"/>
  </w:num>
  <w:num w:numId="3" w16cid:durableId="257718977">
    <w:abstractNumId w:val="15"/>
  </w:num>
  <w:num w:numId="4" w16cid:durableId="160854558">
    <w:abstractNumId w:val="11"/>
  </w:num>
  <w:num w:numId="5" w16cid:durableId="2018266590">
    <w:abstractNumId w:val="1"/>
  </w:num>
  <w:num w:numId="6" w16cid:durableId="129136521">
    <w:abstractNumId w:val="30"/>
  </w:num>
  <w:num w:numId="7" w16cid:durableId="923032861">
    <w:abstractNumId w:val="7"/>
  </w:num>
  <w:num w:numId="8" w16cid:durableId="1646471542">
    <w:abstractNumId w:val="0"/>
  </w:num>
  <w:num w:numId="9" w16cid:durableId="1015494108">
    <w:abstractNumId w:val="10"/>
  </w:num>
  <w:num w:numId="10" w16cid:durableId="268583849">
    <w:abstractNumId w:val="19"/>
  </w:num>
  <w:num w:numId="11" w16cid:durableId="14121240">
    <w:abstractNumId w:val="3"/>
  </w:num>
  <w:num w:numId="12" w16cid:durableId="2134981944">
    <w:abstractNumId w:val="23"/>
  </w:num>
  <w:num w:numId="13" w16cid:durableId="1326124738">
    <w:abstractNumId w:val="27"/>
  </w:num>
  <w:num w:numId="14" w16cid:durableId="59259169">
    <w:abstractNumId w:val="25"/>
  </w:num>
  <w:num w:numId="15" w16cid:durableId="1324159048">
    <w:abstractNumId w:val="16"/>
  </w:num>
  <w:num w:numId="16" w16cid:durableId="839154226">
    <w:abstractNumId w:val="14"/>
  </w:num>
  <w:num w:numId="17" w16cid:durableId="1142650329">
    <w:abstractNumId w:val="13"/>
  </w:num>
  <w:num w:numId="18" w16cid:durableId="1839927792">
    <w:abstractNumId w:val="35"/>
  </w:num>
  <w:num w:numId="19" w16cid:durableId="1601067464">
    <w:abstractNumId w:val="29"/>
  </w:num>
  <w:num w:numId="20" w16cid:durableId="1006595998">
    <w:abstractNumId w:val="28"/>
  </w:num>
  <w:num w:numId="21" w16cid:durableId="866218358">
    <w:abstractNumId w:val="8"/>
  </w:num>
  <w:num w:numId="22" w16cid:durableId="1235236435">
    <w:abstractNumId w:val="20"/>
  </w:num>
  <w:num w:numId="23" w16cid:durableId="979529947">
    <w:abstractNumId w:val="33"/>
  </w:num>
  <w:num w:numId="24" w16cid:durableId="1651203846">
    <w:abstractNumId w:val="17"/>
  </w:num>
  <w:num w:numId="25" w16cid:durableId="796222934">
    <w:abstractNumId w:val="6"/>
  </w:num>
  <w:num w:numId="26" w16cid:durableId="2024743566">
    <w:abstractNumId w:val="18"/>
  </w:num>
  <w:num w:numId="27" w16cid:durableId="381178856">
    <w:abstractNumId w:val="5"/>
  </w:num>
  <w:num w:numId="28" w16cid:durableId="767000283">
    <w:abstractNumId w:val="12"/>
  </w:num>
  <w:num w:numId="29" w16cid:durableId="1652981159">
    <w:abstractNumId w:val="2"/>
  </w:num>
  <w:num w:numId="30" w16cid:durableId="166872318">
    <w:abstractNumId w:val="22"/>
  </w:num>
  <w:num w:numId="31" w16cid:durableId="1215506116">
    <w:abstractNumId w:val="9"/>
  </w:num>
  <w:num w:numId="32" w16cid:durableId="1097099368">
    <w:abstractNumId w:val="24"/>
  </w:num>
  <w:num w:numId="33" w16cid:durableId="2045205651">
    <w:abstractNumId w:val="26"/>
  </w:num>
  <w:num w:numId="34" w16cid:durableId="254944075">
    <w:abstractNumId w:val="31"/>
  </w:num>
  <w:num w:numId="35" w16cid:durableId="1414888613">
    <w:abstractNumId w:val="21"/>
  </w:num>
  <w:num w:numId="36" w16cid:durableId="1751928503">
    <w:abstractNumId w:val="36"/>
  </w:num>
  <w:num w:numId="37" w16cid:durableId="203433463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bVwUBDnGBdKuBKzRsGIDu3VKUlqYBOeVUHPc1URbguaw+kJqIk7w9B445Q+yJEYLR9yfsdazqUhMapRkOo4VQ==" w:salt="y11H6XtSxqGZ+j1S3im9R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54"/>
    <w:rsid w:val="00000C3A"/>
    <w:rsid w:val="000056A3"/>
    <w:rsid w:val="00007215"/>
    <w:rsid w:val="000128A5"/>
    <w:rsid w:val="0003048A"/>
    <w:rsid w:val="0003182C"/>
    <w:rsid w:val="00035BB1"/>
    <w:rsid w:val="00036850"/>
    <w:rsid w:val="00036B0C"/>
    <w:rsid w:val="00040E66"/>
    <w:rsid w:val="0004342A"/>
    <w:rsid w:val="000479E2"/>
    <w:rsid w:val="00053C3A"/>
    <w:rsid w:val="000569FD"/>
    <w:rsid w:val="00061A4C"/>
    <w:rsid w:val="00075C30"/>
    <w:rsid w:val="00076EAF"/>
    <w:rsid w:val="0009478A"/>
    <w:rsid w:val="00094797"/>
    <w:rsid w:val="00096348"/>
    <w:rsid w:val="000A56D1"/>
    <w:rsid w:val="000B5BBD"/>
    <w:rsid w:val="000C220D"/>
    <w:rsid w:val="000C41EE"/>
    <w:rsid w:val="000D0D67"/>
    <w:rsid w:val="000D5C59"/>
    <w:rsid w:val="000E217F"/>
    <w:rsid w:val="000E4F28"/>
    <w:rsid w:val="000E526E"/>
    <w:rsid w:val="000E731A"/>
    <w:rsid w:val="000F05F9"/>
    <w:rsid w:val="000F7BE1"/>
    <w:rsid w:val="00104FB5"/>
    <w:rsid w:val="00107651"/>
    <w:rsid w:val="00113765"/>
    <w:rsid w:val="00115D83"/>
    <w:rsid w:val="001208A8"/>
    <w:rsid w:val="001357E9"/>
    <w:rsid w:val="00137C14"/>
    <w:rsid w:val="0015351B"/>
    <w:rsid w:val="00153807"/>
    <w:rsid w:val="00155663"/>
    <w:rsid w:val="0015632A"/>
    <w:rsid w:val="00157C7E"/>
    <w:rsid w:val="001732CE"/>
    <w:rsid w:val="00184CEB"/>
    <w:rsid w:val="00194185"/>
    <w:rsid w:val="001A195D"/>
    <w:rsid w:val="001B384D"/>
    <w:rsid w:val="001B67EB"/>
    <w:rsid w:val="001C0A71"/>
    <w:rsid w:val="001D64F5"/>
    <w:rsid w:val="001E2E8A"/>
    <w:rsid w:val="001E4531"/>
    <w:rsid w:val="001E4869"/>
    <w:rsid w:val="001E4B30"/>
    <w:rsid w:val="001E5E84"/>
    <w:rsid w:val="00203E08"/>
    <w:rsid w:val="00205A5A"/>
    <w:rsid w:val="002158A6"/>
    <w:rsid w:val="002376E7"/>
    <w:rsid w:val="00244181"/>
    <w:rsid w:val="00246220"/>
    <w:rsid w:val="0025006F"/>
    <w:rsid w:val="00255547"/>
    <w:rsid w:val="002802F8"/>
    <w:rsid w:val="002824CC"/>
    <w:rsid w:val="00286EA4"/>
    <w:rsid w:val="002872B9"/>
    <w:rsid w:val="002A6387"/>
    <w:rsid w:val="002B050E"/>
    <w:rsid w:val="002B0A22"/>
    <w:rsid w:val="002B3570"/>
    <w:rsid w:val="002B3C22"/>
    <w:rsid w:val="002C4761"/>
    <w:rsid w:val="002D75F6"/>
    <w:rsid w:val="002F0A85"/>
    <w:rsid w:val="002F3BAD"/>
    <w:rsid w:val="002F4AFC"/>
    <w:rsid w:val="00325046"/>
    <w:rsid w:val="00327D4D"/>
    <w:rsid w:val="0034178B"/>
    <w:rsid w:val="003508E9"/>
    <w:rsid w:val="0036360E"/>
    <w:rsid w:val="00365C5E"/>
    <w:rsid w:val="00380B18"/>
    <w:rsid w:val="00382AC3"/>
    <w:rsid w:val="00383505"/>
    <w:rsid w:val="00387E37"/>
    <w:rsid w:val="0039202E"/>
    <w:rsid w:val="00394A26"/>
    <w:rsid w:val="003A3403"/>
    <w:rsid w:val="003B5AC0"/>
    <w:rsid w:val="003C0A1D"/>
    <w:rsid w:val="003C1973"/>
    <w:rsid w:val="003C6DE4"/>
    <w:rsid w:val="003D5664"/>
    <w:rsid w:val="003E5F29"/>
    <w:rsid w:val="003E644E"/>
    <w:rsid w:val="00403BC8"/>
    <w:rsid w:val="00405129"/>
    <w:rsid w:val="004054AA"/>
    <w:rsid w:val="00411611"/>
    <w:rsid w:val="00417074"/>
    <w:rsid w:val="00420835"/>
    <w:rsid w:val="0042327E"/>
    <w:rsid w:val="00425C52"/>
    <w:rsid w:val="00427C18"/>
    <w:rsid w:val="00432F41"/>
    <w:rsid w:val="00441A70"/>
    <w:rsid w:val="00454FE8"/>
    <w:rsid w:val="00456960"/>
    <w:rsid w:val="0046024B"/>
    <w:rsid w:val="004635CD"/>
    <w:rsid w:val="004740DD"/>
    <w:rsid w:val="004741CE"/>
    <w:rsid w:val="00477D98"/>
    <w:rsid w:val="00490FEF"/>
    <w:rsid w:val="004915B8"/>
    <w:rsid w:val="0049369A"/>
    <w:rsid w:val="004962D3"/>
    <w:rsid w:val="004A7F85"/>
    <w:rsid w:val="004B12CA"/>
    <w:rsid w:val="004C029C"/>
    <w:rsid w:val="004C146F"/>
    <w:rsid w:val="004D5CC5"/>
    <w:rsid w:val="004E28A7"/>
    <w:rsid w:val="004E3E44"/>
    <w:rsid w:val="004E480A"/>
    <w:rsid w:val="004F6E86"/>
    <w:rsid w:val="005058CD"/>
    <w:rsid w:val="00511497"/>
    <w:rsid w:val="0051718A"/>
    <w:rsid w:val="00524DA3"/>
    <w:rsid w:val="005304A2"/>
    <w:rsid w:val="00532BA0"/>
    <w:rsid w:val="005375C2"/>
    <w:rsid w:val="005426C1"/>
    <w:rsid w:val="00543FD3"/>
    <w:rsid w:val="00551A5A"/>
    <w:rsid w:val="005669A9"/>
    <w:rsid w:val="00575D09"/>
    <w:rsid w:val="00577AE5"/>
    <w:rsid w:val="00583203"/>
    <w:rsid w:val="005863DD"/>
    <w:rsid w:val="005904F0"/>
    <w:rsid w:val="00590B48"/>
    <w:rsid w:val="005A1509"/>
    <w:rsid w:val="005A4451"/>
    <w:rsid w:val="005A5FB3"/>
    <w:rsid w:val="005A6173"/>
    <w:rsid w:val="005C2242"/>
    <w:rsid w:val="005C4DFC"/>
    <w:rsid w:val="005C6753"/>
    <w:rsid w:val="005C6DC8"/>
    <w:rsid w:val="005C6F42"/>
    <w:rsid w:val="005D5B9B"/>
    <w:rsid w:val="005D7959"/>
    <w:rsid w:val="005E11FC"/>
    <w:rsid w:val="005E2D5B"/>
    <w:rsid w:val="005E41F3"/>
    <w:rsid w:val="005F4F3B"/>
    <w:rsid w:val="00601B69"/>
    <w:rsid w:val="00603CEF"/>
    <w:rsid w:val="006108CC"/>
    <w:rsid w:val="006312C9"/>
    <w:rsid w:val="00643AF2"/>
    <w:rsid w:val="00653262"/>
    <w:rsid w:val="006626F9"/>
    <w:rsid w:val="00663081"/>
    <w:rsid w:val="00667773"/>
    <w:rsid w:val="006732E3"/>
    <w:rsid w:val="00674415"/>
    <w:rsid w:val="00680005"/>
    <w:rsid w:val="006812BA"/>
    <w:rsid w:val="00685365"/>
    <w:rsid w:val="00687D9C"/>
    <w:rsid w:val="00690203"/>
    <w:rsid w:val="006C3D25"/>
    <w:rsid w:val="006C407D"/>
    <w:rsid w:val="006C603E"/>
    <w:rsid w:val="006D08FF"/>
    <w:rsid w:val="006D325E"/>
    <w:rsid w:val="006D59CF"/>
    <w:rsid w:val="006F0EE7"/>
    <w:rsid w:val="006F1DD7"/>
    <w:rsid w:val="00702640"/>
    <w:rsid w:val="00703B48"/>
    <w:rsid w:val="00704928"/>
    <w:rsid w:val="00707154"/>
    <w:rsid w:val="00713E4E"/>
    <w:rsid w:val="00716662"/>
    <w:rsid w:val="00736AEE"/>
    <w:rsid w:val="0074404F"/>
    <w:rsid w:val="00744BD0"/>
    <w:rsid w:val="00746D35"/>
    <w:rsid w:val="00751C1B"/>
    <w:rsid w:val="007622B5"/>
    <w:rsid w:val="00790979"/>
    <w:rsid w:val="00790E21"/>
    <w:rsid w:val="00791387"/>
    <w:rsid w:val="007A32E4"/>
    <w:rsid w:val="007A497F"/>
    <w:rsid w:val="007A726E"/>
    <w:rsid w:val="007C6A78"/>
    <w:rsid w:val="007C6BFE"/>
    <w:rsid w:val="007D31E2"/>
    <w:rsid w:val="007D5DF8"/>
    <w:rsid w:val="007E5AA4"/>
    <w:rsid w:val="007E7FC1"/>
    <w:rsid w:val="008028E7"/>
    <w:rsid w:val="00811FB5"/>
    <w:rsid w:val="00812949"/>
    <w:rsid w:val="008141FB"/>
    <w:rsid w:val="0081716A"/>
    <w:rsid w:val="00823978"/>
    <w:rsid w:val="0083454D"/>
    <w:rsid w:val="008434DA"/>
    <w:rsid w:val="0084721D"/>
    <w:rsid w:val="0085515A"/>
    <w:rsid w:val="0085580E"/>
    <w:rsid w:val="00860F8E"/>
    <w:rsid w:val="00862167"/>
    <w:rsid w:val="00870C72"/>
    <w:rsid w:val="0088109E"/>
    <w:rsid w:val="00890062"/>
    <w:rsid w:val="0089099E"/>
    <w:rsid w:val="00895B17"/>
    <w:rsid w:val="008B2606"/>
    <w:rsid w:val="008C362A"/>
    <w:rsid w:val="008C3EAC"/>
    <w:rsid w:val="008C7B97"/>
    <w:rsid w:val="008D479E"/>
    <w:rsid w:val="008F0728"/>
    <w:rsid w:val="00905F15"/>
    <w:rsid w:val="009240F4"/>
    <w:rsid w:val="00933921"/>
    <w:rsid w:val="00936029"/>
    <w:rsid w:val="00937191"/>
    <w:rsid w:val="0095028C"/>
    <w:rsid w:val="00954346"/>
    <w:rsid w:val="00954501"/>
    <w:rsid w:val="0096073F"/>
    <w:rsid w:val="00964E41"/>
    <w:rsid w:val="009673EA"/>
    <w:rsid w:val="00975B0B"/>
    <w:rsid w:val="009771C2"/>
    <w:rsid w:val="009779F3"/>
    <w:rsid w:val="00980275"/>
    <w:rsid w:val="009903A0"/>
    <w:rsid w:val="009A0159"/>
    <w:rsid w:val="009A075F"/>
    <w:rsid w:val="009A6883"/>
    <w:rsid w:val="009A6AF5"/>
    <w:rsid w:val="009B5D47"/>
    <w:rsid w:val="009B5E98"/>
    <w:rsid w:val="009B6948"/>
    <w:rsid w:val="009C1AD7"/>
    <w:rsid w:val="009D0544"/>
    <w:rsid w:val="009D322A"/>
    <w:rsid w:val="009D5FAD"/>
    <w:rsid w:val="009E27F5"/>
    <w:rsid w:val="009E3BAE"/>
    <w:rsid w:val="009E5C1E"/>
    <w:rsid w:val="009F184E"/>
    <w:rsid w:val="00A0513B"/>
    <w:rsid w:val="00A13A18"/>
    <w:rsid w:val="00A171DE"/>
    <w:rsid w:val="00A3385A"/>
    <w:rsid w:val="00A352B7"/>
    <w:rsid w:val="00A36FE8"/>
    <w:rsid w:val="00A4564F"/>
    <w:rsid w:val="00A561CB"/>
    <w:rsid w:val="00A636AF"/>
    <w:rsid w:val="00A7043B"/>
    <w:rsid w:val="00A72CCA"/>
    <w:rsid w:val="00A761B0"/>
    <w:rsid w:val="00A90389"/>
    <w:rsid w:val="00A97190"/>
    <w:rsid w:val="00AA45CB"/>
    <w:rsid w:val="00AA64A4"/>
    <w:rsid w:val="00AB0835"/>
    <w:rsid w:val="00AB2801"/>
    <w:rsid w:val="00AC2C0F"/>
    <w:rsid w:val="00AD4600"/>
    <w:rsid w:val="00AD46C1"/>
    <w:rsid w:val="00AE714A"/>
    <w:rsid w:val="00AF4311"/>
    <w:rsid w:val="00AF5737"/>
    <w:rsid w:val="00AF6615"/>
    <w:rsid w:val="00B0106A"/>
    <w:rsid w:val="00B02716"/>
    <w:rsid w:val="00B06B18"/>
    <w:rsid w:val="00B1166C"/>
    <w:rsid w:val="00B16EA0"/>
    <w:rsid w:val="00B2090D"/>
    <w:rsid w:val="00B22693"/>
    <w:rsid w:val="00B23E43"/>
    <w:rsid w:val="00B31CF7"/>
    <w:rsid w:val="00B34206"/>
    <w:rsid w:val="00B4133E"/>
    <w:rsid w:val="00B46117"/>
    <w:rsid w:val="00B474D9"/>
    <w:rsid w:val="00B57714"/>
    <w:rsid w:val="00B60BA7"/>
    <w:rsid w:val="00B677DF"/>
    <w:rsid w:val="00B72C64"/>
    <w:rsid w:val="00B85F57"/>
    <w:rsid w:val="00B86373"/>
    <w:rsid w:val="00B975CD"/>
    <w:rsid w:val="00BA3060"/>
    <w:rsid w:val="00BA5C8E"/>
    <w:rsid w:val="00BB360E"/>
    <w:rsid w:val="00BB7482"/>
    <w:rsid w:val="00BC096C"/>
    <w:rsid w:val="00BC70C7"/>
    <w:rsid w:val="00BD2AD2"/>
    <w:rsid w:val="00BF7ECE"/>
    <w:rsid w:val="00C030B7"/>
    <w:rsid w:val="00C0522F"/>
    <w:rsid w:val="00C11C20"/>
    <w:rsid w:val="00C125B2"/>
    <w:rsid w:val="00C14C12"/>
    <w:rsid w:val="00C25AAA"/>
    <w:rsid w:val="00C30D61"/>
    <w:rsid w:val="00C4156A"/>
    <w:rsid w:val="00C43B20"/>
    <w:rsid w:val="00C44E01"/>
    <w:rsid w:val="00C45240"/>
    <w:rsid w:val="00C468CC"/>
    <w:rsid w:val="00C5317D"/>
    <w:rsid w:val="00C56F15"/>
    <w:rsid w:val="00C623A9"/>
    <w:rsid w:val="00C64829"/>
    <w:rsid w:val="00C67A44"/>
    <w:rsid w:val="00C80674"/>
    <w:rsid w:val="00C9133F"/>
    <w:rsid w:val="00C939D0"/>
    <w:rsid w:val="00C9480B"/>
    <w:rsid w:val="00C95FC9"/>
    <w:rsid w:val="00CA76F3"/>
    <w:rsid w:val="00CB2CFC"/>
    <w:rsid w:val="00CC0877"/>
    <w:rsid w:val="00CC4C45"/>
    <w:rsid w:val="00CC54F3"/>
    <w:rsid w:val="00CC6B22"/>
    <w:rsid w:val="00CE17A6"/>
    <w:rsid w:val="00CF1B33"/>
    <w:rsid w:val="00CF4AA2"/>
    <w:rsid w:val="00CF64DF"/>
    <w:rsid w:val="00D016EA"/>
    <w:rsid w:val="00D01B52"/>
    <w:rsid w:val="00D107A5"/>
    <w:rsid w:val="00D258F5"/>
    <w:rsid w:val="00D26760"/>
    <w:rsid w:val="00D26DDF"/>
    <w:rsid w:val="00D473A0"/>
    <w:rsid w:val="00D54FC3"/>
    <w:rsid w:val="00D57ECD"/>
    <w:rsid w:val="00D635F5"/>
    <w:rsid w:val="00D70BE9"/>
    <w:rsid w:val="00D739D1"/>
    <w:rsid w:val="00D75251"/>
    <w:rsid w:val="00D75793"/>
    <w:rsid w:val="00D82030"/>
    <w:rsid w:val="00D86218"/>
    <w:rsid w:val="00D87E24"/>
    <w:rsid w:val="00D87E54"/>
    <w:rsid w:val="00D90C8E"/>
    <w:rsid w:val="00D948AA"/>
    <w:rsid w:val="00DA02ED"/>
    <w:rsid w:val="00DA0D31"/>
    <w:rsid w:val="00DA1F1F"/>
    <w:rsid w:val="00DA4F47"/>
    <w:rsid w:val="00DB5F95"/>
    <w:rsid w:val="00DB774F"/>
    <w:rsid w:val="00DC39EB"/>
    <w:rsid w:val="00DC7AB0"/>
    <w:rsid w:val="00DD3D37"/>
    <w:rsid w:val="00DF04F3"/>
    <w:rsid w:val="00DF29A8"/>
    <w:rsid w:val="00DF7F8C"/>
    <w:rsid w:val="00E03511"/>
    <w:rsid w:val="00E0512C"/>
    <w:rsid w:val="00E109C4"/>
    <w:rsid w:val="00E16EFF"/>
    <w:rsid w:val="00E36BD5"/>
    <w:rsid w:val="00E46141"/>
    <w:rsid w:val="00E52AF8"/>
    <w:rsid w:val="00E57F60"/>
    <w:rsid w:val="00E62312"/>
    <w:rsid w:val="00E6544A"/>
    <w:rsid w:val="00E6573C"/>
    <w:rsid w:val="00E67AE6"/>
    <w:rsid w:val="00E70943"/>
    <w:rsid w:val="00E719BC"/>
    <w:rsid w:val="00E71DBF"/>
    <w:rsid w:val="00E759A9"/>
    <w:rsid w:val="00E8024A"/>
    <w:rsid w:val="00E80AA2"/>
    <w:rsid w:val="00E837C5"/>
    <w:rsid w:val="00E848DD"/>
    <w:rsid w:val="00E84AD2"/>
    <w:rsid w:val="00E950D9"/>
    <w:rsid w:val="00E95B79"/>
    <w:rsid w:val="00EA4A78"/>
    <w:rsid w:val="00EA5B35"/>
    <w:rsid w:val="00EC3EE9"/>
    <w:rsid w:val="00ED136B"/>
    <w:rsid w:val="00ED4A67"/>
    <w:rsid w:val="00EE41C4"/>
    <w:rsid w:val="00EE765E"/>
    <w:rsid w:val="00EF08B7"/>
    <w:rsid w:val="00EF3308"/>
    <w:rsid w:val="00F21401"/>
    <w:rsid w:val="00F2239F"/>
    <w:rsid w:val="00F30309"/>
    <w:rsid w:val="00F305CE"/>
    <w:rsid w:val="00F337AE"/>
    <w:rsid w:val="00F34589"/>
    <w:rsid w:val="00F4001F"/>
    <w:rsid w:val="00F41C1D"/>
    <w:rsid w:val="00F47112"/>
    <w:rsid w:val="00F57403"/>
    <w:rsid w:val="00F62ABC"/>
    <w:rsid w:val="00F63495"/>
    <w:rsid w:val="00F87A9F"/>
    <w:rsid w:val="00F9025F"/>
    <w:rsid w:val="00F924B1"/>
    <w:rsid w:val="00F93FE8"/>
    <w:rsid w:val="00F943AF"/>
    <w:rsid w:val="00FB42E2"/>
    <w:rsid w:val="00FB65E3"/>
    <w:rsid w:val="00FB7D2C"/>
    <w:rsid w:val="00FC0EC4"/>
    <w:rsid w:val="00FC5E08"/>
    <w:rsid w:val="00FC7B02"/>
    <w:rsid w:val="00FD5867"/>
    <w:rsid w:val="00FE2A35"/>
    <w:rsid w:val="00FE4913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167ACA9"/>
  <w15:chartTrackingRefBased/>
  <w15:docId w15:val="{0F1488EE-1566-4D0E-8E93-915B0737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40DD"/>
    <w:rPr>
      <w:rFonts w:ascii="BenguiatGot Bk BT" w:hAnsi="BenguiatGot Bk BT"/>
      <w:sz w:val="32"/>
    </w:rPr>
  </w:style>
  <w:style w:type="paragraph" w:styleId="Heading1">
    <w:name w:val="heading 1"/>
    <w:basedOn w:val="Normal"/>
    <w:next w:val="Normal"/>
    <w:qFormat/>
    <w:rsid w:val="00C56F15"/>
    <w:pPr>
      <w:keepNext/>
      <w:jc w:val="center"/>
      <w:outlineLvl w:val="0"/>
    </w:pPr>
    <w:rPr>
      <w:rFonts w:ascii="Arial Narrow" w:hAnsi="Arial Narrow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C56F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6F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6F1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rsid w:val="00C56F15"/>
    <w:rPr>
      <w:rFonts w:ascii="Arial Narrow" w:hAnsi="Arial Narrow"/>
      <w:sz w:val="18"/>
    </w:rPr>
  </w:style>
  <w:style w:type="paragraph" w:styleId="BodyText2">
    <w:name w:val="Body Text 2"/>
    <w:basedOn w:val="Normal"/>
    <w:rsid w:val="00C56F15"/>
    <w:rPr>
      <w:rFonts w:ascii="Arial Narrow" w:hAnsi="Arial Narrow"/>
      <w:b/>
      <w:sz w:val="18"/>
    </w:rPr>
  </w:style>
  <w:style w:type="character" w:styleId="PageNumber">
    <w:name w:val="page number"/>
    <w:basedOn w:val="DefaultParagraphFont"/>
    <w:rsid w:val="00C56F15"/>
  </w:style>
  <w:style w:type="paragraph" w:styleId="BodyTextIndent">
    <w:name w:val="Body Text Indent"/>
    <w:basedOn w:val="Normal"/>
    <w:rsid w:val="00C56F15"/>
    <w:pPr>
      <w:ind w:left="720" w:hanging="720"/>
    </w:pPr>
    <w:rPr>
      <w:rFonts w:ascii="Arial Narrow" w:hAnsi="Arial Narrow"/>
      <w:sz w:val="18"/>
    </w:rPr>
  </w:style>
  <w:style w:type="table" w:styleId="TableGrid">
    <w:name w:val="Table Grid"/>
    <w:basedOn w:val="TableNormal"/>
    <w:rsid w:val="00C56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56F1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56F15"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link w:val="Heading2"/>
    <w:rsid w:val="005304A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styleId="CommentReference">
    <w:name w:val="annotation reference"/>
    <w:rsid w:val="00C623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23A9"/>
    <w:rPr>
      <w:sz w:val="20"/>
    </w:rPr>
  </w:style>
  <w:style w:type="character" w:customStyle="1" w:styleId="CommentTextChar">
    <w:name w:val="Comment Text Char"/>
    <w:link w:val="CommentText"/>
    <w:rsid w:val="00C623A9"/>
    <w:rPr>
      <w:rFonts w:ascii="BenguiatGot Bk BT" w:hAnsi="BenguiatGot Bk BT"/>
    </w:rPr>
  </w:style>
  <w:style w:type="paragraph" w:styleId="CommentSubject">
    <w:name w:val="annotation subject"/>
    <w:basedOn w:val="CommentText"/>
    <w:next w:val="CommentText"/>
    <w:link w:val="CommentSubjectChar"/>
    <w:rsid w:val="00C623A9"/>
    <w:rPr>
      <w:b/>
      <w:bCs/>
    </w:rPr>
  </w:style>
  <w:style w:type="character" w:customStyle="1" w:styleId="CommentSubjectChar">
    <w:name w:val="Comment Subject Char"/>
    <w:link w:val="CommentSubject"/>
    <w:rsid w:val="00C623A9"/>
    <w:rPr>
      <w:rFonts w:ascii="BenguiatGot Bk BT" w:hAnsi="BenguiatGot Bk BT"/>
      <w:b/>
      <w:bCs/>
    </w:rPr>
  </w:style>
  <w:style w:type="character" w:customStyle="1" w:styleId="BodyTextChar">
    <w:name w:val="Body Text Char"/>
    <w:link w:val="BodyText"/>
    <w:uiPriority w:val="99"/>
    <w:rsid w:val="0042327E"/>
    <w:rPr>
      <w:rFonts w:ascii="Arial Narrow" w:hAnsi="Arial Narrow"/>
      <w:sz w:val="18"/>
    </w:rPr>
  </w:style>
  <w:style w:type="paragraph" w:styleId="HTMLPreformatted">
    <w:name w:val="HTML Preformatted"/>
    <w:basedOn w:val="Normal"/>
    <w:link w:val="HTMLPreformattedChar"/>
    <w:rsid w:val="00B23E43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23E43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Hindi%20(HI).zip\Insurance%20Information%20Worksheet_H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EF69A-6F23-463C-AE54-A3095DC8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Insurance Information Worksheet_HI.dotx</Template>
  <TotalTime>1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Information Worksheet</vt:lpstr>
    </vt:vector>
  </TitlesOfParts>
  <Company>DHHS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Information Worksheet</dc:title>
  <dc:subject>Collecting Insurance Information</dc:subject>
  <dc:creator>Bailey, Andrea B.</dc:creator>
  <cp:keywords>English</cp:keywords>
  <dc:description>Issued April 2013</dc:description>
  <cp:lastModifiedBy>Bailey, Andrea B.</cp:lastModifiedBy>
  <cp:revision>1</cp:revision>
  <cp:lastPrinted>2023-05-29T12:47:00Z</cp:lastPrinted>
  <dcterms:created xsi:type="dcterms:W3CDTF">2023-08-03T21:34:00Z</dcterms:created>
  <dcterms:modified xsi:type="dcterms:W3CDTF">2023-08-03T21:35:00Z</dcterms:modified>
  <cp:category>Fees, Billing, Reimbursement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Karen Takas</vt:lpwstr>
  </property>
</Properties>
</file>