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tblInd w:w="-90" w:type="dxa"/>
        <w:tblLook w:val="04A0" w:firstRow="1" w:lastRow="0" w:firstColumn="1" w:lastColumn="0" w:noHBand="0" w:noVBand="1"/>
      </w:tblPr>
      <w:tblGrid>
        <w:gridCol w:w="8800"/>
        <w:gridCol w:w="1541"/>
      </w:tblGrid>
      <w:tr w:rsidR="007E7FC1" w:rsidRPr="00746903" w14:paraId="1CD7B50E" w14:textId="77777777" w:rsidTr="007E7FC1">
        <w:tc>
          <w:tcPr>
            <w:tcW w:w="8800" w:type="dxa"/>
            <w:tcBorders>
              <w:top w:val="nil"/>
              <w:left w:val="nil"/>
              <w:bottom w:val="nil"/>
            </w:tcBorders>
          </w:tcPr>
          <w:p w14:paraId="19DEDE3A" w14:textId="77777777" w:rsidR="007E7FC1" w:rsidRPr="00746903" w:rsidRDefault="007E7FC1" w:rsidP="00895F00">
            <w:pPr>
              <w:rPr>
                <w:rFonts w:ascii="Arial Black" w:hAnsi="Arial Black"/>
                <w:b/>
                <w:bCs/>
                <w:i/>
                <w:sz w:val="28"/>
                <w:szCs w:val="28"/>
              </w:rPr>
            </w:pPr>
            <w:r w:rsidRPr="00746903">
              <w:rPr>
                <w:rFonts w:ascii="Arial Black" w:hAnsi="Arial Black"/>
                <w:b/>
                <w:bCs/>
                <w:i/>
                <w:sz w:val="28"/>
                <w:szCs w:val="28"/>
              </w:rPr>
              <w:t>노스캐롤라이나 영유아 프로그램</w:t>
            </w:r>
          </w:p>
        </w:tc>
        <w:tc>
          <w:tcPr>
            <w:tcW w:w="1541" w:type="dxa"/>
            <w:vAlign w:val="bottom"/>
          </w:tcPr>
          <w:p w14:paraId="1600194F" w14:textId="77777777" w:rsidR="007E7FC1" w:rsidRPr="00746903" w:rsidRDefault="007E7FC1" w:rsidP="007E7FC1">
            <w:pPr>
              <w:rPr>
                <w:rFonts w:ascii="Arial Narrow" w:hAnsi="Arial Narrow"/>
                <w:b/>
                <w:bCs/>
                <w:iCs/>
                <w:sz w:val="20"/>
              </w:rPr>
            </w:pPr>
            <w:r w:rsidRPr="00746903">
              <w:rPr>
                <w:rFonts w:ascii="Arial Narrow" w:hAnsi="Arial Narrow"/>
                <w:b/>
                <w:bCs/>
                <w:iCs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46903">
              <w:rPr>
                <w:rFonts w:ascii="Arial Narrow" w:hAnsi="Arial Narrow"/>
                <w:b/>
                <w:bCs/>
                <w:iCs/>
                <w:sz w:val="20"/>
              </w:rPr>
              <w:instrText xml:space="preserve"> </w:instrText>
            </w:r>
            <w:bookmarkStart w:id="0" w:name="Text144"/>
            <w:r w:rsidRPr="00746903">
              <w:rPr>
                <w:rFonts w:ascii="Arial Narrow" w:hAnsi="Arial Narrow"/>
                <w:b/>
                <w:bCs/>
                <w:iCs/>
                <w:sz w:val="20"/>
              </w:rPr>
              <w:instrText xml:space="preserve">FORMTEXT </w:instrText>
            </w:r>
            <w:r w:rsidRPr="00746903">
              <w:rPr>
                <w:rFonts w:ascii="Arial Narrow" w:hAnsi="Arial Narrow"/>
                <w:b/>
                <w:bCs/>
                <w:iCs/>
                <w:sz w:val="20"/>
              </w:rPr>
            </w:r>
            <w:r w:rsidRPr="00746903">
              <w:rPr>
                <w:rFonts w:ascii="Arial Narrow" w:hAnsi="Arial Narrow"/>
                <w:b/>
                <w:bCs/>
                <w:iCs/>
                <w:sz w:val="20"/>
              </w:rPr>
              <w:fldChar w:fldCharType="separate"/>
            </w:r>
            <w:r w:rsidRPr="00746903">
              <w:rPr>
                <w:rFonts w:ascii="Arial Narrow" w:hAnsi="Arial Narrow"/>
                <w:b/>
                <w:bCs/>
                <w:iCs/>
                <w:noProof/>
                <w:sz w:val="20"/>
              </w:rPr>
              <w:t>     </w:t>
            </w:r>
            <w:r w:rsidRPr="00746903">
              <w:rPr>
                <w:rFonts w:ascii="Arial Narrow" w:hAnsi="Arial Narrow"/>
                <w:b/>
                <w:bCs/>
                <w:iCs/>
                <w:sz w:val="20"/>
              </w:rPr>
              <w:fldChar w:fldCharType="end"/>
            </w:r>
            <w:bookmarkEnd w:id="0"/>
          </w:p>
        </w:tc>
      </w:tr>
    </w:tbl>
    <w:p w14:paraId="1A49AD42" w14:textId="77777777" w:rsidR="00CF1B33" w:rsidRPr="00746903" w:rsidRDefault="00C44E01" w:rsidP="00791387">
      <w:pPr>
        <w:rPr>
          <w:rFonts w:ascii="Arial Black" w:hAnsi="Arial Black"/>
          <w:b/>
          <w:bCs/>
          <w:i/>
          <w:sz w:val="28"/>
          <w:szCs w:val="28"/>
        </w:rPr>
      </w:pPr>
      <w:r w:rsidRPr="00746903">
        <w:rPr>
          <w:rFonts w:ascii="Arial Black" w:hAnsi="Arial Black"/>
          <w:b/>
          <w:bCs/>
          <w:i/>
          <w:sz w:val="28"/>
          <w:szCs w:val="28"/>
        </w:rPr>
        <w:t>보험 정보 워크시트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769"/>
        <w:gridCol w:w="177"/>
        <w:gridCol w:w="26"/>
        <w:gridCol w:w="95"/>
        <w:gridCol w:w="525"/>
        <w:gridCol w:w="106"/>
        <w:gridCol w:w="89"/>
        <w:gridCol w:w="272"/>
        <w:gridCol w:w="363"/>
        <w:gridCol w:w="37"/>
        <w:gridCol w:w="829"/>
        <w:gridCol w:w="326"/>
        <w:gridCol w:w="28"/>
        <w:gridCol w:w="149"/>
        <w:gridCol w:w="138"/>
        <w:gridCol w:w="508"/>
        <w:gridCol w:w="156"/>
        <w:gridCol w:w="497"/>
        <w:gridCol w:w="516"/>
        <w:gridCol w:w="143"/>
        <w:gridCol w:w="369"/>
        <w:gridCol w:w="80"/>
        <w:gridCol w:w="179"/>
        <w:gridCol w:w="65"/>
        <w:gridCol w:w="499"/>
        <w:gridCol w:w="270"/>
        <w:gridCol w:w="512"/>
        <w:gridCol w:w="181"/>
        <w:gridCol w:w="488"/>
        <w:gridCol w:w="838"/>
        <w:gridCol w:w="56"/>
        <w:gridCol w:w="596"/>
      </w:tblGrid>
      <w:tr w:rsidR="005C6DC8" w:rsidRPr="00746903" w14:paraId="6BE0FAAF" w14:textId="77777777" w:rsidTr="006108CC">
        <w:trPr>
          <w:trHeight w:val="260"/>
          <w:jc w:val="center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888848" w14:textId="77777777" w:rsidR="005C6DC8" w:rsidRPr="00746903" w:rsidRDefault="005C6DC8" w:rsidP="00221628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746903">
              <w:rPr>
                <w:b/>
                <w:i/>
                <w:sz w:val="16"/>
                <w:szCs w:val="16"/>
              </w:rPr>
              <w:t>서비스 제공자는 보험 정보를 확인할 책임이 있습니다. 이 양식의 정보는 지불을 보장하지 않습니다.</w:t>
            </w:r>
          </w:p>
        </w:tc>
      </w:tr>
      <w:tr w:rsidR="005B7F4D" w:rsidRPr="00746903" w14:paraId="349ADCCD" w14:textId="77777777" w:rsidTr="00746903">
        <w:trPr>
          <w:trHeight w:val="260"/>
          <w:jc w:val="center"/>
        </w:trPr>
        <w:tc>
          <w:tcPr>
            <w:tcW w:w="1378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0FE052F" w14:textId="77777777" w:rsidR="005B7F4D" w:rsidRPr="00746903" w:rsidRDefault="005B7F4D" w:rsidP="00746903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line="240" w:lineRule="exact"/>
              <w:ind w:left="388"/>
              <w:rPr>
                <w:sz w:val="16"/>
                <w:szCs w:val="16"/>
              </w:rPr>
            </w:pPr>
            <w:r w:rsidRPr="00746903">
              <w:rPr>
                <w:b/>
                <w:sz w:val="16"/>
                <w:szCs w:val="16"/>
              </w:rPr>
              <w:t>자녀 정보: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19AE6C" w14:textId="77777777" w:rsidR="005B7F4D" w:rsidRPr="00746903" w:rsidRDefault="005B7F4D" w:rsidP="00746903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73" w:type="pct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45309D" w14:textId="77777777" w:rsidR="005B7F4D" w:rsidRPr="00746903" w:rsidRDefault="005B7F4D" w:rsidP="00746903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18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966C689" w14:textId="77777777" w:rsidR="005B7F4D" w:rsidRPr="00746903" w:rsidRDefault="005B7F4D" w:rsidP="00746903">
            <w:pPr>
              <w:pStyle w:val="BodyText"/>
              <w:spacing w:line="240" w:lineRule="exact"/>
              <w:jc w:val="center"/>
              <w:rPr>
                <w:sz w:val="16"/>
                <w:szCs w:val="16"/>
              </w:rPr>
            </w:pPr>
            <w:r w:rsidRPr="00746903">
              <w:rPr>
                <w:i/>
                <w:iCs/>
                <w:sz w:val="16"/>
                <w:szCs w:val="16"/>
              </w:rPr>
              <w:t>ITP SFS %</w:t>
            </w:r>
          </w:p>
        </w:tc>
        <w:tc>
          <w:tcPr>
            <w:tcW w:w="672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6DB44E6" w14:textId="77777777" w:rsidR="005B7F4D" w:rsidRPr="00746903" w:rsidRDefault="005B7F4D" w:rsidP="00746903">
            <w:pPr>
              <w:pStyle w:val="BodyText"/>
              <w:spacing w:line="240" w:lineRule="exact"/>
              <w:jc w:val="center"/>
              <w:rPr>
                <w:i/>
                <w:iCs/>
                <w:sz w:val="16"/>
                <w:szCs w:val="16"/>
              </w:rPr>
            </w:pPr>
            <w:r w:rsidRPr="00746903">
              <w:rPr>
                <w:i/>
                <w:iCs/>
                <w:sz w:val="16"/>
                <w:szCs w:val="16"/>
              </w:rPr>
              <w:t>Monthly</w:t>
            </w:r>
          </w:p>
          <w:p w14:paraId="74EED7D6" w14:textId="77777777" w:rsidR="005B7F4D" w:rsidRPr="00746903" w:rsidRDefault="005B7F4D" w:rsidP="00746903">
            <w:pPr>
              <w:pStyle w:val="BodyText"/>
              <w:spacing w:line="240" w:lineRule="exact"/>
              <w:jc w:val="center"/>
              <w:rPr>
                <w:sz w:val="16"/>
                <w:szCs w:val="16"/>
              </w:rPr>
            </w:pPr>
            <w:r w:rsidRPr="00746903">
              <w:rPr>
                <w:i/>
                <w:iCs/>
                <w:sz w:val="16"/>
                <w:szCs w:val="16"/>
              </w:rPr>
              <w:t>Maximum Cap</w:t>
            </w:r>
          </w:p>
        </w:tc>
        <w:tc>
          <w:tcPr>
            <w:tcW w:w="690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09DB13FF" w14:textId="77777777" w:rsidR="005B7F4D" w:rsidRPr="00746903" w:rsidRDefault="005B7F4D" w:rsidP="00746903">
            <w:pPr>
              <w:pStyle w:val="BodyText"/>
              <w:spacing w:line="240" w:lineRule="exact"/>
              <w:jc w:val="center"/>
              <w:rPr>
                <w:sz w:val="16"/>
                <w:szCs w:val="16"/>
              </w:rPr>
            </w:pPr>
            <w:r w:rsidRPr="00746903">
              <w:rPr>
                <w:i/>
                <w:iCs/>
                <w:sz w:val="16"/>
                <w:szCs w:val="16"/>
              </w:rPr>
              <w:t>Date Completed</w:t>
            </w:r>
          </w:p>
        </w:tc>
      </w:tr>
      <w:tr w:rsidR="00221628" w:rsidRPr="00746903" w14:paraId="6238A7C9" w14:textId="77777777" w:rsidTr="00746903">
        <w:trPr>
          <w:trHeight w:val="243"/>
          <w:jc w:val="center"/>
        </w:trPr>
        <w:tc>
          <w:tcPr>
            <w:tcW w:w="1378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58309" w14:textId="77777777" w:rsidR="0042327E" w:rsidRPr="00746903" w:rsidRDefault="0042327E" w:rsidP="00221628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903">
              <w:rPr>
                <w:sz w:val="16"/>
                <w:szCs w:val="16"/>
              </w:rPr>
              <w:instrText xml:space="preserve"> FORMTEXT </w:instrText>
            </w:r>
            <w:r w:rsidRPr="00746903">
              <w:rPr>
                <w:sz w:val="16"/>
                <w:szCs w:val="16"/>
              </w:rPr>
            </w:r>
            <w:r w:rsidRPr="00746903">
              <w:rPr>
                <w:sz w:val="16"/>
                <w:szCs w:val="16"/>
              </w:rPr>
              <w:fldChar w:fldCharType="separate"/>
            </w:r>
            <w:r w:rsidR="006D325E" w:rsidRPr="00746903">
              <w:rPr>
                <w:sz w:val="16"/>
                <w:szCs w:val="16"/>
              </w:rPr>
              <w:t>     </w:t>
            </w:r>
            <w:r w:rsidRPr="0074690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0AC96" w14:textId="77777777" w:rsidR="0042327E" w:rsidRPr="00746903" w:rsidRDefault="0042327E" w:rsidP="00221628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Pr="00746903">
              <w:rPr>
                <w:sz w:val="16"/>
                <w:szCs w:val="16"/>
              </w:rPr>
              <w:instrText xml:space="preserve"> FORMTEXT </w:instrText>
            </w:r>
            <w:r w:rsidRPr="00746903">
              <w:rPr>
                <w:sz w:val="16"/>
                <w:szCs w:val="16"/>
              </w:rPr>
            </w:r>
            <w:r w:rsidRPr="00746903">
              <w:rPr>
                <w:sz w:val="16"/>
                <w:szCs w:val="16"/>
              </w:rPr>
              <w:fldChar w:fldCharType="separate"/>
            </w:r>
            <w:r w:rsidRPr="00746903">
              <w:rPr>
                <w:noProof/>
                <w:sz w:val="16"/>
                <w:szCs w:val="16"/>
              </w:rPr>
              <w:t>     </w:t>
            </w:r>
            <w:r w:rsidRPr="00746903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73" w:type="pct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F9D8CD" w14:textId="77777777" w:rsidR="0042327E" w:rsidRPr="00746903" w:rsidRDefault="0042327E" w:rsidP="00221628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Pr="00746903">
              <w:rPr>
                <w:sz w:val="16"/>
                <w:szCs w:val="16"/>
              </w:rPr>
              <w:instrText xml:space="preserve"> FORMTEXT </w:instrText>
            </w:r>
            <w:r w:rsidRPr="00746903">
              <w:rPr>
                <w:sz w:val="16"/>
                <w:szCs w:val="16"/>
              </w:rPr>
            </w:r>
            <w:r w:rsidRPr="00746903">
              <w:rPr>
                <w:sz w:val="16"/>
                <w:szCs w:val="16"/>
              </w:rPr>
              <w:fldChar w:fldCharType="separate"/>
            </w:r>
            <w:r w:rsidRPr="00746903">
              <w:rPr>
                <w:noProof/>
                <w:sz w:val="16"/>
                <w:szCs w:val="16"/>
              </w:rPr>
              <w:t>     </w:t>
            </w:r>
            <w:r w:rsidRPr="00746903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18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0FEEFF0" w14:textId="77777777" w:rsidR="0042327E" w:rsidRPr="00746903" w:rsidRDefault="00E837C5" w:rsidP="00221628">
            <w:pPr>
              <w:pStyle w:val="BodyText"/>
              <w:jc w:val="center"/>
              <w:rPr>
                <w:sz w:val="16"/>
                <w:szCs w:val="16"/>
                <w:u w:val="single"/>
              </w:rPr>
            </w:pPr>
            <w:r w:rsidRPr="00746903">
              <w:rPr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74690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46903">
              <w:rPr>
                <w:sz w:val="16"/>
                <w:szCs w:val="16"/>
                <w:u w:val="single"/>
              </w:rPr>
            </w:r>
            <w:r w:rsidRPr="00746903">
              <w:rPr>
                <w:sz w:val="16"/>
                <w:szCs w:val="16"/>
                <w:u w:val="single"/>
              </w:rPr>
              <w:fldChar w:fldCharType="separate"/>
            </w:r>
            <w:r w:rsidRPr="00746903">
              <w:rPr>
                <w:noProof/>
                <w:sz w:val="16"/>
                <w:szCs w:val="16"/>
                <w:u w:val="single"/>
              </w:rPr>
              <w:t>     </w:t>
            </w:r>
            <w:r w:rsidRPr="00746903">
              <w:rPr>
                <w:sz w:val="16"/>
                <w:szCs w:val="16"/>
                <w:u w:val="single"/>
              </w:rPr>
              <w:fldChar w:fldCharType="end"/>
            </w:r>
            <w:bookmarkEnd w:id="3"/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F479E41" w14:textId="77777777" w:rsidR="0042327E" w:rsidRPr="00746903" w:rsidRDefault="00E837C5" w:rsidP="00221628">
            <w:pPr>
              <w:pStyle w:val="BodyText"/>
              <w:jc w:val="center"/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4690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46903">
              <w:rPr>
                <w:sz w:val="16"/>
                <w:szCs w:val="16"/>
                <w:u w:val="single"/>
              </w:rPr>
            </w:r>
            <w:r w:rsidRPr="00746903">
              <w:rPr>
                <w:sz w:val="16"/>
                <w:szCs w:val="16"/>
                <w:u w:val="single"/>
              </w:rPr>
              <w:fldChar w:fldCharType="separate"/>
            </w:r>
            <w:r w:rsidRPr="00746903">
              <w:rPr>
                <w:noProof/>
                <w:sz w:val="16"/>
                <w:szCs w:val="16"/>
                <w:u w:val="single"/>
              </w:rPr>
              <w:t>     </w:t>
            </w:r>
            <w:r w:rsidRPr="00746903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598F1C2C" w14:textId="77777777" w:rsidR="0042327E" w:rsidRPr="00746903" w:rsidRDefault="00E837C5" w:rsidP="00221628">
            <w:pPr>
              <w:pStyle w:val="BodyText"/>
              <w:jc w:val="center"/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4690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46903">
              <w:rPr>
                <w:sz w:val="16"/>
                <w:szCs w:val="16"/>
                <w:u w:val="single"/>
              </w:rPr>
            </w:r>
            <w:r w:rsidRPr="00746903">
              <w:rPr>
                <w:sz w:val="16"/>
                <w:szCs w:val="16"/>
                <w:u w:val="single"/>
              </w:rPr>
              <w:fldChar w:fldCharType="separate"/>
            </w:r>
            <w:r w:rsidRPr="00746903">
              <w:rPr>
                <w:noProof/>
                <w:sz w:val="16"/>
                <w:szCs w:val="16"/>
                <w:u w:val="single"/>
              </w:rPr>
              <w:t>     </w:t>
            </w:r>
            <w:r w:rsidRPr="00746903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221628" w:rsidRPr="00746903" w14:paraId="183A63B1" w14:textId="77777777" w:rsidTr="00746903">
        <w:trPr>
          <w:trHeight w:val="152"/>
          <w:jc w:val="center"/>
        </w:trPr>
        <w:tc>
          <w:tcPr>
            <w:tcW w:w="1378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89C820" w14:textId="77777777" w:rsidR="0042327E" w:rsidRPr="00746903" w:rsidRDefault="0042327E" w:rsidP="00221628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6"/>
                <w:szCs w:val="16"/>
              </w:rPr>
            </w:pPr>
            <w:r w:rsidRPr="00746903">
              <w:rPr>
                <w:rFonts w:ascii="Arial Narrow" w:hAnsi="Arial Narrow"/>
                <w:i/>
                <w:sz w:val="16"/>
                <w:szCs w:val="16"/>
              </w:rPr>
              <w:t>자녀의 이름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CF41FF" w14:textId="77777777" w:rsidR="0042327E" w:rsidRPr="00746903" w:rsidRDefault="0042327E" w:rsidP="00221628">
            <w:pPr>
              <w:tabs>
                <w:tab w:val="left" w:pos="1440"/>
                <w:tab w:val="left" w:pos="2773"/>
              </w:tabs>
              <w:ind w:right="-107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i/>
                <w:sz w:val="16"/>
                <w:szCs w:val="16"/>
              </w:rPr>
              <w:t>중간/접미사</w:t>
            </w:r>
          </w:p>
        </w:tc>
        <w:tc>
          <w:tcPr>
            <w:tcW w:w="1073" w:type="pct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C23D3B1" w14:textId="77777777" w:rsidR="0042327E" w:rsidRPr="00746903" w:rsidRDefault="0042327E" w:rsidP="00221628">
            <w:pPr>
              <w:ind w:left="-19"/>
              <w:rPr>
                <w:rFonts w:ascii="Arial Narrow" w:hAnsi="Arial Narrow"/>
                <w:i/>
                <w:sz w:val="16"/>
                <w:szCs w:val="16"/>
              </w:rPr>
            </w:pPr>
            <w:r w:rsidRPr="00746903">
              <w:rPr>
                <w:rFonts w:ascii="Arial Narrow" w:hAnsi="Arial Narrow"/>
                <w:i/>
                <w:sz w:val="16"/>
                <w:szCs w:val="16"/>
              </w:rPr>
              <w:t>자녀의 성</w:t>
            </w:r>
          </w:p>
        </w:tc>
        <w:tc>
          <w:tcPr>
            <w:tcW w:w="618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57CF11C" w14:textId="77777777" w:rsidR="0042327E" w:rsidRPr="00746903" w:rsidRDefault="00E837C5" w:rsidP="00221628">
            <w:pPr>
              <w:pStyle w:val="BodyText"/>
              <w:spacing w:line="161" w:lineRule="atLeast"/>
              <w:jc w:val="center"/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4690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46903">
              <w:rPr>
                <w:sz w:val="16"/>
                <w:szCs w:val="16"/>
                <w:u w:val="single"/>
              </w:rPr>
            </w:r>
            <w:r w:rsidRPr="00746903">
              <w:rPr>
                <w:sz w:val="16"/>
                <w:szCs w:val="16"/>
                <w:u w:val="single"/>
              </w:rPr>
              <w:fldChar w:fldCharType="separate"/>
            </w:r>
            <w:r w:rsidRPr="00746903">
              <w:rPr>
                <w:noProof/>
                <w:sz w:val="16"/>
                <w:szCs w:val="16"/>
                <w:u w:val="single"/>
              </w:rPr>
              <w:t>     </w:t>
            </w:r>
            <w:r w:rsidRPr="00746903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53AA7C5" w14:textId="77777777" w:rsidR="0042327E" w:rsidRPr="00746903" w:rsidRDefault="00E837C5" w:rsidP="00221628">
            <w:pPr>
              <w:pStyle w:val="BodyText"/>
              <w:spacing w:line="161" w:lineRule="atLeast"/>
              <w:jc w:val="center"/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4690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46903">
              <w:rPr>
                <w:sz w:val="16"/>
                <w:szCs w:val="16"/>
                <w:u w:val="single"/>
              </w:rPr>
            </w:r>
            <w:r w:rsidRPr="00746903">
              <w:rPr>
                <w:sz w:val="16"/>
                <w:szCs w:val="16"/>
                <w:u w:val="single"/>
              </w:rPr>
              <w:fldChar w:fldCharType="separate"/>
            </w:r>
            <w:r w:rsidRPr="00746903">
              <w:rPr>
                <w:noProof/>
                <w:sz w:val="16"/>
                <w:szCs w:val="16"/>
                <w:u w:val="single"/>
              </w:rPr>
              <w:t>     </w:t>
            </w:r>
            <w:r w:rsidRPr="00746903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46432049" w14:textId="77777777" w:rsidR="0042327E" w:rsidRPr="00746903" w:rsidRDefault="00E837C5" w:rsidP="00221628">
            <w:pPr>
              <w:pStyle w:val="BodyText"/>
              <w:spacing w:line="161" w:lineRule="atLeast"/>
              <w:jc w:val="center"/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4690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46903">
              <w:rPr>
                <w:sz w:val="16"/>
                <w:szCs w:val="16"/>
                <w:u w:val="single"/>
              </w:rPr>
            </w:r>
            <w:r w:rsidRPr="00746903">
              <w:rPr>
                <w:sz w:val="16"/>
                <w:szCs w:val="16"/>
                <w:u w:val="single"/>
              </w:rPr>
              <w:fldChar w:fldCharType="separate"/>
            </w:r>
            <w:r w:rsidRPr="00746903">
              <w:rPr>
                <w:noProof/>
                <w:sz w:val="16"/>
                <w:szCs w:val="16"/>
                <w:u w:val="single"/>
              </w:rPr>
              <w:t>     </w:t>
            </w:r>
            <w:r w:rsidRPr="00746903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bookmarkStart w:id="4" w:name="Text4"/>
      <w:tr w:rsidR="00221628" w:rsidRPr="00746903" w14:paraId="1A356448" w14:textId="77777777" w:rsidTr="00746903">
        <w:trPr>
          <w:trHeight w:val="245"/>
          <w:jc w:val="center"/>
        </w:trPr>
        <w:tc>
          <w:tcPr>
            <w:tcW w:w="1378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F489B" w14:textId="77777777" w:rsidR="00C623A9" w:rsidRPr="00746903" w:rsidRDefault="00C623A9" w:rsidP="00221628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6903">
              <w:rPr>
                <w:sz w:val="16"/>
                <w:szCs w:val="16"/>
              </w:rPr>
              <w:instrText xml:space="preserve"> FORMTEXT </w:instrText>
            </w:r>
            <w:r w:rsidRPr="00746903">
              <w:rPr>
                <w:sz w:val="16"/>
                <w:szCs w:val="16"/>
              </w:rPr>
            </w:r>
            <w:r w:rsidRPr="00746903">
              <w:rPr>
                <w:sz w:val="16"/>
                <w:szCs w:val="16"/>
              </w:rPr>
              <w:fldChar w:fldCharType="separate"/>
            </w:r>
            <w:r w:rsidRPr="00746903">
              <w:rPr>
                <w:rFonts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12AD7" w14:textId="77777777" w:rsidR="00C623A9" w:rsidRPr="00746903" w:rsidRDefault="00C623A9" w:rsidP="00221628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746903">
              <w:rPr>
                <w:sz w:val="16"/>
                <w:szCs w:val="16"/>
              </w:rPr>
              <w:instrText xml:space="preserve"> FORMTEXT </w:instrText>
            </w:r>
            <w:r w:rsidRPr="00746903">
              <w:rPr>
                <w:sz w:val="16"/>
                <w:szCs w:val="16"/>
              </w:rPr>
            </w:r>
            <w:r w:rsidRPr="00746903">
              <w:rPr>
                <w:sz w:val="16"/>
                <w:szCs w:val="16"/>
              </w:rPr>
              <w:fldChar w:fldCharType="separate"/>
            </w:r>
            <w:r w:rsidRPr="00746903">
              <w:rPr>
                <w:noProof/>
                <w:sz w:val="16"/>
                <w:szCs w:val="16"/>
              </w:rPr>
              <w:t>     </w:t>
            </w:r>
            <w:r w:rsidRPr="00746903"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103"/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B54D5A" w14:textId="77777777" w:rsidR="00C623A9" w:rsidRPr="00746903" w:rsidRDefault="00C623A9" w:rsidP="00221628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46903">
              <w:rPr>
                <w:sz w:val="16"/>
                <w:szCs w:val="16"/>
              </w:rPr>
              <w:instrText xml:space="preserve"> FORMTEXT </w:instrText>
            </w:r>
            <w:r w:rsidRPr="00746903">
              <w:rPr>
                <w:sz w:val="16"/>
                <w:szCs w:val="16"/>
              </w:rPr>
            </w:r>
            <w:r w:rsidRPr="00746903">
              <w:rPr>
                <w:sz w:val="16"/>
                <w:szCs w:val="16"/>
              </w:rPr>
              <w:fldChar w:fldCharType="separate"/>
            </w:r>
            <w:r w:rsidRPr="00746903">
              <w:rPr>
                <w:noProof/>
                <w:sz w:val="16"/>
                <w:szCs w:val="16"/>
              </w:rPr>
              <w:t>   </w:t>
            </w:r>
            <w:r w:rsidRPr="00746903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547F8" w14:textId="77777777" w:rsidR="00C623A9" w:rsidRPr="00746903" w:rsidRDefault="00C623A9" w:rsidP="00221628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746903">
              <w:rPr>
                <w:sz w:val="16"/>
                <w:szCs w:val="16"/>
              </w:rPr>
              <w:instrText xml:space="preserve"> FORMTEXT </w:instrText>
            </w:r>
            <w:r w:rsidRPr="00746903">
              <w:rPr>
                <w:sz w:val="16"/>
                <w:szCs w:val="16"/>
              </w:rPr>
            </w:r>
            <w:r w:rsidRPr="00746903">
              <w:rPr>
                <w:sz w:val="16"/>
                <w:szCs w:val="16"/>
              </w:rPr>
              <w:fldChar w:fldCharType="separate"/>
            </w:r>
            <w:r w:rsidRPr="00746903">
              <w:rPr>
                <w:noProof/>
                <w:sz w:val="16"/>
                <w:szCs w:val="16"/>
              </w:rPr>
              <w:t>     </w:t>
            </w:r>
            <w:r w:rsidRPr="00746903">
              <w:rPr>
                <w:sz w:val="16"/>
                <w:szCs w:val="16"/>
              </w:rPr>
              <w:fldChar w:fldCharType="end"/>
            </w:r>
          </w:p>
        </w:tc>
        <w:tc>
          <w:tcPr>
            <w:tcW w:w="618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2C86B981" w14:textId="77777777" w:rsidR="00C623A9" w:rsidRPr="00746903" w:rsidRDefault="00E837C5" w:rsidP="00221628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4690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46903">
              <w:rPr>
                <w:sz w:val="16"/>
                <w:szCs w:val="16"/>
                <w:u w:val="single"/>
              </w:rPr>
            </w:r>
            <w:r w:rsidRPr="00746903">
              <w:rPr>
                <w:sz w:val="16"/>
                <w:szCs w:val="16"/>
                <w:u w:val="single"/>
              </w:rPr>
              <w:fldChar w:fldCharType="separate"/>
            </w:r>
            <w:r w:rsidRPr="00746903">
              <w:rPr>
                <w:noProof/>
                <w:sz w:val="16"/>
                <w:szCs w:val="16"/>
                <w:u w:val="single"/>
              </w:rPr>
              <w:t>     </w:t>
            </w:r>
            <w:r w:rsidRPr="00746903">
              <w:rPr>
                <w:sz w:val="16"/>
                <w:szCs w:val="16"/>
                <w:u w:val="single"/>
              </w:rPr>
              <w:fldChar w:fldCharType="end"/>
            </w:r>
          </w:p>
        </w:tc>
        <w:bookmarkEnd w:id="7"/>
        <w:tc>
          <w:tcPr>
            <w:tcW w:w="672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47875D7C" w14:textId="77777777" w:rsidR="00C623A9" w:rsidRPr="00746903" w:rsidRDefault="00E837C5" w:rsidP="00221628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4690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46903">
              <w:rPr>
                <w:sz w:val="16"/>
                <w:szCs w:val="16"/>
                <w:u w:val="single"/>
              </w:rPr>
            </w:r>
            <w:r w:rsidRPr="00746903">
              <w:rPr>
                <w:sz w:val="16"/>
                <w:szCs w:val="16"/>
                <w:u w:val="single"/>
              </w:rPr>
              <w:fldChar w:fldCharType="separate"/>
            </w:r>
            <w:r w:rsidRPr="00746903">
              <w:rPr>
                <w:noProof/>
                <w:sz w:val="16"/>
                <w:szCs w:val="16"/>
                <w:u w:val="single"/>
              </w:rPr>
              <w:t>     </w:t>
            </w:r>
            <w:r w:rsidRPr="00746903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1A2CCC" w14:textId="77777777" w:rsidR="00C623A9" w:rsidRPr="00746903" w:rsidRDefault="00E837C5" w:rsidP="00221628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4690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46903">
              <w:rPr>
                <w:sz w:val="16"/>
                <w:szCs w:val="16"/>
                <w:u w:val="single"/>
              </w:rPr>
            </w:r>
            <w:r w:rsidRPr="00746903">
              <w:rPr>
                <w:sz w:val="16"/>
                <w:szCs w:val="16"/>
                <w:u w:val="single"/>
              </w:rPr>
              <w:fldChar w:fldCharType="separate"/>
            </w:r>
            <w:r w:rsidRPr="00746903">
              <w:rPr>
                <w:noProof/>
                <w:sz w:val="16"/>
                <w:szCs w:val="16"/>
                <w:u w:val="single"/>
              </w:rPr>
              <w:t>     </w:t>
            </w:r>
            <w:r w:rsidRPr="00746903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382AC3" w:rsidRPr="00746903" w14:paraId="35C5EE69" w14:textId="77777777" w:rsidTr="00746903">
        <w:trPr>
          <w:trHeight w:val="204"/>
          <w:jc w:val="center"/>
        </w:trPr>
        <w:tc>
          <w:tcPr>
            <w:tcW w:w="1378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4CD4A" w14:textId="77777777" w:rsidR="00382AC3" w:rsidRPr="00746903" w:rsidRDefault="00382AC3" w:rsidP="00221628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746903">
              <w:rPr>
                <w:i/>
                <w:sz w:val="16"/>
                <w:szCs w:val="16"/>
              </w:rPr>
              <w:t>주소</w:t>
            </w:r>
          </w:p>
        </w:tc>
        <w:tc>
          <w:tcPr>
            <w:tcW w:w="80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544D07" w14:textId="77777777" w:rsidR="00382AC3" w:rsidRPr="00746903" w:rsidRDefault="00382AC3" w:rsidP="00221628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746903">
              <w:rPr>
                <w:i/>
                <w:sz w:val="16"/>
                <w:szCs w:val="16"/>
              </w:rPr>
              <w:t>도시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BC16A" w14:textId="77777777" w:rsidR="00382AC3" w:rsidRPr="00746903" w:rsidRDefault="00382AC3" w:rsidP="00221628">
            <w:pPr>
              <w:pStyle w:val="BodyText"/>
              <w:rPr>
                <w:sz w:val="16"/>
                <w:szCs w:val="16"/>
              </w:rPr>
            </w:pPr>
            <w:r w:rsidRPr="00746903">
              <w:rPr>
                <w:i/>
                <w:sz w:val="16"/>
                <w:szCs w:val="16"/>
              </w:rPr>
              <w:t>상태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D7B800" w14:textId="77777777" w:rsidR="00382AC3" w:rsidRPr="00746903" w:rsidRDefault="00382AC3" w:rsidP="00221628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746903">
              <w:rPr>
                <w:i/>
                <w:sz w:val="16"/>
                <w:szCs w:val="16"/>
              </w:rPr>
              <w:t>우편 번호</w:t>
            </w:r>
          </w:p>
        </w:tc>
        <w:tc>
          <w:tcPr>
            <w:tcW w:w="1980" w:type="pct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BAD68E" w14:textId="77777777" w:rsidR="00382AC3" w:rsidRPr="00746903" w:rsidRDefault="00382AC3" w:rsidP="00221628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</w:p>
        </w:tc>
      </w:tr>
      <w:tr w:rsidR="00382AC3" w:rsidRPr="00746903" w14:paraId="0E9A1E35" w14:textId="77777777" w:rsidTr="00746903">
        <w:trPr>
          <w:trHeight w:val="207"/>
          <w:jc w:val="center"/>
        </w:trPr>
        <w:tc>
          <w:tcPr>
            <w:tcW w:w="1211" w:type="pct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581069" w14:textId="77777777" w:rsidR="00382AC3" w:rsidRPr="00746903" w:rsidRDefault="00382AC3" w:rsidP="00221628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746903">
              <w:rPr>
                <w:sz w:val="16"/>
                <w:szCs w:val="16"/>
              </w:rPr>
              <w:instrText xml:space="preserve"> FORMTEXT </w:instrText>
            </w:r>
            <w:r w:rsidRPr="00746903">
              <w:rPr>
                <w:sz w:val="16"/>
                <w:szCs w:val="16"/>
              </w:rPr>
            </w:r>
            <w:r w:rsidRPr="00746903">
              <w:rPr>
                <w:sz w:val="16"/>
                <w:szCs w:val="16"/>
              </w:rPr>
              <w:fldChar w:fldCharType="separate"/>
            </w:r>
            <w:r w:rsidRPr="00746903">
              <w:rPr>
                <w:noProof/>
                <w:sz w:val="16"/>
                <w:szCs w:val="16"/>
              </w:rPr>
              <w:t>     </w:t>
            </w:r>
            <w:r w:rsidRPr="00746903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69" w:type="pct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A2C97" w14:textId="77777777" w:rsidR="00382AC3" w:rsidRPr="00746903" w:rsidRDefault="00382AC3" w:rsidP="00746903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746903">
              <w:rPr>
                <w:i/>
                <w:sz w:val="16"/>
                <w:szCs w:val="16"/>
              </w:rPr>
              <w:t>섹스:</w:t>
            </w:r>
            <w:r w:rsidRPr="00746903">
              <w:rPr>
                <w:sz w:val="16"/>
                <w:szCs w:val="16"/>
              </w:rPr>
              <w:t xml:space="preserve">  </w:t>
            </w:r>
            <w:r w:rsidRPr="00746903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46903">
              <w:rPr>
                <w:sz w:val="16"/>
                <w:szCs w:val="16"/>
              </w:rPr>
              <w:fldChar w:fldCharType="end"/>
            </w:r>
            <w:r w:rsidRPr="00746903">
              <w:rPr>
                <w:sz w:val="16"/>
                <w:szCs w:val="16"/>
              </w:rPr>
              <w:t xml:space="preserve">남성 </w:t>
            </w:r>
            <w:r w:rsidRPr="00746903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46903">
              <w:rPr>
                <w:sz w:val="16"/>
                <w:szCs w:val="16"/>
              </w:rPr>
              <w:fldChar w:fldCharType="end"/>
            </w:r>
            <w:r w:rsidR="006108CC" w:rsidRPr="00746903">
              <w:rPr>
                <w:sz w:val="16"/>
                <w:szCs w:val="16"/>
              </w:rPr>
              <w:t>여성</w:t>
            </w:r>
          </w:p>
        </w:tc>
        <w:tc>
          <w:tcPr>
            <w:tcW w:w="145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0D6948" w14:textId="77777777" w:rsidR="00382AC3" w:rsidRPr="00746903" w:rsidRDefault="00382AC3" w:rsidP="00221628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 w:rsidRPr="00746903">
              <w:rPr>
                <w:sz w:val="16"/>
                <w:szCs w:val="16"/>
              </w:rPr>
              <w:instrText xml:space="preserve"> FORMTEXT </w:instrText>
            </w:r>
            <w:r w:rsidRPr="00746903">
              <w:rPr>
                <w:sz w:val="16"/>
                <w:szCs w:val="16"/>
              </w:rPr>
            </w:r>
            <w:r w:rsidRPr="00746903">
              <w:rPr>
                <w:sz w:val="16"/>
                <w:szCs w:val="16"/>
              </w:rPr>
              <w:fldChar w:fldCharType="separate"/>
            </w:r>
            <w:r w:rsidRPr="00746903">
              <w:rPr>
                <w:noProof/>
                <w:sz w:val="16"/>
                <w:szCs w:val="16"/>
              </w:rPr>
              <w:t>     </w:t>
            </w:r>
            <w:r w:rsidRPr="00746903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62" w:type="pct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8CD37D" w14:textId="77777777" w:rsidR="00382AC3" w:rsidRPr="00746903" w:rsidRDefault="00382AC3" w:rsidP="00221628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746903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746903">
              <w:rPr>
                <w:sz w:val="16"/>
                <w:szCs w:val="16"/>
              </w:rPr>
              <w:instrText xml:space="preserve"> FORMTEXT </w:instrText>
            </w:r>
            <w:r w:rsidRPr="00746903">
              <w:rPr>
                <w:sz w:val="16"/>
                <w:szCs w:val="16"/>
              </w:rPr>
            </w:r>
            <w:r w:rsidRPr="00746903">
              <w:rPr>
                <w:sz w:val="16"/>
                <w:szCs w:val="16"/>
              </w:rPr>
              <w:fldChar w:fldCharType="separate"/>
            </w:r>
            <w:r w:rsidRPr="00746903">
              <w:rPr>
                <w:noProof/>
                <w:sz w:val="16"/>
                <w:szCs w:val="16"/>
              </w:rPr>
              <w:t>     </w:t>
            </w:r>
            <w:r w:rsidRPr="00746903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425C52" w:rsidRPr="00746903" w14:paraId="71B5EEC5" w14:textId="77777777" w:rsidTr="00746903">
        <w:trPr>
          <w:trHeight w:val="226"/>
          <w:jc w:val="center"/>
        </w:trPr>
        <w:tc>
          <w:tcPr>
            <w:tcW w:w="1211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98588C8" w14:textId="77777777" w:rsidR="00DF29A8" w:rsidRPr="00746903" w:rsidRDefault="00DF29A8" w:rsidP="00221628">
            <w:pPr>
              <w:tabs>
                <w:tab w:val="left" w:pos="2413"/>
              </w:tabs>
              <w:rPr>
                <w:rFonts w:ascii="Arial Narrow" w:hAnsi="Arial Narrow"/>
                <w:i/>
                <w:sz w:val="16"/>
                <w:szCs w:val="16"/>
              </w:rPr>
            </w:pPr>
            <w:r w:rsidRPr="00746903">
              <w:rPr>
                <w:rFonts w:ascii="Arial Narrow" w:hAnsi="Arial Narrow"/>
                <w:i/>
                <w:sz w:val="16"/>
                <w:szCs w:val="16"/>
              </w:rPr>
              <w:t>생일:</w:t>
            </w:r>
            <w:r w:rsidR="006108CC" w:rsidRPr="00746903">
              <w:rPr>
                <w:rFonts w:ascii="Arial Narrow" w:hAnsi="Arial Narrow"/>
                <w:i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 w:rsidR="006108CC" w:rsidRPr="00746903">
              <w:rPr>
                <w:rFonts w:ascii="Arial Narrow" w:hAnsi="Arial Narrow"/>
                <w:i/>
                <w:sz w:val="16"/>
                <w:szCs w:val="16"/>
              </w:rPr>
              <w:instrText xml:space="preserve"> FORMTEXT </w:instrText>
            </w:r>
            <w:r w:rsidR="006108CC" w:rsidRPr="00746903">
              <w:rPr>
                <w:rFonts w:ascii="Arial Narrow" w:hAnsi="Arial Narrow"/>
                <w:i/>
                <w:sz w:val="16"/>
                <w:szCs w:val="16"/>
              </w:rPr>
            </w:r>
            <w:r w:rsidR="006108CC" w:rsidRPr="00746903">
              <w:rPr>
                <w:rFonts w:ascii="Arial Narrow" w:hAnsi="Arial Narrow"/>
                <w:i/>
                <w:sz w:val="16"/>
                <w:szCs w:val="16"/>
              </w:rPr>
              <w:fldChar w:fldCharType="separate"/>
            </w:r>
            <w:r w:rsidR="006108CC" w:rsidRPr="00746903">
              <w:rPr>
                <w:rFonts w:ascii="Arial Narrow" w:hAnsi="Arial Narrow"/>
                <w:i/>
                <w:noProof/>
                <w:sz w:val="16"/>
                <w:szCs w:val="16"/>
              </w:rPr>
              <w:t>     </w:t>
            </w:r>
            <w:r w:rsidR="006108CC" w:rsidRPr="00746903">
              <w:rPr>
                <w:rFonts w:ascii="Arial Narrow" w:hAnsi="Arial Narrow"/>
                <w:i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69" w:type="pct"/>
            <w:gridSpan w:val="8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DD3CF8" w14:textId="77777777" w:rsidR="00DF29A8" w:rsidRPr="00746903" w:rsidRDefault="00DF29A8" w:rsidP="00221628">
            <w:pPr>
              <w:tabs>
                <w:tab w:val="left" w:pos="2413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458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C78C78B" w14:textId="77777777" w:rsidR="00DF29A8" w:rsidRPr="00746903" w:rsidRDefault="00DF29A8" w:rsidP="00221628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i/>
                <w:sz w:val="16"/>
                <w:szCs w:val="16"/>
              </w:rPr>
              <w:t>집 전화:</w:t>
            </w:r>
          </w:p>
        </w:tc>
        <w:tc>
          <w:tcPr>
            <w:tcW w:w="1362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BE3FB" w14:textId="77777777" w:rsidR="00DF29A8" w:rsidRPr="00746903" w:rsidRDefault="00DF29A8" w:rsidP="00221628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i/>
                <w:sz w:val="16"/>
                <w:szCs w:val="16"/>
              </w:rPr>
              <w:t>기타 전화 문의:</w:t>
            </w:r>
          </w:p>
        </w:tc>
      </w:tr>
      <w:tr w:rsidR="009903A0" w:rsidRPr="00746903" w14:paraId="71A1007D" w14:textId="77777777" w:rsidTr="006108CC">
        <w:trPr>
          <w:trHeight w:val="233"/>
          <w:jc w:val="center"/>
        </w:trPr>
        <w:tc>
          <w:tcPr>
            <w:tcW w:w="5000" w:type="pct"/>
            <w:gridSpan w:val="3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95EC8E" w14:textId="77777777" w:rsidR="000569FD" w:rsidRPr="00746903" w:rsidRDefault="009D5FAD" w:rsidP="00746903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line="240" w:lineRule="exact"/>
              <w:ind w:left="388"/>
              <w:rPr>
                <w:b/>
                <w:sz w:val="16"/>
                <w:szCs w:val="16"/>
              </w:rPr>
            </w:pPr>
            <w:bookmarkStart w:id="12" w:name="Text41"/>
            <w:r w:rsidRPr="00746903">
              <w:rPr>
                <w:b/>
                <w:sz w:val="16"/>
                <w:szCs w:val="16"/>
              </w:rPr>
              <w:t xml:space="preserve">보험정보 </w:t>
            </w:r>
            <w:bookmarkEnd w:id="12"/>
            <w:r w:rsidR="000569FD" w:rsidRPr="00746903">
              <w:rPr>
                <w:b/>
                <w:sz w:val="16"/>
                <w:szCs w:val="16"/>
              </w:rPr>
              <w:t>:</w:t>
            </w:r>
          </w:p>
        </w:tc>
      </w:tr>
      <w:tr w:rsidR="00425C52" w:rsidRPr="00746903" w14:paraId="497C6278" w14:textId="77777777" w:rsidTr="00746903">
        <w:trPr>
          <w:trHeight w:val="261"/>
          <w:jc w:val="center"/>
        </w:trPr>
        <w:tc>
          <w:tcPr>
            <w:tcW w:w="78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CB3D2" w14:textId="77777777" w:rsidR="004D5CC5" w:rsidRPr="00746903" w:rsidRDefault="004D5CC5" w:rsidP="0074690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 xml:space="preserve">메디케이드 # </w:t>
            </w:r>
            <w:r w:rsidRPr="00746903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46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B553B" w14:textId="77777777" w:rsidR="004D5CC5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4D5CC5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D5CC5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56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F19F62" w14:textId="77777777" w:rsidR="004D5CC5" w:rsidRPr="00746903" w:rsidRDefault="005B7F4D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8"/>
                <w:szCs w:val="18"/>
              </w:rPr>
              <w:t>Carolina ACCESS</w:t>
            </w:r>
            <w:r w:rsidR="004D5CC5" w:rsidRPr="00746903">
              <w:rPr>
                <w:rFonts w:ascii="Arial Narrow" w:hAnsi="Arial Narrow"/>
                <w:sz w:val="16"/>
                <w:szCs w:val="16"/>
              </w:rPr>
              <w:t xml:space="preserve"> 하는 경우 </w:t>
            </w:r>
            <w:r w:rsidR="00FE2A35" w:rsidRPr="00746903">
              <w:rPr>
                <w:rFonts w:ascii="Arial Narrow" w:hAnsi="Arial Narrow"/>
                <w:sz w:val="16"/>
                <w:szCs w:val="16"/>
              </w:rPr>
              <w:t>1차 진료 의사를 기재하십시오.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" w:name="Text109"/>
            <w:r w:rsidR="004D5CC5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D5CC5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4"/>
          </w:p>
        </w:tc>
      </w:tr>
      <w:tr w:rsidR="00221628" w:rsidRPr="00746903" w14:paraId="739EDC8F" w14:textId="77777777" w:rsidTr="00746903">
        <w:trPr>
          <w:trHeight w:val="216"/>
          <w:jc w:val="center"/>
        </w:trPr>
        <w:tc>
          <w:tcPr>
            <w:tcW w:w="7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DA76B3" w14:textId="77777777" w:rsidR="004D5CC5" w:rsidRPr="00746903" w:rsidRDefault="004D5CC5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자격 날짜: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089A74" w14:textId="77777777" w:rsidR="004D5CC5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="004D5CC5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D5CC5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8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1A1D6B" w14:textId="77777777" w:rsidR="004D5CC5" w:rsidRPr="00746903" w:rsidRDefault="004D5CC5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만료 날짜:</w:t>
            </w:r>
          </w:p>
        </w:tc>
        <w:tc>
          <w:tcPr>
            <w:tcW w:w="1139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E78470" w14:textId="77777777" w:rsidR="004D5CC5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D5CC5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D5CC5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bookmarkStart w:id="16" w:name="Check9"/>
        <w:bookmarkStart w:id="17" w:name="Check10"/>
        <w:tc>
          <w:tcPr>
            <w:tcW w:w="191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08C2F" w14:textId="77777777" w:rsidR="004D5CC5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6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6"/>
                <w:szCs w:val="16"/>
              </w:rPr>
            </w:r>
            <w:r w:rsidR="00000000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16"/>
            <w:r w:rsidR="004D5CC5" w:rsidRPr="0074690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D5CC5" w:rsidRPr="00746903">
              <w:rPr>
                <w:rFonts w:ascii="Arial Narrow" w:hAnsi="Arial Narrow"/>
                <w:sz w:val="16"/>
                <w:szCs w:val="16"/>
              </w:rPr>
              <w:t>주요한</w:t>
            </w:r>
            <w:r w:rsidR="004D5CC5" w:rsidRPr="00746903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  <w:bookmarkEnd w:id="17"/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6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6"/>
                <w:szCs w:val="16"/>
              </w:rPr>
            </w:r>
            <w:r w:rsidR="00000000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="004D5CC5" w:rsidRPr="0074690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D5CC5" w:rsidRPr="00746903">
              <w:rPr>
                <w:rFonts w:ascii="Arial Narrow" w:hAnsi="Arial Narrow"/>
                <w:sz w:val="16"/>
                <w:szCs w:val="16"/>
              </w:rPr>
              <w:t>유효한 기타 정책(아래 참조)</w:t>
            </w:r>
          </w:p>
        </w:tc>
      </w:tr>
      <w:tr w:rsidR="00221628" w:rsidRPr="00746903" w14:paraId="64BF2651" w14:textId="77777777" w:rsidTr="00746903">
        <w:trPr>
          <w:trHeight w:val="288"/>
          <w:jc w:val="center"/>
        </w:trPr>
        <w:tc>
          <w:tcPr>
            <w:tcW w:w="863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08052F6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 xml:space="preserve">기본 정책 </w:t>
            </w:r>
            <w:r w:rsidRPr="00746903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616" w:type="pct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B6854" w14:textId="77777777" w:rsidR="00E719BC" w:rsidRPr="00746903" w:rsidRDefault="00C56F15" w:rsidP="00746903">
            <w:pPr>
              <w:spacing w:line="240" w:lineRule="exact"/>
              <w:ind w:right="-104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108CC" w:rsidRPr="00746903">
              <w:rPr>
                <w:rFonts w:ascii="Arial Narrow" w:hAnsi="Arial Narrow"/>
                <w:sz w:val="16"/>
                <w:szCs w:val="16"/>
              </w:rPr>
              <w:t xml:space="preserve">개별 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t xml:space="preserve">그룹 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t xml:space="preserve">HMO/PPO  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t>군인 보험</w:t>
            </w:r>
          </w:p>
        </w:tc>
        <w:tc>
          <w:tcPr>
            <w:tcW w:w="928" w:type="pct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8DE4ADC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 xml:space="preserve">보조 정책 </w:t>
            </w:r>
            <w:r w:rsidRPr="00746903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593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ACCC9" w14:textId="77777777" w:rsidR="00E719BC" w:rsidRPr="00746903" w:rsidRDefault="00C56F15" w:rsidP="00746903">
            <w:pPr>
              <w:spacing w:line="240" w:lineRule="exact"/>
              <w:ind w:right="-126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t xml:space="preserve">개별 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t xml:space="preserve">그룹 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t xml:space="preserve">HMO/PPO   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t>군인 보험</w:t>
            </w:r>
          </w:p>
        </w:tc>
      </w:tr>
      <w:tr w:rsidR="00221628" w:rsidRPr="00746903" w14:paraId="642EB9E0" w14:textId="77777777" w:rsidTr="00746903">
        <w:trPr>
          <w:trHeight w:val="288"/>
          <w:jc w:val="center"/>
        </w:trPr>
        <w:tc>
          <w:tcPr>
            <w:tcW w:w="86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2DCF77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보험 이름:</w:t>
            </w:r>
          </w:p>
        </w:tc>
        <w:tc>
          <w:tcPr>
            <w:tcW w:w="1616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7CBA22" w14:textId="77777777" w:rsidR="00E719BC" w:rsidRPr="00746903" w:rsidRDefault="00C56F15" w:rsidP="00746903">
            <w:pPr>
              <w:spacing w:line="240" w:lineRule="exact"/>
              <w:ind w:left="-894" w:firstLine="89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28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FD8325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보험 이름:</w:t>
            </w:r>
          </w:p>
        </w:tc>
        <w:tc>
          <w:tcPr>
            <w:tcW w:w="159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9CDF48" w14:textId="77777777" w:rsidR="00E719BC" w:rsidRPr="00746903" w:rsidRDefault="00C56F15" w:rsidP="00746903">
            <w:pPr>
              <w:spacing w:line="240" w:lineRule="exact"/>
              <w:ind w:left="-894" w:firstLine="894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21628" w:rsidRPr="00746903" w14:paraId="47595AA8" w14:textId="77777777" w:rsidTr="00746903">
        <w:trPr>
          <w:trHeight w:val="288"/>
          <w:jc w:val="center"/>
        </w:trPr>
        <w:tc>
          <w:tcPr>
            <w:tcW w:w="86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9DB5CA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고용주/그룹:</w:t>
            </w:r>
          </w:p>
        </w:tc>
        <w:tc>
          <w:tcPr>
            <w:tcW w:w="1616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540A69" w14:textId="77777777" w:rsidR="00E719BC" w:rsidRPr="00746903" w:rsidRDefault="00C56F15" w:rsidP="00746903">
            <w:pPr>
              <w:spacing w:line="24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28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2013B9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고용주/그룹:</w:t>
            </w:r>
          </w:p>
        </w:tc>
        <w:tc>
          <w:tcPr>
            <w:tcW w:w="159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A14ED1" w14:textId="77777777" w:rsidR="00E719BC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21628" w:rsidRPr="00746903" w14:paraId="0E76950F" w14:textId="77777777" w:rsidTr="00746903">
        <w:trPr>
          <w:trHeight w:val="288"/>
          <w:jc w:val="center"/>
        </w:trPr>
        <w:tc>
          <w:tcPr>
            <w:tcW w:w="86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F7A861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정책#/ Ins. ID#:</w:t>
            </w:r>
          </w:p>
        </w:tc>
        <w:tc>
          <w:tcPr>
            <w:tcW w:w="1616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0377AA" w14:textId="77777777" w:rsidR="00E719BC" w:rsidRPr="00746903" w:rsidRDefault="00C56F15" w:rsidP="00746903">
            <w:pPr>
              <w:spacing w:line="24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28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129A36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정책 번호/ 조항 ID#:</w:t>
            </w:r>
          </w:p>
        </w:tc>
        <w:tc>
          <w:tcPr>
            <w:tcW w:w="159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B2E135" w14:textId="77777777" w:rsidR="00E719BC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21628" w:rsidRPr="00746903" w14:paraId="2F019DD2" w14:textId="77777777" w:rsidTr="00746903">
        <w:trPr>
          <w:trHeight w:val="288"/>
          <w:jc w:val="center"/>
        </w:trPr>
        <w:tc>
          <w:tcPr>
            <w:tcW w:w="86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411C04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그룹 ID 번호:</w:t>
            </w:r>
          </w:p>
        </w:tc>
        <w:tc>
          <w:tcPr>
            <w:tcW w:w="1616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DCAECE" w14:textId="77777777" w:rsidR="00E719BC" w:rsidRPr="00746903" w:rsidRDefault="00C56F15" w:rsidP="00746903">
            <w:pPr>
              <w:spacing w:line="24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28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2AD74C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그룹 ID 번호:</w:t>
            </w:r>
          </w:p>
        </w:tc>
        <w:tc>
          <w:tcPr>
            <w:tcW w:w="159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925CDE" w14:textId="77777777" w:rsidR="00E719BC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21628" w:rsidRPr="00746903" w14:paraId="46C8CE7B" w14:textId="77777777" w:rsidTr="00746903">
        <w:trPr>
          <w:trHeight w:val="288"/>
          <w:jc w:val="center"/>
        </w:trPr>
        <w:tc>
          <w:tcPr>
            <w:tcW w:w="86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104DB7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발효일:</w:t>
            </w:r>
          </w:p>
        </w:tc>
        <w:tc>
          <w:tcPr>
            <w:tcW w:w="1616" w:type="pct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49CF" w14:textId="77777777" w:rsidR="00E719BC" w:rsidRPr="00746903" w:rsidRDefault="00C56F15" w:rsidP="00746903">
            <w:pPr>
              <w:spacing w:line="24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28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566C6E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발효일:</w:t>
            </w:r>
          </w:p>
        </w:tc>
        <w:tc>
          <w:tcPr>
            <w:tcW w:w="159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8A96D3" w14:textId="77777777" w:rsidR="00E719BC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21628" w:rsidRPr="00746903" w14:paraId="7CC11F9C" w14:textId="77777777" w:rsidTr="00746903">
        <w:trPr>
          <w:trHeight w:val="288"/>
          <w:jc w:val="center"/>
        </w:trPr>
        <w:tc>
          <w:tcPr>
            <w:tcW w:w="863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1682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청구 전화번호:</w:t>
            </w:r>
          </w:p>
        </w:tc>
        <w:tc>
          <w:tcPr>
            <w:tcW w:w="1616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A3A31" w14:textId="77777777" w:rsidR="00E719BC" w:rsidRPr="00746903" w:rsidRDefault="00C56F15" w:rsidP="00746903">
            <w:pPr>
              <w:spacing w:line="24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28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572FC8" w14:textId="77777777" w:rsidR="00E719BC" w:rsidRPr="00746903" w:rsidRDefault="00E719BC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청구 전화번호:</w:t>
            </w:r>
          </w:p>
        </w:tc>
        <w:tc>
          <w:tcPr>
            <w:tcW w:w="1593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0FE85" w14:textId="77777777" w:rsidR="00E719BC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19BC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21628" w:rsidRPr="00746903" w14:paraId="520AA570" w14:textId="77777777" w:rsidTr="00746903">
        <w:trPr>
          <w:trHeight w:val="288"/>
          <w:jc w:val="center"/>
        </w:trPr>
        <w:tc>
          <w:tcPr>
            <w:tcW w:w="863" w:type="pct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A813" w14:textId="77777777" w:rsidR="000128A5" w:rsidRPr="00746903" w:rsidRDefault="000128A5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청구 주소:</w:t>
            </w:r>
          </w:p>
        </w:tc>
        <w:tc>
          <w:tcPr>
            <w:tcW w:w="1616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92E2" w14:textId="77777777" w:rsidR="000128A5" w:rsidRPr="00746903" w:rsidRDefault="00C56F15" w:rsidP="00746903">
            <w:pPr>
              <w:spacing w:line="24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128A5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28" w:type="pct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A180" w14:textId="77777777" w:rsidR="000128A5" w:rsidRPr="00746903" w:rsidRDefault="000128A5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청구 주소:</w:t>
            </w:r>
          </w:p>
        </w:tc>
        <w:tc>
          <w:tcPr>
            <w:tcW w:w="1593" w:type="pct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D6439" w14:textId="77777777" w:rsidR="000128A5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128A5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221628" w:rsidRPr="00746903" w14:paraId="5C2A641D" w14:textId="77777777" w:rsidTr="00746903">
        <w:trPr>
          <w:trHeight w:val="278"/>
          <w:jc w:val="center"/>
        </w:trPr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79A582" w14:textId="77777777" w:rsidR="000128A5" w:rsidRPr="00746903" w:rsidRDefault="000128A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도시:</w:t>
            </w:r>
          </w:p>
        </w:tc>
        <w:tc>
          <w:tcPr>
            <w:tcW w:w="827" w:type="pct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CF54AD" w14:textId="77777777" w:rsidR="000128A5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 w:rsidR="000128A5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95" w:type="pct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F052C8" w14:textId="77777777" w:rsidR="000128A5" w:rsidRPr="00746903" w:rsidRDefault="000128A5" w:rsidP="00746903">
            <w:pPr>
              <w:spacing w:line="240" w:lineRule="exact"/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상태: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2" w:type="pct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485A4" w14:textId="77777777" w:rsidR="000128A5" w:rsidRPr="00746903" w:rsidRDefault="000128A5" w:rsidP="00746903">
            <w:pPr>
              <w:spacing w:line="240" w:lineRule="exact"/>
              <w:ind w:left="-107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지퍼: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F0728" w:rsidRPr="00746903">
              <w:rPr>
                <w:rFonts w:ascii="Arial Narrow" w:hAnsi="Arial Narrow"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2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A7CD40" w14:textId="77777777" w:rsidR="000128A5" w:rsidRPr="00746903" w:rsidRDefault="000128A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도시:</w:t>
            </w:r>
          </w:p>
        </w:tc>
        <w:bookmarkStart w:id="22" w:name="Text66"/>
        <w:tc>
          <w:tcPr>
            <w:tcW w:w="982" w:type="pct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7A06F0" w14:textId="77777777" w:rsidR="000128A5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47" w:type="pct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68F43C" w14:textId="77777777" w:rsidR="000128A5" w:rsidRPr="00746903" w:rsidRDefault="000128A5" w:rsidP="00746903">
            <w:pPr>
              <w:spacing w:line="240" w:lineRule="exact"/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상태: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E93D6" w14:textId="77777777" w:rsidR="000128A5" w:rsidRPr="00746903" w:rsidRDefault="000128A5" w:rsidP="00746903">
            <w:pPr>
              <w:spacing w:line="240" w:lineRule="exact"/>
              <w:ind w:left="-109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지퍼: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425C52" w:rsidRPr="00746903" w14:paraId="6F8FD46B" w14:textId="77777777" w:rsidTr="00746903">
        <w:trPr>
          <w:trHeight w:val="241"/>
          <w:jc w:val="center"/>
        </w:trPr>
        <w:tc>
          <w:tcPr>
            <w:tcW w:w="919" w:type="pct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14F919D" w14:textId="77777777" w:rsidR="000128A5" w:rsidRPr="00746903" w:rsidRDefault="000128A5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구독자 이름:</w:t>
            </w:r>
          </w:p>
        </w:tc>
        <w:tc>
          <w:tcPr>
            <w:tcW w:w="1560" w:type="pct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20F26" w14:textId="77777777" w:rsidR="000128A5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98" w:type="pct"/>
            <w:gridSpan w:val="7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25BF9D9" w14:textId="77777777" w:rsidR="000128A5" w:rsidRPr="00746903" w:rsidRDefault="000128A5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구독자 이름:</w:t>
            </w:r>
          </w:p>
        </w:tc>
        <w:tc>
          <w:tcPr>
            <w:tcW w:w="1623" w:type="pct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CD9E5" w14:textId="77777777" w:rsidR="000128A5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C6787A" w:rsidRPr="00746903" w14:paraId="7A4D2FF7" w14:textId="77777777" w:rsidTr="00746903">
        <w:trPr>
          <w:trHeight w:val="288"/>
          <w:jc w:val="center"/>
        </w:trPr>
        <w:tc>
          <w:tcPr>
            <w:tcW w:w="919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D50FD8" w14:textId="77777777" w:rsidR="009903A0" w:rsidRPr="00746903" w:rsidRDefault="009903A0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클라이언트에 대한 구독자 관계:</w:t>
            </w:r>
          </w:p>
        </w:tc>
        <w:tc>
          <w:tcPr>
            <w:tcW w:w="627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DBECA" w14:textId="77777777" w:rsidR="009903A0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03A0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903A0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33" w:type="pct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D25D2" w14:textId="77777777" w:rsidR="009903A0" w:rsidRPr="00746903" w:rsidRDefault="009903A0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가입자 생년월일: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98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40CC58" w14:textId="77777777" w:rsidR="009903A0" w:rsidRPr="00746903" w:rsidRDefault="009903A0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클라이언트에 대한 구독자 관계:</w:t>
            </w:r>
          </w:p>
        </w:tc>
        <w:tc>
          <w:tcPr>
            <w:tcW w:w="707" w:type="pct"/>
            <w:gridSpan w:val="5"/>
            <w:shd w:val="clear" w:color="auto" w:fill="auto"/>
            <w:vAlign w:val="center"/>
          </w:tcPr>
          <w:p w14:paraId="48EC2AE7" w14:textId="77777777" w:rsidR="009903A0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03A0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903A0"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16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36BF14" w14:textId="77777777" w:rsidR="009903A0" w:rsidRPr="00746903" w:rsidRDefault="009903A0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가입자 생년월일: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 w:cs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C6787A" w:rsidRPr="00746903" w14:paraId="2259EA65" w14:textId="77777777" w:rsidTr="00746903">
        <w:trPr>
          <w:trHeight w:val="288"/>
          <w:jc w:val="center"/>
        </w:trPr>
        <w:tc>
          <w:tcPr>
            <w:tcW w:w="919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35FE6E" w14:textId="77777777" w:rsidR="009903A0" w:rsidRPr="00746903" w:rsidRDefault="009903A0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가입자는 보증인입니다.</w:t>
            </w:r>
          </w:p>
        </w:tc>
        <w:tc>
          <w:tcPr>
            <w:tcW w:w="627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AAC8" w14:textId="77777777" w:rsidR="009903A0" w:rsidRPr="00746903" w:rsidRDefault="00C56F15" w:rsidP="00746903">
            <w:pPr>
              <w:spacing w:line="240" w:lineRule="exact"/>
              <w:rPr>
                <w:rFonts w:ascii="Arial Narrow" w:hAnsi="Arial Narrow"/>
                <w:sz w:val="14"/>
                <w:szCs w:val="14"/>
              </w:rPr>
            </w:pPr>
            <w:r w:rsidRPr="00746903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746903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4"/>
              </w:rPr>
            </w:r>
            <w:r w:rsidR="00000000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746903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9903A0" w:rsidRPr="00746903">
              <w:rPr>
                <w:rFonts w:ascii="Arial Narrow" w:hAnsi="Arial Narrow"/>
                <w:sz w:val="14"/>
                <w:szCs w:val="14"/>
              </w:rPr>
              <w:t xml:space="preserve">예 </w:t>
            </w:r>
            <w:r w:rsidRPr="00746903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746903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4"/>
              </w:rPr>
            </w:r>
            <w:r w:rsidR="00000000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746903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9903A0" w:rsidRPr="00746903">
              <w:rPr>
                <w:rFonts w:ascii="Arial Narrow" w:hAnsi="Arial Narrow"/>
                <w:sz w:val="14"/>
                <w:szCs w:val="14"/>
              </w:rPr>
              <w:t>아니오</w:t>
            </w:r>
          </w:p>
        </w:tc>
        <w:tc>
          <w:tcPr>
            <w:tcW w:w="933" w:type="pct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BF5B" w14:textId="77777777" w:rsidR="009903A0" w:rsidRPr="00746903" w:rsidRDefault="009903A0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 xml:space="preserve">성별: 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 xml:space="preserve">남성 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>여성</w:t>
            </w:r>
          </w:p>
        </w:tc>
        <w:tc>
          <w:tcPr>
            <w:tcW w:w="898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ABD3E8" w14:textId="77777777" w:rsidR="009903A0" w:rsidRPr="00746903" w:rsidRDefault="009903A0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가입자는 보증인입니다.</w:t>
            </w:r>
          </w:p>
        </w:tc>
        <w:tc>
          <w:tcPr>
            <w:tcW w:w="707" w:type="pct"/>
            <w:gridSpan w:val="5"/>
            <w:shd w:val="clear" w:color="auto" w:fill="auto"/>
            <w:vAlign w:val="center"/>
          </w:tcPr>
          <w:p w14:paraId="21ED60EC" w14:textId="77777777" w:rsidR="009903A0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9903A0" w:rsidRPr="00746903">
              <w:rPr>
                <w:rFonts w:ascii="Arial Narrow" w:hAnsi="Arial Narrow"/>
                <w:sz w:val="16"/>
                <w:szCs w:val="16"/>
              </w:rPr>
              <w:t xml:space="preserve">예 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9903A0" w:rsidRPr="00746903">
              <w:rPr>
                <w:rFonts w:ascii="Arial Narrow" w:hAnsi="Arial Narrow"/>
                <w:sz w:val="16"/>
                <w:szCs w:val="16"/>
              </w:rPr>
              <w:t>아니오</w:t>
            </w:r>
          </w:p>
        </w:tc>
        <w:tc>
          <w:tcPr>
            <w:tcW w:w="916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ABF81B" w14:textId="77777777" w:rsidR="009903A0" w:rsidRPr="00746903" w:rsidRDefault="009903A0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 xml:space="preserve">성별: 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 xml:space="preserve">남성 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>여성</w:t>
            </w:r>
          </w:p>
        </w:tc>
      </w:tr>
      <w:tr w:rsidR="00425C52" w:rsidRPr="00746903" w14:paraId="1F1C84BB" w14:textId="77777777" w:rsidTr="00746903">
        <w:trPr>
          <w:trHeight w:val="245"/>
          <w:jc w:val="center"/>
        </w:trPr>
        <w:tc>
          <w:tcPr>
            <w:tcW w:w="875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81DC36" w14:textId="77777777" w:rsidR="009903A0" w:rsidRPr="00746903" w:rsidRDefault="009903A0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가입자 주소:</w:t>
            </w:r>
          </w:p>
        </w:tc>
        <w:tc>
          <w:tcPr>
            <w:tcW w:w="1604" w:type="pct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E9F450" w14:textId="77777777" w:rsidR="009903A0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 w:rsidR="009903A0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903A0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78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4E5BBB" w14:textId="77777777" w:rsidR="009903A0" w:rsidRPr="00746903" w:rsidRDefault="009903A0" w:rsidP="00746903">
            <w:pPr>
              <w:spacing w:line="24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가입자 주소:</w:t>
            </w:r>
          </w:p>
        </w:tc>
        <w:tc>
          <w:tcPr>
            <w:tcW w:w="1743" w:type="pct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21F763" w14:textId="77777777" w:rsidR="009903A0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 w:rsidR="009903A0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sz w:val="16"/>
                <w:szCs w:val="16"/>
              </w:rPr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903A0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4"/>
          </w:p>
        </w:tc>
      </w:tr>
      <w:tr w:rsidR="00EE41C4" w:rsidRPr="00746903" w14:paraId="4A1AA7C8" w14:textId="77777777" w:rsidTr="00746903">
        <w:trPr>
          <w:trHeight w:val="288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CC5C3" w14:textId="77777777" w:rsidR="00E719BC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t>기본 보험에 연결된 건강 상환 계정.</w:t>
            </w:r>
          </w:p>
        </w:tc>
        <w:tc>
          <w:tcPr>
            <w:tcW w:w="2521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B9CC8" w14:textId="77777777" w:rsidR="00E719BC" w:rsidRPr="00746903" w:rsidRDefault="00C56F15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t>기본 보험에 연결된 건강 상환 계정.</w:t>
            </w:r>
          </w:p>
        </w:tc>
      </w:tr>
      <w:tr w:rsidR="00EE41C4" w:rsidRPr="00746903" w14:paraId="27FF5FBD" w14:textId="77777777" w:rsidTr="00746903">
        <w:trPr>
          <w:trHeight w:val="288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378B2" w14:textId="77777777" w:rsidR="00E719BC" w:rsidRPr="00746903" w:rsidRDefault="00C56F15" w:rsidP="00746903">
            <w:pPr>
              <w:spacing w:line="240" w:lineRule="exact"/>
              <w:ind w:left="270" w:hanging="270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t xml:space="preserve">기본에 연결된 건강 지출 계정. </w:t>
            </w:r>
            <w:r w:rsidR="00E719BC" w:rsidRPr="00746903">
              <w:rPr>
                <w:rFonts w:ascii="Arial Narrow" w:hAnsi="Arial Narrow"/>
                <w:b/>
                <w:sz w:val="16"/>
                <w:szCs w:val="16"/>
              </w:rPr>
              <w:t>(자동 초안 비활성화 보장!)</w:t>
            </w:r>
          </w:p>
        </w:tc>
        <w:tc>
          <w:tcPr>
            <w:tcW w:w="2521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A4B16" w14:textId="77777777" w:rsidR="00E719BC" w:rsidRPr="00746903" w:rsidRDefault="00C56F15" w:rsidP="00746903">
            <w:pPr>
              <w:spacing w:line="240" w:lineRule="exact"/>
              <w:ind w:left="270" w:hanging="270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746903">
              <w:rPr>
                <w:rFonts w:ascii="Arial Narrow" w:hAnsi="Arial Narrow"/>
                <w:sz w:val="16"/>
                <w:szCs w:val="16"/>
              </w:rPr>
              <w:t xml:space="preserve">기본에 연결된 건강 지출 계정. </w:t>
            </w:r>
            <w:r w:rsidR="00E719BC" w:rsidRPr="00746903">
              <w:rPr>
                <w:rFonts w:ascii="Arial Narrow" w:hAnsi="Arial Narrow"/>
                <w:b/>
                <w:sz w:val="16"/>
                <w:szCs w:val="16"/>
              </w:rPr>
              <w:t>(자동 초안 비활성화 보장!)</w:t>
            </w:r>
          </w:p>
        </w:tc>
      </w:tr>
      <w:tr w:rsidR="00EE41C4" w:rsidRPr="00746903" w14:paraId="5C3A4DF9" w14:textId="77777777" w:rsidTr="00746903">
        <w:trPr>
          <w:trHeight w:val="224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899D9" w14:textId="77777777" w:rsidR="00E719BC" w:rsidRPr="00746903" w:rsidRDefault="00E719BC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>네트워크 혜택</w:t>
            </w:r>
          </w:p>
        </w:tc>
        <w:tc>
          <w:tcPr>
            <w:tcW w:w="2521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D88C" w14:textId="77777777" w:rsidR="00E719BC" w:rsidRPr="00746903" w:rsidRDefault="00E719BC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>네트워크 혜택</w:t>
            </w:r>
          </w:p>
        </w:tc>
      </w:tr>
      <w:tr w:rsidR="00221628" w:rsidRPr="00746903" w14:paraId="4BB04A91" w14:textId="77777777" w:rsidTr="00746903">
        <w:trPr>
          <w:trHeight w:val="288"/>
          <w:jc w:val="center"/>
        </w:trPr>
        <w:tc>
          <w:tcPr>
            <w:tcW w:w="875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E1E80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>평생</w:t>
            </w:r>
            <w:r w:rsidR="005B7F4D" w:rsidRPr="00746903">
              <w:rPr>
                <w:rFonts w:ascii="Arial Narrow" w:hAnsi="Arial Narrow" w:hint="eastAsia"/>
                <w:b/>
                <w:sz w:val="16"/>
                <w:szCs w:val="16"/>
              </w:rPr>
              <w:t xml:space="preserve"> </w:t>
            </w:r>
            <w:r w:rsidR="005B7F4D" w:rsidRPr="00746903">
              <w:rPr>
                <w:rFonts w:ascii="Arial Narrow" w:hAnsi="Arial Narrow"/>
                <w:b/>
                <w:sz w:val="18"/>
                <w:szCs w:val="18"/>
              </w:rPr>
              <w:t>(LT)</w:t>
            </w:r>
            <w:r w:rsidR="001B67EB" w:rsidRPr="00746903">
              <w:rPr>
                <w:rFonts w:ascii="Arial Narrow" w:hAnsi="Arial Narrow"/>
                <w:b/>
                <w:sz w:val="16"/>
                <w:szCs w:val="16"/>
              </w:rPr>
              <w:t xml:space="preserve"> 한도:</w:t>
            </w:r>
          </w:p>
        </w:tc>
        <w:tc>
          <w:tcPr>
            <w:tcW w:w="688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4F48F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t xml:space="preserve">예 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t>아니오</w:t>
            </w:r>
          </w:p>
        </w:tc>
        <w:tc>
          <w:tcPr>
            <w:tcW w:w="54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6E68C" w14:textId="77777777" w:rsidR="006F0EE7" w:rsidRPr="00746903" w:rsidRDefault="005B7F4D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8"/>
                <w:szCs w:val="18"/>
              </w:rPr>
              <w:t>LT</w:t>
            </w:r>
            <w:r w:rsidR="006F0EE7" w:rsidRPr="00746903">
              <w:rPr>
                <w:rFonts w:ascii="Arial Narrow" w:hAnsi="Arial Narrow"/>
                <w:b/>
                <w:sz w:val="16"/>
                <w:szCs w:val="16"/>
              </w:rPr>
              <w:t xml:space="preserve"> 캡 금액</w:t>
            </w:r>
          </w:p>
        </w:tc>
        <w:tc>
          <w:tcPr>
            <w:tcW w:w="36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73F1C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5" w:name="Text122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15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1CDC21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>평생</w:t>
            </w:r>
            <w:r w:rsidR="005B7F4D" w:rsidRPr="00746903">
              <w:rPr>
                <w:rFonts w:ascii="Arial Narrow" w:hAnsi="Arial Narrow" w:hint="eastAsia"/>
                <w:b/>
                <w:sz w:val="16"/>
                <w:szCs w:val="16"/>
              </w:rPr>
              <w:t xml:space="preserve"> </w:t>
            </w:r>
            <w:r w:rsidR="005B7F4D" w:rsidRPr="00746903">
              <w:rPr>
                <w:rFonts w:ascii="Arial Narrow" w:hAnsi="Arial Narrow"/>
                <w:b/>
                <w:sz w:val="18"/>
                <w:szCs w:val="18"/>
              </w:rPr>
              <w:t xml:space="preserve">(LT) </w:t>
            </w:r>
            <w:r w:rsidR="001B67EB" w:rsidRPr="00746903">
              <w:rPr>
                <w:rFonts w:ascii="Arial Narrow" w:hAnsi="Arial Narrow"/>
                <w:b/>
                <w:sz w:val="16"/>
                <w:szCs w:val="16"/>
              </w:rPr>
              <w:t>한도:</w:t>
            </w:r>
          </w:p>
        </w:tc>
        <w:tc>
          <w:tcPr>
            <w:tcW w:w="70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35CF59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46903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746903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4"/>
              </w:rPr>
            </w:r>
            <w:r w:rsidR="00000000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746903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6F0EE7" w:rsidRPr="00746903">
              <w:rPr>
                <w:rFonts w:ascii="Arial Narrow" w:hAnsi="Arial Narrow"/>
                <w:sz w:val="14"/>
                <w:szCs w:val="14"/>
              </w:rPr>
              <w:t xml:space="preserve">예 </w:t>
            </w:r>
            <w:r w:rsidRPr="00746903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746903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4"/>
              </w:rPr>
            </w:r>
            <w:r w:rsidR="00000000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746903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6F0EE7" w:rsidRPr="00746903">
              <w:rPr>
                <w:rFonts w:ascii="Arial Narrow" w:hAnsi="Arial Narrow"/>
                <w:sz w:val="14"/>
                <w:szCs w:val="14"/>
              </w:rPr>
              <w:t>아니오</w:t>
            </w:r>
          </w:p>
        </w:tc>
        <w:tc>
          <w:tcPr>
            <w:tcW w:w="724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604D24" w14:textId="77777777" w:rsidR="006F0EE7" w:rsidRPr="00746903" w:rsidRDefault="005B7F4D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8"/>
                <w:szCs w:val="18"/>
              </w:rPr>
              <w:t>LT</w:t>
            </w:r>
            <w:r w:rsidR="006F0EE7" w:rsidRPr="00746903">
              <w:rPr>
                <w:rFonts w:ascii="Arial Narrow" w:hAnsi="Arial Narrow"/>
                <w:b/>
                <w:sz w:val="16"/>
                <w:szCs w:val="16"/>
              </w:rPr>
              <w:t xml:space="preserve"> 캡 금액</w:t>
            </w:r>
          </w:p>
        </w:tc>
        <w:tc>
          <w:tcPr>
            <w:tcW w:w="27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C46AE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221628" w:rsidRPr="00746903" w14:paraId="20B5C96F" w14:textId="77777777" w:rsidTr="00746903">
        <w:trPr>
          <w:trHeight w:val="242"/>
          <w:jc w:val="center"/>
        </w:trPr>
        <w:tc>
          <w:tcPr>
            <w:tcW w:w="875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96FD9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공동 보험:</w:t>
            </w:r>
          </w:p>
        </w:tc>
        <w:tc>
          <w:tcPr>
            <w:tcW w:w="688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4A322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4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33E3E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코페이:</w:t>
            </w:r>
          </w:p>
        </w:tc>
        <w:tc>
          <w:tcPr>
            <w:tcW w:w="36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7CA22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8" w:name="Text123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15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724C9F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공동 보험:</w:t>
            </w:r>
          </w:p>
        </w:tc>
        <w:tc>
          <w:tcPr>
            <w:tcW w:w="70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F25A89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9" w:name="Text137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724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880D64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" w:name="Text139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7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68414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1"/>
          </w:p>
        </w:tc>
      </w:tr>
      <w:tr w:rsidR="00221628" w:rsidRPr="00746903" w14:paraId="664EAFC4" w14:textId="77777777" w:rsidTr="00746903">
        <w:trPr>
          <w:trHeight w:val="245"/>
          <w:jc w:val="center"/>
        </w:trPr>
        <w:tc>
          <w:tcPr>
            <w:tcW w:w="875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D7CD0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공제액:</w:t>
            </w:r>
          </w:p>
        </w:tc>
        <w:tc>
          <w:tcPr>
            <w:tcW w:w="688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A416F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4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CFB31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금액 만난:</w:t>
            </w:r>
          </w:p>
        </w:tc>
        <w:tc>
          <w:tcPr>
            <w:tcW w:w="36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65A8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3" w:name="Text124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815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11DC97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공제액:</w:t>
            </w:r>
          </w:p>
        </w:tc>
        <w:tc>
          <w:tcPr>
            <w:tcW w:w="70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483864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4" w:name="Text140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24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A81C43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금액 만난:</w:t>
            </w:r>
          </w:p>
        </w:tc>
        <w:tc>
          <w:tcPr>
            <w:tcW w:w="27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F834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5" w:name="Text141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5"/>
          </w:p>
        </w:tc>
      </w:tr>
      <w:tr w:rsidR="00EE41C4" w:rsidRPr="00746903" w14:paraId="70B7D02C" w14:textId="77777777" w:rsidTr="00746903">
        <w:trPr>
          <w:trHeight w:val="224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9D9FA" w14:textId="77777777" w:rsidR="00E719BC" w:rsidRPr="00746903" w:rsidRDefault="00E719BC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>네트워크 밖 혜택</w:t>
            </w:r>
          </w:p>
        </w:tc>
        <w:tc>
          <w:tcPr>
            <w:tcW w:w="2521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C3B9D" w14:textId="77777777" w:rsidR="00E719BC" w:rsidRPr="00746903" w:rsidRDefault="00E719BC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>네트워크 밖 혜택</w:t>
            </w:r>
          </w:p>
        </w:tc>
      </w:tr>
      <w:tr w:rsidR="00221628" w:rsidRPr="00746903" w14:paraId="3780208A" w14:textId="77777777" w:rsidTr="00746903">
        <w:trPr>
          <w:trHeight w:val="288"/>
          <w:jc w:val="center"/>
        </w:trPr>
        <w:tc>
          <w:tcPr>
            <w:tcW w:w="875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A1587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>평생 한도:</w:t>
            </w:r>
          </w:p>
        </w:tc>
        <w:tc>
          <w:tcPr>
            <w:tcW w:w="688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CB76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t xml:space="preserve">예 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t>아니오</w:t>
            </w:r>
          </w:p>
        </w:tc>
        <w:tc>
          <w:tcPr>
            <w:tcW w:w="535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4B88" w14:textId="77777777" w:rsidR="006F0EE7" w:rsidRPr="00746903" w:rsidRDefault="005B7F4D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8"/>
                <w:szCs w:val="18"/>
              </w:rPr>
              <w:t>LT</w:t>
            </w:r>
            <w:r w:rsidR="006F0EE7" w:rsidRPr="00746903">
              <w:rPr>
                <w:rFonts w:ascii="Arial Narrow" w:hAnsi="Arial Narrow"/>
                <w:b/>
                <w:sz w:val="16"/>
                <w:szCs w:val="16"/>
              </w:rPr>
              <w:t xml:space="preserve"> 캡 금액</w:t>
            </w:r>
          </w:p>
        </w:tc>
        <w:tc>
          <w:tcPr>
            <w:tcW w:w="381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855D4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6" w:name="Text128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815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A1936A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>평생 한도:</w:t>
            </w:r>
          </w:p>
        </w:tc>
        <w:tc>
          <w:tcPr>
            <w:tcW w:w="70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A10479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t xml:space="preserve">예 </w:t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F0EE7" w:rsidRPr="00746903">
              <w:rPr>
                <w:rFonts w:ascii="Arial Narrow" w:hAnsi="Arial Narrow"/>
                <w:sz w:val="16"/>
                <w:szCs w:val="16"/>
              </w:rPr>
              <w:t>아니오</w:t>
            </w:r>
          </w:p>
        </w:tc>
        <w:tc>
          <w:tcPr>
            <w:tcW w:w="698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359449" w14:textId="77777777" w:rsidR="006F0EE7" w:rsidRPr="00746903" w:rsidRDefault="005B7F4D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8"/>
                <w:szCs w:val="18"/>
              </w:rPr>
              <w:t>LT</w:t>
            </w:r>
            <w:r w:rsidR="006F0EE7" w:rsidRPr="00746903">
              <w:rPr>
                <w:rFonts w:ascii="Arial Narrow" w:hAnsi="Arial Narrow"/>
                <w:b/>
                <w:sz w:val="16"/>
                <w:szCs w:val="16"/>
              </w:rPr>
              <w:t xml:space="preserve"> 캡 금액</w:t>
            </w:r>
          </w:p>
        </w:tc>
        <w:tc>
          <w:tcPr>
            <w:tcW w:w="302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97F4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7" w:name="Text131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7"/>
          </w:p>
        </w:tc>
      </w:tr>
      <w:tr w:rsidR="00221628" w:rsidRPr="00746903" w14:paraId="14EE3028" w14:textId="77777777" w:rsidTr="00746903">
        <w:trPr>
          <w:trHeight w:val="245"/>
          <w:jc w:val="center"/>
        </w:trPr>
        <w:tc>
          <w:tcPr>
            <w:tcW w:w="875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D311D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공동 보험:</w:t>
            </w:r>
          </w:p>
        </w:tc>
        <w:tc>
          <w:tcPr>
            <w:tcW w:w="688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1FD59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535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3B0A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코페이:</w:t>
            </w:r>
          </w:p>
        </w:tc>
        <w:tc>
          <w:tcPr>
            <w:tcW w:w="381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2C447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9" w:name="Text129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815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D0A2DE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공동 보험:</w:t>
            </w:r>
          </w:p>
        </w:tc>
        <w:tc>
          <w:tcPr>
            <w:tcW w:w="70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051F00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98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8322AE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코페이:</w:t>
            </w:r>
          </w:p>
        </w:tc>
        <w:tc>
          <w:tcPr>
            <w:tcW w:w="302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66BB1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1" w:name="Text134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1"/>
          </w:p>
        </w:tc>
      </w:tr>
      <w:tr w:rsidR="00221628" w:rsidRPr="00746903" w14:paraId="6DC4CA2B" w14:textId="77777777" w:rsidTr="00746903">
        <w:trPr>
          <w:trHeight w:val="245"/>
          <w:jc w:val="center"/>
        </w:trPr>
        <w:tc>
          <w:tcPr>
            <w:tcW w:w="875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39E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공제액:</w:t>
            </w:r>
          </w:p>
        </w:tc>
        <w:tc>
          <w:tcPr>
            <w:tcW w:w="688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AFA02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35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5EEC1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금액 만난:</w:t>
            </w:r>
          </w:p>
        </w:tc>
        <w:tc>
          <w:tcPr>
            <w:tcW w:w="381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154A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3" w:name="Text130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815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DE940C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공제액:</w:t>
            </w:r>
          </w:p>
        </w:tc>
        <w:tc>
          <w:tcPr>
            <w:tcW w:w="70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E253DF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4" w:name="Text133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98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B85EBD" w14:textId="77777777" w:rsidR="006F0EE7" w:rsidRPr="00746903" w:rsidRDefault="006F0EE7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금액 만난:</w:t>
            </w:r>
          </w:p>
        </w:tc>
        <w:tc>
          <w:tcPr>
            <w:tcW w:w="302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527F" w14:textId="77777777" w:rsidR="006F0EE7" w:rsidRPr="00746903" w:rsidRDefault="00C56F15" w:rsidP="00746903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="000128A5" w:rsidRPr="00746903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28A5" w:rsidRPr="00746903">
              <w:rPr>
                <w:rFonts w:ascii="Arial Narrow" w:hAnsi="Arial Narrow"/>
                <w:b/>
                <w:noProof/>
                <w:sz w:val="16"/>
                <w:szCs w:val="16"/>
              </w:rPr>
              <w:t>     </w:t>
            </w:r>
            <w:r w:rsidRPr="00746903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5"/>
          </w:p>
        </w:tc>
      </w:tr>
      <w:tr w:rsidR="00EE41C4" w:rsidRPr="00746903" w14:paraId="49930911" w14:textId="77777777" w:rsidTr="00746903">
        <w:trPr>
          <w:trHeight w:val="230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D360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 xml:space="preserve">평가를 위해 사전 승인이 필요합니까? </w:t>
            </w:r>
            <w:r w:rsidR="009903A0" w:rsidRPr="00746903">
              <w:rPr>
                <w:rFonts w:ascii="Arial Narrow" w:hAnsi="Arial Narrow"/>
                <w:sz w:val="16"/>
                <w:szCs w:val="16"/>
              </w:rPr>
              <w:tab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 xml:space="preserve">예 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>아니오</w:t>
            </w:r>
          </w:p>
        </w:tc>
        <w:tc>
          <w:tcPr>
            <w:tcW w:w="2521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5D82E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 xml:space="preserve">평가를 위해 사전 승인이 필요합니까? </w:t>
            </w:r>
            <w:r w:rsidR="009903A0" w:rsidRPr="00746903">
              <w:rPr>
                <w:rFonts w:ascii="Arial Narrow" w:hAnsi="Arial Narrow"/>
                <w:sz w:val="16"/>
                <w:szCs w:val="16"/>
              </w:rPr>
              <w:tab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 xml:space="preserve">예 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>아니오</w:t>
            </w:r>
          </w:p>
        </w:tc>
      </w:tr>
      <w:tr w:rsidR="00EE41C4" w:rsidRPr="00746903" w14:paraId="0C62C193" w14:textId="77777777" w:rsidTr="00746903">
        <w:trPr>
          <w:trHeight w:val="288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BF66" w14:textId="77777777" w:rsidR="00E719BC" w:rsidRPr="00746903" w:rsidRDefault="00E719BC" w:rsidP="00746903">
            <w:pPr>
              <w:spacing w:line="240" w:lineRule="exact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i/>
                <w:sz w:val="16"/>
                <w:szCs w:val="16"/>
              </w:rPr>
              <w:t>다음 서비스의 이점을 나열하십시오.</w:t>
            </w:r>
          </w:p>
        </w:tc>
        <w:tc>
          <w:tcPr>
            <w:tcW w:w="2521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E7DF4" w14:textId="77777777" w:rsidR="00E719BC" w:rsidRPr="00746903" w:rsidRDefault="00E719BC" w:rsidP="00746903">
            <w:pPr>
              <w:spacing w:line="240" w:lineRule="exact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i/>
                <w:sz w:val="16"/>
                <w:szCs w:val="16"/>
              </w:rPr>
              <w:t>다음 서비스의 이점을 나열하십시오.</w:t>
            </w:r>
          </w:p>
        </w:tc>
      </w:tr>
      <w:tr w:rsidR="00EE41C4" w:rsidRPr="00746903" w14:paraId="4775948B" w14:textId="77777777" w:rsidTr="00746903">
        <w:trPr>
          <w:trHeight w:val="269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8E644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평가: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="009903A0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903A0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521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68B94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평가: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7" w:name="Text111"/>
            <w:r w:rsidR="009903A0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903A0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7"/>
          </w:p>
        </w:tc>
      </w:tr>
      <w:tr w:rsidR="00EE41C4" w:rsidRPr="00746903" w14:paraId="27D53A58" w14:textId="77777777" w:rsidTr="00746903">
        <w:trPr>
          <w:trHeight w:val="288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061EE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작업 요법: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8" w:name="Text112"/>
            <w:r w:rsidR="009903A0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903A0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521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99B3C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작업 요법: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9" w:name="Text113"/>
            <w:r w:rsidR="009903A0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903A0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9"/>
          </w:p>
        </w:tc>
      </w:tr>
      <w:tr w:rsidR="00EE41C4" w:rsidRPr="00746903" w14:paraId="0345BA1E" w14:textId="77777777" w:rsidTr="00746903">
        <w:trPr>
          <w:trHeight w:val="288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C0AE0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물리 치료: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0" w:name="Text114"/>
            <w:r w:rsidR="007A32E4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A32E4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521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A0319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물리 치료: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1" w:name="Text115"/>
            <w:r w:rsidR="007A32E4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A32E4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1"/>
          </w:p>
        </w:tc>
      </w:tr>
      <w:tr w:rsidR="00EE41C4" w:rsidRPr="00746903" w14:paraId="2808BDCA" w14:textId="77777777" w:rsidTr="00746903">
        <w:trPr>
          <w:trHeight w:val="288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1B0D2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대화 요법: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2" w:name="Text116"/>
            <w:r w:rsidR="007A32E4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A32E4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521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2A4E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대화 요법: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3" w:name="Text117"/>
            <w:r w:rsidR="007A32E4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A32E4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3"/>
          </w:p>
        </w:tc>
      </w:tr>
      <w:tr w:rsidR="00EE41C4" w:rsidRPr="00746903" w14:paraId="69B7399F" w14:textId="77777777" w:rsidTr="00746903">
        <w:trPr>
          <w:trHeight w:val="288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5C4D9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기타 서비스: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 w:rsidR="007A32E4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A32E4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521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AA33" w14:textId="77777777" w:rsidR="00E719BC" w:rsidRPr="00746903" w:rsidRDefault="00E719BC" w:rsidP="00746903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sz w:val="16"/>
                <w:szCs w:val="16"/>
              </w:rPr>
              <w:t>기타 서비스: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5" w:name="Text119"/>
            <w:r w:rsidR="007A32E4" w:rsidRPr="0074690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A32E4" w:rsidRPr="00746903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5"/>
          </w:p>
        </w:tc>
      </w:tr>
      <w:tr w:rsidR="00EE41C4" w:rsidRPr="00221628" w14:paraId="5DB0BB30" w14:textId="77777777" w:rsidTr="00746903">
        <w:trPr>
          <w:trHeight w:val="467"/>
          <w:jc w:val="center"/>
        </w:trPr>
        <w:tc>
          <w:tcPr>
            <w:tcW w:w="2479" w:type="pct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7376" w14:textId="77777777" w:rsidR="00E719BC" w:rsidRPr="00746903" w:rsidRDefault="00E719BC" w:rsidP="00746903">
            <w:pPr>
              <w:tabs>
                <w:tab w:val="left" w:pos="4122"/>
              </w:tabs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 xml:space="preserve">전문 치료를 받으려면 사전 승인이 필요합니까? </w:t>
            </w:r>
            <w:r w:rsidR="00746903" w:rsidRPr="00746903">
              <w:rPr>
                <w:rFonts w:ascii="Arial Narrow" w:hAnsi="Arial Narrow" w:hint="eastAsia"/>
                <w:b/>
                <w:sz w:val="16"/>
                <w:szCs w:val="16"/>
              </w:rPr>
              <w:t xml:space="preserve">  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 xml:space="preserve">예 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>아니오</w:t>
            </w:r>
          </w:p>
        </w:tc>
        <w:tc>
          <w:tcPr>
            <w:tcW w:w="2521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C4285" w14:textId="77777777" w:rsidR="00E719BC" w:rsidRPr="00221628" w:rsidRDefault="00E719BC" w:rsidP="00746903">
            <w:pPr>
              <w:tabs>
                <w:tab w:val="left" w:pos="4122"/>
              </w:tabs>
              <w:spacing w:line="240" w:lineRule="exact"/>
              <w:rPr>
                <w:rFonts w:ascii="Arial Narrow" w:hAnsi="Arial Narrow"/>
                <w:b/>
                <w:sz w:val="16"/>
                <w:szCs w:val="16"/>
              </w:rPr>
            </w:pPr>
            <w:r w:rsidRPr="00746903">
              <w:rPr>
                <w:rFonts w:ascii="Arial Narrow" w:hAnsi="Arial Narrow"/>
                <w:b/>
                <w:sz w:val="16"/>
                <w:szCs w:val="16"/>
              </w:rPr>
              <w:t xml:space="preserve">전문 치료를 받으려면 사전 승인이 필요합니까? </w:t>
            </w:r>
            <w:r w:rsidR="00746903" w:rsidRPr="00746903">
              <w:rPr>
                <w:rFonts w:ascii="Arial Narrow" w:hAnsi="Arial Narrow" w:hint="eastAsia"/>
                <w:b/>
                <w:sz w:val="16"/>
                <w:szCs w:val="16"/>
              </w:rPr>
              <w:t xml:space="preserve">  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 xml:space="preserve">예 </w:t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03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74690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6903">
              <w:rPr>
                <w:rFonts w:ascii="Arial Narrow" w:hAnsi="Arial Narrow"/>
                <w:sz w:val="16"/>
                <w:szCs w:val="16"/>
              </w:rPr>
              <w:t>아니오</w:t>
            </w:r>
          </w:p>
        </w:tc>
      </w:tr>
    </w:tbl>
    <w:p w14:paraId="6009F63B" w14:textId="77777777" w:rsidR="00D26760" w:rsidRPr="00746903" w:rsidRDefault="00D26760" w:rsidP="001208A8">
      <w:pPr>
        <w:rPr>
          <w:rFonts w:ascii="Arial Narrow" w:hAnsi="Arial Narrow" w:cs="Arial"/>
          <w:bCs/>
          <w:sz w:val="6"/>
          <w:szCs w:val="6"/>
          <w:lang w:val="en-US"/>
        </w:rPr>
      </w:pPr>
    </w:p>
    <w:sectPr w:rsidR="00D26760" w:rsidRPr="00746903" w:rsidSect="00746903">
      <w:headerReference w:type="default" r:id="rId8"/>
      <w:footerReference w:type="default" r:id="rId9"/>
      <w:pgSz w:w="12240" w:h="15840" w:code="1"/>
      <w:pgMar w:top="720" w:right="720" w:bottom="720" w:left="720" w:header="576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3063" w14:textId="77777777" w:rsidR="00A808D9" w:rsidRDefault="00A808D9">
      <w:r>
        <w:separator/>
      </w:r>
    </w:p>
  </w:endnote>
  <w:endnote w:type="continuationSeparator" w:id="0">
    <w:p w14:paraId="512E9C7D" w14:textId="77777777" w:rsidR="00A808D9" w:rsidRDefault="00A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BAEB" w14:textId="77777777" w:rsidR="005B7F4D" w:rsidRPr="00B86373" w:rsidRDefault="005B7F4D" w:rsidP="00746903">
    <w:pPr>
      <w:pStyle w:val="Footer"/>
      <w:tabs>
        <w:tab w:val="clear" w:pos="4320"/>
        <w:tab w:val="clear" w:pos="8640"/>
        <w:tab w:val="right" w:pos="10710"/>
      </w:tabs>
      <w:ind w:right="-14"/>
      <w:rPr>
        <w:rFonts w:ascii="Arial Narrow" w:hAnsi="Arial Narrow"/>
        <w:sz w:val="16"/>
        <w:szCs w:val="16"/>
      </w:rPr>
    </w:pPr>
    <w:r w:rsidRPr="00746903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746903">
        <w:rPr>
          <w:rFonts w:ascii="Arial Narrow" w:hAnsi="Arial Narrow"/>
          <w:sz w:val="16"/>
          <w:szCs w:val="16"/>
        </w:rPr>
        <w:t>ITP</w:t>
      </w:r>
    </w:smartTag>
    <w:r w:rsidRPr="00746903">
      <w:rPr>
        <w:rFonts w:ascii="Arial Narrow" w:hAnsi="Arial Narrow"/>
        <w:sz w:val="16"/>
        <w:szCs w:val="16"/>
      </w:rPr>
      <w:t xml:space="preserve"> Insurance Information Worksheet </w:t>
    </w:r>
    <w:r w:rsidR="00746903" w:rsidRPr="00746903">
      <w:rPr>
        <w:rFonts w:ascii="Arial Narrow" w:hAnsi="Arial Narrow"/>
        <w:sz w:val="16"/>
        <w:szCs w:val="16"/>
      </w:rPr>
      <w:t>–</w:t>
    </w:r>
    <w:r w:rsidR="00746903" w:rsidRPr="00746903">
      <w:rPr>
        <w:rFonts w:ascii="Arial Narrow" w:hAnsi="Arial Narrow" w:hint="eastAsia"/>
        <w:sz w:val="16"/>
        <w:szCs w:val="16"/>
      </w:rPr>
      <w:t xml:space="preserve"> Korean </w:t>
    </w:r>
    <w:r w:rsidRPr="00746903">
      <w:rPr>
        <w:rFonts w:ascii="Arial Narrow" w:hAnsi="Arial Narrow"/>
        <w:sz w:val="16"/>
        <w:szCs w:val="16"/>
      </w:rPr>
      <w:t>(4/11, Updated 7/20, 3/22)</w:t>
    </w:r>
    <w:r w:rsidRPr="00746903">
      <w:rPr>
        <w:rFonts w:ascii="Arial Narrow" w:hAnsi="Arial Narrow"/>
        <w:sz w:val="16"/>
        <w:szCs w:val="16"/>
      </w:rPr>
      <w:tab/>
      <w:t xml:space="preserve">Page </w:t>
    </w:r>
    <w:r w:rsidRPr="00746903">
      <w:rPr>
        <w:rStyle w:val="PageNumber"/>
        <w:rFonts w:ascii="Arial Narrow" w:hAnsi="Arial Narrow"/>
        <w:sz w:val="16"/>
        <w:szCs w:val="16"/>
      </w:rPr>
      <w:fldChar w:fldCharType="begin"/>
    </w:r>
    <w:r w:rsidRPr="00746903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746903">
      <w:rPr>
        <w:rStyle w:val="PageNumber"/>
        <w:rFonts w:ascii="Arial Narrow" w:hAnsi="Arial Narrow"/>
        <w:sz w:val="16"/>
        <w:szCs w:val="16"/>
      </w:rPr>
      <w:fldChar w:fldCharType="separate"/>
    </w:r>
    <w:r w:rsidRPr="00746903">
      <w:rPr>
        <w:rStyle w:val="PageNumber"/>
        <w:rFonts w:ascii="Arial Narrow" w:hAnsi="Arial Narrow"/>
        <w:sz w:val="16"/>
        <w:szCs w:val="16"/>
      </w:rPr>
      <w:t>1</w:t>
    </w:r>
    <w:r w:rsidRPr="00746903">
      <w:rPr>
        <w:rStyle w:val="PageNumber"/>
        <w:rFonts w:ascii="Arial Narrow" w:hAnsi="Arial Narrow"/>
        <w:sz w:val="16"/>
        <w:szCs w:val="16"/>
      </w:rPr>
      <w:fldChar w:fldCharType="end"/>
    </w:r>
    <w:r w:rsidRPr="00746903">
      <w:rPr>
        <w:rStyle w:val="PageNumber"/>
        <w:rFonts w:ascii="Arial Narrow" w:hAnsi="Arial Narrow"/>
        <w:sz w:val="16"/>
        <w:szCs w:val="16"/>
      </w:rPr>
      <w:t xml:space="preserve"> of </w:t>
    </w:r>
    <w:r w:rsidRPr="00746903">
      <w:rPr>
        <w:rStyle w:val="PageNumber"/>
        <w:rFonts w:ascii="Arial Narrow" w:hAnsi="Arial Narrow"/>
        <w:sz w:val="16"/>
        <w:szCs w:val="16"/>
      </w:rPr>
      <w:fldChar w:fldCharType="begin"/>
    </w:r>
    <w:r w:rsidRPr="00746903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746903">
      <w:rPr>
        <w:rStyle w:val="PageNumber"/>
        <w:rFonts w:ascii="Arial Narrow" w:hAnsi="Arial Narrow"/>
        <w:sz w:val="16"/>
        <w:szCs w:val="16"/>
      </w:rPr>
      <w:fldChar w:fldCharType="separate"/>
    </w:r>
    <w:r w:rsidRPr="00746903">
      <w:rPr>
        <w:rStyle w:val="PageNumber"/>
        <w:rFonts w:ascii="Arial Narrow" w:hAnsi="Arial Narrow"/>
        <w:sz w:val="16"/>
        <w:szCs w:val="16"/>
      </w:rPr>
      <w:t>1</w:t>
    </w:r>
    <w:r w:rsidRPr="00746903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BCC0" w14:textId="77777777" w:rsidR="00A808D9" w:rsidRDefault="00A808D9">
      <w:r>
        <w:separator/>
      </w:r>
    </w:p>
  </w:footnote>
  <w:footnote w:type="continuationSeparator" w:id="0">
    <w:p w14:paraId="367F0FB8" w14:textId="77777777" w:rsidR="00A808D9" w:rsidRDefault="00A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6A19" w14:textId="77777777" w:rsidR="00E837C5" w:rsidRDefault="00E837C5" w:rsidP="00F63495">
    <w:pPr>
      <w:pStyle w:val="Header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>노스캐롤라이나 보건복지부</w:t>
    </w:r>
  </w:p>
  <w:p w14:paraId="5E2A409C" w14:textId="77777777" w:rsidR="00E837C5" w:rsidRPr="00F63495" w:rsidRDefault="00E837C5" w:rsidP="00A3385A">
    <w:pPr>
      <w:pStyle w:val="Header"/>
      <w:spacing w:after="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7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9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0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33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782F05BC"/>
    <w:multiLevelType w:val="hybridMultilevel"/>
    <w:tmpl w:val="C950B552"/>
    <w:lvl w:ilvl="0" w:tplc="BB589B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369603880">
    <w:abstractNumId w:val="32"/>
  </w:num>
  <w:num w:numId="2" w16cid:durableId="1315451481">
    <w:abstractNumId w:val="4"/>
  </w:num>
  <w:num w:numId="3" w16cid:durableId="375587554">
    <w:abstractNumId w:val="15"/>
  </w:num>
  <w:num w:numId="4" w16cid:durableId="1290428782">
    <w:abstractNumId w:val="11"/>
  </w:num>
  <w:num w:numId="5" w16cid:durableId="671446505">
    <w:abstractNumId w:val="1"/>
  </w:num>
  <w:num w:numId="6" w16cid:durableId="1440874920">
    <w:abstractNumId w:val="30"/>
  </w:num>
  <w:num w:numId="7" w16cid:durableId="1544246672">
    <w:abstractNumId w:val="7"/>
  </w:num>
  <w:num w:numId="8" w16cid:durableId="525606373">
    <w:abstractNumId w:val="0"/>
  </w:num>
  <w:num w:numId="9" w16cid:durableId="481503415">
    <w:abstractNumId w:val="10"/>
  </w:num>
  <w:num w:numId="10" w16cid:durableId="443767706">
    <w:abstractNumId w:val="19"/>
  </w:num>
  <w:num w:numId="11" w16cid:durableId="794253475">
    <w:abstractNumId w:val="3"/>
  </w:num>
  <w:num w:numId="12" w16cid:durableId="1151485332">
    <w:abstractNumId w:val="23"/>
  </w:num>
  <w:num w:numId="13" w16cid:durableId="1616525444">
    <w:abstractNumId w:val="27"/>
  </w:num>
  <w:num w:numId="14" w16cid:durableId="40784321">
    <w:abstractNumId w:val="25"/>
  </w:num>
  <w:num w:numId="15" w16cid:durableId="476997322">
    <w:abstractNumId w:val="16"/>
  </w:num>
  <w:num w:numId="16" w16cid:durableId="483474557">
    <w:abstractNumId w:val="14"/>
  </w:num>
  <w:num w:numId="17" w16cid:durableId="670522457">
    <w:abstractNumId w:val="13"/>
  </w:num>
  <w:num w:numId="18" w16cid:durableId="873540607">
    <w:abstractNumId w:val="35"/>
  </w:num>
  <w:num w:numId="19" w16cid:durableId="483199340">
    <w:abstractNumId w:val="29"/>
  </w:num>
  <w:num w:numId="20" w16cid:durableId="769204890">
    <w:abstractNumId w:val="28"/>
  </w:num>
  <w:num w:numId="21" w16cid:durableId="400371754">
    <w:abstractNumId w:val="8"/>
  </w:num>
  <w:num w:numId="22" w16cid:durableId="227233423">
    <w:abstractNumId w:val="20"/>
  </w:num>
  <w:num w:numId="23" w16cid:durableId="149104532">
    <w:abstractNumId w:val="33"/>
  </w:num>
  <w:num w:numId="24" w16cid:durableId="774135879">
    <w:abstractNumId w:val="17"/>
  </w:num>
  <w:num w:numId="25" w16cid:durableId="1719429838">
    <w:abstractNumId w:val="6"/>
  </w:num>
  <w:num w:numId="26" w16cid:durableId="1280380807">
    <w:abstractNumId w:val="18"/>
  </w:num>
  <w:num w:numId="27" w16cid:durableId="1159998864">
    <w:abstractNumId w:val="5"/>
  </w:num>
  <w:num w:numId="28" w16cid:durableId="18816854">
    <w:abstractNumId w:val="12"/>
  </w:num>
  <w:num w:numId="29" w16cid:durableId="2094622001">
    <w:abstractNumId w:val="2"/>
  </w:num>
  <w:num w:numId="30" w16cid:durableId="1214466019">
    <w:abstractNumId w:val="22"/>
  </w:num>
  <w:num w:numId="31" w16cid:durableId="617761371">
    <w:abstractNumId w:val="9"/>
  </w:num>
  <w:num w:numId="32" w16cid:durableId="555969308">
    <w:abstractNumId w:val="24"/>
  </w:num>
  <w:num w:numId="33" w16cid:durableId="808321387">
    <w:abstractNumId w:val="26"/>
  </w:num>
  <w:num w:numId="34" w16cid:durableId="18821743">
    <w:abstractNumId w:val="31"/>
  </w:num>
  <w:num w:numId="35" w16cid:durableId="1449816169">
    <w:abstractNumId w:val="21"/>
  </w:num>
  <w:num w:numId="36" w16cid:durableId="436632844">
    <w:abstractNumId w:val="36"/>
  </w:num>
  <w:num w:numId="37" w16cid:durableId="156514598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/aj6lQ9/G4B7VWlN4bBQ203vlpq9o2QI9oVsj54KLgTuOXqoOU47PrSmKmstGlsHWbrtIrJvFl1AKw352bEKQ==" w:salt="EU5O+vuN6M6dSizkdCN0W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0B"/>
    <w:rsid w:val="00000C3A"/>
    <w:rsid w:val="000056A3"/>
    <w:rsid w:val="00007215"/>
    <w:rsid w:val="000128A5"/>
    <w:rsid w:val="0003182C"/>
    <w:rsid w:val="00035BB1"/>
    <w:rsid w:val="00036B0C"/>
    <w:rsid w:val="0004043F"/>
    <w:rsid w:val="00040E66"/>
    <w:rsid w:val="000479E2"/>
    <w:rsid w:val="00053C3A"/>
    <w:rsid w:val="000569FD"/>
    <w:rsid w:val="00061A4C"/>
    <w:rsid w:val="00076EAF"/>
    <w:rsid w:val="000804EB"/>
    <w:rsid w:val="00094797"/>
    <w:rsid w:val="00096348"/>
    <w:rsid w:val="000B5BBD"/>
    <w:rsid w:val="000C220D"/>
    <w:rsid w:val="000C41EE"/>
    <w:rsid w:val="000D0D67"/>
    <w:rsid w:val="000D5C59"/>
    <w:rsid w:val="000E217F"/>
    <w:rsid w:val="000E4F28"/>
    <w:rsid w:val="000E526E"/>
    <w:rsid w:val="000E731A"/>
    <w:rsid w:val="000F05F9"/>
    <w:rsid w:val="000F7BE1"/>
    <w:rsid w:val="00104FB5"/>
    <w:rsid w:val="00107651"/>
    <w:rsid w:val="00113765"/>
    <w:rsid w:val="00115D83"/>
    <w:rsid w:val="001208A8"/>
    <w:rsid w:val="001357E9"/>
    <w:rsid w:val="00137C14"/>
    <w:rsid w:val="0015351B"/>
    <w:rsid w:val="00153807"/>
    <w:rsid w:val="00155663"/>
    <w:rsid w:val="0015632A"/>
    <w:rsid w:val="00157C7E"/>
    <w:rsid w:val="001732CE"/>
    <w:rsid w:val="00184CEB"/>
    <w:rsid w:val="00194185"/>
    <w:rsid w:val="001A195D"/>
    <w:rsid w:val="001B384D"/>
    <w:rsid w:val="001B67EB"/>
    <w:rsid w:val="001C0A71"/>
    <w:rsid w:val="001D64F5"/>
    <w:rsid w:val="001E2E8A"/>
    <w:rsid w:val="001E4531"/>
    <w:rsid w:val="001E4869"/>
    <w:rsid w:val="001E4B30"/>
    <w:rsid w:val="001E5E84"/>
    <w:rsid w:val="00203E08"/>
    <w:rsid w:val="00205A5A"/>
    <w:rsid w:val="002158A6"/>
    <w:rsid w:val="00221628"/>
    <w:rsid w:val="002376E7"/>
    <w:rsid w:val="00246220"/>
    <w:rsid w:val="0025006F"/>
    <w:rsid w:val="00255547"/>
    <w:rsid w:val="002802F8"/>
    <w:rsid w:val="002824CC"/>
    <w:rsid w:val="00286EA4"/>
    <w:rsid w:val="002872B9"/>
    <w:rsid w:val="002B050E"/>
    <w:rsid w:val="002B0A22"/>
    <w:rsid w:val="002B3570"/>
    <w:rsid w:val="002B3C22"/>
    <w:rsid w:val="002C4761"/>
    <w:rsid w:val="002D75F6"/>
    <w:rsid w:val="002F0A85"/>
    <w:rsid w:val="002F3BAD"/>
    <w:rsid w:val="002F4AFC"/>
    <w:rsid w:val="003057EC"/>
    <w:rsid w:val="00325046"/>
    <w:rsid w:val="00327D4D"/>
    <w:rsid w:val="0033166D"/>
    <w:rsid w:val="0034178B"/>
    <w:rsid w:val="003508E9"/>
    <w:rsid w:val="0036360E"/>
    <w:rsid w:val="00365C5E"/>
    <w:rsid w:val="00380B18"/>
    <w:rsid w:val="00382AC3"/>
    <w:rsid w:val="00387E37"/>
    <w:rsid w:val="0039202E"/>
    <w:rsid w:val="00394A26"/>
    <w:rsid w:val="003A3403"/>
    <w:rsid w:val="003B5AC0"/>
    <w:rsid w:val="003C0A1D"/>
    <w:rsid w:val="003C6DE4"/>
    <w:rsid w:val="003D5664"/>
    <w:rsid w:val="003E5F29"/>
    <w:rsid w:val="003E644E"/>
    <w:rsid w:val="00401454"/>
    <w:rsid w:val="00403BC8"/>
    <w:rsid w:val="00405129"/>
    <w:rsid w:val="004054AA"/>
    <w:rsid w:val="00411611"/>
    <w:rsid w:val="00417074"/>
    <w:rsid w:val="00420835"/>
    <w:rsid w:val="0042327E"/>
    <w:rsid w:val="00425C52"/>
    <w:rsid w:val="00427C18"/>
    <w:rsid w:val="00432F41"/>
    <w:rsid w:val="00454FE8"/>
    <w:rsid w:val="00456960"/>
    <w:rsid w:val="0046024B"/>
    <w:rsid w:val="004635CD"/>
    <w:rsid w:val="004741CE"/>
    <w:rsid w:val="00477D98"/>
    <w:rsid w:val="00490FEF"/>
    <w:rsid w:val="004915B8"/>
    <w:rsid w:val="0049369A"/>
    <w:rsid w:val="004962D3"/>
    <w:rsid w:val="004A7F85"/>
    <w:rsid w:val="004B12CA"/>
    <w:rsid w:val="004C029C"/>
    <w:rsid w:val="004D5CC5"/>
    <w:rsid w:val="004E28A7"/>
    <w:rsid w:val="004E3E44"/>
    <w:rsid w:val="004E480A"/>
    <w:rsid w:val="004F6E86"/>
    <w:rsid w:val="00511497"/>
    <w:rsid w:val="0051718A"/>
    <w:rsid w:val="00524DA3"/>
    <w:rsid w:val="005304A2"/>
    <w:rsid w:val="00532BA0"/>
    <w:rsid w:val="005375C2"/>
    <w:rsid w:val="005426C1"/>
    <w:rsid w:val="00543FD3"/>
    <w:rsid w:val="00551A5A"/>
    <w:rsid w:val="005669A9"/>
    <w:rsid w:val="00575D09"/>
    <w:rsid w:val="00577AE5"/>
    <w:rsid w:val="00583203"/>
    <w:rsid w:val="005863DD"/>
    <w:rsid w:val="005904F0"/>
    <w:rsid w:val="00590B48"/>
    <w:rsid w:val="005A1509"/>
    <w:rsid w:val="005A4451"/>
    <w:rsid w:val="005A5FB3"/>
    <w:rsid w:val="005A6173"/>
    <w:rsid w:val="005B7F4D"/>
    <w:rsid w:val="005C2242"/>
    <w:rsid w:val="005C4DFC"/>
    <w:rsid w:val="005C6753"/>
    <w:rsid w:val="005C6DC8"/>
    <w:rsid w:val="005C6F42"/>
    <w:rsid w:val="005D5B9B"/>
    <w:rsid w:val="005D7959"/>
    <w:rsid w:val="005E11FC"/>
    <w:rsid w:val="005E2D5B"/>
    <w:rsid w:val="005E41F3"/>
    <w:rsid w:val="005F4F3B"/>
    <w:rsid w:val="00601B69"/>
    <w:rsid w:val="00603CEF"/>
    <w:rsid w:val="006108CC"/>
    <w:rsid w:val="006312C9"/>
    <w:rsid w:val="00643AF2"/>
    <w:rsid w:val="006626F9"/>
    <w:rsid w:val="00663081"/>
    <w:rsid w:val="00667773"/>
    <w:rsid w:val="006732E3"/>
    <w:rsid w:val="00674415"/>
    <w:rsid w:val="006777A2"/>
    <w:rsid w:val="00680005"/>
    <w:rsid w:val="006812BA"/>
    <w:rsid w:val="00685365"/>
    <w:rsid w:val="006C3D25"/>
    <w:rsid w:val="006C407D"/>
    <w:rsid w:val="006C603E"/>
    <w:rsid w:val="006D08FF"/>
    <w:rsid w:val="006D325E"/>
    <w:rsid w:val="006D59CF"/>
    <w:rsid w:val="006F0EE7"/>
    <w:rsid w:val="00702640"/>
    <w:rsid w:val="00704928"/>
    <w:rsid w:val="00713E4E"/>
    <w:rsid w:val="00736AEE"/>
    <w:rsid w:val="0074404F"/>
    <w:rsid w:val="00744BD0"/>
    <w:rsid w:val="00746903"/>
    <w:rsid w:val="00746D35"/>
    <w:rsid w:val="00751C1B"/>
    <w:rsid w:val="007622B5"/>
    <w:rsid w:val="00790979"/>
    <w:rsid w:val="00791387"/>
    <w:rsid w:val="007A32E4"/>
    <w:rsid w:val="007A497F"/>
    <w:rsid w:val="007A726E"/>
    <w:rsid w:val="007C6A78"/>
    <w:rsid w:val="007C6BFE"/>
    <w:rsid w:val="007D5DF8"/>
    <w:rsid w:val="007E5AA4"/>
    <w:rsid w:val="007E7FC1"/>
    <w:rsid w:val="008028E7"/>
    <w:rsid w:val="00811FB5"/>
    <w:rsid w:val="00812949"/>
    <w:rsid w:val="008141FB"/>
    <w:rsid w:val="0081716A"/>
    <w:rsid w:val="00823978"/>
    <w:rsid w:val="008277B4"/>
    <w:rsid w:val="0083454D"/>
    <w:rsid w:val="008434DA"/>
    <w:rsid w:val="0084721D"/>
    <w:rsid w:val="0085515A"/>
    <w:rsid w:val="0085580E"/>
    <w:rsid w:val="00860F8E"/>
    <w:rsid w:val="00862167"/>
    <w:rsid w:val="00870C72"/>
    <w:rsid w:val="0088109E"/>
    <w:rsid w:val="00890062"/>
    <w:rsid w:val="0089099E"/>
    <w:rsid w:val="00895B17"/>
    <w:rsid w:val="008B2606"/>
    <w:rsid w:val="008C362A"/>
    <w:rsid w:val="008C3EAC"/>
    <w:rsid w:val="008C7B97"/>
    <w:rsid w:val="008D479E"/>
    <w:rsid w:val="008F0728"/>
    <w:rsid w:val="009240F4"/>
    <w:rsid w:val="00933921"/>
    <w:rsid w:val="00936029"/>
    <w:rsid w:val="00937191"/>
    <w:rsid w:val="0095028C"/>
    <w:rsid w:val="00954346"/>
    <w:rsid w:val="00954501"/>
    <w:rsid w:val="0096073F"/>
    <w:rsid w:val="00964E41"/>
    <w:rsid w:val="00975B0B"/>
    <w:rsid w:val="009771C2"/>
    <w:rsid w:val="009779F3"/>
    <w:rsid w:val="00980275"/>
    <w:rsid w:val="009903A0"/>
    <w:rsid w:val="009A0159"/>
    <w:rsid w:val="009A075F"/>
    <w:rsid w:val="009A6883"/>
    <w:rsid w:val="009A6AF5"/>
    <w:rsid w:val="009B5D47"/>
    <w:rsid w:val="009B6948"/>
    <w:rsid w:val="009C1AD7"/>
    <w:rsid w:val="009D0544"/>
    <w:rsid w:val="009D322A"/>
    <w:rsid w:val="009D5FAD"/>
    <w:rsid w:val="009E27F5"/>
    <w:rsid w:val="009E3BAE"/>
    <w:rsid w:val="009E5C1E"/>
    <w:rsid w:val="009F184E"/>
    <w:rsid w:val="00A0513B"/>
    <w:rsid w:val="00A13A18"/>
    <w:rsid w:val="00A171DE"/>
    <w:rsid w:val="00A3385A"/>
    <w:rsid w:val="00A352B7"/>
    <w:rsid w:val="00A36FE8"/>
    <w:rsid w:val="00A4564F"/>
    <w:rsid w:val="00A561CB"/>
    <w:rsid w:val="00A636AF"/>
    <w:rsid w:val="00A7043B"/>
    <w:rsid w:val="00A72CCA"/>
    <w:rsid w:val="00A761B0"/>
    <w:rsid w:val="00A808D9"/>
    <w:rsid w:val="00A90389"/>
    <w:rsid w:val="00A97190"/>
    <w:rsid w:val="00AA45CB"/>
    <w:rsid w:val="00AA64A4"/>
    <w:rsid w:val="00AB0835"/>
    <w:rsid w:val="00AB2801"/>
    <w:rsid w:val="00AC2C0F"/>
    <w:rsid w:val="00AD4600"/>
    <w:rsid w:val="00AE4C8B"/>
    <w:rsid w:val="00AE714A"/>
    <w:rsid w:val="00AF4311"/>
    <w:rsid w:val="00AF5737"/>
    <w:rsid w:val="00AF6615"/>
    <w:rsid w:val="00B0106A"/>
    <w:rsid w:val="00B02716"/>
    <w:rsid w:val="00B06B18"/>
    <w:rsid w:val="00B1166C"/>
    <w:rsid w:val="00B16EA0"/>
    <w:rsid w:val="00B22693"/>
    <w:rsid w:val="00B31CF7"/>
    <w:rsid w:val="00B4133E"/>
    <w:rsid w:val="00B46117"/>
    <w:rsid w:val="00B474D9"/>
    <w:rsid w:val="00B57714"/>
    <w:rsid w:val="00B60BA7"/>
    <w:rsid w:val="00B677DF"/>
    <w:rsid w:val="00B72C64"/>
    <w:rsid w:val="00B85F57"/>
    <w:rsid w:val="00B86373"/>
    <w:rsid w:val="00B975CD"/>
    <w:rsid w:val="00BA3060"/>
    <w:rsid w:val="00BA5C8E"/>
    <w:rsid w:val="00BB360E"/>
    <w:rsid w:val="00BB7482"/>
    <w:rsid w:val="00BC096C"/>
    <w:rsid w:val="00BC70C7"/>
    <w:rsid w:val="00BD2AD2"/>
    <w:rsid w:val="00BF7ECE"/>
    <w:rsid w:val="00C030B7"/>
    <w:rsid w:val="00C0522F"/>
    <w:rsid w:val="00C11C20"/>
    <w:rsid w:val="00C125B2"/>
    <w:rsid w:val="00C14C12"/>
    <w:rsid w:val="00C25AAA"/>
    <w:rsid w:val="00C4156A"/>
    <w:rsid w:val="00C43B20"/>
    <w:rsid w:val="00C44E01"/>
    <w:rsid w:val="00C45240"/>
    <w:rsid w:val="00C468CC"/>
    <w:rsid w:val="00C5317D"/>
    <w:rsid w:val="00C56F15"/>
    <w:rsid w:val="00C623A9"/>
    <w:rsid w:val="00C64829"/>
    <w:rsid w:val="00C6787A"/>
    <w:rsid w:val="00C67A44"/>
    <w:rsid w:val="00C9133F"/>
    <w:rsid w:val="00C939D0"/>
    <w:rsid w:val="00C9480B"/>
    <w:rsid w:val="00C95FC9"/>
    <w:rsid w:val="00CA76F3"/>
    <w:rsid w:val="00CB2CFC"/>
    <w:rsid w:val="00CC4C45"/>
    <w:rsid w:val="00CC54F3"/>
    <w:rsid w:val="00CC6B22"/>
    <w:rsid w:val="00CE17A6"/>
    <w:rsid w:val="00CF1B33"/>
    <w:rsid w:val="00CF4AA2"/>
    <w:rsid w:val="00CF64DF"/>
    <w:rsid w:val="00D016EA"/>
    <w:rsid w:val="00D01B52"/>
    <w:rsid w:val="00D26760"/>
    <w:rsid w:val="00D26DDF"/>
    <w:rsid w:val="00D473A0"/>
    <w:rsid w:val="00D54FC3"/>
    <w:rsid w:val="00D57ECD"/>
    <w:rsid w:val="00D635F5"/>
    <w:rsid w:val="00D70BE9"/>
    <w:rsid w:val="00D739D1"/>
    <w:rsid w:val="00D75251"/>
    <w:rsid w:val="00D75793"/>
    <w:rsid w:val="00D82030"/>
    <w:rsid w:val="00D86218"/>
    <w:rsid w:val="00D87E24"/>
    <w:rsid w:val="00D87E54"/>
    <w:rsid w:val="00D948AA"/>
    <w:rsid w:val="00DA02ED"/>
    <w:rsid w:val="00DA0D31"/>
    <w:rsid w:val="00DA1F1F"/>
    <w:rsid w:val="00DA4F47"/>
    <w:rsid w:val="00DB5F95"/>
    <w:rsid w:val="00DB774F"/>
    <w:rsid w:val="00DC39EB"/>
    <w:rsid w:val="00DC7AB0"/>
    <w:rsid w:val="00DD3D37"/>
    <w:rsid w:val="00DF04F3"/>
    <w:rsid w:val="00DF29A8"/>
    <w:rsid w:val="00E0512C"/>
    <w:rsid w:val="00E109C4"/>
    <w:rsid w:val="00E16EFF"/>
    <w:rsid w:val="00E46141"/>
    <w:rsid w:val="00E52AF8"/>
    <w:rsid w:val="00E57F60"/>
    <w:rsid w:val="00E62312"/>
    <w:rsid w:val="00E6544A"/>
    <w:rsid w:val="00E67AE6"/>
    <w:rsid w:val="00E719BC"/>
    <w:rsid w:val="00E71DBF"/>
    <w:rsid w:val="00E759A9"/>
    <w:rsid w:val="00E8024A"/>
    <w:rsid w:val="00E837C5"/>
    <w:rsid w:val="00E848DD"/>
    <w:rsid w:val="00E84AD2"/>
    <w:rsid w:val="00E950D9"/>
    <w:rsid w:val="00E95B79"/>
    <w:rsid w:val="00EA4A78"/>
    <w:rsid w:val="00EA5B35"/>
    <w:rsid w:val="00ED136B"/>
    <w:rsid w:val="00ED4A67"/>
    <w:rsid w:val="00EE41C4"/>
    <w:rsid w:val="00EE765E"/>
    <w:rsid w:val="00EF08B7"/>
    <w:rsid w:val="00EF3308"/>
    <w:rsid w:val="00F21401"/>
    <w:rsid w:val="00F2239F"/>
    <w:rsid w:val="00F30309"/>
    <w:rsid w:val="00F305CE"/>
    <w:rsid w:val="00F337AE"/>
    <w:rsid w:val="00F34589"/>
    <w:rsid w:val="00F3790B"/>
    <w:rsid w:val="00F4001F"/>
    <w:rsid w:val="00F41C1D"/>
    <w:rsid w:val="00F47112"/>
    <w:rsid w:val="00F57403"/>
    <w:rsid w:val="00F62ABC"/>
    <w:rsid w:val="00F63495"/>
    <w:rsid w:val="00F9025F"/>
    <w:rsid w:val="00F9111B"/>
    <w:rsid w:val="00F924B1"/>
    <w:rsid w:val="00F93FE8"/>
    <w:rsid w:val="00F943AF"/>
    <w:rsid w:val="00FB65E3"/>
    <w:rsid w:val="00FB7D2C"/>
    <w:rsid w:val="00FC0EC4"/>
    <w:rsid w:val="00FC7B02"/>
    <w:rsid w:val="00FD5867"/>
    <w:rsid w:val="00FE2A35"/>
    <w:rsid w:val="00FE491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6FD7CE0"/>
  <w15:chartTrackingRefBased/>
  <w15:docId w15:val="{5EC00096-BAE2-4CCB-9697-D90A7A08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F15"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rsid w:val="00C56F15"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C56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F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C56F15"/>
    <w:rPr>
      <w:rFonts w:ascii="Arial Narrow" w:hAnsi="Arial Narrow"/>
      <w:sz w:val="18"/>
    </w:rPr>
  </w:style>
  <w:style w:type="paragraph" w:styleId="BodyText2">
    <w:name w:val="Body Text 2"/>
    <w:basedOn w:val="Normal"/>
    <w:rsid w:val="00C56F15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  <w:rsid w:val="00C56F15"/>
  </w:style>
  <w:style w:type="paragraph" w:styleId="BodyTextIndent">
    <w:name w:val="Body Text Indent"/>
    <w:basedOn w:val="Normal"/>
    <w:rsid w:val="00C56F15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rsid w:val="00C5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6F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6F15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hAnsi="Arial" w:cs="Arial"/>
      <w:b/>
      <w:bCs/>
      <w:i/>
      <w:iCs/>
      <w:sz w:val="28"/>
      <w:szCs w:val="28"/>
      <w:lang w:val="ko" w:eastAsia="ko" w:bidi="ar-SA"/>
    </w:rPr>
  </w:style>
  <w:style w:type="character" w:styleId="CommentReference">
    <w:name w:val="annotation reference"/>
    <w:rsid w:val="00C6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3A9"/>
    <w:rPr>
      <w:sz w:val="20"/>
    </w:rPr>
  </w:style>
  <w:style w:type="character" w:customStyle="1" w:styleId="CommentTextChar">
    <w:name w:val="Comment Text Char"/>
    <w:link w:val="CommentText"/>
    <w:rsid w:val="00C623A9"/>
    <w:rPr>
      <w:rFonts w:ascii="BenguiatGot Bk BT" w:hAnsi="BenguiatGot Bk BT"/>
    </w:rPr>
  </w:style>
  <w:style w:type="paragraph" w:styleId="CommentSubject">
    <w:name w:val="annotation subject"/>
    <w:basedOn w:val="CommentText"/>
    <w:next w:val="CommentText"/>
    <w:link w:val="CommentSubjectChar"/>
    <w:rsid w:val="00C623A9"/>
    <w:rPr>
      <w:b/>
      <w:bCs/>
    </w:rPr>
  </w:style>
  <w:style w:type="character" w:customStyle="1" w:styleId="CommentSubjectChar">
    <w:name w:val="Comment Subject Char"/>
    <w:link w:val="CommentSubject"/>
    <w:rsid w:val="00C623A9"/>
    <w:rPr>
      <w:rFonts w:ascii="BenguiatGot Bk BT" w:hAnsi="BenguiatGot Bk BT"/>
      <w:b/>
      <w:bCs/>
    </w:rPr>
  </w:style>
  <w:style w:type="character" w:customStyle="1" w:styleId="BodyTextChar">
    <w:name w:val="Body Text Char"/>
    <w:link w:val="BodyText"/>
    <w:uiPriority w:val="99"/>
    <w:rsid w:val="0042327E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Insurance%20Information%20Worksheet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F463-9924-4581-AC44-C76B1B0C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Insurance Information Worksheet_KO.dotx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Information Worksheet</vt:lpstr>
    </vt:vector>
  </TitlesOfParts>
  <Company>DHHS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Information Worksheet</dc:title>
  <dc:subject>Collecting Insurance Information</dc:subject>
  <dc:creator>Bailey, Andrea B.</dc:creator>
  <cp:keywords>English</cp:keywords>
  <dc:description>Issued April 2013</dc:description>
  <cp:lastModifiedBy>Bailey, Andrea B.</cp:lastModifiedBy>
  <cp:revision>1</cp:revision>
  <cp:lastPrinted>2023-05-29T23:52:00Z</cp:lastPrinted>
  <dcterms:created xsi:type="dcterms:W3CDTF">2023-08-21T19:44:00Z</dcterms:created>
  <dcterms:modified xsi:type="dcterms:W3CDTF">2023-08-21T19:45:00Z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  <property fmtid="{D5CDD505-2E9C-101B-9397-08002B2CF9AE}" pid="3" name="GrammarlyDocumentId">
    <vt:lpwstr>3255738165fcf215a29a0edec62a01d17a49ec464b37b3acb52308bd77ce6b68</vt:lpwstr>
  </property>
</Properties>
</file>