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Look w:val="04A0" w:firstRow="1" w:lastRow="0" w:firstColumn="1" w:lastColumn="0" w:noHBand="0" w:noVBand="1"/>
      </w:tblPr>
      <w:tblGrid>
        <w:gridCol w:w="9270"/>
        <w:gridCol w:w="1620"/>
      </w:tblGrid>
      <w:tr w:rsidR="007E7FC1" w:rsidRPr="008E2BB0" w14:paraId="4A2A04DA" w14:textId="77777777" w:rsidTr="008E2BB0">
        <w:tc>
          <w:tcPr>
            <w:tcW w:w="9270" w:type="dxa"/>
            <w:tcBorders>
              <w:top w:val="nil"/>
              <w:left w:val="nil"/>
              <w:bottom w:val="nil"/>
            </w:tcBorders>
          </w:tcPr>
          <w:p w14:paraId="492A365B" w14:textId="77777777" w:rsidR="007E7FC1" w:rsidRPr="008E2BB0" w:rsidRDefault="006639F8" w:rsidP="002C0E1E">
            <w:pPr>
              <w:ind w:left="-381"/>
              <w:jc w:val="center"/>
              <w:rPr>
                <w:rFonts w:ascii="Arial Black" w:hAnsi="Arial Black"/>
                <w:i/>
                <w:sz w:val="28"/>
                <w:szCs w:val="28"/>
                <w:lang w:val="rw-RW"/>
              </w:rPr>
            </w:pPr>
            <w:r w:rsidRPr="008E2BB0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620" w:type="dxa"/>
            <w:vAlign w:val="bottom"/>
          </w:tcPr>
          <w:p w14:paraId="737427DB" w14:textId="77777777" w:rsidR="007E7FC1" w:rsidRPr="008E2BB0" w:rsidRDefault="007E7FC1" w:rsidP="007E7FC1">
            <w:pPr>
              <w:rPr>
                <w:rFonts w:ascii="Arial Narrow" w:hAnsi="Arial Narrow"/>
                <w:iCs/>
                <w:sz w:val="20"/>
                <w:lang w:val="rw-RW"/>
              </w:rPr>
            </w:pPr>
            <w:r w:rsidRPr="008E2BB0">
              <w:rPr>
                <w:rFonts w:ascii="Arial Narrow" w:hAnsi="Arial Narrow"/>
                <w:iCs/>
                <w:sz w:val="20"/>
                <w:lang w:val="rw-RW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E2BB0">
              <w:rPr>
                <w:rFonts w:ascii="Arial Narrow" w:hAnsi="Arial Narrow"/>
                <w:iCs/>
                <w:sz w:val="20"/>
                <w:lang w:val="rw-RW"/>
              </w:rPr>
              <w:instrText xml:space="preserve"> </w:instrText>
            </w:r>
            <w:bookmarkStart w:id="0" w:name="Text144"/>
            <w:r w:rsidRPr="008E2BB0">
              <w:rPr>
                <w:rFonts w:ascii="Arial Narrow" w:hAnsi="Arial Narrow"/>
                <w:iCs/>
                <w:sz w:val="20"/>
                <w:lang w:val="rw-RW"/>
              </w:rPr>
              <w:instrText xml:space="preserve">FORMTEXT </w:instrText>
            </w:r>
            <w:r w:rsidRPr="008E2BB0">
              <w:rPr>
                <w:rFonts w:ascii="Arial Narrow" w:hAnsi="Arial Narrow"/>
                <w:iCs/>
                <w:sz w:val="20"/>
                <w:lang w:val="rw-RW"/>
              </w:rPr>
            </w:r>
            <w:r w:rsidRPr="008E2BB0">
              <w:rPr>
                <w:rFonts w:ascii="Arial Narrow" w:hAnsi="Arial Narrow"/>
                <w:iCs/>
                <w:sz w:val="20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8E2BB0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8E2BB0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8E2BB0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8E2BB0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8E2BB0">
              <w:rPr>
                <w:rFonts w:ascii="Arial Narrow" w:hAnsi="Arial Narrow"/>
                <w:iCs/>
                <w:sz w:val="20"/>
                <w:lang w:val="rw-RW"/>
              </w:rPr>
              <w:fldChar w:fldCharType="end"/>
            </w:r>
            <w:bookmarkEnd w:id="0"/>
          </w:p>
        </w:tc>
      </w:tr>
    </w:tbl>
    <w:p w14:paraId="4909089F" w14:textId="77777777" w:rsidR="00CF1B33" w:rsidRPr="008E2BB0" w:rsidRDefault="000F71A6" w:rsidP="00791387">
      <w:pPr>
        <w:rPr>
          <w:rFonts w:ascii="Arial Black" w:hAnsi="Arial Black"/>
          <w:i/>
          <w:sz w:val="28"/>
          <w:szCs w:val="28"/>
          <w:lang w:val="rw-RW"/>
        </w:rPr>
      </w:pPr>
      <w:r w:rsidRPr="008E2BB0">
        <w:rPr>
          <w:rFonts w:ascii="Arial Black" w:hAnsi="Arial Black"/>
          <w:i/>
          <w:sz w:val="28"/>
          <w:szCs w:val="28"/>
          <w:lang w:val="rw-RW"/>
        </w:rPr>
        <w:t>Ifishi y’ubwishingizi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21"/>
        <w:gridCol w:w="41"/>
        <w:gridCol w:w="95"/>
        <w:gridCol w:w="52"/>
        <w:gridCol w:w="192"/>
        <w:gridCol w:w="82"/>
        <w:gridCol w:w="348"/>
        <w:gridCol w:w="99"/>
        <w:gridCol w:w="104"/>
        <w:gridCol w:w="335"/>
        <w:gridCol w:w="123"/>
        <w:gridCol w:w="65"/>
        <w:gridCol w:w="48"/>
        <w:gridCol w:w="136"/>
        <w:gridCol w:w="272"/>
        <w:gridCol w:w="438"/>
        <w:gridCol w:w="69"/>
        <w:gridCol w:w="296"/>
        <w:gridCol w:w="417"/>
        <w:gridCol w:w="136"/>
        <w:gridCol w:w="6"/>
        <w:gridCol w:w="438"/>
        <w:gridCol w:w="50"/>
        <w:gridCol w:w="853"/>
        <w:gridCol w:w="307"/>
        <w:gridCol w:w="406"/>
        <w:gridCol w:w="11"/>
        <w:gridCol w:w="89"/>
        <w:gridCol w:w="11"/>
        <w:gridCol w:w="177"/>
        <w:gridCol w:w="361"/>
        <w:gridCol w:w="91"/>
        <w:gridCol w:w="214"/>
        <w:gridCol w:w="58"/>
        <w:gridCol w:w="175"/>
        <w:gridCol w:w="350"/>
        <w:gridCol w:w="78"/>
        <w:gridCol w:w="207"/>
        <w:gridCol w:w="175"/>
        <w:gridCol w:w="382"/>
        <w:gridCol w:w="521"/>
        <w:gridCol w:w="987"/>
      </w:tblGrid>
      <w:tr w:rsidR="005C6DC8" w:rsidRPr="008E2BB0" w14:paraId="61A8C332" w14:textId="77777777" w:rsidTr="006108CC">
        <w:trPr>
          <w:trHeight w:val="260"/>
          <w:jc w:val="center"/>
        </w:trPr>
        <w:tc>
          <w:tcPr>
            <w:tcW w:w="5000" w:type="pct"/>
            <w:gridSpan w:val="4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9C850A" w14:textId="77777777" w:rsidR="005C6DC8" w:rsidRPr="008E2BB0" w:rsidRDefault="000F71A6" w:rsidP="008E2BB0">
            <w:pPr>
              <w:pStyle w:val="BodyText"/>
              <w:spacing w:before="40"/>
              <w:jc w:val="center"/>
              <w:rPr>
                <w:sz w:val="20"/>
                <w:lang w:val="rw-RW"/>
              </w:rPr>
            </w:pPr>
            <w:r w:rsidRPr="008E2BB0">
              <w:rPr>
                <w:b/>
                <w:i/>
                <w:szCs w:val="18"/>
                <w:lang w:val="rw-RW"/>
              </w:rPr>
              <w:t>Ibiro bishinzwe ubwishingizi bitegerezwa gukurikirana neza ibijanye n’ubwishingizi</w:t>
            </w:r>
            <w:r w:rsidR="005C6DC8" w:rsidRPr="008E2BB0">
              <w:rPr>
                <w:b/>
                <w:i/>
                <w:szCs w:val="18"/>
                <w:lang w:val="rw-RW"/>
              </w:rPr>
              <w:t xml:space="preserve">. </w:t>
            </w:r>
            <w:r w:rsidRPr="008E2BB0">
              <w:rPr>
                <w:b/>
                <w:i/>
                <w:szCs w:val="18"/>
                <w:lang w:val="rw-RW"/>
              </w:rPr>
              <w:t>Amakuru ari ngaha kuri ino fishi si ikimenyamenya c’uko umuntu yarishe amafaranga</w:t>
            </w:r>
            <w:r w:rsidR="005C6DC8" w:rsidRPr="008E2BB0">
              <w:rPr>
                <w:b/>
                <w:i/>
                <w:szCs w:val="18"/>
                <w:lang w:val="rw-RW"/>
              </w:rPr>
              <w:t>.</w:t>
            </w:r>
          </w:p>
        </w:tc>
      </w:tr>
      <w:tr w:rsidR="002C0E1E" w:rsidRPr="008E2BB0" w14:paraId="46D4F8BA" w14:textId="77777777" w:rsidTr="000F714B">
        <w:trPr>
          <w:trHeight w:val="260"/>
          <w:jc w:val="center"/>
        </w:trPr>
        <w:tc>
          <w:tcPr>
            <w:tcW w:w="1378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554B07" w14:textId="77777777" w:rsidR="0042327E" w:rsidRPr="008E2BB0" w:rsidRDefault="000F71A6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szCs w:val="18"/>
                <w:lang w:val="rw-RW"/>
              </w:rPr>
            </w:pPr>
            <w:r w:rsidRPr="008E2BB0">
              <w:rPr>
                <w:b/>
                <w:sz w:val="20"/>
                <w:lang w:val="rw-RW"/>
              </w:rPr>
              <w:t>Umwirondoro w’umwana</w:t>
            </w:r>
            <w:r w:rsidR="0042327E" w:rsidRPr="008E2BB0">
              <w:rPr>
                <w:b/>
                <w:sz w:val="20"/>
                <w:lang w:val="rw-RW"/>
              </w:rPr>
              <w:t>:</w:t>
            </w:r>
          </w:p>
        </w:tc>
        <w:tc>
          <w:tcPr>
            <w:tcW w:w="444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C1AAB" w14:textId="77777777" w:rsidR="0042327E" w:rsidRPr="008E2BB0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rw-RW"/>
              </w:rPr>
            </w:pPr>
          </w:p>
        </w:tc>
        <w:tc>
          <w:tcPr>
            <w:tcW w:w="1191" w:type="pct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07E4C4" w14:textId="77777777" w:rsidR="0042327E" w:rsidRPr="008E2BB0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rw-RW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9E01A75" w14:textId="77777777" w:rsidR="0042327E" w:rsidRPr="008E2BB0" w:rsidRDefault="0042327E" w:rsidP="00D01B52">
            <w:pPr>
              <w:pStyle w:val="BodyText"/>
              <w:jc w:val="center"/>
              <w:rPr>
                <w:lang w:val="rw-RW"/>
              </w:rPr>
            </w:pPr>
            <w:r w:rsidRPr="008E2BB0">
              <w:rPr>
                <w:i/>
                <w:iCs/>
                <w:sz w:val="16"/>
                <w:szCs w:val="16"/>
                <w:lang w:val="rw-RW"/>
              </w:rPr>
              <w:t>ITP SFS %</w:t>
            </w:r>
          </w:p>
        </w:tc>
        <w:tc>
          <w:tcPr>
            <w:tcW w:w="66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63B986" w14:textId="77777777" w:rsidR="008C0ACF" w:rsidRPr="008E2BB0" w:rsidRDefault="008C0ACF" w:rsidP="008C0ACF">
            <w:pPr>
              <w:pStyle w:val="BodyText"/>
              <w:jc w:val="center"/>
              <w:rPr>
                <w:i/>
                <w:iCs/>
                <w:sz w:val="16"/>
                <w:szCs w:val="16"/>
                <w:lang w:val="rw-RW"/>
              </w:rPr>
            </w:pPr>
            <w:r w:rsidRPr="008E2BB0">
              <w:rPr>
                <w:i/>
                <w:iCs/>
                <w:sz w:val="16"/>
                <w:szCs w:val="16"/>
                <w:lang w:val="rw-RW"/>
              </w:rPr>
              <w:t>Monthly</w:t>
            </w:r>
          </w:p>
          <w:p w14:paraId="2DD0F3F1" w14:textId="77777777" w:rsidR="0042327E" w:rsidRPr="008E2BB0" w:rsidRDefault="008C0ACF" w:rsidP="008C0ACF">
            <w:pPr>
              <w:pStyle w:val="BodyText"/>
              <w:jc w:val="center"/>
              <w:rPr>
                <w:lang w:val="rw-RW"/>
              </w:rPr>
            </w:pPr>
            <w:r w:rsidRPr="008E2BB0">
              <w:rPr>
                <w:i/>
                <w:iCs/>
                <w:sz w:val="16"/>
                <w:szCs w:val="16"/>
                <w:lang w:val="rw-RW"/>
              </w:rPr>
              <w:t>Maximum Cap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42B291C" w14:textId="77777777" w:rsidR="0042327E" w:rsidRPr="008E2BB0" w:rsidRDefault="008C0ACF" w:rsidP="00E837C5">
            <w:pPr>
              <w:pStyle w:val="BodyText"/>
              <w:jc w:val="center"/>
              <w:rPr>
                <w:lang w:val="rw-RW"/>
              </w:rPr>
            </w:pPr>
            <w:r w:rsidRPr="008E2BB0">
              <w:rPr>
                <w:i/>
                <w:iCs/>
                <w:sz w:val="16"/>
                <w:szCs w:val="16"/>
                <w:lang w:val="rw-RW"/>
              </w:rPr>
              <w:t>Date Completed</w:t>
            </w:r>
          </w:p>
        </w:tc>
      </w:tr>
      <w:tr w:rsidR="002C0E1E" w:rsidRPr="008E2BB0" w14:paraId="0F9672BC" w14:textId="77777777" w:rsidTr="000F714B">
        <w:trPr>
          <w:trHeight w:val="243"/>
          <w:jc w:val="center"/>
        </w:trPr>
        <w:tc>
          <w:tcPr>
            <w:tcW w:w="1378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6E470" w14:textId="77777777" w:rsidR="0042327E" w:rsidRPr="008E2BB0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="006D325E" w:rsidRPr="008E2BB0">
              <w:rPr>
                <w:sz w:val="22"/>
                <w:szCs w:val="22"/>
                <w:lang w:val="rw-RW"/>
              </w:rPr>
              <w:t> </w:t>
            </w:r>
            <w:r w:rsidR="006D325E" w:rsidRPr="008E2BB0">
              <w:rPr>
                <w:sz w:val="22"/>
                <w:szCs w:val="22"/>
                <w:lang w:val="rw-RW"/>
              </w:rPr>
              <w:t> </w:t>
            </w:r>
            <w:r w:rsidR="006D325E" w:rsidRPr="008E2BB0">
              <w:rPr>
                <w:sz w:val="22"/>
                <w:szCs w:val="22"/>
                <w:lang w:val="rw-RW"/>
              </w:rPr>
              <w:t> </w:t>
            </w:r>
            <w:r w:rsidR="006D325E" w:rsidRPr="008E2BB0">
              <w:rPr>
                <w:sz w:val="22"/>
                <w:szCs w:val="22"/>
                <w:lang w:val="rw-RW"/>
              </w:rPr>
              <w:t> </w:t>
            </w:r>
            <w:r w:rsidR="006D325E" w:rsidRPr="008E2BB0">
              <w:rPr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699F7" w14:textId="77777777" w:rsidR="0042327E" w:rsidRPr="008E2BB0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1"/>
          </w:p>
        </w:tc>
        <w:tc>
          <w:tcPr>
            <w:tcW w:w="1191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D8D8B" w14:textId="77777777" w:rsidR="0042327E" w:rsidRPr="008E2BB0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2"/>
          </w:p>
        </w:tc>
        <w:tc>
          <w:tcPr>
            <w:tcW w:w="629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5BBEE28" w14:textId="77777777" w:rsidR="0042327E" w:rsidRPr="008E2BB0" w:rsidRDefault="00E837C5" w:rsidP="00E837C5">
            <w:pPr>
              <w:pStyle w:val="BodyText"/>
              <w:jc w:val="center"/>
              <w:rPr>
                <w:u w:val="single"/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  <w:bookmarkEnd w:id="3"/>
          </w:p>
        </w:tc>
        <w:tc>
          <w:tcPr>
            <w:tcW w:w="6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AC3426" w14:textId="77777777" w:rsidR="0042327E" w:rsidRPr="008E2BB0" w:rsidRDefault="00E837C5" w:rsidP="00E837C5">
            <w:pPr>
              <w:pStyle w:val="BodyText"/>
              <w:jc w:val="center"/>
              <w:rPr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A595173" w14:textId="77777777" w:rsidR="0042327E" w:rsidRPr="008E2BB0" w:rsidRDefault="00E837C5" w:rsidP="00E837C5">
            <w:pPr>
              <w:pStyle w:val="BodyText"/>
              <w:jc w:val="center"/>
              <w:rPr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</w:tr>
      <w:tr w:rsidR="002C0E1E" w:rsidRPr="008E2BB0" w14:paraId="079C72AC" w14:textId="77777777" w:rsidTr="000F714B">
        <w:trPr>
          <w:trHeight w:val="152"/>
          <w:jc w:val="center"/>
        </w:trPr>
        <w:tc>
          <w:tcPr>
            <w:tcW w:w="1378" w:type="pct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BC547D" w14:textId="77777777" w:rsidR="0042327E" w:rsidRPr="008E2BB0" w:rsidRDefault="000F71A6" w:rsidP="00425C52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i/>
                <w:sz w:val="16"/>
                <w:szCs w:val="16"/>
                <w:lang w:val="rw-RW"/>
              </w:rPr>
              <w:t>Amatazirano y’umwana</w:t>
            </w:r>
          </w:p>
        </w:tc>
        <w:tc>
          <w:tcPr>
            <w:tcW w:w="4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2101B" w14:textId="77777777" w:rsidR="0042327E" w:rsidRPr="008E2BB0" w:rsidRDefault="0042327E" w:rsidP="00425C52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  <w:lang w:val="rw-RW"/>
              </w:rPr>
            </w:pPr>
          </w:p>
        </w:tc>
        <w:tc>
          <w:tcPr>
            <w:tcW w:w="1159" w:type="pct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30CDB4" w14:textId="77777777" w:rsidR="0042327E" w:rsidRPr="008E2BB0" w:rsidRDefault="000F71A6" w:rsidP="00425C52">
            <w:pPr>
              <w:ind w:left="-19"/>
              <w:rPr>
                <w:rFonts w:ascii="Arial Narrow" w:hAnsi="Arial Narrow"/>
                <w:i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i/>
                <w:sz w:val="16"/>
                <w:szCs w:val="16"/>
                <w:lang w:val="rw-RW"/>
              </w:rPr>
              <w:t>Amazina y’umwana</w:t>
            </w:r>
          </w:p>
        </w:tc>
        <w:tc>
          <w:tcPr>
            <w:tcW w:w="629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E502976" w14:textId="77777777" w:rsidR="0042327E" w:rsidRPr="008E2BB0" w:rsidRDefault="00E837C5" w:rsidP="00E837C5">
            <w:pPr>
              <w:pStyle w:val="BodyText"/>
              <w:spacing w:line="161" w:lineRule="atLeast"/>
              <w:jc w:val="center"/>
              <w:rPr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  <w:tc>
          <w:tcPr>
            <w:tcW w:w="6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53811D" w14:textId="77777777" w:rsidR="0042327E" w:rsidRPr="008E2BB0" w:rsidRDefault="00E837C5" w:rsidP="00E837C5">
            <w:pPr>
              <w:pStyle w:val="BodyText"/>
              <w:spacing w:line="161" w:lineRule="atLeast"/>
              <w:jc w:val="center"/>
              <w:rPr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28D08EE" w14:textId="77777777" w:rsidR="0042327E" w:rsidRPr="008E2BB0" w:rsidRDefault="00E837C5" w:rsidP="00E837C5">
            <w:pPr>
              <w:pStyle w:val="BodyText"/>
              <w:spacing w:line="161" w:lineRule="atLeast"/>
              <w:jc w:val="center"/>
              <w:rPr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</w:tr>
      <w:bookmarkStart w:id="4" w:name="Text4"/>
      <w:tr w:rsidR="002C0E1E" w:rsidRPr="008E2BB0" w14:paraId="436EE57B" w14:textId="77777777" w:rsidTr="000F714B">
        <w:trPr>
          <w:trHeight w:val="245"/>
          <w:jc w:val="center"/>
        </w:trPr>
        <w:tc>
          <w:tcPr>
            <w:tcW w:w="1378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7ECA8" w14:textId="77777777" w:rsidR="00C623A9" w:rsidRPr="008E2BB0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rFonts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4"/>
          </w:p>
        </w:tc>
        <w:tc>
          <w:tcPr>
            <w:tcW w:w="8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E970A" w14:textId="77777777" w:rsidR="00C623A9" w:rsidRPr="008E2BB0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5"/>
          </w:p>
        </w:tc>
        <w:bookmarkStart w:id="6" w:name="Text103"/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52257" w14:textId="77777777" w:rsidR="00C623A9" w:rsidRPr="008E2BB0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6"/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336ED" w14:textId="77777777" w:rsidR="00C623A9" w:rsidRPr="008E2BB0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6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BFEFB55" w14:textId="77777777" w:rsidR="00C623A9" w:rsidRPr="008E2BB0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  <w:bookmarkEnd w:id="7"/>
        <w:tc>
          <w:tcPr>
            <w:tcW w:w="66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FFCF8E4" w14:textId="77777777" w:rsidR="00C623A9" w:rsidRPr="008E2BB0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  <w:lang w:val="rw-RW"/>
              </w:rPr>
            </w:pPr>
            <w:r w:rsidRPr="008E2BB0">
              <w:rPr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u w:val="single"/>
                <w:lang w:val="rw-RW"/>
              </w:rPr>
              <w:instrText xml:space="preserve"> FORMTEXT </w:instrText>
            </w:r>
            <w:r w:rsidRPr="008E2BB0">
              <w:rPr>
                <w:u w:val="single"/>
                <w:lang w:val="rw-RW"/>
              </w:rPr>
            </w:r>
            <w:r w:rsidRPr="008E2BB0">
              <w:rPr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noProof/>
                <w:u w:val="single"/>
                <w:lang w:val="rw-RW"/>
              </w:rPr>
              <w:t> </w:t>
            </w:r>
            <w:r w:rsidRPr="008E2BB0">
              <w:rPr>
                <w:u w:val="single"/>
                <w:lang w:val="rw-RW"/>
              </w:rPr>
              <w:fldChar w:fldCharType="end"/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E53D56" w14:textId="77777777" w:rsidR="00C623A9" w:rsidRPr="008E2BB0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  <w:lang w:val="rw-RW"/>
              </w:rPr>
            </w:pPr>
            <w:r w:rsidRPr="008E2BB0">
              <w:rPr>
                <w:szCs w:val="18"/>
                <w:u w:val="single"/>
                <w:lang w:val="rw-R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E2BB0">
              <w:rPr>
                <w:szCs w:val="18"/>
                <w:u w:val="single"/>
                <w:lang w:val="rw-RW"/>
              </w:rPr>
              <w:instrText xml:space="preserve"> FORMTEXT </w:instrText>
            </w:r>
            <w:r w:rsidRPr="008E2BB0">
              <w:rPr>
                <w:szCs w:val="18"/>
                <w:u w:val="single"/>
                <w:lang w:val="rw-RW"/>
              </w:rPr>
            </w:r>
            <w:r w:rsidRPr="008E2BB0">
              <w:rPr>
                <w:szCs w:val="18"/>
                <w:u w:val="single"/>
                <w:lang w:val="rw-RW"/>
              </w:rPr>
              <w:fldChar w:fldCharType="separate"/>
            </w:r>
            <w:r w:rsidRPr="008E2BB0">
              <w:rPr>
                <w:noProof/>
                <w:szCs w:val="18"/>
                <w:u w:val="single"/>
                <w:lang w:val="rw-RW"/>
              </w:rPr>
              <w:t> </w:t>
            </w:r>
            <w:r w:rsidRPr="008E2BB0">
              <w:rPr>
                <w:noProof/>
                <w:szCs w:val="18"/>
                <w:u w:val="single"/>
                <w:lang w:val="rw-RW"/>
              </w:rPr>
              <w:t> </w:t>
            </w:r>
            <w:r w:rsidRPr="008E2BB0">
              <w:rPr>
                <w:noProof/>
                <w:szCs w:val="18"/>
                <w:u w:val="single"/>
                <w:lang w:val="rw-RW"/>
              </w:rPr>
              <w:t> </w:t>
            </w:r>
            <w:r w:rsidRPr="008E2BB0">
              <w:rPr>
                <w:noProof/>
                <w:szCs w:val="18"/>
                <w:u w:val="single"/>
                <w:lang w:val="rw-RW"/>
              </w:rPr>
              <w:t> </w:t>
            </w:r>
            <w:r w:rsidRPr="008E2BB0">
              <w:rPr>
                <w:noProof/>
                <w:szCs w:val="18"/>
                <w:u w:val="single"/>
                <w:lang w:val="rw-RW"/>
              </w:rPr>
              <w:t> </w:t>
            </w:r>
            <w:r w:rsidRPr="008E2BB0">
              <w:rPr>
                <w:szCs w:val="18"/>
                <w:u w:val="single"/>
                <w:lang w:val="rw-RW"/>
              </w:rPr>
              <w:fldChar w:fldCharType="end"/>
            </w:r>
          </w:p>
        </w:tc>
      </w:tr>
      <w:tr w:rsidR="002C0E1E" w:rsidRPr="008E2BB0" w14:paraId="48DB8F0F" w14:textId="77777777" w:rsidTr="002C0E1E">
        <w:trPr>
          <w:trHeight w:val="204"/>
          <w:jc w:val="center"/>
        </w:trPr>
        <w:tc>
          <w:tcPr>
            <w:tcW w:w="1378" w:type="pct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668657" w14:textId="77777777" w:rsidR="00382AC3" w:rsidRPr="008E2BB0" w:rsidRDefault="000F71A6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  <w:lang w:val="rw-RW"/>
              </w:rPr>
            </w:pPr>
            <w:r w:rsidRPr="008E2BB0">
              <w:rPr>
                <w:i/>
                <w:sz w:val="16"/>
                <w:szCs w:val="16"/>
                <w:lang w:val="rw-RW"/>
              </w:rPr>
              <w:t>Aho aba</w:t>
            </w:r>
          </w:p>
        </w:tc>
        <w:tc>
          <w:tcPr>
            <w:tcW w:w="8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C653D" w14:textId="77777777" w:rsidR="00382AC3" w:rsidRPr="008E2BB0" w:rsidRDefault="000F71A6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  <w:lang w:val="rw-RW"/>
              </w:rPr>
            </w:pPr>
            <w:r w:rsidRPr="008E2BB0">
              <w:rPr>
                <w:i/>
                <w:sz w:val="16"/>
                <w:szCs w:val="16"/>
                <w:lang w:val="rw-RW"/>
              </w:rPr>
              <w:t xml:space="preserve">Igisagara 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A063" w14:textId="77777777" w:rsidR="00382AC3" w:rsidRPr="008E2BB0" w:rsidRDefault="000F71A6" w:rsidP="005904F0">
            <w:pPr>
              <w:pStyle w:val="BodyText"/>
              <w:rPr>
                <w:sz w:val="16"/>
                <w:szCs w:val="16"/>
                <w:lang w:val="rw-RW"/>
              </w:rPr>
            </w:pPr>
            <w:r w:rsidRPr="008E2BB0">
              <w:rPr>
                <w:i/>
                <w:sz w:val="16"/>
                <w:szCs w:val="16"/>
                <w:lang w:val="rw-RW"/>
              </w:rPr>
              <w:t xml:space="preserve">Intara 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89DDE4" w14:textId="77777777" w:rsidR="00382AC3" w:rsidRPr="008E2BB0" w:rsidRDefault="000F71A6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  <w:lang w:val="rw-RW"/>
              </w:rPr>
            </w:pPr>
            <w:r w:rsidRPr="008E2BB0">
              <w:rPr>
                <w:i/>
                <w:sz w:val="16"/>
                <w:szCs w:val="16"/>
                <w:lang w:val="rw-RW"/>
              </w:rPr>
              <w:t>Agasandugu ka posita</w:t>
            </w:r>
          </w:p>
        </w:tc>
        <w:tc>
          <w:tcPr>
            <w:tcW w:w="1794" w:type="pct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124B32" w14:textId="77777777" w:rsidR="00382AC3" w:rsidRPr="008E2BB0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  <w:lang w:val="rw-RW"/>
              </w:rPr>
            </w:pPr>
          </w:p>
        </w:tc>
      </w:tr>
      <w:tr w:rsidR="002C0E1E" w:rsidRPr="008E2BB0" w14:paraId="7CE1C8EB" w14:textId="77777777" w:rsidTr="000F714B">
        <w:trPr>
          <w:trHeight w:val="207"/>
          <w:jc w:val="center"/>
        </w:trPr>
        <w:tc>
          <w:tcPr>
            <w:tcW w:w="1408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C20BF" w14:textId="77777777" w:rsidR="00382AC3" w:rsidRPr="008E2BB0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8"/>
          </w:p>
        </w:tc>
        <w:tc>
          <w:tcPr>
            <w:tcW w:w="1044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10140" w14:textId="77777777" w:rsidR="00382AC3" w:rsidRPr="008E2BB0" w:rsidRDefault="000F71A6" w:rsidP="002C0E1E">
            <w:pPr>
              <w:pStyle w:val="BodyText"/>
              <w:tabs>
                <w:tab w:val="left" w:pos="2132"/>
                <w:tab w:val="left" w:pos="2340"/>
                <w:tab w:val="left" w:pos="3420"/>
              </w:tabs>
              <w:spacing w:before="4"/>
              <w:jc w:val="center"/>
              <w:rPr>
                <w:sz w:val="22"/>
                <w:szCs w:val="22"/>
                <w:lang w:val="rw-RW"/>
              </w:rPr>
            </w:pPr>
            <w:r w:rsidRPr="008E2BB0">
              <w:rPr>
                <w:i/>
                <w:szCs w:val="18"/>
                <w:lang w:val="rw-RW"/>
              </w:rPr>
              <w:t>Igitsina</w:t>
            </w:r>
            <w:r w:rsidR="00382AC3" w:rsidRPr="008E2BB0">
              <w:rPr>
                <w:i/>
                <w:szCs w:val="18"/>
                <w:lang w:val="rw-RW"/>
              </w:rPr>
              <w:t>:</w:t>
            </w:r>
            <w:r w:rsidR="00382AC3" w:rsidRPr="008E2BB0">
              <w:rPr>
                <w:szCs w:val="18"/>
                <w:lang w:val="rw-RW"/>
              </w:rPr>
              <w:t xml:space="preserve">  </w:t>
            </w:r>
            <w:r w:rsidR="00382AC3" w:rsidRPr="008E2BB0">
              <w:rPr>
                <w:szCs w:val="18"/>
                <w:lang w:val="rw-R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AC3" w:rsidRPr="008E2BB0">
              <w:rPr>
                <w:szCs w:val="18"/>
                <w:lang w:val="rw-RW"/>
              </w:rPr>
              <w:instrText xml:space="preserve"> FORMCHECKBOX </w:instrText>
            </w:r>
            <w:r w:rsidR="00000000">
              <w:rPr>
                <w:szCs w:val="18"/>
                <w:lang w:val="rw-RW"/>
              </w:rPr>
            </w:r>
            <w:r w:rsidR="00000000">
              <w:rPr>
                <w:szCs w:val="18"/>
                <w:lang w:val="rw-RW"/>
              </w:rPr>
              <w:fldChar w:fldCharType="separate"/>
            </w:r>
            <w:r w:rsidR="00382AC3" w:rsidRPr="008E2BB0">
              <w:rPr>
                <w:szCs w:val="18"/>
                <w:lang w:val="rw-RW"/>
              </w:rPr>
              <w:fldChar w:fldCharType="end"/>
            </w:r>
            <w:r w:rsidR="008E2BB0" w:rsidRPr="008E2BB0">
              <w:rPr>
                <w:szCs w:val="18"/>
                <w:lang w:val="rw-RW"/>
              </w:rPr>
              <w:t xml:space="preserve"> </w:t>
            </w:r>
            <w:r w:rsidRPr="008E2BB0">
              <w:rPr>
                <w:szCs w:val="18"/>
                <w:lang w:val="rw-RW"/>
              </w:rPr>
              <w:t>Gabo</w:t>
            </w:r>
            <w:r w:rsidR="00382AC3" w:rsidRPr="008E2BB0">
              <w:rPr>
                <w:szCs w:val="18"/>
                <w:lang w:val="rw-RW"/>
              </w:rPr>
              <w:t xml:space="preserve"> </w:t>
            </w:r>
            <w:r w:rsidR="00382AC3" w:rsidRPr="008E2BB0">
              <w:rPr>
                <w:szCs w:val="18"/>
                <w:lang w:val="rw-R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AC3" w:rsidRPr="008E2BB0">
              <w:rPr>
                <w:szCs w:val="18"/>
                <w:lang w:val="rw-RW"/>
              </w:rPr>
              <w:instrText xml:space="preserve"> FORMCHECKBOX </w:instrText>
            </w:r>
            <w:r w:rsidR="00000000">
              <w:rPr>
                <w:szCs w:val="18"/>
                <w:lang w:val="rw-RW"/>
              </w:rPr>
            </w:r>
            <w:r w:rsidR="00000000">
              <w:rPr>
                <w:szCs w:val="18"/>
                <w:lang w:val="rw-RW"/>
              </w:rPr>
              <w:fldChar w:fldCharType="separate"/>
            </w:r>
            <w:r w:rsidR="00382AC3" w:rsidRPr="008E2BB0">
              <w:rPr>
                <w:szCs w:val="18"/>
                <w:lang w:val="rw-RW"/>
              </w:rPr>
              <w:fldChar w:fldCharType="end"/>
            </w:r>
            <w:r w:rsidR="006108CC" w:rsidRPr="008E2BB0">
              <w:rPr>
                <w:szCs w:val="18"/>
                <w:lang w:val="rw-RW"/>
              </w:rPr>
              <w:t xml:space="preserve"> </w:t>
            </w:r>
            <w:r w:rsidRPr="008E2BB0">
              <w:rPr>
                <w:szCs w:val="18"/>
                <w:lang w:val="rw-RW"/>
              </w:rPr>
              <w:t>Gore</w:t>
            </w:r>
          </w:p>
        </w:tc>
        <w:tc>
          <w:tcPr>
            <w:tcW w:w="129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9C120" w14:textId="77777777" w:rsidR="00382AC3" w:rsidRPr="008E2BB0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9"/>
          </w:p>
        </w:tc>
        <w:tc>
          <w:tcPr>
            <w:tcW w:w="1251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62D067" w14:textId="77777777" w:rsidR="00382AC3" w:rsidRPr="008E2BB0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w-RW"/>
              </w:rPr>
            </w:pPr>
            <w:r w:rsidRPr="008E2BB0">
              <w:rPr>
                <w:sz w:val="22"/>
                <w:szCs w:val="22"/>
                <w:lang w:val="rw-R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8E2BB0">
              <w:rPr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sz w:val="22"/>
                <w:szCs w:val="22"/>
                <w:lang w:val="rw-RW"/>
              </w:rPr>
            </w:r>
            <w:r w:rsidRPr="008E2BB0">
              <w:rPr>
                <w:sz w:val="22"/>
                <w:szCs w:val="22"/>
                <w:lang w:val="rw-RW"/>
              </w:rPr>
              <w:fldChar w:fldCharType="separate"/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sz w:val="22"/>
                <w:szCs w:val="22"/>
                <w:lang w:val="rw-RW"/>
              </w:rPr>
              <w:fldChar w:fldCharType="end"/>
            </w:r>
            <w:bookmarkEnd w:id="10"/>
          </w:p>
        </w:tc>
      </w:tr>
      <w:tr w:rsidR="002C0E1E" w:rsidRPr="008E2BB0" w14:paraId="0A0BFF65" w14:textId="77777777" w:rsidTr="000F714B">
        <w:trPr>
          <w:trHeight w:val="226"/>
          <w:jc w:val="center"/>
        </w:trPr>
        <w:tc>
          <w:tcPr>
            <w:tcW w:w="1408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CE5E6D7" w14:textId="77777777" w:rsidR="00DF29A8" w:rsidRPr="008E2BB0" w:rsidRDefault="000F71A6" w:rsidP="00425C52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Italiki y’amavuka</w:t>
            </w:r>
            <w:r w:rsidR="00DF29A8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:</w:t>
            </w:r>
            <w:r w:rsidR="006108CC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instrText xml:space="preserve"> FORMTEXT </w:instrText>
            </w:r>
            <w:r w:rsidR="006108CC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</w:r>
            <w:r w:rsidR="006108CC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separate"/>
            </w:r>
            <w:r w:rsidR="006108CC" w:rsidRPr="008E2BB0">
              <w:rPr>
                <w:rFonts w:ascii="Arial Narrow" w:hAnsi="Arial Narrow"/>
                <w:i/>
                <w:noProof/>
                <w:sz w:val="18"/>
                <w:szCs w:val="18"/>
                <w:lang w:val="rw-RW"/>
              </w:rPr>
              <w:t> </w:t>
            </w:r>
            <w:r w:rsidR="006108CC" w:rsidRPr="008E2BB0">
              <w:rPr>
                <w:rFonts w:ascii="Arial Narrow" w:hAnsi="Arial Narrow"/>
                <w:i/>
                <w:noProof/>
                <w:sz w:val="18"/>
                <w:szCs w:val="18"/>
                <w:lang w:val="rw-RW"/>
              </w:rPr>
              <w:t> </w:t>
            </w:r>
            <w:r w:rsidR="006108CC" w:rsidRPr="008E2BB0">
              <w:rPr>
                <w:rFonts w:ascii="Arial Narrow" w:hAnsi="Arial Narrow"/>
                <w:i/>
                <w:noProof/>
                <w:sz w:val="18"/>
                <w:szCs w:val="18"/>
                <w:lang w:val="rw-RW"/>
              </w:rPr>
              <w:t> </w:t>
            </w:r>
            <w:r w:rsidR="006108CC" w:rsidRPr="008E2BB0">
              <w:rPr>
                <w:rFonts w:ascii="Arial Narrow" w:hAnsi="Arial Narrow"/>
                <w:i/>
                <w:noProof/>
                <w:sz w:val="18"/>
                <w:szCs w:val="18"/>
                <w:lang w:val="rw-RW"/>
              </w:rPr>
              <w:t> </w:t>
            </w:r>
            <w:r w:rsidR="006108CC" w:rsidRPr="008E2BB0">
              <w:rPr>
                <w:rFonts w:ascii="Arial Narrow" w:hAnsi="Arial Narrow"/>
                <w:i/>
                <w:noProof/>
                <w:sz w:val="18"/>
                <w:szCs w:val="18"/>
                <w:lang w:val="rw-RW"/>
              </w:rPr>
              <w:t> </w:t>
            </w:r>
            <w:r w:rsidR="006108CC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fldChar w:fldCharType="end"/>
            </w:r>
            <w:bookmarkEnd w:id="11"/>
          </w:p>
        </w:tc>
        <w:tc>
          <w:tcPr>
            <w:tcW w:w="1044" w:type="pct"/>
            <w:gridSpan w:val="10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D5AF88" w14:textId="77777777" w:rsidR="00DF29A8" w:rsidRPr="008E2BB0" w:rsidRDefault="00DF29A8" w:rsidP="00425C52">
            <w:pPr>
              <w:tabs>
                <w:tab w:val="left" w:pos="2413"/>
              </w:tabs>
              <w:spacing w:before="20"/>
              <w:rPr>
                <w:i/>
                <w:sz w:val="18"/>
                <w:szCs w:val="18"/>
                <w:lang w:val="rw-RW"/>
              </w:rPr>
            </w:pPr>
          </w:p>
        </w:tc>
        <w:tc>
          <w:tcPr>
            <w:tcW w:w="1297" w:type="pct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BBBDC4" w14:textId="77777777" w:rsidR="00DF29A8" w:rsidRPr="008E2BB0" w:rsidRDefault="000F71A6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Terefone yo mu nzu</w:t>
            </w:r>
            <w:r w:rsidR="00DF29A8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: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BB503" w14:textId="77777777" w:rsidR="00DF29A8" w:rsidRPr="008E2BB0" w:rsidRDefault="000F71A6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Iyindi terefone bogutorako</w:t>
            </w:r>
            <w:r w:rsidR="00DF29A8" w:rsidRPr="008E2BB0">
              <w:rPr>
                <w:rFonts w:ascii="Arial Narrow" w:hAnsi="Arial Narrow"/>
                <w:i/>
                <w:sz w:val="18"/>
                <w:szCs w:val="18"/>
                <w:lang w:val="rw-RW"/>
              </w:rPr>
              <w:t>:</w:t>
            </w:r>
          </w:p>
        </w:tc>
      </w:tr>
      <w:tr w:rsidR="009903A0" w:rsidRPr="008E2BB0" w14:paraId="18C9F3F5" w14:textId="77777777" w:rsidTr="006108CC">
        <w:trPr>
          <w:trHeight w:val="233"/>
          <w:jc w:val="center"/>
        </w:trPr>
        <w:tc>
          <w:tcPr>
            <w:tcW w:w="5000" w:type="pct"/>
            <w:gridSpan w:val="4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18E3A" w14:textId="77777777" w:rsidR="000569FD" w:rsidRPr="008E2BB0" w:rsidRDefault="000F71A6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b/>
                <w:sz w:val="20"/>
                <w:lang w:val="rw-RW"/>
              </w:rPr>
            </w:pPr>
            <w:r w:rsidRPr="008E2BB0">
              <w:rPr>
                <w:b/>
                <w:sz w:val="20"/>
                <w:lang w:val="rw-RW"/>
              </w:rPr>
              <w:t>Amakuru ajanye n’ubwishingizi</w:t>
            </w:r>
            <w:r w:rsidR="000569FD" w:rsidRPr="008E2BB0">
              <w:rPr>
                <w:b/>
                <w:sz w:val="20"/>
                <w:lang w:val="rw-RW"/>
              </w:rPr>
              <w:t>:</w:t>
            </w:r>
          </w:p>
        </w:tc>
      </w:tr>
      <w:tr w:rsidR="00425C52" w:rsidRPr="008E2BB0" w14:paraId="113E2687" w14:textId="77777777" w:rsidTr="002C0E1E">
        <w:trPr>
          <w:trHeight w:val="261"/>
          <w:jc w:val="center"/>
        </w:trPr>
        <w:tc>
          <w:tcPr>
            <w:tcW w:w="71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0A9EA" w14:textId="77777777" w:rsidR="004D5CC5" w:rsidRPr="008E2BB0" w:rsidRDefault="00BC4FE9" w:rsidP="00425C52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Ishirahamwe</w:t>
            </w:r>
            <w:r w:rsidR="004D5CC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#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53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33A6B" w14:textId="77777777" w:rsidR="004D5CC5" w:rsidRPr="008E2BB0" w:rsidRDefault="00C56F15" w:rsidP="009D5FAD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4D5CC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4D5CC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2"/>
          </w:p>
        </w:tc>
        <w:tc>
          <w:tcPr>
            <w:tcW w:w="2753" w:type="pct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04EE7F" w14:textId="77777777" w:rsidR="004D5CC5" w:rsidRPr="008E2BB0" w:rsidRDefault="002C0E1E" w:rsidP="00BC4FE9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>
              <w:rPr>
                <w:rFonts w:ascii="Arial Narrow" w:hAnsi="Arial Narrow"/>
                <w:sz w:val="18"/>
                <w:szCs w:val="18"/>
                <w:lang w:val="rw-RW"/>
              </w:rPr>
              <w:t xml:space="preserve">If </w:t>
            </w:r>
            <w:r w:rsidR="008C0ACF" w:rsidRPr="008E2BB0">
              <w:rPr>
                <w:rFonts w:ascii="Arial Narrow" w:hAnsi="Arial Narrow"/>
                <w:sz w:val="18"/>
                <w:szCs w:val="18"/>
                <w:lang w:val="rw-RW"/>
              </w:rPr>
              <w:t>Carolina ACCESS</w: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t>, Primary Care Physician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: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4D5CC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4D5CC5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4D5CC5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3"/>
          </w:p>
        </w:tc>
      </w:tr>
      <w:tr w:rsidR="002C0E1E" w:rsidRPr="008E2BB0" w14:paraId="1DC759B8" w14:textId="77777777" w:rsidTr="002C0E1E">
        <w:trPr>
          <w:trHeight w:val="216"/>
          <w:jc w:val="center"/>
        </w:trPr>
        <w:tc>
          <w:tcPr>
            <w:tcW w:w="71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58B8DA" w14:textId="77777777" w:rsidR="004D5CC5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Italiki vyakorweko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83254" w14:textId="77777777" w:rsidR="004D5CC5" w:rsidRPr="008E2BB0" w:rsidRDefault="00C56F15" w:rsidP="009D5FAD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14"/>
          </w:p>
        </w:tc>
        <w:tc>
          <w:tcPr>
            <w:tcW w:w="656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6F7DA9" w14:textId="77777777" w:rsidR="004D5CC5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Gushika italiki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347844" w14:textId="77777777" w:rsidR="004D5CC5" w:rsidRPr="008E2BB0" w:rsidRDefault="00C56F15" w:rsidP="009D5FAD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="004D5CC5" w:rsidRPr="008E2BB0">
              <w:rPr>
                <w:rFonts w:ascii="Arial Narrow" w:hAnsi="Arial Narrow" w:cs="Arial Narrow"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bookmarkStart w:id="15" w:name="Check9"/>
        <w:bookmarkStart w:id="16" w:name="Check10"/>
        <w:tc>
          <w:tcPr>
            <w:tcW w:w="2750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8133" w14:textId="77777777" w:rsidR="004D5CC5" w:rsidRPr="008E2BB0" w:rsidRDefault="00C56F15" w:rsidP="00BC4FE9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15"/>
            <w:r w:rsidR="004D5CC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="00BC4FE9" w:rsidRPr="008E2BB0">
              <w:rPr>
                <w:rFonts w:ascii="Arial Narrow" w:hAnsi="Arial Narrow"/>
                <w:sz w:val="18"/>
                <w:szCs w:val="18"/>
                <w:lang w:val="rw-RW"/>
              </w:rPr>
              <w:t>ku rugero rwa mbere</w:t>
            </w:r>
            <w:r w:rsidR="004D5CC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 </w:t>
            </w:r>
            <w:bookmarkEnd w:id="16"/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r w:rsidR="004D5CC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="00BC4FE9" w:rsidRPr="008E2BB0">
              <w:rPr>
                <w:rFonts w:ascii="Arial Narrow" w:hAnsi="Arial Narrow"/>
                <w:sz w:val="18"/>
                <w:szCs w:val="18"/>
                <w:lang w:val="rw-RW"/>
              </w:rPr>
              <w:t>ibindi vyisungwa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(</w:t>
            </w:r>
            <w:r w:rsidR="00BC4FE9" w:rsidRPr="008E2BB0">
              <w:rPr>
                <w:rFonts w:ascii="Arial Narrow" w:hAnsi="Arial Narrow"/>
                <w:sz w:val="18"/>
                <w:szCs w:val="18"/>
                <w:lang w:val="rw-RW"/>
              </w:rPr>
              <w:t>raba ngaho hepfo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)</w:t>
            </w:r>
          </w:p>
        </w:tc>
      </w:tr>
      <w:tr w:rsidR="002C0E1E" w:rsidRPr="008E2BB0" w14:paraId="20C231F5" w14:textId="77777777" w:rsidTr="000F714B">
        <w:trPr>
          <w:trHeight w:val="288"/>
          <w:jc w:val="center"/>
        </w:trPr>
        <w:tc>
          <w:tcPr>
            <w:tcW w:w="697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C9B9AB" w14:textId="77777777" w:rsidR="00E719BC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Ingendo yisungwa ubwa mbere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779" w:type="pct"/>
            <w:gridSpan w:val="2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9615" w14:textId="77777777" w:rsidR="00BC4FE9" w:rsidRPr="008E2BB0" w:rsidRDefault="00C56F15" w:rsidP="00BC4FE9">
            <w:pPr>
              <w:ind w:right="-104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6108C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</w:t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>umuntu umwe</w:t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>Umurwi</w:t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HMO/PPO </w:t>
            </w:r>
          </w:p>
          <w:p w14:paraId="185E8FFA" w14:textId="77777777" w:rsidR="00E719BC" w:rsidRPr="008E2BB0" w:rsidRDefault="00C56F15" w:rsidP="00BC4FE9">
            <w:pPr>
              <w:ind w:right="-104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>Ubwwishingizi bwa gisirikare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EC63678" w14:textId="77777777" w:rsidR="00E719BC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Ingendo igira kabiri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800" w:type="pct"/>
            <w:gridSpan w:val="1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492D5" w14:textId="77777777" w:rsidR="00BC4FE9" w:rsidRPr="008E2BB0" w:rsidRDefault="00C56F15" w:rsidP="00D01B52">
            <w:pPr>
              <w:ind w:right="-126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umuntu umwe  </w:t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Umurwi</w:t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HMO/PPO   </w:t>
            </w:r>
          </w:p>
          <w:p w14:paraId="3721A4F6" w14:textId="77777777" w:rsidR="00E719BC" w:rsidRPr="008E2BB0" w:rsidRDefault="00C56F15" w:rsidP="00D01B52">
            <w:pPr>
              <w:ind w:right="-126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="00BC4FE9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Ubwwishingizi bwa gisirikare</w:t>
            </w:r>
          </w:p>
        </w:tc>
      </w:tr>
      <w:tr w:rsidR="002C0E1E" w:rsidRPr="008E2BB0" w14:paraId="24E14D79" w14:textId="77777777" w:rsidTr="002C0E1E">
        <w:trPr>
          <w:trHeight w:val="288"/>
          <w:jc w:val="center"/>
        </w:trPr>
        <w:tc>
          <w:tcPr>
            <w:tcW w:w="873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034D82" w14:textId="77777777" w:rsidR="00E719BC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Ubwoko bw’ubwishingizi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603" w:type="pct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C15555" w14:textId="77777777" w:rsidR="00E719BC" w:rsidRPr="008E2BB0" w:rsidRDefault="00C56F15" w:rsidP="00425C52">
            <w:pPr>
              <w:ind w:left="-894" w:firstLine="894"/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7"/>
          </w:p>
        </w:tc>
        <w:tc>
          <w:tcPr>
            <w:tcW w:w="85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874D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Ubwoko bw’ubwishingizi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666" w:type="pct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9A84B1" w14:textId="77777777" w:rsidR="00E719BC" w:rsidRPr="008E2BB0" w:rsidRDefault="00C56F15" w:rsidP="00425C52">
            <w:pPr>
              <w:ind w:left="-894" w:firstLine="894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24AC07D0" w14:textId="77777777" w:rsidTr="002C0E1E">
        <w:trPr>
          <w:trHeight w:val="288"/>
          <w:jc w:val="center"/>
        </w:trPr>
        <w:tc>
          <w:tcPr>
            <w:tcW w:w="78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65E642" w14:textId="77777777" w:rsidR="00E719BC" w:rsidRPr="008E2BB0" w:rsidRDefault="00BC4FE9" w:rsidP="008E2BB0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Umukoresha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/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Umurwi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692" w:type="pct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F60DF" w14:textId="77777777" w:rsidR="00E719BC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77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741E41" w14:textId="77777777" w:rsidR="00E719BC" w:rsidRPr="008E2BB0" w:rsidRDefault="001A67B2" w:rsidP="008E2BB0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Umukoresha/Umurwi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753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B99C40" w14:textId="77777777" w:rsidR="00E719BC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6F85F7C2" w14:textId="77777777" w:rsidTr="000F714B">
        <w:trPr>
          <w:trHeight w:val="288"/>
          <w:jc w:val="center"/>
        </w:trPr>
        <w:tc>
          <w:tcPr>
            <w:tcW w:w="1072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B471C1" w14:textId="77777777" w:rsidR="00E719BC" w:rsidRPr="008E2BB0" w:rsidRDefault="00BC4FE9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Ivyisungwa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#/ Ins.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ID#:</w:t>
            </w:r>
          </w:p>
        </w:tc>
        <w:tc>
          <w:tcPr>
            <w:tcW w:w="1404" w:type="pct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7CE5FD" w14:textId="77777777" w:rsidR="00E719BC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8"/>
          </w:p>
        </w:tc>
        <w:tc>
          <w:tcPr>
            <w:tcW w:w="1067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8FCB89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Ivyisungwa#/ Ins. ID#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58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80428D" w14:textId="77777777" w:rsidR="00E719BC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53EC49F0" w14:textId="77777777" w:rsidTr="000F714B">
        <w:trPr>
          <w:trHeight w:val="288"/>
          <w:jc w:val="center"/>
        </w:trPr>
        <w:tc>
          <w:tcPr>
            <w:tcW w:w="1072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7EB3D5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Ikiranga umurwi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ID #:</w:t>
            </w:r>
          </w:p>
        </w:tc>
        <w:tc>
          <w:tcPr>
            <w:tcW w:w="1404" w:type="pct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C5AAA6" w14:textId="77777777" w:rsidR="00E719BC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9"/>
          </w:p>
        </w:tc>
        <w:tc>
          <w:tcPr>
            <w:tcW w:w="1067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308BF4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Ikiranga umurwi ID #</w:t>
            </w:r>
          </w:p>
        </w:tc>
        <w:tc>
          <w:tcPr>
            <w:tcW w:w="1458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75F95E" w14:textId="77777777" w:rsidR="00E719BC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7220E600" w14:textId="77777777" w:rsidTr="000F714B">
        <w:trPr>
          <w:trHeight w:val="288"/>
          <w:jc w:val="center"/>
        </w:trPr>
        <w:tc>
          <w:tcPr>
            <w:tcW w:w="1072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DD5E45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Italiki bigiriyeko mu ngiro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04" w:type="pct"/>
            <w:gridSpan w:val="1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4DFE" w14:textId="77777777" w:rsidR="00E719BC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1067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9AC358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Italiki bigiriyeko mu ngiro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58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44D80B" w14:textId="77777777" w:rsidR="00E719BC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248AC448" w14:textId="77777777" w:rsidTr="000F714B">
        <w:trPr>
          <w:trHeight w:val="288"/>
          <w:jc w:val="center"/>
        </w:trPr>
        <w:tc>
          <w:tcPr>
            <w:tcW w:w="1072" w:type="pct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D31" w14:textId="77777777" w:rsidR="00E719BC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Terefone ushobora guhamagara habayre ikibazo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#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04" w:type="pct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3AFEB" w14:textId="77777777" w:rsidR="00E719BC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1067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E0B29A" w14:textId="77777777" w:rsidR="00E719BC" w:rsidRPr="008E2BB0" w:rsidRDefault="001A67B2" w:rsidP="008E2BB0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Terefone ushobora guhamagara habayre ikibazo </w:t>
            </w:r>
            <w:r w:rsidR="004D5CC5" w:rsidRPr="008E2BB0">
              <w:rPr>
                <w:rFonts w:ascii="Arial Narrow" w:hAnsi="Arial Narrow"/>
                <w:sz w:val="18"/>
                <w:szCs w:val="18"/>
                <w:lang w:val="rw-RW"/>
              </w:rPr>
              <w:t>#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58" w:type="pct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6475" w14:textId="77777777" w:rsidR="00E719BC" w:rsidRPr="008E2BB0" w:rsidRDefault="00C56F15" w:rsidP="00603CEF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E719BC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60126AF6" w14:textId="77777777" w:rsidTr="000F714B">
        <w:trPr>
          <w:trHeight w:val="288"/>
          <w:jc w:val="center"/>
        </w:trPr>
        <w:tc>
          <w:tcPr>
            <w:tcW w:w="1072" w:type="pct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C795" w14:textId="77777777" w:rsidR="000128A5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Aho ubariza</w:t>
            </w:r>
            <w:r w:rsidR="000128A5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04" w:type="pct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FA1" w14:textId="77777777" w:rsidR="000128A5" w:rsidRPr="008E2BB0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1067" w:type="pct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D11C" w14:textId="77777777" w:rsidR="000128A5" w:rsidRPr="008E2BB0" w:rsidRDefault="001A67B2" w:rsidP="00425C52">
            <w:pPr>
              <w:jc w:val="right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Aho ubariza</w:t>
            </w:r>
            <w:r w:rsidR="000128A5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458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FEF0C" w14:textId="77777777" w:rsidR="000128A5" w:rsidRPr="008E2BB0" w:rsidRDefault="00C56F15" w:rsidP="000128A5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5C63395D" w14:textId="77777777" w:rsidTr="000F714B">
        <w:trPr>
          <w:trHeight w:val="278"/>
          <w:jc w:val="center"/>
        </w:trPr>
        <w:tc>
          <w:tcPr>
            <w:tcW w:w="456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9E43C6" w14:textId="77777777" w:rsidR="002C0E1E" w:rsidRPr="008E2BB0" w:rsidRDefault="002C0E1E" w:rsidP="002C0E1E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Igisagara:</w:t>
            </w:r>
          </w:p>
        </w:tc>
        <w:tc>
          <w:tcPr>
            <w:tcW w:w="662" w:type="pct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9AC5B0" w14:textId="77777777" w:rsidR="002C0E1E" w:rsidRPr="008E2BB0" w:rsidRDefault="002C0E1E" w:rsidP="002C0E1E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" w:name="Text136"/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bookmarkEnd w:id="20"/>
          </w:p>
        </w:tc>
        <w:tc>
          <w:tcPr>
            <w:tcW w:w="375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9EEB11" w14:textId="77777777" w:rsidR="002C0E1E" w:rsidRPr="008E2BB0" w:rsidRDefault="002C0E1E" w:rsidP="002C0E1E">
            <w:pPr>
              <w:ind w:left="-108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Intara: </w: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82" w:type="pct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E61" w14:textId="77777777" w:rsidR="002C0E1E" w:rsidRPr="008E2BB0" w:rsidRDefault="002C0E1E" w:rsidP="002C0E1E">
            <w:pPr>
              <w:ind w:left="-107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Agasandugu ka posita: 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395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41B4CF" w14:textId="77777777" w:rsidR="002C0E1E" w:rsidRPr="008E2BB0" w:rsidRDefault="002C0E1E" w:rsidP="002C0E1E">
            <w:pPr>
              <w:ind w:right="-105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Igisagara:</w:t>
            </w:r>
          </w:p>
        </w:tc>
        <w:tc>
          <w:tcPr>
            <w:tcW w:w="798" w:type="pct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C26488" w14:textId="77777777" w:rsidR="002C0E1E" w:rsidRPr="008E2BB0" w:rsidRDefault="002C0E1E" w:rsidP="002C0E1E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375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978EA5" w14:textId="77777777" w:rsidR="002C0E1E" w:rsidRPr="008E2BB0" w:rsidRDefault="002C0E1E" w:rsidP="002C0E1E">
            <w:pPr>
              <w:ind w:left="-109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Intara: </w: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rw-RW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  <w:tc>
          <w:tcPr>
            <w:tcW w:w="957" w:type="pct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83698" w14:textId="77777777" w:rsidR="002C0E1E" w:rsidRPr="008E2BB0" w:rsidRDefault="002C0E1E" w:rsidP="002C0E1E">
            <w:pPr>
              <w:ind w:left="-109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Agasandugu ka posita: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</w:p>
        </w:tc>
      </w:tr>
      <w:tr w:rsidR="002C0E1E" w:rsidRPr="008E2BB0" w14:paraId="74627D00" w14:textId="77777777" w:rsidTr="002C0E1E">
        <w:trPr>
          <w:trHeight w:val="241"/>
          <w:jc w:val="center"/>
        </w:trPr>
        <w:tc>
          <w:tcPr>
            <w:tcW w:w="760" w:type="pct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59C7DF3" w14:textId="77777777" w:rsidR="000128A5" w:rsidRPr="008E2BB0" w:rsidRDefault="001A67B2" w:rsidP="00425C52">
            <w:pPr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Izina ry’uwiyandikishije</w:t>
            </w:r>
            <w:r w:rsidR="000128A5" w:rsidRPr="008E2BB0">
              <w:rPr>
                <w:rFonts w:ascii="Arial Narrow" w:hAnsi="Arial Narrow"/>
                <w:sz w:val="16"/>
                <w:szCs w:val="16"/>
                <w:lang w:val="rw-RW"/>
              </w:rPr>
              <w:t>:</w:t>
            </w:r>
          </w:p>
        </w:tc>
        <w:tc>
          <w:tcPr>
            <w:tcW w:w="1716" w:type="pct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B2F6" w14:textId="77777777" w:rsidR="000128A5" w:rsidRPr="008E2BB0" w:rsidRDefault="00C56F15" w:rsidP="000128A5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776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165F7B" w14:textId="77777777" w:rsidR="000128A5" w:rsidRPr="008E2BB0" w:rsidRDefault="00906D8D" w:rsidP="00425C52">
            <w:pPr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Izina ry’uwiyandikishije</w:t>
            </w:r>
            <w:r w:rsidR="000128A5" w:rsidRPr="008E2BB0">
              <w:rPr>
                <w:rFonts w:ascii="Arial Narrow" w:hAnsi="Arial Narrow"/>
                <w:sz w:val="16"/>
                <w:szCs w:val="16"/>
                <w:lang w:val="rw-RW"/>
              </w:rPr>
              <w:t>:</w:t>
            </w:r>
          </w:p>
        </w:tc>
        <w:tc>
          <w:tcPr>
            <w:tcW w:w="1748" w:type="pct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E2E6" w14:textId="77777777" w:rsidR="000128A5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0128A5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45D67399" w14:textId="77777777" w:rsidTr="000F714B">
        <w:trPr>
          <w:trHeight w:val="288"/>
          <w:jc w:val="center"/>
        </w:trPr>
        <w:tc>
          <w:tcPr>
            <w:tcW w:w="76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6254FA" w14:textId="77777777" w:rsidR="009903A0" w:rsidRPr="008E2BB0" w:rsidRDefault="001A67B2" w:rsidP="00425C52">
            <w:pPr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Ico uwiyandishije apfana na  nyene kwishingira</w:t>
            </w:r>
            <w:r w:rsidR="009903A0" w:rsidRPr="008E2BB0">
              <w:rPr>
                <w:rFonts w:ascii="Arial Narrow" w:hAnsi="Arial Narrow"/>
                <w:sz w:val="16"/>
                <w:szCs w:val="16"/>
                <w:lang w:val="rw-RW"/>
              </w:rPr>
              <w:t>:</w:t>
            </w:r>
          </w:p>
        </w:tc>
        <w:tc>
          <w:tcPr>
            <w:tcW w:w="670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2A48E" w14:textId="77777777" w:rsidR="009903A0" w:rsidRPr="008E2BB0" w:rsidRDefault="00C56F15" w:rsidP="0095028C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1045" w:type="pct"/>
            <w:gridSpan w:val="10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BC18" w14:textId="77777777" w:rsidR="009903A0" w:rsidRPr="008E2BB0" w:rsidRDefault="007B01B0" w:rsidP="00BC096C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Italiki y’amavuka y’uwiyandikishije</w:t>
            </w:r>
            <w:r w:rsidR="009903A0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776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EFC843" w14:textId="77777777" w:rsidR="009903A0" w:rsidRPr="008E2BB0" w:rsidRDefault="00906D8D" w:rsidP="00425C52">
            <w:pPr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Ico uwiyandishije apfana na  nyene kwishingira</w:t>
            </w:r>
            <w:r w:rsidR="009903A0" w:rsidRPr="008E2BB0">
              <w:rPr>
                <w:rFonts w:ascii="Arial Narrow" w:hAnsi="Arial Narrow"/>
                <w:sz w:val="16"/>
                <w:szCs w:val="16"/>
                <w:lang w:val="rw-RW"/>
              </w:rPr>
              <w:t>:</w:t>
            </w:r>
          </w:p>
        </w:tc>
        <w:tc>
          <w:tcPr>
            <w:tcW w:w="696" w:type="pct"/>
            <w:gridSpan w:val="8"/>
            <w:shd w:val="clear" w:color="auto" w:fill="auto"/>
            <w:vAlign w:val="center"/>
          </w:tcPr>
          <w:p w14:paraId="01E284EA" w14:textId="77777777" w:rsidR="009903A0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1052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11BEED" w14:textId="77777777" w:rsidR="009903A0" w:rsidRPr="008E2BB0" w:rsidRDefault="00906D8D" w:rsidP="0095028C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Italiki y’amavuka y’uwiyandikishije</w:t>
            </w:r>
            <w:r w:rsidR="009903A0"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: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 w:cs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</w:p>
        </w:tc>
      </w:tr>
      <w:tr w:rsidR="002C0E1E" w:rsidRPr="008E2BB0" w14:paraId="070C0C72" w14:textId="77777777" w:rsidTr="000F714B">
        <w:trPr>
          <w:trHeight w:val="288"/>
          <w:jc w:val="center"/>
        </w:trPr>
        <w:tc>
          <w:tcPr>
            <w:tcW w:w="911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1D9BD5" w14:textId="77777777" w:rsidR="002C0E1E" w:rsidRPr="008E2BB0" w:rsidRDefault="002C0E1E" w:rsidP="002C0E1E">
            <w:pPr>
              <w:ind w:left="-107" w:right="-18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Uwiyandikishije niwe yishingiye uwusavye ubwishingizi:</w:t>
            </w:r>
          </w:p>
        </w:tc>
        <w:tc>
          <w:tcPr>
            <w:tcW w:w="708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01FC2" w14:textId="77777777" w:rsidR="002C0E1E" w:rsidRPr="008E2BB0" w:rsidRDefault="002C0E1E" w:rsidP="002C0E1E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Ego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Oya</w:t>
            </w:r>
          </w:p>
        </w:tc>
        <w:tc>
          <w:tcPr>
            <w:tcW w:w="856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261A" w14:textId="77777777" w:rsidR="002C0E1E" w:rsidRPr="008E2BB0" w:rsidRDefault="002C0E1E" w:rsidP="002C0E1E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Igitsina: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Gabo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Gore</w:t>
            </w:r>
          </w:p>
        </w:tc>
        <w:tc>
          <w:tcPr>
            <w:tcW w:w="1025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657801" w14:textId="77777777" w:rsidR="002C0E1E" w:rsidRPr="008E2BB0" w:rsidRDefault="002C0E1E" w:rsidP="002C0E1E">
            <w:pPr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>Uwiyandikishije niwe yishingiye uwusavye ubwishingizi:</w:t>
            </w:r>
          </w:p>
        </w:tc>
        <w:tc>
          <w:tcPr>
            <w:tcW w:w="624" w:type="pct"/>
            <w:gridSpan w:val="8"/>
            <w:shd w:val="clear" w:color="auto" w:fill="auto"/>
            <w:vAlign w:val="center"/>
          </w:tcPr>
          <w:p w14:paraId="61B99FEB" w14:textId="77777777" w:rsidR="002C0E1E" w:rsidRPr="008E2BB0" w:rsidRDefault="002C0E1E" w:rsidP="002C0E1E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Ego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Oya</w:t>
            </w:r>
          </w:p>
        </w:tc>
        <w:tc>
          <w:tcPr>
            <w:tcW w:w="875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38E73E" w14:textId="77777777" w:rsidR="002C0E1E" w:rsidRPr="008E2BB0" w:rsidRDefault="002C0E1E" w:rsidP="002C0E1E">
            <w:pPr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Igitsina: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Gabo  </w:t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6"/>
                <w:szCs w:val="16"/>
                <w:lang w:val="rw-RW"/>
              </w:rPr>
              <w:t xml:space="preserve"> Gore</w:t>
            </w:r>
          </w:p>
        </w:tc>
      </w:tr>
      <w:tr w:rsidR="002C0E1E" w:rsidRPr="008E2BB0" w14:paraId="21FD1C89" w14:textId="77777777" w:rsidTr="002C0E1E">
        <w:trPr>
          <w:trHeight w:val="245"/>
          <w:jc w:val="center"/>
        </w:trPr>
        <w:tc>
          <w:tcPr>
            <w:tcW w:w="78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46197F" w14:textId="77777777" w:rsidR="009903A0" w:rsidRPr="008E2BB0" w:rsidRDefault="001A67B2" w:rsidP="002C0E1E">
            <w:pPr>
              <w:ind w:left="-107" w:right="-66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Aho uwiyandikishije aba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692" w:type="pct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4D2428" w14:textId="77777777" w:rsidR="009903A0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21"/>
          </w:p>
        </w:tc>
        <w:tc>
          <w:tcPr>
            <w:tcW w:w="776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0F8A8" w14:textId="77777777" w:rsidR="009903A0" w:rsidRPr="008E2BB0" w:rsidRDefault="00EC65C3" w:rsidP="002C0E1E">
            <w:pPr>
              <w:ind w:left="-107" w:right="-66"/>
              <w:jc w:val="right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Aho uwiyandikishije aba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1748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0034FA" w14:textId="77777777" w:rsidR="009903A0" w:rsidRPr="008E2BB0" w:rsidRDefault="00C56F15" w:rsidP="0095028C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22"/>
          </w:p>
        </w:tc>
      </w:tr>
      <w:tr w:rsidR="00EE41C4" w:rsidRPr="008E2BB0" w14:paraId="7E91699B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72B7" w14:textId="77777777" w:rsidR="00E719BC" w:rsidRPr="008E2BB0" w:rsidRDefault="00C56F15" w:rsidP="007B01B0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7B01B0" w:rsidRPr="008E2BB0">
              <w:rPr>
                <w:rFonts w:ascii="Arial Narrow" w:hAnsi="Arial Narrow"/>
                <w:sz w:val="18"/>
                <w:szCs w:val="18"/>
                <w:lang w:val="rw-RW"/>
              </w:rPr>
              <w:t>Konte yo kurihirako ivyo kwa muganga hisunzwe politike ngenderwako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.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979C5" w14:textId="77777777" w:rsidR="00E719BC" w:rsidRPr="008E2BB0" w:rsidRDefault="00C56F15" w:rsidP="0095028C">
            <w:pPr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>Konte yo kurihirako ivyo kwa muganga hisunzwe politike ngenderwako.</w:t>
            </w:r>
          </w:p>
        </w:tc>
      </w:tr>
      <w:tr w:rsidR="00EE41C4" w:rsidRPr="008E2BB0" w14:paraId="700CAAE2" w14:textId="77777777" w:rsidTr="000F714B">
        <w:trPr>
          <w:trHeight w:val="431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66DB" w14:textId="77777777" w:rsidR="00E719BC" w:rsidRPr="008E2BB0" w:rsidRDefault="00C56F15" w:rsidP="007B01B0">
            <w:pPr>
              <w:ind w:left="270" w:hanging="27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7B01B0" w:rsidRPr="008E2BB0">
              <w:rPr>
                <w:rFonts w:ascii="Arial Narrow" w:hAnsi="Arial Narrow"/>
                <w:sz w:val="18"/>
                <w:szCs w:val="18"/>
                <w:lang w:val="rw-RW"/>
              </w:rPr>
              <w:t>Konte ijako aafaranga yo kuriha ibijanye no kwa muganga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. </w:t>
            </w:r>
            <w:r w:rsidR="00E719BC" w:rsidRPr="008E2BB0">
              <w:rPr>
                <w:rFonts w:ascii="Arial Narrow" w:hAnsi="Arial Narrow"/>
                <w:b/>
                <w:sz w:val="16"/>
                <w:szCs w:val="16"/>
                <w:lang w:val="rw-RW"/>
              </w:rPr>
              <w:t>(</w:t>
            </w:r>
            <w:r w:rsidR="007B01B0" w:rsidRPr="008E2BB0">
              <w:rPr>
                <w:rFonts w:ascii="Arial Narrow" w:hAnsi="Arial Narrow"/>
                <w:b/>
                <w:sz w:val="16"/>
                <w:szCs w:val="16"/>
                <w:lang w:val="rw-RW"/>
              </w:rPr>
              <w:t>ideni nsahiriza ntiremewe</w:t>
            </w:r>
            <w:r w:rsidR="00EC65C3" w:rsidRPr="008E2BB0">
              <w:rPr>
                <w:rFonts w:ascii="Arial Narrow" w:hAnsi="Arial Narrow"/>
                <w:b/>
                <w:sz w:val="16"/>
                <w:szCs w:val="16"/>
                <w:lang w:val="rw-RW"/>
              </w:rPr>
              <w:t>!</w:t>
            </w:r>
            <w:r w:rsidR="007B01B0" w:rsidRPr="008E2BB0">
              <w:rPr>
                <w:rFonts w:ascii="Arial Narrow" w:hAnsi="Arial Narrow"/>
                <w:b/>
                <w:sz w:val="16"/>
                <w:szCs w:val="16"/>
                <w:lang w:val="rw-RW"/>
              </w:rPr>
              <w:t>)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A9A9" w14:textId="77777777" w:rsidR="00E719BC" w:rsidRPr="008E2BB0" w:rsidRDefault="00C56F15" w:rsidP="006108CC">
            <w:pPr>
              <w:ind w:left="270" w:hanging="270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Konte ijako aafaranga yo kuriha ibijanye no kwa muganga. </w:t>
            </w:r>
            <w:r w:rsidR="00EC65C3" w:rsidRPr="008E2BB0">
              <w:rPr>
                <w:rFonts w:ascii="Arial Narrow" w:hAnsi="Arial Narrow"/>
                <w:b/>
                <w:sz w:val="16"/>
                <w:szCs w:val="16"/>
                <w:lang w:val="rw-RW"/>
              </w:rPr>
              <w:t>(ideni nsahiriza ntiremewe!)</w:t>
            </w:r>
          </w:p>
        </w:tc>
      </w:tr>
      <w:tr w:rsidR="00EE41C4" w:rsidRPr="008E2BB0" w14:paraId="6D34E95A" w14:textId="77777777" w:rsidTr="000F714B">
        <w:trPr>
          <w:trHeight w:val="224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EEC" w14:textId="77777777" w:rsidR="00E719BC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Mu muzingi inyungu ari urufatangane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C017" w14:textId="77777777" w:rsidR="00E719BC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Mu muzingi inyungu ari urufatangane</w:t>
            </w:r>
          </w:p>
        </w:tc>
      </w:tr>
      <w:tr w:rsidR="002C0E1E" w:rsidRPr="008E2BB0" w14:paraId="76BA3CF2" w14:textId="77777777" w:rsidTr="002C0E1E">
        <w:trPr>
          <w:trHeight w:val="288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907F9" w14:textId="77777777" w:rsidR="006F0EE7" w:rsidRPr="008E2BB0" w:rsidRDefault="00A1168D" w:rsidP="002C0E1E">
            <w:pPr>
              <w:ind w:left="-107" w:right="-112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Ni asiransi y’ubuzima bwose LT</w:t>
            </w:r>
            <w:r w:rsidR="006F0EE7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B30D" w14:textId="77777777" w:rsidR="006F0EE7" w:rsidRPr="008E2BB0" w:rsidRDefault="00C56F15" w:rsidP="00A1168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A1168D" w:rsidRPr="008E2BB0">
              <w:rPr>
                <w:rFonts w:ascii="Arial Narrow" w:hAnsi="Arial Narrow"/>
                <w:sz w:val="18"/>
                <w:szCs w:val="18"/>
                <w:lang w:val="rw-RW"/>
              </w:rPr>
              <w:t>Ego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A1168D" w:rsidRPr="008E2BB0">
              <w:rPr>
                <w:rFonts w:ascii="Arial Narrow" w:hAnsi="Arial Narrow"/>
                <w:sz w:val="18"/>
                <w:szCs w:val="18"/>
                <w:lang w:val="rw-RW"/>
              </w:rPr>
              <w:t>Oya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BA29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LT Cap Amt.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98D3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3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F5C000" w14:textId="77777777" w:rsidR="006F0EE7" w:rsidRPr="008E2BB0" w:rsidRDefault="00EC65C3" w:rsidP="002C0E1E">
            <w:pPr>
              <w:ind w:left="-107" w:right="-112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Ni asiransi y’ubuzima bwose LT</w:t>
            </w:r>
            <w:r w:rsidR="006F0EE7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D3A8AE" w14:textId="77777777" w:rsidR="006F0EE7" w:rsidRPr="008E2BB0" w:rsidRDefault="00C56F15" w:rsidP="00EC65C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>Ego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>Oya</w:t>
            </w:r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FAC52C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LT Cap Amt.</w:t>
            </w:r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F80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4"/>
          </w:p>
        </w:tc>
      </w:tr>
      <w:tr w:rsidR="002C0E1E" w:rsidRPr="008E2BB0" w14:paraId="674C2FC9" w14:textId="77777777" w:rsidTr="002C0E1E">
        <w:trPr>
          <w:trHeight w:val="242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FB49" w14:textId="77777777" w:rsidR="006F0EE7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Ubundi bwishingizi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0499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5"/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3CB1" w14:textId="77777777" w:rsidR="006F0EE7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Ayandi mafaranga arishwe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4DB6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6" w:name="Text123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6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D0F8E3" w14:textId="77777777" w:rsidR="006F0EE7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Ubundi bwishingizi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E8F80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7"/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FFD0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8" w:name="Text139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8"/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B099A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29"/>
          </w:p>
        </w:tc>
      </w:tr>
      <w:tr w:rsidR="002C0E1E" w:rsidRPr="008E2BB0" w14:paraId="439A5CF6" w14:textId="77777777" w:rsidTr="002C0E1E">
        <w:trPr>
          <w:trHeight w:val="245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1FDD" w14:textId="77777777" w:rsidR="006F0EE7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Ayagabanijweko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D4610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" w:name="Text121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0"/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5B97E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Amt. Met: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DCE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1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1C8AB9" w14:textId="77777777" w:rsidR="006F0EE7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Ayagabanijweko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0297E7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2" w:name="Text140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2"/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8A3157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Amt. Met:</w:t>
            </w:r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A7D5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3"/>
          </w:p>
        </w:tc>
      </w:tr>
      <w:tr w:rsidR="00EE41C4" w:rsidRPr="008E2BB0" w14:paraId="1E68A896" w14:textId="77777777" w:rsidTr="000F714B">
        <w:trPr>
          <w:trHeight w:val="224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D2741" w14:textId="77777777" w:rsidR="00E719BC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Hanze y’umuzingi w’inyungu z’urufatangane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B2F2" w14:textId="77777777" w:rsidR="00E719BC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Hanze y’umuzingi w’inyungu z’urufatangane</w:t>
            </w:r>
          </w:p>
        </w:tc>
      </w:tr>
      <w:tr w:rsidR="002C0E1E" w:rsidRPr="008E2BB0" w14:paraId="57C13038" w14:textId="77777777" w:rsidTr="002C0E1E">
        <w:trPr>
          <w:trHeight w:val="288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3E96" w14:textId="77777777" w:rsidR="006F0EE7" w:rsidRPr="008E2BB0" w:rsidRDefault="00A1168D" w:rsidP="002C0E1E">
            <w:pPr>
              <w:ind w:left="-107" w:right="-112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Ni asiransi y’ubuzima bwose</w:t>
            </w:r>
            <w:r w:rsidR="006F0EE7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5CDE5" w14:textId="77777777" w:rsidR="006F0EE7" w:rsidRPr="008E2BB0" w:rsidRDefault="00C56F15" w:rsidP="00A1168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A1168D" w:rsidRPr="008E2BB0">
              <w:rPr>
                <w:rFonts w:ascii="Arial Narrow" w:hAnsi="Arial Narrow"/>
                <w:sz w:val="18"/>
                <w:szCs w:val="18"/>
                <w:lang w:val="rw-RW"/>
              </w:rPr>
              <w:t>Ego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A1168D" w:rsidRPr="008E2BB0">
              <w:rPr>
                <w:rFonts w:ascii="Arial Narrow" w:hAnsi="Arial Narrow"/>
                <w:sz w:val="18"/>
                <w:szCs w:val="18"/>
                <w:lang w:val="rw-RW"/>
              </w:rPr>
              <w:t>Oya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9605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LT Cap Amt.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10C3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4" w:name="Text128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4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0FE59B" w14:textId="77777777" w:rsidR="006F0EE7" w:rsidRPr="008E2BB0" w:rsidRDefault="00EC65C3" w:rsidP="002C0E1E">
            <w:pPr>
              <w:ind w:left="-107" w:right="-112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Ni asiransi y’ubuzima bwose</w:t>
            </w:r>
            <w:r w:rsidR="006F0EE7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E819D7" w14:textId="77777777" w:rsidR="006F0EE7" w:rsidRPr="008E2BB0" w:rsidRDefault="00C56F15" w:rsidP="00EC65C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>Ego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EC65C3" w:rsidRPr="008E2BB0">
              <w:rPr>
                <w:rFonts w:ascii="Arial Narrow" w:hAnsi="Arial Narrow"/>
                <w:sz w:val="18"/>
                <w:szCs w:val="18"/>
                <w:lang w:val="rw-RW"/>
              </w:rPr>
              <w:t>Oya</w:t>
            </w:r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341F39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LT Cap Amt.</w:t>
            </w:r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ED0E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5"/>
          </w:p>
        </w:tc>
      </w:tr>
      <w:tr w:rsidR="002C0E1E" w:rsidRPr="008E2BB0" w14:paraId="270C3F88" w14:textId="77777777" w:rsidTr="002C0E1E">
        <w:trPr>
          <w:trHeight w:val="245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A950" w14:textId="77777777" w:rsidR="006F0EE7" w:rsidRPr="008E2BB0" w:rsidRDefault="00A1168D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Ubundi bwishingizi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33B26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6" w:name="Text126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6"/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11FE2" w14:textId="77777777" w:rsidR="006F0EE7" w:rsidRPr="008E2BB0" w:rsidRDefault="006A049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Ayandi mafaranga arishwe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FD56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7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53BD16" w14:textId="77777777" w:rsidR="006F0EE7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Ubundi bwishingizi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89BDBF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8"/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413089" w14:textId="77777777" w:rsidR="006F0EE7" w:rsidRPr="008E2BB0" w:rsidRDefault="002C0E1E" w:rsidP="002C0E1E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Ayandi mafaranga arishwe:</w:t>
            </w:r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E40A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39"/>
          </w:p>
        </w:tc>
      </w:tr>
      <w:tr w:rsidR="002C0E1E" w:rsidRPr="008E2BB0" w14:paraId="3BEEDF55" w14:textId="77777777" w:rsidTr="002C0E1E">
        <w:trPr>
          <w:trHeight w:val="245"/>
          <w:jc w:val="center"/>
        </w:trPr>
        <w:tc>
          <w:tcPr>
            <w:tcW w:w="69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D77" w14:textId="77777777" w:rsidR="006F0EE7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Ayagabanijweko 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624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4588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0" w:name="Text127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40"/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327D4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Amt. Met:</w:t>
            </w:r>
          </w:p>
        </w:tc>
        <w:tc>
          <w:tcPr>
            <w:tcW w:w="485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D69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1" w:name="Text130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41"/>
          </w:p>
        </w:tc>
        <w:tc>
          <w:tcPr>
            <w:tcW w:w="730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9E67A" w14:textId="77777777" w:rsidR="006F0EE7" w:rsidRPr="008E2BB0" w:rsidRDefault="00EC65C3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Ayagabanijweko</w:t>
            </w:r>
            <w:r w:rsidR="006F0EE7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</w:p>
        </w:tc>
        <w:tc>
          <w:tcPr>
            <w:tcW w:w="706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5BAE49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42"/>
          </w:p>
        </w:tc>
        <w:tc>
          <w:tcPr>
            <w:tcW w:w="63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3A09CD" w14:textId="77777777" w:rsidR="006F0EE7" w:rsidRPr="008E2BB0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Amt. Met:</w:t>
            </w:r>
          </w:p>
        </w:tc>
        <w:tc>
          <w:tcPr>
            <w:tcW w:w="45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6CACD" w14:textId="77777777" w:rsidR="006F0EE7" w:rsidRPr="008E2BB0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0128A5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FORMTEXT </w:instrTex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="000128A5" w:rsidRPr="008E2BB0">
              <w:rPr>
                <w:rFonts w:ascii="Arial Narrow" w:hAnsi="Arial Narrow"/>
                <w:b/>
                <w:noProof/>
                <w:sz w:val="18"/>
                <w:szCs w:val="18"/>
                <w:lang w:val="rw-RW"/>
              </w:rPr>
              <w:t> </w:t>
            </w: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bookmarkEnd w:id="43"/>
          </w:p>
        </w:tc>
      </w:tr>
      <w:tr w:rsidR="00EE41C4" w:rsidRPr="008E2BB0" w14:paraId="332EC864" w14:textId="77777777" w:rsidTr="000F714B">
        <w:trPr>
          <w:trHeight w:val="230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96F2" w14:textId="77777777" w:rsidR="00E719BC" w:rsidRPr="008E2BB0" w:rsidRDefault="006A0493" w:rsidP="002C0E1E">
            <w:pPr>
              <w:ind w:right="-153"/>
              <w:rPr>
                <w:rFonts w:ascii="Arial Narrow" w:hAnsi="Arial Narrow"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Uruhusha rwoba rukenewe imbere y’uko haba isuzumwa</w:t>
            </w:r>
            <w:r w:rsidR="00E719BC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?</w:t>
            </w:r>
            <w:r w:rsid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="00C56F15"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Ego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 </w:t>
            </w:r>
            <w:r w:rsidR="00C56F15"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w-RW"/>
              </w:rPr>
              <w:fldChar w:fldCharType="separate"/>
            </w:r>
            <w:r w:rsidR="00C56F15" w:rsidRPr="008E2BB0">
              <w:rPr>
                <w:rFonts w:ascii="Arial Narrow" w:hAnsi="Arial Narrow"/>
                <w:sz w:val="18"/>
                <w:szCs w:val="18"/>
                <w:lang w:val="rw-RW"/>
              </w:rPr>
              <w:fldChar w:fldCharType="end"/>
            </w: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Oya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9E4E" w14:textId="77777777" w:rsidR="00E719BC" w:rsidRPr="002C0E1E" w:rsidRDefault="00B421F7" w:rsidP="002C0E1E">
            <w:pPr>
              <w:ind w:right="-153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Uruhusha rwoba rukenewe imbere y’uko haba isuzumwa</w:t>
            </w:r>
            <w:r w:rsidR="00E719BC" w:rsidRPr="008E2BB0">
              <w:rPr>
                <w:rFonts w:ascii="Arial Narrow" w:hAnsi="Arial Narrow"/>
                <w:b/>
                <w:sz w:val="18"/>
                <w:szCs w:val="18"/>
                <w:lang w:val="rw-RW"/>
              </w:rPr>
              <w:t>?</w:t>
            </w:r>
            <w:r w:rsid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="00C56F15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C56F15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r w:rsidR="00E719BC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>Ego</w:t>
            </w:r>
            <w:r w:rsidR="00E719BC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 </w:t>
            </w:r>
            <w:r w:rsidR="00C56F15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separate"/>
            </w:r>
            <w:r w:rsidR="00C56F15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fldChar w:fldCharType="end"/>
            </w:r>
            <w:r w:rsidR="00E719BC"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 xml:space="preserve"> </w:t>
            </w:r>
            <w:r w:rsidRPr="002C0E1E">
              <w:rPr>
                <w:rFonts w:ascii="Arial Narrow" w:hAnsi="Arial Narrow"/>
                <w:b/>
                <w:sz w:val="18"/>
                <w:szCs w:val="18"/>
                <w:lang w:val="rw-RW"/>
              </w:rPr>
              <w:t>Oya</w:t>
            </w:r>
          </w:p>
        </w:tc>
      </w:tr>
      <w:tr w:rsidR="00EE41C4" w:rsidRPr="008E2BB0" w14:paraId="3B87B8D0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A64B2" w14:textId="77777777" w:rsidR="00E719BC" w:rsidRPr="002C0E1E" w:rsidRDefault="006A0493" w:rsidP="006A0493">
            <w:pPr>
              <w:jc w:val="center"/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</w:pPr>
            <w:r w:rsidRPr="002C0E1E"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  <w:t>URASABWE KWANDIKA URUTONDE BAZOKORERWAKO IBI BIKORWA BIKURIKIRA</w:t>
            </w:r>
            <w:r w:rsidR="00E719BC" w:rsidRPr="002C0E1E"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  <w:t>: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5B545" w14:textId="77777777" w:rsidR="00E719BC" w:rsidRPr="002C0E1E" w:rsidRDefault="00B421F7" w:rsidP="00B421F7">
            <w:pPr>
              <w:jc w:val="center"/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</w:pPr>
            <w:r w:rsidRPr="002C0E1E"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  <w:t>URASABWE KWANDIKA URUTONDE BAZOKORERWAKO IBI BIKORWA BIKURIKIRA</w:t>
            </w:r>
            <w:r w:rsidR="00E719BC" w:rsidRPr="002C0E1E">
              <w:rPr>
                <w:rFonts w:ascii="Arial Narrow" w:hAnsi="Arial Narrow"/>
                <w:b/>
                <w:i/>
                <w:sz w:val="15"/>
                <w:szCs w:val="15"/>
                <w:lang w:val="rw-RW"/>
              </w:rPr>
              <w:t>:</w:t>
            </w:r>
          </w:p>
        </w:tc>
      </w:tr>
      <w:tr w:rsidR="00EE41C4" w:rsidRPr="008E2BB0" w14:paraId="25E37AA0" w14:textId="77777777" w:rsidTr="000F714B">
        <w:trPr>
          <w:trHeight w:val="269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9C57F" w14:textId="77777777" w:rsidR="00E719BC" w:rsidRPr="008E2BB0" w:rsidRDefault="006A0493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Isuzumwa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4"/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A9358" w14:textId="77777777" w:rsidR="00E719BC" w:rsidRPr="008E2BB0" w:rsidRDefault="00B421F7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Isuzumwa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5"/>
          </w:p>
        </w:tc>
      </w:tr>
      <w:tr w:rsidR="00EE41C4" w:rsidRPr="008E2BB0" w14:paraId="226A3235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5EE" w14:textId="77777777" w:rsidR="00E719BC" w:rsidRPr="008E2BB0" w:rsidRDefault="006A0493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Ibikorwa vy’ubuvuzi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6"/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2215" w14:textId="77777777" w:rsidR="00E719BC" w:rsidRPr="008E2BB0" w:rsidRDefault="00B421F7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Ibikorwa vy’ubuvuzi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9903A0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7" w:name="Text113"/>
            <w:r w:rsidR="009903A0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9903A0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7"/>
          </w:p>
        </w:tc>
      </w:tr>
      <w:tr w:rsidR="00EE41C4" w:rsidRPr="008E2BB0" w14:paraId="35DA90B2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E608" w14:textId="77777777" w:rsidR="00E719BC" w:rsidRPr="008E2BB0" w:rsidRDefault="006A0493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Ubuvuzi ngororamubiri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8"/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A563" w14:textId="77777777" w:rsidR="00E719BC" w:rsidRPr="008E2BB0" w:rsidRDefault="00B421F7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Ubuvuzi ngororamubiri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49"/>
          </w:p>
        </w:tc>
      </w:tr>
      <w:tr w:rsidR="00EE41C4" w:rsidRPr="008E2BB0" w14:paraId="1DC5F408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CC51" w14:textId="77777777" w:rsidR="00E719BC" w:rsidRPr="008E2BB0" w:rsidRDefault="006A0493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Ubuvuzi bukemura ikibazo co kutavuga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50"/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F61F" w14:textId="77777777" w:rsidR="00E719BC" w:rsidRPr="008E2BB0" w:rsidRDefault="00B421F7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Ubuvuzi bukemura ikibazo co kutavuga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51"/>
          </w:p>
        </w:tc>
      </w:tr>
      <w:tr w:rsidR="00EE41C4" w:rsidRPr="008E2BB0" w14:paraId="656CBB27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988B" w14:textId="77777777" w:rsidR="00E719BC" w:rsidRPr="008E2BB0" w:rsidRDefault="006A0493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Ibindi bikorwa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52"/>
          </w:p>
        </w:tc>
        <w:tc>
          <w:tcPr>
            <w:tcW w:w="2525" w:type="pct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BEAD5" w14:textId="77777777" w:rsidR="00E719BC" w:rsidRPr="008E2BB0" w:rsidRDefault="00B421F7" w:rsidP="008D479E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8E2BB0">
              <w:rPr>
                <w:rFonts w:ascii="Arial Narrow" w:hAnsi="Arial Narrow"/>
                <w:sz w:val="18"/>
                <w:szCs w:val="18"/>
                <w:lang w:val="rw-RW"/>
              </w:rPr>
              <w:t>Ibindi bikorwa</w:t>
            </w:r>
            <w:r w:rsidR="00E719BC" w:rsidRPr="008E2BB0">
              <w:rPr>
                <w:rFonts w:ascii="Arial Narrow" w:hAnsi="Arial Narrow"/>
                <w:sz w:val="18"/>
                <w:szCs w:val="18"/>
                <w:lang w:val="rw-RW"/>
              </w:rPr>
              <w:t>:</w:t>
            </w:r>
            <w:r w:rsidR="007A32E4" w:rsidRPr="008E2BB0">
              <w:rPr>
                <w:rFonts w:ascii="Arial Narrow" w:hAnsi="Arial Narrow"/>
                <w:sz w:val="18"/>
                <w:szCs w:val="18"/>
                <w:lang w:val="rw-RW"/>
              </w:rPr>
              <w:t xml:space="preserve"> 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 w:rsidR="007A32E4" w:rsidRPr="008E2BB0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7A32E4" w:rsidRPr="008E2BB0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="00C56F15" w:rsidRPr="008E2BB0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53"/>
          </w:p>
        </w:tc>
      </w:tr>
      <w:tr w:rsidR="000F714B" w:rsidRPr="008E2BB0" w14:paraId="0D1A6F0D" w14:textId="77777777" w:rsidTr="000F714B">
        <w:trPr>
          <w:trHeight w:val="288"/>
          <w:jc w:val="center"/>
        </w:trPr>
        <w:tc>
          <w:tcPr>
            <w:tcW w:w="2475" w:type="pct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B5D7" w14:textId="77777777" w:rsidR="000F714B" w:rsidRPr="000F714B" w:rsidRDefault="000F714B" w:rsidP="000F714B">
            <w:pPr>
              <w:ind w:left="-107" w:right="-71"/>
              <w:rPr>
                <w:rFonts w:ascii="Arial Narrow" w:hAnsi="Arial Narrow"/>
                <w:sz w:val="16"/>
                <w:szCs w:val="16"/>
                <w:lang w:val="rw-RW"/>
              </w:rPr>
            </w:pPr>
            <w:r w:rsidRPr="000F714B">
              <w:rPr>
                <w:rFonts w:ascii="Arial Narrow" w:hAnsi="Arial Narrow"/>
                <w:b/>
                <w:sz w:val="16"/>
                <w:szCs w:val="16"/>
                <w:lang w:val="rw-RW"/>
              </w:rPr>
              <w:t xml:space="preserve">Uruhusha rwoba rukenewe imbere y’uko haba ubuvuzi budasanzwe? </w:t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t xml:space="preserve"> Ego </w:t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t xml:space="preserve"> Oya</w:t>
            </w:r>
          </w:p>
        </w:tc>
        <w:tc>
          <w:tcPr>
            <w:tcW w:w="2525" w:type="pct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B773" w14:textId="77777777" w:rsidR="000F714B" w:rsidRPr="000F714B" w:rsidRDefault="000F714B" w:rsidP="000F714B">
            <w:pPr>
              <w:tabs>
                <w:tab w:val="left" w:pos="4122"/>
              </w:tabs>
              <w:ind w:right="-107"/>
              <w:rPr>
                <w:rFonts w:ascii="Arial Narrow" w:hAnsi="Arial Narrow"/>
                <w:b/>
                <w:sz w:val="16"/>
                <w:szCs w:val="16"/>
                <w:lang w:val="rw-RW"/>
              </w:rPr>
            </w:pPr>
            <w:r w:rsidRPr="000F714B">
              <w:rPr>
                <w:rFonts w:ascii="Arial Narrow" w:hAnsi="Arial Narrow"/>
                <w:b/>
                <w:sz w:val="16"/>
                <w:szCs w:val="16"/>
                <w:lang w:val="rw-RW"/>
              </w:rPr>
              <w:t xml:space="preserve">Uruhusha rwoba rukenewe imbere y’uko haba ubuvuzi budasanzwe? </w:t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t xml:space="preserve"> Ego </w:t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w-RW"/>
              </w:rPr>
              <w:fldChar w:fldCharType="separate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fldChar w:fldCharType="end"/>
            </w:r>
            <w:r w:rsidRPr="000F714B">
              <w:rPr>
                <w:rFonts w:ascii="Arial Narrow" w:hAnsi="Arial Narrow"/>
                <w:sz w:val="16"/>
                <w:szCs w:val="16"/>
                <w:lang w:val="rw-RW"/>
              </w:rPr>
              <w:t xml:space="preserve"> Oya</w:t>
            </w:r>
          </w:p>
        </w:tc>
      </w:tr>
    </w:tbl>
    <w:p w14:paraId="4A230902" w14:textId="77777777" w:rsidR="00D26760" w:rsidRPr="002C0E1E" w:rsidRDefault="00D26760" w:rsidP="001208A8">
      <w:pPr>
        <w:rPr>
          <w:rFonts w:ascii="Arial Narrow" w:hAnsi="Arial Narrow" w:cs="Arial"/>
          <w:bCs/>
          <w:sz w:val="6"/>
          <w:szCs w:val="6"/>
          <w:lang w:val="rw-RW"/>
        </w:rPr>
      </w:pPr>
    </w:p>
    <w:sectPr w:rsidR="00D26760" w:rsidRPr="002C0E1E" w:rsidSect="002C0E1E">
      <w:headerReference w:type="default" r:id="rId8"/>
      <w:footerReference w:type="default" r:id="rId9"/>
      <w:pgSz w:w="12240" w:h="15840" w:code="1"/>
      <w:pgMar w:top="720" w:right="720" w:bottom="576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4CE1" w14:textId="77777777" w:rsidR="003B1D13" w:rsidRDefault="003B1D13">
      <w:r>
        <w:separator/>
      </w:r>
    </w:p>
  </w:endnote>
  <w:endnote w:type="continuationSeparator" w:id="0">
    <w:p w14:paraId="5462C54C" w14:textId="77777777" w:rsidR="003B1D13" w:rsidRDefault="003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89A" w14:textId="77777777" w:rsidR="00A1168D" w:rsidRPr="008E2BB0" w:rsidRDefault="008C0ACF" w:rsidP="008E2BB0">
    <w:pPr>
      <w:pStyle w:val="Footer"/>
      <w:tabs>
        <w:tab w:val="clear" w:pos="4320"/>
        <w:tab w:val="clear" w:pos="8640"/>
        <w:tab w:val="right" w:pos="10800"/>
      </w:tabs>
      <w:ind w:right="-14"/>
      <w:rPr>
        <w:rFonts w:ascii="Arial Narrow" w:hAnsi="Arial Narrow"/>
        <w:sz w:val="18"/>
        <w:szCs w:val="18"/>
      </w:rPr>
    </w:pPr>
    <w:r w:rsidRPr="008E2BB0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8E2BB0">
        <w:rPr>
          <w:rFonts w:ascii="Arial Narrow" w:hAnsi="Arial Narrow"/>
          <w:sz w:val="18"/>
          <w:szCs w:val="18"/>
        </w:rPr>
        <w:t>ITP</w:t>
      </w:r>
    </w:smartTag>
    <w:r w:rsidRPr="008E2BB0">
      <w:rPr>
        <w:rFonts w:ascii="Arial Narrow" w:hAnsi="Arial Narrow"/>
        <w:sz w:val="18"/>
        <w:szCs w:val="18"/>
      </w:rPr>
      <w:t xml:space="preserve"> Insurance Information Worksheet </w:t>
    </w:r>
    <w:r w:rsidR="008E2BB0" w:rsidRPr="008E2BB0">
      <w:rPr>
        <w:rFonts w:ascii="Arial Narrow" w:hAnsi="Arial Narrow"/>
        <w:sz w:val="18"/>
        <w:szCs w:val="18"/>
      </w:rPr>
      <w:t xml:space="preserve">– Kirundi </w:t>
    </w:r>
    <w:r w:rsidRPr="008E2BB0">
      <w:rPr>
        <w:rFonts w:ascii="Arial Narrow" w:hAnsi="Arial Narrow"/>
        <w:sz w:val="18"/>
        <w:szCs w:val="18"/>
      </w:rPr>
      <w:t>(4/11, Updated 7/20, 3/22)</w:t>
    </w:r>
    <w:r w:rsidRPr="008E2BB0">
      <w:rPr>
        <w:rFonts w:ascii="Arial Narrow" w:hAnsi="Arial Narrow"/>
        <w:sz w:val="18"/>
        <w:szCs w:val="18"/>
      </w:rPr>
      <w:tab/>
      <w:t xml:space="preserve">Page </w:t>
    </w:r>
    <w:r w:rsidRPr="008E2BB0">
      <w:rPr>
        <w:rStyle w:val="PageNumber"/>
        <w:rFonts w:ascii="Arial Narrow" w:hAnsi="Arial Narrow"/>
        <w:sz w:val="18"/>
        <w:szCs w:val="18"/>
      </w:rPr>
      <w:fldChar w:fldCharType="begin"/>
    </w:r>
    <w:r w:rsidRPr="008E2BB0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E2BB0">
      <w:rPr>
        <w:rStyle w:val="PageNumber"/>
        <w:rFonts w:ascii="Arial Narrow" w:hAnsi="Arial Narrow"/>
        <w:sz w:val="18"/>
        <w:szCs w:val="18"/>
      </w:rPr>
      <w:fldChar w:fldCharType="separate"/>
    </w:r>
    <w:r w:rsidRPr="008E2BB0">
      <w:rPr>
        <w:rStyle w:val="PageNumber"/>
        <w:rFonts w:ascii="Arial Narrow" w:hAnsi="Arial Narrow"/>
        <w:noProof/>
        <w:sz w:val="18"/>
        <w:szCs w:val="18"/>
      </w:rPr>
      <w:t>2</w:t>
    </w:r>
    <w:r w:rsidRPr="008E2BB0">
      <w:rPr>
        <w:rStyle w:val="PageNumber"/>
        <w:rFonts w:ascii="Arial Narrow" w:hAnsi="Arial Narrow"/>
        <w:sz w:val="18"/>
        <w:szCs w:val="18"/>
      </w:rPr>
      <w:fldChar w:fldCharType="end"/>
    </w:r>
    <w:r w:rsidRPr="008E2BB0">
      <w:rPr>
        <w:rStyle w:val="PageNumber"/>
        <w:rFonts w:ascii="Arial Narrow" w:hAnsi="Arial Narrow"/>
        <w:sz w:val="18"/>
        <w:szCs w:val="18"/>
      </w:rPr>
      <w:t xml:space="preserve"> of </w:t>
    </w:r>
    <w:r w:rsidRPr="008E2BB0">
      <w:rPr>
        <w:rStyle w:val="PageNumber"/>
        <w:rFonts w:ascii="Arial Narrow" w:hAnsi="Arial Narrow"/>
        <w:sz w:val="18"/>
        <w:szCs w:val="18"/>
      </w:rPr>
      <w:fldChar w:fldCharType="begin"/>
    </w:r>
    <w:r w:rsidRPr="008E2BB0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8E2BB0">
      <w:rPr>
        <w:rStyle w:val="PageNumber"/>
        <w:rFonts w:ascii="Arial Narrow" w:hAnsi="Arial Narrow"/>
        <w:sz w:val="18"/>
        <w:szCs w:val="18"/>
      </w:rPr>
      <w:fldChar w:fldCharType="separate"/>
    </w:r>
    <w:r w:rsidRPr="008E2BB0">
      <w:rPr>
        <w:rStyle w:val="PageNumber"/>
        <w:rFonts w:ascii="Arial Narrow" w:hAnsi="Arial Narrow"/>
        <w:noProof/>
        <w:sz w:val="18"/>
        <w:szCs w:val="18"/>
      </w:rPr>
      <w:t>2</w:t>
    </w:r>
    <w:r w:rsidRPr="008E2BB0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5B74" w14:textId="77777777" w:rsidR="003B1D13" w:rsidRDefault="003B1D13">
      <w:r>
        <w:separator/>
      </w:r>
    </w:p>
  </w:footnote>
  <w:footnote w:type="continuationSeparator" w:id="0">
    <w:p w14:paraId="56A78DF4" w14:textId="77777777" w:rsidR="003B1D13" w:rsidRDefault="003B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D2E4" w14:textId="77777777" w:rsidR="006B17F4" w:rsidRPr="008E2BB0" w:rsidRDefault="006B17F4" w:rsidP="006B17F4">
    <w:pPr>
      <w:ind w:left="720" w:hanging="720"/>
      <w:jc w:val="right"/>
      <w:rPr>
        <w:rFonts w:ascii="Arial Narrow" w:hAnsi="Arial Narrow"/>
        <w:sz w:val="18"/>
        <w:szCs w:val="18"/>
        <w:lang w:val="rw-RW"/>
      </w:rPr>
    </w:pPr>
    <w:r w:rsidRPr="008E2BB0">
      <w:rPr>
        <w:rFonts w:ascii="Arial Narrow" w:hAnsi="Arial Narrow"/>
        <w:sz w:val="18"/>
        <w:szCs w:val="18"/>
        <w:lang w:val="rw-RW"/>
      </w:rPr>
      <w:t>Ubuyobozi bwa Leta ya Carolina y’uburaruko bwitaho amagara y’abantu n’ibikorwa bijanye</w:t>
    </w:r>
  </w:p>
  <w:p w14:paraId="32214620" w14:textId="77777777" w:rsidR="006B17F4" w:rsidRPr="00C27091" w:rsidRDefault="006B17F4" w:rsidP="006B17F4">
    <w:pPr>
      <w:pStyle w:val="Header"/>
      <w:jc w:val="right"/>
      <w:rPr>
        <w:rFonts w:ascii="Arial Narrow" w:hAnsi="Arial Narrow"/>
        <w:sz w:val="18"/>
        <w:szCs w:val="18"/>
      </w:rPr>
    </w:pPr>
    <w:r w:rsidRPr="008E2BB0">
      <w:rPr>
        <w:rFonts w:ascii="Arial Narrow" w:hAnsi="Arial Narrow"/>
        <w:sz w:val="18"/>
        <w:szCs w:val="18"/>
        <w:lang w:val="rw-RW"/>
      </w:rPr>
      <w:t>Igisata c’ineza no kubaho neza kw’imiryango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53367649">
    <w:abstractNumId w:val="32"/>
  </w:num>
  <w:num w:numId="2" w16cid:durableId="2081126090">
    <w:abstractNumId w:val="4"/>
  </w:num>
  <w:num w:numId="3" w16cid:durableId="421605693">
    <w:abstractNumId w:val="15"/>
  </w:num>
  <w:num w:numId="4" w16cid:durableId="1347975324">
    <w:abstractNumId w:val="11"/>
  </w:num>
  <w:num w:numId="5" w16cid:durableId="2115855192">
    <w:abstractNumId w:val="1"/>
  </w:num>
  <w:num w:numId="6" w16cid:durableId="905257828">
    <w:abstractNumId w:val="30"/>
  </w:num>
  <w:num w:numId="7" w16cid:durableId="1680540175">
    <w:abstractNumId w:val="7"/>
  </w:num>
  <w:num w:numId="8" w16cid:durableId="1140610580">
    <w:abstractNumId w:val="0"/>
  </w:num>
  <w:num w:numId="9" w16cid:durableId="602609512">
    <w:abstractNumId w:val="10"/>
  </w:num>
  <w:num w:numId="10" w16cid:durableId="169029594">
    <w:abstractNumId w:val="19"/>
  </w:num>
  <w:num w:numId="11" w16cid:durableId="1219168207">
    <w:abstractNumId w:val="3"/>
  </w:num>
  <w:num w:numId="12" w16cid:durableId="1591768118">
    <w:abstractNumId w:val="23"/>
  </w:num>
  <w:num w:numId="13" w16cid:durableId="780731437">
    <w:abstractNumId w:val="27"/>
  </w:num>
  <w:num w:numId="14" w16cid:durableId="47536955">
    <w:abstractNumId w:val="25"/>
  </w:num>
  <w:num w:numId="15" w16cid:durableId="1669793141">
    <w:abstractNumId w:val="16"/>
  </w:num>
  <w:num w:numId="16" w16cid:durableId="822425608">
    <w:abstractNumId w:val="14"/>
  </w:num>
  <w:num w:numId="17" w16cid:durableId="1233351863">
    <w:abstractNumId w:val="13"/>
  </w:num>
  <w:num w:numId="18" w16cid:durableId="1994798420">
    <w:abstractNumId w:val="35"/>
  </w:num>
  <w:num w:numId="19" w16cid:durableId="2056196922">
    <w:abstractNumId w:val="29"/>
  </w:num>
  <w:num w:numId="20" w16cid:durableId="1016469771">
    <w:abstractNumId w:val="28"/>
  </w:num>
  <w:num w:numId="21" w16cid:durableId="821964157">
    <w:abstractNumId w:val="8"/>
  </w:num>
  <w:num w:numId="22" w16cid:durableId="837160340">
    <w:abstractNumId w:val="20"/>
  </w:num>
  <w:num w:numId="23" w16cid:durableId="740125">
    <w:abstractNumId w:val="33"/>
  </w:num>
  <w:num w:numId="24" w16cid:durableId="810634016">
    <w:abstractNumId w:val="17"/>
  </w:num>
  <w:num w:numId="25" w16cid:durableId="891959196">
    <w:abstractNumId w:val="6"/>
  </w:num>
  <w:num w:numId="26" w16cid:durableId="809976155">
    <w:abstractNumId w:val="18"/>
  </w:num>
  <w:num w:numId="27" w16cid:durableId="1956597523">
    <w:abstractNumId w:val="5"/>
  </w:num>
  <w:num w:numId="28" w16cid:durableId="1551531109">
    <w:abstractNumId w:val="12"/>
  </w:num>
  <w:num w:numId="29" w16cid:durableId="86852423">
    <w:abstractNumId w:val="2"/>
  </w:num>
  <w:num w:numId="30" w16cid:durableId="170918269">
    <w:abstractNumId w:val="22"/>
  </w:num>
  <w:num w:numId="31" w16cid:durableId="1214579800">
    <w:abstractNumId w:val="9"/>
  </w:num>
  <w:num w:numId="32" w16cid:durableId="1599753940">
    <w:abstractNumId w:val="24"/>
  </w:num>
  <w:num w:numId="33" w16cid:durableId="4941493">
    <w:abstractNumId w:val="26"/>
  </w:num>
  <w:num w:numId="34" w16cid:durableId="375395373">
    <w:abstractNumId w:val="31"/>
  </w:num>
  <w:num w:numId="35" w16cid:durableId="2142723064">
    <w:abstractNumId w:val="21"/>
  </w:num>
  <w:num w:numId="36" w16cid:durableId="743843059">
    <w:abstractNumId w:val="36"/>
  </w:num>
  <w:num w:numId="37" w16cid:durableId="363409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+/prRMk3Y/UXB2DsGiABwWnTejKnc2P9ORnHI6AjUsLGsJ4vK3J9EdqQTNnD9Hcdi7tK3kiBkzt43dBDiIv6Q==" w:salt="MfFqryegXT+ldL11DibP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72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61A4C"/>
    <w:rsid w:val="00076EAF"/>
    <w:rsid w:val="00094797"/>
    <w:rsid w:val="00096348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14B"/>
    <w:rsid w:val="000F71A6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A67B2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376E7"/>
    <w:rsid w:val="00246220"/>
    <w:rsid w:val="0025006F"/>
    <w:rsid w:val="00255547"/>
    <w:rsid w:val="002802F8"/>
    <w:rsid w:val="002824CC"/>
    <w:rsid w:val="00286EA4"/>
    <w:rsid w:val="002872B9"/>
    <w:rsid w:val="002A6692"/>
    <w:rsid w:val="002B050E"/>
    <w:rsid w:val="002B0A22"/>
    <w:rsid w:val="002B3570"/>
    <w:rsid w:val="002B3C22"/>
    <w:rsid w:val="002C0E1E"/>
    <w:rsid w:val="002C4761"/>
    <w:rsid w:val="002D75F6"/>
    <w:rsid w:val="002F0A85"/>
    <w:rsid w:val="002F3BAD"/>
    <w:rsid w:val="002F4AFC"/>
    <w:rsid w:val="00325046"/>
    <w:rsid w:val="00327D4D"/>
    <w:rsid w:val="0034178B"/>
    <w:rsid w:val="003508E9"/>
    <w:rsid w:val="0036360E"/>
    <w:rsid w:val="00365C5E"/>
    <w:rsid w:val="00380B18"/>
    <w:rsid w:val="00382AC3"/>
    <w:rsid w:val="00387E37"/>
    <w:rsid w:val="0039202E"/>
    <w:rsid w:val="00394A26"/>
    <w:rsid w:val="003A3403"/>
    <w:rsid w:val="003B1D13"/>
    <w:rsid w:val="003B5AC0"/>
    <w:rsid w:val="003C0A1D"/>
    <w:rsid w:val="003C6DE4"/>
    <w:rsid w:val="003D5664"/>
    <w:rsid w:val="003E5F29"/>
    <w:rsid w:val="003E644E"/>
    <w:rsid w:val="00403BC8"/>
    <w:rsid w:val="00403DEF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D5CC5"/>
    <w:rsid w:val="004E28A7"/>
    <w:rsid w:val="004E3E44"/>
    <w:rsid w:val="004E480A"/>
    <w:rsid w:val="004F6E86"/>
    <w:rsid w:val="00511497"/>
    <w:rsid w:val="0051718A"/>
    <w:rsid w:val="00523B55"/>
    <w:rsid w:val="00524DA3"/>
    <w:rsid w:val="005304A2"/>
    <w:rsid w:val="00532BA0"/>
    <w:rsid w:val="005375C2"/>
    <w:rsid w:val="005426C1"/>
    <w:rsid w:val="00543FD3"/>
    <w:rsid w:val="00551A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3AF2"/>
    <w:rsid w:val="006626F9"/>
    <w:rsid w:val="00663081"/>
    <w:rsid w:val="006639F8"/>
    <w:rsid w:val="00667773"/>
    <w:rsid w:val="006732E3"/>
    <w:rsid w:val="00674415"/>
    <w:rsid w:val="00680005"/>
    <w:rsid w:val="006812BA"/>
    <w:rsid w:val="00685365"/>
    <w:rsid w:val="006A0493"/>
    <w:rsid w:val="006B17F4"/>
    <w:rsid w:val="006C3D25"/>
    <w:rsid w:val="006C407D"/>
    <w:rsid w:val="006C603E"/>
    <w:rsid w:val="006D08FF"/>
    <w:rsid w:val="006D325E"/>
    <w:rsid w:val="006D59CF"/>
    <w:rsid w:val="006F0EE7"/>
    <w:rsid w:val="00702640"/>
    <w:rsid w:val="00704928"/>
    <w:rsid w:val="00713E4E"/>
    <w:rsid w:val="00736AEE"/>
    <w:rsid w:val="0074404F"/>
    <w:rsid w:val="00744BD0"/>
    <w:rsid w:val="00746D35"/>
    <w:rsid w:val="00751C1B"/>
    <w:rsid w:val="007622B5"/>
    <w:rsid w:val="00790979"/>
    <w:rsid w:val="00791387"/>
    <w:rsid w:val="007A32E4"/>
    <w:rsid w:val="007A497F"/>
    <w:rsid w:val="007A726E"/>
    <w:rsid w:val="007B01B0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0ACF"/>
    <w:rsid w:val="008C362A"/>
    <w:rsid w:val="008C3EAC"/>
    <w:rsid w:val="008C7B97"/>
    <w:rsid w:val="008D479E"/>
    <w:rsid w:val="008E2BB0"/>
    <w:rsid w:val="008F0728"/>
    <w:rsid w:val="00906D8D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168D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C2C0F"/>
    <w:rsid w:val="00AD4600"/>
    <w:rsid w:val="00AE714A"/>
    <w:rsid w:val="00AF4311"/>
    <w:rsid w:val="00AF5737"/>
    <w:rsid w:val="00AF6615"/>
    <w:rsid w:val="00B0106A"/>
    <w:rsid w:val="00B02716"/>
    <w:rsid w:val="00B06B18"/>
    <w:rsid w:val="00B1166C"/>
    <w:rsid w:val="00B16EA0"/>
    <w:rsid w:val="00B22693"/>
    <w:rsid w:val="00B24F2E"/>
    <w:rsid w:val="00B31CF7"/>
    <w:rsid w:val="00B4133E"/>
    <w:rsid w:val="00B421F7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4FE9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6EFF"/>
    <w:rsid w:val="00E46141"/>
    <w:rsid w:val="00E52AF8"/>
    <w:rsid w:val="00E57F60"/>
    <w:rsid w:val="00E62312"/>
    <w:rsid w:val="00E6544A"/>
    <w:rsid w:val="00E67472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A4A78"/>
    <w:rsid w:val="00EA5B35"/>
    <w:rsid w:val="00EC65C3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24B1"/>
    <w:rsid w:val="00F93FE8"/>
    <w:rsid w:val="00F943AF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4981555"/>
  <w15:chartTrackingRefBased/>
  <w15:docId w15:val="{69FFC418-4E7D-4C1F-9649-856F2EE7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7B2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B17F4"/>
    <w:rPr>
      <w:rFonts w:ascii="BenguiatGot Bk BT" w:hAnsi="BenguiatGot Bk BT"/>
      <w:sz w:val="32"/>
    </w:rPr>
  </w:style>
  <w:style w:type="character" w:customStyle="1" w:styleId="FooterChar">
    <w:name w:val="Footer Char"/>
    <w:basedOn w:val="DefaultParagraphFont"/>
    <w:link w:val="Footer"/>
    <w:rsid w:val="008C0ACF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Insurance%20Information%20Worksheet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38B9-1B76-4145-A715-C2B304DE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Worksheet_KR.dotx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Insurance Information Worksheet</vt:lpstr>
      <vt:lpstr>Insurance Information Worksheet</vt:lpstr>
    </vt:vector>
  </TitlesOfParts>
  <Company>DHHS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2011-03-08T16:25:00Z</cp:lastPrinted>
  <dcterms:created xsi:type="dcterms:W3CDTF">2023-08-15T19:27:00Z</dcterms:created>
  <dcterms:modified xsi:type="dcterms:W3CDTF">2023-08-15T19:27:00Z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