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3" w:type="dxa"/>
        <w:tblLook w:val="04A0" w:firstRow="1" w:lastRow="0" w:firstColumn="1" w:lastColumn="0" w:noHBand="0" w:noVBand="1"/>
      </w:tblPr>
      <w:tblGrid>
        <w:gridCol w:w="8702"/>
        <w:gridCol w:w="1541"/>
      </w:tblGrid>
      <w:tr w:rsidR="00C85E66" w:rsidRPr="00C85E66" w14:paraId="1EF3DA4F" w14:textId="77777777" w:rsidTr="00931EDD">
        <w:tc>
          <w:tcPr>
            <w:tcW w:w="8702" w:type="dxa"/>
            <w:tcBorders>
              <w:top w:val="nil"/>
              <w:left w:val="nil"/>
              <w:bottom w:val="nil"/>
            </w:tcBorders>
          </w:tcPr>
          <w:p w14:paraId="0B65B0C7" w14:textId="77777777" w:rsidR="00C85E66" w:rsidRPr="00C85E66" w:rsidRDefault="00C85E66" w:rsidP="00E8077F">
            <w:pPr>
              <w:pStyle w:val="Heading2"/>
              <w:jc w:val="left"/>
              <w:rPr>
                <w:rFonts w:ascii="Arial Black" w:hAnsi="Arial Black"/>
                <w:b w:val="0"/>
                <w:bCs/>
                <w:sz w:val="28"/>
                <w:szCs w:val="28"/>
              </w:rPr>
            </w:pPr>
            <w:r w:rsidRPr="00C85E66">
              <w:rPr>
                <w:rFonts w:ascii="Arial Black" w:hAnsi="Arial Black"/>
                <w:b w:val="0"/>
                <w:bCs/>
                <w:i/>
                <w:sz w:val="28"/>
                <w:szCs w:val="28"/>
              </w:rPr>
              <w:t>North Carolina Infant-Toddler Program</w:t>
            </w:r>
            <w:r w:rsidRPr="00C85E66">
              <w:rPr>
                <w:rFonts w:ascii="Arial Black" w:hAnsi="Arial Black"/>
                <w:b w:val="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  <w:vAlign w:val="bottom"/>
          </w:tcPr>
          <w:p w14:paraId="573B7492" w14:textId="77777777" w:rsidR="00C85E66" w:rsidRPr="00C85E66" w:rsidRDefault="00C85E66" w:rsidP="00C85E66">
            <w:pPr>
              <w:pStyle w:val="Heading2"/>
              <w:jc w:val="left"/>
              <w:rPr>
                <w:rFonts w:ascii="Arial Narrow" w:hAnsi="Arial Narrow"/>
                <w:b w:val="0"/>
                <w:bCs/>
                <w:sz w:val="20"/>
              </w:rPr>
            </w:pPr>
            <w:r>
              <w:rPr>
                <w:rFonts w:ascii="Arial Narrow" w:hAnsi="Arial Narrow"/>
                <w:b w:val="0"/>
                <w:bCs/>
                <w:sz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bCs/>
                <w:sz w:val="20"/>
              </w:rPr>
              <w:instrText xml:space="preserve"> </w:instrText>
            </w:r>
            <w:bookmarkStart w:id="0" w:name="Text138"/>
            <w:r>
              <w:rPr>
                <w:rFonts w:ascii="Arial Narrow" w:hAnsi="Arial Narrow"/>
                <w:b w:val="0"/>
                <w:bCs/>
                <w:sz w:val="20"/>
              </w:rPr>
              <w:instrText xml:space="preserve">FORMTEXT </w:instrText>
            </w:r>
            <w:r>
              <w:rPr>
                <w:rFonts w:ascii="Arial Narrow" w:hAnsi="Arial Narrow"/>
                <w:b w:val="0"/>
                <w:bCs/>
                <w:sz w:val="20"/>
              </w:rPr>
            </w:r>
            <w:r>
              <w:rPr>
                <w:rFonts w:ascii="Arial Narrow" w:hAnsi="Arial Narrow"/>
                <w:b w:val="0"/>
                <w:bCs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bCs/>
                <w:sz w:val="20"/>
              </w:rPr>
              <w:fldChar w:fldCharType="end"/>
            </w:r>
            <w:bookmarkEnd w:id="0"/>
          </w:p>
        </w:tc>
      </w:tr>
    </w:tbl>
    <w:p w14:paraId="0C0AD74D" w14:textId="77777777" w:rsidR="007E3D98" w:rsidRPr="00CE114D" w:rsidRDefault="007E3D98" w:rsidP="00CE114D">
      <w:pPr>
        <w:pStyle w:val="Heading2"/>
        <w:jc w:val="left"/>
        <w:rPr>
          <w:rFonts w:ascii="Arial Black" w:hAnsi="Arial Black"/>
          <w:b w:val="0"/>
          <w:bCs/>
          <w:sz w:val="32"/>
          <w:szCs w:val="32"/>
        </w:rPr>
      </w:pPr>
      <w:r w:rsidRPr="00CE114D">
        <w:rPr>
          <w:rFonts w:ascii="Arial Black" w:hAnsi="Arial Black"/>
          <w:b w:val="0"/>
          <w:bCs/>
          <w:i/>
          <w:iCs/>
          <w:sz w:val="32"/>
          <w:szCs w:val="32"/>
        </w:rPr>
        <w:t>Intake</w:t>
      </w:r>
      <w:r w:rsidR="00CE114D" w:rsidRPr="00CE114D">
        <w:rPr>
          <w:rFonts w:ascii="Arial Black" w:hAnsi="Arial Black"/>
          <w:b w:val="0"/>
          <w:bCs/>
          <w:i/>
          <w:iCs/>
          <w:sz w:val="32"/>
          <w:szCs w:val="32"/>
        </w:rPr>
        <w:t xml:space="preserve"> / Child History </w:t>
      </w:r>
      <w:r w:rsidRPr="00CE114D">
        <w:rPr>
          <w:rFonts w:ascii="Arial Black" w:hAnsi="Arial Black"/>
          <w:b w:val="0"/>
          <w:bCs/>
          <w:i/>
          <w:iCs/>
          <w:sz w:val="32"/>
          <w:szCs w:val="32"/>
        </w:rPr>
        <w:t>Form</w:t>
      </w:r>
      <w:r w:rsidRPr="00CE114D">
        <w:rPr>
          <w:rFonts w:ascii="Arial Black" w:hAnsi="Arial Black"/>
          <w:b w:val="0"/>
          <w:bCs/>
          <w:sz w:val="32"/>
          <w:szCs w:val="32"/>
        </w:rPr>
        <w:t xml:space="preserve"> </w:t>
      </w: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360"/>
        <w:gridCol w:w="1080"/>
        <w:gridCol w:w="720"/>
        <w:gridCol w:w="64"/>
        <w:gridCol w:w="201"/>
        <w:gridCol w:w="133"/>
        <w:gridCol w:w="63"/>
        <w:gridCol w:w="297"/>
        <w:gridCol w:w="502"/>
        <w:gridCol w:w="540"/>
        <w:gridCol w:w="64"/>
        <w:gridCol w:w="2006"/>
        <w:gridCol w:w="132"/>
        <w:gridCol w:w="236"/>
        <w:gridCol w:w="29"/>
        <w:gridCol w:w="53"/>
        <w:gridCol w:w="307"/>
        <w:gridCol w:w="63"/>
        <w:gridCol w:w="260"/>
        <w:gridCol w:w="177"/>
        <w:gridCol w:w="93"/>
        <w:gridCol w:w="261"/>
        <w:gridCol w:w="909"/>
        <w:gridCol w:w="64"/>
        <w:gridCol w:w="1826"/>
      </w:tblGrid>
      <w:tr w:rsidR="007E3D98" w:rsidRPr="00435580" w14:paraId="1909847D" w14:textId="77777777" w:rsidTr="00BB2A28">
        <w:trPr>
          <w:trHeight w:val="360"/>
          <w:jc w:val="center"/>
        </w:trPr>
        <w:tc>
          <w:tcPr>
            <w:tcW w:w="1440" w:type="dxa"/>
            <w:gridSpan w:val="2"/>
            <w:vAlign w:val="bottom"/>
          </w:tcPr>
          <w:p w14:paraId="16F26D35" w14:textId="77777777" w:rsidR="007E3D98" w:rsidRPr="00970786" w:rsidRDefault="007E3D98">
            <w:pPr>
              <w:ind w:right="-144"/>
              <w:rPr>
                <w:rFonts w:ascii="Arial Narrow" w:hAnsi="Arial Narrow"/>
                <w:b/>
                <w:sz w:val="20"/>
              </w:rPr>
            </w:pPr>
            <w:r w:rsidRPr="00970786">
              <w:rPr>
                <w:rFonts w:ascii="Arial Narrow" w:hAnsi="Arial Narrow"/>
                <w:b/>
                <w:sz w:val="20"/>
              </w:rPr>
              <w:t>Child’s Name:</w:t>
            </w:r>
          </w:p>
        </w:tc>
        <w:tc>
          <w:tcPr>
            <w:tcW w:w="4722" w:type="dxa"/>
            <w:gridSpan w:val="11"/>
            <w:tcBorders>
              <w:bottom w:val="single" w:sz="4" w:space="0" w:color="auto"/>
            </w:tcBorders>
            <w:vAlign w:val="bottom"/>
          </w:tcPr>
          <w:p w14:paraId="6D5441A0" w14:textId="77777777" w:rsidR="007E3D98" w:rsidRPr="00435580" w:rsidRDefault="007E3D98">
            <w:pPr>
              <w:rPr>
                <w:rFonts w:ascii="Arial Narrow" w:hAnsi="Arial Narrow"/>
                <w:sz w:val="20"/>
              </w:rPr>
            </w:pPr>
            <w:r w:rsidRPr="00435580">
              <w:rPr>
                <w:rFonts w:ascii="Arial Narrow" w:hAnsi="Arial Narrow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" w:name="Text79"/>
            <w:r w:rsidRPr="0043558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35580">
              <w:rPr>
                <w:rFonts w:ascii="Arial Narrow" w:hAnsi="Arial Narrow"/>
                <w:sz w:val="20"/>
              </w:rPr>
            </w:r>
            <w:r w:rsidRPr="00435580">
              <w:rPr>
                <w:rFonts w:ascii="Arial Narrow" w:hAnsi="Arial Narrow"/>
                <w:sz w:val="20"/>
              </w:rPr>
              <w:fldChar w:fldCharType="separate"/>
            </w:r>
            <w:r w:rsidRPr="00435580">
              <w:rPr>
                <w:rFonts w:ascii="Arial Narrow" w:hAnsi="Arial Narrow"/>
                <w:noProof/>
                <w:sz w:val="20"/>
              </w:rPr>
              <w:t> </w:t>
            </w:r>
            <w:r w:rsidRPr="00435580">
              <w:rPr>
                <w:rFonts w:ascii="Arial Narrow" w:hAnsi="Arial Narrow"/>
                <w:noProof/>
                <w:sz w:val="20"/>
              </w:rPr>
              <w:t> </w:t>
            </w:r>
            <w:r w:rsidRPr="00435580">
              <w:rPr>
                <w:rFonts w:ascii="Arial Narrow" w:hAnsi="Arial Narrow"/>
                <w:noProof/>
                <w:sz w:val="20"/>
              </w:rPr>
              <w:t> </w:t>
            </w:r>
            <w:r w:rsidRPr="00435580">
              <w:rPr>
                <w:rFonts w:ascii="Arial Narrow" w:hAnsi="Arial Narrow"/>
                <w:noProof/>
                <w:sz w:val="20"/>
              </w:rPr>
              <w:t> </w:t>
            </w:r>
            <w:r w:rsidRPr="00435580">
              <w:rPr>
                <w:rFonts w:ascii="Arial Narrow" w:hAnsi="Arial Narrow"/>
                <w:noProof/>
                <w:sz w:val="20"/>
              </w:rPr>
              <w:t> </w:t>
            </w:r>
            <w:r w:rsidRPr="00435580"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236" w:type="dxa"/>
            <w:vAlign w:val="bottom"/>
          </w:tcPr>
          <w:p w14:paraId="546679E1" w14:textId="77777777" w:rsidR="007E3D98" w:rsidRPr="00435580" w:rsidRDefault="007E3D9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43" w:type="dxa"/>
            <w:gridSpan w:val="8"/>
            <w:vAlign w:val="bottom"/>
          </w:tcPr>
          <w:p w14:paraId="7A5E9629" w14:textId="77777777" w:rsidR="007E3D98" w:rsidRPr="00970786" w:rsidRDefault="007E3D98">
            <w:pPr>
              <w:ind w:right="-144"/>
              <w:rPr>
                <w:rFonts w:ascii="Arial Narrow" w:hAnsi="Arial Narrow"/>
                <w:b/>
                <w:sz w:val="20"/>
              </w:rPr>
            </w:pPr>
            <w:r w:rsidRPr="00970786">
              <w:rPr>
                <w:rFonts w:ascii="Arial Narrow" w:hAnsi="Arial Narrow"/>
                <w:b/>
                <w:sz w:val="20"/>
              </w:rPr>
              <w:t xml:space="preserve">Date of Birth: </w:t>
            </w:r>
          </w:p>
        </w:tc>
        <w:bookmarkStart w:id="2" w:name="Text80"/>
        <w:tc>
          <w:tcPr>
            <w:tcW w:w="2799" w:type="dxa"/>
            <w:gridSpan w:val="3"/>
            <w:tcBorders>
              <w:bottom w:val="single" w:sz="4" w:space="0" w:color="auto"/>
            </w:tcBorders>
            <w:vAlign w:val="bottom"/>
          </w:tcPr>
          <w:p w14:paraId="19B3928A" w14:textId="77777777" w:rsidR="007E3D98" w:rsidRPr="00435580" w:rsidRDefault="007E3D98">
            <w:pPr>
              <w:rPr>
                <w:rFonts w:ascii="Arial Narrow" w:hAnsi="Arial Narrow"/>
                <w:sz w:val="20"/>
              </w:rPr>
            </w:pPr>
            <w:r w:rsidRPr="00435580">
              <w:rPr>
                <w:rFonts w:ascii="Arial Narrow" w:hAnsi="Arial Narrow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3558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35580">
              <w:rPr>
                <w:rFonts w:ascii="Arial Narrow" w:hAnsi="Arial Narrow"/>
                <w:sz w:val="20"/>
              </w:rPr>
            </w:r>
            <w:r w:rsidRPr="00435580">
              <w:rPr>
                <w:rFonts w:ascii="Arial Narrow" w:hAnsi="Arial Narrow"/>
                <w:sz w:val="20"/>
              </w:rPr>
              <w:fldChar w:fldCharType="separate"/>
            </w:r>
            <w:r w:rsidRPr="00435580">
              <w:rPr>
                <w:rFonts w:ascii="Arial Narrow" w:hAnsi="Arial Narrow"/>
                <w:noProof/>
                <w:sz w:val="20"/>
              </w:rPr>
              <w:t> </w:t>
            </w:r>
            <w:r w:rsidRPr="00435580">
              <w:rPr>
                <w:rFonts w:ascii="Arial Narrow" w:hAnsi="Arial Narrow"/>
                <w:noProof/>
                <w:sz w:val="20"/>
              </w:rPr>
              <w:t> </w:t>
            </w:r>
            <w:r w:rsidRPr="00435580">
              <w:rPr>
                <w:rFonts w:ascii="Arial Narrow" w:hAnsi="Arial Narrow"/>
                <w:noProof/>
                <w:sz w:val="20"/>
              </w:rPr>
              <w:t> </w:t>
            </w:r>
            <w:r w:rsidRPr="00435580">
              <w:rPr>
                <w:rFonts w:ascii="Arial Narrow" w:hAnsi="Arial Narrow"/>
                <w:noProof/>
                <w:sz w:val="20"/>
              </w:rPr>
              <w:t> </w:t>
            </w:r>
            <w:r w:rsidRPr="00435580">
              <w:rPr>
                <w:rFonts w:ascii="Arial Narrow" w:hAnsi="Arial Narrow"/>
                <w:noProof/>
                <w:sz w:val="20"/>
              </w:rPr>
              <w:t> </w:t>
            </w:r>
            <w:r w:rsidRPr="00435580">
              <w:rPr>
                <w:rFonts w:ascii="Arial Narrow" w:hAnsi="Arial Narrow"/>
                <w:sz w:val="20"/>
              </w:rPr>
              <w:fldChar w:fldCharType="end"/>
            </w:r>
            <w:bookmarkEnd w:id="2"/>
          </w:p>
        </w:tc>
      </w:tr>
      <w:tr w:rsidR="00931EDD" w:rsidRPr="00C30D9B" w14:paraId="4B618A0F" w14:textId="77777777" w:rsidTr="00BB2A28">
        <w:trPr>
          <w:trHeight w:val="72"/>
          <w:jc w:val="center"/>
        </w:trPr>
        <w:tc>
          <w:tcPr>
            <w:tcW w:w="10440" w:type="dxa"/>
            <w:gridSpan w:val="25"/>
            <w:shd w:val="clear" w:color="auto" w:fill="auto"/>
            <w:vAlign w:val="bottom"/>
          </w:tcPr>
          <w:p w14:paraId="1D2C6669" w14:textId="77777777" w:rsidR="00931EDD" w:rsidRPr="00C30D9B" w:rsidRDefault="00931EDD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7E3D98" w:rsidRPr="00C30D9B" w14:paraId="55683B90" w14:textId="77777777" w:rsidTr="00BB2A28">
        <w:trPr>
          <w:trHeight w:val="72"/>
          <w:jc w:val="center"/>
        </w:trPr>
        <w:tc>
          <w:tcPr>
            <w:tcW w:w="10440" w:type="dxa"/>
            <w:gridSpan w:val="25"/>
            <w:shd w:val="pct10" w:color="auto" w:fill="E6E6E6"/>
            <w:vAlign w:val="bottom"/>
          </w:tcPr>
          <w:p w14:paraId="77FA38F6" w14:textId="77777777" w:rsidR="007E3D98" w:rsidRPr="00C30D9B" w:rsidRDefault="007E3D9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7E3D98" w:rsidRPr="007F5086" w14:paraId="1C255DA2" w14:textId="77777777" w:rsidTr="00BB2A28">
        <w:trPr>
          <w:trHeight w:val="288"/>
          <w:jc w:val="center"/>
        </w:trPr>
        <w:tc>
          <w:tcPr>
            <w:tcW w:w="10440" w:type="dxa"/>
            <w:gridSpan w:val="25"/>
            <w:shd w:val="clear" w:color="auto" w:fill="auto"/>
            <w:vAlign w:val="center"/>
          </w:tcPr>
          <w:p w14:paraId="1AC1E971" w14:textId="77777777" w:rsidR="007E3D98" w:rsidRPr="007F5086" w:rsidRDefault="007E3D9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F5086">
              <w:rPr>
                <w:rFonts w:ascii="Arial Narrow" w:hAnsi="Arial Narrow"/>
                <w:b/>
                <w:bCs/>
                <w:sz w:val="20"/>
                <w:szCs w:val="20"/>
              </w:rPr>
              <w:t>I. Medical Information</w:t>
            </w:r>
          </w:p>
        </w:tc>
      </w:tr>
      <w:tr w:rsidR="007E3D98" w:rsidRPr="00973E8C" w14:paraId="08C5669F" w14:textId="77777777" w:rsidTr="00BB2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044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5D190" w14:textId="77777777" w:rsidR="007E3D98" w:rsidRPr="00973E8C" w:rsidRDefault="007E3D98">
            <w:pPr>
              <w:numPr>
                <w:ilvl w:val="0"/>
                <w:numId w:val="25"/>
              </w:numPr>
              <w:tabs>
                <w:tab w:val="clear" w:pos="360"/>
                <w:tab w:val="num" w:pos="243"/>
              </w:tabs>
              <w:ind w:left="243" w:right="-146" w:hanging="243"/>
              <w:rPr>
                <w:rFonts w:ascii="Arial Narrow" w:hAnsi="Arial Narrow"/>
                <w:sz w:val="20"/>
                <w:szCs w:val="20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t>Were there any complications during pregnancy? Check all that apply:</w:t>
            </w:r>
          </w:p>
        </w:tc>
      </w:tr>
      <w:tr w:rsidR="007E3D98" w:rsidRPr="00973E8C" w14:paraId="282009D7" w14:textId="77777777" w:rsidTr="00BB2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E850E" w14:textId="77777777" w:rsidR="007E3D98" w:rsidRPr="00973E8C" w:rsidRDefault="007E3D98">
            <w:pPr>
              <w:tabs>
                <w:tab w:val="num" w:pos="720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"/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332C5" w14:textId="77777777" w:rsidR="007E3D98" w:rsidRPr="00973E8C" w:rsidRDefault="007E3D98">
            <w:pPr>
              <w:tabs>
                <w:tab w:val="num" w:pos="720"/>
              </w:tabs>
              <w:rPr>
                <w:rFonts w:ascii="Arial Narrow" w:hAnsi="Arial Narrow"/>
                <w:sz w:val="20"/>
                <w:szCs w:val="20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t>Infection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F6A63" w14:textId="77777777" w:rsidR="007E3D98" w:rsidRPr="00973E8C" w:rsidRDefault="007E3D98">
            <w:pPr>
              <w:tabs>
                <w:tab w:val="num" w:pos="720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0"/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5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121FE" w14:textId="77777777" w:rsidR="007E3D98" w:rsidRPr="00973E8C" w:rsidRDefault="007E3D98">
            <w:pPr>
              <w:tabs>
                <w:tab w:val="num" w:pos="720"/>
              </w:tabs>
              <w:rPr>
                <w:rFonts w:ascii="Arial Narrow" w:hAnsi="Arial Narrow"/>
                <w:sz w:val="20"/>
                <w:szCs w:val="20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t>Rh incompatibility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1F8CD" w14:textId="77777777" w:rsidR="007E3D98" w:rsidRPr="00973E8C" w:rsidRDefault="007E3D98">
            <w:pPr>
              <w:tabs>
                <w:tab w:val="num" w:pos="720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3"/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6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276AF" w14:textId="77777777" w:rsidR="007E3D98" w:rsidRPr="00973E8C" w:rsidRDefault="007E3D98">
            <w:pPr>
              <w:tabs>
                <w:tab w:val="left" w:pos="486"/>
              </w:tabs>
              <w:rPr>
                <w:rFonts w:ascii="Arial Narrow" w:hAnsi="Arial Narrow"/>
                <w:sz w:val="20"/>
                <w:szCs w:val="20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t>Chronic Disease</w:t>
            </w:r>
          </w:p>
        </w:tc>
      </w:tr>
      <w:tr w:rsidR="007E3D98" w:rsidRPr="00973E8C" w14:paraId="4BA89D46" w14:textId="77777777" w:rsidTr="00BB2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65704" w14:textId="77777777" w:rsidR="007E3D98" w:rsidRPr="00973E8C" w:rsidRDefault="007E3D98">
            <w:pPr>
              <w:tabs>
                <w:tab w:val="left" w:pos="540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1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53376" w14:textId="77777777" w:rsidR="007E3D98" w:rsidRPr="00973E8C" w:rsidRDefault="007E3D98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t>Vaginal Bleeding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3E4D9" w14:textId="77777777" w:rsidR="007E3D98" w:rsidRPr="00973E8C" w:rsidRDefault="007E3D98">
            <w:pPr>
              <w:tabs>
                <w:tab w:val="left" w:pos="540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1"/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5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F2E66" w14:textId="77777777" w:rsidR="007E3D98" w:rsidRPr="00973E8C" w:rsidRDefault="007E3D98">
            <w:pPr>
              <w:tabs>
                <w:tab w:val="num" w:pos="720"/>
              </w:tabs>
              <w:rPr>
                <w:rFonts w:ascii="Arial Narrow" w:hAnsi="Arial Narrow"/>
                <w:sz w:val="20"/>
                <w:szCs w:val="20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t>High Blood Pressure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3E988" w14:textId="77777777" w:rsidR="007E3D98" w:rsidRPr="00973E8C" w:rsidRDefault="007E3D98">
            <w:pPr>
              <w:tabs>
                <w:tab w:val="num" w:pos="720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4"/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6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2BE3B" w14:textId="77777777" w:rsidR="007E3D98" w:rsidRPr="00973E8C" w:rsidRDefault="007E3D98">
            <w:pPr>
              <w:tabs>
                <w:tab w:val="num" w:pos="720"/>
              </w:tabs>
              <w:rPr>
                <w:rFonts w:ascii="Arial Narrow" w:hAnsi="Arial Narrow"/>
                <w:sz w:val="20"/>
                <w:szCs w:val="20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t>Injury or accident</w:t>
            </w:r>
          </w:p>
        </w:tc>
      </w:tr>
      <w:tr w:rsidR="007E3D98" w:rsidRPr="00973E8C" w14:paraId="2BA925ED" w14:textId="77777777" w:rsidTr="00BB2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656FB" w14:textId="77777777" w:rsidR="007E3D98" w:rsidRPr="00973E8C" w:rsidRDefault="007E3D98">
            <w:pPr>
              <w:tabs>
                <w:tab w:val="left" w:pos="540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9"/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1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398C6" w14:textId="77777777" w:rsidR="007E3D98" w:rsidRPr="00973E8C" w:rsidRDefault="007E3D98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t>Toxemia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8C99B" w14:textId="77777777" w:rsidR="007E3D98" w:rsidRPr="00973E8C" w:rsidRDefault="007E3D98">
            <w:pPr>
              <w:tabs>
                <w:tab w:val="left" w:pos="540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2"/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5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8B2BE1" w14:textId="77777777" w:rsidR="007E3D98" w:rsidRPr="00973E8C" w:rsidRDefault="007E3D9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" w:name="Text13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F3839" w14:textId="77777777" w:rsidR="007E3D98" w:rsidRPr="00973E8C" w:rsidRDefault="007E3D9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5"/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6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BCA23F" w14:textId="77777777" w:rsidR="007E3D98" w:rsidRPr="00973E8C" w:rsidRDefault="007E3D9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" w:name="Text13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"/>
          </w:p>
        </w:tc>
      </w:tr>
      <w:tr w:rsidR="007E3D98" w:rsidRPr="00973E8C" w14:paraId="217F9675" w14:textId="77777777" w:rsidTr="00BB2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6480" w:type="dxa"/>
            <w:gridSpan w:val="16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vAlign w:val="bottom"/>
          </w:tcPr>
          <w:p w14:paraId="1320C32D" w14:textId="77777777" w:rsidR="007E3D98" w:rsidRPr="00973E8C" w:rsidRDefault="007E3D98">
            <w:pPr>
              <w:numPr>
                <w:ilvl w:val="0"/>
                <w:numId w:val="14"/>
              </w:numPr>
              <w:tabs>
                <w:tab w:val="clear" w:pos="720"/>
                <w:tab w:val="left" w:pos="792"/>
                <w:tab w:val="left" w:pos="4383"/>
              </w:tabs>
              <w:spacing w:before="40"/>
              <w:ind w:left="792" w:right="-108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t xml:space="preserve">Was your child born prematurely? </w:t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973E8C">
              <w:rPr>
                <w:rFonts w:ascii="Arial Narrow" w:hAnsi="Arial Narrow"/>
                <w:sz w:val="20"/>
                <w:szCs w:val="20"/>
              </w:rPr>
              <w:t xml:space="preserve"> No   </w:t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973E8C">
              <w:rPr>
                <w:rFonts w:ascii="Arial Narrow" w:hAnsi="Arial Narrow"/>
                <w:sz w:val="20"/>
                <w:szCs w:val="20"/>
              </w:rPr>
              <w:t xml:space="preserve"> Yes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973E8C">
              <w:rPr>
                <w:rFonts w:ascii="Arial Narrow" w:hAnsi="Arial Narrow"/>
                <w:sz w:val="20"/>
                <w:szCs w:val="20"/>
              </w:rPr>
              <w:t xml:space="preserve">If yes, gestational age: </w:t>
            </w:r>
          </w:p>
        </w:tc>
        <w:tc>
          <w:tcPr>
            <w:tcW w:w="2070" w:type="dxa"/>
            <w:gridSpan w:val="7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vAlign w:val="bottom"/>
          </w:tcPr>
          <w:p w14:paraId="6AEC5329" w14:textId="77777777" w:rsidR="007E3D98" w:rsidRPr="00973E8C" w:rsidRDefault="007E3D98">
            <w:pPr>
              <w:pBdr>
                <w:bottom w:val="single" w:sz="4" w:space="0" w:color="auto"/>
              </w:pBdr>
              <w:tabs>
                <w:tab w:val="left" w:pos="612"/>
              </w:tabs>
              <w:spacing w:before="40"/>
              <w:rPr>
                <w:rFonts w:ascii="Arial Narrow" w:hAnsi="Arial Narrow"/>
                <w:sz w:val="20"/>
                <w:szCs w:val="20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73E8C">
              <w:rPr>
                <w:rFonts w:ascii="Arial Narrow" w:hAnsi="Arial Narrow"/>
                <w:sz w:val="20"/>
                <w:szCs w:val="20"/>
              </w:rPr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F467B" w14:textId="77777777" w:rsidR="007E3D98" w:rsidRPr="00973E8C" w:rsidRDefault="007E3D98">
            <w:pPr>
              <w:tabs>
                <w:tab w:val="left" w:pos="612"/>
              </w:tabs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3D98" w:rsidRPr="00973E8C" w14:paraId="6AE02A2A" w14:textId="77777777" w:rsidTr="00BB2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  <w:jc w:val="center"/>
        </w:trPr>
        <w:tc>
          <w:tcPr>
            <w:tcW w:w="6850" w:type="dxa"/>
            <w:gridSpan w:val="18"/>
            <w:tcBorders>
              <w:top w:val="single" w:sz="6" w:space="0" w:color="FFFFFF"/>
              <w:left w:val="nil"/>
              <w:bottom w:val="single" w:sz="4" w:space="0" w:color="FFFFFF"/>
              <w:right w:val="single" w:sz="6" w:space="0" w:color="FFFFFF"/>
            </w:tcBorders>
            <w:vAlign w:val="bottom"/>
          </w:tcPr>
          <w:p w14:paraId="36BBBBB4" w14:textId="77777777" w:rsidR="007E3D98" w:rsidRPr="00973E8C" w:rsidRDefault="007E3D98">
            <w:pPr>
              <w:numPr>
                <w:ilvl w:val="0"/>
                <w:numId w:val="14"/>
              </w:numPr>
              <w:tabs>
                <w:tab w:val="clear" w:pos="720"/>
                <w:tab w:val="left" w:pos="792"/>
              </w:tabs>
              <w:ind w:left="792"/>
              <w:rPr>
                <w:rFonts w:ascii="Arial Narrow" w:hAnsi="Arial Narrow"/>
                <w:sz w:val="20"/>
                <w:szCs w:val="20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t>How was your baby delivered?</w:t>
            </w:r>
            <w:r w:rsidR="003919A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973E8C">
              <w:rPr>
                <w:rFonts w:ascii="Arial Narrow" w:hAnsi="Arial Narrow"/>
                <w:sz w:val="20"/>
                <w:szCs w:val="20"/>
              </w:rPr>
              <w:t xml:space="preserve"> Vaginally  </w:t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973E8C">
              <w:rPr>
                <w:rFonts w:ascii="Arial Narrow" w:hAnsi="Arial Narrow"/>
                <w:sz w:val="20"/>
                <w:szCs w:val="20"/>
              </w:rPr>
              <w:t xml:space="preserve"> Cesarean Section (c-section) </w:t>
            </w:r>
          </w:p>
        </w:tc>
        <w:tc>
          <w:tcPr>
            <w:tcW w:w="437" w:type="dxa"/>
            <w:gridSpan w:val="2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nil"/>
            </w:tcBorders>
            <w:vAlign w:val="bottom"/>
          </w:tcPr>
          <w:p w14:paraId="5B1CC0E1" w14:textId="77777777" w:rsidR="007E3D98" w:rsidRPr="00973E8C" w:rsidRDefault="007E3D98">
            <w:pPr>
              <w:tabs>
                <w:tab w:val="left" w:pos="792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7920656E" w14:textId="77777777" w:rsidR="007E3D98" w:rsidRPr="00973E8C" w:rsidRDefault="007E3D98">
            <w:pPr>
              <w:tabs>
                <w:tab w:val="left" w:pos="792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3D98" w:rsidRPr="00973E8C" w14:paraId="26362753" w14:textId="77777777" w:rsidTr="00BB2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3960" w:type="dxa"/>
            <w:gridSpan w:val="10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14:paraId="34BE7B2E" w14:textId="77777777" w:rsidR="007E3D98" w:rsidRPr="00973E8C" w:rsidRDefault="007E3D98">
            <w:pPr>
              <w:numPr>
                <w:ilvl w:val="0"/>
                <w:numId w:val="14"/>
              </w:numPr>
              <w:tabs>
                <w:tab w:val="clear" w:pos="720"/>
                <w:tab w:val="left" w:pos="792"/>
              </w:tabs>
              <w:ind w:left="792" w:right="-108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t xml:space="preserve">What was your child’s weight at birth?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88592C" w14:textId="77777777" w:rsidR="007E3D98" w:rsidRPr="00973E8C" w:rsidRDefault="007E3D98">
            <w:pPr>
              <w:tabs>
                <w:tab w:val="left" w:pos="612"/>
              </w:tabs>
              <w:rPr>
                <w:rFonts w:ascii="Arial Narrow" w:hAnsi="Arial Narrow"/>
                <w:sz w:val="20"/>
                <w:szCs w:val="20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73E8C">
              <w:rPr>
                <w:rFonts w:ascii="Arial Narrow" w:hAnsi="Arial Narrow"/>
                <w:sz w:val="20"/>
                <w:szCs w:val="20"/>
              </w:rPr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410" w:type="dxa"/>
            <w:gridSpan w:val="13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14:paraId="2BD1AF13" w14:textId="77777777" w:rsidR="007E3D98" w:rsidRPr="00973E8C" w:rsidRDefault="007E3D98">
            <w:pPr>
              <w:tabs>
                <w:tab w:val="left" w:pos="612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3D98" w:rsidRPr="00973E8C" w14:paraId="4304A572" w14:textId="77777777" w:rsidTr="00BB2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1044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F5035" w14:textId="77777777" w:rsidR="007E3D98" w:rsidRPr="00973E8C" w:rsidRDefault="007E3D98">
            <w:pPr>
              <w:numPr>
                <w:ilvl w:val="0"/>
                <w:numId w:val="14"/>
              </w:numPr>
              <w:tabs>
                <w:tab w:val="clear" w:pos="720"/>
                <w:tab w:val="left" w:pos="792"/>
              </w:tabs>
              <w:ind w:left="792"/>
              <w:rPr>
                <w:rFonts w:ascii="Arial Narrow" w:hAnsi="Arial Narrow"/>
                <w:sz w:val="20"/>
                <w:szCs w:val="20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t xml:space="preserve">Did your child have any problems after birth (for example, respiratory distress, congenital anomalies, brain trauma, etc? </w:t>
            </w:r>
          </w:p>
        </w:tc>
      </w:tr>
      <w:tr w:rsidR="007E3D98" w:rsidRPr="00973E8C" w14:paraId="6BC7F1E3" w14:textId="77777777" w:rsidTr="00BB2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34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BD5FD" w14:textId="77777777" w:rsidR="007E3D98" w:rsidRPr="00973E8C" w:rsidRDefault="007E3D98">
            <w:pPr>
              <w:tabs>
                <w:tab w:val="left" w:pos="792"/>
                <w:tab w:val="left" w:pos="2052"/>
              </w:tabs>
              <w:ind w:left="792" w:hanging="360"/>
              <w:rPr>
                <w:rFonts w:ascii="Arial Narrow" w:hAnsi="Arial Narrow"/>
                <w:sz w:val="20"/>
                <w:szCs w:val="20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tab/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973E8C">
              <w:rPr>
                <w:rFonts w:ascii="Arial Narrow" w:hAnsi="Arial Narrow"/>
                <w:sz w:val="20"/>
                <w:szCs w:val="20"/>
              </w:rPr>
              <w:t xml:space="preserve"> No   </w:t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Yes   </w:t>
            </w:r>
            <w:r w:rsidRPr="00973E8C">
              <w:rPr>
                <w:rFonts w:ascii="Arial Narrow" w:hAnsi="Arial Narrow"/>
                <w:sz w:val="20"/>
                <w:szCs w:val="20"/>
              </w:rPr>
              <w:t xml:space="preserve">If yes, explain: </w:t>
            </w:r>
          </w:p>
        </w:tc>
        <w:tc>
          <w:tcPr>
            <w:tcW w:w="70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5D2102" w14:textId="77777777" w:rsidR="007E3D98" w:rsidRPr="00973E8C" w:rsidRDefault="007E3D98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73E8C">
              <w:rPr>
                <w:rFonts w:ascii="Arial Narrow" w:hAnsi="Arial Narrow"/>
                <w:sz w:val="20"/>
                <w:szCs w:val="20"/>
              </w:rPr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</w:p>
        </w:tc>
      </w:tr>
      <w:tr w:rsidR="007E3D98" w:rsidRPr="00973E8C" w14:paraId="5EC15EF1" w14:textId="77777777" w:rsidTr="00BB2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34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77917" w14:textId="77777777" w:rsidR="007E3D98" w:rsidRPr="00973E8C" w:rsidRDefault="007E3D98">
            <w:pPr>
              <w:pStyle w:val="BodyText"/>
              <w:numPr>
                <w:ilvl w:val="0"/>
                <w:numId w:val="14"/>
              </w:numPr>
              <w:tabs>
                <w:tab w:val="clear" w:pos="720"/>
                <w:tab w:val="left" w:pos="792"/>
              </w:tabs>
              <w:ind w:left="792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t xml:space="preserve">Hospital where child was born: </w:t>
            </w:r>
          </w:p>
        </w:tc>
        <w:tc>
          <w:tcPr>
            <w:tcW w:w="70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0D4949" w14:textId="77777777" w:rsidR="007E3D98" w:rsidRPr="00973E8C" w:rsidRDefault="007E3D98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73E8C">
              <w:rPr>
                <w:rFonts w:ascii="Arial Narrow" w:hAnsi="Arial Narrow"/>
                <w:sz w:val="20"/>
                <w:szCs w:val="20"/>
              </w:rPr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"/>
          </w:p>
        </w:tc>
      </w:tr>
      <w:tr w:rsidR="007E3D98" w:rsidRPr="00973E8C" w14:paraId="0E0FB13D" w14:textId="77777777" w:rsidTr="00744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  <w:jc w:val="center"/>
        </w:trPr>
        <w:tc>
          <w:tcPr>
            <w:tcW w:w="104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B643345" w14:textId="77777777" w:rsidR="007E3D98" w:rsidRPr="00973E8C" w:rsidRDefault="007E3D98">
            <w:pPr>
              <w:numPr>
                <w:ilvl w:val="0"/>
                <w:numId w:val="25"/>
              </w:numPr>
              <w:tabs>
                <w:tab w:val="clear" w:pos="360"/>
                <w:tab w:val="num" w:pos="243"/>
              </w:tabs>
              <w:spacing w:before="80"/>
              <w:ind w:left="245" w:right="-144" w:hanging="245"/>
              <w:rPr>
                <w:rFonts w:ascii="Arial Narrow" w:hAnsi="Arial Narrow"/>
                <w:sz w:val="20"/>
                <w:szCs w:val="20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t xml:space="preserve">Does your child have any current medical problems? </w:t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973E8C">
              <w:rPr>
                <w:rFonts w:ascii="Arial Narrow" w:hAnsi="Arial Narrow"/>
                <w:sz w:val="20"/>
                <w:szCs w:val="20"/>
              </w:rPr>
              <w:t xml:space="preserve"> No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73E8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973E8C">
              <w:rPr>
                <w:rFonts w:ascii="Arial Narrow" w:hAnsi="Arial Narrow"/>
                <w:sz w:val="20"/>
                <w:szCs w:val="20"/>
              </w:rPr>
              <w:t xml:space="preserve"> Yes</w:t>
            </w:r>
            <w:r>
              <w:rPr>
                <w:rFonts w:ascii="Arial Narrow" w:hAnsi="Arial Narrow"/>
                <w:sz w:val="20"/>
                <w:szCs w:val="20"/>
              </w:rPr>
              <w:t xml:space="preserve">   I</w:t>
            </w:r>
            <w:r w:rsidRPr="00973E8C">
              <w:rPr>
                <w:rFonts w:ascii="Arial Narrow" w:hAnsi="Arial Narrow"/>
                <w:sz w:val="20"/>
                <w:szCs w:val="20"/>
              </w:rPr>
              <w:t xml:space="preserve">f yes, what? </w:t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73E8C">
              <w:rPr>
                <w:rFonts w:ascii="Arial Narrow" w:hAnsi="Arial Narrow"/>
                <w:sz w:val="20"/>
                <w:szCs w:val="20"/>
              </w:rPr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"/>
          </w:p>
        </w:tc>
      </w:tr>
      <w:tr w:rsidR="007446D7" w:rsidRPr="00973E8C" w14:paraId="7219B027" w14:textId="77777777" w:rsidTr="00744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7"/>
          <w:jc w:val="center"/>
        </w:trPr>
        <w:tc>
          <w:tcPr>
            <w:tcW w:w="104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B0F3C77" w14:textId="77777777" w:rsidR="007446D7" w:rsidRDefault="007446D7" w:rsidP="007446D7">
            <w:pPr>
              <w:tabs>
                <w:tab w:val="left" w:pos="430"/>
              </w:tabs>
              <w:spacing w:before="40"/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  <w:t>Hearing:</w:t>
            </w:r>
          </w:p>
          <w:p w14:paraId="628F69C2" w14:textId="77777777" w:rsidR="007446D7" w:rsidRDefault="007446D7" w:rsidP="007446D7">
            <w:pPr>
              <w:numPr>
                <w:ilvl w:val="0"/>
                <w:numId w:val="28"/>
              </w:numPr>
              <w:tabs>
                <w:tab w:val="clear" w:pos="720"/>
                <w:tab w:val="left" w:pos="4383"/>
              </w:tabs>
              <w:spacing w:before="40"/>
              <w:ind w:left="790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 you have any concerns about your child’s hearing? </w:t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973E8C">
              <w:rPr>
                <w:rFonts w:ascii="Arial Narrow" w:hAnsi="Arial Narrow"/>
                <w:sz w:val="20"/>
                <w:szCs w:val="20"/>
              </w:rPr>
              <w:t xml:space="preserve"> No   </w:t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Yes   </w:t>
            </w:r>
            <w:r w:rsidRPr="00973E8C">
              <w:rPr>
                <w:rFonts w:ascii="Arial Narrow" w:hAnsi="Arial Narrow"/>
                <w:sz w:val="20"/>
                <w:szCs w:val="20"/>
              </w:rPr>
              <w:t xml:space="preserve">If yes, what? </w:t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73E8C">
              <w:rPr>
                <w:rFonts w:ascii="Arial Narrow" w:hAnsi="Arial Narrow"/>
                <w:sz w:val="20"/>
                <w:szCs w:val="20"/>
              </w:rPr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32D93116" w14:textId="77777777" w:rsidR="007446D7" w:rsidRDefault="007446D7" w:rsidP="007446D7">
            <w:pPr>
              <w:numPr>
                <w:ilvl w:val="0"/>
                <w:numId w:val="28"/>
              </w:numPr>
              <w:tabs>
                <w:tab w:val="clear" w:pos="720"/>
                <w:tab w:val="left" w:pos="4383"/>
              </w:tabs>
              <w:spacing w:before="40"/>
              <w:ind w:left="790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Did your child pass the newborn hearing screen? </w:t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973E8C">
              <w:rPr>
                <w:rFonts w:ascii="Arial Narrow" w:hAnsi="Arial Narrow"/>
                <w:sz w:val="20"/>
                <w:szCs w:val="20"/>
              </w:rPr>
              <w:t xml:space="preserve"> No   </w:t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Yes   </w:t>
            </w:r>
          </w:p>
          <w:p w14:paraId="513CEB43" w14:textId="77777777" w:rsidR="007446D7" w:rsidRDefault="007446D7" w:rsidP="007446D7">
            <w:pPr>
              <w:tabs>
                <w:tab w:val="left" w:pos="430"/>
              </w:tabs>
              <w:spacing w:before="40"/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  <w:t>Vision:</w:t>
            </w:r>
          </w:p>
          <w:p w14:paraId="291A541D" w14:textId="77777777" w:rsidR="007446D7" w:rsidRPr="007446D7" w:rsidRDefault="007446D7" w:rsidP="007446D7">
            <w:pPr>
              <w:pStyle w:val="ListParagraph"/>
              <w:numPr>
                <w:ilvl w:val="0"/>
                <w:numId w:val="29"/>
              </w:numPr>
              <w:tabs>
                <w:tab w:val="left" w:pos="4383"/>
              </w:tabs>
              <w:spacing w:before="40"/>
              <w:ind w:left="790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 you have concerns about your child’s vision? </w:t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973E8C">
              <w:rPr>
                <w:rFonts w:ascii="Arial Narrow" w:hAnsi="Arial Narrow"/>
                <w:sz w:val="20"/>
                <w:szCs w:val="20"/>
              </w:rPr>
              <w:t xml:space="preserve"> No   </w:t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Yes   </w:t>
            </w:r>
            <w:r w:rsidRPr="00973E8C">
              <w:rPr>
                <w:rFonts w:ascii="Arial Narrow" w:hAnsi="Arial Narrow"/>
                <w:sz w:val="20"/>
                <w:szCs w:val="20"/>
              </w:rPr>
              <w:t xml:space="preserve">If yes, what? </w:t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73E8C">
              <w:rPr>
                <w:rFonts w:ascii="Arial Narrow" w:hAnsi="Arial Narrow"/>
                <w:sz w:val="20"/>
                <w:szCs w:val="20"/>
              </w:rPr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E3D98" w:rsidRPr="00973E8C" w14:paraId="18754967" w14:textId="77777777" w:rsidTr="00BB2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104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E87BD48" w14:textId="77777777" w:rsidR="007E3D98" w:rsidRPr="00973E8C" w:rsidRDefault="007E3D98">
            <w:pPr>
              <w:numPr>
                <w:ilvl w:val="0"/>
                <w:numId w:val="25"/>
              </w:numPr>
              <w:tabs>
                <w:tab w:val="clear" w:pos="360"/>
                <w:tab w:val="num" w:pos="243"/>
                <w:tab w:val="left" w:pos="4563"/>
              </w:tabs>
              <w:spacing w:before="40"/>
              <w:ind w:left="245" w:right="-144" w:hanging="245"/>
              <w:rPr>
                <w:rFonts w:ascii="Arial Narrow" w:hAnsi="Arial Narrow"/>
                <w:sz w:val="20"/>
                <w:szCs w:val="20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t xml:space="preserve">Is your child currently taking any medication? </w:t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973E8C">
              <w:rPr>
                <w:rFonts w:ascii="Arial Narrow" w:hAnsi="Arial Narrow"/>
                <w:sz w:val="20"/>
                <w:szCs w:val="20"/>
              </w:rPr>
              <w:t xml:space="preserve"> No   </w:t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Yes   </w:t>
            </w:r>
            <w:r w:rsidRPr="00973E8C">
              <w:rPr>
                <w:rFonts w:ascii="Arial Narrow" w:hAnsi="Arial Narrow"/>
                <w:sz w:val="20"/>
                <w:szCs w:val="20"/>
              </w:rPr>
              <w:t xml:space="preserve">If yes, what? </w:t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73E8C">
              <w:rPr>
                <w:rFonts w:ascii="Arial Narrow" w:hAnsi="Arial Narrow"/>
                <w:sz w:val="20"/>
                <w:szCs w:val="20"/>
              </w:rPr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"/>
          </w:p>
        </w:tc>
      </w:tr>
      <w:tr w:rsidR="007E3D98" w:rsidRPr="00973E8C" w14:paraId="63D36956" w14:textId="77777777" w:rsidTr="00BB2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104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68DAA84" w14:textId="77777777" w:rsidR="007E3D98" w:rsidRPr="00973E8C" w:rsidRDefault="007E3D98">
            <w:pPr>
              <w:numPr>
                <w:ilvl w:val="0"/>
                <w:numId w:val="25"/>
              </w:numPr>
              <w:tabs>
                <w:tab w:val="clear" w:pos="360"/>
                <w:tab w:val="num" w:pos="243"/>
                <w:tab w:val="left" w:pos="4923"/>
              </w:tabs>
              <w:spacing w:before="40"/>
              <w:ind w:left="245" w:right="-144" w:hanging="245"/>
              <w:rPr>
                <w:rFonts w:ascii="Arial Narrow" w:hAnsi="Arial Narrow"/>
                <w:sz w:val="20"/>
                <w:szCs w:val="20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t xml:space="preserve">Is your child allergic to any foods or medications? </w:t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973E8C">
              <w:rPr>
                <w:rFonts w:ascii="Arial Narrow" w:hAnsi="Arial Narrow"/>
                <w:sz w:val="20"/>
                <w:szCs w:val="20"/>
              </w:rPr>
              <w:t xml:space="preserve"> No   </w:t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Yes   </w:t>
            </w:r>
            <w:r w:rsidRPr="00973E8C">
              <w:rPr>
                <w:rFonts w:ascii="Arial Narrow" w:hAnsi="Arial Narrow"/>
                <w:sz w:val="20"/>
                <w:szCs w:val="20"/>
              </w:rPr>
              <w:t xml:space="preserve">If yes, please list. </w:t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73E8C">
              <w:rPr>
                <w:rFonts w:ascii="Arial Narrow" w:hAnsi="Arial Narrow"/>
                <w:sz w:val="20"/>
                <w:szCs w:val="20"/>
              </w:rPr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"/>
          </w:p>
        </w:tc>
      </w:tr>
      <w:tr w:rsidR="007E3D98" w:rsidRPr="00973E8C" w14:paraId="134A622C" w14:textId="77777777" w:rsidTr="00BB2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104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07CEAD9" w14:textId="77777777" w:rsidR="007E3D98" w:rsidRPr="00973E8C" w:rsidRDefault="007E3D98">
            <w:pPr>
              <w:numPr>
                <w:ilvl w:val="0"/>
                <w:numId w:val="25"/>
              </w:numPr>
              <w:tabs>
                <w:tab w:val="clear" w:pos="360"/>
                <w:tab w:val="num" w:pos="243"/>
              </w:tabs>
              <w:spacing w:before="40"/>
              <w:ind w:left="245" w:right="-144" w:hanging="245"/>
              <w:rPr>
                <w:rFonts w:ascii="Arial Narrow" w:hAnsi="Arial Narrow"/>
                <w:sz w:val="20"/>
                <w:szCs w:val="20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t xml:space="preserve">Are your child’s immunizations up to date? </w:t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973E8C">
              <w:rPr>
                <w:rFonts w:ascii="Arial Narrow" w:hAnsi="Arial Narrow"/>
                <w:sz w:val="20"/>
                <w:szCs w:val="20"/>
              </w:rPr>
              <w:t xml:space="preserve"> No   </w:t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973E8C">
              <w:rPr>
                <w:rFonts w:ascii="Arial Narrow" w:hAnsi="Arial Narrow"/>
                <w:sz w:val="20"/>
                <w:szCs w:val="20"/>
              </w:rPr>
              <w:t xml:space="preserve"> Yes   </w:t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1"/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"/>
            <w:r w:rsidRPr="00973E8C">
              <w:rPr>
                <w:rFonts w:ascii="Arial Narrow" w:hAnsi="Arial Narrow"/>
                <w:sz w:val="20"/>
                <w:szCs w:val="20"/>
              </w:rPr>
              <w:t xml:space="preserve"> Not Sure</w:t>
            </w:r>
          </w:p>
        </w:tc>
      </w:tr>
      <w:tr w:rsidR="007E3D98" w:rsidRPr="00973E8C" w14:paraId="7E6DB5BB" w14:textId="77777777" w:rsidTr="00BB2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044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A4F592" w14:textId="77777777" w:rsidR="007E3D98" w:rsidRPr="00973E8C" w:rsidRDefault="007E3D98" w:rsidP="00682AC3">
            <w:pPr>
              <w:tabs>
                <w:tab w:val="left" w:pos="243"/>
                <w:tab w:val="left" w:pos="1512"/>
              </w:tabs>
              <w:spacing w:after="80"/>
              <w:ind w:left="245" w:hanging="245"/>
              <w:rPr>
                <w:rFonts w:ascii="Arial Narrow" w:hAnsi="Arial Narrow"/>
                <w:sz w:val="20"/>
                <w:szCs w:val="20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tab/>
              <w:t xml:space="preserve">List your primary physician and indicate if your child has ever seen any specialists such as an ophthalmologist, ear/nose and throat doctor, or neurologist. </w:t>
            </w:r>
          </w:p>
        </w:tc>
      </w:tr>
      <w:tr w:rsidR="007E3D98" w:rsidRPr="00BA5AA7" w14:paraId="639D3C21" w14:textId="77777777" w:rsidTr="00BB2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  <w:jc w:val="center"/>
        </w:trPr>
        <w:tc>
          <w:tcPr>
            <w:tcW w:w="2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E1C304" w14:textId="77777777" w:rsidR="007E3D98" w:rsidRPr="00BA5AA7" w:rsidRDefault="007E3D98" w:rsidP="00BA5AA7">
            <w:pPr>
              <w:tabs>
                <w:tab w:val="left" w:pos="-1170"/>
                <w:tab w:val="left" w:pos="-1080"/>
                <w:tab w:val="left" w:pos="-720"/>
                <w:tab w:val="left" w:pos="-630"/>
                <w:tab w:val="left" w:pos="-540"/>
                <w:tab w:val="left" w:pos="-450"/>
                <w:tab w:val="left" w:pos="720"/>
                <w:tab w:val="left" w:pos="1296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AA7">
              <w:rPr>
                <w:rFonts w:ascii="Arial Narrow" w:hAnsi="Arial Narrow"/>
                <w:b/>
                <w:sz w:val="20"/>
                <w:szCs w:val="20"/>
              </w:rPr>
              <w:t>N</w:t>
            </w:r>
            <w:r w:rsidR="00BA5AA7">
              <w:rPr>
                <w:rFonts w:ascii="Arial Narrow" w:hAnsi="Arial Narrow"/>
                <w:b/>
                <w:sz w:val="20"/>
                <w:szCs w:val="20"/>
              </w:rPr>
              <w:t>ame</w:t>
            </w:r>
          </w:p>
        </w:tc>
        <w:tc>
          <w:tcPr>
            <w:tcW w:w="4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34280" w14:textId="77777777" w:rsidR="007E3D98" w:rsidRPr="00BA5AA7" w:rsidRDefault="00BA5AA7" w:rsidP="00BA5AA7">
            <w:pPr>
              <w:tabs>
                <w:tab w:val="left" w:pos="-1170"/>
                <w:tab w:val="left" w:pos="-1080"/>
                <w:tab w:val="left" w:pos="-720"/>
                <w:tab w:val="left" w:pos="-630"/>
                <w:tab w:val="left" w:pos="-540"/>
                <w:tab w:val="left" w:pos="-450"/>
                <w:tab w:val="left" w:pos="720"/>
                <w:tab w:val="left" w:pos="1296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Address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1AFE5E" w14:textId="77777777" w:rsidR="007E3D98" w:rsidRPr="00BA5AA7" w:rsidRDefault="00BA5AA7" w:rsidP="00BA5AA7">
            <w:pPr>
              <w:tabs>
                <w:tab w:val="left" w:pos="-1170"/>
                <w:tab w:val="left" w:pos="-1080"/>
                <w:tab w:val="left" w:pos="-720"/>
                <w:tab w:val="left" w:pos="-630"/>
                <w:tab w:val="left" w:pos="-540"/>
                <w:tab w:val="left" w:pos="-450"/>
                <w:tab w:val="left" w:pos="720"/>
                <w:tab w:val="left" w:pos="1296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Reason Seen / Outcome</w:t>
            </w:r>
          </w:p>
        </w:tc>
      </w:tr>
      <w:tr w:rsidR="007E3D98" w:rsidRPr="0097643D" w14:paraId="4A0B2982" w14:textId="77777777" w:rsidTr="00582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  <w:jc w:val="center"/>
        </w:trPr>
        <w:tc>
          <w:tcPr>
            <w:tcW w:w="2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B1FB" w14:textId="77777777" w:rsidR="007E3D98" w:rsidRPr="0097643D" w:rsidRDefault="007E3D98">
            <w:pPr>
              <w:rPr>
                <w:rFonts w:ascii="Arial Narrow" w:hAnsi="Arial Narrow"/>
                <w:sz w:val="18"/>
                <w:szCs w:val="18"/>
              </w:rPr>
            </w:pPr>
            <w:r w:rsidRPr="009764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9764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7643D">
              <w:rPr>
                <w:rFonts w:ascii="Arial Narrow" w:hAnsi="Arial Narrow"/>
                <w:sz w:val="18"/>
                <w:szCs w:val="18"/>
              </w:rPr>
            </w:r>
            <w:r w:rsidRPr="009764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7643D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A48E" w14:textId="77777777" w:rsidR="007E3D98" w:rsidRPr="0097643D" w:rsidRDefault="007E3D98">
            <w:pPr>
              <w:rPr>
                <w:rFonts w:ascii="Arial Narrow" w:hAnsi="Arial Narrow"/>
                <w:sz w:val="18"/>
                <w:szCs w:val="18"/>
              </w:rPr>
            </w:pPr>
            <w:r w:rsidRPr="009764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Pr="009764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7643D">
              <w:rPr>
                <w:rFonts w:ascii="Arial Narrow" w:hAnsi="Arial Narrow"/>
                <w:sz w:val="18"/>
                <w:szCs w:val="18"/>
              </w:rPr>
            </w:r>
            <w:r w:rsidRPr="009764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7643D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A22C" w14:textId="77777777" w:rsidR="007E3D98" w:rsidRPr="0097643D" w:rsidRDefault="007E3D98">
            <w:pPr>
              <w:rPr>
                <w:rFonts w:ascii="Arial Narrow" w:hAnsi="Arial Narrow"/>
                <w:sz w:val="18"/>
                <w:szCs w:val="18"/>
              </w:rPr>
            </w:pPr>
            <w:r w:rsidRPr="009764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 w:rsidRPr="009764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7643D">
              <w:rPr>
                <w:rFonts w:ascii="Arial Narrow" w:hAnsi="Arial Narrow"/>
                <w:sz w:val="18"/>
                <w:szCs w:val="18"/>
              </w:rPr>
            </w:r>
            <w:r w:rsidRPr="009764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7643D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4"/>
          </w:p>
        </w:tc>
      </w:tr>
      <w:tr w:rsidR="007E3D98" w:rsidRPr="0097643D" w14:paraId="6F2DCBF5" w14:textId="77777777" w:rsidTr="00582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  <w:jc w:val="center"/>
        </w:trPr>
        <w:tc>
          <w:tcPr>
            <w:tcW w:w="2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2A8F" w14:textId="77777777" w:rsidR="007E3D98" w:rsidRPr="0097643D" w:rsidRDefault="007E3D98">
            <w:pPr>
              <w:rPr>
                <w:rFonts w:ascii="Arial Narrow" w:hAnsi="Arial Narrow"/>
                <w:sz w:val="18"/>
                <w:szCs w:val="18"/>
              </w:rPr>
            </w:pPr>
            <w:r w:rsidRPr="009764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9764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7643D">
              <w:rPr>
                <w:rFonts w:ascii="Arial Narrow" w:hAnsi="Arial Narrow"/>
                <w:sz w:val="18"/>
                <w:szCs w:val="18"/>
              </w:rPr>
            </w:r>
            <w:r w:rsidRPr="009764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7643D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6A9E" w14:textId="77777777" w:rsidR="007E3D98" w:rsidRPr="0097643D" w:rsidRDefault="007E3D98">
            <w:pPr>
              <w:rPr>
                <w:rFonts w:ascii="Arial Narrow" w:hAnsi="Arial Narrow"/>
                <w:sz w:val="18"/>
                <w:szCs w:val="18"/>
              </w:rPr>
            </w:pPr>
            <w:r w:rsidRPr="009764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9764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7643D">
              <w:rPr>
                <w:rFonts w:ascii="Arial Narrow" w:hAnsi="Arial Narrow"/>
                <w:sz w:val="18"/>
                <w:szCs w:val="18"/>
              </w:rPr>
            </w:r>
            <w:r w:rsidRPr="009764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7643D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11DB" w14:textId="77777777" w:rsidR="007E3D98" w:rsidRPr="0097643D" w:rsidRDefault="007E3D98">
            <w:pPr>
              <w:rPr>
                <w:rFonts w:ascii="Arial Narrow" w:hAnsi="Arial Narrow"/>
                <w:sz w:val="18"/>
                <w:szCs w:val="18"/>
              </w:rPr>
            </w:pPr>
            <w:r w:rsidRPr="009764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Pr="009764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7643D">
              <w:rPr>
                <w:rFonts w:ascii="Arial Narrow" w:hAnsi="Arial Narrow"/>
                <w:sz w:val="18"/>
                <w:szCs w:val="18"/>
              </w:rPr>
            </w:r>
            <w:r w:rsidRPr="009764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7643D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7"/>
          </w:p>
        </w:tc>
      </w:tr>
      <w:tr w:rsidR="007E3D98" w:rsidRPr="0097643D" w14:paraId="5A475CB7" w14:textId="77777777" w:rsidTr="00582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  <w:jc w:val="center"/>
        </w:trPr>
        <w:tc>
          <w:tcPr>
            <w:tcW w:w="2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6832" w14:textId="77777777" w:rsidR="007E3D98" w:rsidRPr="0097643D" w:rsidRDefault="007E3D98">
            <w:pPr>
              <w:rPr>
                <w:rFonts w:ascii="Arial Narrow" w:hAnsi="Arial Narrow"/>
                <w:sz w:val="18"/>
                <w:szCs w:val="18"/>
              </w:rPr>
            </w:pPr>
            <w:r w:rsidRPr="009764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9764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7643D">
              <w:rPr>
                <w:rFonts w:ascii="Arial Narrow" w:hAnsi="Arial Narrow"/>
                <w:sz w:val="18"/>
                <w:szCs w:val="18"/>
              </w:rPr>
            </w:r>
            <w:r w:rsidRPr="009764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7643D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191C" w14:textId="77777777" w:rsidR="007E3D98" w:rsidRPr="0097643D" w:rsidRDefault="007E3D98">
            <w:pPr>
              <w:rPr>
                <w:rFonts w:ascii="Arial Narrow" w:hAnsi="Arial Narrow"/>
                <w:sz w:val="18"/>
                <w:szCs w:val="18"/>
              </w:rPr>
            </w:pPr>
            <w:r w:rsidRPr="009764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9764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7643D">
              <w:rPr>
                <w:rFonts w:ascii="Arial Narrow" w:hAnsi="Arial Narrow"/>
                <w:sz w:val="18"/>
                <w:szCs w:val="18"/>
              </w:rPr>
            </w:r>
            <w:r w:rsidRPr="009764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7643D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23EF" w14:textId="77777777" w:rsidR="007E3D98" w:rsidRPr="0097643D" w:rsidRDefault="007E3D98">
            <w:pPr>
              <w:rPr>
                <w:rFonts w:ascii="Arial Narrow" w:hAnsi="Arial Narrow"/>
                <w:sz w:val="18"/>
                <w:szCs w:val="18"/>
              </w:rPr>
            </w:pPr>
            <w:r w:rsidRPr="0097643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 w:rsidRPr="0097643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7643D">
              <w:rPr>
                <w:rFonts w:ascii="Arial Narrow" w:hAnsi="Arial Narrow"/>
                <w:sz w:val="18"/>
                <w:szCs w:val="18"/>
              </w:rPr>
            </w:r>
            <w:r w:rsidRPr="0097643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7643D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0"/>
          </w:p>
        </w:tc>
      </w:tr>
      <w:tr w:rsidR="00BA5AA7" w:rsidRPr="00C30D9B" w14:paraId="2CA97091" w14:textId="77777777" w:rsidTr="00BB2A28">
        <w:trPr>
          <w:trHeight w:val="72"/>
          <w:jc w:val="center"/>
        </w:trPr>
        <w:tc>
          <w:tcPr>
            <w:tcW w:w="10440" w:type="dxa"/>
            <w:gridSpan w:val="25"/>
            <w:shd w:val="clear" w:color="auto" w:fill="auto"/>
            <w:vAlign w:val="bottom"/>
          </w:tcPr>
          <w:p w14:paraId="7EBCD0F6" w14:textId="77777777" w:rsidR="00BA5AA7" w:rsidRPr="00C30D9B" w:rsidRDefault="00BA5AA7" w:rsidP="00BA5AA7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7E3D98" w:rsidRPr="00C30D9B" w14:paraId="51B1CA01" w14:textId="77777777" w:rsidTr="00BB2A28">
        <w:trPr>
          <w:trHeight w:val="72"/>
          <w:jc w:val="center"/>
        </w:trPr>
        <w:tc>
          <w:tcPr>
            <w:tcW w:w="10440" w:type="dxa"/>
            <w:gridSpan w:val="25"/>
            <w:shd w:val="pct10" w:color="auto" w:fill="E6E6E6"/>
            <w:vAlign w:val="bottom"/>
          </w:tcPr>
          <w:p w14:paraId="7B50469C" w14:textId="77777777" w:rsidR="007E3D98" w:rsidRPr="00C30D9B" w:rsidRDefault="007E3D9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7E3D98" w:rsidRPr="007F5086" w14:paraId="79703798" w14:textId="77777777" w:rsidTr="00BB2A28">
        <w:trPr>
          <w:trHeight w:val="288"/>
          <w:jc w:val="center"/>
        </w:trPr>
        <w:tc>
          <w:tcPr>
            <w:tcW w:w="10440" w:type="dxa"/>
            <w:gridSpan w:val="25"/>
            <w:shd w:val="clear" w:color="auto" w:fill="auto"/>
            <w:vAlign w:val="center"/>
          </w:tcPr>
          <w:p w14:paraId="2C9F619B" w14:textId="77777777" w:rsidR="007E3D98" w:rsidRPr="007F5086" w:rsidRDefault="007E3D9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F5086">
              <w:rPr>
                <w:rFonts w:ascii="Arial Narrow" w:hAnsi="Arial Narrow"/>
                <w:b/>
                <w:bCs/>
                <w:sz w:val="20"/>
                <w:szCs w:val="20"/>
              </w:rPr>
              <w:t>II. Developmental History</w:t>
            </w:r>
          </w:p>
        </w:tc>
      </w:tr>
      <w:tr w:rsidR="007E3D98" w:rsidRPr="00973E8C" w14:paraId="007C4513" w14:textId="77777777" w:rsidTr="00BB2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9"/>
          <w:jc w:val="center"/>
        </w:trPr>
        <w:tc>
          <w:tcPr>
            <w:tcW w:w="1044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1BC93" w14:textId="77777777" w:rsidR="007E3D98" w:rsidRPr="00973E8C" w:rsidRDefault="007E3D98">
            <w:pPr>
              <w:spacing w:before="40"/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t>At what age did your child first:</w:t>
            </w:r>
          </w:p>
        </w:tc>
      </w:tr>
      <w:tr w:rsidR="007E3D98" w:rsidRPr="00973E8C" w14:paraId="56CBC4EC" w14:textId="77777777" w:rsidTr="00582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2224" w:type="dxa"/>
            <w:gridSpan w:val="4"/>
            <w:shd w:val="clear" w:color="auto" w:fill="D9D9D9"/>
            <w:vAlign w:val="center"/>
          </w:tcPr>
          <w:p w14:paraId="3A728C12" w14:textId="77777777" w:rsidR="007E3D98" w:rsidRPr="003919A6" w:rsidRDefault="007E3D98" w:rsidP="00582861">
            <w:pPr>
              <w:tabs>
                <w:tab w:val="left" w:pos="-1170"/>
                <w:tab w:val="left" w:pos="-1080"/>
                <w:tab w:val="left" w:pos="-720"/>
                <w:tab w:val="left" w:pos="-630"/>
                <w:tab w:val="left" w:pos="-540"/>
                <w:tab w:val="left" w:pos="-450"/>
                <w:tab w:val="left" w:pos="720"/>
                <w:tab w:val="left" w:pos="1296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7"/>
            <w:shd w:val="clear" w:color="auto" w:fill="D9D9D9"/>
            <w:vAlign w:val="center"/>
          </w:tcPr>
          <w:p w14:paraId="577461C9" w14:textId="77777777" w:rsidR="007E3D98" w:rsidRPr="003919A6" w:rsidRDefault="007E3D98" w:rsidP="00582861">
            <w:pPr>
              <w:tabs>
                <w:tab w:val="left" w:pos="-1170"/>
                <w:tab w:val="left" w:pos="-1080"/>
                <w:tab w:val="left" w:pos="-720"/>
                <w:tab w:val="left" w:pos="-630"/>
                <w:tab w:val="left" w:pos="-540"/>
                <w:tab w:val="left" w:pos="-450"/>
                <w:tab w:val="left" w:pos="720"/>
                <w:tab w:val="left" w:pos="1296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9A6">
              <w:rPr>
                <w:rFonts w:ascii="Arial Narrow" w:hAnsi="Arial Narrow"/>
                <w:b/>
                <w:sz w:val="20"/>
                <w:szCs w:val="20"/>
              </w:rPr>
              <w:t>Age</w:t>
            </w:r>
          </w:p>
        </w:tc>
        <w:tc>
          <w:tcPr>
            <w:tcW w:w="4590" w:type="dxa"/>
            <w:gridSpan w:val="13"/>
            <w:shd w:val="clear" w:color="auto" w:fill="D9D9D9"/>
            <w:vAlign w:val="center"/>
          </w:tcPr>
          <w:p w14:paraId="26D839C2" w14:textId="77777777" w:rsidR="007E3D98" w:rsidRPr="003919A6" w:rsidRDefault="007E3D98" w:rsidP="00582861">
            <w:pPr>
              <w:tabs>
                <w:tab w:val="left" w:pos="-1170"/>
                <w:tab w:val="left" w:pos="-1080"/>
                <w:tab w:val="left" w:pos="-720"/>
                <w:tab w:val="left" w:pos="-630"/>
                <w:tab w:val="left" w:pos="-540"/>
                <w:tab w:val="left" w:pos="-450"/>
                <w:tab w:val="left" w:pos="720"/>
                <w:tab w:val="left" w:pos="1296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D9D9D9"/>
            <w:vAlign w:val="center"/>
          </w:tcPr>
          <w:p w14:paraId="502C83DE" w14:textId="77777777" w:rsidR="007E3D98" w:rsidRPr="003919A6" w:rsidRDefault="007E3D98" w:rsidP="00582861">
            <w:pPr>
              <w:tabs>
                <w:tab w:val="left" w:pos="-1170"/>
                <w:tab w:val="left" w:pos="-1080"/>
                <w:tab w:val="left" w:pos="-720"/>
                <w:tab w:val="left" w:pos="-630"/>
                <w:tab w:val="left" w:pos="-540"/>
                <w:tab w:val="left" w:pos="-450"/>
                <w:tab w:val="left" w:pos="720"/>
                <w:tab w:val="left" w:pos="1296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9A6">
              <w:rPr>
                <w:rFonts w:ascii="Arial Narrow" w:hAnsi="Arial Narrow"/>
                <w:b/>
                <w:sz w:val="20"/>
                <w:szCs w:val="20"/>
              </w:rPr>
              <w:t>Age</w:t>
            </w:r>
          </w:p>
        </w:tc>
      </w:tr>
      <w:tr w:rsidR="007E3D98" w:rsidRPr="00973E8C" w14:paraId="2B805C32" w14:textId="77777777" w:rsidTr="00BB2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2224" w:type="dxa"/>
            <w:gridSpan w:val="4"/>
            <w:vAlign w:val="center"/>
          </w:tcPr>
          <w:p w14:paraId="624E7370" w14:textId="77777777" w:rsidR="007E3D98" w:rsidRPr="00973E8C" w:rsidRDefault="007E3D98">
            <w:pPr>
              <w:tabs>
                <w:tab w:val="left" w:pos="-1170"/>
                <w:tab w:val="left" w:pos="-1080"/>
                <w:tab w:val="left" w:pos="-720"/>
                <w:tab w:val="left" w:pos="-630"/>
                <w:tab w:val="left" w:pos="-540"/>
                <w:tab w:val="left" w:pos="-450"/>
                <w:tab w:val="left" w:pos="720"/>
                <w:tab w:val="left" w:pos="1296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t>Roll over</w:t>
            </w:r>
          </w:p>
        </w:tc>
        <w:tc>
          <w:tcPr>
            <w:tcW w:w="1800" w:type="dxa"/>
            <w:gridSpan w:val="7"/>
            <w:vAlign w:val="center"/>
          </w:tcPr>
          <w:p w14:paraId="76AF8A7E" w14:textId="77777777" w:rsidR="007E3D98" w:rsidRPr="00973E8C" w:rsidRDefault="007E3D98">
            <w:pPr>
              <w:tabs>
                <w:tab w:val="left" w:pos="-1170"/>
                <w:tab w:val="left" w:pos="-1080"/>
                <w:tab w:val="left" w:pos="-720"/>
                <w:tab w:val="left" w:pos="-630"/>
                <w:tab w:val="left" w:pos="-540"/>
                <w:tab w:val="left" w:pos="-450"/>
                <w:tab w:val="left" w:pos="720"/>
                <w:tab w:val="left" w:pos="1296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1" w:name="Text15"/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73E8C">
              <w:rPr>
                <w:rFonts w:ascii="Arial Narrow" w:hAnsi="Arial Narrow"/>
                <w:sz w:val="20"/>
                <w:szCs w:val="20"/>
              </w:rPr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590" w:type="dxa"/>
            <w:gridSpan w:val="13"/>
            <w:vAlign w:val="center"/>
          </w:tcPr>
          <w:p w14:paraId="4760F8D0" w14:textId="77777777" w:rsidR="007E3D98" w:rsidRPr="00973E8C" w:rsidRDefault="003919A6">
            <w:pPr>
              <w:tabs>
                <w:tab w:val="left" w:pos="-1170"/>
                <w:tab w:val="left" w:pos="-1080"/>
                <w:tab w:val="left" w:pos="-720"/>
                <w:tab w:val="left" w:pos="-630"/>
                <w:tab w:val="left" w:pos="-540"/>
                <w:tab w:val="left" w:pos="-450"/>
                <w:tab w:val="left" w:pos="720"/>
                <w:tab w:val="left" w:pos="1296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Say single words</w:t>
            </w:r>
          </w:p>
        </w:tc>
        <w:tc>
          <w:tcPr>
            <w:tcW w:w="1826" w:type="dxa"/>
            <w:vAlign w:val="center"/>
          </w:tcPr>
          <w:p w14:paraId="6E3612E9" w14:textId="77777777" w:rsidR="007E3D98" w:rsidRPr="00973E8C" w:rsidRDefault="007E3D98">
            <w:pPr>
              <w:tabs>
                <w:tab w:val="left" w:pos="-1170"/>
                <w:tab w:val="left" w:pos="-1080"/>
                <w:tab w:val="left" w:pos="-720"/>
                <w:tab w:val="left" w:pos="-630"/>
                <w:tab w:val="left" w:pos="-540"/>
                <w:tab w:val="left" w:pos="-450"/>
                <w:tab w:val="left" w:pos="720"/>
                <w:tab w:val="left" w:pos="1296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73E8C">
              <w:rPr>
                <w:rFonts w:ascii="Arial Narrow" w:hAnsi="Arial Narrow"/>
                <w:sz w:val="20"/>
                <w:szCs w:val="20"/>
              </w:rPr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"/>
          </w:p>
        </w:tc>
      </w:tr>
      <w:tr w:rsidR="007E3D98" w:rsidRPr="00973E8C" w14:paraId="5BF80433" w14:textId="77777777" w:rsidTr="00BB2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2224" w:type="dxa"/>
            <w:gridSpan w:val="4"/>
            <w:vAlign w:val="center"/>
          </w:tcPr>
          <w:p w14:paraId="765DC533" w14:textId="77777777" w:rsidR="007E3D98" w:rsidRPr="00973E8C" w:rsidRDefault="007E3D98">
            <w:pPr>
              <w:tabs>
                <w:tab w:val="left" w:pos="-1170"/>
                <w:tab w:val="left" w:pos="-1080"/>
                <w:tab w:val="left" w:pos="-720"/>
                <w:tab w:val="left" w:pos="-630"/>
                <w:tab w:val="left" w:pos="-540"/>
                <w:tab w:val="left" w:pos="-450"/>
                <w:tab w:val="left" w:pos="720"/>
                <w:tab w:val="left" w:pos="1296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t>Sit alone</w:t>
            </w:r>
          </w:p>
        </w:tc>
        <w:tc>
          <w:tcPr>
            <w:tcW w:w="1800" w:type="dxa"/>
            <w:gridSpan w:val="7"/>
            <w:vAlign w:val="center"/>
          </w:tcPr>
          <w:p w14:paraId="066329F8" w14:textId="77777777" w:rsidR="007E3D98" w:rsidRPr="00973E8C" w:rsidRDefault="007E3D98">
            <w:pPr>
              <w:tabs>
                <w:tab w:val="left" w:pos="-1170"/>
                <w:tab w:val="left" w:pos="-1080"/>
                <w:tab w:val="left" w:pos="-720"/>
                <w:tab w:val="left" w:pos="-630"/>
                <w:tab w:val="left" w:pos="-540"/>
                <w:tab w:val="left" w:pos="-450"/>
                <w:tab w:val="left" w:pos="720"/>
                <w:tab w:val="left" w:pos="1296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3" w:name="Text16"/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73E8C">
              <w:rPr>
                <w:rFonts w:ascii="Arial Narrow" w:hAnsi="Arial Narrow"/>
                <w:sz w:val="20"/>
                <w:szCs w:val="20"/>
              </w:rPr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590" w:type="dxa"/>
            <w:gridSpan w:val="13"/>
            <w:vAlign w:val="center"/>
          </w:tcPr>
          <w:p w14:paraId="254DCD10" w14:textId="77777777" w:rsidR="007E3D98" w:rsidRPr="00973E8C" w:rsidRDefault="003919A6">
            <w:pPr>
              <w:tabs>
                <w:tab w:val="left" w:pos="-1170"/>
                <w:tab w:val="left" w:pos="-1080"/>
                <w:tab w:val="left" w:pos="-720"/>
                <w:tab w:val="left" w:pos="-630"/>
                <w:tab w:val="left" w:pos="-540"/>
                <w:tab w:val="left" w:pos="-450"/>
                <w:tab w:val="left" w:pos="720"/>
                <w:tab w:val="left" w:pos="1296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t xml:space="preserve">Use </w:t>
            </w:r>
            <w:r w:rsidR="00C85E66" w:rsidRPr="00973E8C">
              <w:rPr>
                <w:rFonts w:ascii="Arial Narrow" w:hAnsi="Arial Narrow"/>
                <w:sz w:val="20"/>
                <w:szCs w:val="20"/>
              </w:rPr>
              <w:t>2- or 3-word</w:t>
            </w:r>
            <w:r w:rsidRPr="00973E8C">
              <w:rPr>
                <w:rFonts w:ascii="Arial Narrow" w:hAnsi="Arial Narrow"/>
                <w:sz w:val="20"/>
                <w:szCs w:val="20"/>
              </w:rPr>
              <w:t xml:space="preserve"> combinations</w:t>
            </w:r>
          </w:p>
        </w:tc>
        <w:tc>
          <w:tcPr>
            <w:tcW w:w="1826" w:type="dxa"/>
            <w:vAlign w:val="center"/>
          </w:tcPr>
          <w:p w14:paraId="34C09A9B" w14:textId="77777777" w:rsidR="007E3D98" w:rsidRPr="00973E8C" w:rsidRDefault="007E3D98">
            <w:pPr>
              <w:tabs>
                <w:tab w:val="left" w:pos="-1170"/>
                <w:tab w:val="left" w:pos="-1080"/>
                <w:tab w:val="left" w:pos="-720"/>
                <w:tab w:val="left" w:pos="-630"/>
                <w:tab w:val="left" w:pos="-540"/>
                <w:tab w:val="left" w:pos="-450"/>
                <w:tab w:val="left" w:pos="720"/>
                <w:tab w:val="left" w:pos="1296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73E8C">
              <w:rPr>
                <w:rFonts w:ascii="Arial Narrow" w:hAnsi="Arial Narrow"/>
                <w:sz w:val="20"/>
                <w:szCs w:val="20"/>
              </w:rPr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"/>
          </w:p>
        </w:tc>
      </w:tr>
      <w:tr w:rsidR="007E3D98" w:rsidRPr="00973E8C" w14:paraId="1FEEC29F" w14:textId="77777777" w:rsidTr="00BB2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2224" w:type="dxa"/>
            <w:gridSpan w:val="4"/>
            <w:vAlign w:val="center"/>
          </w:tcPr>
          <w:p w14:paraId="54C5F4D7" w14:textId="77777777" w:rsidR="007E3D98" w:rsidRPr="00973E8C" w:rsidRDefault="007E3D98">
            <w:pPr>
              <w:tabs>
                <w:tab w:val="left" w:pos="-1170"/>
                <w:tab w:val="left" w:pos="-1080"/>
                <w:tab w:val="left" w:pos="-720"/>
                <w:tab w:val="left" w:pos="-630"/>
                <w:tab w:val="left" w:pos="-540"/>
                <w:tab w:val="left" w:pos="-450"/>
                <w:tab w:val="left" w:pos="720"/>
                <w:tab w:val="left" w:pos="1296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t>Crawl</w:t>
            </w:r>
          </w:p>
        </w:tc>
        <w:tc>
          <w:tcPr>
            <w:tcW w:w="1800" w:type="dxa"/>
            <w:gridSpan w:val="7"/>
            <w:vAlign w:val="center"/>
          </w:tcPr>
          <w:p w14:paraId="494EAD8D" w14:textId="77777777" w:rsidR="007E3D98" w:rsidRPr="00973E8C" w:rsidRDefault="007E3D98">
            <w:pPr>
              <w:tabs>
                <w:tab w:val="left" w:pos="-1170"/>
                <w:tab w:val="left" w:pos="-1080"/>
                <w:tab w:val="left" w:pos="-720"/>
                <w:tab w:val="left" w:pos="-630"/>
                <w:tab w:val="left" w:pos="-540"/>
                <w:tab w:val="left" w:pos="-450"/>
                <w:tab w:val="left" w:pos="720"/>
                <w:tab w:val="left" w:pos="1296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5" w:name="Text17"/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73E8C">
              <w:rPr>
                <w:rFonts w:ascii="Arial Narrow" w:hAnsi="Arial Narrow"/>
                <w:sz w:val="20"/>
                <w:szCs w:val="20"/>
              </w:rPr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4590" w:type="dxa"/>
            <w:gridSpan w:val="13"/>
            <w:vAlign w:val="center"/>
          </w:tcPr>
          <w:p w14:paraId="6A64E511" w14:textId="77777777" w:rsidR="007E3D98" w:rsidRPr="00973E8C" w:rsidRDefault="003919A6" w:rsidP="003919A6">
            <w:pPr>
              <w:tabs>
                <w:tab w:val="left" w:pos="-1170"/>
                <w:tab w:val="left" w:pos="-1080"/>
                <w:tab w:val="left" w:pos="-720"/>
                <w:tab w:val="left" w:pos="-630"/>
                <w:tab w:val="left" w:pos="-540"/>
                <w:tab w:val="left" w:pos="-450"/>
                <w:tab w:val="left" w:pos="720"/>
                <w:tab w:val="left" w:pos="1296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Exchange expressions with you (smile)</w:t>
            </w:r>
          </w:p>
        </w:tc>
        <w:tc>
          <w:tcPr>
            <w:tcW w:w="1826" w:type="dxa"/>
            <w:vAlign w:val="center"/>
          </w:tcPr>
          <w:p w14:paraId="3BB4BE21" w14:textId="77777777" w:rsidR="007E3D98" w:rsidRPr="00973E8C" w:rsidRDefault="007E3D98">
            <w:pPr>
              <w:tabs>
                <w:tab w:val="left" w:pos="-1170"/>
                <w:tab w:val="left" w:pos="-1080"/>
                <w:tab w:val="left" w:pos="-720"/>
                <w:tab w:val="left" w:pos="-630"/>
                <w:tab w:val="left" w:pos="-540"/>
                <w:tab w:val="left" w:pos="-450"/>
                <w:tab w:val="left" w:pos="720"/>
                <w:tab w:val="left" w:pos="1296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73E8C">
              <w:rPr>
                <w:rFonts w:ascii="Arial Narrow" w:hAnsi="Arial Narrow"/>
                <w:sz w:val="20"/>
                <w:szCs w:val="20"/>
              </w:rPr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6"/>
          </w:p>
        </w:tc>
      </w:tr>
      <w:tr w:rsidR="007E3D98" w:rsidRPr="00973E8C" w14:paraId="588FB822" w14:textId="77777777" w:rsidTr="00BB2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2224" w:type="dxa"/>
            <w:gridSpan w:val="4"/>
            <w:vAlign w:val="center"/>
          </w:tcPr>
          <w:p w14:paraId="25ACFDF1" w14:textId="77777777" w:rsidR="007E3D98" w:rsidRPr="00973E8C" w:rsidRDefault="003919A6">
            <w:pPr>
              <w:tabs>
                <w:tab w:val="left" w:pos="-1170"/>
                <w:tab w:val="left" w:pos="-1080"/>
                <w:tab w:val="left" w:pos="-720"/>
                <w:tab w:val="left" w:pos="-630"/>
                <w:tab w:val="left" w:pos="-540"/>
                <w:tab w:val="left" w:pos="-450"/>
                <w:tab w:val="left" w:pos="720"/>
                <w:tab w:val="left" w:pos="1296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Walk alone</w:t>
            </w:r>
          </w:p>
        </w:tc>
        <w:tc>
          <w:tcPr>
            <w:tcW w:w="1800" w:type="dxa"/>
            <w:gridSpan w:val="7"/>
            <w:vAlign w:val="center"/>
          </w:tcPr>
          <w:p w14:paraId="7896D885" w14:textId="77777777" w:rsidR="007E3D98" w:rsidRPr="00973E8C" w:rsidRDefault="007E3D98">
            <w:pPr>
              <w:tabs>
                <w:tab w:val="left" w:pos="-1170"/>
                <w:tab w:val="left" w:pos="-1080"/>
                <w:tab w:val="left" w:pos="-720"/>
                <w:tab w:val="left" w:pos="-630"/>
                <w:tab w:val="left" w:pos="-540"/>
                <w:tab w:val="left" w:pos="-450"/>
                <w:tab w:val="left" w:pos="720"/>
                <w:tab w:val="left" w:pos="1296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7" w:name="Text18"/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73E8C">
              <w:rPr>
                <w:rFonts w:ascii="Arial Narrow" w:hAnsi="Arial Narrow"/>
                <w:sz w:val="20"/>
                <w:szCs w:val="20"/>
              </w:rPr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4590" w:type="dxa"/>
            <w:gridSpan w:val="13"/>
            <w:vAlign w:val="center"/>
          </w:tcPr>
          <w:p w14:paraId="4DFD5B94" w14:textId="77777777" w:rsidR="007E3D98" w:rsidRPr="00973E8C" w:rsidRDefault="003919A6" w:rsidP="003919A6">
            <w:pPr>
              <w:tabs>
                <w:tab w:val="left" w:pos="-1170"/>
                <w:tab w:val="left" w:pos="-1080"/>
                <w:tab w:val="left" w:pos="-720"/>
                <w:tab w:val="left" w:pos="-630"/>
                <w:tab w:val="left" w:pos="-540"/>
                <w:tab w:val="left" w:pos="-450"/>
                <w:tab w:val="left" w:pos="720"/>
                <w:tab w:val="left" w:pos="1296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Responds to own name</w:t>
            </w:r>
          </w:p>
        </w:tc>
        <w:tc>
          <w:tcPr>
            <w:tcW w:w="1826" w:type="dxa"/>
            <w:vAlign w:val="center"/>
          </w:tcPr>
          <w:p w14:paraId="0BAF20F3" w14:textId="77777777" w:rsidR="007E3D98" w:rsidRPr="00973E8C" w:rsidRDefault="007E3D98">
            <w:pPr>
              <w:tabs>
                <w:tab w:val="left" w:pos="-1170"/>
                <w:tab w:val="left" w:pos="-1080"/>
                <w:tab w:val="left" w:pos="-720"/>
                <w:tab w:val="left" w:pos="-630"/>
                <w:tab w:val="left" w:pos="-540"/>
                <w:tab w:val="left" w:pos="-450"/>
                <w:tab w:val="left" w:pos="720"/>
                <w:tab w:val="left" w:pos="1296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8" w:name="Text22"/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73E8C">
              <w:rPr>
                <w:rFonts w:ascii="Arial Narrow" w:hAnsi="Arial Narrow"/>
                <w:sz w:val="20"/>
                <w:szCs w:val="20"/>
              </w:rPr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8"/>
          </w:p>
        </w:tc>
      </w:tr>
      <w:tr w:rsidR="003919A6" w:rsidRPr="00973E8C" w14:paraId="2E00C2B3" w14:textId="77777777" w:rsidTr="00BB2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2224" w:type="dxa"/>
            <w:gridSpan w:val="4"/>
            <w:vAlign w:val="center"/>
          </w:tcPr>
          <w:p w14:paraId="1C97D07D" w14:textId="77777777" w:rsidR="003919A6" w:rsidRDefault="003919A6">
            <w:pPr>
              <w:tabs>
                <w:tab w:val="left" w:pos="-1170"/>
                <w:tab w:val="left" w:pos="-1080"/>
                <w:tab w:val="left" w:pos="-720"/>
                <w:tab w:val="left" w:pos="-630"/>
                <w:tab w:val="left" w:pos="-540"/>
                <w:tab w:val="left" w:pos="-450"/>
                <w:tab w:val="left" w:pos="720"/>
                <w:tab w:val="left" w:pos="1296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Feed self (fingers / utensil)</w:t>
            </w:r>
          </w:p>
        </w:tc>
        <w:tc>
          <w:tcPr>
            <w:tcW w:w="1800" w:type="dxa"/>
            <w:gridSpan w:val="7"/>
            <w:vAlign w:val="center"/>
          </w:tcPr>
          <w:p w14:paraId="0726009D" w14:textId="77777777" w:rsidR="003919A6" w:rsidRPr="00973E8C" w:rsidRDefault="003919A6">
            <w:pPr>
              <w:tabs>
                <w:tab w:val="left" w:pos="-1170"/>
                <w:tab w:val="left" w:pos="-1080"/>
                <w:tab w:val="left" w:pos="-720"/>
                <w:tab w:val="left" w:pos="-630"/>
                <w:tab w:val="left" w:pos="-540"/>
                <w:tab w:val="left" w:pos="-450"/>
                <w:tab w:val="left" w:pos="720"/>
                <w:tab w:val="left" w:pos="1296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73E8C">
              <w:rPr>
                <w:rFonts w:ascii="Arial Narrow" w:hAnsi="Arial Narrow"/>
                <w:sz w:val="20"/>
                <w:szCs w:val="20"/>
              </w:rPr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13"/>
            <w:vAlign w:val="center"/>
          </w:tcPr>
          <w:p w14:paraId="57F23929" w14:textId="77777777" w:rsidR="003919A6" w:rsidRDefault="003919A6" w:rsidP="003919A6">
            <w:pPr>
              <w:tabs>
                <w:tab w:val="left" w:pos="-1170"/>
                <w:tab w:val="left" w:pos="-1080"/>
                <w:tab w:val="left" w:pos="-720"/>
                <w:tab w:val="left" w:pos="-630"/>
                <w:tab w:val="left" w:pos="-540"/>
                <w:tab w:val="left" w:pos="-450"/>
                <w:tab w:val="left" w:pos="720"/>
                <w:tab w:val="left" w:pos="1296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Lets you know what he/she wants and doesn’t want</w:t>
            </w:r>
          </w:p>
        </w:tc>
        <w:tc>
          <w:tcPr>
            <w:tcW w:w="1826" w:type="dxa"/>
            <w:vAlign w:val="center"/>
          </w:tcPr>
          <w:p w14:paraId="0287C798" w14:textId="77777777" w:rsidR="003919A6" w:rsidRPr="00973E8C" w:rsidRDefault="003919A6">
            <w:pPr>
              <w:tabs>
                <w:tab w:val="left" w:pos="-1170"/>
                <w:tab w:val="left" w:pos="-1080"/>
                <w:tab w:val="left" w:pos="-720"/>
                <w:tab w:val="left" w:pos="-630"/>
                <w:tab w:val="left" w:pos="-540"/>
                <w:tab w:val="left" w:pos="-450"/>
                <w:tab w:val="left" w:pos="720"/>
                <w:tab w:val="left" w:pos="1296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73E8C">
              <w:rPr>
                <w:rFonts w:ascii="Arial Narrow" w:hAnsi="Arial Narrow"/>
                <w:sz w:val="20"/>
                <w:szCs w:val="20"/>
              </w:rPr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E3D98" w:rsidRPr="00973E8C" w14:paraId="1FE01844" w14:textId="77777777" w:rsidTr="00BB2A28">
        <w:trPr>
          <w:trHeight w:val="288"/>
          <w:jc w:val="center"/>
        </w:trPr>
        <w:tc>
          <w:tcPr>
            <w:tcW w:w="2621" w:type="dxa"/>
            <w:gridSpan w:val="7"/>
            <w:vAlign w:val="bottom"/>
          </w:tcPr>
          <w:p w14:paraId="6E3A1482" w14:textId="77777777" w:rsidR="007E3D98" w:rsidRPr="00973E8C" w:rsidRDefault="007E3D98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t>Additional pertinent information:</w:t>
            </w:r>
          </w:p>
        </w:tc>
        <w:tc>
          <w:tcPr>
            <w:tcW w:w="7819" w:type="dxa"/>
            <w:gridSpan w:val="18"/>
            <w:tcBorders>
              <w:bottom w:val="single" w:sz="4" w:space="0" w:color="auto"/>
            </w:tcBorders>
            <w:vAlign w:val="bottom"/>
          </w:tcPr>
          <w:p w14:paraId="4531BB02" w14:textId="77777777" w:rsidR="007E3D98" w:rsidRPr="00973E8C" w:rsidRDefault="007E3D98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73E8C">
              <w:rPr>
                <w:rFonts w:ascii="Arial Narrow" w:hAnsi="Arial Narrow"/>
                <w:sz w:val="20"/>
                <w:szCs w:val="20"/>
              </w:rPr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E3D98" w:rsidRPr="00973E8C" w14:paraId="0FA536CF" w14:textId="77777777" w:rsidTr="00BB2A28">
        <w:trPr>
          <w:trHeight w:val="288"/>
          <w:jc w:val="center"/>
        </w:trPr>
        <w:tc>
          <w:tcPr>
            <w:tcW w:w="2621" w:type="dxa"/>
            <w:gridSpan w:val="7"/>
            <w:vAlign w:val="bottom"/>
          </w:tcPr>
          <w:p w14:paraId="730FA8B0" w14:textId="77777777" w:rsidR="007E3D98" w:rsidRPr="00973E8C" w:rsidRDefault="007E3D9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19" w:type="dxa"/>
            <w:gridSpan w:val="18"/>
            <w:tcBorders>
              <w:bottom w:val="single" w:sz="4" w:space="0" w:color="auto"/>
            </w:tcBorders>
            <w:vAlign w:val="bottom"/>
          </w:tcPr>
          <w:p w14:paraId="3AC76CC9" w14:textId="77777777" w:rsidR="007E3D98" w:rsidRPr="00973E8C" w:rsidRDefault="007E3D98">
            <w:pPr>
              <w:rPr>
                <w:rFonts w:ascii="Arial Narrow" w:hAnsi="Arial Narrow"/>
                <w:sz w:val="20"/>
                <w:szCs w:val="20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73E8C">
              <w:rPr>
                <w:rFonts w:ascii="Arial Narrow" w:hAnsi="Arial Narrow"/>
                <w:sz w:val="20"/>
                <w:szCs w:val="20"/>
              </w:rPr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46D7" w:rsidRPr="00973E8C" w14:paraId="500A4051" w14:textId="77777777" w:rsidTr="00582861">
        <w:trPr>
          <w:trHeight w:val="107"/>
          <w:jc w:val="center"/>
        </w:trPr>
        <w:tc>
          <w:tcPr>
            <w:tcW w:w="2160" w:type="dxa"/>
            <w:gridSpan w:val="3"/>
            <w:vMerge w:val="restart"/>
            <w:vAlign w:val="bottom"/>
          </w:tcPr>
          <w:p w14:paraId="50346A3B" w14:textId="77777777" w:rsidR="007446D7" w:rsidRPr="00973E8C" w:rsidRDefault="007446D7" w:rsidP="003919A6">
            <w:pPr>
              <w:rPr>
                <w:rFonts w:ascii="Arial Narrow" w:hAnsi="Arial Narrow"/>
                <w:sz w:val="20"/>
                <w:szCs w:val="20"/>
              </w:rPr>
            </w:pPr>
            <w:r w:rsidRPr="003919A6">
              <w:rPr>
                <w:rFonts w:ascii="Arial Narrow" w:hAnsi="Arial Narrow"/>
                <w:sz w:val="18"/>
                <w:szCs w:val="20"/>
              </w:rPr>
              <w:t>CDSA staff person collecting information from family</w:t>
            </w:r>
          </w:p>
        </w:tc>
        <w:tc>
          <w:tcPr>
            <w:tcW w:w="4950" w:type="dxa"/>
            <w:gridSpan w:val="16"/>
            <w:vMerge w:val="restart"/>
            <w:tcBorders>
              <w:top w:val="single" w:sz="4" w:space="0" w:color="auto"/>
            </w:tcBorders>
            <w:vAlign w:val="bottom"/>
          </w:tcPr>
          <w:p w14:paraId="05DC3AC5" w14:textId="77777777" w:rsidR="007446D7" w:rsidRPr="00973E8C" w:rsidRDefault="007446D7" w:rsidP="00474D3A">
            <w:pPr>
              <w:rPr>
                <w:rFonts w:ascii="Arial Narrow" w:hAnsi="Arial Narrow"/>
                <w:sz w:val="20"/>
                <w:szCs w:val="20"/>
              </w:rPr>
            </w:pPr>
            <w:r w:rsidRPr="00973E8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973E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73E8C">
              <w:rPr>
                <w:rFonts w:ascii="Arial Narrow" w:hAnsi="Arial Narrow"/>
                <w:sz w:val="20"/>
                <w:szCs w:val="20"/>
              </w:rPr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73E8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vAlign w:val="bottom"/>
          </w:tcPr>
          <w:p w14:paraId="6CC7492B" w14:textId="77777777" w:rsidR="007446D7" w:rsidRPr="00973E8C" w:rsidRDefault="007446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vMerge w:val="restart"/>
            <w:tcBorders>
              <w:top w:val="single" w:sz="4" w:space="0" w:color="auto"/>
            </w:tcBorders>
            <w:vAlign w:val="bottom"/>
          </w:tcPr>
          <w:p w14:paraId="344ED9E7" w14:textId="77777777" w:rsidR="007446D7" w:rsidRPr="00973E8C" w:rsidRDefault="007446D7" w:rsidP="00E02B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9" w:name="Text13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9"/>
          </w:p>
        </w:tc>
      </w:tr>
      <w:tr w:rsidR="007446D7" w:rsidRPr="00973E8C" w14:paraId="02D01A24" w14:textId="77777777" w:rsidTr="00582861">
        <w:trPr>
          <w:trHeight w:val="144"/>
          <w:jc w:val="center"/>
        </w:trPr>
        <w:tc>
          <w:tcPr>
            <w:tcW w:w="2160" w:type="dxa"/>
            <w:gridSpan w:val="3"/>
            <w:vMerge/>
            <w:vAlign w:val="bottom"/>
          </w:tcPr>
          <w:p w14:paraId="3452559E" w14:textId="77777777" w:rsidR="007446D7" w:rsidRPr="00973E8C" w:rsidRDefault="007446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50" w:type="dxa"/>
            <w:gridSpan w:val="16"/>
            <w:vMerge/>
            <w:tcBorders>
              <w:bottom w:val="single" w:sz="4" w:space="0" w:color="auto"/>
            </w:tcBorders>
            <w:vAlign w:val="bottom"/>
          </w:tcPr>
          <w:p w14:paraId="55AB6158" w14:textId="77777777" w:rsidR="007446D7" w:rsidRPr="00973E8C" w:rsidRDefault="007446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2AC249BB" w14:textId="77777777" w:rsidR="007446D7" w:rsidRPr="00973E8C" w:rsidRDefault="007446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vMerge/>
            <w:tcBorders>
              <w:bottom w:val="single" w:sz="4" w:space="0" w:color="auto"/>
            </w:tcBorders>
            <w:vAlign w:val="bottom"/>
          </w:tcPr>
          <w:p w14:paraId="7A935FD3" w14:textId="77777777" w:rsidR="007446D7" w:rsidRPr="00973E8C" w:rsidRDefault="007446D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3D98" w:rsidRPr="00973E8C" w14:paraId="7E4450A1" w14:textId="77777777" w:rsidTr="00582861">
        <w:trPr>
          <w:trHeight w:val="216"/>
          <w:jc w:val="center"/>
        </w:trPr>
        <w:tc>
          <w:tcPr>
            <w:tcW w:w="2160" w:type="dxa"/>
            <w:gridSpan w:val="3"/>
          </w:tcPr>
          <w:p w14:paraId="04878D8E" w14:textId="77777777" w:rsidR="007E3D98" w:rsidRPr="00973E8C" w:rsidRDefault="007E3D98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4950" w:type="dxa"/>
            <w:gridSpan w:val="16"/>
            <w:tcBorders>
              <w:top w:val="single" w:sz="4" w:space="0" w:color="000000"/>
            </w:tcBorders>
          </w:tcPr>
          <w:p w14:paraId="5F4E3616" w14:textId="77777777" w:rsidR="007E3D98" w:rsidRPr="003919A6" w:rsidRDefault="007E3D98">
            <w:pPr>
              <w:pStyle w:val="Heading9"/>
              <w:rPr>
                <w:sz w:val="18"/>
                <w:szCs w:val="20"/>
              </w:rPr>
            </w:pPr>
            <w:r w:rsidRPr="003919A6">
              <w:rPr>
                <w:sz w:val="18"/>
                <w:szCs w:val="20"/>
              </w:rPr>
              <w:t>Name/Title</w:t>
            </w:r>
          </w:p>
        </w:tc>
        <w:tc>
          <w:tcPr>
            <w:tcW w:w="270" w:type="dxa"/>
            <w:gridSpan w:val="2"/>
          </w:tcPr>
          <w:p w14:paraId="567DCEFC" w14:textId="77777777" w:rsidR="007E3D98" w:rsidRPr="003919A6" w:rsidRDefault="007E3D98">
            <w:pPr>
              <w:ind w:left="2877"/>
              <w:jc w:val="center"/>
              <w:rPr>
                <w:rFonts w:ascii="Arial Narrow" w:hAnsi="Arial Narrow"/>
                <w:i/>
                <w:iCs/>
                <w:sz w:val="18"/>
                <w:szCs w:val="20"/>
              </w:rPr>
            </w:pPr>
          </w:p>
        </w:tc>
        <w:tc>
          <w:tcPr>
            <w:tcW w:w="3060" w:type="dxa"/>
            <w:gridSpan w:val="4"/>
          </w:tcPr>
          <w:p w14:paraId="337A84C5" w14:textId="77777777" w:rsidR="007E3D98" w:rsidRPr="003919A6" w:rsidRDefault="007E3D98">
            <w:pPr>
              <w:pStyle w:val="Heading9"/>
              <w:rPr>
                <w:sz w:val="18"/>
                <w:szCs w:val="20"/>
              </w:rPr>
            </w:pPr>
            <w:r w:rsidRPr="003919A6">
              <w:rPr>
                <w:sz w:val="18"/>
                <w:szCs w:val="20"/>
              </w:rPr>
              <w:t>Date</w:t>
            </w:r>
          </w:p>
        </w:tc>
      </w:tr>
    </w:tbl>
    <w:p w14:paraId="1DD6333E" w14:textId="77777777" w:rsidR="007E3D98" w:rsidRPr="00EB5D0E" w:rsidRDefault="007E3D98" w:rsidP="00582861">
      <w:pPr>
        <w:spacing w:line="20" w:lineRule="exact"/>
        <w:rPr>
          <w:rFonts w:ascii="Arial Narrow" w:hAnsi="Arial Narrow"/>
          <w:sz w:val="14"/>
          <w:szCs w:val="14"/>
        </w:rPr>
      </w:pPr>
    </w:p>
    <w:sectPr w:rsidR="007E3D98" w:rsidRPr="00EB5D0E" w:rsidSect="00582861">
      <w:headerReference w:type="default" r:id="rId10"/>
      <w:footerReference w:type="even" r:id="rId11"/>
      <w:footerReference w:type="default" r:id="rId12"/>
      <w:pgSz w:w="12240" w:h="15840" w:code="1"/>
      <w:pgMar w:top="1008" w:right="1008" w:bottom="720" w:left="1008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3AAB8" w14:textId="77777777" w:rsidR="00A32CC0" w:rsidRDefault="00A32CC0">
      <w:r>
        <w:separator/>
      </w:r>
    </w:p>
  </w:endnote>
  <w:endnote w:type="continuationSeparator" w:id="0">
    <w:p w14:paraId="6C157186" w14:textId="77777777" w:rsidR="00A32CC0" w:rsidRDefault="00A3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D4A4" w14:textId="77777777" w:rsidR="00BA5AA7" w:rsidRDefault="00BA5A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4A69C6" w14:textId="77777777" w:rsidR="00BA5AA7" w:rsidRDefault="00BA5A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680A" w14:textId="77777777" w:rsidR="00BA5AA7" w:rsidRPr="00435580" w:rsidRDefault="00BA5AA7" w:rsidP="005275B4">
    <w:pPr>
      <w:pStyle w:val="Footer"/>
      <w:tabs>
        <w:tab w:val="clear" w:pos="4320"/>
        <w:tab w:val="clear" w:pos="8640"/>
        <w:tab w:val="right" w:pos="10260"/>
      </w:tabs>
      <w:ind w:right="72"/>
      <w:rPr>
        <w:rFonts w:ascii="Arial Narrow" w:hAnsi="Arial Narrow"/>
        <w:sz w:val="18"/>
        <w:szCs w:val="18"/>
      </w:rPr>
    </w:pPr>
    <w:r w:rsidRPr="00435580"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 w:rsidRPr="00435580">
        <w:rPr>
          <w:rFonts w:ascii="Arial Narrow" w:hAnsi="Arial Narrow"/>
          <w:sz w:val="18"/>
          <w:szCs w:val="18"/>
        </w:rPr>
        <w:t>ITP</w:t>
      </w:r>
    </w:smartTag>
    <w:r w:rsidRPr="00435580">
      <w:rPr>
        <w:rFonts w:ascii="Arial Narrow" w:hAnsi="Arial Narrow"/>
        <w:sz w:val="18"/>
        <w:szCs w:val="18"/>
      </w:rPr>
      <w:t xml:space="preserve"> Intake</w:t>
    </w:r>
    <w:r w:rsidR="00466A8A">
      <w:rPr>
        <w:rFonts w:ascii="Arial Narrow" w:hAnsi="Arial Narrow"/>
        <w:sz w:val="18"/>
        <w:szCs w:val="18"/>
      </w:rPr>
      <w:t xml:space="preserve">/Child History </w:t>
    </w:r>
    <w:r w:rsidRPr="00435580">
      <w:rPr>
        <w:rFonts w:ascii="Arial Narrow" w:hAnsi="Arial Narrow"/>
        <w:sz w:val="18"/>
        <w:szCs w:val="18"/>
      </w:rPr>
      <w:t xml:space="preserve">Form </w:t>
    </w:r>
    <w:r>
      <w:rPr>
        <w:rFonts w:ascii="Arial Narrow" w:hAnsi="Arial Narrow"/>
        <w:sz w:val="18"/>
        <w:szCs w:val="18"/>
      </w:rPr>
      <w:t>(</w:t>
    </w:r>
    <w:r w:rsidRPr="00435580">
      <w:rPr>
        <w:rFonts w:ascii="Arial Narrow" w:hAnsi="Arial Narrow"/>
        <w:sz w:val="18"/>
        <w:szCs w:val="18"/>
      </w:rPr>
      <w:t>7/07</w:t>
    </w:r>
    <w:r>
      <w:rPr>
        <w:rFonts w:ascii="Arial Narrow" w:hAnsi="Arial Narrow"/>
        <w:sz w:val="18"/>
        <w:szCs w:val="18"/>
      </w:rPr>
      <w:t xml:space="preserve">, </w:t>
    </w:r>
    <w:r w:rsidR="00C85E66">
      <w:rPr>
        <w:rFonts w:ascii="Arial Narrow" w:hAnsi="Arial Narrow"/>
        <w:sz w:val="18"/>
        <w:szCs w:val="18"/>
      </w:rPr>
      <w:t>R</w:t>
    </w:r>
    <w:r>
      <w:rPr>
        <w:rFonts w:ascii="Arial Narrow" w:hAnsi="Arial Narrow"/>
        <w:sz w:val="18"/>
        <w:szCs w:val="18"/>
      </w:rPr>
      <w:t xml:space="preserve">evised 11/12, </w:t>
    </w:r>
    <w:r w:rsidR="00C85E66">
      <w:rPr>
        <w:rFonts w:ascii="Arial Narrow" w:hAnsi="Arial Narrow"/>
        <w:sz w:val="18"/>
        <w:szCs w:val="18"/>
      </w:rPr>
      <w:t>Updated 7/20</w:t>
    </w:r>
    <w:r w:rsidR="005275B4">
      <w:rPr>
        <w:rFonts w:ascii="Arial Narrow" w:hAnsi="Arial Narrow"/>
        <w:sz w:val="18"/>
        <w:szCs w:val="18"/>
      </w:rPr>
      <w:t>, 3/22</w:t>
    </w:r>
    <w:r w:rsidRPr="00435580">
      <w:rPr>
        <w:rFonts w:ascii="Arial Narrow" w:hAnsi="Arial Narrow"/>
        <w:sz w:val="18"/>
        <w:szCs w:val="18"/>
      </w:rPr>
      <w:t>)</w:t>
    </w:r>
    <w:r w:rsidRPr="00435580">
      <w:rPr>
        <w:rFonts w:ascii="Arial Narrow" w:hAnsi="Arial Narrow"/>
        <w:sz w:val="18"/>
        <w:szCs w:val="18"/>
      </w:rPr>
      <w:tab/>
    </w:r>
    <w:r w:rsidR="00D064C8">
      <w:rPr>
        <w:rFonts w:ascii="Arial Narrow" w:hAnsi="Arial Narrow"/>
        <w:sz w:val="18"/>
        <w:szCs w:val="18"/>
      </w:rPr>
      <w:t xml:space="preserve">Page </w:t>
    </w:r>
    <w:r w:rsidRPr="00435580">
      <w:rPr>
        <w:rStyle w:val="PageNumber"/>
        <w:rFonts w:ascii="Arial Narrow" w:hAnsi="Arial Narrow"/>
        <w:sz w:val="18"/>
        <w:szCs w:val="18"/>
      </w:rPr>
      <w:fldChar w:fldCharType="begin"/>
    </w:r>
    <w:r w:rsidRPr="00435580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435580">
      <w:rPr>
        <w:rStyle w:val="PageNumber"/>
        <w:rFonts w:ascii="Arial Narrow" w:hAnsi="Arial Narrow"/>
        <w:sz w:val="18"/>
        <w:szCs w:val="18"/>
      </w:rPr>
      <w:fldChar w:fldCharType="separate"/>
    </w:r>
    <w:r w:rsidR="00D064C8">
      <w:rPr>
        <w:rStyle w:val="PageNumber"/>
        <w:rFonts w:ascii="Arial Narrow" w:hAnsi="Arial Narrow"/>
        <w:noProof/>
        <w:sz w:val="18"/>
        <w:szCs w:val="18"/>
      </w:rPr>
      <w:t>1</w:t>
    </w:r>
    <w:r w:rsidRPr="00435580">
      <w:rPr>
        <w:rStyle w:val="PageNumber"/>
        <w:rFonts w:ascii="Arial Narrow" w:hAnsi="Arial Narrow"/>
        <w:sz w:val="18"/>
        <w:szCs w:val="18"/>
      </w:rPr>
      <w:fldChar w:fldCharType="end"/>
    </w:r>
    <w:r w:rsidRPr="00435580">
      <w:rPr>
        <w:rStyle w:val="PageNumber"/>
        <w:rFonts w:ascii="Arial Narrow" w:hAnsi="Arial Narrow"/>
        <w:sz w:val="18"/>
        <w:szCs w:val="18"/>
      </w:rPr>
      <w:t xml:space="preserve"> of </w:t>
    </w:r>
    <w:r w:rsidRPr="00435580">
      <w:rPr>
        <w:rStyle w:val="PageNumber"/>
        <w:rFonts w:ascii="Arial Narrow" w:hAnsi="Arial Narrow"/>
        <w:sz w:val="18"/>
        <w:szCs w:val="18"/>
      </w:rPr>
      <w:fldChar w:fldCharType="begin"/>
    </w:r>
    <w:r w:rsidRPr="00435580">
      <w:rPr>
        <w:rStyle w:val="PageNumber"/>
        <w:rFonts w:ascii="Arial Narrow" w:hAnsi="Arial Narrow"/>
        <w:sz w:val="18"/>
        <w:szCs w:val="18"/>
      </w:rPr>
      <w:instrText xml:space="preserve"> NUMPAGES </w:instrText>
    </w:r>
    <w:r w:rsidRPr="00435580">
      <w:rPr>
        <w:rStyle w:val="PageNumber"/>
        <w:rFonts w:ascii="Arial Narrow" w:hAnsi="Arial Narrow"/>
        <w:sz w:val="18"/>
        <w:szCs w:val="18"/>
      </w:rPr>
      <w:fldChar w:fldCharType="separate"/>
    </w:r>
    <w:r w:rsidR="00D064C8">
      <w:rPr>
        <w:rStyle w:val="PageNumber"/>
        <w:rFonts w:ascii="Arial Narrow" w:hAnsi="Arial Narrow"/>
        <w:noProof/>
        <w:sz w:val="18"/>
        <w:szCs w:val="18"/>
      </w:rPr>
      <w:t>2</w:t>
    </w:r>
    <w:r w:rsidRPr="00435580">
      <w:rPr>
        <w:rStyle w:val="PageNumber"/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BD7DF" w14:textId="77777777" w:rsidR="00A32CC0" w:rsidRDefault="00A32CC0">
      <w:r>
        <w:separator/>
      </w:r>
    </w:p>
  </w:footnote>
  <w:footnote w:type="continuationSeparator" w:id="0">
    <w:p w14:paraId="1E2DC91C" w14:textId="77777777" w:rsidR="00A32CC0" w:rsidRDefault="00A32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4110" w14:textId="77777777" w:rsidR="00BA5AA7" w:rsidRDefault="00BA5AA7">
    <w:pPr>
      <w:pStyle w:val="Header"/>
      <w:jc w:val="right"/>
      <w:rPr>
        <w:sz w:val="18"/>
        <w:szCs w:val="18"/>
      </w:rPr>
    </w:pPr>
    <w:r w:rsidRPr="00435580">
      <w:rPr>
        <w:sz w:val="18"/>
        <w:szCs w:val="18"/>
      </w:rPr>
      <w:t>North Carolina Departmen</w:t>
    </w:r>
    <w:r>
      <w:rPr>
        <w:sz w:val="18"/>
        <w:szCs w:val="18"/>
      </w:rPr>
      <w:t>t of Health and Human Services</w:t>
    </w:r>
  </w:p>
  <w:p w14:paraId="327AE51F" w14:textId="77777777" w:rsidR="00BA5AA7" w:rsidRPr="00435580" w:rsidRDefault="00BA5AA7">
    <w:pPr>
      <w:pStyle w:val="Header"/>
      <w:jc w:val="right"/>
      <w:rPr>
        <w:sz w:val="18"/>
        <w:szCs w:val="18"/>
      </w:rPr>
    </w:pPr>
    <w:r w:rsidRPr="00435580">
      <w:rPr>
        <w:sz w:val="18"/>
        <w:szCs w:val="18"/>
      </w:rPr>
      <w:t xml:space="preserve">Division of </w:t>
    </w:r>
    <w:r w:rsidR="005275B4">
      <w:rPr>
        <w:sz w:val="18"/>
        <w:szCs w:val="18"/>
      </w:rPr>
      <w:t>Child and Family Well-Being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C84"/>
    <w:multiLevelType w:val="hybridMultilevel"/>
    <w:tmpl w:val="E77AF0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A4469C"/>
    <w:multiLevelType w:val="multilevel"/>
    <w:tmpl w:val="490CA05A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864F0"/>
    <w:multiLevelType w:val="hybridMultilevel"/>
    <w:tmpl w:val="30EC13FA"/>
    <w:lvl w:ilvl="0" w:tplc="5232D5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AAD2DC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A083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649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C0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18B8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0B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440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98A9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C4E49"/>
    <w:multiLevelType w:val="multilevel"/>
    <w:tmpl w:val="B734F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FE7D68"/>
    <w:multiLevelType w:val="multilevel"/>
    <w:tmpl w:val="999674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F777F"/>
    <w:multiLevelType w:val="hybridMultilevel"/>
    <w:tmpl w:val="225EFC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615EFC"/>
    <w:multiLevelType w:val="hybridMultilevel"/>
    <w:tmpl w:val="7D908404"/>
    <w:lvl w:ilvl="0" w:tplc="EBCEBBBC">
      <w:start w:val="1"/>
      <w:numFmt w:val="decimal"/>
      <w:lvlText w:val="%1."/>
      <w:lvlJc w:val="left"/>
      <w:pPr>
        <w:tabs>
          <w:tab w:val="num" w:pos="2520"/>
        </w:tabs>
        <w:ind w:left="2430" w:hanging="27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E67066">
      <w:start w:val="2"/>
      <w:numFmt w:val="decimal"/>
      <w:lvlText w:val="%2."/>
      <w:lvlJc w:val="left"/>
      <w:pPr>
        <w:tabs>
          <w:tab w:val="num" w:pos="1440"/>
        </w:tabs>
        <w:ind w:left="1350" w:hanging="27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9208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5AB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0C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20F9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68D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A86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26C8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753FE5"/>
    <w:multiLevelType w:val="hybridMultilevel"/>
    <w:tmpl w:val="CCF2F8F6"/>
    <w:lvl w:ilvl="0" w:tplc="3FE4961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C658B0FE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A2F2CB78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52063922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2D9ABE9C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C82C552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5A4EE03A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AC6C443C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2098D3FE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EFA169B"/>
    <w:multiLevelType w:val="hybridMultilevel"/>
    <w:tmpl w:val="BC908FF4"/>
    <w:lvl w:ilvl="0" w:tplc="93A82674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BC8446B"/>
    <w:multiLevelType w:val="hybridMultilevel"/>
    <w:tmpl w:val="F3C2FCAE"/>
    <w:lvl w:ilvl="0" w:tplc="163EB454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65043"/>
    <w:multiLevelType w:val="hybridMultilevel"/>
    <w:tmpl w:val="E3B05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2E7E56"/>
    <w:multiLevelType w:val="hybridMultilevel"/>
    <w:tmpl w:val="097AF1F8"/>
    <w:lvl w:ilvl="0" w:tplc="AB2ADACA">
      <w:start w:val="1"/>
      <w:numFmt w:val="decimal"/>
      <w:lvlText w:val="%1."/>
      <w:lvlJc w:val="left"/>
      <w:pPr>
        <w:tabs>
          <w:tab w:val="num" w:pos="1800"/>
        </w:tabs>
        <w:ind w:left="1710" w:hanging="27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8422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99AC0A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C3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642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7E2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D07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68F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C5732B"/>
    <w:multiLevelType w:val="multilevel"/>
    <w:tmpl w:val="B734F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A42D62"/>
    <w:multiLevelType w:val="hybridMultilevel"/>
    <w:tmpl w:val="83D6073E"/>
    <w:lvl w:ilvl="0" w:tplc="34CCF2DA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b w:val="0"/>
        <w:i w:val="0"/>
        <w:sz w:val="22"/>
      </w:rPr>
    </w:lvl>
    <w:lvl w:ilvl="1" w:tplc="3DA0A3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2A08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7AE1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081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E47F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640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4CB4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AC64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0F5F75"/>
    <w:multiLevelType w:val="multilevel"/>
    <w:tmpl w:val="EB9A2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A6357C"/>
    <w:multiLevelType w:val="hybridMultilevel"/>
    <w:tmpl w:val="08CAA66C"/>
    <w:lvl w:ilvl="0" w:tplc="D23E2E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1" w:tplc="9BD82D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F2B7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0AA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F2B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8E2C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FA6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A9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5877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9655D3"/>
    <w:multiLevelType w:val="multilevel"/>
    <w:tmpl w:val="C08EB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625CE9"/>
    <w:multiLevelType w:val="hybridMultilevel"/>
    <w:tmpl w:val="4A9490E4"/>
    <w:lvl w:ilvl="0" w:tplc="5DCCC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F023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52B1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72AA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2F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9C0F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4801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484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3E13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FA4753"/>
    <w:multiLevelType w:val="hybridMultilevel"/>
    <w:tmpl w:val="F9DE7F8A"/>
    <w:lvl w:ilvl="0" w:tplc="FB1C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A8C888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62CD6F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B22BE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F74751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15681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9077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642FCC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E1650F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1DF135E"/>
    <w:multiLevelType w:val="hybridMultilevel"/>
    <w:tmpl w:val="6BCE574C"/>
    <w:lvl w:ilvl="0" w:tplc="99A01C58">
      <w:start w:val="1"/>
      <w:numFmt w:val="decimal"/>
      <w:lvlText w:val="%1."/>
      <w:lvlJc w:val="left"/>
      <w:pPr>
        <w:tabs>
          <w:tab w:val="num" w:pos="2250"/>
        </w:tabs>
        <w:ind w:left="2160" w:hanging="27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58EB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8E9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520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C3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D20C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B27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94B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F84F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E5079C"/>
    <w:multiLevelType w:val="hybridMultilevel"/>
    <w:tmpl w:val="58066016"/>
    <w:lvl w:ilvl="0" w:tplc="5F9A2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FC38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F89A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E2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64FA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825C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522E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C06D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9C25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412627"/>
    <w:multiLevelType w:val="hybridMultilevel"/>
    <w:tmpl w:val="B734F3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CCB15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4A3080D"/>
    <w:multiLevelType w:val="hybridMultilevel"/>
    <w:tmpl w:val="1BDAC6B2"/>
    <w:lvl w:ilvl="0" w:tplc="9DB477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57080A"/>
    <w:multiLevelType w:val="hybridMultilevel"/>
    <w:tmpl w:val="55E48098"/>
    <w:lvl w:ilvl="0" w:tplc="4C56FC84">
      <w:start w:val="1"/>
      <w:numFmt w:val="decimal"/>
      <w:lvlText w:val="%1."/>
      <w:lvlJc w:val="left"/>
      <w:pPr>
        <w:tabs>
          <w:tab w:val="num" w:pos="720"/>
        </w:tabs>
        <w:ind w:left="630" w:hanging="270"/>
      </w:pPr>
      <w:rPr>
        <w:rFonts w:ascii="Arial Narrow" w:hAnsi="Arial Narrow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4B7224"/>
    <w:multiLevelType w:val="hybridMultilevel"/>
    <w:tmpl w:val="1D2EC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7D1874"/>
    <w:multiLevelType w:val="multilevel"/>
    <w:tmpl w:val="999674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6168D7"/>
    <w:multiLevelType w:val="hybridMultilevel"/>
    <w:tmpl w:val="C08EBB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D1D0512"/>
    <w:multiLevelType w:val="hybridMultilevel"/>
    <w:tmpl w:val="85B4B1A8"/>
    <w:lvl w:ilvl="0" w:tplc="D20A7C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2"/>
      </w:rPr>
    </w:lvl>
    <w:lvl w:ilvl="1" w:tplc="B9AED4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E228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62C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3849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48B2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EE8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4B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2890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0864307">
    <w:abstractNumId w:val="20"/>
  </w:num>
  <w:num w:numId="2" w16cid:durableId="690497942">
    <w:abstractNumId w:val="17"/>
  </w:num>
  <w:num w:numId="3" w16cid:durableId="1344476542">
    <w:abstractNumId w:val="2"/>
  </w:num>
  <w:num w:numId="4" w16cid:durableId="1392534828">
    <w:abstractNumId w:val="19"/>
  </w:num>
  <w:num w:numId="5" w16cid:durableId="768502223">
    <w:abstractNumId w:val="7"/>
  </w:num>
  <w:num w:numId="6" w16cid:durableId="2137022468">
    <w:abstractNumId w:val="6"/>
  </w:num>
  <w:num w:numId="7" w16cid:durableId="1819345777">
    <w:abstractNumId w:val="11"/>
  </w:num>
  <w:num w:numId="8" w16cid:durableId="2124181433">
    <w:abstractNumId w:val="15"/>
  </w:num>
  <w:num w:numId="9" w16cid:durableId="281304005">
    <w:abstractNumId w:val="28"/>
  </w:num>
  <w:num w:numId="10" w16cid:durableId="1705131095">
    <w:abstractNumId w:val="18"/>
  </w:num>
  <w:num w:numId="11" w16cid:durableId="88503856">
    <w:abstractNumId w:val="13"/>
  </w:num>
  <w:num w:numId="12" w16cid:durableId="1583223528">
    <w:abstractNumId w:val="22"/>
  </w:num>
  <w:num w:numId="13" w16cid:durableId="1376496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05472692">
    <w:abstractNumId w:val="4"/>
  </w:num>
  <w:num w:numId="15" w16cid:durableId="1332172230">
    <w:abstractNumId w:val="14"/>
  </w:num>
  <w:num w:numId="16" w16cid:durableId="1765228811">
    <w:abstractNumId w:val="10"/>
  </w:num>
  <w:num w:numId="17" w16cid:durableId="1066025143">
    <w:abstractNumId w:val="24"/>
  </w:num>
  <w:num w:numId="18" w16cid:durableId="1972787956">
    <w:abstractNumId w:val="25"/>
  </w:num>
  <w:num w:numId="19" w16cid:durableId="26369391">
    <w:abstractNumId w:val="27"/>
  </w:num>
  <w:num w:numId="20" w16cid:durableId="1425767425">
    <w:abstractNumId w:val="16"/>
  </w:num>
  <w:num w:numId="21" w16cid:durableId="1006322763">
    <w:abstractNumId w:val="21"/>
  </w:num>
  <w:num w:numId="22" w16cid:durableId="375085572">
    <w:abstractNumId w:val="3"/>
  </w:num>
  <w:num w:numId="23" w16cid:durableId="441803121">
    <w:abstractNumId w:val="0"/>
  </w:num>
  <w:num w:numId="24" w16cid:durableId="452214379">
    <w:abstractNumId w:val="12"/>
  </w:num>
  <w:num w:numId="25" w16cid:durableId="105276955">
    <w:abstractNumId w:val="5"/>
  </w:num>
  <w:num w:numId="26" w16cid:durableId="752356378">
    <w:abstractNumId w:val="9"/>
  </w:num>
  <w:num w:numId="27" w16cid:durableId="475072129">
    <w:abstractNumId w:val="23"/>
  </w:num>
  <w:num w:numId="28" w16cid:durableId="1541477263">
    <w:abstractNumId w:val="26"/>
  </w:num>
  <w:num w:numId="29" w16cid:durableId="17255228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Bsx24LE0qerVMG0fRBkc/Ib/Y7HVbi1Tpe5dzqxkwJBUxVZ1Y5U7SAeTofx3+/OABduz/s3CMfCXkhNJ6AECQ==" w:salt="zZLhFIKWXnVy2AnftxSTfw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E7"/>
    <w:rsid w:val="000B6B66"/>
    <w:rsid w:val="001A49FF"/>
    <w:rsid w:val="001B60BC"/>
    <w:rsid w:val="001F326C"/>
    <w:rsid w:val="002019CD"/>
    <w:rsid w:val="002022B8"/>
    <w:rsid w:val="00236E45"/>
    <w:rsid w:val="002371A3"/>
    <w:rsid w:val="00275200"/>
    <w:rsid w:val="003734AD"/>
    <w:rsid w:val="003919A6"/>
    <w:rsid w:val="003C3A36"/>
    <w:rsid w:val="003C741A"/>
    <w:rsid w:val="003D5C28"/>
    <w:rsid w:val="00466A8A"/>
    <w:rsid w:val="00495660"/>
    <w:rsid w:val="004A2E48"/>
    <w:rsid w:val="004C7EF1"/>
    <w:rsid w:val="005275B4"/>
    <w:rsid w:val="005755F9"/>
    <w:rsid w:val="00582861"/>
    <w:rsid w:val="005E1C61"/>
    <w:rsid w:val="00617180"/>
    <w:rsid w:val="00675591"/>
    <w:rsid w:val="00682AC3"/>
    <w:rsid w:val="0072145E"/>
    <w:rsid w:val="00735063"/>
    <w:rsid w:val="007370F8"/>
    <w:rsid w:val="007446D7"/>
    <w:rsid w:val="007E3D98"/>
    <w:rsid w:val="00830D6F"/>
    <w:rsid w:val="00845828"/>
    <w:rsid w:val="008E77E7"/>
    <w:rsid w:val="0090501F"/>
    <w:rsid w:val="00931EDD"/>
    <w:rsid w:val="00942223"/>
    <w:rsid w:val="00976ED4"/>
    <w:rsid w:val="009A4211"/>
    <w:rsid w:val="009B06EE"/>
    <w:rsid w:val="00A32CC0"/>
    <w:rsid w:val="00A37AD3"/>
    <w:rsid w:val="00AD3240"/>
    <w:rsid w:val="00BA5AA7"/>
    <w:rsid w:val="00BB273A"/>
    <w:rsid w:val="00BB2A28"/>
    <w:rsid w:val="00BD369B"/>
    <w:rsid w:val="00C211FC"/>
    <w:rsid w:val="00C85E66"/>
    <w:rsid w:val="00C91248"/>
    <w:rsid w:val="00CE114D"/>
    <w:rsid w:val="00CE36FF"/>
    <w:rsid w:val="00D064C8"/>
    <w:rsid w:val="00D70302"/>
    <w:rsid w:val="00D83302"/>
    <w:rsid w:val="00DF3891"/>
    <w:rsid w:val="00E076E0"/>
    <w:rsid w:val="00E2589D"/>
    <w:rsid w:val="00E3148D"/>
    <w:rsid w:val="00E636B6"/>
    <w:rsid w:val="00E70131"/>
    <w:rsid w:val="00EB5D0E"/>
    <w:rsid w:val="00F83094"/>
    <w:rsid w:val="00F934D1"/>
    <w:rsid w:val="00FD0E46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42945BD0"/>
  <w15:chartTrackingRefBased/>
  <w15:docId w15:val="{0456B321-023E-413B-B61B-F2F74ED6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rFonts w:ascii="Arial Narrow" w:hAnsi="Arial Narrow"/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i/>
      <w:iCs/>
      <w:sz w:val="20"/>
    </w:rPr>
  </w:style>
  <w:style w:type="paragraph" w:styleId="Heading8">
    <w:name w:val="heading 8"/>
    <w:basedOn w:val="Normal"/>
    <w:next w:val="Normal"/>
    <w:qFormat/>
    <w:pPr>
      <w:keepNext/>
      <w:ind w:left="16"/>
      <w:outlineLvl w:val="7"/>
    </w:pPr>
    <w:rPr>
      <w:rFonts w:ascii="Arial Narrow" w:hAnsi="Arial Narrow"/>
      <w:i/>
      <w:iCs/>
      <w:sz w:val="14"/>
      <w:szCs w:val="1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i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 Narrow" w:hAnsi="Arial Narrow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8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Ready%20for%20Posting\Intake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7CE80A-7005-4A74-93F3-8A1996FCF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dcef4-3956-40fb-8035-47aafddd599b"/>
    <ds:schemaRef ds:uri="3c095afb-e4be-4faf-96cd-0f879a88b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9A560-D658-407A-9496-35A860DE5F30}">
  <ds:schemaRefs>
    <ds:schemaRef ds:uri="http://schemas.microsoft.com/office/2006/metadata/properties"/>
    <ds:schemaRef ds:uri="http://schemas.microsoft.com/office/infopath/2007/PartnerControls"/>
    <ds:schemaRef ds:uri="3c095afb-e4be-4faf-96cd-0f879a88bd33"/>
    <ds:schemaRef ds:uri="156dcef4-3956-40fb-8035-47aafddd599b"/>
  </ds:schemaRefs>
</ds:datastoreItem>
</file>

<file path=customXml/itemProps3.xml><?xml version="1.0" encoding="utf-8"?>
<ds:datastoreItem xmlns:ds="http://schemas.openxmlformats.org/officeDocument/2006/customXml" ds:itemID="{52B1A260-3F22-4963-9A2E-D261F1FF9A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Intake Form.dotx</Template>
  <TotalTime>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Intake/Child History form</vt:lpstr>
    </vt:vector>
  </TitlesOfParts>
  <Company>DHHS-DPH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Intake/Child History form</dc:title>
  <dc:subject>Intake form</dc:subject>
  <dc:creator>Bailey, Andrea B.</dc:creator>
  <cp:keywords/>
  <dc:description>Last Revised May 2013</dc:description>
  <cp:lastModifiedBy>Bailey, Andrea B.</cp:lastModifiedBy>
  <cp:revision>1</cp:revision>
  <cp:lastPrinted>2013-05-20T18:10:00Z</cp:lastPrinted>
  <dcterms:created xsi:type="dcterms:W3CDTF">2023-06-28T15:31:00Z</dcterms:created>
  <dcterms:modified xsi:type="dcterms:W3CDTF">2023-06-28T15:31:00Z</dcterms:modified>
  <cp:category>Intake &amp; Referral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