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9000"/>
        <w:gridCol w:w="1620"/>
      </w:tblGrid>
      <w:tr w:rsidR="00054458" w:rsidRPr="00284E6C" w14:paraId="5FC13961" w14:textId="77777777" w:rsidTr="00284E6C">
        <w:tc>
          <w:tcPr>
            <w:tcW w:w="9000" w:type="dxa"/>
            <w:tcBorders>
              <w:top w:val="nil"/>
              <w:left w:val="nil"/>
              <w:bottom w:val="nil"/>
            </w:tcBorders>
          </w:tcPr>
          <w:p w14:paraId="7444DCA7" w14:textId="77777777" w:rsidR="00054458" w:rsidRPr="00284E6C" w:rsidRDefault="006F68F1" w:rsidP="00284E6C">
            <w:pPr>
              <w:pStyle w:val="Heading1"/>
              <w:ind w:right="-197"/>
              <w:rPr>
                <w:i/>
                <w:sz w:val="28"/>
                <w:szCs w:val="28"/>
                <w:lang w:val="rw-RW"/>
              </w:rPr>
            </w:pPr>
            <w:r w:rsidRPr="00284E6C">
              <w:rPr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1620" w:type="dxa"/>
            <w:vAlign w:val="bottom"/>
          </w:tcPr>
          <w:p w14:paraId="10D1E815" w14:textId="77777777" w:rsidR="00054458" w:rsidRPr="00284E6C" w:rsidRDefault="00054458" w:rsidP="00054458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</w:instrText>
            </w:r>
            <w:bookmarkStart w:id="0" w:name="Text25"/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FORMTEXT </w:instrTex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</w:tbl>
    <w:p w14:paraId="12C33095" w14:textId="77777777" w:rsidR="000B6ABE" w:rsidRPr="00284E6C" w:rsidRDefault="006F68F1">
      <w:pPr>
        <w:pStyle w:val="BlockText"/>
        <w:ind w:left="0" w:right="-468"/>
        <w:rPr>
          <w:i/>
          <w:kern w:val="28"/>
          <w:lang w:val="rw-RW"/>
        </w:rPr>
      </w:pPr>
      <w:r w:rsidRPr="00284E6C">
        <w:rPr>
          <w:i/>
          <w:kern w:val="28"/>
          <w:lang w:val="rw-RW"/>
        </w:rPr>
        <w:t xml:space="preserve">Amesezerano yo gutorera umuti amatati biciye mu mwumvikano </w:t>
      </w:r>
      <w:r w:rsidR="00284E6C">
        <w:rPr>
          <w:i/>
          <w:kern w:val="28"/>
          <w:lang w:val="rw-RW"/>
        </w:rPr>
        <w:br w:type="textWrapping" w:clear="all"/>
      </w:r>
      <w:r w:rsidRPr="00284E6C">
        <w:rPr>
          <w:i/>
          <w:kern w:val="28"/>
          <w:lang w:val="rw-RW"/>
        </w:rPr>
        <w:t>canke y’ukungene hoba ukuwimvirizwa mu butubgane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92"/>
        <w:gridCol w:w="475"/>
        <w:gridCol w:w="1712"/>
        <w:gridCol w:w="1051"/>
        <w:gridCol w:w="129"/>
        <w:gridCol w:w="245"/>
        <w:gridCol w:w="1465"/>
        <w:gridCol w:w="1295"/>
        <w:gridCol w:w="382"/>
        <w:gridCol w:w="1996"/>
      </w:tblGrid>
      <w:tr w:rsidR="000B6ABE" w:rsidRPr="00284E6C" w14:paraId="6DDF65ED" w14:textId="77777777" w:rsidTr="00284E6C">
        <w:trPr>
          <w:trHeight w:val="317"/>
          <w:jc w:val="center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B7EA5" w14:textId="77777777" w:rsidR="000B6ABE" w:rsidRPr="00284E6C" w:rsidRDefault="00134BFF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Amazina y’umwana</w:t>
            </w:r>
            <w:r w:rsidR="000B6ABE"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:</w:t>
            </w:r>
          </w:p>
        </w:tc>
        <w:tc>
          <w:tcPr>
            <w:tcW w:w="23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67AD3" w14:textId="77777777" w:rsidR="000B6ABE" w:rsidRPr="00284E6C" w:rsidRDefault="000B6ABE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  <w:bookmarkEnd w:id="1"/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2C64C" w14:textId="77777777" w:rsidR="000B6ABE" w:rsidRPr="00284E6C" w:rsidRDefault="003E280F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Italiki y’amavuka</w:t>
            </w:r>
            <w:r w:rsidR="000B6ABE"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:</w:t>
            </w:r>
          </w:p>
        </w:tc>
        <w:bookmarkStart w:id="2" w:name="Text2"/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E1CB0" w14:textId="77777777" w:rsidR="000B6ABE" w:rsidRPr="00284E6C" w:rsidRDefault="000B6ABE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  <w:bookmarkEnd w:id="2"/>
          </w:p>
        </w:tc>
      </w:tr>
      <w:tr w:rsidR="00284E6C" w:rsidRPr="00284E6C" w14:paraId="68F9D80C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148" w:type="pct"/>
            <w:gridSpan w:val="2"/>
            <w:shd w:val="clear" w:color="auto" w:fill="auto"/>
            <w:vAlign w:val="bottom"/>
          </w:tcPr>
          <w:p w14:paraId="2E5614B5" w14:textId="77777777" w:rsidR="00284E6C" w:rsidRPr="00284E6C" w:rsidRDefault="00284E6C" w:rsidP="00284E6C">
            <w:pPr>
              <w:ind w:right="-111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Italiki iberego vyatangiweko:</w:t>
            </w:r>
          </w:p>
        </w:tc>
        <w:bookmarkStart w:id="3" w:name="Text4"/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534E7" w14:textId="77777777" w:rsidR="00284E6C" w:rsidRPr="00284E6C" w:rsidRDefault="00284E6C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3"/>
          </w:p>
        </w:tc>
        <w:tc>
          <w:tcPr>
            <w:tcW w:w="1948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40AB50E5" w14:textId="77777777" w:rsidR="00284E6C" w:rsidRPr="00284E6C" w:rsidRDefault="00284E6C" w:rsidP="003E280F">
            <w:pPr>
              <w:jc w:val="righ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Italiki amasezerano yemeza ko amatati aheze yatereweko igikumu: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4B25E8" w14:textId="77777777" w:rsidR="00284E6C" w:rsidRPr="00284E6C" w:rsidRDefault="00284E6C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4"/>
          </w:p>
        </w:tc>
      </w:tr>
      <w:tr w:rsidR="000B6ABE" w:rsidRPr="00284E6C" w14:paraId="31527A2C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34" w:type="pct"/>
            <w:gridSpan w:val="4"/>
            <w:shd w:val="clear" w:color="auto" w:fill="auto"/>
            <w:vAlign w:val="bottom"/>
          </w:tcPr>
          <w:p w14:paraId="53E228FD" w14:textId="77777777" w:rsidR="000B6ABE" w:rsidRPr="00284E6C" w:rsidRDefault="00E125F1" w:rsidP="00E125F1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Izina ry’ibiro bijewe gukurikirana abana ingene bakura </w:t>
            </w:r>
            <w:r w:rsidR="008B35D8" w:rsidRPr="00284E6C">
              <w:rPr>
                <w:rFonts w:ascii="Arial Narrow" w:hAnsi="Arial Narrow"/>
                <w:sz w:val="20"/>
                <w:szCs w:val="20"/>
                <w:lang w:val="rw-RW"/>
              </w:rPr>
              <w:t>CDSA)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4B4994" w14:textId="77777777" w:rsidR="000B6ABE" w:rsidRPr="00284E6C" w:rsidRDefault="000B6A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5"/>
          </w:p>
        </w:tc>
      </w:tr>
      <w:tr w:rsidR="000B6ABE" w:rsidRPr="00284E6C" w14:paraId="786EA077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4425C7CB" w14:textId="77777777" w:rsidR="000B6ABE" w:rsidRPr="00284E6C" w:rsidRDefault="0056179D" w:rsidP="0056179D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Abo vyega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(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Urutonde rw’amazina n’ico bajejwe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)</w:t>
            </w:r>
          </w:p>
        </w:tc>
      </w:tr>
      <w:tr w:rsidR="000B6ABE" w:rsidRPr="00284E6C" w14:paraId="3643E12B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0F00BF" w14:textId="77777777" w:rsidR="000B6ABE" w:rsidRPr="00284E6C" w:rsidRDefault="000B6A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6"/>
          </w:p>
        </w:tc>
        <w:tc>
          <w:tcPr>
            <w:tcW w:w="114" w:type="pct"/>
            <w:shd w:val="clear" w:color="auto" w:fill="auto"/>
            <w:vAlign w:val="bottom"/>
          </w:tcPr>
          <w:p w14:paraId="259C819F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256943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7"/>
          </w:p>
        </w:tc>
      </w:tr>
      <w:tr w:rsidR="000B6ABE" w:rsidRPr="00284E6C" w14:paraId="3B9F7B37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20071" w14:textId="77777777" w:rsidR="000B6ABE" w:rsidRPr="00284E6C" w:rsidRDefault="000B6A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6477E4C3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68FF464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0B6ABE" w:rsidRPr="00284E6C" w14:paraId="375CFFD7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6D37B" w14:textId="77777777" w:rsidR="000B6ABE" w:rsidRPr="00284E6C" w:rsidRDefault="000B6A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8"/>
          </w:p>
        </w:tc>
        <w:tc>
          <w:tcPr>
            <w:tcW w:w="114" w:type="pct"/>
            <w:shd w:val="clear" w:color="auto" w:fill="auto"/>
            <w:vAlign w:val="bottom"/>
          </w:tcPr>
          <w:p w14:paraId="682C021A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59995A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9"/>
          </w:p>
        </w:tc>
      </w:tr>
      <w:tr w:rsidR="000B6ABE" w:rsidRPr="00284E6C" w14:paraId="4E7155F3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CFB58C" w14:textId="77777777" w:rsidR="000B6ABE" w:rsidRPr="00284E6C" w:rsidRDefault="000B6A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0"/>
          </w:p>
        </w:tc>
        <w:tc>
          <w:tcPr>
            <w:tcW w:w="114" w:type="pct"/>
            <w:shd w:val="clear" w:color="auto" w:fill="auto"/>
            <w:vAlign w:val="bottom"/>
          </w:tcPr>
          <w:p w14:paraId="0C74788E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419801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1"/>
          </w:p>
        </w:tc>
      </w:tr>
      <w:tr w:rsidR="000B6ABE" w:rsidRPr="00284E6C" w14:paraId="0053DA76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B2138" w14:textId="77777777" w:rsidR="000B6ABE" w:rsidRPr="00284E6C" w:rsidRDefault="000B6ABE">
            <w:pPr>
              <w:rPr>
                <w:rFonts w:ascii="Arial Narrow" w:hAnsi="Arial Narrow"/>
                <w:sz w:val="10"/>
                <w:szCs w:val="10"/>
                <w:lang w:val="rw-RW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7936484B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2805544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  <w:lang w:val="rw-RW"/>
              </w:rPr>
            </w:pPr>
          </w:p>
        </w:tc>
      </w:tr>
      <w:tr w:rsidR="000B6ABE" w:rsidRPr="00284E6C" w14:paraId="02649F39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14:paraId="2BF0A2A8" w14:textId="77777777" w:rsidR="000B6ABE" w:rsidRPr="00284E6C" w:rsidRDefault="000B6ABE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499CCCF1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F6F0D79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615DFC89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693CED06" w14:textId="77777777" w:rsidR="000B6ABE" w:rsidRPr="00284E6C" w:rsidRDefault="004F46FA" w:rsidP="004F46FA">
            <w:pPr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Incamake y’ibirego vy’umuvyeyi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2"/>
          </w:p>
        </w:tc>
      </w:tr>
      <w:tr w:rsidR="000B6ABE" w:rsidRPr="00284E6C" w14:paraId="35BC31AD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14:paraId="6DAE0030" w14:textId="77777777" w:rsidR="000B6ABE" w:rsidRPr="00284E6C" w:rsidRDefault="000B6ABE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474A2B45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036ADD66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6790EFA1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0FCA865A" w14:textId="77777777" w:rsidR="000B6ABE" w:rsidRPr="00284E6C" w:rsidRDefault="004F46FA" w:rsidP="004F46FA">
            <w:pPr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Amaserzerano y’ubwumvukane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3"/>
          </w:p>
        </w:tc>
      </w:tr>
      <w:tr w:rsidR="000B6ABE" w:rsidRPr="00284E6C" w14:paraId="7AE16998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14:paraId="3E45D186" w14:textId="77777777" w:rsidR="000B6ABE" w:rsidRPr="00284E6C" w:rsidRDefault="000B6ABE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1783D9F3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384CF1B4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003B5E9C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349CD8F1" w14:textId="77777777" w:rsidR="000B6ABE" w:rsidRPr="00284E6C" w:rsidRDefault="004F46FA" w:rsidP="004F46FA">
            <w:pPr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Ibibazo bitatorewe umuti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4"/>
          </w:p>
        </w:tc>
      </w:tr>
      <w:tr w:rsidR="000B6ABE" w:rsidRPr="00284E6C" w14:paraId="6E967185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14:paraId="00A93DF9" w14:textId="77777777" w:rsidR="000B6ABE" w:rsidRPr="00284E6C" w:rsidRDefault="000B6ABE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77BB2EE1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3026981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0E6CC9B0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1C8DFE98" w14:textId="77777777" w:rsidR="000B6ABE" w:rsidRPr="00284E6C" w:rsidRDefault="004F46FA" w:rsidP="004F46FA">
            <w:pPr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Ivyasabwe ikigo gikurikirana abana batoyi muri Leta ya Carolina y’uburaruko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5"/>
          </w:p>
        </w:tc>
      </w:tr>
      <w:tr w:rsidR="00A62091" w:rsidRPr="00284E6C" w14:paraId="634AE582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0"/>
            <w:shd w:val="pct10" w:color="auto" w:fill="E6E6E6"/>
            <w:vAlign w:val="center"/>
          </w:tcPr>
          <w:p w14:paraId="7E822ED0" w14:textId="77777777" w:rsidR="00A62091" w:rsidRPr="00284E6C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634D122B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4B53A77C" w14:textId="77777777" w:rsidR="000B6ABE" w:rsidRPr="00284E6C" w:rsidRDefault="004F46FA" w:rsidP="004F46FA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Uburyo amatati yatorewe umuti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(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Raba uburyo bwose bubereye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):</w:t>
            </w:r>
          </w:p>
        </w:tc>
      </w:tr>
      <w:tr w:rsidR="000B6ABE" w:rsidRPr="00284E6C" w14:paraId="1A82DC5E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EBED876" w14:textId="77777777" w:rsidR="000B6ABE" w:rsidRPr="00284E6C" w:rsidRDefault="000B6ABE" w:rsidP="004F46FA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6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 </w:t>
            </w:r>
            <w:r w:rsidR="004F46FA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Ikiganiro 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ab/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7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 </w:t>
            </w:r>
            <w:r w:rsidR="004F46FA" w:rsidRPr="00284E6C">
              <w:rPr>
                <w:rFonts w:ascii="Arial Narrow" w:hAnsi="Arial Narrow"/>
                <w:sz w:val="20"/>
                <w:szCs w:val="20"/>
                <w:lang w:val="rw-RW"/>
              </w:rPr>
              <w:t>Ukwumvikana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ab/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8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4F46FA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Inzira z’ubutungane </w:t>
            </w:r>
          </w:p>
        </w:tc>
      </w:tr>
      <w:tr w:rsidR="000B6ABE" w:rsidRPr="00284E6C" w14:paraId="02DA1F05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294CD027" w14:textId="77777777" w:rsidR="000B6ABE" w:rsidRPr="00284E6C" w:rsidRDefault="00132CFB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Umukono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</w:tr>
      <w:tr w:rsidR="000B6ABE" w:rsidRPr="00284E6C" w14:paraId="225C3B4C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4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4E4B4CC" w14:textId="77777777" w:rsidR="000B6ABE" w:rsidRPr="00284E6C" w:rsidRDefault="00054458" w:rsidP="0005445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9"/>
          </w:p>
        </w:tc>
        <w:tc>
          <w:tcPr>
            <w:tcW w:w="114" w:type="pct"/>
            <w:shd w:val="clear" w:color="auto" w:fill="auto"/>
            <w:vAlign w:val="bottom"/>
          </w:tcPr>
          <w:p w14:paraId="54F8AF81" w14:textId="77777777" w:rsidR="000B6ABE" w:rsidRPr="00284E6C" w:rsidRDefault="000B6ABE" w:rsidP="0005445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6371DDF0" w14:textId="77777777" w:rsidR="000B6ABE" w:rsidRPr="00284E6C" w:rsidRDefault="00054458" w:rsidP="0005445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0"/>
          </w:p>
        </w:tc>
      </w:tr>
      <w:tr w:rsidR="000B6ABE" w:rsidRPr="00284E6C" w14:paraId="2753E740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94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475B96CB" w14:textId="77777777" w:rsidR="000B6ABE" w:rsidRPr="00284E6C" w:rsidRDefault="00132CFB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 xml:space="preserve">Umuvyeyi </w:t>
            </w:r>
          </w:p>
        </w:tc>
        <w:tc>
          <w:tcPr>
            <w:tcW w:w="114" w:type="pct"/>
            <w:shd w:val="clear" w:color="auto" w:fill="auto"/>
          </w:tcPr>
          <w:p w14:paraId="1FB4CED4" w14:textId="77777777" w:rsidR="000B6ABE" w:rsidRPr="00284E6C" w:rsidRDefault="000B6ABE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766F4FC3" w14:textId="77777777" w:rsidR="000B6ABE" w:rsidRPr="00284E6C" w:rsidRDefault="00132CFB" w:rsidP="00132CFB">
            <w:pPr>
              <w:ind w:left="4"/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Uwuserukira ikigo gikurikirana abana uko bagenda barakura</w:t>
            </w:r>
          </w:p>
        </w:tc>
      </w:tr>
      <w:tr w:rsidR="000B6ABE" w:rsidRPr="00284E6C" w14:paraId="69C6E957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4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8DB3C05" w14:textId="77777777" w:rsidR="000B6ABE" w:rsidRPr="00284E6C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</w:instrText>
            </w:r>
            <w:bookmarkStart w:id="21" w:name="Text21"/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FORMTEXT </w:instrTex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21"/>
          </w:p>
        </w:tc>
        <w:tc>
          <w:tcPr>
            <w:tcW w:w="114" w:type="pct"/>
            <w:shd w:val="clear" w:color="auto" w:fill="auto"/>
            <w:vAlign w:val="bottom"/>
          </w:tcPr>
          <w:p w14:paraId="6D9A6760" w14:textId="77777777" w:rsidR="000B6ABE" w:rsidRPr="00284E6C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77CCCBA" w14:textId="77777777" w:rsidR="000B6ABE" w:rsidRPr="00284E6C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22"/>
          </w:p>
        </w:tc>
      </w:tr>
      <w:tr w:rsidR="000B6ABE" w:rsidRPr="00284E6C" w14:paraId="18459093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94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0EF28C6B" w14:textId="77777777" w:rsidR="000B6ABE" w:rsidRPr="00284E6C" w:rsidRDefault="000233DF" w:rsidP="00EB0FE4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Ibiro vy’umukozi w’umugambi ukurikirana abana bato</w:t>
            </w:r>
            <w:r w:rsidR="008B35D8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 xml:space="preserve"> </w:t>
            </w:r>
            <w:r w:rsidR="000B6ABE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/</w:t>
            </w:r>
            <w:r w:rsidR="008B35D8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 xml:space="preserve"> </w:t>
            </w:r>
            <w:r w:rsidR="00EB0FE4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Abaserukira impande ziri  mu matati</w:t>
            </w:r>
          </w:p>
        </w:tc>
        <w:tc>
          <w:tcPr>
            <w:tcW w:w="114" w:type="pct"/>
            <w:shd w:val="clear" w:color="auto" w:fill="auto"/>
          </w:tcPr>
          <w:p w14:paraId="0A01A83C" w14:textId="77777777" w:rsidR="000B6ABE" w:rsidRPr="00284E6C" w:rsidRDefault="000B6ABE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7C9FC495" w14:textId="77777777" w:rsidR="000B6ABE" w:rsidRPr="00284E6C" w:rsidRDefault="00705376" w:rsidP="00705376">
            <w:pPr>
              <w:ind w:left="4"/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Ibiro vy’umuhuza canke uwujejwe kubumviriza</w:t>
            </w:r>
            <w:r w:rsidR="000B6ABE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 xml:space="preserve"> (</w:t>
            </w: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iyo bibaye ngombwa</w:t>
            </w:r>
            <w:r w:rsidR="000B6ABE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)</w:t>
            </w:r>
          </w:p>
        </w:tc>
      </w:tr>
      <w:tr w:rsidR="000B6ABE" w:rsidRPr="00284E6C" w14:paraId="747BA9F5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94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FC82866" w14:textId="77777777" w:rsidR="000B6ABE" w:rsidRPr="00284E6C" w:rsidRDefault="00054458" w:rsidP="00054458">
            <w:pPr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23"/>
          </w:p>
        </w:tc>
        <w:tc>
          <w:tcPr>
            <w:tcW w:w="114" w:type="pct"/>
            <w:shd w:val="clear" w:color="auto" w:fill="auto"/>
            <w:vAlign w:val="bottom"/>
          </w:tcPr>
          <w:p w14:paraId="7CC2B874" w14:textId="77777777" w:rsidR="000B6ABE" w:rsidRPr="00284E6C" w:rsidRDefault="000B6ABE" w:rsidP="00054458">
            <w:pPr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</w:p>
        </w:tc>
        <w:tc>
          <w:tcPr>
            <w:tcW w:w="2392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52B2D74" w14:textId="77777777" w:rsidR="000B6ABE" w:rsidRPr="00284E6C" w:rsidRDefault="00054458" w:rsidP="00054458">
            <w:pPr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24"/>
          </w:p>
        </w:tc>
      </w:tr>
      <w:tr w:rsidR="000B6ABE" w:rsidRPr="00284E6C" w14:paraId="33824FB8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94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47340EA5" w14:textId="77777777" w:rsidR="000B6ABE" w:rsidRPr="00284E6C" w:rsidRDefault="00352B31" w:rsidP="00352B31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Uwuserukira igisata ca  “</w:t>
            </w:r>
            <w:r w:rsidR="000B6ABE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 xml:space="preserve">Early Intervention </w:t>
            </w:r>
            <w:r w:rsidR="008B35D8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Section</w:t>
            </w: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”</w:t>
            </w:r>
          </w:p>
        </w:tc>
        <w:tc>
          <w:tcPr>
            <w:tcW w:w="114" w:type="pct"/>
            <w:shd w:val="clear" w:color="auto" w:fill="auto"/>
          </w:tcPr>
          <w:p w14:paraId="3322A67C" w14:textId="77777777" w:rsidR="000B6ABE" w:rsidRPr="00284E6C" w:rsidRDefault="000B6ABE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</w:p>
        </w:tc>
        <w:tc>
          <w:tcPr>
            <w:tcW w:w="2392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5359B504" w14:textId="77777777" w:rsidR="000B6ABE" w:rsidRPr="00284E6C" w:rsidRDefault="00352B31" w:rsidP="00352B31">
            <w:pPr>
              <w:rPr>
                <w:rFonts w:ascii="Arial Narrow" w:hAnsi="Arial Narrow"/>
                <w:i/>
                <w:sz w:val="19"/>
                <w:szCs w:val="19"/>
                <w:lang w:val="rw-RW"/>
              </w:rPr>
            </w:pP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Ibindi</w:t>
            </w:r>
            <w:r w:rsidR="000B6ABE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 xml:space="preserve"> (</w:t>
            </w:r>
            <w:r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Sigura</w:t>
            </w:r>
            <w:r w:rsidR="000B6ABE" w:rsidRPr="00284E6C">
              <w:rPr>
                <w:rFonts w:ascii="Arial Narrow" w:hAnsi="Arial Narrow"/>
                <w:i/>
                <w:sz w:val="19"/>
                <w:szCs w:val="19"/>
                <w:lang w:val="rw-RW"/>
              </w:rPr>
              <w:t>)</w:t>
            </w:r>
          </w:p>
        </w:tc>
      </w:tr>
      <w:tr w:rsidR="000B6ABE" w:rsidRPr="00284E6C" w14:paraId="0B4B5EBF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auto"/>
          </w:tcPr>
          <w:p w14:paraId="29390396" w14:textId="77777777" w:rsidR="000B6ABE" w:rsidRPr="00284E6C" w:rsidRDefault="00352B31" w:rsidP="00352B3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  <w:lang w:val="rw-RW"/>
              </w:rPr>
            </w:pPr>
            <w:r w:rsidRPr="00284E6C">
              <w:rPr>
                <w:rFonts w:ascii="Arial Narrow" w:hAnsi="Arial Narrow"/>
                <w:b/>
                <w:sz w:val="22"/>
                <w:szCs w:val="22"/>
                <w:lang w:val="rw-RW"/>
              </w:rPr>
              <w:t>Aya masezerano nyezina ahabwaUmuvyeyi hanyuma kopi zigahabwa abandi bose berwa n’aya matati</w:t>
            </w:r>
            <w:r w:rsidR="000B6ABE" w:rsidRPr="00284E6C">
              <w:rPr>
                <w:rFonts w:ascii="Arial Narrow" w:hAnsi="Arial Narrow"/>
                <w:b/>
                <w:sz w:val="22"/>
                <w:szCs w:val="22"/>
                <w:lang w:val="rw-RW"/>
              </w:rPr>
              <w:t xml:space="preserve">. </w:t>
            </w:r>
          </w:p>
        </w:tc>
      </w:tr>
    </w:tbl>
    <w:p w14:paraId="657E8347" w14:textId="77777777" w:rsidR="00635539" w:rsidRPr="00284E6C" w:rsidRDefault="00635539">
      <w:pPr>
        <w:rPr>
          <w:rFonts w:ascii="Arial Narrow" w:hAnsi="Arial Narrow"/>
          <w:iCs/>
          <w:sz w:val="20"/>
          <w:szCs w:val="20"/>
          <w:lang w:val="rw-RW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284E6C" w:rsidRPr="00284E6C" w14:paraId="437B1A32" w14:textId="77777777" w:rsidTr="00AB31F1">
        <w:tc>
          <w:tcPr>
            <w:tcW w:w="10620" w:type="dxa"/>
            <w:tcBorders>
              <w:top w:val="nil"/>
              <w:left w:val="nil"/>
              <w:bottom w:val="nil"/>
            </w:tcBorders>
          </w:tcPr>
          <w:p w14:paraId="417F15FB" w14:textId="77777777" w:rsidR="00284E6C" w:rsidRPr="00284E6C" w:rsidRDefault="00284E6C" w:rsidP="00284E6C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84E6C">
              <w:rPr>
                <w:i/>
                <w:sz w:val="24"/>
                <w:szCs w:val="24"/>
                <w:lang w:val="rw-RW"/>
              </w:rPr>
              <w:lastRenderedPageBreak/>
              <w:t>Umugambi witaho abana batoyi muri Leta ya Carolina y’uburaruko</w:t>
            </w:r>
          </w:p>
        </w:tc>
      </w:tr>
    </w:tbl>
    <w:p w14:paraId="64A8CC19" w14:textId="77777777" w:rsidR="00284E6C" w:rsidRPr="00284E6C" w:rsidRDefault="00284E6C" w:rsidP="00284E6C">
      <w:pPr>
        <w:pStyle w:val="BlockText"/>
        <w:ind w:left="0" w:right="-468"/>
        <w:rPr>
          <w:i/>
          <w:kern w:val="28"/>
          <w:lang w:val="rw-RW"/>
        </w:rPr>
      </w:pPr>
      <w:r w:rsidRPr="00284E6C">
        <w:rPr>
          <w:i/>
          <w:kern w:val="28"/>
          <w:lang w:val="rw-RW"/>
        </w:rPr>
        <w:t xml:space="preserve">Amesezerano yo gutorera umuti amatati biciye mu mwumvikano </w:t>
      </w:r>
      <w:r>
        <w:rPr>
          <w:i/>
          <w:kern w:val="28"/>
          <w:lang w:val="rw-RW"/>
        </w:rPr>
        <w:br w:type="textWrapping" w:clear="all"/>
      </w:r>
      <w:r w:rsidRPr="00284E6C">
        <w:rPr>
          <w:i/>
          <w:kern w:val="28"/>
          <w:lang w:val="rw-RW"/>
        </w:rPr>
        <w:t>canke y’ukungene hoba ukuwimvirizwa mu butubgane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07"/>
        <w:gridCol w:w="1154"/>
        <w:gridCol w:w="123"/>
        <w:gridCol w:w="2149"/>
        <w:gridCol w:w="302"/>
        <w:gridCol w:w="244"/>
        <w:gridCol w:w="1460"/>
        <w:gridCol w:w="1484"/>
        <w:gridCol w:w="2138"/>
        <w:gridCol w:w="39"/>
      </w:tblGrid>
      <w:tr w:rsidR="000B6ABE" w:rsidRPr="00284E6C" w14:paraId="7AD5054F" w14:textId="77777777" w:rsidTr="00284E6C">
        <w:trPr>
          <w:trHeight w:val="317"/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AD66A" w14:textId="77777777" w:rsidR="000B6ABE" w:rsidRPr="00284E6C" w:rsidRDefault="004C63FD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Amazina y’umwana</w:t>
            </w:r>
            <w:r w:rsidR="000B6ABE"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:</w:t>
            </w:r>
          </w:p>
        </w:tc>
        <w:tc>
          <w:tcPr>
            <w:tcW w:w="25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07999" w14:textId="77777777" w:rsidR="000B6ABE" w:rsidRPr="00284E6C" w:rsidRDefault="000B6ABE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5BB4D" w14:textId="77777777" w:rsidR="000B6ABE" w:rsidRPr="00284E6C" w:rsidRDefault="004C63FD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Italiki y’amavuko</w:t>
            </w:r>
            <w:r w:rsidR="000B6ABE"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t>: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F2ED9" w14:textId="77777777" w:rsidR="000B6ABE" w:rsidRPr="00284E6C" w:rsidRDefault="000B6ABE">
            <w:pPr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 w:cs="Arial"/>
                <w:sz w:val="20"/>
                <w:szCs w:val="20"/>
                <w:lang w:val="rw-RW"/>
              </w:rPr>
              <w:fldChar w:fldCharType="end"/>
            </w:r>
          </w:p>
        </w:tc>
      </w:tr>
      <w:tr w:rsidR="000B6ABE" w:rsidRPr="00284E6C" w14:paraId="4E95565E" w14:textId="77777777" w:rsidTr="00284E6C">
        <w:trPr>
          <w:gridAfter w:val="1"/>
          <w:wAfter w:w="18" w:type="pct"/>
          <w:trHeight w:val="504"/>
          <w:jc w:val="center"/>
        </w:trPr>
        <w:tc>
          <w:tcPr>
            <w:tcW w:w="1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996AB" w14:textId="77777777" w:rsidR="000B6ABE" w:rsidRPr="00284E6C" w:rsidRDefault="004C63FD" w:rsidP="000B6ABE">
            <w:pPr>
              <w:spacing w:after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Igihe amasezerano yagiye mu ngiro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bookmarkStart w:id="25" w:name="Text6"/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5F86A" w14:textId="77777777" w:rsidR="000B6ABE" w:rsidRPr="00284E6C" w:rsidRDefault="000B6ABE" w:rsidP="000B6ABE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5"/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7A944" w14:textId="77777777" w:rsidR="000B6ABE" w:rsidRPr="00284E6C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0B6ABE" w:rsidRPr="00284E6C" w14:paraId="73FAA031" w14:textId="77777777" w:rsidTr="00284E6C">
        <w:trPr>
          <w:gridAfter w:val="1"/>
          <w:wAfter w:w="18" w:type="pct"/>
          <w:trHeight w:val="60"/>
          <w:jc w:val="center"/>
        </w:trPr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F249F" w14:textId="77777777" w:rsidR="000B6ABE" w:rsidRPr="00284E6C" w:rsidRDefault="000B6ABE" w:rsidP="00A62091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CC4C0" w14:textId="77777777" w:rsidR="000B6ABE" w:rsidRPr="00284E6C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4BD30" w14:textId="77777777" w:rsidR="000B6ABE" w:rsidRPr="00284E6C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6F184A7F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516" w:type="pct"/>
            <w:gridSpan w:val="5"/>
            <w:shd w:val="pct10" w:color="auto" w:fill="E6E6E6"/>
            <w:vAlign w:val="center"/>
          </w:tcPr>
          <w:p w14:paraId="70E07C1F" w14:textId="77777777" w:rsidR="000B6ABE" w:rsidRPr="00284E6C" w:rsidRDefault="000B6ABE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6F06A912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37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D910276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13C97291" w14:textId="77777777" w:rsidTr="00284E6C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DE0E" w14:textId="77777777" w:rsidR="000B6ABE" w:rsidRPr="00284E6C" w:rsidRDefault="004C63FD" w:rsidP="004C63FD">
            <w:pPr>
              <w:spacing w:before="4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Ikurikiranwa ry’ishirwa mu ngiro ry’amasezerano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6"/>
          </w:p>
        </w:tc>
      </w:tr>
      <w:tr w:rsidR="000B6ABE" w:rsidRPr="00284E6C" w14:paraId="6EE2C642" w14:textId="77777777" w:rsidTr="0028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516" w:type="pct"/>
            <w:gridSpan w:val="5"/>
            <w:shd w:val="pct10" w:color="auto" w:fill="E6E6E6"/>
            <w:vAlign w:val="center"/>
          </w:tcPr>
          <w:p w14:paraId="323CCFFC" w14:textId="77777777" w:rsidR="000B6ABE" w:rsidRPr="00284E6C" w:rsidRDefault="000B6ABE">
            <w:pPr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6203CFEF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37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74CF86A" w14:textId="77777777" w:rsidR="000B6ABE" w:rsidRPr="00284E6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0B6ABE" w:rsidRPr="00284E6C" w14:paraId="0C643876" w14:textId="77777777" w:rsidTr="00284E6C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C452" w14:textId="77777777" w:rsidR="000B6ABE" w:rsidRPr="00284E6C" w:rsidRDefault="004C63FD" w:rsidP="000B6ABE">
            <w:pPr>
              <w:spacing w:before="4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4E6C">
              <w:rPr>
                <w:rFonts w:ascii="Arial Narrow" w:hAnsi="Arial Narrow"/>
                <w:sz w:val="20"/>
                <w:szCs w:val="20"/>
                <w:lang w:val="rw-RW"/>
              </w:rPr>
              <w:t>Ico ishirwa mu ngiro ry’amasezerano ryashitseko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0B6ABE" w:rsidRPr="00284E6C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7"/>
          </w:p>
        </w:tc>
      </w:tr>
    </w:tbl>
    <w:p w14:paraId="7BD6C2F5" w14:textId="77777777" w:rsidR="000B6ABE" w:rsidRPr="00284E6C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20"/>
          <w:szCs w:val="20"/>
          <w:lang w:val="rw-RW"/>
        </w:rPr>
      </w:pPr>
    </w:p>
    <w:sectPr w:rsidR="000B6ABE" w:rsidRPr="00284E6C" w:rsidSect="00284E6C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008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558E" w14:textId="77777777" w:rsidR="000E4DA8" w:rsidRDefault="000E4DA8">
      <w:r>
        <w:separator/>
      </w:r>
    </w:p>
  </w:endnote>
  <w:endnote w:type="continuationSeparator" w:id="0">
    <w:p w14:paraId="08D561BC" w14:textId="77777777" w:rsidR="000E4DA8" w:rsidRDefault="000E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C0B" w14:textId="77777777" w:rsidR="00995F24" w:rsidRPr="00D456A1" w:rsidRDefault="00D456A1" w:rsidP="00284E6C">
    <w:pPr>
      <w:pStyle w:val="Footer"/>
      <w:tabs>
        <w:tab w:val="clear" w:pos="8640"/>
        <w:tab w:val="right" w:pos="10800"/>
      </w:tabs>
      <w:rPr>
        <w:rFonts w:ascii="Arial Narrow" w:hAnsi="Arial Narrow"/>
        <w:sz w:val="18"/>
        <w:szCs w:val="18"/>
      </w:rPr>
    </w:pPr>
    <w:r w:rsidRPr="00284E6C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284E6C">
        <w:rPr>
          <w:rFonts w:ascii="Arial Narrow" w:hAnsi="Arial Narrow"/>
          <w:sz w:val="18"/>
          <w:szCs w:val="18"/>
        </w:rPr>
        <w:t>ITP</w:t>
      </w:r>
    </w:smartTag>
    <w:r w:rsidRPr="00284E6C">
      <w:rPr>
        <w:rFonts w:ascii="Arial Narrow" w:hAnsi="Arial Narrow"/>
        <w:sz w:val="18"/>
        <w:szCs w:val="18"/>
      </w:rPr>
      <w:t xml:space="preserve"> Mediation-Due Process Agreement </w:t>
    </w:r>
    <w:r w:rsidR="00284E6C" w:rsidRPr="00284E6C">
      <w:rPr>
        <w:rFonts w:ascii="Arial Narrow" w:hAnsi="Arial Narrow"/>
        <w:sz w:val="18"/>
        <w:szCs w:val="18"/>
      </w:rPr>
      <w:t xml:space="preserve">– Kirundi </w:t>
    </w:r>
    <w:r w:rsidRPr="00284E6C">
      <w:rPr>
        <w:rFonts w:ascii="Arial Narrow" w:hAnsi="Arial Narrow"/>
        <w:sz w:val="18"/>
        <w:szCs w:val="18"/>
      </w:rPr>
      <w:t>(7/07, Updated 9/19, 7/20, 4/22)</w:t>
    </w:r>
    <w:r w:rsidRPr="00284E6C">
      <w:rPr>
        <w:rFonts w:ascii="Arial Narrow" w:hAnsi="Arial Narrow"/>
        <w:sz w:val="18"/>
        <w:szCs w:val="18"/>
      </w:rPr>
      <w:tab/>
      <w:t xml:space="preserve">Page </w:t>
    </w:r>
    <w:r w:rsidRPr="00284E6C">
      <w:rPr>
        <w:rStyle w:val="PageNumber"/>
        <w:rFonts w:ascii="Arial Narrow" w:hAnsi="Arial Narrow"/>
        <w:sz w:val="18"/>
        <w:szCs w:val="18"/>
      </w:rPr>
      <w:fldChar w:fldCharType="begin"/>
    </w:r>
    <w:r w:rsidRPr="00284E6C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284E6C">
      <w:rPr>
        <w:rStyle w:val="PageNumber"/>
        <w:rFonts w:ascii="Arial Narrow" w:hAnsi="Arial Narrow"/>
        <w:sz w:val="18"/>
        <w:szCs w:val="18"/>
      </w:rPr>
      <w:fldChar w:fldCharType="separate"/>
    </w:r>
    <w:r w:rsidR="004C63FD" w:rsidRPr="00284E6C">
      <w:rPr>
        <w:rStyle w:val="PageNumber"/>
        <w:rFonts w:ascii="Arial Narrow" w:hAnsi="Arial Narrow"/>
        <w:noProof/>
        <w:sz w:val="18"/>
        <w:szCs w:val="18"/>
      </w:rPr>
      <w:t>1</w:t>
    </w:r>
    <w:r w:rsidRPr="00284E6C">
      <w:rPr>
        <w:rStyle w:val="PageNumber"/>
        <w:rFonts w:ascii="Arial Narrow" w:hAnsi="Arial Narrow"/>
        <w:sz w:val="18"/>
        <w:szCs w:val="18"/>
      </w:rPr>
      <w:fldChar w:fldCharType="end"/>
    </w:r>
    <w:r w:rsidRPr="00284E6C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2D73" w14:textId="77777777" w:rsidR="000E4DA8" w:rsidRDefault="000E4DA8">
      <w:r>
        <w:separator/>
      </w:r>
    </w:p>
  </w:footnote>
  <w:footnote w:type="continuationSeparator" w:id="0">
    <w:p w14:paraId="692335E7" w14:textId="77777777" w:rsidR="000E4DA8" w:rsidRDefault="000E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B943" w14:textId="77777777" w:rsidR="000B6ABE" w:rsidRDefault="00000000">
    <w:pPr>
      <w:pStyle w:val="Header"/>
    </w:pPr>
    <w:r>
      <w:rPr>
        <w:noProof/>
      </w:rPr>
      <w:pict w14:anchorId="0EE8A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1409" w14:textId="77777777" w:rsidR="006F68F1" w:rsidRPr="00284E6C" w:rsidRDefault="006F68F1" w:rsidP="006F68F1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284E6C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723D5158" w14:textId="77777777" w:rsidR="006F68F1" w:rsidRPr="00284E6C" w:rsidRDefault="006F68F1" w:rsidP="00284E6C">
    <w:pPr>
      <w:pStyle w:val="Header"/>
      <w:spacing w:after="80"/>
      <w:ind w:right="54"/>
      <w:jc w:val="right"/>
      <w:rPr>
        <w:rFonts w:ascii="Arial Narrow" w:hAnsi="Arial Narrow"/>
        <w:sz w:val="18"/>
        <w:szCs w:val="18"/>
        <w:lang w:val="rw-RW"/>
      </w:rPr>
    </w:pPr>
    <w:r w:rsidRPr="00284E6C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34E8" w14:textId="77777777" w:rsidR="000B6ABE" w:rsidRDefault="00000000">
    <w:pPr>
      <w:pStyle w:val="Header"/>
    </w:pPr>
    <w:r>
      <w:rPr>
        <w:noProof/>
      </w:rPr>
      <w:pict w14:anchorId="0E011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TVotttZpcLKZGK87+1RB4MwvVLDDgmOByoWtdXJgcJQQClAJ70qxS2W5VGGSmMYR5S0uQGhglVlVmIZkYndw==" w:salt="lB3ZAzWTkmg3/M71XTWw8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C6"/>
    <w:rsid w:val="000233DF"/>
    <w:rsid w:val="00054458"/>
    <w:rsid w:val="000B6ABE"/>
    <w:rsid w:val="000E4DA8"/>
    <w:rsid w:val="00132CFB"/>
    <w:rsid w:val="00134BFF"/>
    <w:rsid w:val="001F3027"/>
    <w:rsid w:val="00284E6C"/>
    <w:rsid w:val="002F2037"/>
    <w:rsid w:val="00352B31"/>
    <w:rsid w:val="003E280F"/>
    <w:rsid w:val="004C63FD"/>
    <w:rsid w:val="004F46FA"/>
    <w:rsid w:val="0052484E"/>
    <w:rsid w:val="0056179D"/>
    <w:rsid w:val="00587B10"/>
    <w:rsid w:val="006036AA"/>
    <w:rsid w:val="00635539"/>
    <w:rsid w:val="0064401F"/>
    <w:rsid w:val="006B7C0F"/>
    <w:rsid w:val="006E251B"/>
    <w:rsid w:val="006F68F1"/>
    <w:rsid w:val="00705376"/>
    <w:rsid w:val="008B35D8"/>
    <w:rsid w:val="00995F24"/>
    <w:rsid w:val="009A369D"/>
    <w:rsid w:val="009D536F"/>
    <w:rsid w:val="009F0B69"/>
    <w:rsid w:val="00A62091"/>
    <w:rsid w:val="00A902C6"/>
    <w:rsid w:val="00AF5266"/>
    <w:rsid w:val="00B40FF8"/>
    <w:rsid w:val="00D456A1"/>
    <w:rsid w:val="00E125F1"/>
    <w:rsid w:val="00E20C8C"/>
    <w:rsid w:val="00EB0FE4"/>
    <w:rsid w:val="00EC71B0"/>
    <w:rsid w:val="00F600ED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F35F7F4"/>
  <w15:chartTrackingRefBased/>
  <w15:docId w15:val="{6EC5B0D5-AC04-4685-963E-5E87D142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3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456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63FD"/>
    <w:rPr>
      <w:rFonts w:ascii="Arial Black" w:hAnsi="Arial Blac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Mediation-Due%20Process%20Resolution%20Agreement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Agreement_KR.dotx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Mediation-Due Process Resolution Agreement</vt:lpstr>
      <vt:lpstr>7016 Mediation-Due Process Resolution Agreement</vt:lpstr>
    </vt:vector>
  </TitlesOfParts>
  <Company> 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2023-08-15T19:27:00Z</dcterms:created>
  <dcterms:modified xsi:type="dcterms:W3CDTF">2023-08-15T19:28:00Z</dcterms:modified>
  <cp:category>Procedural Safeguards</cp:category>
</cp:coreProperties>
</file>