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5" w:type="dxa"/>
        <w:jc w:val="center"/>
        <w:tblLook w:val="04A0" w:firstRow="1" w:lastRow="0" w:firstColumn="1" w:lastColumn="0" w:noHBand="0" w:noVBand="1"/>
      </w:tblPr>
      <w:tblGrid>
        <w:gridCol w:w="446"/>
        <w:gridCol w:w="405"/>
        <w:gridCol w:w="281"/>
        <w:gridCol w:w="15"/>
        <w:gridCol w:w="157"/>
        <w:gridCol w:w="79"/>
        <w:gridCol w:w="650"/>
        <w:gridCol w:w="236"/>
        <w:gridCol w:w="425"/>
        <w:gridCol w:w="283"/>
        <w:gridCol w:w="1253"/>
        <w:gridCol w:w="230"/>
        <w:gridCol w:w="278"/>
        <w:gridCol w:w="236"/>
        <w:gridCol w:w="247"/>
        <w:gridCol w:w="858"/>
        <w:gridCol w:w="323"/>
        <w:gridCol w:w="236"/>
        <w:gridCol w:w="268"/>
        <w:gridCol w:w="569"/>
        <w:gridCol w:w="535"/>
        <w:gridCol w:w="498"/>
        <w:gridCol w:w="1168"/>
        <w:gridCol w:w="269"/>
        <w:gridCol w:w="360"/>
      </w:tblGrid>
      <w:tr w:rsidR="00A94E3F" w:rsidRPr="00A94E3F" w14:paraId="5BCF9BD2" w14:textId="77777777" w:rsidTr="00FB4BDD">
        <w:trPr>
          <w:jc w:val="center"/>
        </w:trPr>
        <w:tc>
          <w:tcPr>
            <w:tcW w:w="850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D7B7" w14:textId="77777777" w:rsidR="00A94E3F" w:rsidRPr="00A94E3F" w:rsidRDefault="00A94E3F" w:rsidP="00993E06">
            <w:pPr>
              <w:spacing w:after="0" w:line="240" w:lineRule="auto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 w:hint="eastAsia"/>
                <w:b/>
                <w:bCs/>
                <w:i/>
                <w:sz w:val="28"/>
                <w:szCs w:val="28"/>
              </w:rPr>
              <w:t>北卡罗来纳州婴幼儿计划</w:t>
            </w:r>
          </w:p>
        </w:tc>
        <w:tc>
          <w:tcPr>
            <w:tcW w:w="17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D85F5F" w14:textId="77777777" w:rsidR="00A94E3F" w:rsidRPr="00A94E3F" w:rsidRDefault="00A94E3F" w:rsidP="00A94E3F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</w:instrText>
            </w:r>
            <w:bookmarkStart w:id="0" w:name="Text24"/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A94E3F" w:rsidRPr="002C121B" w14:paraId="13450CEF" w14:textId="77777777" w:rsidTr="007A51C6">
        <w:trPr>
          <w:jc w:val="center"/>
        </w:trPr>
        <w:tc>
          <w:tcPr>
            <w:tcW w:w="103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699BF19" w14:textId="77777777" w:rsidR="00A94E3F" w:rsidRPr="002C121B" w:rsidRDefault="00A94E3F" w:rsidP="00993E06">
            <w:pPr>
              <w:spacing w:after="120" w:line="240" w:lineRule="auto"/>
              <w:rPr>
                <w:rFonts w:ascii="Arial Black" w:hAnsi="Arial Black"/>
                <w:i/>
                <w:sz w:val="28"/>
                <w:szCs w:val="28"/>
              </w:rPr>
            </w:pPr>
            <w:r w:rsidRPr="002C121B">
              <w:rPr>
                <w:rFonts w:ascii="Arial Black" w:hAnsi="Arial Black" w:hint="eastAsia"/>
                <w:b/>
                <w:bCs/>
                <w:i/>
                <w:sz w:val="28"/>
                <w:szCs w:val="28"/>
              </w:rPr>
              <w:t>会议邀请函</w:t>
            </w:r>
          </w:p>
        </w:tc>
      </w:tr>
      <w:tr w:rsidR="006545A4" w:rsidRPr="002C121B" w14:paraId="2F41C55B" w14:textId="77777777" w:rsidTr="002C121B">
        <w:trPr>
          <w:trHeight w:val="413"/>
          <w:jc w:val="center"/>
        </w:trPr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0DE10C" w14:textId="77777777" w:rsidR="006545A4" w:rsidRPr="002C121B" w:rsidRDefault="006545A4" w:rsidP="006545A4">
            <w:pPr>
              <w:spacing w:after="0" w:line="240" w:lineRule="auto"/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儿童姓名：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bookmarkStart w:id="1" w:name="Text4"/>
        <w:tc>
          <w:tcPr>
            <w:tcW w:w="3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7F7A5A" w14:textId="77777777" w:rsidR="006545A4" w:rsidRPr="002C121B" w:rsidRDefault="006545A4" w:rsidP="006545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A53D" w14:textId="77777777" w:rsidR="006545A4" w:rsidRPr="002C121B" w:rsidRDefault="006545A4" w:rsidP="00A94E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120E723" w14:textId="77777777" w:rsidR="006545A4" w:rsidRPr="002C121B" w:rsidRDefault="006545A4" w:rsidP="00B50A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1" w:type="dxa"/>
            <w:gridSpan w:val="11"/>
            <w:vMerge w:val="restart"/>
            <w:tcBorders>
              <w:top w:val="single" w:sz="4" w:space="0" w:color="auto"/>
            </w:tcBorders>
          </w:tcPr>
          <w:p w14:paraId="364FD241" w14:textId="77777777" w:rsidR="006545A4" w:rsidRPr="002C121B" w:rsidRDefault="006545A4" w:rsidP="00B50A0C">
            <w:pPr>
              <w:spacing w:after="0" w:line="240" w:lineRule="auto"/>
              <w:ind w:left="90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北卡罗来纳州婴幼儿计划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(NC ITP)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需要在个别化家庭服务计划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(IFSP)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会议日期之前尽早安排会议，并向家庭和其他参与者提供</w:t>
            </w:r>
            <w:r w:rsidRPr="002C121B">
              <w:rPr>
                <w:rFonts w:ascii="Arial Narrow" w:hAnsi="Arial Narrow" w:hint="eastAsia"/>
                <w:b/>
                <w:sz w:val="20"/>
                <w:szCs w:val="20"/>
              </w:rPr>
              <w:t>书面通知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，以便家庭和服务提供方能够参与。</w:t>
            </w:r>
          </w:p>
        </w:tc>
      </w:tr>
      <w:tr w:rsidR="006545A4" w:rsidRPr="002C121B" w14:paraId="164ED2A8" w14:textId="77777777" w:rsidTr="002C121B">
        <w:trPr>
          <w:trHeight w:val="440"/>
          <w:jc w:val="center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3D0150" w14:textId="77777777" w:rsidR="006545A4" w:rsidRPr="002C121B" w:rsidRDefault="006545A4" w:rsidP="006545A4">
            <w:pPr>
              <w:spacing w:after="0" w:line="240" w:lineRule="auto"/>
              <w:ind w:right="-111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出生日期：</w:t>
            </w:r>
          </w:p>
        </w:tc>
        <w:bookmarkStart w:id="2" w:name="Text5"/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817F5" w14:textId="77777777" w:rsidR="006545A4" w:rsidRPr="002C121B" w:rsidRDefault="006545A4" w:rsidP="006545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C6D5" w14:textId="77777777" w:rsidR="006545A4" w:rsidRPr="002C121B" w:rsidRDefault="006545A4" w:rsidP="00A94E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9B78F07" w14:textId="77777777" w:rsidR="006545A4" w:rsidRPr="002C121B" w:rsidRDefault="006545A4" w:rsidP="00B50A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1" w:type="dxa"/>
            <w:gridSpan w:val="11"/>
            <w:vMerge/>
          </w:tcPr>
          <w:p w14:paraId="21F6DB7B" w14:textId="77777777" w:rsidR="006545A4" w:rsidRPr="002C121B" w:rsidRDefault="006545A4" w:rsidP="00B50A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545A4" w:rsidRPr="002C121B" w14:paraId="0BBFC717" w14:textId="77777777" w:rsidTr="002C121B">
        <w:trPr>
          <w:trHeight w:val="239"/>
          <w:jc w:val="center"/>
        </w:trPr>
        <w:tc>
          <w:tcPr>
            <w:tcW w:w="44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F429C1" w14:textId="77777777" w:rsidR="006545A4" w:rsidRPr="002C121B" w:rsidRDefault="006545A4" w:rsidP="0006660F">
            <w:pPr>
              <w:pStyle w:val="Default"/>
              <w:rPr>
                <w:rFonts w:ascii="Arial Narrow" w:hAnsi="Arial Narrow"/>
                <w:sz w:val="10"/>
                <w:szCs w:val="17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</w:tcPr>
          <w:p w14:paraId="79F2D030" w14:textId="77777777" w:rsidR="006545A4" w:rsidRPr="002C121B" w:rsidRDefault="006545A4" w:rsidP="0006660F">
            <w:pPr>
              <w:pStyle w:val="Default"/>
              <w:rPr>
                <w:rFonts w:ascii="Arial Narrow" w:hAnsi="Arial Narrow"/>
                <w:sz w:val="10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329C409" w14:textId="77777777" w:rsidR="006545A4" w:rsidRPr="002C121B" w:rsidRDefault="006545A4" w:rsidP="0006660F">
            <w:pPr>
              <w:pStyle w:val="Default"/>
              <w:rPr>
                <w:rFonts w:ascii="Arial Narrow" w:hAnsi="Arial Narrow"/>
                <w:sz w:val="10"/>
                <w:szCs w:val="17"/>
              </w:rPr>
            </w:pPr>
          </w:p>
        </w:tc>
        <w:tc>
          <w:tcPr>
            <w:tcW w:w="5331" w:type="dxa"/>
            <w:gridSpan w:val="11"/>
            <w:vMerge/>
          </w:tcPr>
          <w:p w14:paraId="24527E30" w14:textId="77777777" w:rsidR="006545A4" w:rsidRPr="002C121B" w:rsidRDefault="006545A4" w:rsidP="0006660F">
            <w:pPr>
              <w:pStyle w:val="Default"/>
              <w:rPr>
                <w:rFonts w:ascii="Arial Narrow" w:hAnsi="Arial Narrow"/>
                <w:sz w:val="10"/>
                <w:szCs w:val="17"/>
              </w:rPr>
            </w:pPr>
          </w:p>
        </w:tc>
      </w:tr>
      <w:tr w:rsidR="007A51C6" w:rsidRPr="002C121B" w14:paraId="7D662E68" w14:textId="77777777" w:rsidTr="007A51C6">
        <w:trPr>
          <w:trHeight w:val="468"/>
          <w:jc w:val="center"/>
        </w:trPr>
        <w:tc>
          <w:tcPr>
            <w:tcW w:w="103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45740D" w14:textId="77777777" w:rsidR="007A51C6" w:rsidRPr="002C121B" w:rsidRDefault="007A51C6" w:rsidP="00CD0D78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hint="eastAsia"/>
              </w:rPr>
              <w:t>尊敬的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3"/>
            <w:r w:rsidRPr="002C121B">
              <w:rPr>
                <w:rFonts w:hint="eastAsia"/>
              </w:rPr>
              <w:t>，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  <w:p w14:paraId="1E82077E" w14:textId="77777777" w:rsidR="007A51C6" w:rsidRPr="002C121B" w:rsidRDefault="007A51C6" w:rsidP="00CD0D78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我想确认之前为您的孩子协商的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团队会议或衔接规划会议的日期。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br w:type="textWrapping" w:clear="all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会议已经安排在您家人方便的时候。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bookmarkStart w:id="4" w:name="Text1"/>
      <w:tr w:rsidR="00123951" w:rsidRPr="002C121B" w14:paraId="3A3D8008" w14:textId="77777777" w:rsidTr="00F22D49">
        <w:trPr>
          <w:trHeight w:val="288"/>
          <w:jc w:val="center"/>
        </w:trPr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F507A" w14:textId="77777777" w:rsidR="00EE25AB" w:rsidRPr="002C121B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F4C88" w14:textId="77777777" w:rsidR="00EE25AB" w:rsidRPr="002C121B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5" w:name="Text2"/>
        <w:tc>
          <w:tcPr>
            <w:tcW w:w="1311" w:type="dxa"/>
            <w:gridSpan w:val="3"/>
            <w:tcBorders>
              <w:top w:val="nil"/>
              <w:left w:val="nil"/>
              <w:right w:val="nil"/>
            </w:tcBorders>
          </w:tcPr>
          <w:p w14:paraId="1677F30C" w14:textId="77777777" w:rsidR="00EE25AB" w:rsidRPr="002C121B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B3CD95" w14:textId="77777777" w:rsidR="00EE25AB" w:rsidRPr="002C121B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6" w:name="Text3"/>
        <w:tc>
          <w:tcPr>
            <w:tcW w:w="6968" w:type="dxa"/>
            <w:gridSpan w:val="14"/>
            <w:tcBorders>
              <w:top w:val="nil"/>
              <w:left w:val="nil"/>
              <w:right w:val="nil"/>
            </w:tcBorders>
          </w:tcPr>
          <w:p w14:paraId="16E285C7" w14:textId="77777777" w:rsidR="00EE25AB" w:rsidRPr="002C121B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2E30F" w14:textId="77777777" w:rsidR="00EE25AB" w:rsidRPr="002C121B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951" w:rsidRPr="002C121B" w14:paraId="7F3D251B" w14:textId="77777777" w:rsidTr="00F22D49">
        <w:trPr>
          <w:trHeight w:val="71"/>
          <w:jc w:val="center"/>
        </w:trPr>
        <w:tc>
          <w:tcPr>
            <w:tcW w:w="1147" w:type="dxa"/>
            <w:gridSpan w:val="4"/>
            <w:tcBorders>
              <w:left w:val="nil"/>
              <w:bottom w:val="nil"/>
              <w:right w:val="nil"/>
            </w:tcBorders>
          </w:tcPr>
          <w:p w14:paraId="6465749E" w14:textId="77777777" w:rsidR="00EE25AB" w:rsidRPr="002C121B" w:rsidRDefault="00EE25AB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  <w:r w:rsidRPr="002C121B">
              <w:rPr>
                <w:rFonts w:ascii="Arial Narrow" w:hAnsi="Arial Narrow" w:hint="eastAsia"/>
                <w:i/>
                <w:sz w:val="18"/>
                <w:szCs w:val="20"/>
              </w:rPr>
              <w:t>日期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7B6B4" w14:textId="77777777" w:rsidR="00EE25AB" w:rsidRPr="002C121B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</w:p>
        </w:tc>
        <w:tc>
          <w:tcPr>
            <w:tcW w:w="1311" w:type="dxa"/>
            <w:gridSpan w:val="3"/>
            <w:tcBorders>
              <w:left w:val="nil"/>
              <w:bottom w:val="nil"/>
              <w:right w:val="nil"/>
            </w:tcBorders>
          </w:tcPr>
          <w:p w14:paraId="2B68E10C" w14:textId="77777777" w:rsidR="00EE25AB" w:rsidRPr="002C121B" w:rsidRDefault="00EE25AB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  <w:r w:rsidRPr="002C121B">
              <w:rPr>
                <w:rFonts w:ascii="Arial Narrow" w:hAnsi="Arial Narrow" w:hint="eastAsia"/>
                <w:i/>
                <w:sz w:val="18"/>
                <w:szCs w:val="20"/>
              </w:rPr>
              <w:t>时间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8E520A" w14:textId="77777777" w:rsidR="00EE25AB" w:rsidRPr="002C121B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</w:p>
        </w:tc>
        <w:tc>
          <w:tcPr>
            <w:tcW w:w="6968" w:type="dxa"/>
            <w:gridSpan w:val="14"/>
            <w:tcBorders>
              <w:left w:val="nil"/>
              <w:bottom w:val="nil"/>
              <w:right w:val="nil"/>
            </w:tcBorders>
          </w:tcPr>
          <w:p w14:paraId="7BEE2AD0" w14:textId="77777777" w:rsidR="00EE25AB" w:rsidRPr="002C121B" w:rsidRDefault="00EE25AB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  <w:r w:rsidRPr="002C121B">
              <w:rPr>
                <w:rFonts w:ascii="Arial Narrow" w:hAnsi="Arial Narrow" w:hint="eastAsia"/>
                <w:i/>
                <w:sz w:val="18"/>
                <w:szCs w:val="20"/>
              </w:rPr>
              <w:t>位置</w:t>
            </w:r>
            <w:r w:rsidRPr="002C121B">
              <w:rPr>
                <w:rFonts w:ascii="Arial Narrow" w:hAnsi="Arial Narrow" w:hint="eastAsia"/>
                <w:i/>
                <w:sz w:val="18"/>
                <w:szCs w:val="20"/>
              </w:rPr>
              <w:t>/</w:t>
            </w:r>
            <w:r w:rsidRPr="002C121B">
              <w:rPr>
                <w:rFonts w:ascii="Arial Narrow" w:hAnsi="Arial Narrow" w:hint="eastAsia"/>
                <w:i/>
                <w:sz w:val="18"/>
                <w:szCs w:val="20"/>
              </w:rPr>
              <w:t>地址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D5E07" w14:textId="77777777" w:rsidR="00EE25AB" w:rsidRPr="002C121B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</w:p>
        </w:tc>
      </w:tr>
      <w:tr w:rsidR="00EE25AB" w:rsidRPr="002C121B" w14:paraId="7F79B62F" w14:textId="77777777" w:rsidTr="007A51C6">
        <w:trPr>
          <w:jc w:val="center"/>
        </w:trPr>
        <w:tc>
          <w:tcPr>
            <w:tcW w:w="99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572AB" w14:textId="77777777" w:rsidR="00EE25AB" w:rsidRPr="002C121B" w:rsidRDefault="00EE25AB" w:rsidP="0006660F">
            <w:pPr>
              <w:pStyle w:val="Default"/>
              <w:rPr>
                <w:rFonts w:ascii="Arial Narrow" w:hAnsi="Arial Narrow"/>
                <w:sz w:val="6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CFFB0" w14:textId="77777777" w:rsidR="00EE25AB" w:rsidRPr="002C121B" w:rsidRDefault="00EE25AB" w:rsidP="0006660F">
            <w:pPr>
              <w:pStyle w:val="Default"/>
              <w:rPr>
                <w:rFonts w:ascii="Arial Narrow" w:hAnsi="Arial Narrow"/>
                <w:sz w:val="6"/>
                <w:szCs w:val="17"/>
              </w:rPr>
            </w:pPr>
          </w:p>
        </w:tc>
      </w:tr>
      <w:tr w:rsidR="004428E6" w:rsidRPr="002C121B" w14:paraId="2853CA81" w14:textId="77777777" w:rsidTr="007A51C6">
        <w:trPr>
          <w:trHeight w:val="288"/>
          <w:jc w:val="center"/>
        </w:trPr>
        <w:tc>
          <w:tcPr>
            <w:tcW w:w="10305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4F3290" w14:textId="77777777" w:rsidR="004428E6" w:rsidRPr="002C121B" w:rsidRDefault="004428E6" w:rsidP="00EE25AB">
            <w:pPr>
              <w:pStyle w:val="Default"/>
              <w:rPr>
                <w:rFonts w:ascii="Arial Narrow" w:hAnsi="Arial Narrow"/>
                <w:sz w:val="8"/>
                <w:szCs w:val="8"/>
              </w:rPr>
            </w:pPr>
            <w:r w:rsidRPr="002C121B">
              <w:rPr>
                <w:rFonts w:ascii="Arial Narrow" w:hAnsi="Arial Narrow" w:hint="eastAsia"/>
                <w:b/>
                <w:bCs/>
                <w:sz w:val="22"/>
                <w:szCs w:val="22"/>
              </w:rPr>
              <w:t>会议类型：</w:t>
            </w:r>
          </w:p>
        </w:tc>
      </w:tr>
      <w:tr w:rsidR="004428E6" w:rsidRPr="002C121B" w14:paraId="416B9E83" w14:textId="77777777" w:rsidTr="00FB4BDD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18C8B02" w14:textId="77777777" w:rsidR="004428E6" w:rsidRPr="002C121B" w:rsidRDefault="004428E6" w:rsidP="00B50A0C">
            <w:pPr>
              <w:pStyle w:val="Default"/>
              <w:ind w:right="-49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end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DA4E3" w14:textId="77777777" w:rsidR="004428E6" w:rsidRPr="002C121B" w:rsidRDefault="004428E6" w:rsidP="00EE25A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制定首个个别化家庭服务计划的会议</w:t>
            </w:r>
          </w:p>
        </w:tc>
      </w:tr>
      <w:tr w:rsidR="004428E6" w:rsidRPr="002C121B" w14:paraId="7504A8A5" w14:textId="77777777" w:rsidTr="00FB4BDD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58ACDFC7" w14:textId="77777777" w:rsidR="004428E6" w:rsidRPr="002C121B" w:rsidRDefault="004428E6" w:rsidP="00B50A0C">
            <w:pPr>
              <w:pStyle w:val="Default"/>
              <w:ind w:right="-49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end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1CD7A" w14:textId="77777777" w:rsidR="004428E6" w:rsidRPr="002C121B" w:rsidRDefault="004428E6" w:rsidP="00EE25A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修订或审查个别化家庭服务计划的会议</w:t>
            </w:r>
          </w:p>
        </w:tc>
      </w:tr>
      <w:tr w:rsidR="004428E6" w:rsidRPr="002C121B" w14:paraId="4738F9A9" w14:textId="77777777" w:rsidTr="00FB4BDD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EC6AE5D" w14:textId="77777777" w:rsidR="004428E6" w:rsidRPr="002C121B" w:rsidRDefault="004428E6" w:rsidP="00B50A0C">
            <w:pPr>
              <w:pStyle w:val="Default"/>
              <w:ind w:right="-49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end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BF955" w14:textId="77777777" w:rsidR="004428E6" w:rsidRPr="002C121B" w:rsidRDefault="004428E6" w:rsidP="00EE25A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Cs/>
                <w:sz w:val="20"/>
                <w:szCs w:val="20"/>
              </w:rPr>
              <w:t>评估个别化家庭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服务计划的年度会议</w:t>
            </w:r>
          </w:p>
        </w:tc>
      </w:tr>
      <w:tr w:rsidR="004428E6" w:rsidRPr="002C121B" w14:paraId="7942B553" w14:textId="77777777" w:rsidTr="00FB4BDD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6FCEA2AE" w14:textId="77777777" w:rsidR="004428E6" w:rsidRPr="002C121B" w:rsidRDefault="004428E6" w:rsidP="00B50A0C">
            <w:pPr>
              <w:pStyle w:val="Default"/>
              <w:ind w:right="-49"/>
              <w:rPr>
                <w:rFonts w:ascii="Arial Narrow" w:hAnsi="Arial Narrow"/>
                <w:i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end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3E8B1" w14:textId="77777777" w:rsidR="004428E6" w:rsidRPr="002C121B" w:rsidRDefault="004428E6" w:rsidP="00EE25AB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Cs/>
                <w:sz w:val="20"/>
                <w:szCs w:val="20"/>
              </w:rPr>
              <w:t>将衔接计划加到您孩子的个别化家庭服务计划中（或其审核）的会议</w:t>
            </w:r>
          </w:p>
        </w:tc>
      </w:tr>
      <w:tr w:rsidR="004428E6" w:rsidRPr="002C121B" w14:paraId="5FDE7CA3" w14:textId="77777777" w:rsidTr="002C121B">
        <w:trPr>
          <w:trHeight w:val="288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0F3327FE" w14:textId="77777777" w:rsidR="004428E6" w:rsidRPr="002C121B" w:rsidRDefault="004428E6" w:rsidP="001E5D4E">
            <w:pPr>
              <w:pStyle w:val="Default"/>
              <w:spacing w:after="40"/>
              <w:ind w:right="-49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fldChar w:fldCharType="end"/>
            </w:r>
            <w:r w:rsidRPr="002C121B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1F20C" w14:textId="77777777" w:rsidR="004428E6" w:rsidRPr="002C121B" w:rsidRDefault="004428E6" w:rsidP="00860906">
            <w:pPr>
              <w:pStyle w:val="Default"/>
              <w:spacing w:after="40"/>
              <w:ind w:right="-130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衔接规划会议（向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NC ITP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推荐的日期）：</w:t>
            </w:r>
          </w:p>
        </w:tc>
        <w:bookmarkStart w:id="7" w:name="Text8"/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87BB" w14:textId="77777777" w:rsidR="004428E6" w:rsidRPr="002C121B" w:rsidRDefault="004428E6" w:rsidP="001E5D4E">
            <w:pPr>
              <w:pStyle w:val="Default"/>
              <w:spacing w:after="40"/>
              <w:ind w:left="-99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6F4D0" w14:textId="77777777" w:rsidR="004428E6" w:rsidRPr="002C121B" w:rsidRDefault="004428E6" w:rsidP="001E5D4E">
            <w:pPr>
              <w:pStyle w:val="Default"/>
              <w:spacing w:after="4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AAE45" w14:textId="77777777" w:rsidR="004428E6" w:rsidRPr="002C121B" w:rsidRDefault="004428E6" w:rsidP="00A04544">
            <w:pPr>
              <w:pStyle w:val="Default"/>
              <w:spacing w:after="40"/>
              <w:ind w:left="-20" w:right="-10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主要语言：</w:t>
            </w:r>
          </w:p>
        </w:tc>
        <w:bookmarkStart w:id="8" w:name="Text9"/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DAF" w14:textId="77777777" w:rsidR="004428E6" w:rsidRPr="002C121B" w:rsidRDefault="004428E6" w:rsidP="001E5D4E">
            <w:pPr>
              <w:pStyle w:val="Default"/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8"/>
          </w:p>
        </w:tc>
      </w:tr>
      <w:tr w:rsidR="004428E6" w:rsidRPr="002C121B" w14:paraId="0D47BBC7" w14:textId="77777777" w:rsidTr="007A51C6">
        <w:trPr>
          <w:jc w:val="center"/>
        </w:trPr>
        <w:tc>
          <w:tcPr>
            <w:tcW w:w="10305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75605FCA" w14:textId="77777777" w:rsidR="004428E6" w:rsidRPr="002C121B" w:rsidRDefault="004428E6" w:rsidP="004B7A95">
            <w:pPr>
              <w:pStyle w:val="Default"/>
              <w:rPr>
                <w:rFonts w:ascii="Arial Narrow" w:hAnsi="Arial Narrow"/>
                <w:sz w:val="10"/>
                <w:szCs w:val="17"/>
              </w:rPr>
            </w:pPr>
          </w:p>
        </w:tc>
      </w:tr>
      <w:tr w:rsidR="0096390F" w:rsidRPr="002C121B" w14:paraId="54F1C3DB" w14:textId="77777777" w:rsidTr="007A51C6">
        <w:trPr>
          <w:trHeight w:val="1538"/>
          <w:jc w:val="center"/>
        </w:trPr>
        <w:tc>
          <w:tcPr>
            <w:tcW w:w="10305" w:type="dxa"/>
            <w:gridSpan w:val="25"/>
            <w:tcBorders>
              <w:bottom w:val="nil"/>
            </w:tcBorders>
            <w:shd w:val="clear" w:color="auto" w:fill="F2F2F2" w:themeFill="background1" w:themeFillShade="F2"/>
          </w:tcPr>
          <w:p w14:paraId="13FB6A48" w14:textId="77777777" w:rsidR="0096390F" w:rsidRPr="002C121B" w:rsidRDefault="0096390F" w:rsidP="00B50A0C">
            <w:pPr>
              <w:pStyle w:val="Default"/>
              <w:shd w:val="clear" w:color="auto" w:fill="F2F2F2"/>
              <w:jc w:val="center"/>
              <w:rPr>
                <w:rFonts w:ascii="Arial Narrow" w:hAnsi="Arial Narrow"/>
                <w:b/>
                <w:i/>
                <w:sz w:val="2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i/>
                <w:sz w:val="20"/>
                <w:szCs w:val="20"/>
              </w:rPr>
              <w:t>个别化家庭服务计划</w:t>
            </w:r>
            <w:r w:rsidRPr="002C121B">
              <w:rPr>
                <w:rFonts w:ascii="Arial Narrow" w:hAnsi="Arial Narrow" w:hint="eastAsia"/>
                <w:b/>
                <w:i/>
                <w:sz w:val="20"/>
                <w:szCs w:val="20"/>
              </w:rPr>
              <w:t xml:space="preserve"> (IFSP)</w:t>
            </w:r>
            <w:r w:rsidRPr="002C121B">
              <w:rPr>
                <w:rFonts w:ascii="Arial Narrow" w:hAnsi="Arial Narrow" w:hint="eastAsia"/>
                <w:b/>
                <w:i/>
                <w:sz w:val="20"/>
                <w:szCs w:val="20"/>
              </w:rPr>
              <w:br w:type="textWrapping" w:clear="all"/>
            </w:r>
          </w:p>
          <w:p w14:paraId="2F290D58" w14:textId="77777777" w:rsidR="0096390F" w:rsidRPr="002C121B" w:rsidRDefault="0096390F" w:rsidP="002B1DFE">
            <w:pPr>
              <w:pStyle w:val="Default"/>
              <w:shd w:val="clear" w:color="auto" w:fill="F2F2F2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是为您和您的孩子提供早期干预服务的家庭书面计划。它描述了您和您的早期干预团队将如何合作，以满足您的孩子和家庭的需求。父母是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团队和决策过程中至关重要的一部分。首次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会议必须在您的孩子被转介给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NC ITP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后的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45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个日历日内完成，除非您延长该时间表以满足您家庭的需求。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必须至少每六个月审核一次，并且必须召开年度会议来评估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IFSP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，并在必要时进行修订。</w:t>
            </w:r>
          </w:p>
        </w:tc>
      </w:tr>
      <w:tr w:rsidR="002253DD" w:rsidRPr="002C121B" w14:paraId="51E1247B" w14:textId="77777777" w:rsidTr="007A51C6">
        <w:trPr>
          <w:trHeight w:val="1097"/>
          <w:jc w:val="center"/>
        </w:trPr>
        <w:tc>
          <w:tcPr>
            <w:tcW w:w="10305" w:type="dxa"/>
            <w:gridSpan w:val="2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F38F0F" w14:textId="77777777" w:rsidR="002253DD" w:rsidRPr="002C121B" w:rsidRDefault="002253DD" w:rsidP="00B50A0C">
            <w:pPr>
              <w:pStyle w:val="Default"/>
              <w:shd w:val="clear" w:color="auto" w:fill="F2F2F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i/>
                <w:sz w:val="20"/>
                <w:szCs w:val="20"/>
              </w:rPr>
              <w:t>衔接规划</w:t>
            </w:r>
          </w:p>
          <w:p w14:paraId="6FC41EDE" w14:textId="77777777" w:rsidR="002253DD" w:rsidRPr="002C121B" w:rsidRDefault="001E5D4E" w:rsidP="001E5D4E">
            <w:pPr>
              <w:pStyle w:val="Default"/>
              <w:shd w:val="clear" w:color="auto" w:fill="F2F2F2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当您的孩子在两岁三个月到两岁九个月之间时，将安排会议来讨论和规划衔接过程。取得您同意后，您的服务协调员将与您和当地学校系统的代表召开一次会议。如果您同意，也可以邀请其他社区机构。</w:t>
            </w:r>
          </w:p>
        </w:tc>
      </w:tr>
      <w:tr w:rsidR="00E57A4B" w:rsidRPr="002C121B" w14:paraId="798CBB12" w14:textId="77777777" w:rsidTr="007A51C6">
        <w:trPr>
          <w:trHeight w:val="936"/>
          <w:jc w:val="center"/>
        </w:trPr>
        <w:tc>
          <w:tcPr>
            <w:tcW w:w="10305" w:type="dxa"/>
            <w:gridSpan w:val="25"/>
            <w:tcBorders>
              <w:left w:val="nil"/>
              <w:right w:val="nil"/>
            </w:tcBorders>
          </w:tcPr>
          <w:p w14:paraId="45416A02" w14:textId="77777777" w:rsidR="00E57A4B" w:rsidRPr="002C121B" w:rsidRDefault="00E57A4B" w:rsidP="00D53272">
            <w:pPr>
              <w:pStyle w:val="Default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您已同意邀请以下人员参加会议或向他们发送会议通知，他们将收到此通知的副本。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团队成员将为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的编制或审查提供信息。他们可能不会实际出席会议，但可能会提供书面或口头信息。所有这些信息都将在会议上与您分享。您可以邀请任何您想邀请的人参加会议。</w:t>
            </w:r>
          </w:p>
        </w:tc>
      </w:tr>
      <w:tr w:rsidR="00123951" w:rsidRPr="002C121B" w14:paraId="03C51064" w14:textId="77777777" w:rsidTr="002C121B">
        <w:trPr>
          <w:trHeight w:val="229"/>
          <w:jc w:val="center"/>
        </w:trPr>
        <w:tc>
          <w:tcPr>
            <w:tcW w:w="4230" w:type="dxa"/>
            <w:gridSpan w:val="11"/>
            <w:tcBorders>
              <w:bottom w:val="nil"/>
            </w:tcBorders>
          </w:tcPr>
          <w:p w14:paraId="26F19468" w14:textId="77777777" w:rsidR="0055549E" w:rsidRPr="002C121B" w:rsidRDefault="0055549E" w:rsidP="00B50A0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sz w:val="20"/>
                <w:szCs w:val="20"/>
              </w:rPr>
              <w:t>姓名</w:t>
            </w:r>
            <w:r w:rsidRPr="002C121B"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  <w:gridSpan w:val="14"/>
            <w:tcBorders>
              <w:bottom w:val="nil"/>
            </w:tcBorders>
          </w:tcPr>
          <w:p w14:paraId="1CD71ECB" w14:textId="77777777" w:rsidR="0055549E" w:rsidRPr="002C121B" w:rsidRDefault="0055549E" w:rsidP="00B50A0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b/>
                <w:sz w:val="20"/>
                <w:szCs w:val="20"/>
              </w:rPr>
              <w:t>机构</w:t>
            </w:r>
          </w:p>
        </w:tc>
      </w:tr>
      <w:bookmarkStart w:id="9" w:name="Text10"/>
      <w:tr w:rsidR="0055549E" w:rsidRPr="002C121B" w14:paraId="3A808BED" w14:textId="77777777" w:rsidTr="002C121B">
        <w:trPr>
          <w:trHeight w:val="288"/>
          <w:jc w:val="center"/>
        </w:trPr>
        <w:tc>
          <w:tcPr>
            <w:tcW w:w="4230" w:type="dxa"/>
            <w:gridSpan w:val="11"/>
            <w:tcBorders>
              <w:top w:val="nil"/>
            </w:tcBorders>
            <w:vAlign w:val="center"/>
          </w:tcPr>
          <w:p w14:paraId="3A127A1C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9"/>
          </w:p>
        </w:tc>
        <w:bookmarkStart w:id="10" w:name="Text14"/>
        <w:tc>
          <w:tcPr>
            <w:tcW w:w="6075" w:type="dxa"/>
            <w:gridSpan w:val="14"/>
            <w:tcBorders>
              <w:top w:val="nil"/>
            </w:tcBorders>
            <w:vAlign w:val="center"/>
          </w:tcPr>
          <w:p w14:paraId="71E35D55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0"/>
          </w:p>
        </w:tc>
      </w:tr>
      <w:bookmarkStart w:id="11" w:name="Text11"/>
      <w:tr w:rsidR="0055549E" w:rsidRPr="002C121B" w14:paraId="52461BB7" w14:textId="77777777" w:rsidTr="002C121B">
        <w:trPr>
          <w:trHeight w:val="288"/>
          <w:jc w:val="center"/>
        </w:trPr>
        <w:tc>
          <w:tcPr>
            <w:tcW w:w="4230" w:type="dxa"/>
            <w:gridSpan w:val="11"/>
            <w:vAlign w:val="center"/>
          </w:tcPr>
          <w:p w14:paraId="7084DB49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1"/>
          </w:p>
        </w:tc>
        <w:bookmarkStart w:id="12" w:name="Text15"/>
        <w:tc>
          <w:tcPr>
            <w:tcW w:w="6075" w:type="dxa"/>
            <w:gridSpan w:val="14"/>
            <w:vAlign w:val="center"/>
          </w:tcPr>
          <w:p w14:paraId="33DD77B5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2"/>
          </w:p>
        </w:tc>
      </w:tr>
      <w:bookmarkStart w:id="13" w:name="Text12"/>
      <w:tr w:rsidR="0055549E" w:rsidRPr="002C121B" w14:paraId="7CF2FF3F" w14:textId="77777777" w:rsidTr="002C121B">
        <w:trPr>
          <w:trHeight w:val="288"/>
          <w:jc w:val="center"/>
        </w:trPr>
        <w:tc>
          <w:tcPr>
            <w:tcW w:w="4230" w:type="dxa"/>
            <w:gridSpan w:val="11"/>
            <w:vAlign w:val="center"/>
          </w:tcPr>
          <w:p w14:paraId="66A227D3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3"/>
          </w:p>
        </w:tc>
        <w:bookmarkStart w:id="14" w:name="Text16"/>
        <w:tc>
          <w:tcPr>
            <w:tcW w:w="6075" w:type="dxa"/>
            <w:gridSpan w:val="14"/>
            <w:vAlign w:val="center"/>
          </w:tcPr>
          <w:p w14:paraId="75DEBC84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4"/>
          </w:p>
        </w:tc>
      </w:tr>
      <w:bookmarkStart w:id="15" w:name="Text13"/>
      <w:tr w:rsidR="0055549E" w:rsidRPr="002C121B" w14:paraId="137B57AF" w14:textId="77777777" w:rsidTr="002C121B">
        <w:trPr>
          <w:trHeight w:val="288"/>
          <w:jc w:val="center"/>
        </w:trPr>
        <w:tc>
          <w:tcPr>
            <w:tcW w:w="4230" w:type="dxa"/>
            <w:gridSpan w:val="11"/>
            <w:tcBorders>
              <w:bottom w:val="single" w:sz="4" w:space="0" w:color="auto"/>
            </w:tcBorders>
            <w:vAlign w:val="center"/>
          </w:tcPr>
          <w:p w14:paraId="1137184A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5"/>
          </w:p>
        </w:tc>
        <w:bookmarkStart w:id="16" w:name="Text17"/>
        <w:tc>
          <w:tcPr>
            <w:tcW w:w="6075" w:type="dxa"/>
            <w:gridSpan w:val="14"/>
            <w:tcBorders>
              <w:bottom w:val="single" w:sz="4" w:space="0" w:color="auto"/>
            </w:tcBorders>
            <w:vAlign w:val="center"/>
          </w:tcPr>
          <w:p w14:paraId="09AB80DD" w14:textId="77777777" w:rsidR="0055549E" w:rsidRPr="002C121B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</w:rPr>
            </w:pP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C121B">
              <w:rPr>
                <w:rFonts w:ascii="Arial Narrow" w:hAnsi="Arial Narrow" w:hint="eastAsia"/>
                <w:sz w:val="20"/>
                <w:szCs w:val="19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t>     </w:t>
            </w:r>
            <w:r w:rsidRPr="002C121B">
              <w:rPr>
                <w:rFonts w:ascii="Arial Narrow" w:hAnsi="Arial Narrow" w:hint="eastAsia"/>
                <w:sz w:val="20"/>
                <w:szCs w:val="19"/>
              </w:rPr>
              <w:fldChar w:fldCharType="end"/>
            </w:r>
            <w:bookmarkEnd w:id="16"/>
          </w:p>
        </w:tc>
      </w:tr>
      <w:tr w:rsidR="00E57A4B" w:rsidRPr="002C121B" w14:paraId="043C6358" w14:textId="77777777" w:rsidTr="007A51C6">
        <w:trPr>
          <w:trHeight w:val="341"/>
          <w:jc w:val="center"/>
        </w:trPr>
        <w:tc>
          <w:tcPr>
            <w:tcW w:w="10305" w:type="dxa"/>
            <w:gridSpan w:val="25"/>
            <w:tcBorders>
              <w:left w:val="nil"/>
              <w:bottom w:val="nil"/>
              <w:right w:val="nil"/>
            </w:tcBorders>
          </w:tcPr>
          <w:p w14:paraId="7DDF8D4B" w14:textId="77777777" w:rsidR="00E57A4B" w:rsidRPr="002C121B" w:rsidRDefault="00E57A4B" w:rsidP="00573D71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如果您对以上信息有任何疑问，请打电话给我。</w:t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tr w:rsidR="00E57A4B" w:rsidRPr="002C121B" w14:paraId="1369FA0D" w14:textId="77777777" w:rsidTr="007A51C6">
        <w:trPr>
          <w:trHeight w:val="261"/>
          <w:jc w:val="center"/>
        </w:trPr>
        <w:tc>
          <w:tcPr>
            <w:tcW w:w="103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EC6E" w14:textId="77777777" w:rsidR="00E57A4B" w:rsidRPr="002C121B" w:rsidRDefault="00E57A4B" w:rsidP="00A0454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Arial Narrow" w:hAnsi="Arial Narrow" w:cs="Arial"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sz w:val="20"/>
                <w:szCs w:val="20"/>
              </w:rPr>
              <w:t>此致，</w:t>
            </w:r>
          </w:p>
        </w:tc>
      </w:tr>
      <w:tr w:rsidR="00123951" w:rsidRPr="002C121B" w14:paraId="4A0BA217" w14:textId="77777777" w:rsidTr="00FB4BDD">
        <w:trPr>
          <w:trHeight w:val="288"/>
          <w:jc w:val="center"/>
        </w:trPr>
        <w:tc>
          <w:tcPr>
            <w:tcW w:w="4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A8024" w14:textId="77777777" w:rsidR="0096390F" w:rsidRPr="002C121B" w:rsidRDefault="00D53272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instrText xml:space="preserve"> </w:instrText>
            </w:r>
            <w:bookmarkStart w:id="17" w:name="Text21"/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instrText xml:space="preserve">FORMTEXT </w:instrText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C07E" w14:textId="77777777" w:rsidR="0096390F" w:rsidRPr="002C121B" w:rsidRDefault="0096390F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0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F6C54" w14:textId="77777777" w:rsidR="0096390F" w:rsidRPr="002C121B" w:rsidRDefault="00D53272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instrText xml:space="preserve"> </w:instrText>
            </w:r>
            <w:bookmarkStart w:id="18" w:name="Text22"/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instrText xml:space="preserve">FORMTEXT </w:instrText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2C121B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8"/>
          </w:p>
        </w:tc>
      </w:tr>
      <w:tr w:rsidR="00123951" w:rsidRPr="002C121B" w14:paraId="7B016083" w14:textId="77777777" w:rsidTr="00FB4BDD">
        <w:trPr>
          <w:jc w:val="center"/>
        </w:trPr>
        <w:tc>
          <w:tcPr>
            <w:tcW w:w="47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62273" w14:textId="77777777" w:rsidR="0096390F" w:rsidRPr="002C121B" w:rsidRDefault="00B804D1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i/>
                <w:iCs/>
                <w:sz w:val="20"/>
                <w:szCs w:val="20"/>
              </w:rPr>
              <w:t>早期干预服务协调员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4644D" w14:textId="77777777" w:rsidR="0096390F" w:rsidRPr="002C121B" w:rsidRDefault="0096390F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8C598" w14:textId="77777777" w:rsidR="0096390F" w:rsidRPr="002C121B" w:rsidRDefault="0096390F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C121B">
              <w:rPr>
                <w:rFonts w:ascii="Arial Narrow" w:hAnsi="Arial Narrow" w:hint="eastAsia"/>
                <w:i/>
                <w:iCs/>
                <w:sz w:val="20"/>
                <w:szCs w:val="20"/>
              </w:rPr>
              <w:t>电话号码</w:t>
            </w:r>
          </w:p>
        </w:tc>
      </w:tr>
      <w:tr w:rsidR="00A04544" w:rsidRPr="002C121B" w14:paraId="37F168B0" w14:textId="77777777" w:rsidTr="00FB4BDD">
        <w:trPr>
          <w:trHeight w:val="288"/>
          <w:jc w:val="center"/>
        </w:trPr>
        <w:tc>
          <w:tcPr>
            <w:tcW w:w="6638" w:type="dxa"/>
            <w:gridSpan w:val="18"/>
            <w:tcBorders>
              <w:bottom w:val="nil"/>
              <w:right w:val="single" w:sz="4" w:space="0" w:color="auto"/>
            </w:tcBorders>
            <w:vAlign w:val="bottom"/>
          </w:tcPr>
          <w:p w14:paraId="7EE06B03" w14:textId="77777777" w:rsidR="00A04544" w:rsidRPr="002C121B" w:rsidRDefault="00A04544" w:rsidP="007C422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C121B">
              <w:rPr>
                <w:rFonts w:ascii="Arial Narrow" w:hAnsi="Arial Narrow" w:hint="eastAsia"/>
                <w:b/>
                <w:sz w:val="16"/>
                <w:szCs w:val="16"/>
              </w:rPr>
              <w:t>FOR LEA USE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641D0" w14:textId="77777777" w:rsidR="00A04544" w:rsidRPr="002C121B" w:rsidRDefault="00A04544" w:rsidP="00D26F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9" w:type="dxa"/>
            <w:gridSpan w:val="6"/>
            <w:tcBorders>
              <w:bottom w:val="nil"/>
            </w:tcBorders>
            <w:vAlign w:val="bottom"/>
          </w:tcPr>
          <w:p w14:paraId="0DC77573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C121B">
              <w:rPr>
                <w:rFonts w:ascii="Arial Narrow" w:hAnsi="Arial Narrow" w:hint="eastAsia"/>
                <w:sz w:val="16"/>
                <w:szCs w:val="16"/>
              </w:rPr>
              <w:t>Parents received a copy of this notice:</w:t>
            </w:r>
          </w:p>
        </w:tc>
      </w:tr>
      <w:tr w:rsidR="00A04544" w:rsidRPr="002C121B" w14:paraId="26087DEA" w14:textId="77777777" w:rsidTr="00FB4BDD">
        <w:trPr>
          <w:trHeight w:val="225"/>
          <w:jc w:val="center"/>
        </w:trPr>
        <w:tc>
          <w:tcPr>
            <w:tcW w:w="6638" w:type="dxa"/>
            <w:gridSpan w:val="18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34A035A" w14:textId="77777777" w:rsidR="00A04544" w:rsidRPr="002C121B" w:rsidRDefault="00A04544" w:rsidP="007C4225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2C121B">
              <w:rPr>
                <w:rFonts w:ascii="Arial Narrow" w:hAnsi="Arial Narrow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end"/>
            </w:r>
            <w:bookmarkEnd w:id="19"/>
            <w:r w:rsidRPr="002C121B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t>家长对本次寻求学前计划的服务不感兴趣。</w:t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C121B">
              <w:rPr>
                <w:rFonts w:ascii="Arial Narrow" w:hAnsi="Arial Narrow" w:hint="eastAsia"/>
                <w:sz w:val="16"/>
                <w:szCs w:val="16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t>     </w:t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end"/>
            </w:r>
            <w:bookmarkEnd w:id="20"/>
          </w:p>
          <w:p w14:paraId="096F5E41" w14:textId="77777777" w:rsidR="00656546" w:rsidRPr="002C121B" w:rsidRDefault="00656546" w:rsidP="007C4225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C121B">
              <w:rPr>
                <w:rFonts w:ascii="Arial Narrow" w:hAnsi="Arial Narrow" w:hint="eastAsia"/>
                <w:sz w:val="16"/>
                <w:szCs w:val="16"/>
              </w:rPr>
              <w:t xml:space="preserve">      Parent is not interested in pursuing services from the Preschool Program at this time.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F8CD4" w14:textId="77777777" w:rsidR="00A04544" w:rsidRPr="002C121B" w:rsidRDefault="00A04544" w:rsidP="00D26F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21" w:name="Check15"/>
        <w:tc>
          <w:tcPr>
            <w:tcW w:w="3399" w:type="dxa"/>
            <w:gridSpan w:val="6"/>
            <w:tcBorders>
              <w:top w:val="nil"/>
              <w:bottom w:val="nil"/>
            </w:tcBorders>
            <w:vAlign w:val="center"/>
          </w:tcPr>
          <w:p w14:paraId="084A50C0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end"/>
            </w:r>
            <w:bookmarkEnd w:id="21"/>
            <w:r w:rsidRPr="002C121B">
              <w:rPr>
                <w:rFonts w:ascii="Arial Narrow" w:hAnsi="Arial Narrow" w:hint="eastAsia"/>
                <w:sz w:val="16"/>
                <w:szCs w:val="16"/>
              </w:rPr>
              <w:t xml:space="preserve"> Hand Delivered</w:t>
            </w:r>
          </w:p>
        </w:tc>
      </w:tr>
      <w:tr w:rsidR="00A04544" w:rsidRPr="002C121B" w14:paraId="67E3A467" w14:textId="77777777" w:rsidTr="00FB4BDD">
        <w:trPr>
          <w:trHeight w:val="259"/>
          <w:jc w:val="center"/>
        </w:trPr>
        <w:tc>
          <w:tcPr>
            <w:tcW w:w="6638" w:type="dxa"/>
            <w:gridSpan w:val="18"/>
            <w:vMerge/>
            <w:tcBorders>
              <w:bottom w:val="nil"/>
              <w:right w:val="single" w:sz="4" w:space="0" w:color="auto"/>
            </w:tcBorders>
          </w:tcPr>
          <w:p w14:paraId="2ED33B46" w14:textId="77777777" w:rsidR="00A04544" w:rsidRPr="002C121B" w:rsidRDefault="00A04544" w:rsidP="00753BB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A7EB" w14:textId="77777777" w:rsidR="00A04544" w:rsidRPr="002C121B" w:rsidRDefault="00A04544" w:rsidP="00D26F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22" w:name="Check16"/>
        <w:tc>
          <w:tcPr>
            <w:tcW w:w="3399" w:type="dxa"/>
            <w:gridSpan w:val="6"/>
            <w:tcBorders>
              <w:top w:val="nil"/>
              <w:bottom w:val="nil"/>
            </w:tcBorders>
            <w:vAlign w:val="center"/>
          </w:tcPr>
          <w:p w14:paraId="2057EB1E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16"/>
                <w:szCs w:val="16"/>
              </w:rPr>
              <w:fldChar w:fldCharType="end"/>
            </w:r>
            <w:bookmarkEnd w:id="22"/>
            <w:r w:rsidRPr="002C121B">
              <w:rPr>
                <w:rFonts w:ascii="Arial Narrow" w:hAnsi="Arial Narrow" w:hint="eastAsia"/>
                <w:sz w:val="16"/>
                <w:szCs w:val="16"/>
              </w:rPr>
              <w:t xml:space="preserve"> Mailed</w:t>
            </w:r>
          </w:p>
        </w:tc>
      </w:tr>
      <w:tr w:rsidR="00A04544" w:rsidRPr="002C121B" w14:paraId="51EA5AC5" w14:textId="77777777" w:rsidTr="008F3BE7">
        <w:trPr>
          <w:trHeight w:val="259"/>
          <w:jc w:val="center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2700B3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121B">
              <w:rPr>
                <w:rFonts w:ascii="Arial Narrow" w:hAnsi="Arial Narrow" w:hint="eastAsia"/>
                <w:sz w:val="18"/>
                <w:szCs w:val="18"/>
              </w:rPr>
              <w:t>日期：</w:t>
            </w:r>
          </w:p>
        </w:tc>
        <w:bookmarkStart w:id="23" w:name="Text19"/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2A17B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separate"/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A5FA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0314DCC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C121B">
              <w:rPr>
                <w:rFonts w:ascii="Arial Narrow" w:hAnsi="Arial Narrow" w:hint="eastAsia"/>
                <w:sz w:val="18"/>
                <w:szCs w:val="18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separate"/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t>     </w:t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26D1E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0E1DA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14:paraId="23054CC0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121B">
              <w:rPr>
                <w:rFonts w:ascii="Arial Narrow" w:hAnsi="Arial Narrow" w:hint="eastAsia"/>
                <w:sz w:val="18"/>
                <w:szCs w:val="18"/>
              </w:rPr>
              <w:t>Date:</w:t>
            </w:r>
          </w:p>
        </w:tc>
        <w:bookmarkStart w:id="25" w:name="Text7"/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E3273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instrText xml:space="preserve"> FORMTEXT </w:instrText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separate"/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2D49" w:rsidRPr="002C121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C121B">
              <w:rPr>
                <w:rFonts w:ascii="Arial Narrow" w:hAnsi="Arial Narrow" w:hint="eastAsi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2314E" w14:textId="77777777" w:rsidR="00A04544" w:rsidRPr="002C121B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4544" w:rsidRPr="00B50A0C" w14:paraId="3032F478" w14:textId="77777777" w:rsidTr="008F3BE7">
        <w:trPr>
          <w:trHeight w:val="188"/>
          <w:jc w:val="center"/>
        </w:trPr>
        <w:tc>
          <w:tcPr>
            <w:tcW w:w="851" w:type="dxa"/>
            <w:gridSpan w:val="2"/>
            <w:tcBorders>
              <w:top w:val="nil"/>
              <w:right w:val="nil"/>
            </w:tcBorders>
          </w:tcPr>
          <w:p w14:paraId="26A924D0" w14:textId="77777777" w:rsidR="00A04544" w:rsidRPr="002C121B" w:rsidRDefault="00A04544" w:rsidP="00B50A0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1F612F5" w14:textId="77777777" w:rsidR="00A04544" w:rsidRPr="002C121B" w:rsidRDefault="00A04544" w:rsidP="00753BB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8422137" w14:textId="77777777" w:rsidR="00A04544" w:rsidRPr="002C121B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4133" w:type="dxa"/>
            <w:gridSpan w:val="9"/>
            <w:tcBorders>
              <w:left w:val="nil"/>
              <w:right w:val="nil"/>
            </w:tcBorders>
          </w:tcPr>
          <w:p w14:paraId="3C00F726" w14:textId="77777777" w:rsidR="00A04544" w:rsidRPr="00B50A0C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</w:rPr>
            </w:pPr>
            <w:r w:rsidRPr="002C121B">
              <w:rPr>
                <w:rFonts w:ascii="Arial Narrow" w:hAnsi="Arial Narrow" w:hint="eastAsia"/>
                <w:sz w:val="16"/>
                <w:szCs w:val="16"/>
              </w:rPr>
              <w:t>家长签名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14:paraId="0C16412D" w14:textId="77777777" w:rsidR="00A04544" w:rsidRPr="00B50A0C" w:rsidRDefault="00A04544" w:rsidP="00573D71">
            <w:pPr>
              <w:spacing w:after="0" w:line="240" w:lineRule="auto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230E" w14:textId="77777777" w:rsidR="00A04544" w:rsidRPr="00B50A0C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770" w:type="dxa"/>
            <w:gridSpan w:val="4"/>
            <w:tcBorders>
              <w:top w:val="nil"/>
              <w:right w:val="nil"/>
            </w:tcBorders>
          </w:tcPr>
          <w:p w14:paraId="4180A368" w14:textId="77777777" w:rsidR="00A04544" w:rsidRPr="00B50A0C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F09A604" w14:textId="77777777" w:rsidR="00A04544" w:rsidRPr="00B50A0C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</w:rPr>
            </w:pPr>
          </w:p>
        </w:tc>
      </w:tr>
    </w:tbl>
    <w:p w14:paraId="2DD973BD" w14:textId="77777777" w:rsidR="00BB6765" w:rsidRPr="00BB6765" w:rsidRDefault="00BB6765" w:rsidP="00BB6765">
      <w:pPr>
        <w:tabs>
          <w:tab w:val="left" w:pos="4430"/>
        </w:tabs>
        <w:spacing w:after="0" w:line="240" w:lineRule="auto"/>
        <w:rPr>
          <w:rFonts w:ascii="Arial Narrow" w:hAnsi="Arial Narrow" w:cs="Arial"/>
          <w:sz w:val="14"/>
          <w:szCs w:val="14"/>
        </w:rPr>
      </w:pPr>
    </w:p>
    <w:sectPr w:rsidR="00BB6765" w:rsidRPr="00BB6765" w:rsidSect="007A51C6">
      <w:headerReference w:type="default" r:id="rId7"/>
      <w:footerReference w:type="default" r:id="rId8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3C0D" w14:textId="77777777" w:rsidR="00D949CB" w:rsidRDefault="00D949CB" w:rsidP="00D91187">
      <w:pPr>
        <w:spacing w:after="0" w:line="240" w:lineRule="auto"/>
      </w:pPr>
      <w:r>
        <w:separator/>
      </w:r>
    </w:p>
  </w:endnote>
  <w:endnote w:type="continuationSeparator" w:id="0">
    <w:p w14:paraId="398A95B5" w14:textId="77777777" w:rsidR="00D949CB" w:rsidRDefault="00D949CB" w:rsidP="00D9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15EA" w14:textId="77777777" w:rsidR="00B432FF" w:rsidRPr="00B432FF" w:rsidRDefault="00043F5E" w:rsidP="007C4225">
    <w:pPr>
      <w:pStyle w:val="Footer"/>
      <w:tabs>
        <w:tab w:val="clear" w:pos="4680"/>
        <w:tab w:val="clear" w:pos="9360"/>
        <w:tab w:val="right" w:pos="10170"/>
        <w:tab w:val="right" w:pos="10260"/>
      </w:tabs>
      <w:rPr>
        <w:rFonts w:ascii="Arial Narrow" w:hAnsi="Arial Narrow"/>
        <w:sz w:val="18"/>
        <w:szCs w:val="18"/>
      </w:rPr>
    </w:pPr>
    <w:bookmarkStart w:id="42" w:name="_Hlk69741843"/>
    <w:r w:rsidRPr="002C121B">
      <w:rPr>
        <w:rFonts w:ascii="Arial Narrow" w:hAnsi="Arial Narrow" w:hint="eastAsia"/>
        <w:sz w:val="18"/>
        <w:szCs w:val="18"/>
      </w:rPr>
      <w:t xml:space="preserve">NC ITP Meeting Invitation </w:t>
    </w:r>
    <w:r w:rsidR="002C121B" w:rsidRPr="002C121B">
      <w:rPr>
        <w:rFonts w:ascii="Arial Narrow" w:hAnsi="Arial Narrow"/>
        <w:sz w:val="18"/>
        <w:szCs w:val="18"/>
      </w:rPr>
      <w:t xml:space="preserve">– Chinese </w:t>
    </w:r>
    <w:r w:rsidRPr="002C121B">
      <w:rPr>
        <w:rFonts w:ascii="Arial Narrow" w:hAnsi="Arial Narrow" w:hint="eastAsia"/>
        <w:sz w:val="18"/>
        <w:szCs w:val="18"/>
      </w:rPr>
      <w:t>(4/13, Updated 5/20, 7/20, 4/22)</w:t>
    </w:r>
    <w:bookmarkEnd w:id="42"/>
    <w:r w:rsidRPr="002C121B">
      <w:rPr>
        <w:rFonts w:ascii="Arial Narrow" w:hAnsi="Arial Narrow" w:hint="eastAsia"/>
        <w:sz w:val="18"/>
        <w:szCs w:val="18"/>
      </w:rPr>
      <w:t xml:space="preserve"> </w:t>
    </w:r>
    <w:r w:rsidRPr="002C121B">
      <w:rPr>
        <w:rFonts w:ascii="Arial Narrow" w:hAnsi="Arial Narrow" w:hint="eastAsia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41C9" w14:textId="77777777" w:rsidR="00D949CB" w:rsidRDefault="00D949CB" w:rsidP="00D91187">
      <w:pPr>
        <w:spacing w:after="0" w:line="240" w:lineRule="auto"/>
      </w:pPr>
      <w:r>
        <w:separator/>
      </w:r>
    </w:p>
  </w:footnote>
  <w:footnote w:type="continuationSeparator" w:id="0">
    <w:p w14:paraId="7624DD16" w14:textId="77777777" w:rsidR="00D949CB" w:rsidRDefault="00D949CB" w:rsidP="00D9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AB1E" w14:textId="77777777" w:rsidR="00B432FF" w:rsidRPr="00B432FF" w:rsidRDefault="00B432FF">
    <w:pPr>
      <w:pStyle w:val="Header"/>
      <w:jc w:val="right"/>
      <w:rPr>
        <w:rFonts w:ascii="Arial Narrow" w:hAnsi="Arial Narrow"/>
        <w:sz w:val="18"/>
        <w:szCs w:val="18"/>
      </w:rPr>
    </w:pPr>
    <w:bookmarkStart w:id="26" w:name="_Hlk16177208"/>
    <w:bookmarkStart w:id="27" w:name="_Hlk16177209"/>
    <w:bookmarkStart w:id="28" w:name="_Hlk16177317"/>
    <w:bookmarkStart w:id="29" w:name="_Hlk16177318"/>
    <w:bookmarkStart w:id="30" w:name="_Hlk16177457"/>
    <w:bookmarkStart w:id="31" w:name="_Hlk16177458"/>
    <w:bookmarkStart w:id="32" w:name="_Hlk16177461"/>
    <w:bookmarkStart w:id="33" w:name="_Hlk16177462"/>
    <w:bookmarkStart w:id="34" w:name="_Hlk16177569"/>
    <w:bookmarkStart w:id="35" w:name="_Hlk16177570"/>
    <w:bookmarkStart w:id="36" w:name="_Hlk16177705"/>
    <w:bookmarkStart w:id="37" w:name="_Hlk16177706"/>
    <w:bookmarkStart w:id="38" w:name="_Hlk16177835"/>
    <w:bookmarkStart w:id="39" w:name="_Hlk16177836"/>
    <w:bookmarkStart w:id="40" w:name="_Hlk16177984"/>
    <w:bookmarkStart w:id="41" w:name="_Hlk16177985"/>
    <w:r>
      <w:rPr>
        <w:rFonts w:ascii="Arial Narrow" w:hAnsi="Arial Narrow" w:hint="eastAsia"/>
        <w:sz w:val="18"/>
        <w:szCs w:val="18"/>
      </w:rPr>
      <w:t>北卡罗来纳州卫生与公众服务部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p w14:paraId="312A4CCE" w14:textId="77777777" w:rsidR="00B432FF" w:rsidRPr="00B432FF" w:rsidRDefault="004D60D7" w:rsidP="004D60D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6WlC14NpbG2+LraWcevUhy53clLPJDWeba+gzBeYEd6pNn7AqNs5dOiUkXkeptkJUiGGbWdvrAkWyS7aaXRmJQ==" w:salt="30aiCczCiz49I9dE30hd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FF"/>
    <w:rsid w:val="00005A17"/>
    <w:rsid w:val="00015A79"/>
    <w:rsid w:val="00043F5E"/>
    <w:rsid w:val="00045E0A"/>
    <w:rsid w:val="0006660F"/>
    <w:rsid w:val="00072651"/>
    <w:rsid w:val="00075938"/>
    <w:rsid w:val="000D4FFF"/>
    <w:rsid w:val="000E1A54"/>
    <w:rsid w:val="00123951"/>
    <w:rsid w:val="00151037"/>
    <w:rsid w:val="00184D7A"/>
    <w:rsid w:val="001D5A81"/>
    <w:rsid w:val="001E5D4E"/>
    <w:rsid w:val="00205F9A"/>
    <w:rsid w:val="00216455"/>
    <w:rsid w:val="002253DD"/>
    <w:rsid w:val="00290462"/>
    <w:rsid w:val="002B1DFE"/>
    <w:rsid w:val="002C121B"/>
    <w:rsid w:val="002C26D7"/>
    <w:rsid w:val="002D0CE5"/>
    <w:rsid w:val="002D6B9B"/>
    <w:rsid w:val="002E0148"/>
    <w:rsid w:val="003031AF"/>
    <w:rsid w:val="003823C4"/>
    <w:rsid w:val="003A5E1F"/>
    <w:rsid w:val="003B0F79"/>
    <w:rsid w:val="003D2E55"/>
    <w:rsid w:val="003E07F0"/>
    <w:rsid w:val="003F590D"/>
    <w:rsid w:val="00424D0D"/>
    <w:rsid w:val="00431CE8"/>
    <w:rsid w:val="004401E1"/>
    <w:rsid w:val="00440A71"/>
    <w:rsid w:val="004428E6"/>
    <w:rsid w:val="00446948"/>
    <w:rsid w:val="00454F8A"/>
    <w:rsid w:val="004B7A95"/>
    <w:rsid w:val="004D60D7"/>
    <w:rsid w:val="004E0AE4"/>
    <w:rsid w:val="004F09B7"/>
    <w:rsid w:val="00501275"/>
    <w:rsid w:val="00531913"/>
    <w:rsid w:val="0055549E"/>
    <w:rsid w:val="0055566D"/>
    <w:rsid w:val="005573F5"/>
    <w:rsid w:val="0056595F"/>
    <w:rsid w:val="00573D71"/>
    <w:rsid w:val="005763CA"/>
    <w:rsid w:val="005D6AD5"/>
    <w:rsid w:val="005E0E5C"/>
    <w:rsid w:val="006076EB"/>
    <w:rsid w:val="00616875"/>
    <w:rsid w:val="00631646"/>
    <w:rsid w:val="006545A4"/>
    <w:rsid w:val="00656284"/>
    <w:rsid w:val="00656546"/>
    <w:rsid w:val="00672AF0"/>
    <w:rsid w:val="006857E2"/>
    <w:rsid w:val="00690162"/>
    <w:rsid w:val="0069493E"/>
    <w:rsid w:val="006B3517"/>
    <w:rsid w:val="006C2A0E"/>
    <w:rsid w:val="0071728A"/>
    <w:rsid w:val="00725867"/>
    <w:rsid w:val="00753BB2"/>
    <w:rsid w:val="007A51C6"/>
    <w:rsid w:val="007C4225"/>
    <w:rsid w:val="007E7AD9"/>
    <w:rsid w:val="00860906"/>
    <w:rsid w:val="00863117"/>
    <w:rsid w:val="00895652"/>
    <w:rsid w:val="008A31CF"/>
    <w:rsid w:val="008B3677"/>
    <w:rsid w:val="008B3DE4"/>
    <w:rsid w:val="008C2FF0"/>
    <w:rsid w:val="008C7392"/>
    <w:rsid w:val="008F3BE7"/>
    <w:rsid w:val="0093548E"/>
    <w:rsid w:val="009454D9"/>
    <w:rsid w:val="009561E6"/>
    <w:rsid w:val="00962BD2"/>
    <w:rsid w:val="0096390F"/>
    <w:rsid w:val="009852CB"/>
    <w:rsid w:val="009D77CE"/>
    <w:rsid w:val="009E7837"/>
    <w:rsid w:val="00A04544"/>
    <w:rsid w:val="00A052C5"/>
    <w:rsid w:val="00A14728"/>
    <w:rsid w:val="00A27642"/>
    <w:rsid w:val="00A879CE"/>
    <w:rsid w:val="00A94E3F"/>
    <w:rsid w:val="00AB60ED"/>
    <w:rsid w:val="00AD16E3"/>
    <w:rsid w:val="00AF471C"/>
    <w:rsid w:val="00AF5805"/>
    <w:rsid w:val="00B33A08"/>
    <w:rsid w:val="00B3493F"/>
    <w:rsid w:val="00B432FF"/>
    <w:rsid w:val="00B47DE2"/>
    <w:rsid w:val="00B50A0C"/>
    <w:rsid w:val="00B60E0D"/>
    <w:rsid w:val="00B740F4"/>
    <w:rsid w:val="00B804D1"/>
    <w:rsid w:val="00BA15C1"/>
    <w:rsid w:val="00BA7123"/>
    <w:rsid w:val="00BB47A5"/>
    <w:rsid w:val="00BB6765"/>
    <w:rsid w:val="00C26E8C"/>
    <w:rsid w:val="00CD0D78"/>
    <w:rsid w:val="00CE4366"/>
    <w:rsid w:val="00CE5597"/>
    <w:rsid w:val="00D26FD4"/>
    <w:rsid w:val="00D2762C"/>
    <w:rsid w:val="00D53272"/>
    <w:rsid w:val="00D66674"/>
    <w:rsid w:val="00D91187"/>
    <w:rsid w:val="00D949CB"/>
    <w:rsid w:val="00DD1E4E"/>
    <w:rsid w:val="00E57A4B"/>
    <w:rsid w:val="00EA2BE7"/>
    <w:rsid w:val="00ED1CF9"/>
    <w:rsid w:val="00EE25AB"/>
    <w:rsid w:val="00F17332"/>
    <w:rsid w:val="00F22D49"/>
    <w:rsid w:val="00F23931"/>
    <w:rsid w:val="00F32640"/>
    <w:rsid w:val="00F46993"/>
    <w:rsid w:val="00F46F0A"/>
    <w:rsid w:val="00F57011"/>
    <w:rsid w:val="00F8415E"/>
    <w:rsid w:val="00F87F7D"/>
    <w:rsid w:val="00F94042"/>
    <w:rsid w:val="00FB4BDD"/>
    <w:rsid w:val="00FC63A6"/>
    <w:rsid w:val="00FD2D2F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79B17"/>
  <w15:chartTrackingRefBased/>
  <w15:docId w15:val="{1D8AFA2C-A430-41AD-AF2C-5B5A08C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F9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87"/>
  </w:style>
  <w:style w:type="paragraph" w:styleId="Footer">
    <w:name w:val="footer"/>
    <w:basedOn w:val="Normal"/>
    <w:link w:val="FooterChar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187"/>
  </w:style>
  <w:style w:type="character" w:styleId="PageNumber">
    <w:name w:val="page number"/>
    <w:rsid w:val="00D91187"/>
  </w:style>
  <w:style w:type="character" w:styleId="CommentReference">
    <w:name w:val="annotation reference"/>
    <w:uiPriority w:val="99"/>
    <w:semiHidden/>
    <w:unhideWhenUsed/>
    <w:rsid w:val="00F4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Meeting%20Invitation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A752-3928-4759-AB58-FC4562CE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Invitation_CH.dotx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>Lenovo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Invitation</dc:title>
  <dc:subject>Invitation to Meeting to Discuss IFSP</dc:subject>
  <dc:creator>Bailey, Andrea B.</dc:creator>
  <cp:keywords>English</cp:keywords>
  <dc:description>Issued April 2013</dc:description>
  <cp:lastModifiedBy>Bailey, Andrea B.</cp:lastModifiedBy>
  <cp:revision>1</cp:revision>
  <cp:lastPrinted>2012-06-07T18:34:00Z</cp:lastPrinted>
  <dcterms:created xsi:type="dcterms:W3CDTF">2023-08-07T21:08:00Z</dcterms:created>
  <dcterms:modified xsi:type="dcterms:W3CDTF">2023-08-07T21:08:00Z</dcterms:modified>
  <cp:category>Procedural Safeguards</cp:category>
</cp:coreProperties>
</file>