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05" w:type="dxa"/>
        <w:jc w:val="center"/>
        <w:tblLook w:val="04A0" w:firstRow="1" w:lastRow="0" w:firstColumn="1" w:lastColumn="0" w:noHBand="0" w:noVBand="1"/>
      </w:tblPr>
      <w:tblGrid>
        <w:gridCol w:w="470"/>
        <w:gridCol w:w="227"/>
        <w:gridCol w:w="453"/>
        <w:gridCol w:w="15"/>
        <w:gridCol w:w="157"/>
        <w:gridCol w:w="79"/>
        <w:gridCol w:w="649"/>
        <w:gridCol w:w="236"/>
        <w:gridCol w:w="136"/>
        <w:gridCol w:w="236"/>
        <w:gridCol w:w="1812"/>
        <w:gridCol w:w="278"/>
        <w:gridCol w:w="279"/>
        <w:gridCol w:w="204"/>
        <w:gridCol w:w="856"/>
        <w:gridCol w:w="323"/>
        <w:gridCol w:w="236"/>
        <w:gridCol w:w="268"/>
        <w:gridCol w:w="569"/>
        <w:gridCol w:w="533"/>
        <w:gridCol w:w="496"/>
        <w:gridCol w:w="1165"/>
        <w:gridCol w:w="268"/>
        <w:gridCol w:w="360"/>
      </w:tblGrid>
      <w:tr w:rsidR="00A94E3F" w:rsidRPr="00D73D64" w14:paraId="5B0A392C" w14:textId="77777777" w:rsidTr="00FB4BDD">
        <w:trPr>
          <w:jc w:val="center"/>
        </w:trPr>
        <w:tc>
          <w:tcPr>
            <w:tcW w:w="8508" w:type="dxa"/>
            <w:gridSpan w:val="21"/>
            <w:tcBorders>
              <w:top w:val="nil"/>
              <w:left w:val="nil"/>
              <w:bottom w:val="nil"/>
              <w:right w:val="single" w:sz="4" w:space="0" w:color="auto"/>
            </w:tcBorders>
          </w:tcPr>
          <w:p w14:paraId="70DDE8F3" w14:textId="77777777" w:rsidR="00C45275" w:rsidRPr="00940DA8" w:rsidRDefault="00C45275" w:rsidP="00993E06">
            <w:pPr>
              <w:spacing w:after="0" w:line="240" w:lineRule="auto"/>
              <w:rPr>
                <w:rFonts w:ascii="Kokila" w:eastAsia="Times New Roman" w:hAnsi="Kokila" w:cs="Kokila"/>
                <w:b/>
                <w:bCs/>
                <w:iCs/>
                <w:sz w:val="32"/>
                <w:szCs w:val="32"/>
              </w:rPr>
            </w:pPr>
            <w:r w:rsidRPr="00940DA8">
              <w:rPr>
                <w:rFonts w:ascii="Kokila" w:eastAsia="Times New Roman" w:hAnsi="Kokila" w:cs="Kokila"/>
                <w:b/>
                <w:bCs/>
                <w:iCs/>
                <w:sz w:val="32"/>
                <w:szCs w:val="32"/>
                <w:cs/>
                <w:lang w:bidi="hi-IN"/>
              </w:rPr>
              <w:t>उत्तरी केरोलिना शिशु-बच्चा कार्यक्रम</w:t>
            </w:r>
          </w:p>
        </w:tc>
        <w:tc>
          <w:tcPr>
            <w:tcW w:w="1797" w:type="dxa"/>
            <w:gridSpan w:val="3"/>
            <w:tcBorders>
              <w:left w:val="single" w:sz="4" w:space="0" w:color="auto"/>
              <w:bottom w:val="single" w:sz="4" w:space="0" w:color="auto"/>
            </w:tcBorders>
            <w:vAlign w:val="bottom"/>
          </w:tcPr>
          <w:p w14:paraId="0C3EA9F1" w14:textId="77777777" w:rsidR="00A94E3F" w:rsidRPr="00D73D64" w:rsidRDefault="00A94E3F" w:rsidP="00A94E3F">
            <w:pPr>
              <w:spacing w:after="0" w:line="240" w:lineRule="auto"/>
              <w:rPr>
                <w:rFonts w:ascii="Kokila" w:eastAsia="Times New Roman" w:hAnsi="Kokila" w:cs="Kokila"/>
                <w:iCs/>
                <w:sz w:val="20"/>
                <w:szCs w:val="20"/>
              </w:rPr>
            </w:pPr>
            <w:r w:rsidRPr="00D73D64">
              <w:rPr>
                <w:rFonts w:ascii="Kokila" w:eastAsia="Times New Roman" w:hAnsi="Kokila" w:cs="Kokila"/>
                <w:iCs/>
                <w:sz w:val="20"/>
                <w:szCs w:val="20"/>
              </w:rPr>
              <w:fldChar w:fldCharType="begin">
                <w:ffData>
                  <w:name w:val="Text24"/>
                  <w:enabled/>
                  <w:calcOnExit w:val="0"/>
                  <w:textInput/>
                </w:ffData>
              </w:fldChar>
            </w:r>
            <w:r w:rsidRPr="00D73D64">
              <w:rPr>
                <w:rFonts w:ascii="Kokila" w:eastAsia="Times New Roman" w:hAnsi="Kokila" w:cs="Kokila"/>
                <w:iCs/>
                <w:sz w:val="20"/>
                <w:szCs w:val="20"/>
              </w:rPr>
              <w:instrText xml:space="preserve"> </w:instrText>
            </w:r>
            <w:bookmarkStart w:id="0" w:name="Text24"/>
            <w:r w:rsidRPr="00D73D64">
              <w:rPr>
                <w:rFonts w:ascii="Kokila" w:eastAsia="Times New Roman" w:hAnsi="Kokila" w:cs="Kokila"/>
                <w:iCs/>
                <w:sz w:val="20"/>
                <w:szCs w:val="20"/>
              </w:rPr>
              <w:instrText xml:space="preserve">FORMTEXT </w:instrText>
            </w:r>
            <w:r w:rsidRPr="00D73D64">
              <w:rPr>
                <w:rFonts w:ascii="Kokila" w:eastAsia="Times New Roman" w:hAnsi="Kokila" w:cs="Kokila"/>
                <w:iCs/>
                <w:sz w:val="20"/>
                <w:szCs w:val="20"/>
              </w:rPr>
            </w:r>
            <w:r w:rsidRPr="00D73D64">
              <w:rPr>
                <w:rFonts w:ascii="Kokila" w:eastAsia="Times New Roman" w:hAnsi="Kokila" w:cs="Kokila"/>
                <w:iCs/>
                <w:sz w:val="20"/>
                <w:szCs w:val="20"/>
              </w:rPr>
              <w:fldChar w:fldCharType="separate"/>
            </w:r>
            <w:r w:rsidRPr="00D73D64">
              <w:rPr>
                <w:rFonts w:ascii="Kokila" w:eastAsia="Times New Roman" w:hAnsi="Kokila" w:cs="Kokila"/>
                <w:iCs/>
                <w:noProof/>
                <w:sz w:val="20"/>
                <w:szCs w:val="20"/>
              </w:rPr>
              <w:t> </w:t>
            </w:r>
            <w:r w:rsidRPr="00D73D64">
              <w:rPr>
                <w:rFonts w:ascii="Kokila" w:eastAsia="Times New Roman" w:hAnsi="Kokila" w:cs="Kokila"/>
                <w:iCs/>
                <w:noProof/>
                <w:sz w:val="20"/>
                <w:szCs w:val="20"/>
              </w:rPr>
              <w:t> </w:t>
            </w:r>
            <w:r w:rsidRPr="00D73D64">
              <w:rPr>
                <w:rFonts w:ascii="Kokila" w:eastAsia="Times New Roman" w:hAnsi="Kokila" w:cs="Kokila"/>
                <w:iCs/>
                <w:noProof/>
                <w:sz w:val="20"/>
                <w:szCs w:val="20"/>
              </w:rPr>
              <w:t> </w:t>
            </w:r>
            <w:r w:rsidRPr="00D73D64">
              <w:rPr>
                <w:rFonts w:ascii="Kokila" w:eastAsia="Times New Roman" w:hAnsi="Kokila" w:cs="Kokila"/>
                <w:iCs/>
                <w:noProof/>
                <w:sz w:val="20"/>
                <w:szCs w:val="20"/>
              </w:rPr>
              <w:t> </w:t>
            </w:r>
            <w:r w:rsidRPr="00D73D64">
              <w:rPr>
                <w:rFonts w:ascii="Kokila" w:eastAsia="Times New Roman" w:hAnsi="Kokila" w:cs="Kokila"/>
                <w:iCs/>
                <w:noProof/>
                <w:sz w:val="20"/>
                <w:szCs w:val="20"/>
              </w:rPr>
              <w:t> </w:t>
            </w:r>
            <w:r w:rsidRPr="00D73D64">
              <w:rPr>
                <w:rFonts w:ascii="Kokila" w:eastAsia="Times New Roman" w:hAnsi="Kokila" w:cs="Kokila"/>
                <w:iCs/>
                <w:sz w:val="20"/>
                <w:szCs w:val="20"/>
              </w:rPr>
              <w:fldChar w:fldCharType="end"/>
            </w:r>
            <w:bookmarkEnd w:id="0"/>
          </w:p>
        </w:tc>
      </w:tr>
      <w:tr w:rsidR="00A94E3F" w:rsidRPr="00D73D64" w14:paraId="648282C7" w14:textId="77777777" w:rsidTr="007A51C6">
        <w:trPr>
          <w:jc w:val="center"/>
        </w:trPr>
        <w:tc>
          <w:tcPr>
            <w:tcW w:w="10305" w:type="dxa"/>
            <w:gridSpan w:val="24"/>
            <w:tcBorders>
              <w:top w:val="nil"/>
              <w:left w:val="nil"/>
              <w:bottom w:val="nil"/>
              <w:right w:val="nil"/>
            </w:tcBorders>
          </w:tcPr>
          <w:p w14:paraId="324036C9" w14:textId="77777777" w:rsidR="00D9678C" w:rsidRPr="00940DA8" w:rsidRDefault="00D9678C" w:rsidP="00993E06">
            <w:pPr>
              <w:spacing w:after="120" w:line="240" w:lineRule="auto"/>
              <w:rPr>
                <w:rFonts w:ascii="Kokila" w:eastAsia="Times New Roman" w:hAnsi="Kokila" w:cs="Kokila"/>
                <w:b/>
                <w:bCs/>
                <w:iCs/>
                <w:sz w:val="32"/>
                <w:szCs w:val="32"/>
              </w:rPr>
            </w:pPr>
            <w:r w:rsidRPr="00940DA8">
              <w:rPr>
                <w:rFonts w:ascii="Kokila" w:eastAsia="Times New Roman" w:hAnsi="Kokila" w:cs="Kokila"/>
                <w:b/>
                <w:bCs/>
                <w:iCs/>
                <w:sz w:val="32"/>
                <w:szCs w:val="32"/>
                <w:cs/>
                <w:lang w:bidi="hi-IN"/>
              </w:rPr>
              <w:t>बैठक का आमंत्रण</w:t>
            </w:r>
          </w:p>
        </w:tc>
      </w:tr>
      <w:tr w:rsidR="006545A4" w:rsidRPr="00940DA8" w14:paraId="7105AA89" w14:textId="77777777" w:rsidTr="00FB4BDD">
        <w:trPr>
          <w:trHeight w:val="413"/>
          <w:jc w:val="center"/>
        </w:trPr>
        <w:tc>
          <w:tcPr>
            <w:tcW w:w="1304" w:type="dxa"/>
            <w:gridSpan w:val="5"/>
            <w:tcBorders>
              <w:top w:val="single" w:sz="4" w:space="0" w:color="auto"/>
              <w:left w:val="single" w:sz="4" w:space="0" w:color="auto"/>
              <w:bottom w:val="nil"/>
              <w:right w:val="nil"/>
            </w:tcBorders>
            <w:vAlign w:val="bottom"/>
          </w:tcPr>
          <w:p w14:paraId="7DDFEA40" w14:textId="77777777" w:rsidR="006545A4" w:rsidRPr="00940DA8" w:rsidRDefault="00F9353D" w:rsidP="006545A4">
            <w:pPr>
              <w:spacing w:after="0" w:line="240" w:lineRule="auto"/>
              <w:ind w:right="-18"/>
              <w:rPr>
                <w:rFonts w:ascii="Kokila" w:hAnsi="Kokila" w:cs="Kokila"/>
              </w:rPr>
            </w:pPr>
            <w:r w:rsidRPr="00940DA8">
              <w:rPr>
                <w:rFonts w:ascii="Kokila" w:hAnsi="Kokila" w:cs="Kokila"/>
                <w:cs/>
                <w:lang w:bidi="hi-IN"/>
              </w:rPr>
              <w:t>बच्चे का नाम:</w:t>
            </w:r>
          </w:p>
        </w:tc>
        <w:bookmarkStart w:id="1" w:name="Text4"/>
        <w:tc>
          <w:tcPr>
            <w:tcW w:w="3156" w:type="dxa"/>
            <w:gridSpan w:val="6"/>
            <w:tcBorders>
              <w:top w:val="single" w:sz="4" w:space="0" w:color="auto"/>
              <w:left w:val="nil"/>
              <w:bottom w:val="single" w:sz="4" w:space="0" w:color="auto"/>
              <w:right w:val="nil"/>
            </w:tcBorders>
            <w:vAlign w:val="bottom"/>
          </w:tcPr>
          <w:p w14:paraId="122A90EA" w14:textId="77777777" w:rsidR="006545A4" w:rsidRPr="00940DA8" w:rsidRDefault="006545A4" w:rsidP="006545A4">
            <w:pPr>
              <w:spacing w:after="0" w:line="240" w:lineRule="auto"/>
              <w:rPr>
                <w:rFonts w:ascii="Kokila" w:hAnsi="Kokila" w:cs="Kokila"/>
              </w:rPr>
            </w:pPr>
            <w:r w:rsidRPr="00940DA8">
              <w:rPr>
                <w:rFonts w:ascii="Kokila" w:hAnsi="Kokila" w:cs="Kokila"/>
              </w:rPr>
              <w:fldChar w:fldCharType="begin">
                <w:ffData>
                  <w:name w:val="Text4"/>
                  <w:enabled/>
                  <w:calcOnExit w:val="0"/>
                  <w:textInput>
                    <w:maxLength w:val="35"/>
                  </w:textInput>
                </w:ffData>
              </w:fldChar>
            </w:r>
            <w:r w:rsidRPr="00940DA8">
              <w:rPr>
                <w:rFonts w:ascii="Kokila" w:hAnsi="Kokila" w:cs="Kokila"/>
              </w:rPr>
              <w:instrText xml:space="preserve"> FORMTEXT </w:instrText>
            </w:r>
            <w:r w:rsidRPr="00940DA8">
              <w:rPr>
                <w:rFonts w:ascii="Kokila" w:hAnsi="Kokila" w:cs="Kokila"/>
              </w:rPr>
            </w:r>
            <w:r w:rsidRPr="00940DA8">
              <w:rPr>
                <w:rFonts w:ascii="Kokila" w:hAnsi="Kokila" w:cs="Kokila"/>
              </w:rPr>
              <w:fldChar w:fldCharType="separate"/>
            </w:r>
            <w:r w:rsidRPr="00940DA8">
              <w:rPr>
                <w:rFonts w:ascii="Kokila" w:hAnsi="Kokila" w:cs="Kokila"/>
                <w:noProof/>
              </w:rPr>
              <w:t> </w:t>
            </w:r>
            <w:r w:rsidRPr="00940DA8">
              <w:rPr>
                <w:rFonts w:ascii="Kokila" w:hAnsi="Kokila" w:cs="Kokila"/>
                <w:noProof/>
              </w:rPr>
              <w:t> </w:t>
            </w:r>
            <w:r w:rsidRPr="00940DA8">
              <w:rPr>
                <w:rFonts w:ascii="Kokila" w:hAnsi="Kokila" w:cs="Kokila"/>
                <w:noProof/>
              </w:rPr>
              <w:t> </w:t>
            </w:r>
            <w:r w:rsidRPr="00940DA8">
              <w:rPr>
                <w:rFonts w:ascii="Kokila" w:hAnsi="Kokila" w:cs="Kokila"/>
                <w:noProof/>
              </w:rPr>
              <w:t> </w:t>
            </w:r>
            <w:r w:rsidRPr="00940DA8">
              <w:rPr>
                <w:rFonts w:ascii="Kokila" w:hAnsi="Kokila" w:cs="Kokila"/>
                <w:noProof/>
              </w:rPr>
              <w:t> </w:t>
            </w:r>
            <w:r w:rsidRPr="00940DA8">
              <w:rPr>
                <w:rFonts w:ascii="Kokila" w:hAnsi="Kokila" w:cs="Kokila"/>
              </w:rPr>
              <w:fldChar w:fldCharType="end"/>
            </w:r>
            <w:bookmarkEnd w:id="1"/>
          </w:p>
        </w:tc>
        <w:tc>
          <w:tcPr>
            <w:tcW w:w="278" w:type="dxa"/>
            <w:tcBorders>
              <w:top w:val="single" w:sz="4" w:space="0" w:color="auto"/>
              <w:left w:val="nil"/>
              <w:bottom w:val="nil"/>
              <w:right w:val="single" w:sz="4" w:space="0" w:color="auto"/>
            </w:tcBorders>
          </w:tcPr>
          <w:p w14:paraId="060617A2" w14:textId="77777777" w:rsidR="006545A4" w:rsidRPr="00940DA8" w:rsidRDefault="006545A4" w:rsidP="00A94E3F">
            <w:pPr>
              <w:spacing w:after="0" w:line="240" w:lineRule="auto"/>
              <w:rPr>
                <w:rFonts w:ascii="Kokila" w:hAnsi="Kokila" w:cs="Kokila"/>
              </w:rPr>
            </w:pPr>
          </w:p>
        </w:tc>
        <w:tc>
          <w:tcPr>
            <w:tcW w:w="279" w:type="dxa"/>
            <w:tcBorders>
              <w:top w:val="nil"/>
              <w:left w:val="single" w:sz="4" w:space="0" w:color="auto"/>
              <w:bottom w:val="nil"/>
            </w:tcBorders>
          </w:tcPr>
          <w:p w14:paraId="32C5654A" w14:textId="77777777" w:rsidR="006545A4" w:rsidRPr="00940DA8" w:rsidRDefault="006545A4" w:rsidP="00B50A0C">
            <w:pPr>
              <w:spacing w:after="0" w:line="240" w:lineRule="auto"/>
              <w:rPr>
                <w:rFonts w:ascii="Kokila" w:hAnsi="Kokila" w:cs="Kokila"/>
              </w:rPr>
            </w:pPr>
          </w:p>
        </w:tc>
        <w:tc>
          <w:tcPr>
            <w:tcW w:w="5288" w:type="dxa"/>
            <w:gridSpan w:val="11"/>
            <w:vMerge w:val="restart"/>
            <w:tcBorders>
              <w:top w:val="single" w:sz="4" w:space="0" w:color="auto"/>
            </w:tcBorders>
          </w:tcPr>
          <w:p w14:paraId="59CB8DA4" w14:textId="77777777" w:rsidR="00D9678C" w:rsidRPr="00940DA8" w:rsidRDefault="00D9678C" w:rsidP="00B50A0C">
            <w:pPr>
              <w:spacing w:after="0" w:line="240" w:lineRule="auto"/>
              <w:ind w:left="90" w:right="144"/>
              <w:jc w:val="both"/>
              <w:rPr>
                <w:rFonts w:ascii="Kokila" w:hAnsi="Kokila" w:cs="Kokila"/>
              </w:rPr>
            </w:pPr>
            <w:r w:rsidRPr="00940DA8">
              <w:rPr>
                <w:rFonts w:ascii="Kokila" w:hAnsi="Kokila" w:cs="Kokila"/>
                <w:cs/>
                <w:lang w:bidi="hi-IN"/>
              </w:rPr>
              <w:t>एनसी शिशु-बच्चा कार्यक्रम (</w:t>
            </w:r>
            <w:r w:rsidR="001340BA" w:rsidRPr="00940DA8">
              <w:rPr>
                <w:rFonts w:ascii="Kokila" w:hAnsi="Kokila" w:cs="Kokila"/>
                <w:lang w:bidi="hi-IN"/>
              </w:rPr>
              <w:t>NC ITP</w:t>
            </w:r>
            <w:r w:rsidRPr="00940DA8">
              <w:rPr>
                <w:rFonts w:ascii="Kokila" w:hAnsi="Kokila" w:cs="Kokila"/>
              </w:rPr>
              <w:t xml:space="preserve">) </w:t>
            </w:r>
            <w:r w:rsidRPr="00940DA8">
              <w:rPr>
                <w:rFonts w:ascii="Kokila" w:hAnsi="Kokila" w:cs="Kokila"/>
                <w:cs/>
                <w:lang w:bidi="hi-IN"/>
              </w:rPr>
              <w:t>के लिए आवश्यक है कि वे व्यक्तिगत परिवार सेवा योजना (</w:t>
            </w:r>
            <w:r w:rsidR="001340BA" w:rsidRPr="00940DA8">
              <w:rPr>
                <w:rFonts w:ascii="Kokila" w:hAnsi="Kokila" w:cs="Kokila"/>
                <w:lang w:bidi="hi-IN"/>
              </w:rPr>
              <w:t>IFSP</w:t>
            </w:r>
            <w:r w:rsidRPr="00940DA8">
              <w:rPr>
                <w:rFonts w:ascii="Kokila" w:hAnsi="Kokila" w:cs="Kokila"/>
              </w:rPr>
              <w:t xml:space="preserve">) </w:t>
            </w:r>
            <w:r w:rsidRPr="00940DA8">
              <w:rPr>
                <w:rFonts w:ascii="Kokila" w:hAnsi="Kokila" w:cs="Kokila"/>
                <w:cs/>
                <w:lang w:bidi="hi-IN"/>
              </w:rPr>
              <w:t>की बैठक की तारीख से पहले परिवार और अन्य प्रतिभागियों के साथ बैठक की व्यवस्था करें और लिखित सूचना प्रदान करें ताकि परिवार और प्रदाता भाग ले सकें।</w:t>
            </w:r>
          </w:p>
        </w:tc>
      </w:tr>
      <w:tr w:rsidR="006545A4" w:rsidRPr="00940DA8" w14:paraId="1D7E46B7" w14:textId="77777777" w:rsidTr="00FB4BDD">
        <w:trPr>
          <w:trHeight w:val="440"/>
          <w:jc w:val="center"/>
        </w:trPr>
        <w:tc>
          <w:tcPr>
            <w:tcW w:w="1132" w:type="dxa"/>
            <w:gridSpan w:val="3"/>
            <w:tcBorders>
              <w:top w:val="nil"/>
              <w:left w:val="single" w:sz="4" w:space="0" w:color="auto"/>
              <w:bottom w:val="nil"/>
              <w:right w:val="nil"/>
            </w:tcBorders>
            <w:vAlign w:val="bottom"/>
          </w:tcPr>
          <w:p w14:paraId="016C416F" w14:textId="77777777" w:rsidR="006545A4" w:rsidRPr="00940DA8" w:rsidRDefault="00F9353D" w:rsidP="00D73D64">
            <w:pPr>
              <w:spacing w:after="0" w:line="240" w:lineRule="auto"/>
              <w:ind w:right="-111"/>
              <w:rPr>
                <w:rFonts w:ascii="Kokila" w:hAnsi="Kokila" w:cs="Kokila"/>
              </w:rPr>
            </w:pPr>
            <w:r w:rsidRPr="00940DA8">
              <w:rPr>
                <w:rFonts w:ascii="Kokila" w:hAnsi="Kokila" w:cs="Kokila"/>
                <w:cs/>
                <w:lang w:bidi="hi-IN"/>
              </w:rPr>
              <w:t>जन्म की तारीख:</w:t>
            </w:r>
          </w:p>
        </w:tc>
        <w:bookmarkStart w:id="2" w:name="Text5"/>
        <w:tc>
          <w:tcPr>
            <w:tcW w:w="3328" w:type="dxa"/>
            <w:gridSpan w:val="8"/>
            <w:tcBorders>
              <w:top w:val="nil"/>
              <w:left w:val="nil"/>
              <w:bottom w:val="single" w:sz="4" w:space="0" w:color="auto"/>
              <w:right w:val="nil"/>
            </w:tcBorders>
            <w:vAlign w:val="bottom"/>
          </w:tcPr>
          <w:p w14:paraId="3116F5F3" w14:textId="77777777" w:rsidR="006545A4" w:rsidRPr="00940DA8" w:rsidRDefault="006545A4" w:rsidP="006545A4">
            <w:pPr>
              <w:spacing w:after="0" w:line="240" w:lineRule="auto"/>
              <w:rPr>
                <w:rFonts w:ascii="Kokila" w:hAnsi="Kokila" w:cs="Kokila"/>
              </w:rPr>
            </w:pPr>
            <w:r w:rsidRPr="00940DA8">
              <w:rPr>
                <w:rFonts w:ascii="Kokila" w:hAnsi="Kokila" w:cs="Kokila"/>
              </w:rPr>
              <w:fldChar w:fldCharType="begin">
                <w:ffData>
                  <w:name w:val="Text5"/>
                  <w:enabled/>
                  <w:calcOnExit w:val="0"/>
                  <w:textInput>
                    <w:type w:val="date"/>
                    <w:format w:val="M/d/yyyy"/>
                  </w:textInput>
                </w:ffData>
              </w:fldChar>
            </w:r>
            <w:r w:rsidRPr="00940DA8">
              <w:rPr>
                <w:rFonts w:ascii="Kokila" w:hAnsi="Kokila" w:cs="Kokila"/>
              </w:rPr>
              <w:instrText xml:space="preserve"> FORMTEXT </w:instrText>
            </w:r>
            <w:r w:rsidRPr="00940DA8">
              <w:rPr>
                <w:rFonts w:ascii="Kokila" w:hAnsi="Kokila" w:cs="Kokila"/>
              </w:rPr>
            </w:r>
            <w:r w:rsidRPr="00940DA8">
              <w:rPr>
                <w:rFonts w:ascii="Kokila" w:hAnsi="Kokila" w:cs="Kokila"/>
              </w:rPr>
              <w:fldChar w:fldCharType="separate"/>
            </w:r>
            <w:r w:rsidRPr="00940DA8">
              <w:rPr>
                <w:rFonts w:ascii="Kokila" w:hAnsi="Kokila" w:cs="Kokila"/>
                <w:noProof/>
              </w:rPr>
              <w:t> </w:t>
            </w:r>
            <w:r w:rsidRPr="00940DA8">
              <w:rPr>
                <w:rFonts w:ascii="Kokila" w:hAnsi="Kokila" w:cs="Kokila"/>
                <w:noProof/>
              </w:rPr>
              <w:t> </w:t>
            </w:r>
            <w:r w:rsidRPr="00940DA8">
              <w:rPr>
                <w:rFonts w:ascii="Kokila" w:hAnsi="Kokila" w:cs="Kokila"/>
                <w:noProof/>
              </w:rPr>
              <w:t> </w:t>
            </w:r>
            <w:r w:rsidRPr="00940DA8">
              <w:rPr>
                <w:rFonts w:ascii="Kokila" w:hAnsi="Kokila" w:cs="Kokila"/>
                <w:noProof/>
              </w:rPr>
              <w:t> </w:t>
            </w:r>
            <w:r w:rsidRPr="00940DA8">
              <w:rPr>
                <w:rFonts w:ascii="Kokila" w:hAnsi="Kokila" w:cs="Kokila"/>
                <w:noProof/>
              </w:rPr>
              <w:t> </w:t>
            </w:r>
            <w:r w:rsidRPr="00940DA8">
              <w:rPr>
                <w:rFonts w:ascii="Kokila" w:hAnsi="Kokila" w:cs="Kokila"/>
              </w:rPr>
              <w:fldChar w:fldCharType="end"/>
            </w:r>
            <w:bookmarkEnd w:id="2"/>
          </w:p>
        </w:tc>
        <w:tc>
          <w:tcPr>
            <w:tcW w:w="278" w:type="dxa"/>
            <w:tcBorders>
              <w:top w:val="nil"/>
              <w:left w:val="nil"/>
              <w:bottom w:val="nil"/>
              <w:right w:val="single" w:sz="4" w:space="0" w:color="auto"/>
            </w:tcBorders>
          </w:tcPr>
          <w:p w14:paraId="58E62EB6" w14:textId="77777777" w:rsidR="006545A4" w:rsidRPr="00940DA8" w:rsidRDefault="006545A4" w:rsidP="00A94E3F">
            <w:pPr>
              <w:spacing w:after="0" w:line="240" w:lineRule="auto"/>
              <w:rPr>
                <w:rFonts w:ascii="Kokila" w:hAnsi="Kokila" w:cs="Kokila"/>
              </w:rPr>
            </w:pPr>
          </w:p>
        </w:tc>
        <w:tc>
          <w:tcPr>
            <w:tcW w:w="279" w:type="dxa"/>
            <w:tcBorders>
              <w:top w:val="nil"/>
              <w:left w:val="single" w:sz="4" w:space="0" w:color="auto"/>
              <w:bottom w:val="nil"/>
            </w:tcBorders>
          </w:tcPr>
          <w:p w14:paraId="119AF3BE" w14:textId="77777777" w:rsidR="006545A4" w:rsidRPr="00940DA8" w:rsidRDefault="006545A4" w:rsidP="00B50A0C">
            <w:pPr>
              <w:spacing w:after="0" w:line="240" w:lineRule="auto"/>
              <w:rPr>
                <w:rFonts w:ascii="Kokila" w:hAnsi="Kokila" w:cs="Kokila"/>
              </w:rPr>
            </w:pPr>
          </w:p>
        </w:tc>
        <w:tc>
          <w:tcPr>
            <w:tcW w:w="5288" w:type="dxa"/>
            <w:gridSpan w:val="11"/>
            <w:vMerge/>
          </w:tcPr>
          <w:p w14:paraId="0085864F" w14:textId="77777777" w:rsidR="006545A4" w:rsidRPr="00940DA8" w:rsidRDefault="006545A4" w:rsidP="00B50A0C">
            <w:pPr>
              <w:spacing w:after="0" w:line="240" w:lineRule="auto"/>
              <w:rPr>
                <w:rFonts w:ascii="Kokila" w:hAnsi="Kokila" w:cs="Kokila"/>
                <w:b/>
                <w:bCs/>
              </w:rPr>
            </w:pPr>
          </w:p>
        </w:tc>
      </w:tr>
      <w:tr w:rsidR="006545A4" w:rsidRPr="00D73D64" w14:paraId="0FCDCDC1" w14:textId="77777777" w:rsidTr="00FB4BDD">
        <w:trPr>
          <w:trHeight w:val="239"/>
          <w:jc w:val="center"/>
        </w:trPr>
        <w:tc>
          <w:tcPr>
            <w:tcW w:w="4460" w:type="dxa"/>
            <w:gridSpan w:val="11"/>
            <w:tcBorders>
              <w:top w:val="nil"/>
              <w:left w:val="single" w:sz="4" w:space="0" w:color="auto"/>
              <w:bottom w:val="single" w:sz="4" w:space="0" w:color="auto"/>
              <w:right w:val="nil"/>
            </w:tcBorders>
          </w:tcPr>
          <w:p w14:paraId="106B8EEF" w14:textId="77777777" w:rsidR="006545A4" w:rsidRPr="00D73D64" w:rsidRDefault="006545A4" w:rsidP="0006660F">
            <w:pPr>
              <w:pStyle w:val="Default"/>
              <w:rPr>
                <w:rFonts w:ascii="Kokila" w:hAnsi="Kokila" w:cs="Kokila"/>
                <w:sz w:val="10"/>
                <w:szCs w:val="17"/>
              </w:rPr>
            </w:pPr>
          </w:p>
        </w:tc>
        <w:tc>
          <w:tcPr>
            <w:tcW w:w="278" w:type="dxa"/>
            <w:tcBorders>
              <w:top w:val="nil"/>
              <w:left w:val="nil"/>
              <w:right w:val="single" w:sz="4" w:space="0" w:color="auto"/>
            </w:tcBorders>
          </w:tcPr>
          <w:p w14:paraId="09572B80" w14:textId="77777777" w:rsidR="006545A4" w:rsidRPr="00D73D64" w:rsidRDefault="006545A4" w:rsidP="0006660F">
            <w:pPr>
              <w:pStyle w:val="Default"/>
              <w:rPr>
                <w:rFonts w:ascii="Kokila" w:hAnsi="Kokila" w:cs="Kokila"/>
                <w:sz w:val="10"/>
                <w:szCs w:val="17"/>
              </w:rPr>
            </w:pPr>
          </w:p>
        </w:tc>
        <w:tc>
          <w:tcPr>
            <w:tcW w:w="279" w:type="dxa"/>
            <w:tcBorders>
              <w:top w:val="nil"/>
              <w:left w:val="single" w:sz="4" w:space="0" w:color="auto"/>
              <w:bottom w:val="nil"/>
            </w:tcBorders>
          </w:tcPr>
          <w:p w14:paraId="702C7FF6" w14:textId="77777777" w:rsidR="006545A4" w:rsidRPr="00D73D64" w:rsidRDefault="006545A4" w:rsidP="0006660F">
            <w:pPr>
              <w:pStyle w:val="Default"/>
              <w:rPr>
                <w:rFonts w:ascii="Kokila" w:hAnsi="Kokila" w:cs="Kokila"/>
                <w:sz w:val="10"/>
                <w:szCs w:val="17"/>
              </w:rPr>
            </w:pPr>
          </w:p>
        </w:tc>
        <w:tc>
          <w:tcPr>
            <w:tcW w:w="5288" w:type="dxa"/>
            <w:gridSpan w:val="11"/>
            <w:vMerge/>
          </w:tcPr>
          <w:p w14:paraId="7635FA3C" w14:textId="77777777" w:rsidR="006545A4" w:rsidRPr="00D73D64" w:rsidRDefault="006545A4" w:rsidP="0006660F">
            <w:pPr>
              <w:pStyle w:val="Default"/>
              <w:rPr>
                <w:rFonts w:ascii="Kokila" w:hAnsi="Kokila" w:cs="Kokila"/>
                <w:sz w:val="10"/>
                <w:szCs w:val="17"/>
              </w:rPr>
            </w:pPr>
          </w:p>
        </w:tc>
      </w:tr>
      <w:tr w:rsidR="007A51C6" w:rsidRPr="00940DA8" w14:paraId="127E31E9" w14:textId="77777777" w:rsidTr="007A51C6">
        <w:trPr>
          <w:trHeight w:val="468"/>
          <w:jc w:val="center"/>
        </w:trPr>
        <w:tc>
          <w:tcPr>
            <w:tcW w:w="10305" w:type="dxa"/>
            <w:gridSpan w:val="24"/>
            <w:tcBorders>
              <w:top w:val="nil"/>
              <w:left w:val="nil"/>
              <w:bottom w:val="nil"/>
              <w:right w:val="nil"/>
            </w:tcBorders>
          </w:tcPr>
          <w:p w14:paraId="655B25A0" w14:textId="77777777" w:rsidR="007A51C6" w:rsidRPr="00940DA8" w:rsidRDefault="002A2B1D" w:rsidP="00CD0D78">
            <w:pPr>
              <w:pStyle w:val="Default"/>
              <w:spacing w:before="60"/>
              <w:rPr>
                <w:rFonts w:ascii="Kokila" w:hAnsi="Kokila" w:cs="Kokila"/>
                <w:sz w:val="22"/>
                <w:szCs w:val="22"/>
              </w:rPr>
            </w:pPr>
            <w:r w:rsidRPr="00940DA8">
              <w:rPr>
                <w:rFonts w:ascii="Kokila" w:hAnsi="Kokila" w:cs="Kokila"/>
                <w:sz w:val="22"/>
                <w:szCs w:val="22"/>
                <w:cs/>
                <w:lang w:bidi="hi-IN"/>
              </w:rPr>
              <w:t>माननीय महोदय</w:t>
            </w:r>
            <w:r w:rsidR="007A51C6" w:rsidRPr="00940DA8">
              <w:rPr>
                <w:rFonts w:ascii="Kokila" w:hAnsi="Kokila" w:cs="Kokila"/>
                <w:sz w:val="22"/>
                <w:szCs w:val="22"/>
              </w:rPr>
              <w:t xml:space="preserve"> </w:t>
            </w:r>
            <w:r w:rsidR="007A51C6" w:rsidRPr="00940DA8">
              <w:rPr>
                <w:rFonts w:ascii="Kokila" w:hAnsi="Kokila" w:cs="Kokila"/>
                <w:sz w:val="22"/>
                <w:szCs w:val="22"/>
              </w:rPr>
              <w:fldChar w:fldCharType="begin">
                <w:ffData>
                  <w:name w:val="Text20"/>
                  <w:enabled/>
                  <w:calcOnExit w:val="0"/>
                  <w:textInput/>
                </w:ffData>
              </w:fldChar>
            </w:r>
            <w:bookmarkStart w:id="3" w:name="Text20"/>
            <w:r w:rsidR="007A51C6" w:rsidRPr="00940DA8">
              <w:rPr>
                <w:rFonts w:ascii="Kokila" w:hAnsi="Kokila" w:cs="Kokila"/>
                <w:sz w:val="22"/>
                <w:szCs w:val="22"/>
              </w:rPr>
              <w:instrText xml:space="preserve"> FORMTEXT </w:instrText>
            </w:r>
            <w:r w:rsidR="007A51C6" w:rsidRPr="00940DA8">
              <w:rPr>
                <w:rFonts w:ascii="Kokila" w:hAnsi="Kokila" w:cs="Kokila"/>
                <w:sz w:val="22"/>
                <w:szCs w:val="22"/>
              </w:rPr>
            </w:r>
            <w:r w:rsidR="007A51C6" w:rsidRPr="00940DA8">
              <w:rPr>
                <w:rFonts w:ascii="Kokila" w:hAnsi="Kokila" w:cs="Kokila"/>
                <w:sz w:val="22"/>
                <w:szCs w:val="22"/>
              </w:rPr>
              <w:fldChar w:fldCharType="separate"/>
            </w:r>
            <w:r w:rsidR="007A51C6" w:rsidRPr="00940DA8">
              <w:rPr>
                <w:rFonts w:ascii="Kokila" w:hAnsi="Kokila" w:cs="Kokila"/>
                <w:noProof/>
                <w:sz w:val="22"/>
                <w:szCs w:val="22"/>
              </w:rPr>
              <w:t> </w:t>
            </w:r>
            <w:r w:rsidR="007A51C6" w:rsidRPr="00940DA8">
              <w:rPr>
                <w:rFonts w:ascii="Kokila" w:hAnsi="Kokila" w:cs="Kokila"/>
                <w:noProof/>
                <w:sz w:val="22"/>
                <w:szCs w:val="22"/>
              </w:rPr>
              <w:t> </w:t>
            </w:r>
            <w:r w:rsidR="007A51C6" w:rsidRPr="00940DA8">
              <w:rPr>
                <w:rFonts w:ascii="Kokila" w:hAnsi="Kokila" w:cs="Kokila"/>
                <w:noProof/>
                <w:sz w:val="22"/>
                <w:szCs w:val="22"/>
              </w:rPr>
              <w:t> </w:t>
            </w:r>
            <w:r w:rsidR="007A51C6" w:rsidRPr="00940DA8">
              <w:rPr>
                <w:rFonts w:ascii="Kokila" w:hAnsi="Kokila" w:cs="Kokila"/>
                <w:noProof/>
                <w:sz w:val="22"/>
                <w:szCs w:val="22"/>
              </w:rPr>
              <w:t> </w:t>
            </w:r>
            <w:r w:rsidR="007A51C6" w:rsidRPr="00940DA8">
              <w:rPr>
                <w:rFonts w:ascii="Kokila" w:hAnsi="Kokila" w:cs="Kokila"/>
                <w:noProof/>
                <w:sz w:val="22"/>
                <w:szCs w:val="22"/>
              </w:rPr>
              <w:t> </w:t>
            </w:r>
            <w:r w:rsidR="007A51C6" w:rsidRPr="00940DA8">
              <w:rPr>
                <w:rFonts w:ascii="Kokila" w:hAnsi="Kokila" w:cs="Kokila"/>
                <w:sz w:val="22"/>
                <w:szCs w:val="22"/>
              </w:rPr>
              <w:fldChar w:fldCharType="end"/>
            </w:r>
            <w:bookmarkEnd w:id="3"/>
            <w:r w:rsidR="007A51C6" w:rsidRPr="00940DA8">
              <w:rPr>
                <w:rFonts w:ascii="Kokila" w:hAnsi="Kokila" w:cs="Kokila"/>
                <w:sz w:val="22"/>
                <w:szCs w:val="22"/>
              </w:rPr>
              <w:t xml:space="preserve">, </w:t>
            </w:r>
          </w:p>
          <w:p w14:paraId="74BF5406" w14:textId="77777777" w:rsidR="00D9678C" w:rsidRPr="00940DA8" w:rsidRDefault="00D9678C" w:rsidP="002A2B1D">
            <w:pPr>
              <w:pStyle w:val="Default"/>
              <w:spacing w:before="60"/>
              <w:rPr>
                <w:rFonts w:ascii="Kokila" w:hAnsi="Kokila" w:cs="Kokila"/>
                <w:sz w:val="22"/>
                <w:szCs w:val="22"/>
              </w:rPr>
            </w:pPr>
            <w:r w:rsidRPr="00940DA8">
              <w:rPr>
                <w:rFonts w:ascii="Kokila" w:hAnsi="Kokila" w:cs="Kokila"/>
                <w:sz w:val="22"/>
                <w:szCs w:val="22"/>
                <w:cs/>
                <w:lang w:bidi="hi-IN"/>
              </w:rPr>
              <w:t xml:space="preserve">मैं आपके बच्चे के लिए पूर्व में चर्चा की गई </w:t>
            </w:r>
            <w:r w:rsidR="001340BA" w:rsidRPr="00940DA8">
              <w:rPr>
                <w:rFonts w:ascii="Kokila" w:hAnsi="Kokila" w:cs="Kokila"/>
                <w:sz w:val="22"/>
                <w:szCs w:val="22"/>
                <w:lang w:bidi="hi-IN"/>
              </w:rPr>
              <w:t>IFSP</w:t>
            </w:r>
            <w:r w:rsidRPr="00940DA8">
              <w:rPr>
                <w:rFonts w:ascii="Kokila" w:hAnsi="Kokila" w:cs="Kokila"/>
                <w:sz w:val="22"/>
                <w:szCs w:val="22"/>
              </w:rPr>
              <w:t xml:space="preserve"> </w:t>
            </w:r>
            <w:r w:rsidRPr="00940DA8">
              <w:rPr>
                <w:rFonts w:ascii="Kokila" w:hAnsi="Kokila" w:cs="Kokila"/>
                <w:sz w:val="22"/>
                <w:szCs w:val="22"/>
                <w:cs/>
                <w:lang w:bidi="hi-IN"/>
              </w:rPr>
              <w:t>टीम मीटिंग या परिवर्तन योजना सम्मेलन की तारीख की पुष्टि करना चाहूंगा।</w:t>
            </w:r>
          </w:p>
          <w:p w14:paraId="6B074F68" w14:textId="77777777" w:rsidR="00D9678C" w:rsidRPr="00940DA8" w:rsidRDefault="00D9678C" w:rsidP="00D9678C">
            <w:pPr>
              <w:pStyle w:val="Default"/>
              <w:spacing w:before="60"/>
              <w:rPr>
                <w:rFonts w:ascii="Kokila" w:hAnsi="Kokila" w:cs="Kokila"/>
                <w:sz w:val="22"/>
                <w:szCs w:val="22"/>
              </w:rPr>
            </w:pPr>
            <w:r w:rsidRPr="00940DA8">
              <w:rPr>
                <w:rFonts w:ascii="Kokila" w:hAnsi="Kokila" w:cs="Kokila"/>
                <w:sz w:val="22"/>
                <w:szCs w:val="22"/>
                <w:cs/>
                <w:lang w:bidi="hi-IN"/>
              </w:rPr>
              <w:t>बैठक आपके परिवार की सुविधानुसार निर्धारित की गई है।</w:t>
            </w:r>
          </w:p>
        </w:tc>
      </w:tr>
      <w:bookmarkStart w:id="4" w:name="Text1"/>
      <w:tr w:rsidR="00123951" w:rsidRPr="00940DA8" w14:paraId="5D0AA1EA" w14:textId="77777777" w:rsidTr="00FB4BDD">
        <w:trPr>
          <w:trHeight w:val="288"/>
          <w:jc w:val="center"/>
        </w:trPr>
        <w:tc>
          <w:tcPr>
            <w:tcW w:w="1147" w:type="dxa"/>
            <w:gridSpan w:val="4"/>
            <w:tcBorders>
              <w:top w:val="nil"/>
              <w:left w:val="nil"/>
              <w:bottom w:val="single" w:sz="4" w:space="0" w:color="auto"/>
              <w:right w:val="nil"/>
            </w:tcBorders>
          </w:tcPr>
          <w:p w14:paraId="0E4D6521" w14:textId="77777777" w:rsidR="00EE25AB" w:rsidRPr="00940DA8" w:rsidRDefault="009E7837" w:rsidP="0096390F">
            <w:pPr>
              <w:pStyle w:val="Default"/>
              <w:rPr>
                <w:rFonts w:ascii="Kokila" w:hAnsi="Kokila" w:cs="Kokila"/>
                <w:sz w:val="22"/>
                <w:szCs w:val="22"/>
              </w:rPr>
            </w:pPr>
            <w:r w:rsidRPr="00940DA8">
              <w:rPr>
                <w:rFonts w:ascii="Kokila" w:hAnsi="Kokila" w:cs="Kokila"/>
                <w:sz w:val="22"/>
                <w:szCs w:val="22"/>
              </w:rPr>
              <w:fldChar w:fldCharType="begin">
                <w:ffData>
                  <w:name w:val="Text1"/>
                  <w:enabled/>
                  <w:calcOnExit w:val="0"/>
                  <w:textInput>
                    <w:type w:val="date"/>
                    <w:format w:val="M/d/yyyy"/>
                  </w:textInput>
                </w:ffData>
              </w:fldChar>
            </w:r>
            <w:r w:rsidR="008A31CF" w:rsidRPr="00940DA8">
              <w:rPr>
                <w:rFonts w:ascii="Kokila" w:hAnsi="Kokila" w:cs="Kokila"/>
                <w:sz w:val="22"/>
                <w:szCs w:val="22"/>
              </w:rPr>
              <w:instrText xml:space="preserve"> FORMTEXT </w:instrText>
            </w:r>
            <w:r w:rsidRPr="00940DA8">
              <w:rPr>
                <w:rFonts w:ascii="Kokila" w:hAnsi="Kokila" w:cs="Kokila"/>
                <w:sz w:val="22"/>
                <w:szCs w:val="22"/>
              </w:rPr>
            </w:r>
            <w:r w:rsidRPr="00940DA8">
              <w:rPr>
                <w:rFonts w:ascii="Kokila" w:hAnsi="Kokila" w:cs="Kokila"/>
                <w:sz w:val="22"/>
                <w:szCs w:val="22"/>
              </w:rPr>
              <w:fldChar w:fldCharType="separate"/>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Pr="00940DA8">
              <w:rPr>
                <w:rFonts w:ascii="Kokila" w:hAnsi="Kokila" w:cs="Kokila"/>
                <w:sz w:val="22"/>
                <w:szCs w:val="22"/>
              </w:rPr>
              <w:fldChar w:fldCharType="end"/>
            </w:r>
            <w:bookmarkEnd w:id="4"/>
          </w:p>
        </w:tc>
        <w:tc>
          <w:tcPr>
            <w:tcW w:w="236" w:type="dxa"/>
            <w:gridSpan w:val="2"/>
            <w:tcBorders>
              <w:top w:val="nil"/>
              <w:left w:val="nil"/>
              <w:bottom w:val="nil"/>
              <w:right w:val="nil"/>
            </w:tcBorders>
          </w:tcPr>
          <w:p w14:paraId="4A2D6048" w14:textId="77777777" w:rsidR="00EE25AB" w:rsidRPr="00940DA8" w:rsidRDefault="00EE25AB" w:rsidP="00EE25AB">
            <w:pPr>
              <w:pStyle w:val="Default"/>
              <w:rPr>
                <w:rFonts w:ascii="Kokila" w:hAnsi="Kokila" w:cs="Kokila"/>
                <w:sz w:val="22"/>
                <w:szCs w:val="22"/>
              </w:rPr>
            </w:pPr>
          </w:p>
        </w:tc>
        <w:bookmarkStart w:id="5" w:name="Text2"/>
        <w:tc>
          <w:tcPr>
            <w:tcW w:w="1022" w:type="dxa"/>
            <w:gridSpan w:val="3"/>
            <w:tcBorders>
              <w:top w:val="nil"/>
              <w:left w:val="nil"/>
              <w:right w:val="nil"/>
            </w:tcBorders>
          </w:tcPr>
          <w:p w14:paraId="49D373F6" w14:textId="77777777" w:rsidR="00EE25AB" w:rsidRPr="00940DA8" w:rsidRDefault="009E7837" w:rsidP="0096390F">
            <w:pPr>
              <w:pStyle w:val="Default"/>
              <w:rPr>
                <w:rFonts w:ascii="Kokila" w:hAnsi="Kokila" w:cs="Kokila"/>
                <w:sz w:val="22"/>
                <w:szCs w:val="22"/>
              </w:rPr>
            </w:pPr>
            <w:r w:rsidRPr="00940DA8">
              <w:rPr>
                <w:rFonts w:ascii="Kokila" w:hAnsi="Kokila" w:cs="Kokila"/>
                <w:sz w:val="22"/>
                <w:szCs w:val="22"/>
              </w:rPr>
              <w:fldChar w:fldCharType="begin">
                <w:ffData>
                  <w:name w:val="Text2"/>
                  <w:enabled/>
                  <w:calcOnExit w:val="0"/>
                  <w:textInput>
                    <w:maxLength w:val="10"/>
                  </w:textInput>
                </w:ffData>
              </w:fldChar>
            </w:r>
            <w:r w:rsidR="008A31CF" w:rsidRPr="00940DA8">
              <w:rPr>
                <w:rFonts w:ascii="Kokila" w:hAnsi="Kokila" w:cs="Kokila"/>
                <w:sz w:val="22"/>
                <w:szCs w:val="22"/>
              </w:rPr>
              <w:instrText xml:space="preserve"> FORMTEXT </w:instrText>
            </w:r>
            <w:r w:rsidRPr="00940DA8">
              <w:rPr>
                <w:rFonts w:ascii="Kokila" w:hAnsi="Kokila" w:cs="Kokila"/>
                <w:sz w:val="22"/>
                <w:szCs w:val="22"/>
              </w:rPr>
            </w:r>
            <w:r w:rsidRPr="00940DA8">
              <w:rPr>
                <w:rFonts w:ascii="Kokila" w:hAnsi="Kokila" w:cs="Kokila"/>
                <w:sz w:val="22"/>
                <w:szCs w:val="22"/>
              </w:rPr>
              <w:fldChar w:fldCharType="separate"/>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Pr="00940DA8">
              <w:rPr>
                <w:rFonts w:ascii="Kokila" w:hAnsi="Kokila" w:cs="Kokila"/>
                <w:sz w:val="22"/>
                <w:szCs w:val="22"/>
              </w:rPr>
              <w:fldChar w:fldCharType="end"/>
            </w:r>
            <w:bookmarkEnd w:id="5"/>
          </w:p>
        </w:tc>
        <w:tc>
          <w:tcPr>
            <w:tcW w:w="236" w:type="dxa"/>
            <w:tcBorders>
              <w:top w:val="nil"/>
              <w:left w:val="nil"/>
              <w:bottom w:val="nil"/>
              <w:right w:val="nil"/>
            </w:tcBorders>
          </w:tcPr>
          <w:p w14:paraId="50147AFC" w14:textId="77777777" w:rsidR="00EE25AB" w:rsidRPr="00940DA8" w:rsidRDefault="00EE25AB" w:rsidP="00EE25AB">
            <w:pPr>
              <w:pStyle w:val="Default"/>
              <w:rPr>
                <w:rFonts w:ascii="Kokila" w:hAnsi="Kokila" w:cs="Kokila"/>
                <w:sz w:val="22"/>
                <w:szCs w:val="22"/>
              </w:rPr>
            </w:pPr>
          </w:p>
        </w:tc>
        <w:bookmarkStart w:id="6" w:name="Text3"/>
        <w:tc>
          <w:tcPr>
            <w:tcW w:w="7304" w:type="dxa"/>
            <w:gridSpan w:val="13"/>
            <w:tcBorders>
              <w:top w:val="nil"/>
              <w:left w:val="nil"/>
              <w:right w:val="nil"/>
            </w:tcBorders>
          </w:tcPr>
          <w:p w14:paraId="3CBEEE7D" w14:textId="77777777" w:rsidR="00EE25AB" w:rsidRPr="00940DA8" w:rsidRDefault="009E7837" w:rsidP="0096390F">
            <w:pPr>
              <w:pStyle w:val="Default"/>
              <w:rPr>
                <w:rFonts w:ascii="Kokila" w:hAnsi="Kokila" w:cs="Kokila"/>
                <w:sz w:val="22"/>
                <w:szCs w:val="22"/>
              </w:rPr>
            </w:pPr>
            <w:r w:rsidRPr="00940DA8">
              <w:rPr>
                <w:rFonts w:ascii="Kokila" w:hAnsi="Kokila" w:cs="Kokila"/>
                <w:sz w:val="22"/>
                <w:szCs w:val="22"/>
              </w:rPr>
              <w:fldChar w:fldCharType="begin">
                <w:ffData>
                  <w:name w:val="Text3"/>
                  <w:enabled/>
                  <w:calcOnExit w:val="0"/>
                  <w:textInput>
                    <w:maxLength w:val="74"/>
                  </w:textInput>
                </w:ffData>
              </w:fldChar>
            </w:r>
            <w:r w:rsidR="008A31CF" w:rsidRPr="00940DA8">
              <w:rPr>
                <w:rFonts w:ascii="Kokila" w:hAnsi="Kokila" w:cs="Kokila"/>
                <w:sz w:val="22"/>
                <w:szCs w:val="22"/>
              </w:rPr>
              <w:instrText xml:space="preserve"> FORMTEXT </w:instrText>
            </w:r>
            <w:r w:rsidRPr="00940DA8">
              <w:rPr>
                <w:rFonts w:ascii="Kokila" w:hAnsi="Kokila" w:cs="Kokila"/>
                <w:sz w:val="22"/>
                <w:szCs w:val="22"/>
              </w:rPr>
            </w:r>
            <w:r w:rsidRPr="00940DA8">
              <w:rPr>
                <w:rFonts w:ascii="Kokila" w:hAnsi="Kokila" w:cs="Kokila"/>
                <w:sz w:val="22"/>
                <w:szCs w:val="22"/>
              </w:rPr>
              <w:fldChar w:fldCharType="separate"/>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Pr="00940DA8">
              <w:rPr>
                <w:rFonts w:ascii="Kokila" w:hAnsi="Kokila" w:cs="Kokila"/>
                <w:sz w:val="22"/>
                <w:szCs w:val="22"/>
              </w:rPr>
              <w:fldChar w:fldCharType="end"/>
            </w:r>
            <w:bookmarkEnd w:id="6"/>
          </w:p>
        </w:tc>
        <w:tc>
          <w:tcPr>
            <w:tcW w:w="360" w:type="dxa"/>
            <w:tcBorders>
              <w:top w:val="nil"/>
              <w:left w:val="nil"/>
              <w:bottom w:val="nil"/>
              <w:right w:val="nil"/>
            </w:tcBorders>
          </w:tcPr>
          <w:p w14:paraId="03CFFC31" w14:textId="77777777" w:rsidR="00EE25AB" w:rsidRPr="00940DA8" w:rsidRDefault="00EE25AB" w:rsidP="00EE25AB">
            <w:pPr>
              <w:pStyle w:val="Default"/>
              <w:rPr>
                <w:rFonts w:ascii="Kokila" w:hAnsi="Kokila" w:cs="Kokila"/>
                <w:sz w:val="22"/>
                <w:szCs w:val="22"/>
              </w:rPr>
            </w:pPr>
          </w:p>
        </w:tc>
      </w:tr>
      <w:tr w:rsidR="00123951" w:rsidRPr="00940DA8" w14:paraId="6C5041AD" w14:textId="77777777" w:rsidTr="00FB4BDD">
        <w:trPr>
          <w:trHeight w:val="71"/>
          <w:jc w:val="center"/>
        </w:trPr>
        <w:tc>
          <w:tcPr>
            <w:tcW w:w="1147" w:type="dxa"/>
            <w:gridSpan w:val="4"/>
            <w:tcBorders>
              <w:left w:val="nil"/>
              <w:bottom w:val="nil"/>
              <w:right w:val="nil"/>
            </w:tcBorders>
          </w:tcPr>
          <w:p w14:paraId="7BF27E19" w14:textId="77777777" w:rsidR="00EE25AB" w:rsidRPr="00940DA8" w:rsidRDefault="002A2B1D" w:rsidP="002A2B1D">
            <w:pPr>
              <w:pStyle w:val="Default"/>
              <w:rPr>
                <w:rFonts w:ascii="Kokila" w:hAnsi="Kokila" w:cs="Kokila"/>
                <w:i/>
                <w:sz w:val="22"/>
                <w:szCs w:val="22"/>
              </w:rPr>
            </w:pPr>
            <w:r w:rsidRPr="00940DA8">
              <w:rPr>
                <w:rFonts w:ascii="Kokila" w:hAnsi="Kokila" w:cs="Kokila"/>
                <w:i/>
                <w:sz w:val="22"/>
                <w:szCs w:val="22"/>
                <w:cs/>
                <w:lang w:bidi="hi-IN"/>
              </w:rPr>
              <w:t>तारीख</w:t>
            </w:r>
          </w:p>
        </w:tc>
        <w:tc>
          <w:tcPr>
            <w:tcW w:w="236" w:type="dxa"/>
            <w:gridSpan w:val="2"/>
            <w:tcBorders>
              <w:top w:val="nil"/>
              <w:left w:val="nil"/>
              <w:bottom w:val="nil"/>
              <w:right w:val="nil"/>
            </w:tcBorders>
          </w:tcPr>
          <w:p w14:paraId="20DC7B19" w14:textId="77777777" w:rsidR="00EE25AB" w:rsidRPr="00940DA8" w:rsidRDefault="00EE25AB" w:rsidP="00EE25AB">
            <w:pPr>
              <w:pStyle w:val="Default"/>
              <w:rPr>
                <w:rFonts w:ascii="Kokila" w:hAnsi="Kokila" w:cs="Kokila"/>
                <w:i/>
                <w:sz w:val="22"/>
                <w:szCs w:val="22"/>
              </w:rPr>
            </w:pPr>
          </w:p>
        </w:tc>
        <w:tc>
          <w:tcPr>
            <w:tcW w:w="1022" w:type="dxa"/>
            <w:gridSpan w:val="3"/>
            <w:tcBorders>
              <w:left w:val="nil"/>
              <w:bottom w:val="nil"/>
              <w:right w:val="nil"/>
            </w:tcBorders>
          </w:tcPr>
          <w:p w14:paraId="456B24DB" w14:textId="77777777" w:rsidR="00D9678C" w:rsidRPr="00940DA8" w:rsidRDefault="00D9678C" w:rsidP="0006660F">
            <w:pPr>
              <w:pStyle w:val="Default"/>
              <w:rPr>
                <w:rFonts w:ascii="Kokila" w:hAnsi="Kokila" w:cs="Kokila"/>
                <w:i/>
                <w:sz w:val="22"/>
                <w:szCs w:val="22"/>
              </w:rPr>
            </w:pPr>
            <w:r w:rsidRPr="00940DA8">
              <w:rPr>
                <w:rFonts w:ascii="Kokila" w:hAnsi="Kokila" w:cs="Kokila"/>
                <w:i/>
                <w:sz w:val="22"/>
                <w:szCs w:val="22"/>
                <w:cs/>
                <w:lang w:bidi="hi-IN"/>
              </w:rPr>
              <w:t>समय</w:t>
            </w:r>
          </w:p>
        </w:tc>
        <w:tc>
          <w:tcPr>
            <w:tcW w:w="236" w:type="dxa"/>
            <w:tcBorders>
              <w:top w:val="nil"/>
              <w:left w:val="nil"/>
              <w:bottom w:val="nil"/>
              <w:right w:val="nil"/>
            </w:tcBorders>
          </w:tcPr>
          <w:p w14:paraId="3A71B6EE" w14:textId="77777777" w:rsidR="00EE25AB" w:rsidRPr="00940DA8" w:rsidRDefault="00EE25AB" w:rsidP="00EE25AB">
            <w:pPr>
              <w:pStyle w:val="Default"/>
              <w:rPr>
                <w:rFonts w:ascii="Kokila" w:hAnsi="Kokila" w:cs="Kokila"/>
                <w:i/>
                <w:sz w:val="22"/>
                <w:szCs w:val="22"/>
              </w:rPr>
            </w:pPr>
          </w:p>
        </w:tc>
        <w:tc>
          <w:tcPr>
            <w:tcW w:w="7304" w:type="dxa"/>
            <w:gridSpan w:val="13"/>
            <w:tcBorders>
              <w:left w:val="nil"/>
              <w:bottom w:val="nil"/>
              <w:right w:val="nil"/>
            </w:tcBorders>
          </w:tcPr>
          <w:p w14:paraId="3783AC57" w14:textId="77777777" w:rsidR="00D9678C" w:rsidRPr="00940DA8" w:rsidRDefault="00D9678C" w:rsidP="00D9678C">
            <w:pPr>
              <w:pStyle w:val="Default"/>
              <w:rPr>
                <w:rFonts w:ascii="Kokila" w:hAnsi="Kokila" w:cs="Kokila"/>
                <w:i/>
                <w:sz w:val="22"/>
                <w:szCs w:val="22"/>
              </w:rPr>
            </w:pPr>
            <w:r w:rsidRPr="00940DA8">
              <w:rPr>
                <w:rFonts w:ascii="Kokila" w:hAnsi="Kokila" w:cs="Kokila"/>
                <w:i/>
                <w:sz w:val="22"/>
                <w:szCs w:val="22"/>
                <w:cs/>
                <w:lang w:bidi="hi-IN"/>
              </w:rPr>
              <w:t>जगह</w:t>
            </w:r>
            <w:r w:rsidRPr="00940DA8">
              <w:rPr>
                <w:rFonts w:ascii="Kokila" w:hAnsi="Kokila" w:cs="Kokila"/>
                <w:i/>
                <w:sz w:val="22"/>
                <w:szCs w:val="22"/>
              </w:rPr>
              <w:t>/</w:t>
            </w:r>
            <w:r w:rsidRPr="00940DA8">
              <w:rPr>
                <w:rFonts w:ascii="Kokila" w:hAnsi="Kokila" w:cs="Kokila"/>
                <w:i/>
                <w:sz w:val="22"/>
                <w:szCs w:val="22"/>
                <w:cs/>
                <w:lang w:bidi="hi-IN"/>
              </w:rPr>
              <w:t xml:space="preserve"> पता</w:t>
            </w:r>
          </w:p>
        </w:tc>
        <w:tc>
          <w:tcPr>
            <w:tcW w:w="360" w:type="dxa"/>
            <w:tcBorders>
              <w:top w:val="nil"/>
              <w:left w:val="nil"/>
              <w:bottom w:val="nil"/>
              <w:right w:val="nil"/>
            </w:tcBorders>
          </w:tcPr>
          <w:p w14:paraId="51776450" w14:textId="77777777" w:rsidR="00EE25AB" w:rsidRPr="00940DA8" w:rsidRDefault="00EE25AB" w:rsidP="00EE25AB">
            <w:pPr>
              <w:pStyle w:val="Default"/>
              <w:rPr>
                <w:rFonts w:ascii="Kokila" w:hAnsi="Kokila" w:cs="Kokila"/>
                <w:i/>
                <w:sz w:val="22"/>
                <w:szCs w:val="22"/>
              </w:rPr>
            </w:pPr>
          </w:p>
        </w:tc>
      </w:tr>
      <w:tr w:rsidR="00EE25AB" w:rsidRPr="00D73D64" w14:paraId="304C877F" w14:textId="77777777" w:rsidTr="007A51C6">
        <w:trPr>
          <w:jc w:val="center"/>
        </w:trPr>
        <w:tc>
          <w:tcPr>
            <w:tcW w:w="9945" w:type="dxa"/>
            <w:gridSpan w:val="23"/>
            <w:tcBorders>
              <w:top w:val="nil"/>
              <w:left w:val="nil"/>
              <w:bottom w:val="single" w:sz="4" w:space="0" w:color="auto"/>
              <w:right w:val="nil"/>
            </w:tcBorders>
          </w:tcPr>
          <w:p w14:paraId="5DF48A46" w14:textId="77777777" w:rsidR="00EE25AB" w:rsidRPr="00D73D64" w:rsidRDefault="00EE25AB" w:rsidP="0006660F">
            <w:pPr>
              <w:pStyle w:val="Default"/>
              <w:rPr>
                <w:rFonts w:ascii="Kokila" w:hAnsi="Kokila" w:cs="Kokila"/>
                <w:sz w:val="6"/>
                <w:szCs w:val="17"/>
              </w:rPr>
            </w:pPr>
          </w:p>
        </w:tc>
        <w:tc>
          <w:tcPr>
            <w:tcW w:w="360" w:type="dxa"/>
            <w:tcBorders>
              <w:top w:val="nil"/>
              <w:left w:val="nil"/>
              <w:bottom w:val="single" w:sz="4" w:space="0" w:color="auto"/>
              <w:right w:val="nil"/>
            </w:tcBorders>
          </w:tcPr>
          <w:p w14:paraId="09698629" w14:textId="77777777" w:rsidR="00EE25AB" w:rsidRPr="00D73D64" w:rsidRDefault="00EE25AB" w:rsidP="0006660F">
            <w:pPr>
              <w:pStyle w:val="Default"/>
              <w:rPr>
                <w:rFonts w:ascii="Kokila" w:hAnsi="Kokila" w:cs="Kokila"/>
                <w:sz w:val="6"/>
                <w:szCs w:val="17"/>
              </w:rPr>
            </w:pPr>
          </w:p>
        </w:tc>
      </w:tr>
      <w:tr w:rsidR="004428E6" w:rsidRPr="00940DA8" w14:paraId="531F64D3" w14:textId="77777777" w:rsidTr="007A51C6">
        <w:trPr>
          <w:trHeight w:val="288"/>
          <w:jc w:val="center"/>
        </w:trPr>
        <w:tc>
          <w:tcPr>
            <w:tcW w:w="10305" w:type="dxa"/>
            <w:gridSpan w:val="24"/>
            <w:tcBorders>
              <w:top w:val="single" w:sz="4" w:space="0" w:color="auto"/>
              <w:bottom w:val="nil"/>
              <w:right w:val="single" w:sz="4" w:space="0" w:color="auto"/>
            </w:tcBorders>
          </w:tcPr>
          <w:p w14:paraId="02F6DA3F" w14:textId="77777777" w:rsidR="003674DA" w:rsidRPr="00940DA8" w:rsidRDefault="003674DA" w:rsidP="00EE25AB">
            <w:pPr>
              <w:pStyle w:val="Default"/>
              <w:rPr>
                <w:rFonts w:ascii="Kokila" w:hAnsi="Kokila" w:cs="Kokila"/>
                <w:b/>
                <w:bCs/>
                <w:sz w:val="22"/>
                <w:szCs w:val="22"/>
              </w:rPr>
            </w:pPr>
            <w:r w:rsidRPr="00940DA8">
              <w:rPr>
                <w:rFonts w:ascii="Kokila" w:hAnsi="Kokila" w:cs="Kokila"/>
                <w:b/>
                <w:bCs/>
                <w:sz w:val="22"/>
                <w:szCs w:val="22"/>
                <w:cs/>
                <w:lang w:bidi="hi-IN"/>
              </w:rPr>
              <w:t>बैठक का प्रकार:</w:t>
            </w:r>
          </w:p>
        </w:tc>
      </w:tr>
      <w:tr w:rsidR="004428E6" w:rsidRPr="00940DA8" w14:paraId="7BE482EB" w14:textId="77777777" w:rsidTr="005C3D21">
        <w:trPr>
          <w:trHeight w:val="288"/>
          <w:jc w:val="center"/>
        </w:trPr>
        <w:tc>
          <w:tcPr>
            <w:tcW w:w="447" w:type="dxa"/>
            <w:tcBorders>
              <w:top w:val="nil"/>
              <w:bottom w:val="nil"/>
              <w:right w:val="nil"/>
            </w:tcBorders>
          </w:tcPr>
          <w:p w14:paraId="766BC67F" w14:textId="77777777" w:rsidR="004428E6" w:rsidRPr="00940DA8" w:rsidRDefault="004428E6" w:rsidP="00B50A0C">
            <w:pPr>
              <w:pStyle w:val="Default"/>
              <w:ind w:right="-49"/>
              <w:rPr>
                <w:rFonts w:ascii="Kokila" w:hAnsi="Kokila" w:cs="Kokila"/>
                <w:sz w:val="22"/>
                <w:szCs w:val="22"/>
              </w:rPr>
            </w:pPr>
            <w:r w:rsidRPr="00940DA8">
              <w:rPr>
                <w:rFonts w:ascii="Kokila" w:hAnsi="Kokila" w:cs="Kokila"/>
                <w:b/>
                <w:bCs/>
                <w:sz w:val="22"/>
                <w:szCs w:val="22"/>
              </w:rPr>
              <w:fldChar w:fldCharType="begin">
                <w:ffData>
                  <w:name w:val="Check14"/>
                  <w:enabled/>
                  <w:calcOnExit w:val="0"/>
                  <w:checkBox>
                    <w:sizeAuto/>
                    <w:default w:val="0"/>
                    <w:checked w:val="0"/>
                  </w:checkBox>
                </w:ffData>
              </w:fldChar>
            </w:r>
            <w:r w:rsidRPr="00940DA8">
              <w:rPr>
                <w:rFonts w:ascii="Kokila" w:hAnsi="Kokila" w:cs="Kokila"/>
                <w:b/>
                <w:bCs/>
                <w:sz w:val="22"/>
                <w:szCs w:val="22"/>
              </w:rPr>
              <w:instrText xml:space="preserve"> FORMCHECKBOX </w:instrText>
            </w:r>
            <w:r w:rsidR="00000000">
              <w:rPr>
                <w:rFonts w:ascii="Kokila" w:hAnsi="Kokila" w:cs="Kokila"/>
                <w:b/>
                <w:bCs/>
                <w:sz w:val="22"/>
                <w:szCs w:val="22"/>
              </w:rPr>
            </w:r>
            <w:r w:rsidR="00000000">
              <w:rPr>
                <w:rFonts w:ascii="Kokila" w:hAnsi="Kokila" w:cs="Kokila"/>
                <w:b/>
                <w:bCs/>
                <w:sz w:val="22"/>
                <w:szCs w:val="22"/>
              </w:rPr>
              <w:fldChar w:fldCharType="separate"/>
            </w:r>
            <w:r w:rsidRPr="00940DA8">
              <w:rPr>
                <w:rFonts w:ascii="Kokila" w:hAnsi="Kokila" w:cs="Kokila"/>
                <w:b/>
                <w:bCs/>
                <w:sz w:val="22"/>
                <w:szCs w:val="22"/>
              </w:rPr>
              <w:fldChar w:fldCharType="end"/>
            </w:r>
            <w:r w:rsidRPr="00940DA8">
              <w:rPr>
                <w:rFonts w:ascii="Kokila" w:hAnsi="Kokila" w:cs="Kokila"/>
                <w:b/>
                <w:bCs/>
                <w:sz w:val="22"/>
                <w:szCs w:val="22"/>
              </w:rPr>
              <w:t xml:space="preserve"> </w:t>
            </w:r>
          </w:p>
        </w:tc>
        <w:tc>
          <w:tcPr>
            <w:tcW w:w="9858" w:type="dxa"/>
            <w:gridSpan w:val="23"/>
            <w:tcBorders>
              <w:top w:val="nil"/>
              <w:left w:val="nil"/>
              <w:bottom w:val="nil"/>
              <w:right w:val="single" w:sz="4" w:space="0" w:color="auto"/>
            </w:tcBorders>
          </w:tcPr>
          <w:p w14:paraId="1FAAF0CC" w14:textId="77777777" w:rsidR="00D9678C" w:rsidRPr="00940DA8" w:rsidRDefault="00D9678C" w:rsidP="00D9678C">
            <w:pPr>
              <w:pStyle w:val="Default"/>
              <w:rPr>
                <w:rFonts w:ascii="Kokila" w:hAnsi="Kokila" w:cs="Kokila"/>
                <w:sz w:val="22"/>
                <w:szCs w:val="22"/>
              </w:rPr>
            </w:pPr>
            <w:r w:rsidRPr="00940DA8">
              <w:rPr>
                <w:rFonts w:ascii="Kokila" w:hAnsi="Kokila" w:cs="Kokila"/>
                <w:sz w:val="22"/>
                <w:szCs w:val="22"/>
                <w:cs/>
                <w:lang w:bidi="hi-IN"/>
              </w:rPr>
              <w:t>प्रारंभिक व्यक्तिगत परिवार सेवा योजना विकसित करने के लिए बैठक।</w:t>
            </w:r>
          </w:p>
        </w:tc>
      </w:tr>
      <w:tr w:rsidR="004428E6" w:rsidRPr="00940DA8" w14:paraId="7B327B9E" w14:textId="77777777" w:rsidTr="005C3D21">
        <w:trPr>
          <w:trHeight w:val="288"/>
          <w:jc w:val="center"/>
        </w:trPr>
        <w:tc>
          <w:tcPr>
            <w:tcW w:w="447" w:type="dxa"/>
            <w:tcBorders>
              <w:top w:val="nil"/>
              <w:bottom w:val="nil"/>
              <w:right w:val="nil"/>
            </w:tcBorders>
          </w:tcPr>
          <w:p w14:paraId="087F7626" w14:textId="77777777" w:rsidR="004428E6" w:rsidRPr="00940DA8" w:rsidRDefault="004428E6" w:rsidP="00B50A0C">
            <w:pPr>
              <w:pStyle w:val="Default"/>
              <w:ind w:right="-49"/>
              <w:rPr>
                <w:rFonts w:ascii="Kokila" w:hAnsi="Kokila" w:cs="Kokila"/>
                <w:sz w:val="22"/>
                <w:szCs w:val="22"/>
              </w:rPr>
            </w:pPr>
            <w:r w:rsidRPr="00940DA8">
              <w:rPr>
                <w:rFonts w:ascii="Kokila" w:hAnsi="Kokila" w:cs="Kokila"/>
                <w:b/>
                <w:bCs/>
                <w:sz w:val="22"/>
                <w:szCs w:val="22"/>
              </w:rPr>
              <w:fldChar w:fldCharType="begin">
                <w:ffData>
                  <w:name w:val="Check14"/>
                  <w:enabled/>
                  <w:calcOnExit w:val="0"/>
                  <w:checkBox>
                    <w:sizeAuto/>
                    <w:default w:val="0"/>
                  </w:checkBox>
                </w:ffData>
              </w:fldChar>
            </w:r>
            <w:r w:rsidRPr="00940DA8">
              <w:rPr>
                <w:rFonts w:ascii="Kokila" w:hAnsi="Kokila" w:cs="Kokila"/>
                <w:b/>
                <w:bCs/>
                <w:sz w:val="22"/>
                <w:szCs w:val="22"/>
              </w:rPr>
              <w:instrText xml:space="preserve"> FORMCHECKBOX </w:instrText>
            </w:r>
            <w:r w:rsidR="00000000">
              <w:rPr>
                <w:rFonts w:ascii="Kokila" w:hAnsi="Kokila" w:cs="Kokila"/>
                <w:b/>
                <w:bCs/>
                <w:sz w:val="22"/>
                <w:szCs w:val="22"/>
              </w:rPr>
            </w:r>
            <w:r w:rsidR="00000000">
              <w:rPr>
                <w:rFonts w:ascii="Kokila" w:hAnsi="Kokila" w:cs="Kokila"/>
                <w:b/>
                <w:bCs/>
                <w:sz w:val="22"/>
                <w:szCs w:val="22"/>
              </w:rPr>
              <w:fldChar w:fldCharType="separate"/>
            </w:r>
            <w:r w:rsidRPr="00940DA8">
              <w:rPr>
                <w:rFonts w:ascii="Kokila" w:hAnsi="Kokila" w:cs="Kokila"/>
                <w:b/>
                <w:bCs/>
                <w:sz w:val="22"/>
                <w:szCs w:val="22"/>
              </w:rPr>
              <w:fldChar w:fldCharType="end"/>
            </w:r>
            <w:r w:rsidRPr="00940DA8">
              <w:rPr>
                <w:rFonts w:ascii="Kokila" w:hAnsi="Kokila" w:cs="Kokila"/>
                <w:b/>
                <w:bCs/>
                <w:sz w:val="22"/>
                <w:szCs w:val="22"/>
              </w:rPr>
              <w:t xml:space="preserve"> </w:t>
            </w:r>
          </w:p>
        </w:tc>
        <w:tc>
          <w:tcPr>
            <w:tcW w:w="9858" w:type="dxa"/>
            <w:gridSpan w:val="23"/>
            <w:tcBorders>
              <w:top w:val="nil"/>
              <w:left w:val="nil"/>
              <w:bottom w:val="nil"/>
              <w:right w:val="single" w:sz="4" w:space="0" w:color="auto"/>
            </w:tcBorders>
          </w:tcPr>
          <w:p w14:paraId="1CE43E30" w14:textId="77777777" w:rsidR="00D9678C" w:rsidRPr="00940DA8" w:rsidRDefault="003674DA" w:rsidP="00EE25AB">
            <w:pPr>
              <w:pStyle w:val="Default"/>
              <w:rPr>
                <w:rFonts w:ascii="Kokila" w:hAnsi="Kokila" w:cs="Kokila"/>
                <w:sz w:val="22"/>
                <w:szCs w:val="22"/>
              </w:rPr>
            </w:pPr>
            <w:r w:rsidRPr="00940DA8">
              <w:rPr>
                <w:rFonts w:ascii="Kokila" w:hAnsi="Kokila" w:cs="Kokila"/>
                <w:sz w:val="22"/>
                <w:szCs w:val="22"/>
                <w:cs/>
                <w:lang w:bidi="hi-IN"/>
              </w:rPr>
              <w:t>व्यक्तिगत परिवार सेवा योजना को संशोधित करने या समीक्षा करने के लिए बैठक</w:t>
            </w:r>
          </w:p>
        </w:tc>
      </w:tr>
      <w:tr w:rsidR="004428E6" w:rsidRPr="00940DA8" w14:paraId="180ADF43" w14:textId="77777777" w:rsidTr="005C3D21">
        <w:trPr>
          <w:trHeight w:val="288"/>
          <w:jc w:val="center"/>
        </w:trPr>
        <w:tc>
          <w:tcPr>
            <w:tcW w:w="447" w:type="dxa"/>
            <w:tcBorders>
              <w:top w:val="nil"/>
              <w:bottom w:val="nil"/>
              <w:right w:val="nil"/>
            </w:tcBorders>
          </w:tcPr>
          <w:p w14:paraId="5ABD67D7" w14:textId="77777777" w:rsidR="004428E6" w:rsidRPr="00940DA8" w:rsidRDefault="004428E6" w:rsidP="00B50A0C">
            <w:pPr>
              <w:pStyle w:val="Default"/>
              <w:ind w:right="-49"/>
              <w:rPr>
                <w:rFonts w:ascii="Kokila" w:hAnsi="Kokila" w:cs="Kokila"/>
                <w:sz w:val="22"/>
                <w:szCs w:val="22"/>
              </w:rPr>
            </w:pPr>
            <w:r w:rsidRPr="00940DA8">
              <w:rPr>
                <w:rFonts w:ascii="Kokila" w:hAnsi="Kokila" w:cs="Kokila"/>
                <w:b/>
                <w:bCs/>
                <w:sz w:val="22"/>
                <w:szCs w:val="22"/>
              </w:rPr>
              <w:fldChar w:fldCharType="begin">
                <w:ffData>
                  <w:name w:val="Check14"/>
                  <w:enabled/>
                  <w:calcOnExit w:val="0"/>
                  <w:checkBox>
                    <w:sizeAuto/>
                    <w:default w:val="0"/>
                  </w:checkBox>
                </w:ffData>
              </w:fldChar>
            </w:r>
            <w:r w:rsidRPr="00940DA8">
              <w:rPr>
                <w:rFonts w:ascii="Kokila" w:hAnsi="Kokila" w:cs="Kokila"/>
                <w:b/>
                <w:bCs/>
                <w:sz w:val="22"/>
                <w:szCs w:val="22"/>
              </w:rPr>
              <w:instrText xml:space="preserve"> FORMCHECKBOX </w:instrText>
            </w:r>
            <w:r w:rsidR="00000000">
              <w:rPr>
                <w:rFonts w:ascii="Kokila" w:hAnsi="Kokila" w:cs="Kokila"/>
                <w:b/>
                <w:bCs/>
                <w:sz w:val="22"/>
                <w:szCs w:val="22"/>
              </w:rPr>
            </w:r>
            <w:r w:rsidR="00000000">
              <w:rPr>
                <w:rFonts w:ascii="Kokila" w:hAnsi="Kokila" w:cs="Kokila"/>
                <w:b/>
                <w:bCs/>
                <w:sz w:val="22"/>
                <w:szCs w:val="22"/>
              </w:rPr>
              <w:fldChar w:fldCharType="separate"/>
            </w:r>
            <w:r w:rsidRPr="00940DA8">
              <w:rPr>
                <w:rFonts w:ascii="Kokila" w:hAnsi="Kokila" w:cs="Kokila"/>
                <w:b/>
                <w:bCs/>
                <w:sz w:val="22"/>
                <w:szCs w:val="22"/>
              </w:rPr>
              <w:fldChar w:fldCharType="end"/>
            </w:r>
            <w:r w:rsidRPr="00940DA8">
              <w:rPr>
                <w:rFonts w:ascii="Kokila" w:hAnsi="Kokila" w:cs="Kokila"/>
                <w:b/>
                <w:bCs/>
                <w:sz w:val="22"/>
                <w:szCs w:val="22"/>
              </w:rPr>
              <w:t xml:space="preserve"> </w:t>
            </w:r>
          </w:p>
        </w:tc>
        <w:tc>
          <w:tcPr>
            <w:tcW w:w="9858" w:type="dxa"/>
            <w:gridSpan w:val="23"/>
            <w:tcBorders>
              <w:top w:val="nil"/>
              <w:left w:val="nil"/>
              <w:bottom w:val="nil"/>
              <w:right w:val="single" w:sz="4" w:space="0" w:color="auto"/>
            </w:tcBorders>
          </w:tcPr>
          <w:p w14:paraId="2F457E4B" w14:textId="77777777" w:rsidR="003674DA" w:rsidRPr="00940DA8" w:rsidRDefault="003674DA" w:rsidP="00EE25AB">
            <w:pPr>
              <w:pStyle w:val="Default"/>
              <w:rPr>
                <w:rFonts w:ascii="Kokila" w:hAnsi="Kokila" w:cs="Kokila"/>
                <w:sz w:val="22"/>
                <w:szCs w:val="22"/>
              </w:rPr>
            </w:pPr>
            <w:r w:rsidRPr="00940DA8">
              <w:rPr>
                <w:rFonts w:ascii="Kokila" w:hAnsi="Kokila" w:cs="Kokila"/>
                <w:sz w:val="22"/>
                <w:szCs w:val="22"/>
                <w:cs/>
                <w:lang w:bidi="hi-IN"/>
              </w:rPr>
              <w:t>व्यक्तिगत परिवार सेवा योजना का मूल्यांकन करने के लिए वार्षिक बैठक</w:t>
            </w:r>
          </w:p>
        </w:tc>
      </w:tr>
      <w:tr w:rsidR="004428E6" w:rsidRPr="00940DA8" w14:paraId="6BE3D30F" w14:textId="77777777" w:rsidTr="005C3D21">
        <w:trPr>
          <w:trHeight w:val="288"/>
          <w:jc w:val="center"/>
        </w:trPr>
        <w:tc>
          <w:tcPr>
            <w:tcW w:w="447" w:type="dxa"/>
            <w:tcBorders>
              <w:top w:val="nil"/>
              <w:bottom w:val="nil"/>
              <w:right w:val="nil"/>
            </w:tcBorders>
          </w:tcPr>
          <w:p w14:paraId="7423C2E9" w14:textId="77777777" w:rsidR="004428E6" w:rsidRPr="00940DA8" w:rsidRDefault="004428E6" w:rsidP="00B50A0C">
            <w:pPr>
              <w:pStyle w:val="Default"/>
              <w:ind w:right="-49"/>
              <w:rPr>
                <w:rFonts w:ascii="Kokila" w:hAnsi="Kokila" w:cs="Kokila"/>
                <w:i/>
                <w:sz w:val="22"/>
                <w:szCs w:val="22"/>
              </w:rPr>
            </w:pPr>
            <w:r w:rsidRPr="00940DA8">
              <w:rPr>
                <w:rFonts w:ascii="Kokila" w:hAnsi="Kokila" w:cs="Kokila"/>
                <w:b/>
                <w:bCs/>
                <w:sz w:val="22"/>
                <w:szCs w:val="22"/>
              </w:rPr>
              <w:fldChar w:fldCharType="begin">
                <w:ffData>
                  <w:name w:val="Check14"/>
                  <w:enabled/>
                  <w:calcOnExit w:val="0"/>
                  <w:checkBox>
                    <w:sizeAuto/>
                    <w:default w:val="0"/>
                  </w:checkBox>
                </w:ffData>
              </w:fldChar>
            </w:r>
            <w:r w:rsidRPr="00940DA8">
              <w:rPr>
                <w:rFonts w:ascii="Kokila" w:hAnsi="Kokila" w:cs="Kokila"/>
                <w:b/>
                <w:bCs/>
                <w:sz w:val="22"/>
                <w:szCs w:val="22"/>
              </w:rPr>
              <w:instrText xml:space="preserve"> FORMCHECKBOX </w:instrText>
            </w:r>
            <w:r w:rsidR="00000000">
              <w:rPr>
                <w:rFonts w:ascii="Kokila" w:hAnsi="Kokila" w:cs="Kokila"/>
                <w:b/>
                <w:bCs/>
                <w:sz w:val="22"/>
                <w:szCs w:val="22"/>
              </w:rPr>
            </w:r>
            <w:r w:rsidR="00000000">
              <w:rPr>
                <w:rFonts w:ascii="Kokila" w:hAnsi="Kokila" w:cs="Kokila"/>
                <w:b/>
                <w:bCs/>
                <w:sz w:val="22"/>
                <w:szCs w:val="22"/>
              </w:rPr>
              <w:fldChar w:fldCharType="separate"/>
            </w:r>
            <w:r w:rsidRPr="00940DA8">
              <w:rPr>
                <w:rFonts w:ascii="Kokila" w:hAnsi="Kokila" w:cs="Kokila"/>
                <w:b/>
                <w:bCs/>
                <w:sz w:val="22"/>
                <w:szCs w:val="22"/>
              </w:rPr>
              <w:fldChar w:fldCharType="end"/>
            </w:r>
            <w:r w:rsidRPr="00940DA8">
              <w:rPr>
                <w:rFonts w:ascii="Kokila" w:hAnsi="Kokila" w:cs="Kokila"/>
                <w:b/>
                <w:bCs/>
                <w:sz w:val="22"/>
                <w:szCs w:val="22"/>
              </w:rPr>
              <w:t xml:space="preserve"> </w:t>
            </w:r>
          </w:p>
        </w:tc>
        <w:tc>
          <w:tcPr>
            <w:tcW w:w="9858" w:type="dxa"/>
            <w:gridSpan w:val="23"/>
            <w:tcBorders>
              <w:top w:val="nil"/>
              <w:left w:val="nil"/>
              <w:bottom w:val="nil"/>
              <w:right w:val="single" w:sz="4" w:space="0" w:color="auto"/>
            </w:tcBorders>
          </w:tcPr>
          <w:p w14:paraId="1AF95FFB" w14:textId="77777777" w:rsidR="003674DA" w:rsidRPr="00940DA8" w:rsidRDefault="003674DA" w:rsidP="00EE25AB">
            <w:pPr>
              <w:pStyle w:val="Default"/>
              <w:rPr>
                <w:rFonts w:ascii="Kokila" w:hAnsi="Kokila" w:cs="Kokila"/>
                <w:i/>
                <w:sz w:val="22"/>
                <w:szCs w:val="22"/>
              </w:rPr>
            </w:pPr>
            <w:r w:rsidRPr="00940DA8">
              <w:rPr>
                <w:rFonts w:ascii="Kokila" w:hAnsi="Kokila" w:cs="Kokila"/>
                <w:i/>
                <w:sz w:val="22"/>
                <w:szCs w:val="22"/>
                <w:cs/>
                <w:lang w:bidi="hi-IN"/>
              </w:rPr>
              <w:t>आपके बच्चे की व्यक्तिगत परिवार सेवा योजना में परिवर्तन योजना को जोड़ने (या समीक्षा) करने के लिए एक बैठक</w:t>
            </w:r>
          </w:p>
        </w:tc>
      </w:tr>
      <w:tr w:rsidR="004428E6" w:rsidRPr="00940DA8" w14:paraId="1FC0CFB3" w14:textId="77777777" w:rsidTr="005C3D21">
        <w:trPr>
          <w:trHeight w:val="288"/>
          <w:jc w:val="center"/>
        </w:trPr>
        <w:tc>
          <w:tcPr>
            <w:tcW w:w="447" w:type="dxa"/>
            <w:tcBorders>
              <w:top w:val="nil"/>
              <w:bottom w:val="single" w:sz="4" w:space="0" w:color="auto"/>
              <w:right w:val="nil"/>
            </w:tcBorders>
          </w:tcPr>
          <w:p w14:paraId="1E24CD1A" w14:textId="77777777" w:rsidR="004428E6" w:rsidRPr="00940DA8" w:rsidRDefault="004428E6" w:rsidP="001E5D4E">
            <w:pPr>
              <w:pStyle w:val="Default"/>
              <w:spacing w:after="40"/>
              <w:ind w:right="-49"/>
              <w:rPr>
                <w:rFonts w:ascii="Kokila" w:hAnsi="Kokila" w:cs="Kokila"/>
                <w:sz w:val="22"/>
                <w:szCs w:val="22"/>
              </w:rPr>
            </w:pPr>
            <w:r w:rsidRPr="00940DA8">
              <w:rPr>
                <w:rFonts w:ascii="Kokila" w:hAnsi="Kokila" w:cs="Kokila"/>
                <w:b/>
                <w:bCs/>
                <w:sz w:val="22"/>
                <w:szCs w:val="22"/>
              </w:rPr>
              <w:fldChar w:fldCharType="begin">
                <w:ffData>
                  <w:name w:val="Check14"/>
                  <w:enabled/>
                  <w:calcOnExit w:val="0"/>
                  <w:checkBox>
                    <w:sizeAuto/>
                    <w:default w:val="0"/>
                  </w:checkBox>
                </w:ffData>
              </w:fldChar>
            </w:r>
            <w:r w:rsidRPr="00940DA8">
              <w:rPr>
                <w:rFonts w:ascii="Kokila" w:hAnsi="Kokila" w:cs="Kokila"/>
                <w:b/>
                <w:bCs/>
                <w:sz w:val="22"/>
                <w:szCs w:val="22"/>
              </w:rPr>
              <w:instrText xml:space="preserve"> FORMCHECKBOX </w:instrText>
            </w:r>
            <w:r w:rsidR="00000000">
              <w:rPr>
                <w:rFonts w:ascii="Kokila" w:hAnsi="Kokila" w:cs="Kokila"/>
                <w:b/>
                <w:bCs/>
                <w:sz w:val="22"/>
                <w:szCs w:val="22"/>
              </w:rPr>
            </w:r>
            <w:r w:rsidR="00000000">
              <w:rPr>
                <w:rFonts w:ascii="Kokila" w:hAnsi="Kokila" w:cs="Kokila"/>
                <w:b/>
                <w:bCs/>
                <w:sz w:val="22"/>
                <w:szCs w:val="22"/>
              </w:rPr>
              <w:fldChar w:fldCharType="separate"/>
            </w:r>
            <w:r w:rsidRPr="00940DA8">
              <w:rPr>
                <w:rFonts w:ascii="Kokila" w:hAnsi="Kokila" w:cs="Kokila"/>
                <w:b/>
                <w:bCs/>
                <w:sz w:val="22"/>
                <w:szCs w:val="22"/>
              </w:rPr>
              <w:fldChar w:fldCharType="end"/>
            </w:r>
            <w:r w:rsidRPr="00940DA8">
              <w:rPr>
                <w:rFonts w:ascii="Kokila" w:hAnsi="Kokila" w:cs="Kokila"/>
                <w:b/>
                <w:bCs/>
                <w:sz w:val="22"/>
                <w:szCs w:val="22"/>
              </w:rPr>
              <w:t xml:space="preserve"> </w:t>
            </w:r>
          </w:p>
        </w:tc>
        <w:tc>
          <w:tcPr>
            <w:tcW w:w="4570" w:type="dxa"/>
            <w:gridSpan w:val="12"/>
            <w:tcBorders>
              <w:top w:val="nil"/>
              <w:left w:val="nil"/>
              <w:bottom w:val="single" w:sz="4" w:space="0" w:color="auto"/>
              <w:right w:val="nil"/>
            </w:tcBorders>
          </w:tcPr>
          <w:p w14:paraId="04DD3298" w14:textId="77777777" w:rsidR="003674DA" w:rsidRPr="00940DA8" w:rsidRDefault="003674DA" w:rsidP="00D73D64">
            <w:pPr>
              <w:pStyle w:val="Default"/>
              <w:spacing w:after="40"/>
              <w:ind w:right="-130"/>
              <w:rPr>
                <w:rFonts w:ascii="Kokila" w:hAnsi="Kokila" w:cs="Kokila"/>
                <w:sz w:val="22"/>
                <w:szCs w:val="22"/>
                <w:lang w:bidi="hi-IN"/>
              </w:rPr>
            </w:pPr>
            <w:r w:rsidRPr="00940DA8">
              <w:rPr>
                <w:rFonts w:ascii="Kokila" w:hAnsi="Kokila" w:cs="Kokila"/>
                <w:sz w:val="22"/>
                <w:szCs w:val="22"/>
                <w:cs/>
                <w:lang w:bidi="hi-IN"/>
              </w:rPr>
              <w:t>परिवर्तन योजना सम्मेलन (</w:t>
            </w:r>
            <w:r w:rsidR="001340BA" w:rsidRPr="00940DA8">
              <w:rPr>
                <w:rFonts w:ascii="Kokila" w:hAnsi="Kokila" w:cs="Kokila"/>
                <w:sz w:val="22"/>
                <w:szCs w:val="22"/>
                <w:lang w:bidi="hi-IN"/>
              </w:rPr>
              <w:t>NC ITP</w:t>
            </w:r>
            <w:r w:rsidR="000A46B3" w:rsidRPr="00940DA8">
              <w:rPr>
                <w:rFonts w:ascii="Kokila" w:hAnsi="Kokila" w:cs="Kokila"/>
                <w:sz w:val="22"/>
                <w:szCs w:val="22"/>
                <w:cs/>
                <w:lang w:bidi="hi-IN"/>
              </w:rPr>
              <w:t xml:space="preserve"> </w:t>
            </w:r>
            <w:r w:rsidRPr="00940DA8">
              <w:rPr>
                <w:rFonts w:ascii="Kokila" w:hAnsi="Kokila" w:cs="Kokila"/>
                <w:sz w:val="22"/>
                <w:szCs w:val="22"/>
                <w:cs/>
                <w:lang w:bidi="hi-IN"/>
              </w:rPr>
              <w:t>के लिए रेफरल की तिथि)</w:t>
            </w:r>
          </w:p>
        </w:tc>
        <w:bookmarkStart w:id="7" w:name="Text8"/>
        <w:tc>
          <w:tcPr>
            <w:tcW w:w="1062" w:type="dxa"/>
            <w:gridSpan w:val="2"/>
            <w:tcBorders>
              <w:top w:val="nil"/>
              <w:left w:val="nil"/>
              <w:bottom w:val="single" w:sz="4" w:space="0" w:color="auto"/>
              <w:right w:val="nil"/>
            </w:tcBorders>
          </w:tcPr>
          <w:p w14:paraId="34EAA405" w14:textId="77777777" w:rsidR="003674DA" w:rsidRPr="00940DA8" w:rsidRDefault="004428E6" w:rsidP="00D73D64">
            <w:pPr>
              <w:pStyle w:val="Default"/>
              <w:spacing w:after="40"/>
              <w:ind w:left="-99"/>
              <w:rPr>
                <w:rFonts w:ascii="Kokila" w:hAnsi="Kokila" w:cs="Kokila"/>
                <w:sz w:val="22"/>
                <w:szCs w:val="22"/>
              </w:rPr>
            </w:pPr>
            <w:r w:rsidRPr="00940DA8">
              <w:rPr>
                <w:rFonts w:ascii="Kokila" w:hAnsi="Kokila" w:cs="Kokila"/>
                <w:sz w:val="22"/>
                <w:szCs w:val="22"/>
              </w:rPr>
              <w:fldChar w:fldCharType="begin">
                <w:ffData>
                  <w:name w:val="Text8"/>
                  <w:enabled/>
                  <w:calcOnExit w:val="0"/>
                  <w:textInput>
                    <w:type w:val="date"/>
                    <w:format w:val="M/d/yyyy"/>
                  </w:textInput>
                </w:ffData>
              </w:fldChar>
            </w:r>
            <w:r w:rsidRPr="00940DA8">
              <w:rPr>
                <w:rFonts w:ascii="Kokila" w:hAnsi="Kokila" w:cs="Kokila"/>
                <w:sz w:val="22"/>
                <w:szCs w:val="22"/>
              </w:rPr>
              <w:instrText xml:space="preserve"> FORMTEXT </w:instrText>
            </w:r>
            <w:r w:rsidRPr="00940DA8">
              <w:rPr>
                <w:rFonts w:ascii="Kokila" w:hAnsi="Kokila" w:cs="Kokila"/>
                <w:sz w:val="22"/>
                <w:szCs w:val="22"/>
              </w:rPr>
            </w:r>
            <w:r w:rsidRPr="00940DA8">
              <w:rPr>
                <w:rFonts w:ascii="Kokila" w:hAnsi="Kokila" w:cs="Kokila"/>
                <w:sz w:val="22"/>
                <w:szCs w:val="22"/>
              </w:rPr>
              <w:fldChar w:fldCharType="separate"/>
            </w:r>
            <w:r w:rsidRPr="00940DA8">
              <w:rPr>
                <w:rFonts w:ascii="Kokila" w:hAnsi="Kokila" w:cs="Kokila"/>
                <w:noProof/>
                <w:sz w:val="22"/>
                <w:szCs w:val="22"/>
              </w:rPr>
              <w:t> </w:t>
            </w:r>
            <w:r w:rsidRPr="00940DA8">
              <w:rPr>
                <w:rFonts w:ascii="Kokila" w:hAnsi="Kokila" w:cs="Kokila"/>
                <w:noProof/>
                <w:sz w:val="22"/>
                <w:szCs w:val="22"/>
              </w:rPr>
              <w:t> </w:t>
            </w:r>
            <w:r w:rsidRPr="00940DA8">
              <w:rPr>
                <w:rFonts w:ascii="Kokila" w:hAnsi="Kokila" w:cs="Kokila"/>
                <w:noProof/>
                <w:sz w:val="22"/>
                <w:szCs w:val="22"/>
              </w:rPr>
              <w:t> </w:t>
            </w:r>
            <w:r w:rsidRPr="00940DA8">
              <w:rPr>
                <w:rFonts w:ascii="Kokila" w:hAnsi="Kokila" w:cs="Kokila"/>
                <w:noProof/>
                <w:sz w:val="22"/>
                <w:szCs w:val="22"/>
              </w:rPr>
              <w:t> </w:t>
            </w:r>
            <w:r w:rsidRPr="00940DA8">
              <w:rPr>
                <w:rFonts w:ascii="Kokila" w:hAnsi="Kokila" w:cs="Kokila"/>
                <w:noProof/>
                <w:sz w:val="22"/>
                <w:szCs w:val="22"/>
              </w:rPr>
              <w:t> </w:t>
            </w:r>
            <w:r w:rsidRPr="00940DA8">
              <w:rPr>
                <w:rFonts w:ascii="Kokila" w:hAnsi="Kokila" w:cs="Kokila"/>
                <w:sz w:val="22"/>
                <w:szCs w:val="22"/>
              </w:rPr>
              <w:fldChar w:fldCharType="end"/>
            </w:r>
            <w:bookmarkEnd w:id="7"/>
          </w:p>
        </w:tc>
        <w:tc>
          <w:tcPr>
            <w:tcW w:w="323" w:type="dxa"/>
            <w:tcBorders>
              <w:top w:val="nil"/>
              <w:left w:val="nil"/>
              <w:bottom w:val="single" w:sz="4" w:space="0" w:color="auto"/>
              <w:right w:val="nil"/>
            </w:tcBorders>
          </w:tcPr>
          <w:p w14:paraId="28A33380" w14:textId="77777777" w:rsidR="004428E6" w:rsidRPr="00940DA8" w:rsidRDefault="004428E6" w:rsidP="001E5D4E">
            <w:pPr>
              <w:pStyle w:val="Default"/>
              <w:spacing w:after="40"/>
              <w:jc w:val="right"/>
              <w:rPr>
                <w:rFonts w:ascii="Kokila" w:hAnsi="Kokila" w:cs="Kokila"/>
                <w:sz w:val="22"/>
                <w:szCs w:val="22"/>
              </w:rPr>
            </w:pPr>
          </w:p>
        </w:tc>
        <w:tc>
          <w:tcPr>
            <w:tcW w:w="1608" w:type="dxa"/>
            <w:gridSpan w:val="4"/>
            <w:tcBorders>
              <w:top w:val="nil"/>
              <w:left w:val="nil"/>
              <w:bottom w:val="single" w:sz="4" w:space="0" w:color="auto"/>
              <w:right w:val="nil"/>
            </w:tcBorders>
          </w:tcPr>
          <w:p w14:paraId="17FB8D9E" w14:textId="77777777" w:rsidR="004428E6" w:rsidRPr="00940DA8" w:rsidRDefault="000A46B3" w:rsidP="00A04544">
            <w:pPr>
              <w:pStyle w:val="Default"/>
              <w:spacing w:after="40"/>
              <w:ind w:left="-20" w:right="-104"/>
              <w:jc w:val="right"/>
              <w:rPr>
                <w:rFonts w:ascii="Kokila" w:hAnsi="Kokila" w:cs="Kokila"/>
                <w:sz w:val="22"/>
                <w:szCs w:val="22"/>
              </w:rPr>
            </w:pPr>
            <w:r w:rsidRPr="00940DA8">
              <w:rPr>
                <w:rFonts w:ascii="Kokila" w:hAnsi="Kokila" w:cs="Kokila"/>
                <w:sz w:val="22"/>
                <w:szCs w:val="22"/>
                <w:cs/>
                <w:lang w:bidi="hi-IN"/>
              </w:rPr>
              <w:t>प्राथमिक भाषा</w:t>
            </w:r>
            <w:r w:rsidR="004428E6" w:rsidRPr="00940DA8">
              <w:rPr>
                <w:rFonts w:ascii="Kokila" w:hAnsi="Kokila" w:cs="Kokila"/>
                <w:sz w:val="22"/>
                <w:szCs w:val="22"/>
              </w:rPr>
              <w:t>:</w:t>
            </w:r>
          </w:p>
        </w:tc>
        <w:bookmarkStart w:id="8" w:name="Text9"/>
        <w:tc>
          <w:tcPr>
            <w:tcW w:w="2295" w:type="dxa"/>
            <w:gridSpan w:val="4"/>
            <w:tcBorders>
              <w:top w:val="nil"/>
              <w:left w:val="nil"/>
              <w:bottom w:val="single" w:sz="4" w:space="0" w:color="auto"/>
              <w:right w:val="single" w:sz="4" w:space="0" w:color="auto"/>
            </w:tcBorders>
          </w:tcPr>
          <w:p w14:paraId="2874B141" w14:textId="77777777" w:rsidR="003674DA" w:rsidRPr="00940DA8" w:rsidRDefault="004428E6" w:rsidP="00D73D64">
            <w:pPr>
              <w:pStyle w:val="Default"/>
              <w:spacing w:after="40"/>
              <w:rPr>
                <w:rFonts w:ascii="Kokila" w:hAnsi="Kokila" w:cs="Kokila"/>
                <w:sz w:val="22"/>
                <w:szCs w:val="22"/>
              </w:rPr>
            </w:pPr>
            <w:r w:rsidRPr="00940DA8">
              <w:rPr>
                <w:rFonts w:ascii="Kokila" w:hAnsi="Kokila" w:cs="Kokila"/>
                <w:sz w:val="22"/>
                <w:szCs w:val="22"/>
              </w:rPr>
              <w:fldChar w:fldCharType="begin">
                <w:ffData>
                  <w:name w:val="Text9"/>
                  <w:enabled/>
                  <w:calcOnExit w:val="0"/>
                  <w:textInput>
                    <w:maxLength w:val="20"/>
                  </w:textInput>
                </w:ffData>
              </w:fldChar>
            </w:r>
            <w:r w:rsidRPr="00940DA8">
              <w:rPr>
                <w:rFonts w:ascii="Kokila" w:hAnsi="Kokila" w:cs="Kokila"/>
                <w:sz w:val="22"/>
                <w:szCs w:val="22"/>
              </w:rPr>
              <w:instrText xml:space="preserve"> FORMTEXT </w:instrText>
            </w:r>
            <w:r w:rsidRPr="00940DA8">
              <w:rPr>
                <w:rFonts w:ascii="Kokila" w:hAnsi="Kokila" w:cs="Kokila"/>
                <w:sz w:val="22"/>
                <w:szCs w:val="22"/>
              </w:rPr>
            </w:r>
            <w:r w:rsidRPr="00940DA8">
              <w:rPr>
                <w:rFonts w:ascii="Kokila" w:hAnsi="Kokila" w:cs="Kokila"/>
                <w:sz w:val="22"/>
                <w:szCs w:val="22"/>
              </w:rPr>
              <w:fldChar w:fldCharType="separate"/>
            </w:r>
            <w:r w:rsidRPr="00940DA8">
              <w:rPr>
                <w:rFonts w:ascii="Kokila" w:hAnsi="Kokila" w:cs="Kokila"/>
                <w:noProof/>
                <w:sz w:val="22"/>
                <w:szCs w:val="22"/>
              </w:rPr>
              <w:t> </w:t>
            </w:r>
            <w:r w:rsidRPr="00940DA8">
              <w:rPr>
                <w:rFonts w:ascii="Kokila" w:hAnsi="Kokila" w:cs="Kokila"/>
                <w:noProof/>
                <w:sz w:val="22"/>
                <w:szCs w:val="22"/>
              </w:rPr>
              <w:t> </w:t>
            </w:r>
            <w:r w:rsidRPr="00940DA8">
              <w:rPr>
                <w:rFonts w:ascii="Kokila" w:hAnsi="Kokila" w:cs="Kokila"/>
                <w:noProof/>
                <w:sz w:val="22"/>
                <w:szCs w:val="22"/>
              </w:rPr>
              <w:t> </w:t>
            </w:r>
            <w:r w:rsidRPr="00940DA8">
              <w:rPr>
                <w:rFonts w:ascii="Kokila" w:hAnsi="Kokila" w:cs="Kokila"/>
                <w:noProof/>
                <w:sz w:val="22"/>
                <w:szCs w:val="22"/>
              </w:rPr>
              <w:t> </w:t>
            </w:r>
            <w:r w:rsidRPr="00940DA8">
              <w:rPr>
                <w:rFonts w:ascii="Kokila" w:hAnsi="Kokila" w:cs="Kokila"/>
                <w:noProof/>
                <w:sz w:val="22"/>
                <w:szCs w:val="22"/>
              </w:rPr>
              <w:t> </w:t>
            </w:r>
            <w:r w:rsidRPr="00940DA8">
              <w:rPr>
                <w:rFonts w:ascii="Kokila" w:hAnsi="Kokila" w:cs="Kokila"/>
                <w:sz w:val="22"/>
                <w:szCs w:val="22"/>
              </w:rPr>
              <w:fldChar w:fldCharType="end"/>
            </w:r>
            <w:bookmarkEnd w:id="8"/>
          </w:p>
        </w:tc>
      </w:tr>
      <w:tr w:rsidR="004428E6" w:rsidRPr="00D73D64" w14:paraId="114CFC3E" w14:textId="77777777" w:rsidTr="007A51C6">
        <w:trPr>
          <w:jc w:val="center"/>
        </w:trPr>
        <w:tc>
          <w:tcPr>
            <w:tcW w:w="10305" w:type="dxa"/>
            <w:gridSpan w:val="24"/>
            <w:tcBorders>
              <w:left w:val="nil"/>
              <w:bottom w:val="single" w:sz="4" w:space="0" w:color="auto"/>
              <w:right w:val="nil"/>
            </w:tcBorders>
          </w:tcPr>
          <w:p w14:paraId="42ECCBA3" w14:textId="77777777" w:rsidR="004428E6" w:rsidRPr="00D73D64" w:rsidRDefault="004428E6" w:rsidP="004B7A95">
            <w:pPr>
              <w:pStyle w:val="Default"/>
              <w:rPr>
                <w:rFonts w:ascii="Kokila" w:hAnsi="Kokila" w:cs="Kokila"/>
                <w:sz w:val="10"/>
                <w:szCs w:val="17"/>
              </w:rPr>
            </w:pPr>
          </w:p>
        </w:tc>
      </w:tr>
      <w:tr w:rsidR="0096390F" w:rsidRPr="00D73D64" w14:paraId="661D617F" w14:textId="77777777" w:rsidTr="007A51C6">
        <w:trPr>
          <w:trHeight w:val="1538"/>
          <w:jc w:val="center"/>
        </w:trPr>
        <w:tc>
          <w:tcPr>
            <w:tcW w:w="10305" w:type="dxa"/>
            <w:gridSpan w:val="24"/>
            <w:tcBorders>
              <w:bottom w:val="nil"/>
            </w:tcBorders>
            <w:shd w:val="clear" w:color="auto" w:fill="F2F2F2" w:themeFill="background1" w:themeFillShade="F2"/>
          </w:tcPr>
          <w:p w14:paraId="517589B3" w14:textId="77777777" w:rsidR="0096390F" w:rsidRPr="00940DA8" w:rsidRDefault="000A46B3" w:rsidP="00B50A0C">
            <w:pPr>
              <w:pStyle w:val="Default"/>
              <w:shd w:val="clear" w:color="auto" w:fill="F2F2F2"/>
              <w:jc w:val="center"/>
              <w:rPr>
                <w:rFonts w:ascii="Kokila" w:hAnsi="Kokila" w:cs="Kokila"/>
                <w:b/>
                <w:i/>
                <w:spacing w:val="-2"/>
                <w:sz w:val="22"/>
                <w:szCs w:val="22"/>
              </w:rPr>
            </w:pPr>
            <w:r w:rsidRPr="00940DA8">
              <w:rPr>
                <w:rFonts w:ascii="Kokila" w:hAnsi="Kokila" w:cs="Kokila"/>
                <w:bCs/>
                <w:i/>
                <w:spacing w:val="-2"/>
                <w:sz w:val="22"/>
                <w:szCs w:val="22"/>
                <w:cs/>
                <w:lang w:bidi="hi-IN"/>
              </w:rPr>
              <w:t>व्यक्तिगत परिवार सेवा योजना</w:t>
            </w:r>
            <w:r w:rsidRPr="00940DA8">
              <w:rPr>
                <w:rFonts w:ascii="Kokila" w:hAnsi="Kokila" w:cs="Kokila"/>
                <w:b/>
                <w:i/>
                <w:spacing w:val="-2"/>
                <w:sz w:val="22"/>
                <w:szCs w:val="22"/>
                <w:cs/>
                <w:lang w:bidi="hi-IN"/>
              </w:rPr>
              <w:t xml:space="preserve"> (</w:t>
            </w:r>
            <w:r w:rsidR="001340BA" w:rsidRPr="00940DA8">
              <w:rPr>
                <w:rFonts w:ascii="Kokila" w:hAnsi="Kokila" w:cs="Kokila"/>
                <w:b/>
                <w:i/>
                <w:spacing w:val="-2"/>
                <w:sz w:val="22"/>
                <w:szCs w:val="22"/>
                <w:lang w:bidi="hi-IN"/>
              </w:rPr>
              <w:t>IFSP</w:t>
            </w:r>
            <w:r w:rsidRPr="00940DA8">
              <w:rPr>
                <w:rFonts w:ascii="Kokila" w:hAnsi="Kokila" w:cs="Kokila"/>
                <w:b/>
                <w:i/>
                <w:spacing w:val="-2"/>
                <w:sz w:val="22"/>
                <w:szCs w:val="22"/>
              </w:rPr>
              <w:t>)</w:t>
            </w:r>
            <w:r w:rsidR="0096390F" w:rsidRPr="00940DA8">
              <w:rPr>
                <w:rFonts w:ascii="Kokila" w:hAnsi="Kokila" w:cs="Kokila"/>
                <w:b/>
                <w:i/>
                <w:spacing w:val="-2"/>
                <w:sz w:val="22"/>
                <w:szCs w:val="22"/>
              </w:rPr>
              <w:br w:type="textWrapping" w:clear="all"/>
            </w:r>
          </w:p>
          <w:p w14:paraId="25307431" w14:textId="77777777" w:rsidR="000A46B3" w:rsidRPr="00940DA8" w:rsidRDefault="001340BA" w:rsidP="000A46B3">
            <w:pPr>
              <w:pStyle w:val="Default"/>
              <w:shd w:val="clear" w:color="auto" w:fill="F2F2F2"/>
              <w:rPr>
                <w:rFonts w:ascii="Kokila" w:hAnsi="Kokila" w:cs="Kokila"/>
                <w:b/>
                <w:i/>
                <w:spacing w:val="-2"/>
                <w:sz w:val="22"/>
                <w:szCs w:val="22"/>
              </w:rPr>
            </w:pPr>
            <w:r w:rsidRPr="00940DA8">
              <w:rPr>
                <w:rFonts w:ascii="Kokila" w:hAnsi="Kokila" w:cs="Kokila"/>
                <w:bCs/>
                <w:iCs/>
                <w:spacing w:val="-2"/>
                <w:sz w:val="22"/>
                <w:szCs w:val="22"/>
                <w:lang w:bidi="hi-IN"/>
              </w:rPr>
              <w:t>IFSP</w:t>
            </w:r>
            <w:r w:rsidR="000A46B3" w:rsidRPr="00940DA8">
              <w:rPr>
                <w:rFonts w:ascii="Kokila" w:hAnsi="Kokila" w:cs="Kokila"/>
                <w:b/>
                <w:i/>
                <w:spacing w:val="-2"/>
                <w:sz w:val="22"/>
                <w:szCs w:val="22"/>
              </w:rPr>
              <w:t xml:space="preserve"> </w:t>
            </w:r>
            <w:r w:rsidR="000A46B3" w:rsidRPr="00940DA8">
              <w:rPr>
                <w:rFonts w:ascii="Kokila" w:hAnsi="Kokila" w:cs="Kokila"/>
                <w:b/>
                <w:i/>
                <w:spacing w:val="-2"/>
                <w:sz w:val="22"/>
                <w:szCs w:val="22"/>
                <w:cs/>
                <w:lang w:bidi="hi-IN"/>
              </w:rPr>
              <w:t>आपके और आपके बच्चे के लिए प्रारंभिक हस्तक्षेप सेवाओं के प्रावधान के लिए आपके परिवार की लिखित योजना है।</w:t>
            </w:r>
          </w:p>
          <w:p w14:paraId="4EE63F50" w14:textId="77777777" w:rsidR="000A46B3" w:rsidRPr="00940DA8" w:rsidRDefault="000A46B3" w:rsidP="000A46B3">
            <w:pPr>
              <w:pStyle w:val="Default"/>
              <w:shd w:val="clear" w:color="auto" w:fill="F2F2F2"/>
              <w:rPr>
                <w:rFonts w:ascii="Kokila" w:hAnsi="Kokila" w:cs="Kokila"/>
                <w:b/>
                <w:i/>
                <w:spacing w:val="-2"/>
                <w:sz w:val="22"/>
                <w:szCs w:val="22"/>
              </w:rPr>
            </w:pPr>
            <w:r w:rsidRPr="00940DA8">
              <w:rPr>
                <w:rFonts w:ascii="Kokila" w:hAnsi="Kokila" w:cs="Kokila"/>
                <w:b/>
                <w:i/>
                <w:spacing w:val="-2"/>
                <w:sz w:val="22"/>
                <w:szCs w:val="22"/>
                <w:cs/>
                <w:lang w:bidi="hi-IN"/>
              </w:rPr>
              <w:t xml:space="preserve"> यह बताता है कि आप और आपकी प्रारंभिक हस्तक्षेप टीम आपके बच्चे और परिवार के लिए पहचानी गई जरूरतों को पूरा करने के लिए एक साथ कैसे काम करेगी।</w:t>
            </w:r>
          </w:p>
          <w:p w14:paraId="7217ACC9" w14:textId="77777777" w:rsidR="000A46B3" w:rsidRPr="00940DA8" w:rsidRDefault="000A46B3" w:rsidP="000A46B3">
            <w:pPr>
              <w:pStyle w:val="Default"/>
              <w:shd w:val="clear" w:color="auto" w:fill="F2F2F2"/>
              <w:rPr>
                <w:rFonts w:ascii="Kokila" w:hAnsi="Kokila" w:cs="Kokila"/>
                <w:b/>
                <w:i/>
                <w:spacing w:val="-2"/>
                <w:sz w:val="22"/>
                <w:szCs w:val="22"/>
              </w:rPr>
            </w:pPr>
            <w:r w:rsidRPr="00940DA8">
              <w:rPr>
                <w:rFonts w:ascii="Kokila" w:hAnsi="Kokila" w:cs="Kokila"/>
                <w:b/>
                <w:i/>
                <w:spacing w:val="-2"/>
                <w:sz w:val="22"/>
                <w:szCs w:val="22"/>
                <w:cs/>
                <w:lang w:bidi="hi-IN"/>
              </w:rPr>
              <w:t xml:space="preserve"> माता-पिता </w:t>
            </w:r>
            <w:r w:rsidR="001340BA" w:rsidRPr="00940DA8">
              <w:rPr>
                <w:rFonts w:ascii="Kokila" w:hAnsi="Kokila" w:cs="Kokila"/>
                <w:bCs/>
                <w:iCs/>
                <w:spacing w:val="-2"/>
                <w:sz w:val="22"/>
                <w:szCs w:val="22"/>
                <w:lang w:bidi="hi-IN"/>
              </w:rPr>
              <w:t>IFSP</w:t>
            </w:r>
            <w:r w:rsidRPr="00940DA8">
              <w:rPr>
                <w:rFonts w:ascii="Kokila" w:hAnsi="Kokila" w:cs="Kokila"/>
                <w:b/>
                <w:i/>
                <w:spacing w:val="-2"/>
                <w:sz w:val="22"/>
                <w:szCs w:val="22"/>
              </w:rPr>
              <w:t xml:space="preserve"> </w:t>
            </w:r>
            <w:r w:rsidRPr="00940DA8">
              <w:rPr>
                <w:rFonts w:ascii="Kokila" w:hAnsi="Kokila" w:cs="Kokila"/>
                <w:b/>
                <w:i/>
                <w:spacing w:val="-2"/>
                <w:sz w:val="22"/>
                <w:szCs w:val="22"/>
                <w:cs/>
                <w:lang w:bidi="hi-IN"/>
              </w:rPr>
              <w:t>टीम और निर्णय लेने की प्रक्रिया का एक महत्वपूर्ण हिस्सा हैं।</w:t>
            </w:r>
          </w:p>
          <w:p w14:paraId="114C9B3A" w14:textId="77777777" w:rsidR="000A46B3" w:rsidRPr="00940DA8" w:rsidRDefault="000A46B3" w:rsidP="000A46B3">
            <w:pPr>
              <w:pStyle w:val="Default"/>
              <w:shd w:val="clear" w:color="auto" w:fill="F2F2F2"/>
              <w:rPr>
                <w:rFonts w:ascii="Kokila" w:hAnsi="Kokila" w:cs="Kokila"/>
                <w:b/>
                <w:i/>
                <w:spacing w:val="-2"/>
                <w:sz w:val="22"/>
                <w:szCs w:val="22"/>
              </w:rPr>
            </w:pPr>
            <w:r w:rsidRPr="00940DA8">
              <w:rPr>
                <w:rFonts w:ascii="Kokila" w:hAnsi="Kokila" w:cs="Kokila"/>
                <w:b/>
                <w:i/>
                <w:spacing w:val="-2"/>
                <w:sz w:val="22"/>
                <w:szCs w:val="22"/>
                <w:cs/>
                <w:lang w:bidi="hi-IN"/>
              </w:rPr>
              <w:t xml:space="preserve"> जब तक आप अपने परिवार की जरूरतों को पूरा करने के लिए इस समय सीमा का विस्तार नहीं करते हैं</w:t>
            </w:r>
            <w:r w:rsidRPr="00940DA8">
              <w:rPr>
                <w:rFonts w:ascii="Kokila" w:hAnsi="Kokila" w:cs="Kokila"/>
                <w:b/>
                <w:i/>
                <w:spacing w:val="-2"/>
                <w:sz w:val="22"/>
                <w:szCs w:val="22"/>
              </w:rPr>
              <w:t xml:space="preserve">, </w:t>
            </w:r>
            <w:r w:rsidRPr="00940DA8">
              <w:rPr>
                <w:rFonts w:ascii="Kokila" w:hAnsi="Kokila" w:cs="Kokila"/>
                <w:b/>
                <w:i/>
                <w:spacing w:val="-2"/>
                <w:sz w:val="22"/>
                <w:szCs w:val="22"/>
                <w:cs/>
                <w:lang w:bidi="hi-IN"/>
              </w:rPr>
              <w:t xml:space="preserve">तब तक आपके बच्चे को </w:t>
            </w:r>
            <w:r w:rsidR="001340BA" w:rsidRPr="00940DA8">
              <w:rPr>
                <w:rFonts w:ascii="Kokila" w:hAnsi="Kokila" w:cs="Kokila"/>
                <w:bCs/>
                <w:iCs/>
                <w:spacing w:val="-2"/>
                <w:sz w:val="22"/>
                <w:szCs w:val="22"/>
                <w:lang w:bidi="hi-IN"/>
              </w:rPr>
              <w:t>NC ITP</w:t>
            </w:r>
            <w:r w:rsidR="002149F4" w:rsidRPr="00940DA8">
              <w:rPr>
                <w:rFonts w:ascii="Kokila" w:hAnsi="Kokila" w:cs="Kokila"/>
                <w:b/>
                <w:i/>
                <w:spacing w:val="-2"/>
                <w:sz w:val="22"/>
                <w:szCs w:val="22"/>
                <w:cs/>
                <w:lang w:bidi="hi-IN"/>
              </w:rPr>
              <w:t xml:space="preserve"> </w:t>
            </w:r>
            <w:r w:rsidRPr="00940DA8">
              <w:rPr>
                <w:rFonts w:ascii="Kokila" w:hAnsi="Kokila" w:cs="Kokila"/>
                <w:b/>
                <w:i/>
                <w:spacing w:val="-2"/>
                <w:sz w:val="22"/>
                <w:szCs w:val="22"/>
                <w:cs/>
                <w:lang w:bidi="hi-IN"/>
              </w:rPr>
              <w:t xml:space="preserve">के लिए संदर्भित किए जाने के </w:t>
            </w:r>
            <w:r w:rsidRPr="00940DA8">
              <w:rPr>
                <w:rFonts w:ascii="Kokila" w:hAnsi="Kokila" w:cs="Kokila"/>
                <w:b/>
                <w:i/>
                <w:spacing w:val="-2"/>
                <w:sz w:val="22"/>
                <w:szCs w:val="22"/>
              </w:rPr>
              <w:t>45</w:t>
            </w:r>
            <w:r w:rsidRPr="00940DA8">
              <w:rPr>
                <w:rFonts w:ascii="Kokila" w:hAnsi="Kokila" w:cs="Kokila"/>
                <w:b/>
                <w:i/>
                <w:spacing w:val="-2"/>
                <w:sz w:val="22"/>
                <w:szCs w:val="22"/>
                <w:cs/>
                <w:lang w:bidi="hi-IN"/>
              </w:rPr>
              <w:t xml:space="preserve"> कैलेंडर दिनों के भीतर एक प्रारंभिक </w:t>
            </w:r>
            <w:r w:rsidR="001340BA" w:rsidRPr="00940DA8">
              <w:rPr>
                <w:rFonts w:ascii="Kokila" w:hAnsi="Kokila" w:cs="Kokila"/>
                <w:bCs/>
                <w:iCs/>
                <w:spacing w:val="-2"/>
                <w:sz w:val="22"/>
                <w:szCs w:val="22"/>
                <w:lang w:bidi="hi-IN"/>
              </w:rPr>
              <w:t>IFSP</w:t>
            </w:r>
            <w:r w:rsidRPr="00940DA8">
              <w:rPr>
                <w:rFonts w:ascii="Kokila" w:hAnsi="Kokila" w:cs="Kokila"/>
                <w:b/>
                <w:i/>
                <w:spacing w:val="-2"/>
                <w:sz w:val="22"/>
                <w:szCs w:val="22"/>
              </w:rPr>
              <w:t xml:space="preserve"> </w:t>
            </w:r>
            <w:r w:rsidRPr="00940DA8">
              <w:rPr>
                <w:rFonts w:ascii="Kokila" w:hAnsi="Kokila" w:cs="Kokila"/>
                <w:b/>
                <w:i/>
                <w:spacing w:val="-2"/>
                <w:sz w:val="22"/>
                <w:szCs w:val="22"/>
                <w:cs/>
                <w:lang w:bidi="hi-IN"/>
              </w:rPr>
              <w:t>बैठक पूरी की जानी चाहिए।</w:t>
            </w:r>
          </w:p>
          <w:p w14:paraId="42EBAB74" w14:textId="77777777" w:rsidR="000A46B3" w:rsidRPr="00D73D64" w:rsidRDefault="001340BA" w:rsidP="000A46B3">
            <w:pPr>
              <w:pStyle w:val="Default"/>
              <w:shd w:val="clear" w:color="auto" w:fill="F2F2F2"/>
              <w:jc w:val="both"/>
              <w:rPr>
                <w:rFonts w:ascii="Kokila" w:hAnsi="Kokila" w:cs="Kokila"/>
                <w:b/>
                <w:i/>
                <w:sz w:val="20"/>
                <w:szCs w:val="20"/>
              </w:rPr>
            </w:pPr>
            <w:r w:rsidRPr="00940DA8">
              <w:rPr>
                <w:rFonts w:ascii="Kokila" w:hAnsi="Kokila" w:cs="Kokila"/>
                <w:bCs/>
                <w:iCs/>
                <w:spacing w:val="-2"/>
                <w:sz w:val="22"/>
                <w:szCs w:val="22"/>
                <w:lang w:bidi="hi-IN"/>
              </w:rPr>
              <w:t>IFSP</w:t>
            </w:r>
            <w:r w:rsidR="000A46B3" w:rsidRPr="00940DA8">
              <w:rPr>
                <w:rFonts w:ascii="Kokila" w:hAnsi="Kokila" w:cs="Kokila"/>
                <w:b/>
                <w:i/>
                <w:spacing w:val="-2"/>
                <w:sz w:val="22"/>
                <w:szCs w:val="22"/>
                <w:cs/>
                <w:lang w:bidi="hi-IN"/>
              </w:rPr>
              <w:t xml:space="preserve"> की कम से कम हर छह महीने में समीक्षा की जानी चाहिए और </w:t>
            </w:r>
            <w:r w:rsidRPr="00940DA8">
              <w:rPr>
                <w:rFonts w:ascii="Kokila" w:hAnsi="Kokila" w:cs="Kokila"/>
                <w:bCs/>
                <w:iCs/>
                <w:spacing w:val="-2"/>
                <w:sz w:val="22"/>
                <w:szCs w:val="22"/>
                <w:lang w:bidi="hi-IN"/>
              </w:rPr>
              <w:t>IFSP</w:t>
            </w:r>
            <w:r w:rsidR="000A46B3" w:rsidRPr="00940DA8">
              <w:rPr>
                <w:rFonts w:ascii="Kokila" w:hAnsi="Kokila" w:cs="Kokila"/>
                <w:b/>
                <w:i/>
                <w:spacing w:val="-2"/>
                <w:sz w:val="22"/>
                <w:szCs w:val="22"/>
              </w:rPr>
              <w:t xml:space="preserve"> </w:t>
            </w:r>
            <w:r w:rsidR="000A46B3" w:rsidRPr="00940DA8">
              <w:rPr>
                <w:rFonts w:ascii="Kokila" w:hAnsi="Kokila" w:cs="Kokila"/>
                <w:b/>
                <w:i/>
                <w:spacing w:val="-2"/>
                <w:sz w:val="22"/>
                <w:szCs w:val="22"/>
                <w:cs/>
                <w:lang w:bidi="hi-IN"/>
              </w:rPr>
              <w:t>का मूल्यांकन करने और आवश्यकतानुसार संशोधित करने के लिए एक वार्षिक बैठक आयोजित की जानी चाहिए।</w:t>
            </w:r>
          </w:p>
        </w:tc>
      </w:tr>
      <w:tr w:rsidR="002253DD" w:rsidRPr="00940DA8" w14:paraId="23A45C25" w14:textId="77777777" w:rsidTr="00D73D64">
        <w:trPr>
          <w:trHeight w:val="851"/>
          <w:jc w:val="center"/>
        </w:trPr>
        <w:tc>
          <w:tcPr>
            <w:tcW w:w="10305" w:type="dxa"/>
            <w:gridSpan w:val="24"/>
            <w:tcBorders>
              <w:top w:val="nil"/>
              <w:bottom w:val="single" w:sz="4" w:space="0" w:color="auto"/>
            </w:tcBorders>
            <w:shd w:val="clear" w:color="auto" w:fill="F2F2F2" w:themeFill="background1" w:themeFillShade="F2"/>
          </w:tcPr>
          <w:p w14:paraId="1032359B" w14:textId="77777777" w:rsidR="005F7C70" w:rsidRPr="00940DA8" w:rsidRDefault="005F7C70" w:rsidP="005F7C70">
            <w:pPr>
              <w:pStyle w:val="Default"/>
              <w:shd w:val="clear" w:color="auto" w:fill="F2F2F2"/>
              <w:jc w:val="center"/>
              <w:rPr>
                <w:rFonts w:ascii="Kokila" w:hAnsi="Kokila" w:cs="Kokila"/>
                <w:bCs/>
                <w:iCs/>
                <w:sz w:val="22"/>
                <w:szCs w:val="22"/>
                <w:cs/>
                <w:lang w:bidi="hi-IN"/>
              </w:rPr>
            </w:pPr>
            <w:r w:rsidRPr="00940DA8">
              <w:rPr>
                <w:rFonts w:ascii="Kokila" w:hAnsi="Kokila" w:cs="Kokila"/>
                <w:bCs/>
                <w:iCs/>
                <w:sz w:val="22"/>
                <w:szCs w:val="22"/>
                <w:cs/>
                <w:lang w:bidi="hi-IN"/>
              </w:rPr>
              <w:t>योजना प्रक्रिया</w:t>
            </w:r>
          </w:p>
          <w:p w14:paraId="713F476F" w14:textId="77777777" w:rsidR="0057287F" w:rsidRPr="00940DA8" w:rsidRDefault="0057287F" w:rsidP="0057287F">
            <w:pPr>
              <w:pStyle w:val="Default"/>
              <w:shd w:val="clear" w:color="auto" w:fill="F2F2F2"/>
              <w:rPr>
                <w:rFonts w:ascii="Kokila" w:hAnsi="Kokila" w:cs="Kokila"/>
                <w:sz w:val="22"/>
                <w:szCs w:val="22"/>
              </w:rPr>
            </w:pPr>
            <w:r w:rsidRPr="00940DA8">
              <w:rPr>
                <w:rFonts w:ascii="Kokila" w:hAnsi="Kokila" w:cs="Kokila"/>
                <w:sz w:val="22"/>
                <w:szCs w:val="22"/>
                <w:cs/>
                <w:lang w:bidi="hi-IN"/>
              </w:rPr>
              <w:t>जब आपका बच्चा दो साल</w:t>
            </w:r>
            <w:r w:rsidRPr="00940DA8">
              <w:rPr>
                <w:rFonts w:ascii="Kokila" w:hAnsi="Kokila" w:cs="Kokila"/>
                <w:sz w:val="22"/>
                <w:szCs w:val="22"/>
              </w:rPr>
              <w:t xml:space="preserve">, </w:t>
            </w:r>
            <w:r w:rsidRPr="00940DA8">
              <w:rPr>
                <w:rFonts w:ascii="Kokila" w:hAnsi="Kokila" w:cs="Kokila"/>
                <w:sz w:val="22"/>
                <w:szCs w:val="22"/>
                <w:cs/>
                <w:lang w:bidi="hi-IN"/>
              </w:rPr>
              <w:t>तीन महीने और दो साल के बीच का हो</w:t>
            </w:r>
            <w:r w:rsidRPr="00940DA8">
              <w:rPr>
                <w:rFonts w:ascii="Kokila" w:hAnsi="Kokila" w:cs="Kokila"/>
                <w:sz w:val="22"/>
                <w:szCs w:val="22"/>
              </w:rPr>
              <w:t xml:space="preserve">, </w:t>
            </w:r>
            <w:r w:rsidRPr="00940DA8">
              <w:rPr>
                <w:rFonts w:ascii="Kokila" w:hAnsi="Kokila" w:cs="Kokila"/>
                <w:sz w:val="22"/>
                <w:szCs w:val="22"/>
                <w:cs/>
                <w:lang w:bidi="hi-IN"/>
              </w:rPr>
              <w:t>तो बदलाव की प्रक्रिया पर चर्चा करने और उसकी योजना बनाने के लिए नौ महीने की बैठकें निर्धारित की जाएंगी। आपके अनुमोदन से</w:t>
            </w:r>
            <w:r w:rsidRPr="00940DA8">
              <w:rPr>
                <w:rFonts w:ascii="Kokila" w:hAnsi="Kokila" w:cs="Kokila"/>
                <w:sz w:val="22"/>
                <w:szCs w:val="22"/>
              </w:rPr>
              <w:t xml:space="preserve">, </w:t>
            </w:r>
            <w:r w:rsidRPr="00940DA8">
              <w:rPr>
                <w:rFonts w:ascii="Kokila" w:hAnsi="Kokila" w:cs="Kokila"/>
                <w:sz w:val="22"/>
                <w:szCs w:val="22"/>
                <w:cs/>
                <w:lang w:bidi="hi-IN"/>
              </w:rPr>
              <w:t>आपका सेवा समन्वयक आपके और स्थानीय स्कूल प्रणाली के प्रतिनिधियों के साथ एक बैठक आयोजित करेगा। आपकी सहमति से अन्य सामुदायिक एजेंसियों को भी आमंत्रित किया जा सकता है।</w:t>
            </w:r>
          </w:p>
        </w:tc>
      </w:tr>
      <w:tr w:rsidR="00E57A4B" w:rsidRPr="00940DA8" w14:paraId="21B7201C" w14:textId="77777777" w:rsidTr="000A7868">
        <w:trPr>
          <w:trHeight w:val="715"/>
          <w:jc w:val="center"/>
        </w:trPr>
        <w:tc>
          <w:tcPr>
            <w:tcW w:w="10305" w:type="dxa"/>
            <w:gridSpan w:val="24"/>
            <w:tcBorders>
              <w:left w:val="nil"/>
              <w:right w:val="nil"/>
            </w:tcBorders>
          </w:tcPr>
          <w:p w14:paraId="736FC3CA" w14:textId="77777777" w:rsidR="005F7C70" w:rsidRPr="00940DA8" w:rsidRDefault="005F7C70" w:rsidP="00940DA8">
            <w:pPr>
              <w:pStyle w:val="Default"/>
              <w:spacing w:before="60"/>
              <w:rPr>
                <w:rFonts w:ascii="Kokila" w:hAnsi="Kokila" w:cs="Kokila"/>
                <w:sz w:val="22"/>
                <w:szCs w:val="22"/>
              </w:rPr>
            </w:pPr>
            <w:r w:rsidRPr="00940DA8">
              <w:rPr>
                <w:rFonts w:ascii="Kokila" w:hAnsi="Kokila" w:cs="Kokila"/>
                <w:sz w:val="22"/>
                <w:szCs w:val="22"/>
                <w:cs/>
                <w:lang w:bidi="hi-IN"/>
              </w:rPr>
              <w:t xml:space="preserve">आपने निम्नलिखित लोगों को बैठक में आमंत्रित करने या इसके बारे में सूचित किए जाने की सहमति दी है और उन्हें इस सूचना की एक प्रति प्राप्त होगी। </w:t>
            </w:r>
            <w:r w:rsidR="001340BA" w:rsidRPr="00940DA8">
              <w:rPr>
                <w:rFonts w:ascii="Kokila" w:hAnsi="Kokila" w:cs="Kokila"/>
                <w:sz w:val="22"/>
                <w:szCs w:val="22"/>
                <w:lang w:bidi="hi-IN"/>
              </w:rPr>
              <w:t>IFSP</w:t>
            </w:r>
            <w:r w:rsidRPr="00940DA8">
              <w:rPr>
                <w:rFonts w:ascii="Kokila" w:hAnsi="Kokila" w:cs="Kokila"/>
                <w:sz w:val="22"/>
                <w:szCs w:val="22"/>
                <w:cs/>
                <w:lang w:bidi="hi-IN"/>
              </w:rPr>
              <w:t xml:space="preserve"> टीम के सदस्य </w:t>
            </w:r>
            <w:r w:rsidR="001340BA" w:rsidRPr="00940DA8">
              <w:rPr>
                <w:rFonts w:ascii="Kokila" w:hAnsi="Kokila" w:cs="Kokila"/>
                <w:sz w:val="22"/>
                <w:szCs w:val="22"/>
                <w:lang w:bidi="hi-IN"/>
              </w:rPr>
              <w:t>IFSP</w:t>
            </w:r>
            <w:r w:rsidRPr="00940DA8">
              <w:rPr>
                <w:rFonts w:ascii="Kokila" w:hAnsi="Kokila" w:cs="Kokila"/>
                <w:sz w:val="22"/>
                <w:szCs w:val="22"/>
              </w:rPr>
              <w:t xml:space="preserve"> </w:t>
            </w:r>
            <w:r w:rsidRPr="00940DA8">
              <w:rPr>
                <w:rFonts w:ascii="Kokila" w:hAnsi="Kokila" w:cs="Kokila"/>
                <w:sz w:val="22"/>
                <w:szCs w:val="22"/>
                <w:cs/>
                <w:lang w:bidi="hi-IN"/>
              </w:rPr>
              <w:t>के विकास या समीक्षा के लिए जानकारी प्रदान करेंगे। वे वास्तव में बैठक में उपस्थित नहीं हो सकते हैं</w:t>
            </w:r>
            <w:r w:rsidRPr="00940DA8">
              <w:rPr>
                <w:rFonts w:ascii="Kokila" w:hAnsi="Kokila" w:cs="Kokila"/>
                <w:sz w:val="22"/>
                <w:szCs w:val="22"/>
              </w:rPr>
              <w:t xml:space="preserve">, </w:t>
            </w:r>
            <w:r w:rsidRPr="00940DA8">
              <w:rPr>
                <w:rFonts w:ascii="Kokila" w:hAnsi="Kokila" w:cs="Kokila"/>
                <w:sz w:val="22"/>
                <w:szCs w:val="22"/>
                <w:cs/>
                <w:lang w:bidi="hi-IN"/>
              </w:rPr>
              <w:t>लेकिन लिखित या मौखिक जानकारी प्रदान कर सकते हैं। यह सारी जानकारी मीटिंग में आपके साथ साझा की जाएगी। आप बैठक में भाग लेने के इच्छुक किसी भी व्यक्ति को आमंत्रित कर सकते हैं।</w:t>
            </w:r>
          </w:p>
        </w:tc>
      </w:tr>
      <w:tr w:rsidR="00123951" w:rsidRPr="00940DA8" w14:paraId="1C4787D8" w14:textId="77777777" w:rsidTr="00940DA8">
        <w:trPr>
          <w:trHeight w:val="170"/>
          <w:jc w:val="center"/>
        </w:trPr>
        <w:tc>
          <w:tcPr>
            <w:tcW w:w="5017" w:type="dxa"/>
            <w:gridSpan w:val="13"/>
            <w:tcBorders>
              <w:bottom w:val="nil"/>
            </w:tcBorders>
          </w:tcPr>
          <w:p w14:paraId="0957923D" w14:textId="77777777" w:rsidR="0055549E" w:rsidRPr="00940DA8" w:rsidRDefault="00F428D8" w:rsidP="00940DA8">
            <w:pPr>
              <w:pStyle w:val="Default"/>
              <w:jc w:val="center"/>
              <w:rPr>
                <w:rFonts w:ascii="Kokila" w:hAnsi="Kokila" w:cs="Kokila"/>
                <w:b/>
                <w:sz w:val="22"/>
                <w:szCs w:val="22"/>
              </w:rPr>
            </w:pPr>
            <w:r w:rsidRPr="00940DA8">
              <w:rPr>
                <w:rFonts w:ascii="Kokila" w:hAnsi="Kokila" w:cs="Kokila"/>
                <w:b/>
                <w:sz w:val="22"/>
                <w:szCs w:val="22"/>
                <w:cs/>
                <w:lang w:bidi="hi-IN"/>
              </w:rPr>
              <w:t>नाम</w:t>
            </w:r>
          </w:p>
        </w:tc>
        <w:tc>
          <w:tcPr>
            <w:tcW w:w="5288" w:type="dxa"/>
            <w:gridSpan w:val="11"/>
            <w:tcBorders>
              <w:bottom w:val="nil"/>
            </w:tcBorders>
          </w:tcPr>
          <w:p w14:paraId="7F91ED3F" w14:textId="77777777" w:rsidR="0055549E" w:rsidRPr="00940DA8" w:rsidRDefault="00F428D8" w:rsidP="00940DA8">
            <w:pPr>
              <w:pStyle w:val="Default"/>
              <w:jc w:val="center"/>
              <w:rPr>
                <w:rFonts w:ascii="Kokila" w:hAnsi="Kokila" w:cs="Kokila"/>
                <w:b/>
                <w:sz w:val="22"/>
                <w:szCs w:val="22"/>
              </w:rPr>
            </w:pPr>
            <w:r w:rsidRPr="00940DA8">
              <w:rPr>
                <w:rFonts w:ascii="Kokila" w:hAnsi="Kokila" w:cs="Kokila"/>
                <w:b/>
                <w:sz w:val="22"/>
                <w:szCs w:val="22"/>
                <w:cs/>
                <w:lang w:bidi="hi-IN"/>
              </w:rPr>
              <w:t>एजेंसी</w:t>
            </w:r>
          </w:p>
        </w:tc>
      </w:tr>
      <w:bookmarkStart w:id="9" w:name="Text10"/>
      <w:tr w:rsidR="0055549E" w:rsidRPr="00940DA8" w14:paraId="37BEE9DC" w14:textId="77777777" w:rsidTr="00FB4BDD">
        <w:trPr>
          <w:trHeight w:val="288"/>
          <w:jc w:val="center"/>
        </w:trPr>
        <w:tc>
          <w:tcPr>
            <w:tcW w:w="5017" w:type="dxa"/>
            <w:gridSpan w:val="13"/>
            <w:tcBorders>
              <w:top w:val="nil"/>
            </w:tcBorders>
            <w:vAlign w:val="center"/>
          </w:tcPr>
          <w:p w14:paraId="7F3329FA" w14:textId="77777777" w:rsidR="0055549E" w:rsidRPr="00940DA8" w:rsidRDefault="009E7837" w:rsidP="007A51C6">
            <w:pPr>
              <w:pStyle w:val="Default"/>
              <w:rPr>
                <w:rFonts w:ascii="Kokila" w:hAnsi="Kokila" w:cs="Kokila"/>
                <w:sz w:val="22"/>
                <w:szCs w:val="22"/>
              </w:rPr>
            </w:pPr>
            <w:r w:rsidRPr="00940DA8">
              <w:rPr>
                <w:rFonts w:ascii="Kokila" w:hAnsi="Kokila" w:cs="Kokila"/>
                <w:sz w:val="22"/>
                <w:szCs w:val="22"/>
              </w:rPr>
              <w:fldChar w:fldCharType="begin">
                <w:ffData>
                  <w:name w:val="Text10"/>
                  <w:enabled/>
                  <w:calcOnExit w:val="0"/>
                  <w:textInput>
                    <w:maxLength w:val="50"/>
                  </w:textInput>
                </w:ffData>
              </w:fldChar>
            </w:r>
            <w:r w:rsidR="008A31CF" w:rsidRPr="00940DA8">
              <w:rPr>
                <w:rFonts w:ascii="Kokila" w:hAnsi="Kokila" w:cs="Kokila"/>
                <w:sz w:val="22"/>
                <w:szCs w:val="22"/>
              </w:rPr>
              <w:instrText xml:space="preserve"> FORMTEXT </w:instrText>
            </w:r>
            <w:r w:rsidRPr="00940DA8">
              <w:rPr>
                <w:rFonts w:ascii="Kokila" w:hAnsi="Kokila" w:cs="Kokila"/>
                <w:sz w:val="22"/>
                <w:szCs w:val="22"/>
              </w:rPr>
            </w:r>
            <w:r w:rsidRPr="00940DA8">
              <w:rPr>
                <w:rFonts w:ascii="Kokila" w:hAnsi="Kokila" w:cs="Kokila"/>
                <w:sz w:val="22"/>
                <w:szCs w:val="22"/>
              </w:rPr>
              <w:fldChar w:fldCharType="separate"/>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Pr="00940DA8">
              <w:rPr>
                <w:rFonts w:ascii="Kokila" w:hAnsi="Kokila" w:cs="Kokila"/>
                <w:sz w:val="22"/>
                <w:szCs w:val="22"/>
              </w:rPr>
              <w:fldChar w:fldCharType="end"/>
            </w:r>
            <w:bookmarkEnd w:id="9"/>
          </w:p>
        </w:tc>
        <w:bookmarkStart w:id="10" w:name="Text14"/>
        <w:tc>
          <w:tcPr>
            <w:tcW w:w="5288" w:type="dxa"/>
            <w:gridSpan w:val="11"/>
            <w:tcBorders>
              <w:top w:val="nil"/>
            </w:tcBorders>
            <w:vAlign w:val="center"/>
          </w:tcPr>
          <w:p w14:paraId="68DE6B15" w14:textId="77777777" w:rsidR="0055549E" w:rsidRPr="00940DA8" w:rsidRDefault="009E7837" w:rsidP="007A51C6">
            <w:pPr>
              <w:pStyle w:val="Default"/>
              <w:rPr>
                <w:rFonts w:ascii="Kokila" w:hAnsi="Kokila" w:cs="Kokila"/>
                <w:sz w:val="22"/>
                <w:szCs w:val="22"/>
              </w:rPr>
            </w:pPr>
            <w:r w:rsidRPr="00940DA8">
              <w:rPr>
                <w:rFonts w:ascii="Kokila" w:hAnsi="Kokila" w:cs="Kokila"/>
                <w:sz w:val="22"/>
                <w:szCs w:val="22"/>
              </w:rPr>
              <w:fldChar w:fldCharType="begin">
                <w:ffData>
                  <w:name w:val="Text14"/>
                  <w:enabled/>
                  <w:calcOnExit w:val="0"/>
                  <w:textInput>
                    <w:maxLength w:val="50"/>
                  </w:textInput>
                </w:ffData>
              </w:fldChar>
            </w:r>
            <w:r w:rsidR="008A31CF" w:rsidRPr="00940DA8">
              <w:rPr>
                <w:rFonts w:ascii="Kokila" w:hAnsi="Kokila" w:cs="Kokila"/>
                <w:sz w:val="22"/>
                <w:szCs w:val="22"/>
              </w:rPr>
              <w:instrText xml:space="preserve"> FORMTEXT </w:instrText>
            </w:r>
            <w:r w:rsidRPr="00940DA8">
              <w:rPr>
                <w:rFonts w:ascii="Kokila" w:hAnsi="Kokila" w:cs="Kokila"/>
                <w:sz w:val="22"/>
                <w:szCs w:val="22"/>
              </w:rPr>
            </w:r>
            <w:r w:rsidRPr="00940DA8">
              <w:rPr>
                <w:rFonts w:ascii="Kokila" w:hAnsi="Kokila" w:cs="Kokila"/>
                <w:sz w:val="22"/>
                <w:szCs w:val="22"/>
              </w:rPr>
              <w:fldChar w:fldCharType="separate"/>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Pr="00940DA8">
              <w:rPr>
                <w:rFonts w:ascii="Kokila" w:hAnsi="Kokila" w:cs="Kokila"/>
                <w:sz w:val="22"/>
                <w:szCs w:val="22"/>
              </w:rPr>
              <w:fldChar w:fldCharType="end"/>
            </w:r>
            <w:bookmarkEnd w:id="10"/>
          </w:p>
        </w:tc>
      </w:tr>
      <w:bookmarkStart w:id="11" w:name="Text11"/>
      <w:tr w:rsidR="0055549E" w:rsidRPr="00940DA8" w14:paraId="7CECF2C3" w14:textId="77777777" w:rsidTr="00FB4BDD">
        <w:trPr>
          <w:trHeight w:val="288"/>
          <w:jc w:val="center"/>
        </w:trPr>
        <w:tc>
          <w:tcPr>
            <w:tcW w:w="5017" w:type="dxa"/>
            <w:gridSpan w:val="13"/>
            <w:vAlign w:val="center"/>
          </w:tcPr>
          <w:p w14:paraId="321E5F9C" w14:textId="77777777" w:rsidR="0055549E" w:rsidRPr="00940DA8" w:rsidRDefault="009E7837" w:rsidP="007A51C6">
            <w:pPr>
              <w:pStyle w:val="Default"/>
              <w:rPr>
                <w:rFonts w:ascii="Kokila" w:hAnsi="Kokila" w:cs="Kokila"/>
                <w:sz w:val="22"/>
                <w:szCs w:val="22"/>
              </w:rPr>
            </w:pPr>
            <w:r w:rsidRPr="00940DA8">
              <w:rPr>
                <w:rFonts w:ascii="Kokila" w:hAnsi="Kokila" w:cs="Kokila"/>
                <w:sz w:val="22"/>
                <w:szCs w:val="22"/>
              </w:rPr>
              <w:fldChar w:fldCharType="begin">
                <w:ffData>
                  <w:name w:val="Text11"/>
                  <w:enabled/>
                  <w:calcOnExit w:val="0"/>
                  <w:textInput>
                    <w:maxLength w:val="50"/>
                  </w:textInput>
                </w:ffData>
              </w:fldChar>
            </w:r>
            <w:r w:rsidR="008A31CF" w:rsidRPr="00940DA8">
              <w:rPr>
                <w:rFonts w:ascii="Kokila" w:hAnsi="Kokila" w:cs="Kokila"/>
                <w:sz w:val="22"/>
                <w:szCs w:val="22"/>
              </w:rPr>
              <w:instrText xml:space="preserve"> FORMTEXT </w:instrText>
            </w:r>
            <w:r w:rsidRPr="00940DA8">
              <w:rPr>
                <w:rFonts w:ascii="Kokila" w:hAnsi="Kokila" w:cs="Kokila"/>
                <w:sz w:val="22"/>
                <w:szCs w:val="22"/>
              </w:rPr>
            </w:r>
            <w:r w:rsidRPr="00940DA8">
              <w:rPr>
                <w:rFonts w:ascii="Kokila" w:hAnsi="Kokila" w:cs="Kokila"/>
                <w:sz w:val="22"/>
                <w:szCs w:val="22"/>
              </w:rPr>
              <w:fldChar w:fldCharType="separate"/>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Pr="00940DA8">
              <w:rPr>
                <w:rFonts w:ascii="Kokila" w:hAnsi="Kokila" w:cs="Kokila"/>
                <w:sz w:val="22"/>
                <w:szCs w:val="22"/>
              </w:rPr>
              <w:fldChar w:fldCharType="end"/>
            </w:r>
            <w:bookmarkEnd w:id="11"/>
          </w:p>
        </w:tc>
        <w:bookmarkStart w:id="12" w:name="Text15"/>
        <w:tc>
          <w:tcPr>
            <w:tcW w:w="5288" w:type="dxa"/>
            <w:gridSpan w:val="11"/>
            <w:vAlign w:val="center"/>
          </w:tcPr>
          <w:p w14:paraId="5246B079" w14:textId="77777777" w:rsidR="0055549E" w:rsidRPr="00940DA8" w:rsidRDefault="009E7837" w:rsidP="007A51C6">
            <w:pPr>
              <w:pStyle w:val="Default"/>
              <w:rPr>
                <w:rFonts w:ascii="Kokila" w:hAnsi="Kokila" w:cs="Kokila"/>
                <w:sz w:val="22"/>
                <w:szCs w:val="22"/>
              </w:rPr>
            </w:pPr>
            <w:r w:rsidRPr="00940DA8">
              <w:rPr>
                <w:rFonts w:ascii="Kokila" w:hAnsi="Kokila" w:cs="Kokila"/>
                <w:sz w:val="22"/>
                <w:szCs w:val="22"/>
              </w:rPr>
              <w:fldChar w:fldCharType="begin">
                <w:ffData>
                  <w:name w:val="Text15"/>
                  <w:enabled/>
                  <w:calcOnExit w:val="0"/>
                  <w:textInput>
                    <w:maxLength w:val="50"/>
                  </w:textInput>
                </w:ffData>
              </w:fldChar>
            </w:r>
            <w:r w:rsidR="008A31CF" w:rsidRPr="00940DA8">
              <w:rPr>
                <w:rFonts w:ascii="Kokila" w:hAnsi="Kokila" w:cs="Kokila"/>
                <w:sz w:val="22"/>
                <w:szCs w:val="22"/>
              </w:rPr>
              <w:instrText xml:space="preserve"> FORMTEXT </w:instrText>
            </w:r>
            <w:r w:rsidRPr="00940DA8">
              <w:rPr>
                <w:rFonts w:ascii="Kokila" w:hAnsi="Kokila" w:cs="Kokila"/>
                <w:sz w:val="22"/>
                <w:szCs w:val="22"/>
              </w:rPr>
            </w:r>
            <w:r w:rsidRPr="00940DA8">
              <w:rPr>
                <w:rFonts w:ascii="Kokila" w:hAnsi="Kokila" w:cs="Kokila"/>
                <w:sz w:val="22"/>
                <w:szCs w:val="22"/>
              </w:rPr>
              <w:fldChar w:fldCharType="separate"/>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Pr="00940DA8">
              <w:rPr>
                <w:rFonts w:ascii="Kokila" w:hAnsi="Kokila" w:cs="Kokila"/>
                <w:sz w:val="22"/>
                <w:szCs w:val="22"/>
              </w:rPr>
              <w:fldChar w:fldCharType="end"/>
            </w:r>
            <w:bookmarkEnd w:id="12"/>
          </w:p>
        </w:tc>
      </w:tr>
      <w:bookmarkStart w:id="13" w:name="Text12"/>
      <w:tr w:rsidR="0055549E" w:rsidRPr="00940DA8" w14:paraId="7AE5394F" w14:textId="77777777" w:rsidTr="00FB4BDD">
        <w:trPr>
          <w:trHeight w:val="288"/>
          <w:jc w:val="center"/>
        </w:trPr>
        <w:tc>
          <w:tcPr>
            <w:tcW w:w="5017" w:type="dxa"/>
            <w:gridSpan w:val="13"/>
            <w:vAlign w:val="center"/>
          </w:tcPr>
          <w:p w14:paraId="292A16C1" w14:textId="77777777" w:rsidR="0055549E" w:rsidRPr="00940DA8" w:rsidRDefault="009E7837" w:rsidP="007A51C6">
            <w:pPr>
              <w:pStyle w:val="Default"/>
              <w:rPr>
                <w:rFonts w:ascii="Kokila" w:hAnsi="Kokila" w:cs="Kokila"/>
                <w:sz w:val="22"/>
                <w:szCs w:val="22"/>
              </w:rPr>
            </w:pPr>
            <w:r w:rsidRPr="00940DA8">
              <w:rPr>
                <w:rFonts w:ascii="Kokila" w:hAnsi="Kokila" w:cs="Kokila"/>
                <w:sz w:val="22"/>
                <w:szCs w:val="22"/>
              </w:rPr>
              <w:fldChar w:fldCharType="begin">
                <w:ffData>
                  <w:name w:val="Text12"/>
                  <w:enabled/>
                  <w:calcOnExit w:val="0"/>
                  <w:textInput>
                    <w:maxLength w:val="50"/>
                  </w:textInput>
                </w:ffData>
              </w:fldChar>
            </w:r>
            <w:r w:rsidR="008A31CF" w:rsidRPr="00940DA8">
              <w:rPr>
                <w:rFonts w:ascii="Kokila" w:hAnsi="Kokila" w:cs="Kokila"/>
                <w:sz w:val="22"/>
                <w:szCs w:val="22"/>
              </w:rPr>
              <w:instrText xml:space="preserve"> FORMTEXT </w:instrText>
            </w:r>
            <w:r w:rsidRPr="00940DA8">
              <w:rPr>
                <w:rFonts w:ascii="Kokila" w:hAnsi="Kokila" w:cs="Kokila"/>
                <w:sz w:val="22"/>
                <w:szCs w:val="22"/>
              </w:rPr>
            </w:r>
            <w:r w:rsidRPr="00940DA8">
              <w:rPr>
                <w:rFonts w:ascii="Kokila" w:hAnsi="Kokila" w:cs="Kokila"/>
                <w:sz w:val="22"/>
                <w:szCs w:val="22"/>
              </w:rPr>
              <w:fldChar w:fldCharType="separate"/>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Pr="00940DA8">
              <w:rPr>
                <w:rFonts w:ascii="Kokila" w:hAnsi="Kokila" w:cs="Kokila"/>
                <w:sz w:val="22"/>
                <w:szCs w:val="22"/>
              </w:rPr>
              <w:fldChar w:fldCharType="end"/>
            </w:r>
            <w:bookmarkEnd w:id="13"/>
          </w:p>
        </w:tc>
        <w:bookmarkStart w:id="14" w:name="Text16"/>
        <w:tc>
          <w:tcPr>
            <w:tcW w:w="5288" w:type="dxa"/>
            <w:gridSpan w:val="11"/>
            <w:vAlign w:val="center"/>
          </w:tcPr>
          <w:p w14:paraId="4EB7C3F4" w14:textId="77777777" w:rsidR="0055549E" w:rsidRPr="00940DA8" w:rsidRDefault="009E7837" w:rsidP="007A51C6">
            <w:pPr>
              <w:pStyle w:val="Default"/>
              <w:rPr>
                <w:rFonts w:ascii="Kokila" w:hAnsi="Kokila" w:cs="Kokila"/>
                <w:sz w:val="22"/>
                <w:szCs w:val="22"/>
              </w:rPr>
            </w:pPr>
            <w:r w:rsidRPr="00940DA8">
              <w:rPr>
                <w:rFonts w:ascii="Kokila" w:hAnsi="Kokila" w:cs="Kokila"/>
                <w:sz w:val="22"/>
                <w:szCs w:val="22"/>
              </w:rPr>
              <w:fldChar w:fldCharType="begin">
                <w:ffData>
                  <w:name w:val="Text16"/>
                  <w:enabled/>
                  <w:calcOnExit w:val="0"/>
                  <w:textInput>
                    <w:maxLength w:val="50"/>
                  </w:textInput>
                </w:ffData>
              </w:fldChar>
            </w:r>
            <w:r w:rsidR="008A31CF" w:rsidRPr="00940DA8">
              <w:rPr>
                <w:rFonts w:ascii="Kokila" w:hAnsi="Kokila" w:cs="Kokila"/>
                <w:sz w:val="22"/>
                <w:szCs w:val="22"/>
              </w:rPr>
              <w:instrText xml:space="preserve"> FORMTEXT </w:instrText>
            </w:r>
            <w:r w:rsidRPr="00940DA8">
              <w:rPr>
                <w:rFonts w:ascii="Kokila" w:hAnsi="Kokila" w:cs="Kokila"/>
                <w:sz w:val="22"/>
                <w:szCs w:val="22"/>
              </w:rPr>
            </w:r>
            <w:r w:rsidRPr="00940DA8">
              <w:rPr>
                <w:rFonts w:ascii="Kokila" w:hAnsi="Kokila" w:cs="Kokila"/>
                <w:sz w:val="22"/>
                <w:szCs w:val="22"/>
              </w:rPr>
              <w:fldChar w:fldCharType="separate"/>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Pr="00940DA8">
              <w:rPr>
                <w:rFonts w:ascii="Kokila" w:hAnsi="Kokila" w:cs="Kokila"/>
                <w:sz w:val="22"/>
                <w:szCs w:val="22"/>
              </w:rPr>
              <w:fldChar w:fldCharType="end"/>
            </w:r>
            <w:bookmarkEnd w:id="14"/>
          </w:p>
        </w:tc>
      </w:tr>
      <w:bookmarkStart w:id="15" w:name="Text13"/>
      <w:tr w:rsidR="0055549E" w:rsidRPr="00940DA8" w14:paraId="2CB554C6" w14:textId="77777777" w:rsidTr="00FB4BDD">
        <w:trPr>
          <w:trHeight w:val="288"/>
          <w:jc w:val="center"/>
        </w:trPr>
        <w:tc>
          <w:tcPr>
            <w:tcW w:w="5017" w:type="dxa"/>
            <w:gridSpan w:val="13"/>
            <w:tcBorders>
              <w:bottom w:val="single" w:sz="4" w:space="0" w:color="auto"/>
            </w:tcBorders>
            <w:vAlign w:val="center"/>
          </w:tcPr>
          <w:p w14:paraId="46D48B74" w14:textId="77777777" w:rsidR="0055549E" w:rsidRPr="00940DA8" w:rsidRDefault="009E7837" w:rsidP="007A51C6">
            <w:pPr>
              <w:pStyle w:val="Default"/>
              <w:rPr>
                <w:rFonts w:ascii="Kokila" w:hAnsi="Kokila" w:cs="Kokila"/>
                <w:sz w:val="22"/>
                <w:szCs w:val="22"/>
              </w:rPr>
            </w:pPr>
            <w:r w:rsidRPr="00940DA8">
              <w:rPr>
                <w:rFonts w:ascii="Kokila" w:hAnsi="Kokila" w:cs="Kokila"/>
                <w:sz w:val="22"/>
                <w:szCs w:val="22"/>
              </w:rPr>
              <w:fldChar w:fldCharType="begin">
                <w:ffData>
                  <w:name w:val="Text13"/>
                  <w:enabled/>
                  <w:calcOnExit w:val="0"/>
                  <w:textInput>
                    <w:maxLength w:val="50"/>
                  </w:textInput>
                </w:ffData>
              </w:fldChar>
            </w:r>
            <w:r w:rsidR="008A31CF" w:rsidRPr="00940DA8">
              <w:rPr>
                <w:rFonts w:ascii="Kokila" w:hAnsi="Kokila" w:cs="Kokila"/>
                <w:sz w:val="22"/>
                <w:szCs w:val="22"/>
              </w:rPr>
              <w:instrText xml:space="preserve"> FORMTEXT </w:instrText>
            </w:r>
            <w:r w:rsidRPr="00940DA8">
              <w:rPr>
                <w:rFonts w:ascii="Kokila" w:hAnsi="Kokila" w:cs="Kokila"/>
                <w:sz w:val="22"/>
                <w:szCs w:val="22"/>
              </w:rPr>
            </w:r>
            <w:r w:rsidRPr="00940DA8">
              <w:rPr>
                <w:rFonts w:ascii="Kokila" w:hAnsi="Kokila" w:cs="Kokila"/>
                <w:sz w:val="22"/>
                <w:szCs w:val="22"/>
              </w:rPr>
              <w:fldChar w:fldCharType="separate"/>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Pr="00940DA8">
              <w:rPr>
                <w:rFonts w:ascii="Kokila" w:hAnsi="Kokila" w:cs="Kokila"/>
                <w:sz w:val="22"/>
                <w:szCs w:val="22"/>
              </w:rPr>
              <w:fldChar w:fldCharType="end"/>
            </w:r>
            <w:bookmarkEnd w:id="15"/>
          </w:p>
        </w:tc>
        <w:bookmarkStart w:id="16" w:name="Text17"/>
        <w:tc>
          <w:tcPr>
            <w:tcW w:w="5288" w:type="dxa"/>
            <w:gridSpan w:val="11"/>
            <w:tcBorders>
              <w:bottom w:val="single" w:sz="4" w:space="0" w:color="auto"/>
            </w:tcBorders>
            <w:vAlign w:val="center"/>
          </w:tcPr>
          <w:p w14:paraId="62F6AF70" w14:textId="77777777" w:rsidR="0055549E" w:rsidRPr="00940DA8" w:rsidRDefault="009E7837" w:rsidP="007A51C6">
            <w:pPr>
              <w:pStyle w:val="Default"/>
              <w:rPr>
                <w:rFonts w:ascii="Kokila" w:hAnsi="Kokila" w:cs="Kokila"/>
                <w:sz w:val="22"/>
                <w:szCs w:val="22"/>
              </w:rPr>
            </w:pPr>
            <w:r w:rsidRPr="00940DA8">
              <w:rPr>
                <w:rFonts w:ascii="Kokila" w:hAnsi="Kokila" w:cs="Kokila"/>
                <w:sz w:val="22"/>
                <w:szCs w:val="22"/>
              </w:rPr>
              <w:fldChar w:fldCharType="begin">
                <w:ffData>
                  <w:name w:val="Text17"/>
                  <w:enabled/>
                  <w:calcOnExit w:val="0"/>
                  <w:textInput>
                    <w:maxLength w:val="50"/>
                  </w:textInput>
                </w:ffData>
              </w:fldChar>
            </w:r>
            <w:r w:rsidR="008A31CF" w:rsidRPr="00940DA8">
              <w:rPr>
                <w:rFonts w:ascii="Kokila" w:hAnsi="Kokila" w:cs="Kokila"/>
                <w:sz w:val="22"/>
                <w:szCs w:val="22"/>
              </w:rPr>
              <w:instrText xml:space="preserve"> FORMTEXT </w:instrText>
            </w:r>
            <w:r w:rsidRPr="00940DA8">
              <w:rPr>
                <w:rFonts w:ascii="Kokila" w:hAnsi="Kokila" w:cs="Kokila"/>
                <w:sz w:val="22"/>
                <w:szCs w:val="22"/>
              </w:rPr>
            </w:r>
            <w:r w:rsidRPr="00940DA8">
              <w:rPr>
                <w:rFonts w:ascii="Kokila" w:hAnsi="Kokila" w:cs="Kokila"/>
                <w:sz w:val="22"/>
                <w:szCs w:val="22"/>
              </w:rPr>
              <w:fldChar w:fldCharType="separate"/>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008A31CF" w:rsidRPr="00940DA8">
              <w:rPr>
                <w:rFonts w:ascii="Kokila" w:hAnsi="Kokila" w:cs="Kokila"/>
                <w:noProof/>
                <w:sz w:val="22"/>
                <w:szCs w:val="22"/>
              </w:rPr>
              <w:t> </w:t>
            </w:r>
            <w:r w:rsidRPr="00940DA8">
              <w:rPr>
                <w:rFonts w:ascii="Kokila" w:hAnsi="Kokila" w:cs="Kokila"/>
                <w:sz w:val="22"/>
                <w:szCs w:val="22"/>
              </w:rPr>
              <w:fldChar w:fldCharType="end"/>
            </w:r>
            <w:bookmarkEnd w:id="16"/>
          </w:p>
        </w:tc>
      </w:tr>
      <w:tr w:rsidR="00E57A4B" w:rsidRPr="00940DA8" w14:paraId="6C0BBB46" w14:textId="77777777" w:rsidTr="00940DA8">
        <w:trPr>
          <w:trHeight w:val="224"/>
          <w:jc w:val="center"/>
        </w:trPr>
        <w:tc>
          <w:tcPr>
            <w:tcW w:w="10305" w:type="dxa"/>
            <w:gridSpan w:val="24"/>
            <w:tcBorders>
              <w:left w:val="nil"/>
              <w:bottom w:val="nil"/>
              <w:right w:val="nil"/>
            </w:tcBorders>
          </w:tcPr>
          <w:p w14:paraId="4381F7C9" w14:textId="77777777" w:rsidR="00E57A4B" w:rsidRPr="00940DA8" w:rsidRDefault="00A406C2" w:rsidP="00573D71">
            <w:pPr>
              <w:pStyle w:val="Default"/>
              <w:spacing w:before="60"/>
              <w:rPr>
                <w:rFonts w:ascii="Kokila" w:hAnsi="Kokila" w:cs="Kokila"/>
                <w:sz w:val="22"/>
                <w:szCs w:val="22"/>
              </w:rPr>
            </w:pPr>
            <w:r w:rsidRPr="00940DA8">
              <w:rPr>
                <w:rFonts w:ascii="Kokila" w:hAnsi="Kokila" w:cs="Kokila"/>
                <w:sz w:val="22"/>
                <w:szCs w:val="22"/>
                <w:cs/>
                <w:lang w:bidi="hi-IN"/>
              </w:rPr>
              <w:t>यदि उपरोक्त जानकारी के बारे में आपके कोई प्रश्न हैं तो कृपया मुझे कॉल करें।</w:t>
            </w:r>
          </w:p>
        </w:tc>
      </w:tr>
      <w:tr w:rsidR="00E57A4B" w:rsidRPr="00940DA8" w14:paraId="712D23DB" w14:textId="77777777" w:rsidTr="007A51C6">
        <w:trPr>
          <w:trHeight w:val="261"/>
          <w:jc w:val="center"/>
        </w:trPr>
        <w:tc>
          <w:tcPr>
            <w:tcW w:w="10305" w:type="dxa"/>
            <w:gridSpan w:val="24"/>
            <w:tcBorders>
              <w:top w:val="nil"/>
              <w:left w:val="nil"/>
              <w:bottom w:val="nil"/>
              <w:right w:val="nil"/>
            </w:tcBorders>
            <w:vAlign w:val="bottom"/>
          </w:tcPr>
          <w:p w14:paraId="191C63CB" w14:textId="77777777" w:rsidR="00E57A4B" w:rsidRPr="00940DA8" w:rsidRDefault="00A406C2" w:rsidP="00A406C2">
            <w:pPr>
              <w:widowControl w:val="0"/>
              <w:autoSpaceDE w:val="0"/>
              <w:autoSpaceDN w:val="0"/>
              <w:adjustRightInd w:val="0"/>
              <w:spacing w:after="0" w:line="203" w:lineRule="exact"/>
              <w:rPr>
                <w:rFonts w:ascii="Kokila" w:eastAsia="Times New Roman" w:hAnsi="Kokila" w:cs="Kokila"/>
              </w:rPr>
            </w:pPr>
            <w:r w:rsidRPr="00940DA8">
              <w:rPr>
                <w:rFonts w:ascii="Kokila" w:eastAsia="Times New Roman" w:hAnsi="Kokila" w:cs="Kokila"/>
                <w:position w:val="-1"/>
                <w:cs/>
                <w:lang w:bidi="hi-IN"/>
              </w:rPr>
              <w:t>शुद्धता से</w:t>
            </w:r>
          </w:p>
        </w:tc>
      </w:tr>
      <w:tr w:rsidR="00123951" w:rsidRPr="00940DA8" w14:paraId="1C105F43" w14:textId="77777777" w:rsidTr="00940DA8">
        <w:trPr>
          <w:trHeight w:val="288"/>
          <w:jc w:val="center"/>
        </w:trPr>
        <w:tc>
          <w:tcPr>
            <w:tcW w:w="4738" w:type="dxa"/>
            <w:gridSpan w:val="12"/>
            <w:tcBorders>
              <w:top w:val="nil"/>
              <w:left w:val="nil"/>
              <w:bottom w:val="single" w:sz="4" w:space="0" w:color="auto"/>
              <w:right w:val="nil"/>
            </w:tcBorders>
            <w:vAlign w:val="bottom"/>
          </w:tcPr>
          <w:p w14:paraId="6BC582D7" w14:textId="77777777" w:rsidR="0096390F" w:rsidRPr="00940DA8" w:rsidRDefault="00D53272" w:rsidP="00940DA8">
            <w:pPr>
              <w:widowControl w:val="0"/>
              <w:autoSpaceDE w:val="0"/>
              <w:autoSpaceDN w:val="0"/>
              <w:adjustRightInd w:val="0"/>
              <w:spacing w:after="0" w:line="200" w:lineRule="exact"/>
              <w:rPr>
                <w:rFonts w:ascii="Kokila" w:eastAsia="Times New Roman" w:hAnsi="Kokila" w:cs="Kokila"/>
              </w:rPr>
            </w:pPr>
            <w:r w:rsidRPr="00940DA8">
              <w:rPr>
                <w:rFonts w:ascii="Kokila" w:eastAsia="Times New Roman" w:hAnsi="Kokila" w:cs="Kokila"/>
              </w:rPr>
              <w:fldChar w:fldCharType="begin">
                <w:ffData>
                  <w:name w:val="Text21"/>
                  <w:enabled/>
                  <w:calcOnExit w:val="0"/>
                  <w:textInput/>
                </w:ffData>
              </w:fldChar>
            </w:r>
            <w:r w:rsidRPr="00940DA8">
              <w:rPr>
                <w:rFonts w:ascii="Kokila" w:eastAsia="Times New Roman" w:hAnsi="Kokila" w:cs="Kokila"/>
              </w:rPr>
              <w:instrText xml:space="preserve"> </w:instrText>
            </w:r>
            <w:bookmarkStart w:id="17" w:name="Text21"/>
            <w:r w:rsidRPr="00940DA8">
              <w:rPr>
                <w:rFonts w:ascii="Kokila" w:eastAsia="Times New Roman" w:hAnsi="Kokila" w:cs="Kokila"/>
              </w:rPr>
              <w:instrText xml:space="preserve">FORMTEXT </w:instrText>
            </w:r>
            <w:r w:rsidRPr="00940DA8">
              <w:rPr>
                <w:rFonts w:ascii="Kokila" w:eastAsia="Times New Roman" w:hAnsi="Kokila" w:cs="Kokila"/>
              </w:rPr>
            </w:r>
            <w:r w:rsidRPr="00940DA8">
              <w:rPr>
                <w:rFonts w:ascii="Kokila" w:eastAsia="Times New Roman" w:hAnsi="Kokila" w:cs="Kokila"/>
              </w:rPr>
              <w:fldChar w:fldCharType="separate"/>
            </w:r>
            <w:r w:rsidRPr="00940DA8">
              <w:rPr>
                <w:rFonts w:ascii="Kokila" w:eastAsia="Times New Roman" w:hAnsi="Kokila" w:cs="Kokila"/>
                <w:noProof/>
              </w:rPr>
              <w:t> </w:t>
            </w:r>
            <w:r w:rsidRPr="00940DA8">
              <w:rPr>
                <w:rFonts w:ascii="Kokila" w:eastAsia="Times New Roman" w:hAnsi="Kokila" w:cs="Kokila"/>
                <w:noProof/>
              </w:rPr>
              <w:t> </w:t>
            </w:r>
            <w:r w:rsidRPr="00940DA8">
              <w:rPr>
                <w:rFonts w:ascii="Kokila" w:eastAsia="Times New Roman" w:hAnsi="Kokila" w:cs="Kokila"/>
                <w:noProof/>
              </w:rPr>
              <w:t> </w:t>
            </w:r>
            <w:r w:rsidRPr="00940DA8">
              <w:rPr>
                <w:rFonts w:ascii="Kokila" w:eastAsia="Times New Roman" w:hAnsi="Kokila" w:cs="Kokila"/>
                <w:noProof/>
              </w:rPr>
              <w:t> </w:t>
            </w:r>
            <w:r w:rsidRPr="00940DA8">
              <w:rPr>
                <w:rFonts w:ascii="Kokila" w:eastAsia="Times New Roman" w:hAnsi="Kokila" w:cs="Kokila"/>
                <w:noProof/>
              </w:rPr>
              <w:t> </w:t>
            </w:r>
            <w:r w:rsidRPr="00940DA8">
              <w:rPr>
                <w:rFonts w:ascii="Kokila" w:eastAsia="Times New Roman" w:hAnsi="Kokila" w:cs="Kokila"/>
              </w:rPr>
              <w:fldChar w:fldCharType="end"/>
            </w:r>
            <w:bookmarkEnd w:id="17"/>
          </w:p>
        </w:tc>
        <w:tc>
          <w:tcPr>
            <w:tcW w:w="483" w:type="dxa"/>
            <w:gridSpan w:val="2"/>
            <w:tcBorders>
              <w:top w:val="nil"/>
              <w:left w:val="nil"/>
              <w:bottom w:val="nil"/>
              <w:right w:val="nil"/>
            </w:tcBorders>
            <w:vAlign w:val="bottom"/>
          </w:tcPr>
          <w:p w14:paraId="13395CBB" w14:textId="77777777" w:rsidR="0096390F" w:rsidRPr="00940DA8" w:rsidRDefault="0096390F" w:rsidP="00940DA8">
            <w:pPr>
              <w:widowControl w:val="0"/>
              <w:autoSpaceDE w:val="0"/>
              <w:autoSpaceDN w:val="0"/>
              <w:adjustRightInd w:val="0"/>
              <w:spacing w:after="0" w:line="200" w:lineRule="exact"/>
              <w:rPr>
                <w:rFonts w:ascii="Kokila" w:eastAsia="Times New Roman" w:hAnsi="Kokila" w:cs="Kokila"/>
              </w:rPr>
            </w:pPr>
          </w:p>
        </w:tc>
        <w:tc>
          <w:tcPr>
            <w:tcW w:w="5084" w:type="dxa"/>
            <w:gridSpan w:val="10"/>
            <w:tcBorders>
              <w:top w:val="nil"/>
              <w:left w:val="nil"/>
              <w:bottom w:val="single" w:sz="4" w:space="0" w:color="auto"/>
              <w:right w:val="nil"/>
            </w:tcBorders>
            <w:vAlign w:val="bottom"/>
          </w:tcPr>
          <w:p w14:paraId="1AA737B2" w14:textId="77777777" w:rsidR="0096390F" w:rsidRPr="00940DA8" w:rsidRDefault="00D53272" w:rsidP="00940DA8">
            <w:pPr>
              <w:widowControl w:val="0"/>
              <w:autoSpaceDE w:val="0"/>
              <w:autoSpaceDN w:val="0"/>
              <w:adjustRightInd w:val="0"/>
              <w:spacing w:after="0" w:line="200" w:lineRule="exact"/>
              <w:rPr>
                <w:rFonts w:ascii="Kokila" w:eastAsia="Times New Roman" w:hAnsi="Kokila" w:cs="Kokila"/>
              </w:rPr>
            </w:pPr>
            <w:r w:rsidRPr="00940DA8">
              <w:rPr>
                <w:rFonts w:ascii="Kokila" w:eastAsia="Times New Roman" w:hAnsi="Kokila" w:cs="Kokila"/>
              </w:rPr>
              <w:fldChar w:fldCharType="begin">
                <w:ffData>
                  <w:name w:val="Text22"/>
                  <w:enabled/>
                  <w:calcOnExit w:val="0"/>
                  <w:textInput/>
                </w:ffData>
              </w:fldChar>
            </w:r>
            <w:r w:rsidRPr="00940DA8">
              <w:rPr>
                <w:rFonts w:ascii="Kokila" w:eastAsia="Times New Roman" w:hAnsi="Kokila" w:cs="Kokila"/>
              </w:rPr>
              <w:instrText xml:space="preserve"> </w:instrText>
            </w:r>
            <w:bookmarkStart w:id="18" w:name="Text22"/>
            <w:r w:rsidRPr="00940DA8">
              <w:rPr>
                <w:rFonts w:ascii="Kokila" w:eastAsia="Times New Roman" w:hAnsi="Kokila" w:cs="Kokila"/>
              </w:rPr>
              <w:instrText xml:space="preserve">FORMTEXT </w:instrText>
            </w:r>
            <w:r w:rsidRPr="00940DA8">
              <w:rPr>
                <w:rFonts w:ascii="Kokila" w:eastAsia="Times New Roman" w:hAnsi="Kokila" w:cs="Kokila"/>
              </w:rPr>
            </w:r>
            <w:r w:rsidRPr="00940DA8">
              <w:rPr>
                <w:rFonts w:ascii="Kokila" w:eastAsia="Times New Roman" w:hAnsi="Kokila" w:cs="Kokila"/>
              </w:rPr>
              <w:fldChar w:fldCharType="separate"/>
            </w:r>
            <w:r w:rsidRPr="00940DA8">
              <w:rPr>
                <w:rFonts w:ascii="Kokila" w:eastAsia="Times New Roman" w:hAnsi="Kokila" w:cs="Kokila"/>
                <w:noProof/>
              </w:rPr>
              <w:t> </w:t>
            </w:r>
            <w:r w:rsidRPr="00940DA8">
              <w:rPr>
                <w:rFonts w:ascii="Kokila" w:eastAsia="Times New Roman" w:hAnsi="Kokila" w:cs="Kokila"/>
                <w:noProof/>
              </w:rPr>
              <w:t> </w:t>
            </w:r>
            <w:r w:rsidRPr="00940DA8">
              <w:rPr>
                <w:rFonts w:ascii="Kokila" w:eastAsia="Times New Roman" w:hAnsi="Kokila" w:cs="Kokila"/>
                <w:noProof/>
              </w:rPr>
              <w:t> </w:t>
            </w:r>
            <w:r w:rsidRPr="00940DA8">
              <w:rPr>
                <w:rFonts w:ascii="Kokila" w:eastAsia="Times New Roman" w:hAnsi="Kokila" w:cs="Kokila"/>
                <w:noProof/>
              </w:rPr>
              <w:t> </w:t>
            </w:r>
            <w:r w:rsidRPr="00940DA8">
              <w:rPr>
                <w:rFonts w:ascii="Kokila" w:eastAsia="Times New Roman" w:hAnsi="Kokila" w:cs="Kokila"/>
                <w:noProof/>
              </w:rPr>
              <w:t> </w:t>
            </w:r>
            <w:r w:rsidRPr="00940DA8">
              <w:rPr>
                <w:rFonts w:ascii="Kokila" w:eastAsia="Times New Roman" w:hAnsi="Kokila" w:cs="Kokila"/>
              </w:rPr>
              <w:fldChar w:fldCharType="end"/>
            </w:r>
            <w:bookmarkEnd w:id="18"/>
          </w:p>
        </w:tc>
      </w:tr>
      <w:tr w:rsidR="00123951" w:rsidRPr="00940DA8" w14:paraId="61687862" w14:textId="77777777" w:rsidTr="00940DA8">
        <w:trPr>
          <w:trHeight w:val="188"/>
          <w:jc w:val="center"/>
        </w:trPr>
        <w:tc>
          <w:tcPr>
            <w:tcW w:w="4738" w:type="dxa"/>
            <w:gridSpan w:val="12"/>
            <w:tcBorders>
              <w:top w:val="single" w:sz="4" w:space="0" w:color="auto"/>
              <w:left w:val="nil"/>
              <w:bottom w:val="nil"/>
              <w:right w:val="nil"/>
            </w:tcBorders>
          </w:tcPr>
          <w:p w14:paraId="3B235EA3" w14:textId="77777777" w:rsidR="0096390F" w:rsidRPr="00940DA8" w:rsidRDefault="004368E2" w:rsidP="00B50A0C">
            <w:pPr>
              <w:widowControl w:val="0"/>
              <w:tabs>
                <w:tab w:val="left" w:pos="4740"/>
                <w:tab w:val="left" w:pos="7820"/>
              </w:tabs>
              <w:autoSpaceDE w:val="0"/>
              <w:autoSpaceDN w:val="0"/>
              <w:adjustRightInd w:val="0"/>
              <w:spacing w:before="37" w:after="0" w:line="240" w:lineRule="auto"/>
              <w:rPr>
                <w:rFonts w:ascii="Kokila" w:eastAsia="Times New Roman" w:hAnsi="Kokila" w:cs="Kokila"/>
                <w:i/>
                <w:iCs/>
                <w:sz w:val="20"/>
                <w:szCs w:val="20"/>
              </w:rPr>
            </w:pPr>
            <w:r w:rsidRPr="00940DA8">
              <w:rPr>
                <w:rFonts w:ascii="Kokila" w:eastAsia="Times New Roman" w:hAnsi="Kokila" w:cs="Kokila"/>
                <w:i/>
                <w:iCs/>
                <w:sz w:val="20"/>
                <w:szCs w:val="20"/>
                <w:cs/>
                <w:lang w:bidi="hi-IN"/>
              </w:rPr>
              <w:t>प्रारंभिक हस्तक्षेप सेवा समन्वयक</w:t>
            </w:r>
          </w:p>
        </w:tc>
        <w:tc>
          <w:tcPr>
            <w:tcW w:w="483" w:type="dxa"/>
            <w:gridSpan w:val="2"/>
            <w:tcBorders>
              <w:top w:val="nil"/>
              <w:left w:val="nil"/>
              <w:bottom w:val="nil"/>
              <w:right w:val="nil"/>
            </w:tcBorders>
          </w:tcPr>
          <w:p w14:paraId="56F27020" w14:textId="77777777" w:rsidR="0096390F" w:rsidRPr="00940DA8" w:rsidRDefault="0096390F" w:rsidP="00B50A0C">
            <w:pPr>
              <w:widowControl w:val="0"/>
              <w:tabs>
                <w:tab w:val="left" w:pos="4740"/>
                <w:tab w:val="left" w:pos="7820"/>
              </w:tabs>
              <w:autoSpaceDE w:val="0"/>
              <w:autoSpaceDN w:val="0"/>
              <w:adjustRightInd w:val="0"/>
              <w:spacing w:before="37" w:after="0" w:line="240" w:lineRule="auto"/>
              <w:rPr>
                <w:rFonts w:ascii="Kokila" w:eastAsia="Times New Roman" w:hAnsi="Kokila" w:cs="Kokila"/>
                <w:i/>
                <w:iCs/>
                <w:sz w:val="20"/>
                <w:szCs w:val="20"/>
              </w:rPr>
            </w:pPr>
          </w:p>
        </w:tc>
        <w:tc>
          <w:tcPr>
            <w:tcW w:w="5084" w:type="dxa"/>
            <w:gridSpan w:val="10"/>
            <w:tcBorders>
              <w:top w:val="single" w:sz="4" w:space="0" w:color="auto"/>
              <w:left w:val="nil"/>
              <w:bottom w:val="nil"/>
              <w:right w:val="nil"/>
            </w:tcBorders>
          </w:tcPr>
          <w:p w14:paraId="2DC45E75" w14:textId="77777777" w:rsidR="0096390F" w:rsidRPr="00940DA8" w:rsidRDefault="004368E2" w:rsidP="00B50A0C">
            <w:pPr>
              <w:widowControl w:val="0"/>
              <w:tabs>
                <w:tab w:val="left" w:pos="4740"/>
                <w:tab w:val="left" w:pos="7820"/>
              </w:tabs>
              <w:autoSpaceDE w:val="0"/>
              <w:autoSpaceDN w:val="0"/>
              <w:adjustRightInd w:val="0"/>
              <w:spacing w:before="37" w:after="0" w:line="240" w:lineRule="auto"/>
              <w:rPr>
                <w:rFonts w:ascii="Kokila" w:eastAsia="Times New Roman" w:hAnsi="Kokila" w:cs="Kokila"/>
                <w:i/>
                <w:iCs/>
                <w:sz w:val="20"/>
                <w:szCs w:val="20"/>
              </w:rPr>
            </w:pPr>
            <w:r w:rsidRPr="00940DA8">
              <w:rPr>
                <w:rFonts w:ascii="Kokila" w:eastAsia="Times New Roman" w:hAnsi="Kokila" w:cs="Kokila"/>
                <w:i/>
                <w:iCs/>
                <w:sz w:val="20"/>
                <w:szCs w:val="20"/>
                <w:cs/>
                <w:lang w:bidi="hi-IN"/>
              </w:rPr>
              <w:t>फ़ोन नंबर</w:t>
            </w:r>
          </w:p>
        </w:tc>
      </w:tr>
      <w:tr w:rsidR="005C3D21" w:rsidRPr="00D73D64" w14:paraId="28B3D4F2" w14:textId="77777777" w:rsidTr="00EB00CF">
        <w:trPr>
          <w:trHeight w:val="288"/>
          <w:jc w:val="center"/>
        </w:trPr>
        <w:tc>
          <w:tcPr>
            <w:tcW w:w="6638" w:type="dxa"/>
            <w:gridSpan w:val="17"/>
            <w:tcBorders>
              <w:bottom w:val="nil"/>
              <w:right w:val="single" w:sz="4" w:space="0" w:color="auto"/>
            </w:tcBorders>
            <w:vAlign w:val="bottom"/>
          </w:tcPr>
          <w:p w14:paraId="7FDF252F" w14:textId="77777777" w:rsidR="005C3D21" w:rsidRPr="00940DA8" w:rsidRDefault="002304D4" w:rsidP="005C3D21">
            <w:pPr>
              <w:spacing w:after="0" w:line="240" w:lineRule="auto"/>
              <w:rPr>
                <w:rFonts w:ascii="Kokila" w:hAnsi="Kokila" w:cs="Kokila"/>
                <w:sz w:val="16"/>
                <w:szCs w:val="16"/>
              </w:rPr>
            </w:pPr>
            <w:r w:rsidRPr="00940DA8">
              <w:rPr>
                <w:rFonts w:ascii="Arial Narrow" w:hAnsi="Arial Narrow"/>
                <w:b/>
                <w:sz w:val="16"/>
                <w:szCs w:val="16"/>
              </w:rPr>
              <w:t>FOR LEA USE</w:t>
            </w:r>
          </w:p>
        </w:tc>
        <w:tc>
          <w:tcPr>
            <w:tcW w:w="268" w:type="dxa"/>
            <w:tcBorders>
              <w:top w:val="nil"/>
              <w:left w:val="single" w:sz="4" w:space="0" w:color="auto"/>
              <w:bottom w:val="nil"/>
              <w:right w:val="nil"/>
            </w:tcBorders>
          </w:tcPr>
          <w:p w14:paraId="2EA27742" w14:textId="77777777" w:rsidR="005C3D21" w:rsidRPr="00940DA8" w:rsidRDefault="005C3D21" w:rsidP="005C3D21">
            <w:pPr>
              <w:spacing w:after="0" w:line="240" w:lineRule="auto"/>
              <w:rPr>
                <w:rFonts w:ascii="Kokila" w:hAnsi="Kokila" w:cs="Kokila"/>
                <w:sz w:val="16"/>
                <w:szCs w:val="16"/>
              </w:rPr>
            </w:pPr>
          </w:p>
        </w:tc>
        <w:tc>
          <w:tcPr>
            <w:tcW w:w="3399" w:type="dxa"/>
            <w:gridSpan w:val="6"/>
            <w:tcBorders>
              <w:top w:val="single" w:sz="4" w:space="0" w:color="auto"/>
              <w:left w:val="single" w:sz="4" w:space="0" w:color="auto"/>
              <w:bottom w:val="nil"/>
              <w:right w:val="single" w:sz="4" w:space="0" w:color="auto"/>
            </w:tcBorders>
            <w:vAlign w:val="bottom"/>
          </w:tcPr>
          <w:p w14:paraId="29C5EA22" w14:textId="77777777" w:rsidR="005C3D21" w:rsidRPr="00940DA8" w:rsidRDefault="005C3D21" w:rsidP="005C3D21">
            <w:pPr>
              <w:spacing w:after="0" w:line="240" w:lineRule="auto"/>
              <w:rPr>
                <w:rFonts w:ascii="Kokila" w:hAnsi="Kokila" w:cs="Kokila"/>
                <w:sz w:val="16"/>
                <w:szCs w:val="16"/>
              </w:rPr>
            </w:pPr>
            <w:r w:rsidRPr="00940DA8">
              <w:rPr>
                <w:rFonts w:ascii="Arial Narrow" w:hAnsi="Arial Narrow"/>
                <w:sz w:val="16"/>
                <w:szCs w:val="16"/>
              </w:rPr>
              <w:t>Parents received a copy of this notice:</w:t>
            </w:r>
          </w:p>
        </w:tc>
      </w:tr>
      <w:tr w:rsidR="005C3D21" w:rsidRPr="00940DA8" w14:paraId="2F040662" w14:textId="77777777" w:rsidTr="00EB00CF">
        <w:trPr>
          <w:trHeight w:val="225"/>
          <w:jc w:val="center"/>
        </w:trPr>
        <w:tc>
          <w:tcPr>
            <w:tcW w:w="6638" w:type="dxa"/>
            <w:gridSpan w:val="17"/>
            <w:vMerge w:val="restart"/>
            <w:tcBorders>
              <w:top w:val="nil"/>
              <w:right w:val="single" w:sz="4" w:space="0" w:color="auto"/>
            </w:tcBorders>
            <w:vAlign w:val="center"/>
          </w:tcPr>
          <w:p w14:paraId="15FD2368" w14:textId="77777777" w:rsidR="005C3D21" w:rsidRPr="00940DA8" w:rsidRDefault="005C3D21" w:rsidP="005C3D21">
            <w:pPr>
              <w:spacing w:before="40" w:after="0" w:line="240" w:lineRule="auto"/>
              <w:rPr>
                <w:rFonts w:ascii="Kokila" w:hAnsi="Kokila" w:cs="Kokila"/>
                <w:sz w:val="16"/>
                <w:szCs w:val="16"/>
              </w:rPr>
            </w:pPr>
            <w:r w:rsidRPr="00940DA8">
              <w:rPr>
                <w:rFonts w:ascii="Kokila" w:hAnsi="Kokila" w:cs="Kokila"/>
                <w:sz w:val="16"/>
                <w:szCs w:val="16"/>
              </w:rPr>
              <w:fldChar w:fldCharType="begin">
                <w:ffData>
                  <w:name w:val="Check17"/>
                  <w:enabled/>
                  <w:calcOnExit w:val="0"/>
                  <w:checkBox>
                    <w:sizeAuto/>
                    <w:default w:val="0"/>
                  </w:checkBox>
                </w:ffData>
              </w:fldChar>
            </w:r>
            <w:bookmarkStart w:id="19" w:name="Check17"/>
            <w:r w:rsidRPr="00940DA8">
              <w:rPr>
                <w:rFonts w:ascii="Kokila" w:hAnsi="Kokila" w:cs="Kokila"/>
                <w:sz w:val="16"/>
                <w:szCs w:val="16"/>
              </w:rPr>
              <w:instrText xml:space="preserve"> FORMCHECKBOX </w:instrText>
            </w:r>
            <w:r w:rsidR="00000000">
              <w:rPr>
                <w:rFonts w:ascii="Kokila" w:hAnsi="Kokila" w:cs="Kokila"/>
                <w:sz w:val="16"/>
                <w:szCs w:val="16"/>
              </w:rPr>
            </w:r>
            <w:r w:rsidR="00000000">
              <w:rPr>
                <w:rFonts w:ascii="Kokila" w:hAnsi="Kokila" w:cs="Kokila"/>
                <w:sz w:val="16"/>
                <w:szCs w:val="16"/>
              </w:rPr>
              <w:fldChar w:fldCharType="separate"/>
            </w:r>
            <w:r w:rsidRPr="00940DA8">
              <w:rPr>
                <w:rFonts w:ascii="Kokila" w:hAnsi="Kokila" w:cs="Kokila"/>
                <w:sz w:val="16"/>
                <w:szCs w:val="16"/>
              </w:rPr>
              <w:fldChar w:fldCharType="end"/>
            </w:r>
            <w:bookmarkEnd w:id="19"/>
            <w:r w:rsidRPr="00940DA8">
              <w:rPr>
                <w:rFonts w:ascii="Kokila" w:hAnsi="Kokila" w:cs="Kokila"/>
                <w:sz w:val="16"/>
                <w:szCs w:val="16"/>
              </w:rPr>
              <w:t xml:space="preserve"> </w:t>
            </w:r>
            <w:r w:rsidRPr="00940DA8">
              <w:rPr>
                <w:rFonts w:ascii="Kokila" w:hAnsi="Kokila" w:cs="Kokila"/>
                <w:sz w:val="16"/>
                <w:szCs w:val="16"/>
                <w:cs/>
                <w:lang w:bidi="hi-IN"/>
              </w:rPr>
              <w:t>माता-पिता इस समय पूर्वस्कूली कार्यक्रम से सेवाओं को आगे बढ़ाने में रुचि नहीं रखते हैं।</w:t>
            </w:r>
            <w:r w:rsidRPr="00940DA8">
              <w:rPr>
                <w:rFonts w:ascii="Kokila" w:hAnsi="Kokila" w:cs="Kokila"/>
                <w:sz w:val="16"/>
                <w:szCs w:val="16"/>
              </w:rPr>
              <w:t xml:space="preserve">. </w:t>
            </w:r>
            <w:r w:rsidRPr="00940DA8">
              <w:rPr>
                <w:rFonts w:ascii="Kokila" w:hAnsi="Kokila" w:cs="Kokila"/>
                <w:sz w:val="16"/>
                <w:szCs w:val="16"/>
              </w:rPr>
              <w:fldChar w:fldCharType="begin">
                <w:ffData>
                  <w:name w:val="Text18"/>
                  <w:enabled/>
                  <w:calcOnExit w:val="0"/>
                  <w:textInput/>
                </w:ffData>
              </w:fldChar>
            </w:r>
            <w:bookmarkStart w:id="20" w:name="Text18"/>
            <w:r w:rsidRPr="00940DA8">
              <w:rPr>
                <w:rFonts w:ascii="Kokila" w:hAnsi="Kokila" w:cs="Kokila"/>
                <w:sz w:val="16"/>
                <w:szCs w:val="16"/>
              </w:rPr>
              <w:instrText xml:space="preserve"> FORMTEXT </w:instrText>
            </w:r>
            <w:r w:rsidRPr="00940DA8">
              <w:rPr>
                <w:rFonts w:ascii="Kokila" w:hAnsi="Kokila" w:cs="Kokila"/>
                <w:sz w:val="16"/>
                <w:szCs w:val="16"/>
              </w:rPr>
            </w:r>
            <w:r w:rsidRPr="00940DA8">
              <w:rPr>
                <w:rFonts w:ascii="Kokila" w:hAnsi="Kokila" w:cs="Kokila"/>
                <w:sz w:val="16"/>
                <w:szCs w:val="16"/>
              </w:rPr>
              <w:fldChar w:fldCharType="separate"/>
            </w:r>
            <w:r w:rsidRPr="00940DA8">
              <w:rPr>
                <w:rFonts w:ascii="Kokila" w:hAnsi="Kokila" w:cs="Kokila"/>
                <w:noProof/>
                <w:sz w:val="16"/>
                <w:szCs w:val="16"/>
              </w:rPr>
              <w:t> </w:t>
            </w:r>
            <w:r w:rsidRPr="00940DA8">
              <w:rPr>
                <w:rFonts w:ascii="Kokila" w:hAnsi="Kokila" w:cs="Kokila"/>
                <w:noProof/>
                <w:sz w:val="16"/>
                <w:szCs w:val="16"/>
              </w:rPr>
              <w:t> </w:t>
            </w:r>
            <w:r w:rsidRPr="00940DA8">
              <w:rPr>
                <w:rFonts w:ascii="Kokila" w:hAnsi="Kokila" w:cs="Kokila"/>
                <w:noProof/>
                <w:sz w:val="16"/>
                <w:szCs w:val="16"/>
              </w:rPr>
              <w:t> </w:t>
            </w:r>
            <w:r w:rsidRPr="00940DA8">
              <w:rPr>
                <w:rFonts w:ascii="Kokila" w:hAnsi="Kokila" w:cs="Kokila"/>
                <w:noProof/>
                <w:sz w:val="16"/>
                <w:szCs w:val="16"/>
              </w:rPr>
              <w:t> </w:t>
            </w:r>
            <w:r w:rsidRPr="00940DA8">
              <w:rPr>
                <w:rFonts w:ascii="Kokila" w:hAnsi="Kokila" w:cs="Kokila"/>
                <w:noProof/>
                <w:sz w:val="16"/>
                <w:szCs w:val="16"/>
              </w:rPr>
              <w:t> </w:t>
            </w:r>
            <w:r w:rsidRPr="00940DA8">
              <w:rPr>
                <w:rFonts w:ascii="Kokila" w:hAnsi="Kokila" w:cs="Kokila"/>
                <w:sz w:val="16"/>
                <w:szCs w:val="16"/>
              </w:rPr>
              <w:fldChar w:fldCharType="end"/>
            </w:r>
            <w:bookmarkEnd w:id="20"/>
          </w:p>
          <w:p w14:paraId="2B43F7F1" w14:textId="77777777" w:rsidR="005C3D21" w:rsidRPr="00940DA8" w:rsidRDefault="005C3D21" w:rsidP="005C3D21">
            <w:pPr>
              <w:spacing w:before="40" w:after="0" w:line="240" w:lineRule="auto"/>
              <w:rPr>
                <w:rFonts w:ascii="Kokila" w:hAnsi="Kokila" w:cs="Kokila"/>
                <w:sz w:val="16"/>
                <w:szCs w:val="16"/>
              </w:rPr>
            </w:pPr>
            <w:r w:rsidRPr="00940DA8">
              <w:rPr>
                <w:rFonts w:ascii="Kokila" w:hAnsi="Kokila" w:cs="Kokila"/>
                <w:sz w:val="16"/>
                <w:szCs w:val="16"/>
                <w:lang w:bidi="hi-IN"/>
              </w:rPr>
              <w:t xml:space="preserve">      Parent is not interested in pursuing services from the Preschool Program at this time.</w:t>
            </w:r>
          </w:p>
        </w:tc>
        <w:tc>
          <w:tcPr>
            <w:tcW w:w="268" w:type="dxa"/>
            <w:tcBorders>
              <w:top w:val="nil"/>
              <w:left w:val="single" w:sz="4" w:space="0" w:color="auto"/>
              <w:bottom w:val="nil"/>
              <w:right w:val="nil"/>
            </w:tcBorders>
          </w:tcPr>
          <w:p w14:paraId="698BA400" w14:textId="77777777" w:rsidR="005C3D21" w:rsidRPr="00940DA8" w:rsidRDefault="005C3D21" w:rsidP="005C3D21">
            <w:pPr>
              <w:spacing w:after="0" w:line="240" w:lineRule="auto"/>
              <w:rPr>
                <w:rFonts w:ascii="Kokila" w:hAnsi="Kokila" w:cs="Kokila"/>
                <w:sz w:val="16"/>
                <w:szCs w:val="16"/>
              </w:rPr>
            </w:pPr>
          </w:p>
        </w:tc>
        <w:bookmarkStart w:id="21" w:name="Check15"/>
        <w:tc>
          <w:tcPr>
            <w:tcW w:w="3399" w:type="dxa"/>
            <w:gridSpan w:val="6"/>
            <w:tcBorders>
              <w:top w:val="nil"/>
              <w:left w:val="single" w:sz="4" w:space="0" w:color="auto"/>
              <w:bottom w:val="nil"/>
              <w:right w:val="single" w:sz="4" w:space="0" w:color="auto"/>
            </w:tcBorders>
            <w:vAlign w:val="center"/>
          </w:tcPr>
          <w:p w14:paraId="2D1F90D5" w14:textId="77777777" w:rsidR="005C3D21" w:rsidRPr="00940DA8" w:rsidRDefault="005C3D21" w:rsidP="005C3D21">
            <w:pPr>
              <w:spacing w:after="0" w:line="240" w:lineRule="auto"/>
              <w:rPr>
                <w:rFonts w:ascii="Kokila" w:hAnsi="Kokila" w:cs="Kokila"/>
                <w:sz w:val="16"/>
                <w:szCs w:val="16"/>
              </w:rPr>
            </w:pPr>
            <w:r w:rsidRPr="00940DA8">
              <w:fldChar w:fldCharType="begin">
                <w:ffData>
                  <w:name w:val="Check15"/>
                  <w:enabled/>
                  <w:calcOnExit w:val="0"/>
                  <w:checkBox>
                    <w:sizeAuto/>
                    <w:default w:val="0"/>
                  </w:checkBox>
                </w:ffData>
              </w:fldChar>
            </w:r>
            <w:r w:rsidRPr="00940DA8">
              <w:rPr>
                <w:rFonts w:ascii="Arial Narrow" w:hAnsi="Arial Narrow"/>
                <w:sz w:val="16"/>
                <w:szCs w:val="16"/>
              </w:rPr>
              <w:instrText xml:space="preserve"> FORMCHECKBOX </w:instrText>
            </w:r>
            <w:r w:rsidR="00000000">
              <w:fldChar w:fldCharType="separate"/>
            </w:r>
            <w:r w:rsidRPr="00940DA8">
              <w:fldChar w:fldCharType="end"/>
            </w:r>
            <w:bookmarkEnd w:id="21"/>
            <w:r w:rsidRPr="00940DA8">
              <w:rPr>
                <w:rFonts w:ascii="Arial Narrow" w:hAnsi="Arial Narrow"/>
                <w:sz w:val="16"/>
                <w:szCs w:val="16"/>
              </w:rPr>
              <w:t xml:space="preserve"> Hand Delivered</w:t>
            </w:r>
          </w:p>
        </w:tc>
      </w:tr>
      <w:tr w:rsidR="005C3D21" w:rsidRPr="00940DA8" w14:paraId="09CC965C" w14:textId="77777777" w:rsidTr="00EB00CF">
        <w:trPr>
          <w:trHeight w:val="259"/>
          <w:jc w:val="center"/>
        </w:trPr>
        <w:tc>
          <w:tcPr>
            <w:tcW w:w="6638" w:type="dxa"/>
            <w:gridSpan w:val="17"/>
            <w:vMerge/>
            <w:tcBorders>
              <w:bottom w:val="nil"/>
              <w:right w:val="single" w:sz="4" w:space="0" w:color="auto"/>
            </w:tcBorders>
          </w:tcPr>
          <w:p w14:paraId="4875B09F" w14:textId="77777777" w:rsidR="005C3D21" w:rsidRPr="00940DA8" w:rsidRDefault="005C3D21" w:rsidP="005C3D21">
            <w:pPr>
              <w:spacing w:after="0" w:line="240" w:lineRule="auto"/>
              <w:rPr>
                <w:rFonts w:ascii="Kokila" w:hAnsi="Kokila" w:cs="Kokila"/>
                <w:sz w:val="16"/>
                <w:szCs w:val="16"/>
              </w:rPr>
            </w:pPr>
          </w:p>
        </w:tc>
        <w:tc>
          <w:tcPr>
            <w:tcW w:w="268" w:type="dxa"/>
            <w:tcBorders>
              <w:top w:val="nil"/>
              <w:left w:val="single" w:sz="4" w:space="0" w:color="auto"/>
              <w:bottom w:val="nil"/>
              <w:right w:val="nil"/>
            </w:tcBorders>
          </w:tcPr>
          <w:p w14:paraId="6605A77D" w14:textId="77777777" w:rsidR="005C3D21" w:rsidRPr="00940DA8" w:rsidRDefault="005C3D21" w:rsidP="005C3D21">
            <w:pPr>
              <w:spacing w:after="0" w:line="240" w:lineRule="auto"/>
              <w:rPr>
                <w:rFonts w:ascii="Kokila" w:hAnsi="Kokila" w:cs="Kokila"/>
                <w:sz w:val="16"/>
                <w:szCs w:val="16"/>
              </w:rPr>
            </w:pPr>
          </w:p>
        </w:tc>
        <w:bookmarkStart w:id="22" w:name="Check16"/>
        <w:tc>
          <w:tcPr>
            <w:tcW w:w="3399" w:type="dxa"/>
            <w:gridSpan w:val="6"/>
            <w:tcBorders>
              <w:top w:val="nil"/>
              <w:left w:val="single" w:sz="4" w:space="0" w:color="auto"/>
              <w:bottom w:val="nil"/>
              <w:right w:val="single" w:sz="4" w:space="0" w:color="auto"/>
            </w:tcBorders>
            <w:vAlign w:val="center"/>
          </w:tcPr>
          <w:p w14:paraId="01F75D8D" w14:textId="77777777" w:rsidR="005C3D21" w:rsidRPr="00940DA8" w:rsidRDefault="005C3D21" w:rsidP="005C3D21">
            <w:pPr>
              <w:spacing w:after="0" w:line="240" w:lineRule="auto"/>
              <w:rPr>
                <w:rFonts w:ascii="Kokila" w:hAnsi="Kokila" w:cs="Kokila"/>
                <w:sz w:val="16"/>
                <w:szCs w:val="16"/>
                <w:cs/>
                <w:lang w:bidi="hi-IN"/>
              </w:rPr>
            </w:pPr>
            <w:r w:rsidRPr="00940DA8">
              <w:fldChar w:fldCharType="begin">
                <w:ffData>
                  <w:name w:val="Check16"/>
                  <w:enabled/>
                  <w:calcOnExit w:val="0"/>
                  <w:checkBox>
                    <w:sizeAuto/>
                    <w:default w:val="0"/>
                  </w:checkBox>
                </w:ffData>
              </w:fldChar>
            </w:r>
            <w:r w:rsidRPr="00940DA8">
              <w:rPr>
                <w:rFonts w:ascii="Arial Narrow" w:hAnsi="Arial Narrow"/>
                <w:sz w:val="16"/>
                <w:szCs w:val="16"/>
              </w:rPr>
              <w:instrText xml:space="preserve"> FORMCHECKBOX </w:instrText>
            </w:r>
            <w:r w:rsidR="00000000">
              <w:fldChar w:fldCharType="separate"/>
            </w:r>
            <w:r w:rsidRPr="00940DA8">
              <w:fldChar w:fldCharType="end"/>
            </w:r>
            <w:bookmarkEnd w:id="22"/>
            <w:r w:rsidRPr="00940DA8">
              <w:rPr>
                <w:rFonts w:ascii="Arial Narrow" w:hAnsi="Arial Narrow"/>
                <w:sz w:val="16"/>
                <w:szCs w:val="16"/>
              </w:rPr>
              <w:t xml:space="preserve"> Mailed</w:t>
            </w:r>
          </w:p>
        </w:tc>
      </w:tr>
      <w:tr w:rsidR="00A04544" w:rsidRPr="00940DA8" w14:paraId="297347FA" w14:textId="77777777" w:rsidTr="00FB4BDD">
        <w:trPr>
          <w:trHeight w:val="259"/>
          <w:jc w:val="center"/>
        </w:trPr>
        <w:tc>
          <w:tcPr>
            <w:tcW w:w="676" w:type="dxa"/>
            <w:gridSpan w:val="2"/>
            <w:tcBorders>
              <w:top w:val="nil"/>
              <w:bottom w:val="nil"/>
              <w:right w:val="nil"/>
            </w:tcBorders>
            <w:vAlign w:val="center"/>
          </w:tcPr>
          <w:p w14:paraId="08B0FA61" w14:textId="77777777" w:rsidR="00A04544" w:rsidRPr="00940DA8" w:rsidRDefault="001E0A68" w:rsidP="007A51C6">
            <w:pPr>
              <w:spacing w:after="0" w:line="240" w:lineRule="auto"/>
              <w:rPr>
                <w:rFonts w:ascii="Kokila" w:hAnsi="Kokila" w:cs="Kokila"/>
                <w:sz w:val="18"/>
                <w:szCs w:val="18"/>
              </w:rPr>
            </w:pPr>
            <w:r w:rsidRPr="00940DA8">
              <w:rPr>
                <w:rFonts w:ascii="Kokila" w:hAnsi="Kokila" w:cs="Kokila"/>
                <w:cs/>
                <w:lang w:bidi="hi-IN"/>
              </w:rPr>
              <w:t xml:space="preserve"> </w:t>
            </w:r>
            <w:r w:rsidRPr="00940DA8">
              <w:rPr>
                <w:rFonts w:ascii="Kokila" w:hAnsi="Kokila" w:cs="Kokila"/>
                <w:sz w:val="18"/>
                <w:szCs w:val="18"/>
                <w:cs/>
                <w:lang w:bidi="hi-IN"/>
              </w:rPr>
              <w:t>तारीख</w:t>
            </w:r>
          </w:p>
        </w:tc>
        <w:bookmarkStart w:id="23" w:name="Text19"/>
        <w:tc>
          <w:tcPr>
            <w:tcW w:w="1357" w:type="dxa"/>
            <w:gridSpan w:val="5"/>
            <w:tcBorders>
              <w:top w:val="nil"/>
              <w:left w:val="nil"/>
              <w:bottom w:val="single" w:sz="4" w:space="0" w:color="auto"/>
              <w:right w:val="nil"/>
            </w:tcBorders>
            <w:vAlign w:val="center"/>
          </w:tcPr>
          <w:p w14:paraId="08821321" w14:textId="77777777" w:rsidR="00A04544" w:rsidRPr="00940DA8" w:rsidRDefault="00A04544" w:rsidP="007A51C6">
            <w:pPr>
              <w:spacing w:after="0" w:line="240" w:lineRule="auto"/>
              <w:rPr>
                <w:rFonts w:ascii="Kokila" w:hAnsi="Kokila" w:cs="Kokila"/>
                <w:sz w:val="18"/>
                <w:szCs w:val="18"/>
              </w:rPr>
            </w:pPr>
            <w:r w:rsidRPr="00940DA8">
              <w:rPr>
                <w:rFonts w:ascii="Kokila" w:hAnsi="Kokila" w:cs="Kokila"/>
                <w:sz w:val="18"/>
                <w:szCs w:val="18"/>
              </w:rPr>
              <w:fldChar w:fldCharType="begin">
                <w:ffData>
                  <w:name w:val="Text19"/>
                  <w:enabled/>
                  <w:calcOnExit w:val="0"/>
                  <w:textInput>
                    <w:type w:val="date"/>
                    <w:format w:val="M/d/yyyy"/>
                  </w:textInput>
                </w:ffData>
              </w:fldChar>
            </w:r>
            <w:r w:rsidRPr="00940DA8">
              <w:rPr>
                <w:rFonts w:ascii="Kokila" w:hAnsi="Kokila" w:cs="Kokila"/>
                <w:sz w:val="18"/>
                <w:szCs w:val="18"/>
              </w:rPr>
              <w:instrText xml:space="preserve"> FORMTEXT </w:instrText>
            </w:r>
            <w:r w:rsidRPr="00940DA8">
              <w:rPr>
                <w:rFonts w:ascii="Kokila" w:hAnsi="Kokila" w:cs="Kokila"/>
                <w:sz w:val="18"/>
                <w:szCs w:val="18"/>
              </w:rPr>
            </w:r>
            <w:r w:rsidRPr="00940DA8">
              <w:rPr>
                <w:rFonts w:ascii="Kokila" w:hAnsi="Kokila" w:cs="Kokila"/>
                <w:sz w:val="18"/>
                <w:szCs w:val="18"/>
              </w:rPr>
              <w:fldChar w:fldCharType="separate"/>
            </w:r>
            <w:r w:rsidRPr="00940DA8">
              <w:rPr>
                <w:rFonts w:ascii="Kokila" w:hAnsi="Kokila" w:cs="Kokila"/>
                <w:noProof/>
                <w:sz w:val="18"/>
                <w:szCs w:val="18"/>
              </w:rPr>
              <w:t> </w:t>
            </w:r>
            <w:r w:rsidRPr="00940DA8">
              <w:rPr>
                <w:rFonts w:ascii="Kokila" w:hAnsi="Kokila" w:cs="Kokila"/>
                <w:noProof/>
                <w:sz w:val="18"/>
                <w:szCs w:val="18"/>
              </w:rPr>
              <w:t> </w:t>
            </w:r>
            <w:r w:rsidRPr="00940DA8">
              <w:rPr>
                <w:rFonts w:ascii="Kokila" w:hAnsi="Kokila" w:cs="Kokila"/>
                <w:noProof/>
                <w:sz w:val="18"/>
                <w:szCs w:val="18"/>
              </w:rPr>
              <w:t> </w:t>
            </w:r>
            <w:r w:rsidRPr="00940DA8">
              <w:rPr>
                <w:rFonts w:ascii="Kokila" w:hAnsi="Kokila" w:cs="Kokila"/>
                <w:noProof/>
                <w:sz w:val="18"/>
                <w:szCs w:val="18"/>
              </w:rPr>
              <w:t> </w:t>
            </w:r>
            <w:r w:rsidRPr="00940DA8">
              <w:rPr>
                <w:rFonts w:ascii="Kokila" w:hAnsi="Kokila" w:cs="Kokila"/>
                <w:noProof/>
                <w:sz w:val="18"/>
                <w:szCs w:val="18"/>
              </w:rPr>
              <w:t> </w:t>
            </w:r>
            <w:r w:rsidRPr="00940DA8">
              <w:rPr>
                <w:rFonts w:ascii="Kokila" w:hAnsi="Kokila" w:cs="Kokila"/>
                <w:sz w:val="18"/>
                <w:szCs w:val="18"/>
              </w:rPr>
              <w:fldChar w:fldCharType="end"/>
            </w:r>
            <w:bookmarkEnd w:id="23"/>
          </w:p>
        </w:tc>
        <w:tc>
          <w:tcPr>
            <w:tcW w:w="236" w:type="dxa"/>
            <w:tcBorders>
              <w:top w:val="nil"/>
              <w:left w:val="nil"/>
              <w:bottom w:val="nil"/>
              <w:right w:val="nil"/>
            </w:tcBorders>
            <w:vAlign w:val="center"/>
          </w:tcPr>
          <w:p w14:paraId="0124908B" w14:textId="77777777" w:rsidR="00A04544" w:rsidRPr="00940DA8" w:rsidRDefault="00A04544" w:rsidP="007A51C6">
            <w:pPr>
              <w:spacing w:after="0" w:line="240" w:lineRule="auto"/>
              <w:rPr>
                <w:rFonts w:ascii="Kokila" w:hAnsi="Kokila" w:cs="Kokila"/>
                <w:sz w:val="18"/>
                <w:szCs w:val="18"/>
              </w:rPr>
            </w:pPr>
          </w:p>
        </w:tc>
        <w:tc>
          <w:tcPr>
            <w:tcW w:w="4133" w:type="dxa"/>
            <w:gridSpan w:val="8"/>
            <w:tcBorders>
              <w:top w:val="nil"/>
              <w:left w:val="nil"/>
              <w:right w:val="nil"/>
            </w:tcBorders>
            <w:vAlign w:val="center"/>
          </w:tcPr>
          <w:p w14:paraId="72C9CFDE" w14:textId="77777777" w:rsidR="00A04544" w:rsidRPr="00940DA8" w:rsidRDefault="00A04544" w:rsidP="007A51C6">
            <w:pPr>
              <w:spacing w:after="0" w:line="240" w:lineRule="auto"/>
              <w:rPr>
                <w:rFonts w:ascii="Kokila" w:hAnsi="Kokila" w:cs="Kokila"/>
                <w:sz w:val="18"/>
                <w:szCs w:val="18"/>
              </w:rPr>
            </w:pPr>
            <w:r w:rsidRPr="00940DA8">
              <w:rPr>
                <w:rFonts w:ascii="Kokila" w:hAnsi="Kokila" w:cs="Kokila"/>
                <w:sz w:val="18"/>
                <w:szCs w:val="18"/>
              </w:rPr>
              <w:fldChar w:fldCharType="begin">
                <w:ffData>
                  <w:name w:val="Text23"/>
                  <w:enabled/>
                  <w:calcOnExit w:val="0"/>
                  <w:textInput/>
                </w:ffData>
              </w:fldChar>
            </w:r>
            <w:bookmarkStart w:id="24" w:name="Text23"/>
            <w:r w:rsidRPr="00940DA8">
              <w:rPr>
                <w:rFonts w:ascii="Kokila" w:hAnsi="Kokila" w:cs="Kokila"/>
                <w:sz w:val="18"/>
                <w:szCs w:val="18"/>
              </w:rPr>
              <w:instrText xml:space="preserve"> FORMTEXT </w:instrText>
            </w:r>
            <w:r w:rsidRPr="00940DA8">
              <w:rPr>
                <w:rFonts w:ascii="Kokila" w:hAnsi="Kokila" w:cs="Kokila"/>
                <w:sz w:val="18"/>
                <w:szCs w:val="18"/>
              </w:rPr>
            </w:r>
            <w:r w:rsidRPr="00940DA8">
              <w:rPr>
                <w:rFonts w:ascii="Kokila" w:hAnsi="Kokila" w:cs="Kokila"/>
                <w:sz w:val="18"/>
                <w:szCs w:val="18"/>
              </w:rPr>
              <w:fldChar w:fldCharType="separate"/>
            </w:r>
            <w:r w:rsidRPr="00940DA8">
              <w:rPr>
                <w:rFonts w:ascii="Kokila" w:hAnsi="Kokila" w:cs="Kokila"/>
                <w:noProof/>
                <w:sz w:val="18"/>
                <w:szCs w:val="18"/>
              </w:rPr>
              <w:t> </w:t>
            </w:r>
            <w:r w:rsidRPr="00940DA8">
              <w:rPr>
                <w:rFonts w:ascii="Kokila" w:hAnsi="Kokila" w:cs="Kokila"/>
                <w:noProof/>
                <w:sz w:val="18"/>
                <w:szCs w:val="18"/>
              </w:rPr>
              <w:t> </w:t>
            </w:r>
            <w:r w:rsidRPr="00940DA8">
              <w:rPr>
                <w:rFonts w:ascii="Kokila" w:hAnsi="Kokila" w:cs="Kokila"/>
                <w:noProof/>
                <w:sz w:val="18"/>
                <w:szCs w:val="18"/>
              </w:rPr>
              <w:t> </w:t>
            </w:r>
            <w:r w:rsidRPr="00940DA8">
              <w:rPr>
                <w:rFonts w:ascii="Kokila" w:hAnsi="Kokila" w:cs="Kokila"/>
                <w:noProof/>
                <w:sz w:val="18"/>
                <w:szCs w:val="18"/>
              </w:rPr>
              <w:t> </w:t>
            </w:r>
            <w:r w:rsidRPr="00940DA8">
              <w:rPr>
                <w:rFonts w:ascii="Kokila" w:hAnsi="Kokila" w:cs="Kokila"/>
                <w:noProof/>
                <w:sz w:val="18"/>
                <w:szCs w:val="18"/>
              </w:rPr>
              <w:t> </w:t>
            </w:r>
            <w:r w:rsidRPr="00940DA8">
              <w:rPr>
                <w:rFonts w:ascii="Kokila" w:hAnsi="Kokila" w:cs="Kokila"/>
                <w:sz w:val="18"/>
                <w:szCs w:val="18"/>
              </w:rPr>
              <w:fldChar w:fldCharType="end"/>
            </w:r>
            <w:bookmarkEnd w:id="24"/>
          </w:p>
        </w:tc>
        <w:tc>
          <w:tcPr>
            <w:tcW w:w="236" w:type="dxa"/>
            <w:tcBorders>
              <w:top w:val="nil"/>
              <w:left w:val="nil"/>
              <w:bottom w:val="nil"/>
              <w:right w:val="single" w:sz="4" w:space="0" w:color="auto"/>
            </w:tcBorders>
            <w:vAlign w:val="center"/>
          </w:tcPr>
          <w:p w14:paraId="43386F1D" w14:textId="77777777" w:rsidR="00A04544" w:rsidRPr="00940DA8" w:rsidRDefault="00A04544" w:rsidP="007A51C6">
            <w:pPr>
              <w:spacing w:after="0" w:line="240" w:lineRule="auto"/>
              <w:rPr>
                <w:rFonts w:ascii="Kokila" w:hAnsi="Kokila" w:cs="Kokila"/>
                <w:sz w:val="18"/>
                <w:szCs w:val="18"/>
              </w:rPr>
            </w:pPr>
          </w:p>
        </w:tc>
        <w:tc>
          <w:tcPr>
            <w:tcW w:w="268" w:type="dxa"/>
            <w:tcBorders>
              <w:top w:val="nil"/>
              <w:left w:val="single" w:sz="4" w:space="0" w:color="auto"/>
              <w:bottom w:val="nil"/>
              <w:right w:val="nil"/>
            </w:tcBorders>
            <w:vAlign w:val="center"/>
          </w:tcPr>
          <w:p w14:paraId="670B8692" w14:textId="77777777" w:rsidR="00A04544" w:rsidRPr="00940DA8" w:rsidRDefault="00A04544" w:rsidP="007A51C6">
            <w:pPr>
              <w:spacing w:after="0" w:line="240" w:lineRule="auto"/>
              <w:rPr>
                <w:rFonts w:ascii="Kokila" w:hAnsi="Kokila" w:cs="Kokila"/>
                <w:sz w:val="18"/>
                <w:szCs w:val="18"/>
              </w:rPr>
            </w:pPr>
          </w:p>
        </w:tc>
        <w:tc>
          <w:tcPr>
            <w:tcW w:w="569" w:type="dxa"/>
            <w:tcBorders>
              <w:top w:val="nil"/>
              <w:bottom w:val="nil"/>
              <w:right w:val="nil"/>
            </w:tcBorders>
            <w:vAlign w:val="center"/>
          </w:tcPr>
          <w:p w14:paraId="4036837A" w14:textId="77777777" w:rsidR="00A04544" w:rsidRPr="00940DA8" w:rsidRDefault="005C3D21" w:rsidP="005C3D21">
            <w:pPr>
              <w:spacing w:after="0" w:line="240" w:lineRule="auto"/>
              <w:rPr>
                <w:rFonts w:ascii="Kokila" w:hAnsi="Kokila" w:cs="Kokila"/>
                <w:sz w:val="18"/>
                <w:szCs w:val="18"/>
              </w:rPr>
            </w:pPr>
            <w:r w:rsidRPr="00940DA8">
              <w:rPr>
                <w:rFonts w:ascii="Kokila" w:hAnsi="Kokila" w:cs="Kokila"/>
                <w:sz w:val="18"/>
                <w:szCs w:val="18"/>
                <w:lang w:bidi="hi-IN"/>
              </w:rPr>
              <w:t>Date:</w:t>
            </w:r>
          </w:p>
        </w:tc>
        <w:bookmarkStart w:id="25" w:name="Text7"/>
        <w:tc>
          <w:tcPr>
            <w:tcW w:w="2201" w:type="dxa"/>
            <w:gridSpan w:val="3"/>
            <w:tcBorders>
              <w:top w:val="nil"/>
              <w:left w:val="nil"/>
              <w:bottom w:val="single" w:sz="4" w:space="0" w:color="auto"/>
              <w:right w:val="nil"/>
            </w:tcBorders>
            <w:vAlign w:val="center"/>
          </w:tcPr>
          <w:p w14:paraId="065EC381" w14:textId="77777777" w:rsidR="00A04544" w:rsidRPr="00940DA8" w:rsidRDefault="00A04544" w:rsidP="007A51C6">
            <w:pPr>
              <w:spacing w:after="0" w:line="240" w:lineRule="auto"/>
              <w:rPr>
                <w:rFonts w:ascii="Kokila" w:hAnsi="Kokila" w:cs="Kokila"/>
                <w:sz w:val="18"/>
                <w:szCs w:val="18"/>
              </w:rPr>
            </w:pPr>
            <w:r w:rsidRPr="00940DA8">
              <w:rPr>
                <w:rFonts w:ascii="Kokila" w:hAnsi="Kokila" w:cs="Kokila"/>
                <w:sz w:val="18"/>
                <w:szCs w:val="18"/>
              </w:rPr>
              <w:fldChar w:fldCharType="begin">
                <w:ffData>
                  <w:name w:val="Text7"/>
                  <w:enabled/>
                  <w:calcOnExit w:val="0"/>
                  <w:textInput>
                    <w:type w:val="date"/>
                    <w:format w:val="M/d/yyyy"/>
                  </w:textInput>
                </w:ffData>
              </w:fldChar>
            </w:r>
            <w:r w:rsidRPr="00940DA8">
              <w:rPr>
                <w:rFonts w:ascii="Kokila" w:hAnsi="Kokila" w:cs="Kokila"/>
                <w:sz w:val="18"/>
                <w:szCs w:val="18"/>
              </w:rPr>
              <w:instrText xml:space="preserve"> FORMTEXT </w:instrText>
            </w:r>
            <w:r w:rsidRPr="00940DA8">
              <w:rPr>
                <w:rFonts w:ascii="Kokila" w:hAnsi="Kokila" w:cs="Kokila"/>
                <w:sz w:val="18"/>
                <w:szCs w:val="18"/>
              </w:rPr>
            </w:r>
            <w:r w:rsidRPr="00940DA8">
              <w:rPr>
                <w:rFonts w:ascii="Kokila" w:hAnsi="Kokila" w:cs="Kokila"/>
                <w:sz w:val="18"/>
                <w:szCs w:val="18"/>
              </w:rPr>
              <w:fldChar w:fldCharType="separate"/>
            </w:r>
            <w:r w:rsidRPr="00940DA8">
              <w:rPr>
                <w:rFonts w:ascii="Kokila" w:hAnsi="Kokila" w:cs="Kokila"/>
                <w:noProof/>
                <w:sz w:val="18"/>
                <w:szCs w:val="18"/>
              </w:rPr>
              <w:t> </w:t>
            </w:r>
            <w:r w:rsidRPr="00940DA8">
              <w:rPr>
                <w:rFonts w:ascii="Kokila" w:hAnsi="Kokila" w:cs="Kokila"/>
                <w:noProof/>
                <w:sz w:val="18"/>
                <w:szCs w:val="18"/>
              </w:rPr>
              <w:t> </w:t>
            </w:r>
            <w:r w:rsidRPr="00940DA8">
              <w:rPr>
                <w:rFonts w:ascii="Kokila" w:hAnsi="Kokila" w:cs="Kokila"/>
                <w:noProof/>
                <w:sz w:val="18"/>
                <w:szCs w:val="18"/>
              </w:rPr>
              <w:t> </w:t>
            </w:r>
            <w:r w:rsidRPr="00940DA8">
              <w:rPr>
                <w:rFonts w:ascii="Kokila" w:hAnsi="Kokila" w:cs="Kokila"/>
                <w:noProof/>
                <w:sz w:val="18"/>
                <w:szCs w:val="18"/>
              </w:rPr>
              <w:t> </w:t>
            </w:r>
            <w:r w:rsidRPr="00940DA8">
              <w:rPr>
                <w:rFonts w:ascii="Kokila" w:hAnsi="Kokila" w:cs="Kokila"/>
                <w:noProof/>
                <w:sz w:val="18"/>
                <w:szCs w:val="18"/>
              </w:rPr>
              <w:t> </w:t>
            </w:r>
            <w:r w:rsidRPr="00940DA8">
              <w:rPr>
                <w:rFonts w:ascii="Kokila" w:hAnsi="Kokila" w:cs="Kokila"/>
                <w:sz w:val="18"/>
                <w:szCs w:val="18"/>
              </w:rPr>
              <w:fldChar w:fldCharType="end"/>
            </w:r>
            <w:bookmarkEnd w:id="25"/>
          </w:p>
        </w:tc>
        <w:tc>
          <w:tcPr>
            <w:tcW w:w="629" w:type="dxa"/>
            <w:gridSpan w:val="2"/>
            <w:tcBorders>
              <w:top w:val="nil"/>
              <w:left w:val="nil"/>
              <w:bottom w:val="nil"/>
              <w:right w:val="single" w:sz="4" w:space="0" w:color="auto"/>
            </w:tcBorders>
            <w:vAlign w:val="center"/>
          </w:tcPr>
          <w:p w14:paraId="7C7ED9B7" w14:textId="77777777" w:rsidR="00A04544" w:rsidRPr="00940DA8" w:rsidRDefault="00A04544" w:rsidP="007A51C6">
            <w:pPr>
              <w:spacing w:after="0" w:line="240" w:lineRule="auto"/>
              <w:rPr>
                <w:rFonts w:ascii="Kokila" w:hAnsi="Kokila" w:cs="Kokila"/>
                <w:sz w:val="18"/>
                <w:szCs w:val="18"/>
              </w:rPr>
            </w:pPr>
          </w:p>
        </w:tc>
      </w:tr>
      <w:tr w:rsidR="00A04544" w:rsidRPr="00D73D64" w14:paraId="46F29D0F" w14:textId="77777777" w:rsidTr="00FB4BDD">
        <w:trPr>
          <w:trHeight w:val="188"/>
          <w:jc w:val="center"/>
        </w:trPr>
        <w:tc>
          <w:tcPr>
            <w:tcW w:w="676" w:type="dxa"/>
            <w:gridSpan w:val="2"/>
            <w:tcBorders>
              <w:top w:val="nil"/>
              <w:right w:val="nil"/>
            </w:tcBorders>
          </w:tcPr>
          <w:p w14:paraId="469D1D75" w14:textId="77777777" w:rsidR="00A04544" w:rsidRPr="00940DA8" w:rsidRDefault="00A04544" w:rsidP="00B50A0C">
            <w:pPr>
              <w:spacing w:after="0" w:line="240" w:lineRule="auto"/>
              <w:rPr>
                <w:rFonts w:ascii="Kokila" w:hAnsi="Kokila" w:cs="Kokila"/>
                <w:sz w:val="16"/>
                <w:szCs w:val="16"/>
              </w:rPr>
            </w:pPr>
          </w:p>
        </w:tc>
        <w:tc>
          <w:tcPr>
            <w:tcW w:w="1357" w:type="dxa"/>
            <w:gridSpan w:val="5"/>
            <w:tcBorders>
              <w:top w:val="single" w:sz="4" w:space="0" w:color="auto"/>
              <w:left w:val="nil"/>
              <w:right w:val="nil"/>
            </w:tcBorders>
          </w:tcPr>
          <w:p w14:paraId="147FF0F7" w14:textId="77777777" w:rsidR="00A04544" w:rsidRPr="00940DA8" w:rsidRDefault="00A04544" w:rsidP="00753BB2">
            <w:pPr>
              <w:spacing w:after="0" w:line="240" w:lineRule="auto"/>
              <w:rPr>
                <w:rFonts w:ascii="Kokila" w:hAnsi="Kokila" w:cs="Kokila"/>
                <w:sz w:val="16"/>
                <w:szCs w:val="16"/>
              </w:rPr>
            </w:pPr>
          </w:p>
        </w:tc>
        <w:tc>
          <w:tcPr>
            <w:tcW w:w="236" w:type="dxa"/>
            <w:tcBorders>
              <w:top w:val="nil"/>
              <w:left w:val="nil"/>
              <w:right w:val="nil"/>
            </w:tcBorders>
          </w:tcPr>
          <w:p w14:paraId="0B4BF6F2" w14:textId="77777777" w:rsidR="00A04544" w:rsidRPr="00940DA8" w:rsidRDefault="00A04544" w:rsidP="00B50A0C">
            <w:pPr>
              <w:spacing w:after="0" w:line="240" w:lineRule="auto"/>
              <w:rPr>
                <w:rFonts w:ascii="Kokila" w:hAnsi="Kokila" w:cs="Kokila"/>
                <w:sz w:val="10"/>
                <w:szCs w:val="16"/>
              </w:rPr>
            </w:pPr>
          </w:p>
        </w:tc>
        <w:tc>
          <w:tcPr>
            <w:tcW w:w="4133" w:type="dxa"/>
            <w:gridSpan w:val="8"/>
            <w:tcBorders>
              <w:left w:val="nil"/>
              <w:right w:val="nil"/>
            </w:tcBorders>
          </w:tcPr>
          <w:p w14:paraId="7C4D52C4" w14:textId="77777777" w:rsidR="00A04544" w:rsidRPr="00D73D64" w:rsidRDefault="009929EF" w:rsidP="009929EF">
            <w:pPr>
              <w:spacing w:after="0" w:line="240" w:lineRule="auto"/>
              <w:rPr>
                <w:rFonts w:ascii="Kokila" w:hAnsi="Kokila" w:cs="Kokila"/>
                <w:sz w:val="16"/>
                <w:szCs w:val="16"/>
              </w:rPr>
            </w:pPr>
            <w:r w:rsidRPr="00940DA8">
              <w:rPr>
                <w:rFonts w:ascii="Kokila" w:hAnsi="Kokila" w:cs="Kokila"/>
                <w:sz w:val="16"/>
                <w:szCs w:val="16"/>
                <w:cs/>
                <w:lang w:bidi="hi-IN"/>
              </w:rPr>
              <w:t>माता-पिता के</w:t>
            </w:r>
            <w:r w:rsidRPr="00940DA8">
              <w:rPr>
                <w:rFonts w:ascii="Kokila" w:hAnsi="Kokila" w:cs="Kokila"/>
                <w:sz w:val="16"/>
                <w:szCs w:val="14"/>
                <w:cs/>
                <w:lang w:bidi="hi-IN"/>
              </w:rPr>
              <w:t xml:space="preserve"> </w:t>
            </w:r>
            <w:r w:rsidRPr="00940DA8">
              <w:rPr>
                <w:rFonts w:ascii="Kokila" w:hAnsi="Kokila" w:cs="Kokila"/>
                <w:sz w:val="16"/>
                <w:szCs w:val="16"/>
                <w:cs/>
                <w:lang w:bidi="hi-IN"/>
              </w:rPr>
              <w:t>हस्ताक्षर</w:t>
            </w:r>
          </w:p>
        </w:tc>
        <w:tc>
          <w:tcPr>
            <w:tcW w:w="236" w:type="dxa"/>
            <w:tcBorders>
              <w:top w:val="nil"/>
              <w:left w:val="nil"/>
              <w:right w:val="single" w:sz="4" w:space="0" w:color="auto"/>
            </w:tcBorders>
          </w:tcPr>
          <w:p w14:paraId="3D6D1387" w14:textId="77777777" w:rsidR="00A04544" w:rsidRPr="00D73D64" w:rsidRDefault="00A04544" w:rsidP="00573D71">
            <w:pPr>
              <w:spacing w:after="0" w:line="240" w:lineRule="auto"/>
              <w:rPr>
                <w:rFonts w:ascii="Kokila" w:hAnsi="Kokila" w:cs="Kokila"/>
                <w:sz w:val="10"/>
                <w:szCs w:val="16"/>
              </w:rPr>
            </w:pPr>
          </w:p>
        </w:tc>
        <w:tc>
          <w:tcPr>
            <w:tcW w:w="268" w:type="dxa"/>
            <w:tcBorders>
              <w:top w:val="nil"/>
              <w:left w:val="single" w:sz="4" w:space="0" w:color="auto"/>
              <w:bottom w:val="nil"/>
              <w:right w:val="nil"/>
            </w:tcBorders>
          </w:tcPr>
          <w:p w14:paraId="1C92F24B" w14:textId="77777777" w:rsidR="00A04544" w:rsidRPr="00D73D64" w:rsidRDefault="00A04544" w:rsidP="00B50A0C">
            <w:pPr>
              <w:spacing w:after="0" w:line="240" w:lineRule="auto"/>
              <w:rPr>
                <w:rFonts w:ascii="Kokila" w:hAnsi="Kokila" w:cs="Kokila"/>
                <w:sz w:val="10"/>
                <w:szCs w:val="16"/>
              </w:rPr>
            </w:pPr>
          </w:p>
        </w:tc>
        <w:tc>
          <w:tcPr>
            <w:tcW w:w="2770" w:type="dxa"/>
            <w:gridSpan w:val="4"/>
            <w:tcBorders>
              <w:top w:val="nil"/>
              <w:right w:val="nil"/>
            </w:tcBorders>
          </w:tcPr>
          <w:p w14:paraId="4C65EF54" w14:textId="77777777" w:rsidR="00A04544" w:rsidRPr="00D73D64" w:rsidRDefault="00A04544" w:rsidP="00B50A0C">
            <w:pPr>
              <w:spacing w:after="0" w:line="240" w:lineRule="auto"/>
              <w:rPr>
                <w:rFonts w:ascii="Kokila" w:hAnsi="Kokila" w:cs="Kokila"/>
                <w:sz w:val="10"/>
                <w:szCs w:val="16"/>
              </w:rPr>
            </w:pPr>
          </w:p>
        </w:tc>
        <w:tc>
          <w:tcPr>
            <w:tcW w:w="629" w:type="dxa"/>
            <w:gridSpan w:val="2"/>
            <w:tcBorders>
              <w:top w:val="nil"/>
              <w:left w:val="nil"/>
              <w:right w:val="single" w:sz="4" w:space="0" w:color="auto"/>
            </w:tcBorders>
          </w:tcPr>
          <w:p w14:paraId="7D9B3950" w14:textId="77777777" w:rsidR="00A04544" w:rsidRPr="00D73D64" w:rsidRDefault="00A04544" w:rsidP="00B50A0C">
            <w:pPr>
              <w:spacing w:after="0" w:line="240" w:lineRule="auto"/>
              <w:rPr>
                <w:rFonts w:ascii="Kokila" w:hAnsi="Kokila" w:cs="Kokila"/>
                <w:sz w:val="10"/>
                <w:szCs w:val="16"/>
              </w:rPr>
            </w:pPr>
          </w:p>
        </w:tc>
      </w:tr>
    </w:tbl>
    <w:p w14:paraId="648030F9" w14:textId="77777777" w:rsidR="00BB6765" w:rsidRPr="00D73D64" w:rsidRDefault="00BB6765" w:rsidP="00940DA8">
      <w:pPr>
        <w:tabs>
          <w:tab w:val="left" w:pos="2616"/>
        </w:tabs>
        <w:spacing w:after="0" w:line="240" w:lineRule="auto"/>
        <w:rPr>
          <w:rFonts w:ascii="Kokila" w:hAnsi="Kokila" w:cs="Kokila"/>
          <w:sz w:val="14"/>
          <w:szCs w:val="14"/>
        </w:rPr>
      </w:pPr>
    </w:p>
    <w:sectPr w:rsidR="00BB6765" w:rsidRPr="00D73D64" w:rsidSect="007A51C6">
      <w:headerReference w:type="default" r:id="rId7"/>
      <w:footerReference w:type="default" r:id="rId8"/>
      <w:pgSz w:w="12240" w:h="15840" w:code="1"/>
      <w:pgMar w:top="1008"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83531" w14:textId="77777777" w:rsidR="00CA38E3" w:rsidRDefault="00CA38E3" w:rsidP="00D91187">
      <w:pPr>
        <w:spacing w:after="0" w:line="240" w:lineRule="auto"/>
      </w:pPr>
      <w:r>
        <w:separator/>
      </w:r>
    </w:p>
  </w:endnote>
  <w:endnote w:type="continuationSeparator" w:id="0">
    <w:p w14:paraId="1A1A4149" w14:textId="77777777" w:rsidR="00CA38E3" w:rsidRDefault="00CA38E3" w:rsidP="00D9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okila">
    <w:altName w:val="Nirmala UI"/>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ngal">
    <w:altName w:val="Nirmala UI"/>
    <w:panose1 w:val="00000400000000000000"/>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DA6B" w14:textId="77777777" w:rsidR="00B432FF" w:rsidRPr="00B432FF" w:rsidRDefault="00043F5E" w:rsidP="007C4225">
    <w:pPr>
      <w:pStyle w:val="Footer"/>
      <w:tabs>
        <w:tab w:val="clear" w:pos="4680"/>
        <w:tab w:val="clear" w:pos="9360"/>
        <w:tab w:val="right" w:pos="10170"/>
        <w:tab w:val="right" w:pos="10260"/>
      </w:tabs>
      <w:rPr>
        <w:rFonts w:ascii="Arial Narrow" w:hAnsi="Arial Narrow"/>
        <w:sz w:val="18"/>
        <w:szCs w:val="18"/>
      </w:rPr>
    </w:pPr>
    <w:bookmarkStart w:id="26" w:name="_Hlk69741843"/>
    <w:r w:rsidRPr="00940DA8">
      <w:rPr>
        <w:rFonts w:ascii="Arial Narrow" w:hAnsi="Arial Narrow"/>
        <w:sz w:val="18"/>
        <w:szCs w:val="18"/>
      </w:rPr>
      <w:t xml:space="preserve">NC ITP </w:t>
    </w:r>
    <w:r w:rsidR="00672AF0" w:rsidRPr="00940DA8">
      <w:rPr>
        <w:rFonts w:ascii="Arial Narrow" w:hAnsi="Arial Narrow"/>
        <w:sz w:val="18"/>
        <w:szCs w:val="18"/>
      </w:rPr>
      <w:t>Meeting Invitation</w:t>
    </w:r>
    <w:r w:rsidR="00B432FF" w:rsidRPr="00940DA8">
      <w:rPr>
        <w:rFonts w:ascii="Arial Narrow" w:hAnsi="Arial Narrow"/>
        <w:sz w:val="18"/>
        <w:szCs w:val="18"/>
      </w:rPr>
      <w:t xml:space="preserve"> </w:t>
    </w:r>
    <w:r w:rsidR="00940DA8" w:rsidRPr="00940DA8">
      <w:rPr>
        <w:rFonts w:ascii="Arial Narrow" w:hAnsi="Arial Narrow"/>
        <w:sz w:val="18"/>
        <w:szCs w:val="18"/>
      </w:rPr>
      <w:t xml:space="preserve">– Hindi </w:t>
    </w:r>
    <w:r w:rsidR="00B432FF" w:rsidRPr="00940DA8">
      <w:rPr>
        <w:rFonts w:ascii="Arial Narrow" w:hAnsi="Arial Narrow"/>
        <w:sz w:val="18"/>
        <w:szCs w:val="18"/>
      </w:rPr>
      <w:t>(</w:t>
    </w:r>
    <w:r w:rsidR="004D60D7" w:rsidRPr="00940DA8">
      <w:rPr>
        <w:rFonts w:ascii="Arial Narrow" w:hAnsi="Arial Narrow"/>
        <w:sz w:val="18"/>
        <w:szCs w:val="18"/>
      </w:rPr>
      <w:t>4/</w:t>
    </w:r>
    <w:r w:rsidR="00B432FF" w:rsidRPr="00940DA8">
      <w:rPr>
        <w:rFonts w:ascii="Arial Narrow" w:hAnsi="Arial Narrow"/>
        <w:sz w:val="18"/>
        <w:szCs w:val="18"/>
      </w:rPr>
      <w:t xml:space="preserve">13, </w:t>
    </w:r>
    <w:r w:rsidR="00D53272" w:rsidRPr="00940DA8">
      <w:rPr>
        <w:rFonts w:ascii="Arial Narrow" w:hAnsi="Arial Narrow"/>
        <w:sz w:val="18"/>
        <w:szCs w:val="18"/>
      </w:rPr>
      <w:t>Updated 5/20</w:t>
    </w:r>
    <w:r w:rsidR="007C4225" w:rsidRPr="00940DA8">
      <w:rPr>
        <w:rFonts w:ascii="Arial Narrow" w:hAnsi="Arial Narrow"/>
        <w:sz w:val="18"/>
        <w:szCs w:val="18"/>
      </w:rPr>
      <w:t>, 7/20</w:t>
    </w:r>
    <w:r w:rsidR="004D60D7" w:rsidRPr="00940DA8">
      <w:rPr>
        <w:rFonts w:ascii="Arial Narrow" w:hAnsi="Arial Narrow"/>
        <w:sz w:val="18"/>
        <w:szCs w:val="18"/>
      </w:rPr>
      <w:t>, 4/22</w:t>
    </w:r>
    <w:r w:rsidR="00B432FF" w:rsidRPr="00940DA8">
      <w:rPr>
        <w:rFonts w:ascii="Arial Narrow" w:hAnsi="Arial Narrow"/>
        <w:sz w:val="18"/>
        <w:szCs w:val="18"/>
      </w:rPr>
      <w:t>)</w:t>
    </w:r>
    <w:bookmarkEnd w:id="26"/>
    <w:r w:rsidR="00B432FF" w:rsidRPr="00940DA8">
      <w:rPr>
        <w:rFonts w:ascii="Arial Narrow" w:hAnsi="Arial Narrow"/>
        <w:sz w:val="18"/>
        <w:szCs w:val="18"/>
      </w:rPr>
      <w:t xml:space="preserve"> </w:t>
    </w:r>
    <w:r w:rsidR="00BB6765" w:rsidRPr="00940DA8">
      <w:rPr>
        <w:rFonts w:ascii="Arial Narrow" w:hAnsi="Arial Narrow"/>
        <w:sz w:val="18"/>
        <w:szCs w:val="18"/>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B6215" w14:textId="77777777" w:rsidR="00CA38E3" w:rsidRDefault="00CA38E3" w:rsidP="00D91187">
      <w:pPr>
        <w:spacing w:after="0" w:line="240" w:lineRule="auto"/>
      </w:pPr>
      <w:r>
        <w:separator/>
      </w:r>
    </w:p>
  </w:footnote>
  <w:footnote w:type="continuationSeparator" w:id="0">
    <w:p w14:paraId="31A58EC1" w14:textId="77777777" w:rsidR="00CA38E3" w:rsidRDefault="00CA38E3" w:rsidP="00D91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8FFC" w14:textId="77777777" w:rsidR="00EB6C28" w:rsidRPr="00EB6C28" w:rsidRDefault="00EB6C28" w:rsidP="00EB6C28">
    <w:pPr>
      <w:tabs>
        <w:tab w:val="center" w:pos="4320"/>
        <w:tab w:val="right" w:pos="8640"/>
      </w:tabs>
      <w:spacing w:after="0" w:line="240" w:lineRule="auto"/>
      <w:ind w:right="54"/>
      <w:jc w:val="right"/>
      <w:rPr>
        <w:rFonts w:ascii="Arial Narrow" w:eastAsia="Times New Roman" w:hAnsi="Arial Narrow"/>
        <w:sz w:val="20"/>
        <w:szCs w:val="20"/>
        <w:lang w:bidi="hi-IN"/>
      </w:rPr>
    </w:pPr>
    <w:r w:rsidRPr="00EB6C28">
      <w:rPr>
        <w:rFonts w:ascii="Kokila" w:eastAsia="Times New Roman" w:hAnsi="Kokila" w:cs="Kokila"/>
        <w:sz w:val="20"/>
        <w:szCs w:val="20"/>
        <w:cs/>
        <w:lang w:bidi="hi-IN"/>
      </w:rPr>
      <w:t>उत्तरी</w:t>
    </w:r>
    <w:r w:rsidRPr="00EB6C28">
      <w:rPr>
        <w:rFonts w:ascii="Arial Narrow" w:eastAsia="Times New Roman" w:hAnsi="Arial Narrow" w:cs="Mangal"/>
        <w:sz w:val="20"/>
        <w:szCs w:val="20"/>
        <w:cs/>
        <w:lang w:bidi="hi-IN"/>
      </w:rPr>
      <w:t xml:space="preserve"> </w:t>
    </w:r>
    <w:r w:rsidRPr="00EB6C28">
      <w:rPr>
        <w:rFonts w:ascii="Kokila" w:eastAsia="Times New Roman" w:hAnsi="Kokila" w:cs="Kokila"/>
        <w:sz w:val="20"/>
        <w:szCs w:val="20"/>
        <w:cs/>
        <w:lang w:bidi="hi-IN"/>
      </w:rPr>
      <w:t>कैरोलिना</w:t>
    </w:r>
    <w:r w:rsidRPr="00EB6C28">
      <w:rPr>
        <w:rFonts w:ascii="Arial Narrow" w:eastAsia="Times New Roman" w:hAnsi="Arial Narrow" w:cs="Mangal"/>
        <w:sz w:val="20"/>
        <w:szCs w:val="20"/>
        <w:cs/>
        <w:lang w:bidi="hi-IN"/>
      </w:rPr>
      <w:t xml:space="preserve"> </w:t>
    </w:r>
    <w:r w:rsidRPr="00EB6C28">
      <w:rPr>
        <w:rFonts w:ascii="Kokila" w:eastAsia="Times New Roman" w:hAnsi="Kokila" w:cs="Kokila"/>
        <w:sz w:val="20"/>
        <w:szCs w:val="20"/>
        <w:cs/>
        <w:lang w:bidi="hi-IN"/>
      </w:rPr>
      <w:t>स्वास्थ्य</w:t>
    </w:r>
    <w:r w:rsidRPr="00EB6C28">
      <w:rPr>
        <w:rFonts w:ascii="Arial Narrow" w:eastAsia="Times New Roman" w:hAnsi="Arial Narrow" w:cs="Mangal"/>
        <w:sz w:val="20"/>
        <w:szCs w:val="20"/>
        <w:cs/>
        <w:lang w:bidi="hi-IN"/>
      </w:rPr>
      <w:t xml:space="preserve"> </w:t>
    </w:r>
    <w:r w:rsidRPr="00EB6C28">
      <w:rPr>
        <w:rFonts w:ascii="Kokila" w:eastAsia="Times New Roman" w:hAnsi="Kokila" w:cs="Kokila"/>
        <w:sz w:val="20"/>
        <w:szCs w:val="20"/>
        <w:cs/>
        <w:lang w:bidi="hi-IN"/>
      </w:rPr>
      <w:t>और</w:t>
    </w:r>
    <w:r w:rsidRPr="00EB6C28">
      <w:rPr>
        <w:rFonts w:ascii="Arial Narrow" w:eastAsia="Times New Roman" w:hAnsi="Arial Narrow" w:cs="Mangal"/>
        <w:sz w:val="20"/>
        <w:szCs w:val="20"/>
        <w:cs/>
        <w:lang w:bidi="hi-IN"/>
      </w:rPr>
      <w:t xml:space="preserve"> </w:t>
    </w:r>
    <w:r w:rsidRPr="00EB6C28">
      <w:rPr>
        <w:rFonts w:ascii="Kokila" w:eastAsia="Times New Roman" w:hAnsi="Kokila" w:cs="Kokila"/>
        <w:sz w:val="20"/>
        <w:szCs w:val="20"/>
        <w:cs/>
        <w:lang w:bidi="hi-IN"/>
      </w:rPr>
      <w:t>मानव</w:t>
    </w:r>
    <w:r w:rsidRPr="00EB6C28">
      <w:rPr>
        <w:rFonts w:ascii="Arial Narrow" w:eastAsia="Times New Roman" w:hAnsi="Arial Narrow" w:cs="Mangal"/>
        <w:sz w:val="20"/>
        <w:szCs w:val="20"/>
        <w:cs/>
        <w:lang w:bidi="hi-IN"/>
      </w:rPr>
      <w:t xml:space="preserve"> </w:t>
    </w:r>
    <w:r w:rsidRPr="00EB6C28">
      <w:rPr>
        <w:rFonts w:ascii="Kokila" w:eastAsia="Times New Roman" w:hAnsi="Kokila" w:cs="Kokila"/>
        <w:sz w:val="20"/>
        <w:szCs w:val="20"/>
        <w:cs/>
        <w:lang w:bidi="hi-IN"/>
      </w:rPr>
      <w:t>सेवा</w:t>
    </w:r>
    <w:r w:rsidRPr="00EB6C28">
      <w:rPr>
        <w:rFonts w:ascii="Arial Narrow" w:eastAsia="Times New Roman" w:hAnsi="Arial Narrow" w:cs="Mangal"/>
        <w:sz w:val="20"/>
        <w:szCs w:val="20"/>
        <w:cs/>
        <w:lang w:bidi="hi-IN"/>
      </w:rPr>
      <w:t xml:space="preserve"> </w:t>
    </w:r>
    <w:r w:rsidRPr="00EB6C28">
      <w:rPr>
        <w:rFonts w:ascii="Kokila" w:eastAsia="Times New Roman" w:hAnsi="Kokila" w:cs="Kokila"/>
        <w:sz w:val="20"/>
        <w:szCs w:val="20"/>
        <w:cs/>
        <w:lang w:bidi="hi-IN"/>
      </w:rPr>
      <w:t>विभाग</w:t>
    </w:r>
  </w:p>
  <w:p w14:paraId="7AFDBE63" w14:textId="77777777" w:rsidR="00B432FF" w:rsidRPr="00EB6C28" w:rsidRDefault="00EB6C28" w:rsidP="00EB6C28">
    <w:pPr>
      <w:tabs>
        <w:tab w:val="center" w:pos="4320"/>
        <w:tab w:val="right" w:pos="8640"/>
      </w:tabs>
      <w:spacing w:after="0" w:line="240" w:lineRule="auto"/>
      <w:ind w:right="54"/>
      <w:jc w:val="right"/>
      <w:rPr>
        <w:rFonts w:ascii="Kokila" w:eastAsia="Times New Roman" w:hAnsi="Kokila" w:cs="Kokila"/>
        <w:sz w:val="20"/>
        <w:szCs w:val="20"/>
      </w:rPr>
    </w:pPr>
    <w:r w:rsidRPr="00EB6C28">
      <w:rPr>
        <w:rFonts w:ascii="Kokila" w:eastAsia="Times New Roman" w:hAnsi="Kokila" w:cs="Kokila"/>
        <w:sz w:val="20"/>
        <w:szCs w:val="20"/>
        <w:cs/>
        <w:lang w:bidi="hi-IN"/>
      </w:rPr>
      <w:t>बच्चे का विभाजन और पारिवारिक कल्याण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edit="forms" w:enforcement="1" w:cryptProviderType="rsaAES" w:cryptAlgorithmClass="hash" w:cryptAlgorithmType="typeAny" w:cryptAlgorithmSid="14" w:cryptSpinCount="100000" w:hash="3T58gYNw+6rO1rIJ30XFxmhcKej788Rg6AVR6Oxcq+weY9wwmURw/CEfXyvwrfWeZD18SH2SAXfwA7OUFCAcbg==" w:salt="C1ecrungoP8t3Huc3QO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AB7"/>
    <w:rsid w:val="00005A17"/>
    <w:rsid w:val="00015A79"/>
    <w:rsid w:val="00043F5E"/>
    <w:rsid w:val="00045E0A"/>
    <w:rsid w:val="0006660F"/>
    <w:rsid w:val="00072651"/>
    <w:rsid w:val="00075938"/>
    <w:rsid w:val="000A46B3"/>
    <w:rsid w:val="000A7868"/>
    <w:rsid w:val="000E1A54"/>
    <w:rsid w:val="00123951"/>
    <w:rsid w:val="001340BA"/>
    <w:rsid w:val="00151037"/>
    <w:rsid w:val="00184D7A"/>
    <w:rsid w:val="001D5A81"/>
    <w:rsid w:val="001E0A68"/>
    <w:rsid w:val="001E5D4E"/>
    <w:rsid w:val="00205F9A"/>
    <w:rsid w:val="002149F4"/>
    <w:rsid w:val="00216455"/>
    <w:rsid w:val="002253DD"/>
    <w:rsid w:val="002304D4"/>
    <w:rsid w:val="00290462"/>
    <w:rsid w:val="002A2B1D"/>
    <w:rsid w:val="002B1DFE"/>
    <w:rsid w:val="002C26D7"/>
    <w:rsid w:val="002D0CE5"/>
    <w:rsid w:val="002D6B9B"/>
    <w:rsid w:val="002E0148"/>
    <w:rsid w:val="003031AF"/>
    <w:rsid w:val="003674DA"/>
    <w:rsid w:val="003823C4"/>
    <w:rsid w:val="003A5E1F"/>
    <w:rsid w:val="003B0F79"/>
    <w:rsid w:val="003D2E55"/>
    <w:rsid w:val="003E07F0"/>
    <w:rsid w:val="003F590D"/>
    <w:rsid w:val="00424D0D"/>
    <w:rsid w:val="00431CE8"/>
    <w:rsid w:val="00433337"/>
    <w:rsid w:val="00433AB7"/>
    <w:rsid w:val="004368E2"/>
    <w:rsid w:val="004401E1"/>
    <w:rsid w:val="0044090B"/>
    <w:rsid w:val="00440A71"/>
    <w:rsid w:val="004428E6"/>
    <w:rsid w:val="00446948"/>
    <w:rsid w:val="00454F8A"/>
    <w:rsid w:val="004B7A95"/>
    <w:rsid w:val="004D60D7"/>
    <w:rsid w:val="004E0AE4"/>
    <w:rsid w:val="004F09B7"/>
    <w:rsid w:val="00501275"/>
    <w:rsid w:val="00531913"/>
    <w:rsid w:val="0055549E"/>
    <w:rsid w:val="0055566D"/>
    <w:rsid w:val="005573F5"/>
    <w:rsid w:val="0056595F"/>
    <w:rsid w:val="0057287F"/>
    <w:rsid w:val="00573D71"/>
    <w:rsid w:val="005763CA"/>
    <w:rsid w:val="005C3D21"/>
    <w:rsid w:val="005D6AD5"/>
    <w:rsid w:val="005E0E5C"/>
    <w:rsid w:val="005F7C70"/>
    <w:rsid w:val="006076EB"/>
    <w:rsid w:val="00616875"/>
    <w:rsid w:val="00631646"/>
    <w:rsid w:val="006545A4"/>
    <w:rsid w:val="00656284"/>
    <w:rsid w:val="00656546"/>
    <w:rsid w:val="00661AF6"/>
    <w:rsid w:val="00672AF0"/>
    <w:rsid w:val="006857E2"/>
    <w:rsid w:val="00690162"/>
    <w:rsid w:val="0069493E"/>
    <w:rsid w:val="006B3517"/>
    <w:rsid w:val="006C2A0E"/>
    <w:rsid w:val="0071728A"/>
    <w:rsid w:val="00725867"/>
    <w:rsid w:val="00753BB2"/>
    <w:rsid w:val="007A51C6"/>
    <w:rsid w:val="007C3C1E"/>
    <w:rsid w:val="007C4225"/>
    <w:rsid w:val="007E7AD9"/>
    <w:rsid w:val="00851EF8"/>
    <w:rsid w:val="00860906"/>
    <w:rsid w:val="00863117"/>
    <w:rsid w:val="00895652"/>
    <w:rsid w:val="008A31CF"/>
    <w:rsid w:val="008B3677"/>
    <w:rsid w:val="008B3DE4"/>
    <w:rsid w:val="008C2FF0"/>
    <w:rsid w:val="008C7392"/>
    <w:rsid w:val="0093548E"/>
    <w:rsid w:val="00940DA8"/>
    <w:rsid w:val="009454D9"/>
    <w:rsid w:val="009561E6"/>
    <w:rsid w:val="00962BD2"/>
    <w:rsid w:val="0096390F"/>
    <w:rsid w:val="009852CB"/>
    <w:rsid w:val="009929EF"/>
    <w:rsid w:val="009D77CE"/>
    <w:rsid w:val="009E7837"/>
    <w:rsid w:val="00A04544"/>
    <w:rsid w:val="00A052C5"/>
    <w:rsid w:val="00A14728"/>
    <w:rsid w:val="00A27642"/>
    <w:rsid w:val="00A406C2"/>
    <w:rsid w:val="00A879CE"/>
    <w:rsid w:val="00A94E3F"/>
    <w:rsid w:val="00AB60ED"/>
    <w:rsid w:val="00AD16E3"/>
    <w:rsid w:val="00AD72FD"/>
    <w:rsid w:val="00AF471C"/>
    <w:rsid w:val="00AF5805"/>
    <w:rsid w:val="00B33A08"/>
    <w:rsid w:val="00B3493F"/>
    <w:rsid w:val="00B432FF"/>
    <w:rsid w:val="00B47DE2"/>
    <w:rsid w:val="00B50A0C"/>
    <w:rsid w:val="00B60E0D"/>
    <w:rsid w:val="00B740F4"/>
    <w:rsid w:val="00B804D1"/>
    <w:rsid w:val="00BA15C1"/>
    <w:rsid w:val="00BA7123"/>
    <w:rsid w:val="00BB47A5"/>
    <w:rsid w:val="00BB6765"/>
    <w:rsid w:val="00C26E8C"/>
    <w:rsid w:val="00C45275"/>
    <w:rsid w:val="00CA38E3"/>
    <w:rsid w:val="00CD0D78"/>
    <w:rsid w:val="00CE4366"/>
    <w:rsid w:val="00D1395F"/>
    <w:rsid w:val="00D26FD4"/>
    <w:rsid w:val="00D2762C"/>
    <w:rsid w:val="00D53272"/>
    <w:rsid w:val="00D66674"/>
    <w:rsid w:val="00D73D64"/>
    <w:rsid w:val="00D91187"/>
    <w:rsid w:val="00D9678C"/>
    <w:rsid w:val="00DD1E4E"/>
    <w:rsid w:val="00E57A4B"/>
    <w:rsid w:val="00EA2BE7"/>
    <w:rsid w:val="00EB6C28"/>
    <w:rsid w:val="00ED1CF9"/>
    <w:rsid w:val="00EE25AB"/>
    <w:rsid w:val="00F17332"/>
    <w:rsid w:val="00F23931"/>
    <w:rsid w:val="00F26653"/>
    <w:rsid w:val="00F32640"/>
    <w:rsid w:val="00F428D8"/>
    <w:rsid w:val="00F46993"/>
    <w:rsid w:val="00F46F0A"/>
    <w:rsid w:val="00F57011"/>
    <w:rsid w:val="00F7054A"/>
    <w:rsid w:val="00F8415E"/>
    <w:rsid w:val="00F87F7D"/>
    <w:rsid w:val="00F9353D"/>
    <w:rsid w:val="00F94042"/>
    <w:rsid w:val="00FB4BDD"/>
    <w:rsid w:val="00FC63A6"/>
    <w:rsid w:val="00FD2D2F"/>
    <w:rsid w:val="00FF2BF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DDB4E"/>
  <w15:chartTrackingRefBased/>
  <w15:docId w15:val="{DF85E91F-3738-4131-BB75-DF3F4ED8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6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F9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05F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5F9A"/>
    <w:rPr>
      <w:rFonts w:ascii="Tahoma" w:hAnsi="Tahoma" w:cs="Tahoma"/>
      <w:sz w:val="16"/>
      <w:szCs w:val="16"/>
    </w:rPr>
  </w:style>
  <w:style w:type="table" w:styleId="TableGrid">
    <w:name w:val="Table Grid"/>
    <w:basedOn w:val="TableNormal"/>
    <w:uiPriority w:val="59"/>
    <w:rsid w:val="00555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1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187"/>
  </w:style>
  <w:style w:type="paragraph" w:styleId="Footer">
    <w:name w:val="footer"/>
    <w:basedOn w:val="Normal"/>
    <w:link w:val="FooterChar"/>
    <w:unhideWhenUsed/>
    <w:rsid w:val="00D91187"/>
    <w:pPr>
      <w:tabs>
        <w:tab w:val="center" w:pos="4680"/>
        <w:tab w:val="right" w:pos="9360"/>
      </w:tabs>
      <w:spacing w:after="0" w:line="240" w:lineRule="auto"/>
    </w:pPr>
  </w:style>
  <w:style w:type="character" w:customStyle="1" w:styleId="FooterChar">
    <w:name w:val="Footer Char"/>
    <w:basedOn w:val="DefaultParagraphFont"/>
    <w:link w:val="Footer"/>
    <w:rsid w:val="00D91187"/>
  </w:style>
  <w:style w:type="character" w:styleId="PageNumber">
    <w:name w:val="page number"/>
    <w:rsid w:val="00D91187"/>
  </w:style>
  <w:style w:type="character" w:styleId="CommentReference">
    <w:name w:val="annotation reference"/>
    <w:uiPriority w:val="99"/>
    <w:semiHidden/>
    <w:unhideWhenUsed/>
    <w:rsid w:val="00F46F0A"/>
    <w:rPr>
      <w:sz w:val="16"/>
      <w:szCs w:val="16"/>
    </w:rPr>
  </w:style>
  <w:style w:type="paragraph" w:styleId="CommentText">
    <w:name w:val="annotation text"/>
    <w:basedOn w:val="Normal"/>
    <w:link w:val="CommentTextChar"/>
    <w:uiPriority w:val="99"/>
    <w:semiHidden/>
    <w:unhideWhenUsed/>
    <w:rsid w:val="00F46F0A"/>
    <w:rPr>
      <w:sz w:val="20"/>
      <w:szCs w:val="20"/>
    </w:rPr>
  </w:style>
  <w:style w:type="character" w:customStyle="1" w:styleId="CommentTextChar">
    <w:name w:val="Comment Text Char"/>
    <w:basedOn w:val="DefaultParagraphFont"/>
    <w:link w:val="CommentText"/>
    <w:uiPriority w:val="99"/>
    <w:semiHidden/>
    <w:rsid w:val="00F46F0A"/>
  </w:style>
  <w:style w:type="paragraph" w:styleId="CommentSubject">
    <w:name w:val="annotation subject"/>
    <w:basedOn w:val="CommentText"/>
    <w:next w:val="CommentText"/>
    <w:link w:val="CommentSubjectChar"/>
    <w:uiPriority w:val="99"/>
    <w:semiHidden/>
    <w:unhideWhenUsed/>
    <w:rsid w:val="00F46F0A"/>
    <w:rPr>
      <w:b/>
      <w:bCs/>
    </w:rPr>
  </w:style>
  <w:style w:type="character" w:customStyle="1" w:styleId="CommentSubjectChar">
    <w:name w:val="Comment Subject Char"/>
    <w:link w:val="CommentSubject"/>
    <w:uiPriority w:val="99"/>
    <w:semiHidden/>
    <w:rsid w:val="00F46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7024">
      <w:bodyDiv w:val="1"/>
      <w:marLeft w:val="0"/>
      <w:marRight w:val="0"/>
      <w:marTop w:val="0"/>
      <w:marBottom w:val="0"/>
      <w:divBdr>
        <w:top w:val="none" w:sz="0" w:space="0" w:color="auto"/>
        <w:left w:val="none" w:sz="0" w:space="0" w:color="auto"/>
        <w:bottom w:val="none" w:sz="0" w:space="0" w:color="auto"/>
        <w:right w:val="none" w:sz="0" w:space="0" w:color="auto"/>
      </w:divBdr>
    </w:div>
    <w:div w:id="554975014">
      <w:bodyDiv w:val="1"/>
      <w:marLeft w:val="0"/>
      <w:marRight w:val="0"/>
      <w:marTop w:val="0"/>
      <w:marBottom w:val="0"/>
      <w:divBdr>
        <w:top w:val="none" w:sz="0" w:space="0" w:color="auto"/>
        <w:left w:val="none" w:sz="0" w:space="0" w:color="auto"/>
        <w:bottom w:val="none" w:sz="0" w:space="0" w:color="auto"/>
        <w:right w:val="none" w:sz="0" w:space="0" w:color="auto"/>
      </w:divBdr>
    </w:div>
    <w:div w:id="674845859">
      <w:bodyDiv w:val="1"/>
      <w:marLeft w:val="0"/>
      <w:marRight w:val="0"/>
      <w:marTop w:val="0"/>
      <w:marBottom w:val="0"/>
      <w:divBdr>
        <w:top w:val="none" w:sz="0" w:space="0" w:color="auto"/>
        <w:left w:val="none" w:sz="0" w:space="0" w:color="auto"/>
        <w:bottom w:val="none" w:sz="0" w:space="0" w:color="auto"/>
        <w:right w:val="none" w:sz="0" w:space="0" w:color="auto"/>
      </w:divBdr>
    </w:div>
    <w:div w:id="1393649927">
      <w:bodyDiv w:val="1"/>
      <w:marLeft w:val="0"/>
      <w:marRight w:val="0"/>
      <w:marTop w:val="0"/>
      <w:marBottom w:val="0"/>
      <w:divBdr>
        <w:top w:val="none" w:sz="0" w:space="0" w:color="auto"/>
        <w:left w:val="none" w:sz="0" w:space="0" w:color="auto"/>
        <w:bottom w:val="none" w:sz="0" w:space="0" w:color="auto"/>
        <w:right w:val="none" w:sz="0" w:space="0" w:color="auto"/>
      </w:divBdr>
    </w:div>
    <w:div w:id="1671758982">
      <w:bodyDiv w:val="1"/>
      <w:marLeft w:val="0"/>
      <w:marRight w:val="0"/>
      <w:marTop w:val="0"/>
      <w:marBottom w:val="0"/>
      <w:divBdr>
        <w:top w:val="none" w:sz="0" w:space="0" w:color="auto"/>
        <w:left w:val="none" w:sz="0" w:space="0" w:color="auto"/>
        <w:bottom w:val="none" w:sz="0" w:space="0" w:color="auto"/>
        <w:right w:val="none" w:sz="0" w:space="0" w:color="auto"/>
      </w:divBdr>
    </w:div>
    <w:div w:id="1681467934">
      <w:bodyDiv w:val="1"/>
      <w:marLeft w:val="0"/>
      <w:marRight w:val="0"/>
      <w:marTop w:val="0"/>
      <w:marBottom w:val="0"/>
      <w:divBdr>
        <w:top w:val="none" w:sz="0" w:space="0" w:color="auto"/>
        <w:left w:val="none" w:sz="0" w:space="0" w:color="auto"/>
        <w:bottom w:val="none" w:sz="0" w:space="0" w:color="auto"/>
        <w:right w:val="none" w:sz="0" w:space="0" w:color="auto"/>
      </w:divBdr>
    </w:div>
    <w:div w:id="183286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indi%20(HI).zip\Meeting%20Invitation_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7AC9E-C849-480C-B726-D1F07ECE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Invitation_HI.dotx</Template>
  <TotalTime>1</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Meeting Invitation</vt:lpstr>
    </vt:vector>
  </TitlesOfParts>
  <Company>Lenovo</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Invitation</dc:title>
  <dc:subject>Invitation to Meeting to Discuss IFSP</dc:subject>
  <dc:creator>Bailey, Andrea B.</dc:creator>
  <cp:keywords>English</cp:keywords>
  <dc:description>Issued April 2013</dc:description>
  <cp:lastModifiedBy>Bailey, Andrea B.</cp:lastModifiedBy>
  <cp:revision>1</cp:revision>
  <cp:lastPrinted>2012-06-07T18:34:00Z</cp:lastPrinted>
  <dcterms:created xsi:type="dcterms:W3CDTF">2023-08-03T21:35:00Z</dcterms:created>
  <dcterms:modified xsi:type="dcterms:W3CDTF">2023-08-03T21:36:00Z</dcterms:modified>
  <cp:category>Procedural Safeguards</cp:category>
</cp:coreProperties>
</file>