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BA18" w14:textId="77777777" w:rsidR="00E855B0" w:rsidRDefault="00E855B0" w:rsidP="008F1ECF">
      <w:pPr>
        <w:pStyle w:val="Heading2"/>
        <w:spacing w:after="60"/>
        <w:ind w:left="-274"/>
        <w:jc w:val="left"/>
        <w:rPr>
          <w:rFonts w:ascii="Arial Narrow" w:hAnsi="Arial Narrow" w:cs="Arial"/>
          <w:b w:val="0"/>
          <w:bCs/>
          <w:sz w:val="32"/>
          <w:szCs w:val="32"/>
        </w:rPr>
      </w:pPr>
      <w:r w:rsidRPr="005C72FD">
        <w:rPr>
          <w:rFonts w:ascii="Arial Black" w:hAnsi="Arial Black"/>
          <w:b w:val="0"/>
          <w:bCs/>
          <w:i/>
          <w:kern w:val="28"/>
          <w:sz w:val="32"/>
          <w:szCs w:val="32"/>
        </w:rPr>
        <w:t xml:space="preserve">North Carolina Infant-Toddler Program </w:t>
      </w:r>
      <w:r w:rsidRPr="005C72FD">
        <w:rPr>
          <w:rFonts w:ascii="Arial Black" w:hAnsi="Arial Black"/>
          <w:b w:val="0"/>
          <w:bCs/>
          <w:i/>
          <w:iCs/>
          <w:kern w:val="28"/>
          <w:sz w:val="32"/>
          <w:szCs w:val="32"/>
        </w:rPr>
        <w:t>Referral Form</w:t>
      </w:r>
      <w:r w:rsidRPr="005C72FD">
        <w:rPr>
          <w:rFonts w:ascii="Arial Narrow" w:hAnsi="Arial Narrow" w:cs="Arial"/>
          <w:b w:val="0"/>
          <w:bCs/>
          <w:sz w:val="32"/>
          <w:szCs w:val="32"/>
        </w:rPr>
        <w:t xml:space="preserve"> </w:t>
      </w: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877"/>
        <w:gridCol w:w="93"/>
        <w:gridCol w:w="96"/>
        <w:gridCol w:w="342"/>
        <w:gridCol w:w="133"/>
        <w:gridCol w:w="44"/>
        <w:gridCol w:w="11"/>
        <w:gridCol w:w="98"/>
        <w:gridCol w:w="111"/>
        <w:gridCol w:w="11"/>
        <w:gridCol w:w="61"/>
        <w:gridCol w:w="255"/>
        <w:gridCol w:w="152"/>
        <w:gridCol w:w="83"/>
        <w:gridCol w:w="124"/>
        <w:gridCol w:w="74"/>
        <w:gridCol w:w="89"/>
        <w:gridCol w:w="150"/>
        <w:gridCol w:w="98"/>
        <w:gridCol w:w="174"/>
        <w:gridCol w:w="83"/>
        <w:gridCol w:w="329"/>
        <w:gridCol w:w="168"/>
        <w:gridCol w:w="242"/>
        <w:gridCol w:w="107"/>
        <w:gridCol w:w="124"/>
        <w:gridCol w:w="11"/>
        <w:gridCol w:w="255"/>
        <w:gridCol w:w="59"/>
        <w:gridCol w:w="24"/>
        <w:gridCol w:w="255"/>
        <w:gridCol w:w="194"/>
        <w:gridCol w:w="52"/>
        <w:gridCol w:w="348"/>
        <w:gridCol w:w="124"/>
        <w:gridCol w:w="388"/>
        <w:gridCol w:w="65"/>
        <w:gridCol w:w="96"/>
        <w:gridCol w:w="192"/>
        <w:gridCol w:w="46"/>
        <w:gridCol w:w="30"/>
        <w:gridCol w:w="242"/>
        <w:gridCol w:w="179"/>
        <w:gridCol w:w="111"/>
        <w:gridCol w:w="20"/>
        <w:gridCol w:w="237"/>
        <w:gridCol w:w="351"/>
        <w:gridCol w:w="407"/>
        <w:gridCol w:w="120"/>
        <w:gridCol w:w="137"/>
        <w:gridCol w:w="24"/>
        <w:gridCol w:w="503"/>
        <w:gridCol w:w="157"/>
        <w:gridCol w:w="122"/>
        <w:gridCol w:w="63"/>
        <w:gridCol w:w="61"/>
        <w:gridCol w:w="59"/>
        <w:gridCol w:w="57"/>
        <w:gridCol w:w="1533"/>
      </w:tblGrid>
      <w:tr w:rsidR="003B3C35" w:rsidRPr="005C72FD" w14:paraId="4C259EDF" w14:textId="77777777" w:rsidTr="00850768">
        <w:trPr>
          <w:trHeight w:val="288"/>
          <w:jc w:val="center"/>
        </w:trPr>
        <w:tc>
          <w:tcPr>
            <w:tcW w:w="5000" w:type="pct"/>
            <w:gridSpan w:val="60"/>
            <w:shd w:val="clear" w:color="auto" w:fill="DDDDDD"/>
            <w:vAlign w:val="bottom"/>
          </w:tcPr>
          <w:p w14:paraId="18B3FE0B" w14:textId="77777777" w:rsidR="00E855B0" w:rsidRPr="005C72FD" w:rsidRDefault="008964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E855B0" w:rsidRPr="005C72FD">
              <w:rPr>
                <w:rFonts w:ascii="Arial Narrow" w:hAnsi="Arial Narrow"/>
                <w:b/>
                <w:sz w:val="20"/>
                <w:szCs w:val="20"/>
              </w:rPr>
              <w:t>DENTIFYING INFORMATION</w:t>
            </w:r>
          </w:p>
        </w:tc>
      </w:tr>
      <w:tr w:rsidR="00850768" w:rsidRPr="006650D3" w14:paraId="7A41A707" w14:textId="77777777" w:rsidTr="00786574">
        <w:trPr>
          <w:trHeight w:val="288"/>
          <w:jc w:val="center"/>
        </w:trPr>
        <w:tc>
          <w:tcPr>
            <w:tcW w:w="843" w:type="pct"/>
            <w:gridSpan w:val="8"/>
            <w:vAlign w:val="bottom"/>
          </w:tcPr>
          <w:p w14:paraId="5A4CB7AA" w14:textId="77777777" w:rsidR="00E855B0" w:rsidRPr="006650D3" w:rsidRDefault="00E855B0">
            <w:pPr>
              <w:numPr>
                <w:ilvl w:val="0"/>
                <w:numId w:val="1"/>
              </w:numPr>
              <w:tabs>
                <w:tab w:val="clear" w:pos="360"/>
                <w:tab w:val="num" w:pos="257"/>
              </w:tabs>
              <w:ind w:left="257" w:right="-144" w:hanging="257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Child’s Name: </w:t>
            </w:r>
          </w:p>
        </w:tc>
        <w:tc>
          <w:tcPr>
            <w:tcW w:w="1106" w:type="pct"/>
            <w:gridSpan w:val="18"/>
            <w:tcBorders>
              <w:bottom w:val="single" w:sz="4" w:space="0" w:color="000000"/>
            </w:tcBorders>
            <w:vAlign w:val="bottom"/>
          </w:tcPr>
          <w:p w14:paraId="4C2EC8C1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" w:type="pct"/>
            <w:gridSpan w:val="5"/>
            <w:vAlign w:val="bottom"/>
          </w:tcPr>
          <w:p w14:paraId="39D85F58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7" w:type="pct"/>
            <w:gridSpan w:val="9"/>
            <w:tcBorders>
              <w:bottom w:val="single" w:sz="4" w:space="0" w:color="000000"/>
            </w:tcBorders>
            <w:vAlign w:val="bottom"/>
          </w:tcPr>
          <w:p w14:paraId="3CCE7488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8" w:type="pct"/>
            <w:gridSpan w:val="4"/>
            <w:vAlign w:val="bottom"/>
          </w:tcPr>
          <w:p w14:paraId="57595CC6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pct"/>
            <w:gridSpan w:val="5"/>
            <w:tcBorders>
              <w:bottom w:val="single" w:sz="4" w:space="0" w:color="000000"/>
            </w:tcBorders>
            <w:vAlign w:val="bottom"/>
          </w:tcPr>
          <w:p w14:paraId="1A48E9D4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7" w:type="pct"/>
            <w:gridSpan w:val="7"/>
            <w:tcBorders>
              <w:right w:val="nil"/>
            </w:tcBorders>
            <w:vAlign w:val="bottom"/>
          </w:tcPr>
          <w:p w14:paraId="7A3F31F2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bookmarkStart w:id="3" w:name="Text141"/>
        <w:tc>
          <w:tcPr>
            <w:tcW w:w="785" w:type="pct"/>
            <w:gridSpan w:val="4"/>
            <w:tcBorders>
              <w:left w:val="nil"/>
              <w:bottom w:val="single" w:sz="4" w:space="0" w:color="000000"/>
            </w:tcBorders>
            <w:vAlign w:val="bottom"/>
          </w:tcPr>
          <w:p w14:paraId="656BF923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850768" w:rsidRPr="00850768" w14:paraId="5FD1AE7F" w14:textId="77777777" w:rsidTr="00786574">
        <w:trPr>
          <w:trHeight w:val="20"/>
          <w:jc w:val="center"/>
        </w:trPr>
        <w:tc>
          <w:tcPr>
            <w:tcW w:w="843" w:type="pct"/>
            <w:gridSpan w:val="8"/>
          </w:tcPr>
          <w:p w14:paraId="43B1A649" w14:textId="77777777" w:rsidR="00E855B0" w:rsidRPr="00850768" w:rsidRDefault="00E855B0" w:rsidP="00B4629E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106" w:type="pct"/>
            <w:gridSpan w:val="18"/>
            <w:tcBorders>
              <w:top w:val="single" w:sz="4" w:space="0" w:color="000000"/>
            </w:tcBorders>
          </w:tcPr>
          <w:p w14:paraId="11452A58" w14:textId="77777777" w:rsidR="00E855B0" w:rsidRPr="00850768" w:rsidRDefault="00E855B0" w:rsidP="00B4629E">
            <w:pPr>
              <w:pStyle w:val="Heading9"/>
              <w:rPr>
                <w:sz w:val="16"/>
                <w:szCs w:val="16"/>
              </w:rPr>
            </w:pPr>
            <w:r w:rsidRPr="00850768">
              <w:rPr>
                <w:sz w:val="16"/>
                <w:szCs w:val="16"/>
              </w:rPr>
              <w:t>Last</w:t>
            </w:r>
          </w:p>
        </w:tc>
        <w:tc>
          <w:tcPr>
            <w:tcW w:w="216" w:type="pct"/>
            <w:gridSpan w:val="5"/>
          </w:tcPr>
          <w:p w14:paraId="2576340F" w14:textId="77777777" w:rsidR="00E855B0" w:rsidRPr="00850768" w:rsidRDefault="00E855B0" w:rsidP="00B462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7" w:type="pct"/>
            <w:gridSpan w:val="9"/>
            <w:tcBorders>
              <w:top w:val="single" w:sz="4" w:space="0" w:color="000000"/>
            </w:tcBorders>
          </w:tcPr>
          <w:p w14:paraId="42B7DEDE" w14:textId="77777777" w:rsidR="00E855B0" w:rsidRPr="00850768" w:rsidRDefault="00E855B0" w:rsidP="00B4629E">
            <w:pPr>
              <w:pStyle w:val="Heading9"/>
              <w:rPr>
                <w:sz w:val="16"/>
                <w:szCs w:val="16"/>
              </w:rPr>
            </w:pPr>
            <w:r w:rsidRPr="00850768">
              <w:rPr>
                <w:sz w:val="16"/>
                <w:szCs w:val="16"/>
              </w:rPr>
              <w:t>First</w:t>
            </w:r>
          </w:p>
        </w:tc>
        <w:tc>
          <w:tcPr>
            <w:tcW w:w="228" w:type="pct"/>
            <w:gridSpan w:val="4"/>
          </w:tcPr>
          <w:p w14:paraId="22EDC610" w14:textId="77777777" w:rsidR="00E855B0" w:rsidRPr="00850768" w:rsidRDefault="00E855B0" w:rsidP="00B4629E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000000"/>
            </w:tcBorders>
          </w:tcPr>
          <w:p w14:paraId="16D41E5E" w14:textId="77777777" w:rsidR="00E855B0" w:rsidRPr="00850768" w:rsidRDefault="00E855B0" w:rsidP="00B4629E">
            <w:pPr>
              <w:pStyle w:val="Heading9"/>
              <w:rPr>
                <w:sz w:val="16"/>
                <w:szCs w:val="16"/>
              </w:rPr>
            </w:pPr>
            <w:r w:rsidRPr="00850768">
              <w:rPr>
                <w:sz w:val="16"/>
                <w:szCs w:val="16"/>
              </w:rPr>
              <w:t>Middle</w:t>
            </w:r>
          </w:p>
        </w:tc>
        <w:tc>
          <w:tcPr>
            <w:tcW w:w="517" w:type="pct"/>
            <w:gridSpan w:val="7"/>
            <w:tcBorders>
              <w:right w:val="nil"/>
            </w:tcBorders>
          </w:tcPr>
          <w:p w14:paraId="629DCBB8" w14:textId="77777777" w:rsidR="00E855B0" w:rsidRPr="00850768" w:rsidRDefault="00E855B0" w:rsidP="00B4629E">
            <w:pPr>
              <w:pStyle w:val="Heading9"/>
              <w:rPr>
                <w:sz w:val="16"/>
                <w:szCs w:val="16"/>
              </w:rPr>
            </w:pPr>
          </w:p>
        </w:tc>
        <w:tc>
          <w:tcPr>
            <w:tcW w:w="785" w:type="pct"/>
            <w:gridSpan w:val="4"/>
            <w:tcBorders>
              <w:top w:val="single" w:sz="4" w:space="0" w:color="000000"/>
              <w:left w:val="nil"/>
            </w:tcBorders>
          </w:tcPr>
          <w:p w14:paraId="5A9D4E4C" w14:textId="77777777" w:rsidR="00E855B0" w:rsidRPr="00850768" w:rsidRDefault="00E855B0" w:rsidP="00B4629E">
            <w:pPr>
              <w:pStyle w:val="Heading9"/>
              <w:rPr>
                <w:sz w:val="16"/>
                <w:szCs w:val="16"/>
              </w:rPr>
            </w:pPr>
          </w:p>
        </w:tc>
      </w:tr>
      <w:tr w:rsidR="00850768" w:rsidRPr="006650D3" w14:paraId="4EB07111" w14:textId="77777777" w:rsidTr="00786574">
        <w:trPr>
          <w:trHeight w:val="288"/>
          <w:jc w:val="center"/>
        </w:trPr>
        <w:tc>
          <w:tcPr>
            <w:tcW w:w="1254" w:type="pct"/>
            <w:gridSpan w:val="16"/>
            <w:vAlign w:val="bottom"/>
          </w:tcPr>
          <w:p w14:paraId="0A2025C4" w14:textId="77777777" w:rsidR="00E855B0" w:rsidRPr="006650D3" w:rsidRDefault="00E855B0">
            <w:pPr>
              <w:tabs>
                <w:tab w:val="left" w:pos="27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50D3">
              <w:rPr>
                <w:rFonts w:ascii="Arial Narrow" w:hAnsi="Arial Narrow"/>
                <w:sz w:val="20"/>
                <w:szCs w:val="20"/>
              </w:rPr>
              <w:tab/>
              <w:t xml:space="preserve">Sex: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Male   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269" w:type="pct"/>
            <w:gridSpan w:val="5"/>
            <w:vAlign w:val="bottom"/>
          </w:tcPr>
          <w:p w14:paraId="0E558BB3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Age:</w:t>
            </w:r>
          </w:p>
        </w:tc>
        <w:bookmarkStart w:id="4" w:name="Text85"/>
        <w:tc>
          <w:tcPr>
            <w:tcW w:w="483" w:type="pct"/>
            <w:gridSpan w:val="6"/>
            <w:tcBorders>
              <w:bottom w:val="single" w:sz="4" w:space="0" w:color="000000"/>
            </w:tcBorders>
            <w:vAlign w:val="bottom"/>
          </w:tcPr>
          <w:p w14:paraId="02DD0E0D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366" w:type="pct"/>
            <w:gridSpan w:val="6"/>
            <w:vAlign w:val="bottom"/>
          </w:tcPr>
          <w:p w14:paraId="7570A8CA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Race:</w:t>
            </w:r>
          </w:p>
        </w:tc>
        <w:tc>
          <w:tcPr>
            <w:tcW w:w="809" w:type="pct"/>
            <w:gridSpan w:val="11"/>
            <w:tcBorders>
              <w:bottom w:val="single" w:sz="4" w:space="0" w:color="000000"/>
            </w:tcBorders>
            <w:vAlign w:val="bottom"/>
          </w:tcPr>
          <w:p w14:paraId="7E0843B2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876" w:type="pct"/>
            <w:gridSpan w:val="9"/>
            <w:vAlign w:val="bottom"/>
          </w:tcPr>
          <w:p w14:paraId="1E19ED3E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County of Residence:</w:t>
            </w:r>
          </w:p>
        </w:tc>
        <w:tc>
          <w:tcPr>
            <w:tcW w:w="942" w:type="pct"/>
            <w:gridSpan w:val="7"/>
            <w:tcBorders>
              <w:bottom w:val="single" w:sz="4" w:space="0" w:color="000000"/>
            </w:tcBorders>
            <w:vAlign w:val="bottom"/>
          </w:tcPr>
          <w:p w14:paraId="63AF1473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0768" w:rsidRPr="006650D3" w14:paraId="44DAC1FE" w14:textId="77777777" w:rsidTr="00786574">
        <w:trPr>
          <w:trHeight w:val="288"/>
          <w:jc w:val="center"/>
        </w:trPr>
        <w:tc>
          <w:tcPr>
            <w:tcW w:w="818" w:type="pct"/>
            <w:gridSpan w:val="6"/>
            <w:vAlign w:val="bottom"/>
          </w:tcPr>
          <w:p w14:paraId="61EE8B97" w14:textId="77777777" w:rsidR="00E855B0" w:rsidRPr="004F4D67" w:rsidRDefault="00E855B0">
            <w:pPr>
              <w:numPr>
                <w:ilvl w:val="0"/>
                <w:numId w:val="1"/>
              </w:numPr>
              <w:tabs>
                <w:tab w:val="clear" w:pos="360"/>
                <w:tab w:val="num" w:pos="257"/>
              </w:tabs>
              <w:ind w:left="257" w:right="-144" w:hanging="257"/>
              <w:rPr>
                <w:rFonts w:ascii="Arial Narrow" w:hAnsi="Arial Narrow"/>
                <w:sz w:val="20"/>
                <w:szCs w:val="20"/>
              </w:rPr>
            </w:pPr>
            <w:r w:rsidRPr="004F4D67">
              <w:rPr>
                <w:rFonts w:ascii="Arial Narrow" w:hAnsi="Arial Narrow"/>
                <w:sz w:val="20"/>
                <w:szCs w:val="20"/>
              </w:rPr>
              <w:t>Parent’s Name:</w:t>
            </w:r>
          </w:p>
        </w:tc>
        <w:tc>
          <w:tcPr>
            <w:tcW w:w="1554" w:type="pct"/>
            <w:gridSpan w:val="27"/>
            <w:tcBorders>
              <w:bottom w:val="single" w:sz="4" w:space="0" w:color="000000"/>
            </w:tcBorders>
            <w:vAlign w:val="bottom"/>
          </w:tcPr>
          <w:p w14:paraId="176E07B5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9" w:type="pct"/>
            <w:gridSpan w:val="11"/>
            <w:vAlign w:val="bottom"/>
          </w:tcPr>
          <w:p w14:paraId="732A7B26" w14:textId="77777777" w:rsidR="00E855B0" w:rsidRPr="006650D3" w:rsidRDefault="00E855B0">
            <w:pPr>
              <w:ind w:right="-14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Parent’s </w:t>
            </w:r>
            <w:r w:rsidR="008964DE" w:rsidRPr="006650D3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819" w:type="pct"/>
            <w:gridSpan w:val="16"/>
            <w:tcBorders>
              <w:bottom w:val="single" w:sz="4" w:space="0" w:color="auto"/>
            </w:tcBorders>
            <w:vAlign w:val="bottom"/>
          </w:tcPr>
          <w:p w14:paraId="3FC35D30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850768" w:rsidRPr="006650D3" w14:paraId="1DA0D991" w14:textId="77777777" w:rsidTr="00786574">
        <w:trPr>
          <w:trHeight w:val="288"/>
          <w:jc w:val="center"/>
        </w:trPr>
        <w:tc>
          <w:tcPr>
            <w:tcW w:w="818" w:type="pct"/>
            <w:gridSpan w:val="6"/>
            <w:vAlign w:val="bottom"/>
          </w:tcPr>
          <w:p w14:paraId="17511906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M</w:t>
            </w:r>
            <w:bookmarkStart w:id="8" w:name="Text107"/>
            <w:r w:rsidRPr="006650D3">
              <w:rPr>
                <w:rFonts w:ascii="Arial Narrow" w:hAnsi="Arial Narrow"/>
                <w:sz w:val="20"/>
              </w:rPr>
              <w:t>ailing Address:</w:t>
            </w:r>
          </w:p>
        </w:tc>
        <w:tc>
          <w:tcPr>
            <w:tcW w:w="1554" w:type="pct"/>
            <w:gridSpan w:val="27"/>
            <w:tcBorders>
              <w:top w:val="single" w:sz="4" w:space="0" w:color="000000"/>
            </w:tcBorders>
            <w:vAlign w:val="bottom"/>
          </w:tcPr>
          <w:p w14:paraId="1D39B64D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20"/>
              </w:rPr>
            </w:pPr>
            <w:r w:rsidRPr="006650D3"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 w:rsidRPr="006650D3">
              <w:rPr>
                <w:rFonts w:ascii="Arial Narrow" w:hAnsi="Arial Narrow"/>
                <w:iCs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iCs/>
                <w:sz w:val="20"/>
              </w:rPr>
            </w:r>
            <w:r w:rsidRPr="006650D3">
              <w:rPr>
                <w:rFonts w:ascii="Arial Narrow" w:hAnsi="Arial Narrow"/>
                <w:iCs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iCs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809" w:type="pct"/>
            <w:gridSpan w:val="11"/>
            <w:vAlign w:val="bottom"/>
          </w:tcPr>
          <w:p w14:paraId="4A136783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Mailing Address:</w:t>
            </w:r>
          </w:p>
        </w:tc>
        <w:tc>
          <w:tcPr>
            <w:tcW w:w="181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6E7A0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850768" w:rsidRPr="006650D3" w14:paraId="401DCB54" w14:textId="77777777" w:rsidTr="00786574">
        <w:trPr>
          <w:trHeight w:val="288"/>
          <w:jc w:val="center"/>
        </w:trPr>
        <w:tc>
          <w:tcPr>
            <w:tcW w:w="818" w:type="pct"/>
            <w:gridSpan w:val="6"/>
            <w:vAlign w:val="bottom"/>
          </w:tcPr>
          <w:p w14:paraId="3EC74D7E" w14:textId="77777777" w:rsidR="00E855B0" w:rsidRPr="006650D3" w:rsidRDefault="008964DE" w:rsidP="008964D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City, State, Zip</w:t>
            </w:r>
          </w:p>
        </w:tc>
        <w:tc>
          <w:tcPr>
            <w:tcW w:w="1554" w:type="pct"/>
            <w:gridSpan w:val="27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7EF4AEFD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809" w:type="pct"/>
            <w:gridSpan w:val="11"/>
            <w:vAlign w:val="bottom"/>
          </w:tcPr>
          <w:p w14:paraId="0BEA2669" w14:textId="77777777" w:rsidR="00E855B0" w:rsidRPr="006650D3" w:rsidRDefault="008964DE" w:rsidP="008964D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City, State, Zip</w:t>
            </w:r>
          </w:p>
        </w:tc>
        <w:tc>
          <w:tcPr>
            <w:tcW w:w="181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03F6B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850768" w:rsidRPr="006650D3" w14:paraId="63C7407A" w14:textId="77777777" w:rsidTr="00786574">
        <w:trPr>
          <w:trHeight w:val="288"/>
          <w:jc w:val="center"/>
        </w:trPr>
        <w:tc>
          <w:tcPr>
            <w:tcW w:w="938" w:type="pct"/>
            <w:gridSpan w:val="10"/>
            <w:vAlign w:val="bottom"/>
          </w:tcPr>
          <w:p w14:paraId="520E3F17" w14:textId="77777777" w:rsidR="00E855B0" w:rsidRPr="006650D3" w:rsidRDefault="00E855B0">
            <w:pPr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6650D3">
              <w:rPr>
                <w:rFonts w:ascii="Arial Narrow" w:hAnsi="Arial Narrow"/>
                <w:iCs/>
                <w:sz w:val="20"/>
                <w:szCs w:val="20"/>
              </w:rPr>
              <w:t>H</w:t>
            </w:r>
            <w:bookmarkStart w:id="12" w:name="Text109"/>
            <w:r w:rsidRPr="006650D3">
              <w:rPr>
                <w:rFonts w:ascii="Arial Narrow" w:hAnsi="Arial Narrow"/>
                <w:iCs/>
                <w:sz w:val="20"/>
                <w:szCs w:val="20"/>
              </w:rPr>
              <w:t>ome Phone Number:</w:t>
            </w:r>
          </w:p>
        </w:tc>
        <w:bookmarkEnd w:id="12"/>
        <w:tc>
          <w:tcPr>
            <w:tcW w:w="1433" w:type="pct"/>
            <w:gridSpan w:val="2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7972C93" w14:textId="77777777" w:rsidR="00E855B0" w:rsidRPr="006650D3" w:rsidRDefault="00E855B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gridSpan w:val="12"/>
            <w:vAlign w:val="bottom"/>
          </w:tcPr>
          <w:p w14:paraId="4D95C75D" w14:textId="77777777" w:rsidR="00E855B0" w:rsidRPr="006650D3" w:rsidRDefault="00E855B0">
            <w:pPr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6650D3">
              <w:rPr>
                <w:rFonts w:ascii="Arial Narrow" w:hAnsi="Arial Narrow"/>
                <w:iCs/>
                <w:sz w:val="20"/>
                <w:szCs w:val="20"/>
              </w:rPr>
              <w:t>Home Phone Number:</w:t>
            </w:r>
          </w:p>
        </w:tc>
        <w:bookmarkStart w:id="13" w:name="Text112"/>
        <w:tc>
          <w:tcPr>
            <w:tcW w:w="176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E0AF6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850768" w:rsidRPr="006650D3" w14:paraId="53E6A1D6" w14:textId="77777777" w:rsidTr="00786574">
        <w:trPr>
          <w:trHeight w:val="288"/>
          <w:jc w:val="center"/>
        </w:trPr>
        <w:tc>
          <w:tcPr>
            <w:tcW w:w="938" w:type="pct"/>
            <w:gridSpan w:val="10"/>
            <w:vAlign w:val="bottom"/>
          </w:tcPr>
          <w:p w14:paraId="6E01829A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Work Phone Number:</w:t>
            </w:r>
          </w:p>
        </w:tc>
        <w:tc>
          <w:tcPr>
            <w:tcW w:w="1433" w:type="pct"/>
            <w:gridSpan w:val="23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4AFC3891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60" w:type="pct"/>
            <w:gridSpan w:val="12"/>
            <w:vAlign w:val="bottom"/>
          </w:tcPr>
          <w:p w14:paraId="4912FECC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t>Work Phone Number:</w:t>
            </w:r>
          </w:p>
        </w:tc>
        <w:tc>
          <w:tcPr>
            <w:tcW w:w="176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5B611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768" w:rsidRPr="006650D3" w14:paraId="270BF8D8" w14:textId="77777777" w:rsidTr="00786574">
        <w:trPr>
          <w:trHeight w:val="288"/>
          <w:jc w:val="center"/>
        </w:trPr>
        <w:tc>
          <w:tcPr>
            <w:tcW w:w="938" w:type="pct"/>
            <w:gridSpan w:val="10"/>
            <w:vAlign w:val="bottom"/>
          </w:tcPr>
          <w:p w14:paraId="51DB6BBA" w14:textId="77777777" w:rsidR="00E855B0" w:rsidRPr="006650D3" w:rsidRDefault="00E855B0">
            <w:pPr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6650D3">
              <w:rPr>
                <w:rFonts w:ascii="Arial Narrow" w:hAnsi="Arial Narrow"/>
                <w:iCs/>
                <w:sz w:val="20"/>
                <w:szCs w:val="20"/>
              </w:rPr>
              <w:t>C</w:t>
            </w:r>
            <w:bookmarkStart w:id="14" w:name="Text113"/>
            <w:r w:rsidRPr="006650D3">
              <w:rPr>
                <w:rFonts w:ascii="Arial Narrow" w:hAnsi="Arial Narrow"/>
                <w:iCs/>
                <w:sz w:val="20"/>
                <w:szCs w:val="20"/>
              </w:rPr>
              <w:t>ell Phone Number:</w:t>
            </w:r>
          </w:p>
        </w:tc>
        <w:bookmarkStart w:id="15" w:name="Text110"/>
        <w:tc>
          <w:tcPr>
            <w:tcW w:w="1433" w:type="pct"/>
            <w:gridSpan w:val="2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69C0A85E" w14:textId="77777777" w:rsidR="00E855B0" w:rsidRPr="006650D3" w:rsidRDefault="00E855B0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60" w:type="pct"/>
            <w:gridSpan w:val="12"/>
            <w:vAlign w:val="bottom"/>
          </w:tcPr>
          <w:p w14:paraId="1F080A46" w14:textId="77777777" w:rsidR="00E855B0" w:rsidRPr="006650D3" w:rsidRDefault="00E855B0">
            <w:pPr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6650D3">
              <w:rPr>
                <w:rFonts w:ascii="Arial Narrow" w:hAnsi="Arial Narrow"/>
                <w:iCs/>
                <w:sz w:val="20"/>
                <w:szCs w:val="20"/>
              </w:rPr>
              <w:t>Cell Phone Number:</w:t>
            </w:r>
          </w:p>
        </w:tc>
        <w:bookmarkEnd w:id="14"/>
        <w:tc>
          <w:tcPr>
            <w:tcW w:w="176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ED708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768" w:rsidRPr="006650D3" w14:paraId="698F6965" w14:textId="77777777" w:rsidTr="00786574">
        <w:trPr>
          <w:trHeight w:val="288"/>
          <w:jc w:val="center"/>
        </w:trPr>
        <w:tc>
          <w:tcPr>
            <w:tcW w:w="938" w:type="pct"/>
            <w:gridSpan w:val="10"/>
            <w:vAlign w:val="bottom"/>
          </w:tcPr>
          <w:p w14:paraId="11562D05" w14:textId="77777777" w:rsidR="008F1ECF" w:rsidRPr="006650D3" w:rsidRDefault="008F1ECF">
            <w:pPr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Email Address:</w:t>
            </w:r>
          </w:p>
        </w:tc>
        <w:tc>
          <w:tcPr>
            <w:tcW w:w="1433" w:type="pct"/>
            <w:gridSpan w:val="2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209D549" w14:textId="77777777" w:rsidR="008F1ECF" w:rsidRDefault="008F1ECF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60" w:type="pct"/>
            <w:gridSpan w:val="12"/>
            <w:vAlign w:val="bottom"/>
          </w:tcPr>
          <w:p w14:paraId="3E481B66" w14:textId="77777777" w:rsidR="008F1ECF" w:rsidRPr="006650D3" w:rsidRDefault="008F1ECF">
            <w:pPr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Email Address:</w:t>
            </w:r>
          </w:p>
        </w:tc>
        <w:tc>
          <w:tcPr>
            <w:tcW w:w="176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FF5A3" w14:textId="77777777" w:rsidR="008F1ECF" w:rsidRDefault="008F1E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3F0257" w:rsidRPr="006650D3" w14:paraId="1D75FE1B" w14:textId="77777777" w:rsidTr="00786574">
        <w:trPr>
          <w:trHeight w:val="288"/>
          <w:jc w:val="center"/>
        </w:trPr>
        <w:tc>
          <w:tcPr>
            <w:tcW w:w="3511" w:type="pct"/>
            <w:gridSpan w:val="4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15" w:type="dxa"/>
              <w:right w:w="43" w:type="dxa"/>
            </w:tcMar>
            <w:vAlign w:val="bottom"/>
          </w:tcPr>
          <w:p w14:paraId="3DCB3935" w14:textId="77777777" w:rsidR="00E855B0" w:rsidRPr="009D4400" w:rsidRDefault="00E855B0">
            <w:pPr>
              <w:tabs>
                <w:tab w:val="left" w:pos="1243"/>
                <w:tab w:val="left" w:pos="2053"/>
                <w:tab w:val="left" w:pos="2593"/>
                <w:tab w:val="left" w:pos="2953"/>
                <w:tab w:val="left" w:pos="3403"/>
              </w:tabs>
              <w:rPr>
                <w:rFonts w:ascii="Arial Narrow" w:hAnsi="Arial Narrow"/>
                <w:sz w:val="19"/>
                <w:szCs w:val="19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With whom does the child live?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Pr="009D44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8"/>
            <w:r w:rsidRPr="009D4400">
              <w:rPr>
                <w:rFonts w:ascii="Arial Narrow" w:hAnsi="Arial Narrow"/>
                <w:sz w:val="19"/>
                <w:szCs w:val="19"/>
              </w:rPr>
              <w:t xml:space="preserve"> Both Parents</w:t>
            </w:r>
            <w:r>
              <w:rPr>
                <w:rFonts w:ascii="Arial Narrow" w:hAnsi="Arial Narrow"/>
                <w:sz w:val="19"/>
                <w:szCs w:val="19"/>
              </w:rPr>
              <w:t xml:space="preserve">   </w:t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3"/>
            <w:r w:rsidRPr="009D44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9"/>
            <w:r w:rsidRPr="009D4400">
              <w:rPr>
                <w:rFonts w:ascii="Arial Narrow" w:hAnsi="Arial Narrow"/>
                <w:sz w:val="19"/>
                <w:szCs w:val="19"/>
              </w:rPr>
              <w:t xml:space="preserve"> Father</w:t>
            </w:r>
            <w:r>
              <w:rPr>
                <w:rFonts w:ascii="Arial Narrow" w:hAnsi="Arial Narrow"/>
                <w:sz w:val="19"/>
                <w:szCs w:val="19"/>
              </w:rPr>
              <w:t xml:space="preserve">   </w:t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 w:rsidRPr="009D44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0"/>
            <w:r w:rsidRPr="009D4400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Mother   </w:t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6"/>
            <w:r w:rsidRPr="009D44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1"/>
            <w:r w:rsidRPr="009D4400">
              <w:rPr>
                <w:rFonts w:ascii="Arial Narrow" w:hAnsi="Arial Narrow"/>
                <w:sz w:val="19"/>
                <w:szCs w:val="19"/>
              </w:rPr>
              <w:t xml:space="preserve"> Foster Family</w:t>
            </w:r>
            <w:r>
              <w:rPr>
                <w:rFonts w:ascii="Arial Narrow" w:hAnsi="Arial Narrow"/>
                <w:sz w:val="19"/>
                <w:szCs w:val="19"/>
              </w:rPr>
              <w:t xml:space="preserve">   </w:t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4"/>
            <w:r w:rsidRPr="009D44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D4400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2"/>
            <w:r w:rsidR="008964D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9D4400">
              <w:rPr>
                <w:rFonts w:ascii="Arial Narrow" w:hAnsi="Arial Narrow"/>
                <w:sz w:val="19"/>
                <w:szCs w:val="19"/>
              </w:rPr>
              <w:t>Other:</w:t>
            </w:r>
          </w:p>
        </w:tc>
        <w:tc>
          <w:tcPr>
            <w:tcW w:w="1489" w:type="pct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385E8736" w14:textId="77777777" w:rsidR="00E855B0" w:rsidRPr="006650D3" w:rsidRDefault="00E855B0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3" w:name="Text120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</w:tr>
      <w:tr w:rsidR="003F0257" w:rsidRPr="006650D3" w14:paraId="6FB47658" w14:textId="77777777" w:rsidTr="00786574">
        <w:trPr>
          <w:trHeight w:val="288"/>
          <w:jc w:val="center"/>
        </w:trPr>
        <w:tc>
          <w:tcPr>
            <w:tcW w:w="1288" w:type="pct"/>
            <w:gridSpan w:val="17"/>
            <w:vAlign w:val="bottom"/>
          </w:tcPr>
          <w:p w14:paraId="52A22354" w14:textId="77777777" w:rsidR="00E855B0" w:rsidRPr="006650D3" w:rsidRDefault="00E855B0">
            <w:pPr>
              <w:tabs>
                <w:tab w:val="left" w:pos="233"/>
              </w:tabs>
              <w:ind w:left="21" w:right="-146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>Name, if different from parents:</w:t>
            </w:r>
          </w:p>
        </w:tc>
        <w:tc>
          <w:tcPr>
            <w:tcW w:w="3712" w:type="pct"/>
            <w:gridSpan w:val="43"/>
            <w:tcBorders>
              <w:bottom w:val="single" w:sz="4" w:space="0" w:color="auto"/>
            </w:tcBorders>
            <w:vAlign w:val="bottom"/>
          </w:tcPr>
          <w:p w14:paraId="31323F55" w14:textId="77777777" w:rsidR="00E855B0" w:rsidRPr="006650D3" w:rsidRDefault="00E855B0">
            <w:pPr>
              <w:ind w:left="15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</w:tr>
      <w:tr w:rsidR="00850768" w:rsidRPr="006650D3" w14:paraId="337C32DB" w14:textId="77777777" w:rsidTr="00786574">
        <w:trPr>
          <w:trHeight w:val="288"/>
          <w:jc w:val="center"/>
        </w:trPr>
        <w:tc>
          <w:tcPr>
            <w:tcW w:w="838" w:type="pct"/>
            <w:gridSpan w:val="7"/>
            <w:vAlign w:val="bottom"/>
          </w:tcPr>
          <w:p w14:paraId="792CFF55" w14:textId="77777777" w:rsidR="00E855B0" w:rsidRPr="006650D3" w:rsidRDefault="00E855B0">
            <w:pPr>
              <w:tabs>
                <w:tab w:val="left" w:pos="233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>Mailing Address:</w:t>
            </w:r>
          </w:p>
        </w:tc>
        <w:tc>
          <w:tcPr>
            <w:tcW w:w="1317" w:type="pct"/>
            <w:gridSpan w:val="23"/>
            <w:tcBorders>
              <w:bottom w:val="single" w:sz="4" w:space="0" w:color="000000"/>
            </w:tcBorders>
            <w:vAlign w:val="bottom"/>
          </w:tcPr>
          <w:p w14:paraId="4E4C5956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</w:tcBorders>
            <w:vAlign w:val="bottom"/>
          </w:tcPr>
          <w:p w14:paraId="620C2303" w14:textId="77777777" w:rsidR="00E855B0" w:rsidRPr="006650D3" w:rsidRDefault="00E855B0">
            <w:pPr>
              <w:pStyle w:val="Footer"/>
              <w:ind w:left="8645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13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A82414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</w:tcBorders>
            <w:vAlign w:val="bottom"/>
          </w:tcPr>
          <w:p w14:paraId="7B7CBBA6" w14:textId="77777777" w:rsidR="00E855B0" w:rsidRPr="006650D3" w:rsidRDefault="00E855B0">
            <w:pPr>
              <w:pStyle w:val="Footer"/>
              <w:ind w:left="8645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37CBD5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3" w:type="pct"/>
            <w:gridSpan w:val="3"/>
            <w:tcBorders>
              <w:top w:val="single" w:sz="4" w:space="0" w:color="auto"/>
            </w:tcBorders>
            <w:vAlign w:val="bottom"/>
          </w:tcPr>
          <w:p w14:paraId="2693A663" w14:textId="77777777" w:rsidR="00E855B0" w:rsidRPr="006650D3" w:rsidRDefault="00E855B0">
            <w:pPr>
              <w:pStyle w:val="Footer"/>
              <w:ind w:left="8645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62EF1F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0768" w:rsidRPr="006650D3" w14:paraId="2B6977DD" w14:textId="77777777" w:rsidTr="00786574">
        <w:trPr>
          <w:trHeight w:val="144"/>
          <w:jc w:val="center"/>
        </w:trPr>
        <w:tc>
          <w:tcPr>
            <w:tcW w:w="838" w:type="pct"/>
            <w:gridSpan w:val="7"/>
            <w:vAlign w:val="bottom"/>
          </w:tcPr>
          <w:p w14:paraId="3EB7D70C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44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317" w:type="pct"/>
            <w:gridSpan w:val="23"/>
            <w:tcBorders>
              <w:top w:val="single" w:sz="4" w:space="0" w:color="000000"/>
            </w:tcBorders>
            <w:vAlign w:val="bottom"/>
          </w:tcPr>
          <w:p w14:paraId="2DC1B8E2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sz w:val="16"/>
                <w:szCs w:val="16"/>
              </w:rPr>
              <w:t>Street</w:t>
            </w:r>
          </w:p>
        </w:tc>
        <w:tc>
          <w:tcPr>
            <w:tcW w:w="216" w:type="pct"/>
            <w:gridSpan w:val="3"/>
            <w:vAlign w:val="bottom"/>
          </w:tcPr>
          <w:p w14:paraId="7BDE818D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326" w:type="pct"/>
            <w:gridSpan w:val="16"/>
            <w:tcBorders>
              <w:top w:val="single" w:sz="4" w:space="0" w:color="auto"/>
              <w:left w:val="nil"/>
            </w:tcBorders>
            <w:vAlign w:val="bottom"/>
          </w:tcPr>
          <w:p w14:paraId="221CFB0E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sz w:val="16"/>
                <w:szCs w:val="16"/>
              </w:rPr>
              <w:t xml:space="preserve"> City</w:t>
            </w:r>
          </w:p>
        </w:tc>
        <w:tc>
          <w:tcPr>
            <w:tcW w:w="118" w:type="pct"/>
            <w:gridSpan w:val="2"/>
            <w:vAlign w:val="bottom"/>
          </w:tcPr>
          <w:p w14:paraId="4CD8133D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1866EC1F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sz w:val="16"/>
                <w:szCs w:val="16"/>
              </w:rPr>
              <w:t>State</w:t>
            </w:r>
          </w:p>
        </w:tc>
        <w:tc>
          <w:tcPr>
            <w:tcW w:w="113" w:type="pct"/>
            <w:gridSpan w:val="3"/>
            <w:vAlign w:val="bottom"/>
          </w:tcPr>
          <w:p w14:paraId="3F7D1663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CD0A57D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i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sz w:val="16"/>
                <w:szCs w:val="16"/>
              </w:rPr>
              <w:t>Zip</w:t>
            </w:r>
          </w:p>
        </w:tc>
      </w:tr>
      <w:tr w:rsidR="00850768" w14:paraId="5EDA270D" w14:textId="77777777" w:rsidTr="00786574">
        <w:trPr>
          <w:trHeight w:val="288"/>
          <w:jc w:val="center"/>
        </w:trPr>
        <w:tc>
          <w:tcPr>
            <w:tcW w:w="513" w:type="pct"/>
            <w:gridSpan w:val="2"/>
            <w:vAlign w:val="bottom"/>
          </w:tcPr>
          <w:p w14:paraId="08282FC2" w14:textId="77777777" w:rsidR="00E855B0" w:rsidRDefault="00E855B0">
            <w:pPr>
              <w:tabs>
                <w:tab w:val="left" w:pos="233"/>
              </w:tabs>
              <w:ind w:right="-1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ab/>
              <w:t>County:</w:t>
            </w:r>
          </w:p>
        </w:tc>
        <w:tc>
          <w:tcPr>
            <w:tcW w:w="930" w:type="pct"/>
            <w:gridSpan w:val="18"/>
            <w:tcBorders>
              <w:bottom w:val="single" w:sz="2" w:space="0" w:color="000000"/>
            </w:tcBorders>
            <w:vAlign w:val="bottom"/>
          </w:tcPr>
          <w:p w14:paraId="08BCCA1F" w14:textId="77777777" w:rsidR="00E855B0" w:rsidRDefault="00E855B0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46" w:type="pct"/>
            <w:gridSpan w:val="4"/>
            <w:vAlign w:val="bottom"/>
          </w:tcPr>
          <w:p w14:paraId="4DA2B3EB" w14:textId="77777777" w:rsidR="00E855B0" w:rsidRDefault="00E855B0">
            <w:pPr>
              <w:ind w:right="-140"/>
              <w:jc w:val="center"/>
              <w:rPr>
                <w:rFonts w:ascii="Arial Narrow" w:hAnsi="Arial Narrow"/>
                <w:sz w:val="19"/>
                <w:szCs w:val="19"/>
                <w:u w:val="single"/>
              </w:rPr>
            </w:pPr>
            <w:r>
              <w:rPr>
                <w:rFonts w:ascii="Arial Narrow" w:hAnsi="Arial Narrow"/>
                <w:sz w:val="19"/>
                <w:szCs w:val="19"/>
              </w:rPr>
              <w:t>Home #:</w:t>
            </w:r>
          </w:p>
        </w:tc>
        <w:bookmarkStart w:id="25" w:name="Text91"/>
        <w:tc>
          <w:tcPr>
            <w:tcW w:w="767" w:type="pct"/>
            <w:gridSpan w:val="11"/>
            <w:tcBorders>
              <w:bottom w:val="single" w:sz="2" w:space="0" w:color="000000"/>
            </w:tcBorders>
            <w:vAlign w:val="bottom"/>
          </w:tcPr>
          <w:p w14:paraId="75DD2219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left="-106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309" w:type="pct"/>
            <w:gridSpan w:val="4"/>
            <w:vAlign w:val="bottom"/>
          </w:tcPr>
          <w:p w14:paraId="3F721038" w14:textId="77777777" w:rsidR="00E855B0" w:rsidRDefault="00E855B0">
            <w:pPr>
              <w:ind w:right="-101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Work #:</w:t>
            </w:r>
          </w:p>
        </w:tc>
        <w:tc>
          <w:tcPr>
            <w:tcW w:w="888" w:type="pct"/>
            <w:gridSpan w:val="11"/>
            <w:tcBorders>
              <w:bottom w:val="single" w:sz="2" w:space="0" w:color="000000"/>
            </w:tcBorders>
            <w:vAlign w:val="bottom"/>
          </w:tcPr>
          <w:p w14:paraId="15E506FE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05" w:type="pct"/>
            <w:gridSpan w:val="3"/>
            <w:vAlign w:val="bottom"/>
          </w:tcPr>
          <w:p w14:paraId="0E49FF2A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right="-124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Cell #:</w:t>
            </w:r>
          </w:p>
        </w:tc>
        <w:tc>
          <w:tcPr>
            <w:tcW w:w="942" w:type="pct"/>
            <w:gridSpan w:val="7"/>
            <w:tcBorders>
              <w:bottom w:val="single" w:sz="2" w:space="0" w:color="000000"/>
            </w:tcBorders>
            <w:vAlign w:val="bottom"/>
          </w:tcPr>
          <w:p w14:paraId="47CEAD46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left="-55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3F0257" w:rsidRPr="006650D3" w14:paraId="155A8C29" w14:textId="77777777" w:rsidTr="00786574">
        <w:trPr>
          <w:trHeight w:val="288"/>
          <w:jc w:val="center"/>
        </w:trPr>
        <w:tc>
          <w:tcPr>
            <w:tcW w:w="4058" w:type="pct"/>
            <w:gridSpan w:val="53"/>
            <w:vAlign w:val="bottom"/>
          </w:tcPr>
          <w:p w14:paraId="721908A5" w14:textId="77777777" w:rsidR="00E855B0" w:rsidRPr="006650D3" w:rsidRDefault="00E855B0">
            <w:pPr>
              <w:tabs>
                <w:tab w:val="left" w:pos="233"/>
              </w:tabs>
              <w:ind w:left="14"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>If child is in legal custody of someone other than the person with whom he/she lives, complete the following:</w:t>
            </w:r>
          </w:p>
        </w:tc>
        <w:tc>
          <w:tcPr>
            <w:tcW w:w="942" w:type="pct"/>
            <w:gridSpan w:val="7"/>
            <w:vAlign w:val="bottom"/>
          </w:tcPr>
          <w:p w14:paraId="456D8380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257" w:rsidRPr="006650D3" w14:paraId="29D31C65" w14:textId="77777777" w:rsidTr="00786574">
        <w:trPr>
          <w:trHeight w:val="288"/>
          <w:jc w:val="center"/>
        </w:trPr>
        <w:tc>
          <w:tcPr>
            <w:tcW w:w="1159" w:type="pct"/>
            <w:gridSpan w:val="14"/>
            <w:tcMar>
              <w:left w:w="115" w:type="dxa"/>
              <w:right w:w="43" w:type="dxa"/>
            </w:tcMar>
            <w:vAlign w:val="bottom"/>
          </w:tcPr>
          <w:p w14:paraId="4DBFBF62" w14:textId="77777777" w:rsidR="00E855B0" w:rsidRPr="006650D3" w:rsidRDefault="00E855B0">
            <w:pPr>
              <w:tabs>
                <w:tab w:val="left" w:pos="233"/>
              </w:tabs>
              <w:ind w:left="259" w:right="-144" w:hanging="259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 xml:space="preserve">Legally Responsible Party: </w:t>
            </w:r>
          </w:p>
        </w:tc>
        <w:tc>
          <w:tcPr>
            <w:tcW w:w="3841" w:type="pct"/>
            <w:gridSpan w:val="46"/>
            <w:tcBorders>
              <w:bottom w:val="single" w:sz="4" w:space="0" w:color="000000"/>
            </w:tcBorders>
            <w:tcMar>
              <w:left w:w="115" w:type="dxa"/>
              <w:right w:w="43" w:type="dxa"/>
            </w:tcMar>
            <w:vAlign w:val="bottom"/>
          </w:tcPr>
          <w:p w14:paraId="501DFF2C" w14:textId="77777777" w:rsidR="00E855B0" w:rsidRPr="006650D3" w:rsidRDefault="00E855B0">
            <w:pPr>
              <w:ind w:left="259" w:right="-144" w:hanging="259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</w:tr>
      <w:tr w:rsidR="00850768" w:rsidRPr="006650D3" w14:paraId="129573B9" w14:textId="77777777" w:rsidTr="00786574">
        <w:trPr>
          <w:trHeight w:val="288"/>
          <w:jc w:val="center"/>
        </w:trPr>
        <w:tc>
          <w:tcPr>
            <w:tcW w:w="757" w:type="pct"/>
            <w:gridSpan w:val="5"/>
            <w:tcMar>
              <w:left w:w="115" w:type="dxa"/>
              <w:right w:w="43" w:type="dxa"/>
            </w:tcMar>
            <w:vAlign w:val="bottom"/>
          </w:tcPr>
          <w:p w14:paraId="22F50744" w14:textId="77777777" w:rsidR="00E855B0" w:rsidRPr="006650D3" w:rsidRDefault="00E855B0">
            <w:pPr>
              <w:tabs>
                <w:tab w:val="left" w:pos="233"/>
              </w:tabs>
              <w:ind w:left="21" w:right="-146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>Mailing Address:</w:t>
            </w:r>
          </w:p>
        </w:tc>
        <w:tc>
          <w:tcPr>
            <w:tcW w:w="1371" w:type="pct"/>
            <w:gridSpan w:val="24"/>
            <w:tcBorders>
              <w:bottom w:val="single" w:sz="4" w:space="0" w:color="000000"/>
            </w:tcBorders>
            <w:tcMar>
              <w:left w:w="115" w:type="dxa"/>
              <w:right w:w="43" w:type="dxa"/>
            </w:tcMar>
            <w:vAlign w:val="bottom"/>
          </w:tcPr>
          <w:p w14:paraId="2D247480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" w:type="pct"/>
            <w:gridSpan w:val="3"/>
            <w:tcMar>
              <w:left w:w="115" w:type="dxa"/>
              <w:right w:w="43" w:type="dxa"/>
            </w:tcMar>
            <w:vAlign w:val="bottom"/>
          </w:tcPr>
          <w:p w14:paraId="6A962033" w14:textId="77777777" w:rsidR="00E855B0" w:rsidRPr="006650D3" w:rsidRDefault="00E855B0">
            <w:pPr>
              <w:pStyle w:val="Footer"/>
              <w:ind w:left="8645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1414" w:type="pct"/>
            <w:gridSpan w:val="17"/>
            <w:tcBorders>
              <w:top w:val="single" w:sz="4" w:space="0" w:color="000000"/>
              <w:left w:val="nil"/>
              <w:bottom w:val="single" w:sz="4" w:space="0" w:color="auto"/>
            </w:tcBorders>
            <w:tcMar>
              <w:left w:w="115" w:type="dxa"/>
              <w:right w:w="43" w:type="dxa"/>
            </w:tcMar>
            <w:vAlign w:val="bottom"/>
          </w:tcPr>
          <w:p w14:paraId="1C5E2C3B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9" w:type="pct"/>
            <w:gridSpan w:val="3"/>
            <w:tcMar>
              <w:left w:w="115" w:type="dxa"/>
              <w:right w:w="43" w:type="dxa"/>
            </w:tcMar>
            <w:vAlign w:val="bottom"/>
          </w:tcPr>
          <w:p w14:paraId="63D395E5" w14:textId="77777777" w:rsidR="00E855B0" w:rsidRPr="006650D3" w:rsidRDefault="00E855B0">
            <w:pPr>
              <w:pStyle w:val="Footer"/>
              <w:ind w:left="8645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tcMar>
              <w:left w:w="115" w:type="dxa"/>
              <w:right w:w="43" w:type="dxa"/>
            </w:tcMar>
            <w:vAlign w:val="bottom"/>
          </w:tcPr>
          <w:p w14:paraId="472A5073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4" w:type="pct"/>
            <w:gridSpan w:val="3"/>
            <w:tcMar>
              <w:left w:w="115" w:type="dxa"/>
              <w:right w:w="43" w:type="dxa"/>
            </w:tcMar>
            <w:vAlign w:val="bottom"/>
          </w:tcPr>
          <w:p w14:paraId="3D5D38F3" w14:textId="77777777" w:rsidR="00E855B0" w:rsidRPr="006650D3" w:rsidRDefault="00E855B0">
            <w:pPr>
              <w:pStyle w:val="Footer"/>
              <w:ind w:left="8645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tcMar>
              <w:left w:w="115" w:type="dxa"/>
              <w:right w:w="43" w:type="dxa"/>
            </w:tcMar>
            <w:vAlign w:val="bottom"/>
          </w:tcPr>
          <w:p w14:paraId="3C5E8EB4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0768" w:rsidRPr="006650D3" w14:paraId="288A910B" w14:textId="77777777" w:rsidTr="00786574">
        <w:trPr>
          <w:trHeight w:val="144"/>
          <w:jc w:val="center"/>
        </w:trPr>
        <w:tc>
          <w:tcPr>
            <w:tcW w:w="757" w:type="pct"/>
            <w:gridSpan w:val="5"/>
          </w:tcPr>
          <w:p w14:paraId="0A853C01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288"/>
              </w:tabs>
              <w:ind w:right="-12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pct"/>
            <w:gridSpan w:val="24"/>
            <w:tcBorders>
              <w:top w:val="single" w:sz="4" w:space="0" w:color="000000"/>
            </w:tcBorders>
          </w:tcPr>
          <w:p w14:paraId="345BA3E4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iCs/>
                <w:sz w:val="16"/>
                <w:szCs w:val="16"/>
              </w:rPr>
              <w:t>Street</w:t>
            </w:r>
          </w:p>
        </w:tc>
        <w:tc>
          <w:tcPr>
            <w:tcW w:w="155" w:type="pct"/>
            <w:gridSpan w:val="3"/>
          </w:tcPr>
          <w:p w14:paraId="3AAB3E24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414" w:type="pct"/>
            <w:gridSpan w:val="17"/>
            <w:tcBorders>
              <w:top w:val="single" w:sz="4" w:space="0" w:color="auto"/>
              <w:left w:val="nil"/>
            </w:tcBorders>
          </w:tcPr>
          <w:p w14:paraId="567BBC86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129" w:type="pct"/>
            <w:gridSpan w:val="3"/>
          </w:tcPr>
          <w:p w14:paraId="63FC4B87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</w:tcBorders>
          </w:tcPr>
          <w:p w14:paraId="60EA54A1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10" w:type="pct"/>
            <w:gridSpan w:val="4"/>
          </w:tcPr>
          <w:p w14:paraId="18BD957C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</w:tcBorders>
          </w:tcPr>
          <w:p w14:paraId="3C1C663A" w14:textId="77777777" w:rsidR="00E855B0" w:rsidRPr="006650D3" w:rsidRDefault="00E855B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650D3">
              <w:rPr>
                <w:rFonts w:ascii="Arial Narrow" w:hAnsi="Arial Narrow"/>
                <w:i/>
                <w:iCs/>
                <w:sz w:val="16"/>
                <w:szCs w:val="16"/>
              </w:rPr>
              <w:t>Zip</w:t>
            </w:r>
          </w:p>
        </w:tc>
      </w:tr>
      <w:tr w:rsidR="00850768" w14:paraId="25B5A6DA" w14:textId="77777777" w:rsidTr="00786574">
        <w:trPr>
          <w:trHeight w:val="245"/>
          <w:jc w:val="center"/>
        </w:trPr>
        <w:tc>
          <w:tcPr>
            <w:tcW w:w="556" w:type="pct"/>
            <w:gridSpan w:val="3"/>
            <w:vAlign w:val="bottom"/>
          </w:tcPr>
          <w:p w14:paraId="66EB21E5" w14:textId="77777777" w:rsidR="00E855B0" w:rsidRDefault="00E855B0">
            <w:pPr>
              <w:tabs>
                <w:tab w:val="left" w:pos="233"/>
              </w:tabs>
              <w:ind w:left="21" w:right="-146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ab/>
              <w:t>County:</w:t>
            </w:r>
          </w:p>
        </w:tc>
        <w:tc>
          <w:tcPr>
            <w:tcW w:w="887" w:type="pct"/>
            <w:gridSpan w:val="17"/>
            <w:tcBorders>
              <w:bottom w:val="single" w:sz="2" w:space="0" w:color="000000"/>
            </w:tcBorders>
            <w:vAlign w:val="bottom"/>
          </w:tcPr>
          <w:p w14:paraId="6580324B" w14:textId="77777777" w:rsidR="00E855B0" w:rsidRDefault="00E855B0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46" w:type="pct"/>
            <w:gridSpan w:val="4"/>
            <w:vAlign w:val="bottom"/>
          </w:tcPr>
          <w:p w14:paraId="02165ADD" w14:textId="77777777" w:rsidR="00E855B0" w:rsidRDefault="00E855B0">
            <w:pPr>
              <w:ind w:right="-140"/>
              <w:jc w:val="center"/>
              <w:rPr>
                <w:rFonts w:ascii="Arial Narrow" w:hAnsi="Arial Narrow"/>
                <w:sz w:val="19"/>
                <w:szCs w:val="19"/>
                <w:u w:val="single"/>
              </w:rPr>
            </w:pPr>
            <w:r>
              <w:rPr>
                <w:rFonts w:ascii="Arial Narrow" w:hAnsi="Arial Narrow"/>
                <w:sz w:val="19"/>
                <w:szCs w:val="19"/>
              </w:rPr>
              <w:t>Home #:</w:t>
            </w:r>
          </w:p>
        </w:tc>
        <w:tc>
          <w:tcPr>
            <w:tcW w:w="767" w:type="pct"/>
            <w:gridSpan w:val="11"/>
            <w:tcBorders>
              <w:bottom w:val="single" w:sz="2" w:space="0" w:color="000000"/>
            </w:tcBorders>
            <w:vAlign w:val="bottom"/>
          </w:tcPr>
          <w:p w14:paraId="2EA88E2D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left="-10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09" w:type="pct"/>
            <w:gridSpan w:val="4"/>
            <w:vAlign w:val="bottom"/>
          </w:tcPr>
          <w:p w14:paraId="13632F8A" w14:textId="77777777" w:rsidR="00E855B0" w:rsidRDefault="00E855B0">
            <w:pPr>
              <w:ind w:right="-101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Work #:</w:t>
            </w:r>
          </w:p>
        </w:tc>
        <w:tc>
          <w:tcPr>
            <w:tcW w:w="888" w:type="pct"/>
            <w:gridSpan w:val="11"/>
            <w:tcBorders>
              <w:bottom w:val="single" w:sz="2" w:space="0" w:color="000000"/>
            </w:tcBorders>
            <w:vAlign w:val="bottom"/>
          </w:tcPr>
          <w:p w14:paraId="5F238DC8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left="-116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05" w:type="pct"/>
            <w:gridSpan w:val="3"/>
            <w:vAlign w:val="bottom"/>
          </w:tcPr>
          <w:p w14:paraId="72032AE3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right="-124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Cell #:</w:t>
            </w:r>
          </w:p>
        </w:tc>
        <w:tc>
          <w:tcPr>
            <w:tcW w:w="942" w:type="pct"/>
            <w:gridSpan w:val="7"/>
            <w:tcBorders>
              <w:bottom w:val="single" w:sz="2" w:space="0" w:color="000000"/>
            </w:tcBorders>
            <w:vAlign w:val="bottom"/>
          </w:tcPr>
          <w:p w14:paraId="7E91429E" w14:textId="77777777" w:rsidR="00E855B0" w:rsidRDefault="00E855B0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3F0257" w:rsidRPr="006650D3" w14:paraId="26E31979" w14:textId="77777777" w:rsidTr="00786574">
        <w:trPr>
          <w:trHeight w:val="245"/>
          <w:jc w:val="center"/>
        </w:trPr>
        <w:tc>
          <w:tcPr>
            <w:tcW w:w="1443" w:type="pct"/>
            <w:gridSpan w:val="20"/>
            <w:vAlign w:val="bottom"/>
          </w:tcPr>
          <w:p w14:paraId="44CED1FC" w14:textId="77777777" w:rsidR="00E855B0" w:rsidRPr="006650D3" w:rsidRDefault="00E855B0">
            <w:pPr>
              <w:tabs>
                <w:tab w:val="left" w:pos="233"/>
              </w:tabs>
              <w:ind w:left="21" w:right="-146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>Is a Surrogate Parent needed?</w:t>
            </w:r>
          </w:p>
        </w:tc>
        <w:tc>
          <w:tcPr>
            <w:tcW w:w="3557" w:type="pct"/>
            <w:gridSpan w:val="40"/>
            <w:vAlign w:val="bottom"/>
          </w:tcPr>
          <w:p w14:paraId="4D5A93C0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  <w:tab w:val="left" w:pos="619"/>
              </w:tabs>
              <w:rPr>
                <w:rFonts w:ascii="Arial Narrow" w:hAnsi="Arial Narrow"/>
                <w:sz w:val="20"/>
                <w:highlight w:val="yellow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9"/>
            <w:r w:rsidRPr="006650D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  <w:bookmarkEnd w:id="27"/>
            <w:r w:rsidRPr="006650D3">
              <w:rPr>
                <w:rFonts w:ascii="Arial Narrow" w:hAnsi="Arial Narrow"/>
                <w:sz w:val="20"/>
              </w:rPr>
              <w:t xml:space="preserve"> Yes   </w:t>
            </w: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0"/>
            <w:r w:rsidRPr="006650D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  <w:bookmarkEnd w:id="28"/>
            <w:r w:rsidRPr="006650D3">
              <w:rPr>
                <w:rFonts w:ascii="Arial Narrow" w:hAnsi="Arial Narrow"/>
                <w:sz w:val="20"/>
              </w:rPr>
              <w:t xml:space="preserve"> No</w:t>
            </w:r>
          </w:p>
        </w:tc>
      </w:tr>
      <w:tr w:rsidR="003F0257" w:rsidRPr="006650D3" w14:paraId="375647B9" w14:textId="77777777" w:rsidTr="00850768">
        <w:trPr>
          <w:trHeight w:val="245"/>
          <w:jc w:val="center"/>
        </w:trPr>
        <w:tc>
          <w:tcPr>
            <w:tcW w:w="2006" w:type="pct"/>
            <w:gridSpan w:val="27"/>
            <w:vAlign w:val="bottom"/>
          </w:tcPr>
          <w:p w14:paraId="7154FFEF" w14:textId="77777777" w:rsidR="00E855B0" w:rsidRPr="006650D3" w:rsidRDefault="004F4D67">
            <w:pPr>
              <w:numPr>
                <w:ilvl w:val="0"/>
                <w:numId w:val="1"/>
              </w:numPr>
              <w:tabs>
                <w:tab w:val="clear" w:pos="360"/>
                <w:tab w:val="num" w:pos="257"/>
              </w:tabs>
              <w:ind w:left="257" w:right="-144" w:hanging="2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Primary</w:t>
            </w:r>
            <w:r w:rsidR="00E855B0" w:rsidRPr="006650D3">
              <w:rPr>
                <w:rFonts w:ascii="Arial Narrow" w:hAnsi="Arial Narrow"/>
                <w:sz w:val="20"/>
                <w:szCs w:val="20"/>
              </w:rPr>
              <w:t xml:space="preserve"> Person, Phone Number, and Time to Contact:</w:t>
            </w:r>
          </w:p>
        </w:tc>
        <w:tc>
          <w:tcPr>
            <w:tcW w:w="2994" w:type="pct"/>
            <w:gridSpan w:val="33"/>
            <w:tcBorders>
              <w:bottom w:val="single" w:sz="2" w:space="0" w:color="000000"/>
            </w:tcBorders>
            <w:vAlign w:val="bottom"/>
          </w:tcPr>
          <w:p w14:paraId="64EB70E1" w14:textId="77777777" w:rsidR="00E855B0" w:rsidRPr="006650D3" w:rsidRDefault="00E855B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6650D3">
              <w:rPr>
                <w:rFonts w:ascii="Arial Narrow" w:hAnsi="Arial Narrow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 w:rsidRPr="006650D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</w:rPr>
            </w:r>
            <w:r w:rsidRPr="006650D3">
              <w:rPr>
                <w:rFonts w:ascii="Arial Narrow" w:hAnsi="Arial Narrow"/>
                <w:sz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</w:rPr>
              <w:t> </w:t>
            </w:r>
            <w:r w:rsidRPr="006650D3"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</w:tr>
      <w:tr w:rsidR="003B3C35" w:rsidRPr="005C72FD" w14:paraId="1AF2391D" w14:textId="77777777" w:rsidTr="00850768">
        <w:trPr>
          <w:trHeight w:val="288"/>
          <w:jc w:val="center"/>
        </w:trPr>
        <w:tc>
          <w:tcPr>
            <w:tcW w:w="5000" w:type="pct"/>
            <w:gridSpan w:val="60"/>
            <w:shd w:val="clear" w:color="auto" w:fill="DDDDDD"/>
            <w:tcMar>
              <w:top w:w="14" w:type="dxa"/>
              <w:left w:w="115" w:type="dxa"/>
              <w:right w:w="115" w:type="dxa"/>
            </w:tcMar>
            <w:vAlign w:val="bottom"/>
          </w:tcPr>
          <w:p w14:paraId="040A51D6" w14:textId="77777777" w:rsidR="00E855B0" w:rsidRPr="005C72FD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5C72FD">
              <w:rPr>
                <w:rFonts w:ascii="Arial Narrow" w:hAnsi="Arial Narrow"/>
                <w:b/>
                <w:sz w:val="20"/>
                <w:szCs w:val="20"/>
              </w:rPr>
              <w:t xml:space="preserve">REFERRAL SOURCE </w:t>
            </w:r>
            <w:smartTag w:uri="urn:schemas-microsoft-com:office:smarttags" w:element="stockticker">
              <w:r w:rsidRPr="005C72FD">
                <w:rPr>
                  <w:rFonts w:ascii="Arial Narrow" w:hAnsi="Arial Narrow"/>
                  <w:b/>
                  <w:sz w:val="20"/>
                  <w:szCs w:val="20"/>
                </w:rPr>
                <w:t>AND</w:t>
              </w:r>
            </w:smartTag>
            <w:r w:rsidRPr="005C72FD">
              <w:rPr>
                <w:rFonts w:ascii="Arial Narrow" w:hAnsi="Arial Narrow"/>
                <w:b/>
                <w:sz w:val="20"/>
                <w:szCs w:val="20"/>
              </w:rPr>
              <w:t xml:space="preserve"> CONCERNS:</w:t>
            </w:r>
          </w:p>
        </w:tc>
      </w:tr>
      <w:tr w:rsidR="003F0257" w:rsidRPr="006650D3" w14:paraId="47B8C959" w14:textId="77777777" w:rsidTr="007865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  <w:jc w:val="center"/>
        </w:trPr>
        <w:tc>
          <w:tcPr>
            <w:tcW w:w="1398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14:paraId="5985D41E" w14:textId="77777777" w:rsidR="00E855B0" w:rsidRPr="006650D3" w:rsidRDefault="00E855B0">
            <w:pPr>
              <w:numPr>
                <w:ilvl w:val="0"/>
                <w:numId w:val="27"/>
              </w:num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Name of Person Making Referral: </w:t>
            </w:r>
          </w:p>
        </w:tc>
        <w:tc>
          <w:tcPr>
            <w:tcW w:w="3602" w:type="pct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14:paraId="7E2760C8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</w:tr>
      <w:tr w:rsidR="003F0257" w:rsidRPr="006650D3" w14:paraId="5AEFB8EC" w14:textId="77777777" w:rsidTr="008507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  <w:jc w:val="center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13C5E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901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59E3F" w14:textId="77777777" w:rsidR="00E855B0" w:rsidRPr="006650D3" w:rsidRDefault="00E855B0">
            <w:pPr>
              <w:ind w:left="12" w:right="-108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Agency/Office for which Referring Person Works: </w:t>
            </w:r>
          </w:p>
        </w:tc>
        <w:tc>
          <w:tcPr>
            <w:tcW w:w="2989" w:type="pct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D47DEE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</w:tr>
      <w:tr w:rsidR="00850768" w:rsidRPr="006650D3" w14:paraId="618C3E79" w14:textId="77777777" w:rsidTr="007865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  <w:jc w:val="center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2F0B" w14:textId="77777777" w:rsidR="003F0257" w:rsidRPr="006650D3" w:rsidRDefault="003F02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9" w:type="pct"/>
            <w:gridSpan w:val="4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19795C2" w14:textId="77777777" w:rsidR="003F0257" w:rsidRPr="006650D3" w:rsidRDefault="003F0257">
            <w:pPr>
              <w:ind w:left="12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9085F" w14:textId="77777777" w:rsidR="003F0257" w:rsidRPr="003F0257" w:rsidRDefault="003F02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bookmarkStart w:id="33" w:name="Text105"/>
        <w:tc>
          <w:tcPr>
            <w:tcW w:w="826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5A2F6A2" w14:textId="77777777" w:rsidR="003F0257" w:rsidRPr="006650D3" w:rsidRDefault="003F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8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DC81B0" w14:textId="77777777" w:rsidR="003F0257" w:rsidRPr="006650D3" w:rsidRDefault="003F0257" w:rsidP="003F02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4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16818CE" w14:textId="77777777" w:rsidR="003F0257" w:rsidRPr="006650D3" w:rsidRDefault="003F0257" w:rsidP="006638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768" w:rsidRPr="00DA5B80" w14:paraId="504CDC86" w14:textId="77777777" w:rsidTr="007865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  <w:jc w:val="center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5C45852B" w14:textId="77777777" w:rsidR="003F0257" w:rsidRPr="00DA5B80" w:rsidRDefault="003F0257">
            <w:pPr>
              <w:jc w:val="center"/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</w:p>
        </w:tc>
        <w:tc>
          <w:tcPr>
            <w:tcW w:w="2989" w:type="pct"/>
            <w:gridSpan w:val="4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129AF5" w14:textId="77777777" w:rsidR="003F0257" w:rsidRPr="00DA5B80" w:rsidRDefault="003F0257">
            <w:pPr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  <w:r w:rsidRPr="00DA5B80">
              <w:rPr>
                <w:rFonts w:ascii="Arial Narrow" w:hAnsi="Arial Narrow"/>
                <w:i/>
                <w:sz w:val="16"/>
                <w:szCs w:val="16"/>
              </w:rPr>
              <w:t>Address: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AF20" w14:textId="77777777" w:rsidR="003F0257" w:rsidRPr="00DA5B80" w:rsidRDefault="003F0257">
            <w:pPr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</w:p>
        </w:tc>
        <w:tc>
          <w:tcPr>
            <w:tcW w:w="8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7E3DDD" w14:textId="77777777" w:rsidR="003F0257" w:rsidRPr="00DA5B80" w:rsidRDefault="003F0257">
            <w:pPr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  <w:r w:rsidRPr="00DA5B80">
              <w:rPr>
                <w:rFonts w:ascii="Arial Narrow" w:hAnsi="Arial Narrow"/>
                <w:i/>
                <w:sz w:val="16"/>
                <w:szCs w:val="16"/>
              </w:rPr>
              <w:t>Phone: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7F597" w14:textId="77777777" w:rsidR="003F0257" w:rsidRPr="00DA5B80" w:rsidRDefault="003F0257" w:rsidP="003F0257">
            <w:pPr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35856F" w14:textId="77777777" w:rsidR="003F0257" w:rsidRPr="00DA5B80" w:rsidRDefault="003F0257" w:rsidP="00663831">
            <w:pPr>
              <w:rPr>
                <w:rFonts w:ascii="Arial Narrow" w:hAnsi="Arial Narrow"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Fax:</w:t>
            </w:r>
          </w:p>
        </w:tc>
      </w:tr>
      <w:tr w:rsidR="003F0257" w:rsidRPr="006650D3" w14:paraId="1DB046FD" w14:textId="77777777" w:rsidTr="007865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9"/>
          <w:jc w:val="center"/>
        </w:trPr>
        <w:tc>
          <w:tcPr>
            <w:tcW w:w="1561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DB6B" w14:textId="77777777" w:rsidR="00E855B0" w:rsidRPr="006650D3" w:rsidRDefault="00E855B0">
            <w:pPr>
              <w:numPr>
                <w:ilvl w:val="0"/>
                <w:numId w:val="27"/>
              </w:num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Specific Concerns of Referring Person:</w:t>
            </w:r>
          </w:p>
        </w:tc>
        <w:tc>
          <w:tcPr>
            <w:tcW w:w="3439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27070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  <w:tr w:rsidR="003B3C35" w:rsidRPr="006650D3" w14:paraId="08751104" w14:textId="77777777" w:rsidTr="008507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0"/>
          <w:jc w:val="center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2AA2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050B6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5" w:name="Text117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</w:tr>
      <w:tr w:rsidR="003B3C35" w:rsidRPr="006650D3" w14:paraId="3EC02FA5" w14:textId="77777777" w:rsidTr="008507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0"/>
          <w:jc w:val="center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A7117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0" w:type="pct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14065" w14:textId="77777777" w:rsidR="00E855B0" w:rsidRPr="006650D3" w:rsidRDefault="00E855B0">
            <w:pPr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B3C35" w:rsidRPr="006650D3" w14:paraId="419D5676" w14:textId="77777777" w:rsidTr="008507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9"/>
          <w:jc w:val="center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9552" w14:textId="77777777" w:rsidR="00E855B0" w:rsidRPr="006650D3" w:rsidRDefault="00E855B0" w:rsidP="00850768">
            <w:pPr>
              <w:numPr>
                <w:ilvl w:val="0"/>
                <w:numId w:val="27"/>
              </w:num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If the referral is not from parents, has the referral been discussed with the child’s family?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3B3C35" w:rsidRPr="005C72FD" w14:paraId="54929E22" w14:textId="77777777" w:rsidTr="00850768">
        <w:trPr>
          <w:trHeight w:val="288"/>
          <w:jc w:val="center"/>
        </w:trPr>
        <w:tc>
          <w:tcPr>
            <w:tcW w:w="5000" w:type="pct"/>
            <w:gridSpan w:val="60"/>
            <w:shd w:val="clear" w:color="auto" w:fill="DDDDDD"/>
            <w:tcMar>
              <w:top w:w="14" w:type="dxa"/>
              <w:left w:w="115" w:type="dxa"/>
              <w:right w:w="115" w:type="dxa"/>
            </w:tcMar>
            <w:vAlign w:val="bottom"/>
          </w:tcPr>
          <w:p w14:paraId="4C0AC775" w14:textId="77777777" w:rsidR="00E855B0" w:rsidRPr="005C72FD" w:rsidRDefault="00E855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72FD">
              <w:rPr>
                <w:rFonts w:ascii="Arial Narrow" w:hAnsi="Arial Narrow"/>
                <w:b/>
                <w:sz w:val="20"/>
                <w:szCs w:val="20"/>
              </w:rPr>
              <w:t>ADDITIONAL INFORMATION:</w:t>
            </w:r>
          </w:p>
        </w:tc>
      </w:tr>
      <w:tr w:rsidR="003F0257" w:rsidRPr="006650D3" w14:paraId="212C0178" w14:textId="77777777" w:rsidTr="00786574">
        <w:trPr>
          <w:trHeight w:val="259"/>
          <w:jc w:val="center"/>
        </w:trPr>
        <w:tc>
          <w:tcPr>
            <w:tcW w:w="1329" w:type="pct"/>
            <w:gridSpan w:val="18"/>
            <w:vAlign w:val="bottom"/>
          </w:tcPr>
          <w:p w14:paraId="17C954E6" w14:textId="77777777" w:rsidR="00E855B0" w:rsidRPr="006650D3" w:rsidRDefault="00E855B0">
            <w:pPr>
              <w:numPr>
                <w:ilvl w:val="0"/>
                <w:numId w:val="29"/>
              </w:num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Primary Language of Parent:</w:t>
            </w:r>
          </w:p>
        </w:tc>
        <w:tc>
          <w:tcPr>
            <w:tcW w:w="1284" w:type="pct"/>
            <w:gridSpan w:val="18"/>
            <w:tcBorders>
              <w:bottom w:val="single" w:sz="4" w:space="0" w:color="auto"/>
            </w:tcBorders>
            <w:vAlign w:val="bottom"/>
          </w:tcPr>
          <w:p w14:paraId="21CAA72A" w14:textId="77777777" w:rsidR="00E855B0" w:rsidRPr="006650D3" w:rsidRDefault="00E855B0">
            <w:pPr>
              <w:tabs>
                <w:tab w:val="left" w:pos="-900"/>
                <w:tab w:val="left" w:pos="-720"/>
                <w:tab w:val="left" w:pos="-540"/>
                <w:tab w:val="num" w:pos="-360"/>
                <w:tab w:val="left" w:pos="0"/>
                <w:tab w:val="left" w:pos="432"/>
                <w:tab w:val="left" w:pos="900"/>
                <w:tab w:val="left" w:pos="6120"/>
                <w:tab w:val="left" w:pos="1080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75" w:type="pct"/>
            <w:gridSpan w:val="6"/>
            <w:vAlign w:val="bottom"/>
          </w:tcPr>
          <w:p w14:paraId="767BC528" w14:textId="77777777" w:rsidR="00E855B0" w:rsidRPr="006650D3" w:rsidRDefault="00E855B0">
            <w:pPr>
              <w:tabs>
                <w:tab w:val="left" w:pos="6120"/>
                <w:tab w:val="left" w:pos="10800"/>
              </w:tabs>
              <w:ind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Of Child:</w:t>
            </w:r>
          </w:p>
        </w:tc>
        <w:tc>
          <w:tcPr>
            <w:tcW w:w="2012" w:type="pct"/>
            <w:gridSpan w:val="18"/>
            <w:tcBorders>
              <w:bottom w:val="single" w:sz="4" w:space="0" w:color="auto"/>
            </w:tcBorders>
            <w:vAlign w:val="bottom"/>
          </w:tcPr>
          <w:p w14:paraId="054773A4" w14:textId="77777777" w:rsidR="00E855B0" w:rsidRPr="006650D3" w:rsidRDefault="00E855B0">
            <w:pPr>
              <w:tabs>
                <w:tab w:val="left" w:pos="6120"/>
                <w:tab w:val="left" w:pos="1080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</w:tr>
      <w:tr w:rsidR="00663831" w:rsidRPr="006650D3" w14:paraId="2E261423" w14:textId="77777777" w:rsidTr="00786574">
        <w:trPr>
          <w:trHeight w:val="259"/>
          <w:jc w:val="center"/>
        </w:trPr>
        <w:tc>
          <w:tcPr>
            <w:tcW w:w="2166" w:type="pct"/>
            <w:gridSpan w:val="31"/>
            <w:vAlign w:val="bottom"/>
          </w:tcPr>
          <w:p w14:paraId="3041167C" w14:textId="77777777" w:rsidR="00E855B0" w:rsidRPr="006650D3" w:rsidRDefault="00E855B0">
            <w:pPr>
              <w:tabs>
                <w:tab w:val="left" w:pos="233"/>
                <w:tab w:val="left" w:pos="1490"/>
                <w:tab w:val="left" w:pos="1850"/>
                <w:tab w:val="left" w:pos="2955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ab/>
              <w:t>Interpreter Needed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6650D3">
              <w:rPr>
                <w:rFonts w:ascii="Arial Narrow" w:hAnsi="Arial Narrow"/>
                <w:sz w:val="20"/>
                <w:szCs w:val="20"/>
              </w:rPr>
              <w:t>If yes, for whom?</w:t>
            </w:r>
          </w:p>
        </w:tc>
        <w:tc>
          <w:tcPr>
            <w:tcW w:w="1074" w:type="pct"/>
            <w:gridSpan w:val="15"/>
            <w:tcBorders>
              <w:bottom w:val="single" w:sz="4" w:space="0" w:color="auto"/>
            </w:tcBorders>
            <w:vAlign w:val="bottom"/>
          </w:tcPr>
          <w:p w14:paraId="4C086E3C" w14:textId="77777777" w:rsidR="00E855B0" w:rsidRPr="006650D3" w:rsidRDefault="00E855B0">
            <w:pPr>
              <w:tabs>
                <w:tab w:val="left" w:pos="-900"/>
                <w:tab w:val="left" w:pos="-720"/>
                <w:tab w:val="left" w:pos="-540"/>
                <w:tab w:val="left" w:pos="0"/>
                <w:tab w:val="left" w:pos="432"/>
                <w:tab w:val="left" w:pos="900"/>
                <w:tab w:val="left" w:pos="2772"/>
                <w:tab w:val="left" w:pos="10800"/>
              </w:tabs>
              <w:ind w:left="360" w:right="-144" w:hanging="360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8" w:name="Text106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60" w:type="pct"/>
            <w:gridSpan w:val="14"/>
            <w:vAlign w:val="bottom"/>
          </w:tcPr>
          <w:p w14:paraId="7A79CFCE" w14:textId="77777777" w:rsidR="00E855B0" w:rsidRPr="006650D3" w:rsidRDefault="00E855B0">
            <w:pPr>
              <w:tabs>
                <w:tab w:val="left" w:pos="-900"/>
                <w:tab w:val="left" w:pos="-720"/>
                <w:tab w:val="left" w:pos="-540"/>
                <w:tab w:val="left" w:pos="1927"/>
                <w:tab w:val="left" w:pos="1080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Translatio</w:t>
            </w:r>
            <w:r>
              <w:rPr>
                <w:rFonts w:ascii="Arial Narrow" w:hAnsi="Arial Narrow"/>
                <w:sz w:val="20"/>
                <w:szCs w:val="20"/>
              </w:rPr>
              <w:t xml:space="preserve">n needed?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Yes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50D3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3B3C35" w:rsidRPr="006650D3" w14:paraId="64368D88" w14:textId="77777777" w:rsidTr="00850768">
        <w:trPr>
          <w:trHeight w:val="259"/>
          <w:jc w:val="center"/>
        </w:trPr>
        <w:tc>
          <w:tcPr>
            <w:tcW w:w="5000" w:type="pct"/>
            <w:gridSpan w:val="60"/>
            <w:vAlign w:val="bottom"/>
          </w:tcPr>
          <w:p w14:paraId="05DF57C3" w14:textId="77777777" w:rsidR="00E855B0" w:rsidRPr="006650D3" w:rsidRDefault="00E855B0" w:rsidP="001D3ACE">
            <w:pPr>
              <w:numPr>
                <w:ilvl w:val="0"/>
                <w:numId w:val="29"/>
              </w:num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Does child have a </w:t>
            </w:r>
            <w:r>
              <w:rPr>
                <w:rFonts w:ascii="Arial Narrow" w:hAnsi="Arial Narrow"/>
                <w:sz w:val="20"/>
                <w:szCs w:val="20"/>
              </w:rPr>
              <w:t xml:space="preserve">Case Manager?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Don’t know</w:t>
            </w:r>
          </w:p>
        </w:tc>
      </w:tr>
      <w:tr w:rsidR="003F0257" w:rsidRPr="006650D3" w14:paraId="32103274" w14:textId="77777777" w:rsidTr="00786574">
        <w:trPr>
          <w:trHeight w:val="216"/>
          <w:jc w:val="center"/>
        </w:trPr>
        <w:tc>
          <w:tcPr>
            <w:tcW w:w="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1BE0955E" w14:textId="77777777" w:rsidR="003B3C35" w:rsidRPr="006650D3" w:rsidRDefault="003B3C35">
            <w:pPr>
              <w:tabs>
                <w:tab w:val="left" w:pos="233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2" w:type="pct"/>
            <w:gridSpan w:val="2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1CEED66" w14:textId="77777777" w:rsidR="003B3C35" w:rsidRPr="006650D3" w:rsidRDefault="003B3C35" w:rsidP="003B3C35">
            <w:pPr>
              <w:tabs>
                <w:tab w:val="left" w:pos="233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>If yes, indicate name and with what agency:</w:t>
            </w:r>
          </w:p>
        </w:tc>
        <w:tc>
          <w:tcPr>
            <w:tcW w:w="3288" w:type="pct"/>
            <w:gridSpan w:val="37"/>
            <w:tcBorders>
              <w:left w:val="single" w:sz="4" w:space="0" w:color="FFFFFF"/>
              <w:bottom w:val="single" w:sz="4" w:space="0" w:color="auto"/>
            </w:tcBorders>
            <w:vAlign w:val="bottom"/>
          </w:tcPr>
          <w:p w14:paraId="4A762903" w14:textId="77777777" w:rsidR="003B3C35" w:rsidRPr="006650D3" w:rsidRDefault="003B3C3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</w:tr>
      <w:tr w:rsidR="00663831" w:rsidRPr="006650D3" w14:paraId="36C9B796" w14:textId="77777777" w:rsidTr="00786574">
        <w:trPr>
          <w:trHeight w:val="216"/>
          <w:jc w:val="center"/>
        </w:trPr>
        <w:tc>
          <w:tcPr>
            <w:tcW w:w="110" w:type="pct"/>
            <w:vAlign w:val="bottom"/>
          </w:tcPr>
          <w:p w14:paraId="326C683B" w14:textId="77777777" w:rsidR="003B3C35" w:rsidRPr="006C09B2" w:rsidRDefault="003B3C35" w:rsidP="006C09B2">
            <w:pPr>
              <w:tabs>
                <w:tab w:val="left" w:pos="233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9" w:type="pct"/>
            <w:gridSpan w:val="9"/>
            <w:vAlign w:val="bottom"/>
          </w:tcPr>
          <w:p w14:paraId="03E75BFB" w14:textId="77777777" w:rsidR="003B3C35" w:rsidRPr="006650D3" w:rsidRDefault="003B3C35" w:rsidP="003B3C35">
            <w:pPr>
              <w:ind w:left="-19" w:right="-14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Directions to Home:</w:t>
            </w:r>
          </w:p>
        </w:tc>
        <w:tc>
          <w:tcPr>
            <w:tcW w:w="4062" w:type="pct"/>
            <w:gridSpan w:val="50"/>
            <w:tcBorders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5DC056AB" w14:textId="77777777" w:rsidR="003B3C35" w:rsidRPr="006650D3" w:rsidRDefault="003B3C35">
            <w:pPr>
              <w:tabs>
                <w:tab w:val="left" w:pos="360"/>
              </w:tabs>
              <w:ind w:right="-144"/>
              <w:rPr>
                <w:rFonts w:ascii="Arial Narrow" w:hAnsi="Arial Narrow"/>
                <w:bCs/>
                <w:sz w:val="20"/>
                <w:szCs w:val="20"/>
              </w:rPr>
            </w:pPr>
            <w:r w:rsidRPr="006650D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1" w:name="Text5"/>
            <w:r w:rsidRPr="006650D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bCs/>
                <w:sz w:val="20"/>
                <w:szCs w:val="20"/>
              </w:rPr>
            </w:r>
            <w:r w:rsidRPr="006650D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3B3C35" w:rsidRPr="006650D3" w14:paraId="171A7265" w14:textId="77777777" w:rsidTr="00850768">
        <w:trPr>
          <w:trHeight w:val="216"/>
          <w:jc w:val="center"/>
        </w:trPr>
        <w:tc>
          <w:tcPr>
            <w:tcW w:w="110" w:type="pct"/>
            <w:tcBorders>
              <w:right w:val="nil"/>
            </w:tcBorders>
            <w:vAlign w:val="bottom"/>
          </w:tcPr>
          <w:p w14:paraId="7394CAAF" w14:textId="77777777" w:rsidR="003B3C35" w:rsidRPr="006650D3" w:rsidRDefault="003B3C35">
            <w:pPr>
              <w:tabs>
                <w:tab w:val="left" w:pos="36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890" w:type="pct"/>
            <w:gridSpan w:val="59"/>
            <w:tcBorders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2E308992" w14:textId="77777777" w:rsidR="003B3C35" w:rsidRPr="006650D3" w:rsidRDefault="003B3C35">
            <w:pPr>
              <w:tabs>
                <w:tab w:val="left" w:pos="36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6650D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" w:name="Text140"/>
            <w:r w:rsidRPr="006650D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bCs/>
                <w:sz w:val="20"/>
                <w:szCs w:val="20"/>
              </w:rPr>
            </w:r>
            <w:r w:rsidRPr="006650D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3F0257" w:rsidRPr="006650D3" w14:paraId="491AF309" w14:textId="77777777" w:rsidTr="00786574">
        <w:trPr>
          <w:trHeight w:val="216"/>
          <w:jc w:val="center"/>
        </w:trPr>
        <w:tc>
          <w:tcPr>
            <w:tcW w:w="972" w:type="pct"/>
            <w:gridSpan w:val="12"/>
            <w:vAlign w:val="bottom"/>
          </w:tcPr>
          <w:p w14:paraId="6CA343B0" w14:textId="77777777" w:rsidR="00E855B0" w:rsidRPr="006650D3" w:rsidRDefault="00E855B0" w:rsidP="00865171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ind w:left="216" w:right="-144" w:hanging="216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t xml:space="preserve">Person Completing </w:t>
            </w:r>
            <w:r w:rsidR="00865171">
              <w:rPr>
                <w:rFonts w:ascii="Arial Narrow" w:hAnsi="Arial Narrow"/>
                <w:sz w:val="20"/>
                <w:szCs w:val="20"/>
              </w:rPr>
              <w:t>Form:</w:t>
            </w:r>
            <w:r w:rsidRPr="006650D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pct"/>
            <w:gridSpan w:val="34"/>
            <w:tcBorders>
              <w:bottom w:val="single" w:sz="4" w:space="0" w:color="auto"/>
            </w:tcBorders>
            <w:vAlign w:val="bottom"/>
          </w:tcPr>
          <w:p w14:paraId="4E689D37" w14:textId="77777777" w:rsidR="00E855B0" w:rsidRPr="006650D3" w:rsidRDefault="00E855B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9" w:type="pct"/>
            <w:vAlign w:val="bottom"/>
          </w:tcPr>
          <w:p w14:paraId="1E641E93" w14:textId="77777777" w:rsidR="00E855B0" w:rsidRPr="006650D3" w:rsidRDefault="00E855B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44" w:name="Text7"/>
        <w:tc>
          <w:tcPr>
            <w:tcW w:w="1651" w:type="pct"/>
            <w:gridSpan w:val="13"/>
            <w:tcBorders>
              <w:bottom w:val="single" w:sz="4" w:space="0" w:color="auto"/>
            </w:tcBorders>
            <w:vAlign w:val="bottom"/>
          </w:tcPr>
          <w:p w14:paraId="01F5ADD8" w14:textId="77777777" w:rsidR="00E855B0" w:rsidRPr="006650D3" w:rsidRDefault="00E855B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6650D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50D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650D3">
              <w:rPr>
                <w:rFonts w:ascii="Arial Narrow" w:hAnsi="Arial Narrow"/>
                <w:sz w:val="20"/>
                <w:szCs w:val="20"/>
              </w:rPr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650D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</w:tr>
      <w:tr w:rsidR="003F0257" w:rsidRPr="005D500A" w14:paraId="71F59730" w14:textId="77777777" w:rsidTr="00786574">
        <w:trPr>
          <w:trHeight w:val="144"/>
          <w:jc w:val="center"/>
        </w:trPr>
        <w:tc>
          <w:tcPr>
            <w:tcW w:w="944" w:type="pct"/>
            <w:gridSpan w:val="11"/>
            <w:vAlign w:val="center"/>
          </w:tcPr>
          <w:p w14:paraId="29EA899F" w14:textId="77777777" w:rsidR="00221210" w:rsidRPr="005D500A" w:rsidRDefault="0022121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spacing w:before="10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7" w:type="pct"/>
            <w:gridSpan w:val="35"/>
            <w:vAlign w:val="center"/>
          </w:tcPr>
          <w:p w14:paraId="25AE7214" w14:textId="77777777" w:rsidR="00221210" w:rsidRPr="005D500A" w:rsidRDefault="0022121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spacing w:before="10"/>
              <w:rPr>
                <w:rFonts w:ascii="Arial Narrow" w:hAnsi="Arial Narrow"/>
                <w:sz w:val="15"/>
                <w:szCs w:val="15"/>
              </w:rPr>
            </w:pPr>
            <w:r w:rsidRPr="005D500A">
              <w:rPr>
                <w:rFonts w:ascii="Arial Narrow" w:hAnsi="Arial Narrow"/>
                <w:i/>
                <w:iCs/>
                <w:sz w:val="15"/>
                <w:szCs w:val="15"/>
              </w:rPr>
              <w:t xml:space="preserve"> (if other than CDSA staff)</w:t>
            </w:r>
          </w:p>
        </w:tc>
        <w:tc>
          <w:tcPr>
            <w:tcW w:w="109" w:type="pct"/>
            <w:vAlign w:val="center"/>
          </w:tcPr>
          <w:p w14:paraId="305B3086" w14:textId="77777777" w:rsidR="00221210" w:rsidRPr="005D500A" w:rsidRDefault="00221210">
            <w:pPr>
              <w:tabs>
                <w:tab w:val="left" w:pos="-360"/>
                <w:tab w:val="left" w:pos="900"/>
                <w:tab w:val="left" w:pos="10800"/>
              </w:tabs>
              <w:spacing w:before="10"/>
              <w:ind w:left="-68" w:right="-37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51" w:type="pct"/>
            <w:gridSpan w:val="13"/>
            <w:vAlign w:val="center"/>
          </w:tcPr>
          <w:p w14:paraId="3561548E" w14:textId="77777777" w:rsidR="00221210" w:rsidRPr="005D500A" w:rsidRDefault="00221210">
            <w:pPr>
              <w:spacing w:before="10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5D500A">
              <w:rPr>
                <w:rFonts w:ascii="Arial Narrow" w:hAnsi="Arial Narrow"/>
                <w:i/>
                <w:iCs/>
                <w:sz w:val="15"/>
                <w:szCs w:val="15"/>
              </w:rPr>
              <w:t>Date</w:t>
            </w:r>
          </w:p>
        </w:tc>
      </w:tr>
      <w:tr w:rsidR="003F0257" w:rsidRPr="008F1ECF" w14:paraId="12B8E8BC" w14:textId="77777777" w:rsidTr="00786574">
        <w:trPr>
          <w:trHeight w:val="20"/>
          <w:jc w:val="center"/>
        </w:trPr>
        <w:tc>
          <w:tcPr>
            <w:tcW w:w="944" w:type="pct"/>
            <w:gridSpan w:val="11"/>
            <w:vAlign w:val="center"/>
          </w:tcPr>
          <w:p w14:paraId="75B5F0D7" w14:textId="77777777" w:rsidR="00221210" w:rsidRPr="008F1ECF" w:rsidRDefault="0022121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spacing w:before="10"/>
              <w:rPr>
                <w:rFonts w:ascii="Arial Narrow" w:hAnsi="Arial Narrow"/>
                <w:sz w:val="7"/>
                <w:szCs w:val="7"/>
              </w:rPr>
            </w:pPr>
          </w:p>
        </w:tc>
        <w:tc>
          <w:tcPr>
            <w:tcW w:w="2297" w:type="pct"/>
            <w:gridSpan w:val="35"/>
            <w:vAlign w:val="center"/>
          </w:tcPr>
          <w:p w14:paraId="5FE5513A" w14:textId="77777777" w:rsidR="00221210" w:rsidRPr="008F1ECF" w:rsidRDefault="00221210">
            <w:pPr>
              <w:tabs>
                <w:tab w:val="left" w:pos="-360"/>
                <w:tab w:val="left" w:pos="0"/>
                <w:tab w:val="left" w:pos="900"/>
                <w:tab w:val="left" w:pos="10800"/>
              </w:tabs>
              <w:spacing w:before="10"/>
              <w:rPr>
                <w:rFonts w:ascii="Arial Narrow" w:hAnsi="Arial Narrow"/>
                <w:i/>
                <w:iCs/>
                <w:sz w:val="7"/>
                <w:szCs w:val="7"/>
              </w:rPr>
            </w:pPr>
          </w:p>
        </w:tc>
        <w:tc>
          <w:tcPr>
            <w:tcW w:w="109" w:type="pct"/>
            <w:vAlign w:val="center"/>
          </w:tcPr>
          <w:p w14:paraId="7B6A1846" w14:textId="77777777" w:rsidR="00221210" w:rsidRPr="008F1ECF" w:rsidRDefault="00221210">
            <w:pPr>
              <w:tabs>
                <w:tab w:val="left" w:pos="-360"/>
                <w:tab w:val="left" w:pos="900"/>
                <w:tab w:val="left" w:pos="10800"/>
              </w:tabs>
              <w:spacing w:before="10"/>
              <w:ind w:left="-68" w:right="-37"/>
              <w:rPr>
                <w:rFonts w:ascii="Arial Narrow" w:hAnsi="Arial Narrow"/>
                <w:sz w:val="7"/>
                <w:szCs w:val="7"/>
              </w:rPr>
            </w:pPr>
          </w:p>
        </w:tc>
        <w:tc>
          <w:tcPr>
            <w:tcW w:w="1651" w:type="pct"/>
            <w:gridSpan w:val="13"/>
            <w:vAlign w:val="center"/>
          </w:tcPr>
          <w:p w14:paraId="30323F73" w14:textId="77777777" w:rsidR="00221210" w:rsidRPr="008F1ECF" w:rsidRDefault="00221210">
            <w:pPr>
              <w:spacing w:before="10"/>
              <w:rPr>
                <w:rFonts w:ascii="Arial Narrow" w:hAnsi="Arial Narrow"/>
                <w:i/>
                <w:iCs/>
                <w:sz w:val="7"/>
                <w:szCs w:val="7"/>
              </w:rPr>
            </w:pPr>
          </w:p>
        </w:tc>
      </w:tr>
      <w:tr w:rsidR="00850768" w:rsidRPr="00DF1CA6" w14:paraId="0AEC7F77" w14:textId="77777777" w:rsidTr="00786574">
        <w:trPr>
          <w:trHeight w:val="224"/>
          <w:jc w:val="center"/>
        </w:trPr>
        <w:tc>
          <w:tcPr>
            <w:tcW w:w="1443" w:type="pct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14:paraId="5AC5327C" w14:textId="77777777" w:rsidR="00E855B0" w:rsidRPr="006008BE" w:rsidRDefault="00E855B0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For CDSA Use:</w:t>
            </w:r>
          </w:p>
        </w:tc>
        <w:tc>
          <w:tcPr>
            <w:tcW w:w="1378" w:type="pct"/>
            <w:gridSpan w:val="18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5A2EB61B" w14:textId="77777777" w:rsidR="00E855B0" w:rsidRPr="00DF1CA6" w:rsidRDefault="00E855B0">
            <w:pPr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179" w:type="pct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4D0D1BB3" w14:textId="77777777" w:rsidR="00E855B0" w:rsidRPr="006008BE" w:rsidRDefault="00E855B0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850768" w:rsidRPr="00DF1CA6" w14:paraId="4752351D" w14:textId="77777777" w:rsidTr="00786574">
        <w:trPr>
          <w:trHeight w:val="216"/>
          <w:jc w:val="center"/>
        </w:trPr>
        <w:tc>
          <w:tcPr>
            <w:tcW w:w="600" w:type="pct"/>
            <w:gridSpan w:val="4"/>
            <w:tcBorders>
              <w:left w:val="single" w:sz="4" w:space="0" w:color="000000"/>
            </w:tcBorders>
            <w:vAlign w:val="bottom"/>
          </w:tcPr>
          <w:p w14:paraId="2DE2BF1D" w14:textId="77777777" w:rsidR="00E855B0" w:rsidRPr="008924C2" w:rsidRDefault="00FB0052" w:rsidP="00DA3095">
            <w:pPr>
              <w:ind w:right="-263"/>
              <w:jc w:val="center"/>
              <w:rPr>
                <w:rFonts w:ascii="Arial Narrow" w:hAnsi="Arial Narrow"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Referral D</w:t>
            </w:r>
            <w:r w:rsidR="00E855B0">
              <w:rPr>
                <w:rFonts w:ascii="Arial Narrow" w:hAnsi="Arial Narrow"/>
                <w:iCs/>
                <w:sz w:val="18"/>
                <w:szCs w:val="18"/>
              </w:rPr>
              <w:t>ate:</w:t>
            </w:r>
          </w:p>
        </w:tc>
        <w:bookmarkStart w:id="45" w:name="Text134"/>
        <w:tc>
          <w:tcPr>
            <w:tcW w:w="489" w:type="pct"/>
            <w:gridSpan w:val="9"/>
            <w:tcBorders>
              <w:bottom w:val="single" w:sz="4" w:space="0" w:color="000000"/>
            </w:tcBorders>
            <w:vAlign w:val="bottom"/>
          </w:tcPr>
          <w:p w14:paraId="6ECA8EEE" w14:textId="77777777" w:rsidR="00E855B0" w:rsidRPr="009F38CC" w:rsidRDefault="00E855B0">
            <w:pPr>
              <w:ind w:right="-144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18"/>
                <w:szCs w:val="18"/>
              </w:rPr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2" w:type="pct"/>
            <w:gridSpan w:val="24"/>
            <w:tcBorders>
              <w:left w:val="nil"/>
            </w:tcBorders>
            <w:vAlign w:val="bottom"/>
          </w:tcPr>
          <w:p w14:paraId="6BDA20AB" w14:textId="77777777" w:rsidR="00E855B0" w:rsidRPr="009F38CC" w:rsidRDefault="00FB0052" w:rsidP="00DB206C">
            <w:pPr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Name of </w:t>
            </w:r>
            <w:r w:rsidR="00E855B0">
              <w:rPr>
                <w:rFonts w:ascii="Arial Narrow" w:hAnsi="Arial Narrow"/>
                <w:iCs/>
                <w:sz w:val="18"/>
                <w:szCs w:val="18"/>
              </w:rPr>
              <w:t>CDSA Representative Accepting Referral:</w:t>
            </w:r>
          </w:p>
        </w:tc>
        <w:tc>
          <w:tcPr>
            <w:tcW w:w="2208" w:type="pct"/>
            <w:gridSpan w:val="2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2422A7" w14:textId="77777777" w:rsidR="00E855B0" w:rsidRPr="005D500A" w:rsidRDefault="00E855B0">
            <w:pPr>
              <w:ind w:right="-144"/>
              <w:rPr>
                <w:rFonts w:ascii="Arial Narrow" w:hAnsi="Arial Narrow"/>
                <w:iCs/>
                <w:sz w:val="18"/>
                <w:szCs w:val="18"/>
              </w:rPr>
            </w:pPr>
            <w:r w:rsidRPr="005D500A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6" w:name="Text138"/>
            <w:r w:rsidRPr="005D500A">
              <w:rPr>
                <w:rFonts w:ascii="Arial Narrow" w:hAnsi="Arial Narrow"/>
                <w:iCs/>
                <w:sz w:val="18"/>
                <w:szCs w:val="18"/>
              </w:rPr>
              <w:instrText xml:space="preserve"> FORMTEXT </w:instrText>
            </w:r>
            <w:r w:rsidRPr="005D500A">
              <w:rPr>
                <w:rFonts w:ascii="Arial Narrow" w:hAnsi="Arial Narrow"/>
                <w:iCs/>
                <w:sz w:val="18"/>
                <w:szCs w:val="18"/>
              </w:rPr>
            </w:r>
            <w:r w:rsidRPr="005D500A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5D500A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5D500A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5D500A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5D500A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5D500A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5D500A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bookmarkEnd w:id="46"/>
          </w:p>
        </w:tc>
      </w:tr>
      <w:tr w:rsidR="00850768" w:rsidRPr="00DF1CA6" w14:paraId="310CC618" w14:textId="77777777" w:rsidTr="00786574">
        <w:trPr>
          <w:trHeight w:val="216"/>
          <w:jc w:val="center"/>
        </w:trPr>
        <w:tc>
          <w:tcPr>
            <w:tcW w:w="600" w:type="pct"/>
            <w:gridSpan w:val="4"/>
            <w:tcBorders>
              <w:left w:val="single" w:sz="4" w:space="0" w:color="000000"/>
            </w:tcBorders>
            <w:vAlign w:val="bottom"/>
          </w:tcPr>
          <w:p w14:paraId="37CC6836" w14:textId="77777777" w:rsidR="00B05544" w:rsidRPr="00FB0052" w:rsidRDefault="00B05544" w:rsidP="00DA3095">
            <w:pPr>
              <w:tabs>
                <w:tab w:val="left" w:pos="1256"/>
              </w:tabs>
              <w:ind w:right="-14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FB0052">
              <w:rPr>
                <w:rFonts w:ascii="Arial Narrow" w:hAnsi="Arial Narrow"/>
                <w:iCs/>
                <w:sz w:val="18"/>
                <w:szCs w:val="18"/>
              </w:rPr>
              <w:t>IFSP Due Date:</w:t>
            </w:r>
          </w:p>
        </w:tc>
        <w:tc>
          <w:tcPr>
            <w:tcW w:w="489" w:type="pct"/>
            <w:gridSpan w:val="9"/>
            <w:tcBorders>
              <w:bottom w:val="single" w:sz="4" w:space="0" w:color="000000"/>
            </w:tcBorders>
            <w:vAlign w:val="bottom"/>
          </w:tcPr>
          <w:p w14:paraId="37C6AED1" w14:textId="77777777" w:rsidR="00B05544" w:rsidRPr="00FB0052" w:rsidRDefault="00B05544" w:rsidP="00BD552B">
            <w:pPr>
              <w:ind w:right="-144"/>
              <w:rPr>
                <w:rFonts w:ascii="Arial Narrow" w:hAnsi="Arial Narrow"/>
                <w:iCs/>
                <w:sz w:val="18"/>
                <w:szCs w:val="18"/>
              </w:rPr>
            </w:pPr>
            <w:r w:rsidRPr="00FB005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052">
              <w:rPr>
                <w:rFonts w:ascii="Arial Narrow" w:hAnsi="Arial Narrow"/>
                <w:iCs/>
                <w:sz w:val="18"/>
                <w:szCs w:val="18"/>
              </w:rPr>
              <w:instrText xml:space="preserve"> FORMTEXT </w:instrText>
            </w:r>
            <w:r w:rsidRPr="00FB0052">
              <w:rPr>
                <w:rFonts w:ascii="Arial Narrow" w:hAnsi="Arial Narrow"/>
                <w:iCs/>
                <w:sz w:val="18"/>
                <w:szCs w:val="18"/>
              </w:rPr>
            </w:r>
            <w:r w:rsidRPr="00FB0052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FB0052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FB0052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FB0052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FB0052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FB0052"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 w:rsidRPr="00FB005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24"/>
            <w:tcBorders>
              <w:left w:val="nil"/>
            </w:tcBorders>
            <w:vAlign w:val="bottom"/>
          </w:tcPr>
          <w:p w14:paraId="5C2D618A" w14:textId="77777777" w:rsidR="00B05544" w:rsidRPr="005D500A" w:rsidRDefault="00B05544" w:rsidP="00DB206C">
            <w:pPr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Name of EISC &amp; Date Assigned:</w:t>
            </w:r>
          </w:p>
        </w:tc>
        <w:tc>
          <w:tcPr>
            <w:tcW w:w="2208" w:type="pct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03CE43" w14:textId="77777777" w:rsidR="00B05544" w:rsidRPr="006008BE" w:rsidRDefault="00B05544" w:rsidP="00BD552B">
            <w:pPr>
              <w:ind w:right="-144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18"/>
                <w:szCs w:val="18"/>
              </w:rPr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</w:p>
        </w:tc>
      </w:tr>
      <w:tr w:rsidR="00850768" w:rsidRPr="00B16035" w14:paraId="211FEF4C" w14:textId="77777777" w:rsidTr="00786574">
        <w:trPr>
          <w:trHeight w:val="216"/>
          <w:jc w:val="center"/>
        </w:trPr>
        <w:tc>
          <w:tcPr>
            <w:tcW w:w="1197" w:type="pct"/>
            <w:gridSpan w:val="15"/>
            <w:tcBorders>
              <w:left w:val="single" w:sz="4" w:space="0" w:color="auto"/>
              <w:right w:val="nil"/>
            </w:tcBorders>
            <w:vAlign w:val="bottom"/>
          </w:tcPr>
          <w:p w14:paraId="521853D2" w14:textId="77777777" w:rsidR="00850768" w:rsidRPr="00663831" w:rsidRDefault="00786574" w:rsidP="00786574">
            <w:pPr>
              <w:tabs>
                <w:tab w:val="left" w:pos="1050"/>
                <w:tab w:val="left" w:pos="1440"/>
                <w:tab w:val="left" w:pos="1680"/>
                <w:tab w:val="left" w:pos="2773"/>
              </w:tabs>
              <w:spacing w:before="40"/>
              <w:ind w:right="-2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Transition Reminders: </w:t>
            </w:r>
            <w:r w:rsidR="00850768" w:rsidRPr="00663831">
              <w:rPr>
                <w:rFonts w:ascii="Arial Narrow" w:hAnsi="Arial Narrow"/>
                <w:iCs/>
                <w:sz w:val="18"/>
                <w:szCs w:val="18"/>
              </w:rPr>
              <w:t>135</w:t>
            </w:r>
            <w:r>
              <w:rPr>
                <w:rFonts w:ascii="Arial Narrow" w:hAnsi="Arial Narrow"/>
                <w:iCs/>
                <w:sz w:val="18"/>
                <w:szCs w:val="18"/>
              </w:rPr>
              <w:t>-day</w:t>
            </w:r>
            <w:r w:rsidR="00850768" w:rsidRPr="00663831">
              <w:rPr>
                <w:rFonts w:ascii="Arial Narrow" w:hAnsi="Arial Narrow"/>
                <w:iCs/>
                <w:sz w:val="18"/>
                <w:szCs w:val="18"/>
              </w:rPr>
              <w:t xml:space="preserve"> date:</w:t>
            </w:r>
            <w:r w:rsidR="00850768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3" w:type="pct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0A54759C" w14:textId="77777777" w:rsidR="00850768" w:rsidRPr="00663831" w:rsidRDefault="00850768" w:rsidP="00663831">
            <w:pPr>
              <w:tabs>
                <w:tab w:val="left" w:pos="1050"/>
                <w:tab w:val="left" w:pos="1440"/>
                <w:tab w:val="left" w:pos="1680"/>
                <w:tab w:val="left" w:pos="2773"/>
              </w:tabs>
              <w:spacing w:before="40"/>
              <w:ind w:right="-108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18"/>
                <w:szCs w:val="18"/>
              </w:rPr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gridSpan w:val="9"/>
            <w:tcBorders>
              <w:left w:val="nil"/>
              <w:right w:val="nil"/>
            </w:tcBorders>
            <w:vAlign w:val="bottom"/>
          </w:tcPr>
          <w:p w14:paraId="65309EBD" w14:textId="77777777" w:rsidR="00850768" w:rsidRPr="00663831" w:rsidRDefault="00850768" w:rsidP="003757A0">
            <w:pPr>
              <w:tabs>
                <w:tab w:val="left" w:pos="1050"/>
                <w:tab w:val="left" w:pos="1440"/>
                <w:tab w:val="left" w:pos="1680"/>
                <w:tab w:val="left" w:pos="2773"/>
              </w:tabs>
              <w:spacing w:before="40"/>
              <w:ind w:left="32" w:right="-108"/>
              <w:rPr>
                <w:rFonts w:ascii="Arial Narrow" w:hAnsi="Arial Narrow"/>
                <w:iCs/>
                <w:sz w:val="18"/>
                <w:szCs w:val="18"/>
              </w:rPr>
            </w:pPr>
            <w:r w:rsidRPr="00663831">
              <w:rPr>
                <w:rFonts w:ascii="Arial Narrow" w:hAnsi="Arial Narrow"/>
                <w:iCs/>
                <w:sz w:val="18"/>
                <w:szCs w:val="18"/>
              </w:rPr>
              <w:t xml:space="preserve">90-day date: </w:t>
            </w:r>
          </w:p>
        </w:tc>
        <w:tc>
          <w:tcPr>
            <w:tcW w:w="578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4693ED" w14:textId="77777777" w:rsidR="00850768" w:rsidRPr="00663831" w:rsidRDefault="00850768" w:rsidP="00663831">
            <w:pPr>
              <w:tabs>
                <w:tab w:val="left" w:pos="1050"/>
                <w:tab w:val="left" w:pos="1440"/>
                <w:tab w:val="left" w:pos="1680"/>
                <w:tab w:val="left" w:pos="2773"/>
              </w:tabs>
              <w:spacing w:before="40"/>
              <w:ind w:right="-108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18"/>
                <w:szCs w:val="18"/>
              </w:rPr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026" w:type="pct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14:paraId="4FA5A7B7" w14:textId="77777777" w:rsidR="00850768" w:rsidRPr="00663831" w:rsidRDefault="00850768" w:rsidP="00850768">
            <w:pPr>
              <w:tabs>
                <w:tab w:val="left" w:pos="1050"/>
                <w:tab w:val="left" w:pos="1440"/>
                <w:tab w:val="left" w:pos="1680"/>
                <w:tab w:val="left" w:pos="2773"/>
              </w:tabs>
              <w:spacing w:before="40"/>
              <w:ind w:right="-108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850768" w:rsidRPr="00B16035" w14:paraId="55DE8CBA" w14:textId="77777777" w:rsidTr="00850768">
        <w:trPr>
          <w:trHeight w:val="269"/>
          <w:jc w:val="center"/>
        </w:trPr>
        <w:tc>
          <w:tcPr>
            <w:tcW w:w="888" w:type="pct"/>
            <w:gridSpan w:val="9"/>
            <w:tcBorders>
              <w:left w:val="single" w:sz="4" w:space="0" w:color="auto"/>
            </w:tcBorders>
            <w:vAlign w:val="bottom"/>
          </w:tcPr>
          <w:p w14:paraId="612C0BF3" w14:textId="77777777" w:rsidR="00850768" w:rsidRPr="00B4629E" w:rsidRDefault="00850768" w:rsidP="00DB206C">
            <w:pPr>
              <w:ind w:right="-144"/>
              <w:rPr>
                <w:rFonts w:ascii="Arial Narrow" w:hAnsi="Arial Narrow"/>
                <w:iCs/>
                <w:sz w:val="18"/>
                <w:szCs w:val="18"/>
              </w:rPr>
            </w:pPr>
            <w:r w:rsidRPr="00B4629E">
              <w:rPr>
                <w:rFonts w:ascii="Arial Narrow" w:hAnsi="Arial Narrow"/>
                <w:iCs/>
                <w:sz w:val="18"/>
                <w:szCs w:val="18"/>
              </w:rPr>
              <w:t xml:space="preserve">Confirmed Race/Ethnicity: </w:t>
            </w:r>
          </w:p>
        </w:tc>
        <w:tc>
          <w:tcPr>
            <w:tcW w:w="4112" w:type="pct"/>
            <w:gridSpan w:val="51"/>
            <w:tcBorders>
              <w:left w:val="nil"/>
              <w:right w:val="single" w:sz="4" w:space="0" w:color="auto"/>
            </w:tcBorders>
            <w:vAlign w:val="bottom"/>
          </w:tcPr>
          <w:p w14:paraId="71D36535" w14:textId="77777777" w:rsidR="00850768" w:rsidRPr="00221210" w:rsidRDefault="00850768" w:rsidP="00850768">
            <w:pPr>
              <w:tabs>
                <w:tab w:val="left" w:pos="1050"/>
                <w:tab w:val="left" w:pos="1440"/>
                <w:tab w:val="left" w:pos="1680"/>
                <w:tab w:val="left" w:pos="2773"/>
              </w:tabs>
              <w:spacing w:before="40"/>
              <w:ind w:right="-108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16"/>
                <w:szCs w:val="16"/>
              </w:rPr>
              <w:instrText xml:space="preserve"> </w:instrText>
            </w:r>
            <w:bookmarkStart w:id="47" w:name="Text142"/>
            <w:r>
              <w:rPr>
                <w:rFonts w:ascii="Arial Narrow" w:hAnsi="Arial Narrow"/>
                <w:iCs/>
                <w:sz w:val="16"/>
                <w:szCs w:val="16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16"/>
                <w:szCs w:val="16"/>
              </w:rPr>
            </w:r>
            <w:r>
              <w:rPr>
                <w:rFonts w:ascii="Arial Narrow" w:hAnsi="Arial Narrow"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iCs/>
                <w:sz w:val="16"/>
                <w:szCs w:val="16"/>
              </w:rPr>
              <w:fldChar w:fldCharType="end"/>
            </w:r>
            <w:bookmarkEnd w:id="47"/>
          </w:p>
        </w:tc>
      </w:tr>
      <w:tr w:rsidR="00DB206C" w:rsidRPr="00B16035" w14:paraId="321C6751" w14:textId="77777777" w:rsidTr="00850768">
        <w:trPr>
          <w:trHeight w:val="161"/>
          <w:jc w:val="center"/>
        </w:trPr>
        <w:tc>
          <w:tcPr>
            <w:tcW w:w="5000" w:type="pct"/>
            <w:gridSpan w:val="6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999C1" w14:textId="77777777" w:rsidR="00DB206C" w:rsidRPr="003B3C35" w:rsidRDefault="00DB206C" w:rsidP="004A5EB6">
            <w:pPr>
              <w:pStyle w:val="ListParagraph"/>
              <w:numPr>
                <w:ilvl w:val="0"/>
                <w:numId w:val="30"/>
              </w:numPr>
              <w:tabs>
                <w:tab w:val="num" w:pos="208"/>
                <w:tab w:val="left" w:pos="1050"/>
                <w:tab w:val="left" w:pos="1440"/>
                <w:tab w:val="left" w:pos="1680"/>
                <w:tab w:val="left" w:pos="2773"/>
              </w:tabs>
              <w:spacing w:before="40" w:after="0" w:line="240" w:lineRule="auto"/>
              <w:ind w:left="389" w:right="-108"/>
              <w:rPr>
                <w:rFonts w:ascii="Arial Narrow" w:hAnsi="Arial Narrow"/>
                <w:i/>
                <w:sz w:val="16"/>
                <w:szCs w:val="16"/>
              </w:rPr>
            </w:pPr>
            <w:r w:rsidRPr="003B3C35">
              <w:rPr>
                <w:rFonts w:ascii="Arial Narrow" w:hAnsi="Arial Narrow"/>
                <w:i/>
                <w:sz w:val="16"/>
                <w:szCs w:val="16"/>
              </w:rPr>
              <w:t>Ethnic Origin (choose one):</w:t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Non-Hispanic/Latino 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45F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F4D67">
              <w:rPr>
                <w:rFonts w:ascii="Arial Narrow" w:hAnsi="Arial Narrow"/>
                <w:sz w:val="16"/>
                <w:szCs w:val="16"/>
              </w:rPr>
              <w:t>Hispanic</w:t>
            </w:r>
          </w:p>
        </w:tc>
      </w:tr>
      <w:tr w:rsidR="003B3C35" w:rsidRPr="00B16035" w14:paraId="7F1553D2" w14:textId="77777777" w:rsidTr="00850768">
        <w:trPr>
          <w:trHeight w:val="144"/>
          <w:jc w:val="center"/>
        </w:trPr>
        <w:tc>
          <w:tcPr>
            <w:tcW w:w="5000" w:type="pct"/>
            <w:gridSpan w:val="60"/>
            <w:tcBorders>
              <w:left w:val="single" w:sz="4" w:space="0" w:color="auto"/>
              <w:right w:val="single" w:sz="4" w:space="0" w:color="auto"/>
            </w:tcBorders>
          </w:tcPr>
          <w:p w14:paraId="06B45EFA" w14:textId="77777777" w:rsidR="003B3C35" w:rsidRPr="003B3C35" w:rsidRDefault="003B3C35" w:rsidP="003B3C35">
            <w:pPr>
              <w:pStyle w:val="ListParagraph"/>
              <w:numPr>
                <w:ilvl w:val="0"/>
                <w:numId w:val="30"/>
              </w:numPr>
              <w:tabs>
                <w:tab w:val="num" w:pos="208"/>
                <w:tab w:val="left" w:pos="1050"/>
                <w:tab w:val="left" w:pos="1440"/>
                <w:tab w:val="left" w:pos="1680"/>
                <w:tab w:val="left" w:pos="2773"/>
              </w:tabs>
              <w:spacing w:before="40" w:after="0" w:line="240" w:lineRule="auto"/>
              <w:ind w:left="389" w:right="-108"/>
              <w:rPr>
                <w:rFonts w:ascii="Arial Narrow" w:hAnsi="Arial Narrow"/>
                <w:i/>
                <w:sz w:val="16"/>
                <w:szCs w:val="16"/>
              </w:rPr>
            </w:pPr>
            <w:r w:rsidRPr="003B3C35">
              <w:rPr>
                <w:rFonts w:ascii="Arial Narrow" w:hAnsi="Arial Narrow"/>
                <w:i/>
                <w:sz w:val="16"/>
                <w:szCs w:val="16"/>
              </w:rPr>
              <w:t xml:space="preserve">If </w:t>
            </w:r>
            <w:r w:rsidRPr="00745F3A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Ethnic Origin is </w:t>
            </w:r>
            <w:r w:rsidRPr="004F4D67">
              <w:rPr>
                <w:rFonts w:ascii="Arial Narrow" w:eastAsia="Times New Roman" w:hAnsi="Arial Narrow"/>
                <w:i/>
                <w:sz w:val="16"/>
                <w:szCs w:val="16"/>
              </w:rPr>
              <w:t>Hispanic,</w:t>
            </w:r>
            <w:r w:rsidR="004E53F6" w:rsidRPr="004F4D6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  <w:r w:rsidRPr="004F4D67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please</w:t>
            </w:r>
            <w:r w:rsidRPr="00745F3A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choose one: </w:t>
            </w:r>
          </w:p>
          <w:p w14:paraId="50AC5A69" w14:textId="77777777" w:rsidR="003B3C35" w:rsidRPr="003B3C35" w:rsidRDefault="003B3C35" w:rsidP="004A5EB6">
            <w:pPr>
              <w:pStyle w:val="ListParagraph"/>
              <w:tabs>
                <w:tab w:val="left" w:pos="246"/>
                <w:tab w:val="left" w:pos="1050"/>
                <w:tab w:val="left" w:pos="1440"/>
                <w:tab w:val="left" w:pos="1680"/>
                <w:tab w:val="left" w:pos="2773"/>
              </w:tabs>
              <w:spacing w:before="40" w:after="0" w:line="240" w:lineRule="auto"/>
              <w:ind w:left="29" w:right="-108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ab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t xml:space="preserve"> Hispanic Cuban  </w:t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t xml:space="preserve"> Hispanic Mexican American  </w:t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t xml:space="preserve"> Hispanic</w:t>
            </w:r>
            <w:r w:rsidR="004A5EB6">
              <w:rPr>
                <w:rFonts w:ascii="Arial Narrow" w:eastAsia="Times New Roman" w:hAnsi="Arial Narrow"/>
                <w:sz w:val="16"/>
                <w:szCs w:val="16"/>
              </w:rPr>
              <w:t>/Oth</w:t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t xml:space="preserve">er </w:t>
            </w:r>
            <w:r w:rsidRPr="00745F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</w:r>
            <w:r w:rsidR="00000000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  <w:r w:rsidRPr="00745F3A">
              <w:rPr>
                <w:rFonts w:ascii="Arial Narrow" w:eastAsia="Times New Roman" w:hAnsi="Arial Narrow"/>
                <w:sz w:val="16"/>
                <w:szCs w:val="16"/>
              </w:rPr>
              <w:t xml:space="preserve"> Hispanic Puerto Rican  </w:t>
            </w:r>
          </w:p>
        </w:tc>
      </w:tr>
      <w:tr w:rsidR="003B3C35" w:rsidRPr="00B16035" w14:paraId="04287876" w14:textId="77777777" w:rsidTr="00850768">
        <w:trPr>
          <w:trHeight w:val="144"/>
          <w:jc w:val="center"/>
        </w:trPr>
        <w:tc>
          <w:tcPr>
            <w:tcW w:w="5000" w:type="pct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BC8" w14:textId="77777777" w:rsidR="00B4629E" w:rsidRPr="003B3C35" w:rsidRDefault="00B4629E" w:rsidP="003B3C35">
            <w:pPr>
              <w:pStyle w:val="ListParagraph"/>
              <w:numPr>
                <w:ilvl w:val="0"/>
                <w:numId w:val="30"/>
              </w:numPr>
              <w:tabs>
                <w:tab w:val="num" w:pos="208"/>
                <w:tab w:val="left" w:pos="1050"/>
                <w:tab w:val="left" w:pos="1440"/>
                <w:tab w:val="left" w:pos="1680"/>
                <w:tab w:val="left" w:pos="2773"/>
              </w:tabs>
              <w:spacing w:before="40" w:after="0" w:line="240" w:lineRule="auto"/>
              <w:ind w:left="389" w:right="-108"/>
              <w:rPr>
                <w:rFonts w:ascii="Arial Narrow" w:hAnsi="Arial Narrow"/>
                <w:sz w:val="16"/>
                <w:szCs w:val="16"/>
              </w:rPr>
            </w:pPr>
            <w:r w:rsidRPr="000C6D86">
              <w:rPr>
                <w:rFonts w:ascii="Arial Narrow" w:hAnsi="Arial Narrow"/>
                <w:i/>
                <w:sz w:val="16"/>
                <w:szCs w:val="16"/>
              </w:rPr>
              <w:t>Race (choose as many as apply)</w:t>
            </w:r>
            <w:r w:rsidRPr="00B4629E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American Indian/Alaskan Native 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Black or African American 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Native Hawaiian/Other Pacific Islander 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Asian   </w:t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3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3B3C3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B3C35">
              <w:rPr>
                <w:rFonts w:ascii="Arial Narrow" w:hAnsi="Arial Narrow"/>
                <w:sz w:val="16"/>
                <w:szCs w:val="16"/>
              </w:rPr>
              <w:t xml:space="preserve"> White</w:t>
            </w:r>
          </w:p>
        </w:tc>
      </w:tr>
    </w:tbl>
    <w:p w14:paraId="1FA203A3" w14:textId="77777777" w:rsidR="00CE459F" w:rsidRPr="00CE459F" w:rsidRDefault="00CE459F" w:rsidP="00CE459F">
      <w:pPr>
        <w:rPr>
          <w:rFonts w:ascii="Arial Narrow" w:hAnsi="Arial Narrow"/>
          <w:sz w:val="10"/>
          <w:szCs w:val="10"/>
        </w:rPr>
      </w:pPr>
    </w:p>
    <w:sectPr w:rsidR="00CE459F" w:rsidRPr="00CE459F" w:rsidSect="00CE459F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3D2C" w14:textId="77777777" w:rsidR="00145407" w:rsidRDefault="00145407">
      <w:r>
        <w:separator/>
      </w:r>
    </w:p>
  </w:endnote>
  <w:endnote w:type="continuationSeparator" w:id="0">
    <w:p w14:paraId="68F5ADF6" w14:textId="77777777" w:rsidR="00145407" w:rsidRDefault="0014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082A" w14:textId="77777777" w:rsidR="003B3C35" w:rsidRPr="006F7305" w:rsidRDefault="003B3C35" w:rsidP="008964DE">
    <w:pPr>
      <w:pStyle w:val="Footer"/>
      <w:tabs>
        <w:tab w:val="clear" w:pos="8640"/>
        <w:tab w:val="right" w:pos="10152"/>
      </w:tabs>
      <w:ind w:right="72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>
        <w:rPr>
          <w:rFonts w:ascii="Arial Narrow" w:hAnsi="Arial Narrow"/>
          <w:sz w:val="18"/>
          <w:szCs w:val="18"/>
        </w:rPr>
        <w:t>ITP</w:t>
      </w:r>
    </w:smartTag>
    <w:r w:rsidRPr="006F7305">
      <w:rPr>
        <w:rFonts w:ascii="Arial Narrow" w:hAnsi="Arial Narrow"/>
        <w:sz w:val="18"/>
        <w:szCs w:val="18"/>
      </w:rPr>
      <w:t xml:space="preserve"> R</w:t>
    </w:r>
    <w:r>
      <w:rPr>
        <w:rFonts w:ascii="Arial Narrow" w:hAnsi="Arial Narrow"/>
        <w:sz w:val="18"/>
        <w:szCs w:val="18"/>
      </w:rPr>
      <w:t>eferral Form (Revised 7/07, Review 7/08</w:t>
    </w:r>
    <w:r w:rsidR="008964DE">
      <w:rPr>
        <w:rFonts w:ascii="Arial Narrow" w:hAnsi="Arial Narrow"/>
        <w:sz w:val="18"/>
        <w:szCs w:val="18"/>
      </w:rPr>
      <w:t>, Updated 7/20</w:t>
    </w:r>
    <w:r w:rsidR="008F1ECF">
      <w:rPr>
        <w:rFonts w:ascii="Arial Narrow" w:hAnsi="Arial Narrow"/>
        <w:sz w:val="18"/>
        <w:szCs w:val="18"/>
      </w:rPr>
      <w:t>, Revised 9/20</w:t>
    </w:r>
    <w:r w:rsidR="003757A0">
      <w:rPr>
        <w:rFonts w:ascii="Arial Narrow" w:hAnsi="Arial Narrow"/>
        <w:sz w:val="18"/>
        <w:szCs w:val="18"/>
      </w:rPr>
      <w:t>, 3/22</w:t>
    </w:r>
    <w:r>
      <w:rPr>
        <w:rFonts w:ascii="Arial Narrow" w:hAnsi="Arial Narrow"/>
        <w:sz w:val="18"/>
        <w:szCs w:val="18"/>
      </w:rPr>
      <w:t>)</w:t>
    </w:r>
    <w:r w:rsidRPr="006F7305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Page </w:t>
    </w:r>
    <w:r w:rsidRPr="006F7305">
      <w:rPr>
        <w:rStyle w:val="PageNumber"/>
        <w:rFonts w:ascii="Arial Narrow" w:hAnsi="Arial Narrow"/>
        <w:sz w:val="18"/>
        <w:szCs w:val="18"/>
      </w:rPr>
      <w:fldChar w:fldCharType="begin"/>
    </w:r>
    <w:r w:rsidRPr="006F7305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6F7305">
      <w:rPr>
        <w:rStyle w:val="PageNumber"/>
        <w:rFonts w:ascii="Arial Narrow" w:hAnsi="Arial Narrow"/>
        <w:sz w:val="18"/>
        <w:szCs w:val="18"/>
      </w:rPr>
      <w:fldChar w:fldCharType="separate"/>
    </w:r>
    <w:r w:rsidR="00824F49">
      <w:rPr>
        <w:rStyle w:val="PageNumber"/>
        <w:rFonts w:ascii="Arial Narrow" w:hAnsi="Arial Narrow"/>
        <w:noProof/>
        <w:sz w:val="18"/>
        <w:szCs w:val="18"/>
      </w:rPr>
      <w:t>2</w:t>
    </w:r>
    <w:r w:rsidRPr="006F7305">
      <w:rPr>
        <w:rStyle w:val="PageNumber"/>
        <w:rFonts w:ascii="Arial Narrow" w:hAnsi="Arial Narrow"/>
        <w:sz w:val="18"/>
        <w:szCs w:val="18"/>
      </w:rPr>
      <w:fldChar w:fldCharType="end"/>
    </w:r>
    <w:r w:rsidRPr="006F7305">
      <w:rPr>
        <w:rStyle w:val="PageNumber"/>
        <w:rFonts w:ascii="Arial Narrow" w:hAnsi="Arial Narrow"/>
        <w:sz w:val="18"/>
        <w:szCs w:val="18"/>
      </w:rPr>
      <w:t xml:space="preserve"> of </w:t>
    </w:r>
    <w:r w:rsidR="00CE459F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7E43" w14:textId="77777777" w:rsidR="00145407" w:rsidRDefault="00145407">
      <w:r>
        <w:separator/>
      </w:r>
    </w:p>
  </w:footnote>
  <w:footnote w:type="continuationSeparator" w:id="0">
    <w:p w14:paraId="28584EF2" w14:textId="77777777" w:rsidR="00145407" w:rsidRDefault="0014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DC98" w14:textId="77777777" w:rsidR="008964DE" w:rsidRDefault="008964DE" w:rsidP="008964DE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1FD39DD8" w14:textId="77777777" w:rsidR="008964DE" w:rsidRPr="008964DE" w:rsidRDefault="008964DE" w:rsidP="008964DE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Division </w:t>
    </w:r>
    <w:r w:rsidR="003757A0">
      <w:rPr>
        <w:rFonts w:ascii="Arial Narrow" w:hAnsi="Arial Narrow"/>
        <w:sz w:val="18"/>
        <w:szCs w:val="18"/>
      </w:rPr>
      <w:t>of 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01"/>
    <w:multiLevelType w:val="hybridMultilevel"/>
    <w:tmpl w:val="55E82E16"/>
    <w:lvl w:ilvl="0" w:tplc="9140BB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792"/>
    <w:multiLevelType w:val="multilevel"/>
    <w:tmpl w:val="8E8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F5C84"/>
    <w:multiLevelType w:val="hybridMultilevel"/>
    <w:tmpl w:val="E77AF0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A4469C"/>
    <w:multiLevelType w:val="multilevel"/>
    <w:tmpl w:val="490CA05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73D3C"/>
    <w:multiLevelType w:val="hybridMultilevel"/>
    <w:tmpl w:val="8984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4F0"/>
    <w:multiLevelType w:val="hybridMultilevel"/>
    <w:tmpl w:val="30EC13FA"/>
    <w:lvl w:ilvl="0" w:tplc="86C0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6F6D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E0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0E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B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46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64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EF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E0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C4E49"/>
    <w:multiLevelType w:val="multilevel"/>
    <w:tmpl w:val="B734F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FE7D68"/>
    <w:multiLevelType w:val="multilevel"/>
    <w:tmpl w:val="99967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F777F"/>
    <w:multiLevelType w:val="hybridMultilevel"/>
    <w:tmpl w:val="225EFC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615EFC"/>
    <w:multiLevelType w:val="hybridMultilevel"/>
    <w:tmpl w:val="7D908404"/>
    <w:lvl w:ilvl="0" w:tplc="1C1A5E30">
      <w:start w:val="1"/>
      <w:numFmt w:val="decimal"/>
      <w:lvlText w:val="%1."/>
      <w:lvlJc w:val="left"/>
      <w:pPr>
        <w:tabs>
          <w:tab w:val="num" w:pos="2520"/>
        </w:tabs>
        <w:ind w:left="243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E7320B8C">
      <w:start w:val="2"/>
      <w:numFmt w:val="decimal"/>
      <w:lvlText w:val="%2."/>
      <w:lvlJc w:val="left"/>
      <w:pPr>
        <w:tabs>
          <w:tab w:val="num" w:pos="1440"/>
        </w:tabs>
        <w:ind w:left="135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7EF4D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01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2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85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2A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A9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D00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53FE5"/>
    <w:multiLevelType w:val="hybridMultilevel"/>
    <w:tmpl w:val="CCF2F8F6"/>
    <w:lvl w:ilvl="0" w:tplc="ADC8662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EDC8B5F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74EA915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55E0EE0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E9C23B40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6A72358C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90AA3510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39CDAF8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17C8A49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2EF65043"/>
    <w:multiLevelType w:val="hybridMultilevel"/>
    <w:tmpl w:val="E3B05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E7E56"/>
    <w:multiLevelType w:val="hybridMultilevel"/>
    <w:tmpl w:val="097AF1F8"/>
    <w:lvl w:ilvl="0" w:tplc="CBCCCBD6">
      <w:start w:val="1"/>
      <w:numFmt w:val="decimal"/>
      <w:lvlText w:val="%1."/>
      <w:lvlJc w:val="left"/>
      <w:pPr>
        <w:tabs>
          <w:tab w:val="num" w:pos="1800"/>
        </w:tabs>
        <w:ind w:left="171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8C424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D1DEB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E4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0F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89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ED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C4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C4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5732B"/>
    <w:multiLevelType w:val="multilevel"/>
    <w:tmpl w:val="B734F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A42D62"/>
    <w:multiLevelType w:val="hybridMultilevel"/>
    <w:tmpl w:val="83D6073E"/>
    <w:lvl w:ilvl="0" w:tplc="C772F64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1" w:tplc="16B47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A6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2C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68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EB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6A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80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29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F5F75"/>
    <w:multiLevelType w:val="multilevel"/>
    <w:tmpl w:val="EB9A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6357C"/>
    <w:multiLevelType w:val="hybridMultilevel"/>
    <w:tmpl w:val="08CAA66C"/>
    <w:lvl w:ilvl="0" w:tplc="F5BEF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227A1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6E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8C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6A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C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A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C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655D3"/>
    <w:multiLevelType w:val="multilevel"/>
    <w:tmpl w:val="C08E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625CE9"/>
    <w:multiLevelType w:val="hybridMultilevel"/>
    <w:tmpl w:val="4A9490E4"/>
    <w:lvl w:ilvl="0" w:tplc="AD66A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EC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0A2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46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E8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CC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6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2A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49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4753"/>
    <w:multiLevelType w:val="hybridMultilevel"/>
    <w:tmpl w:val="F9DE7F8A"/>
    <w:lvl w:ilvl="0" w:tplc="AA64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2634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5E9C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445A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384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8059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4073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92D6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940D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B6D2D"/>
    <w:multiLevelType w:val="hybridMultilevel"/>
    <w:tmpl w:val="4CC230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F135E"/>
    <w:multiLevelType w:val="hybridMultilevel"/>
    <w:tmpl w:val="6BCE574C"/>
    <w:lvl w:ilvl="0" w:tplc="BFCC86EE">
      <w:start w:val="1"/>
      <w:numFmt w:val="decimal"/>
      <w:lvlText w:val="%1."/>
      <w:lvlJc w:val="left"/>
      <w:pPr>
        <w:tabs>
          <w:tab w:val="num" w:pos="2250"/>
        </w:tabs>
        <w:ind w:left="216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E4705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8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4A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0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09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C9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B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0D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5079C"/>
    <w:multiLevelType w:val="hybridMultilevel"/>
    <w:tmpl w:val="58066016"/>
    <w:lvl w:ilvl="0" w:tplc="AC84E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A277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384E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FA3D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8899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3887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82A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063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17E34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412627"/>
    <w:multiLevelType w:val="hybridMultilevel"/>
    <w:tmpl w:val="B734F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CB15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D15C13"/>
    <w:multiLevelType w:val="hybridMultilevel"/>
    <w:tmpl w:val="55E82E16"/>
    <w:lvl w:ilvl="0" w:tplc="9140BB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333AB"/>
    <w:multiLevelType w:val="multilevel"/>
    <w:tmpl w:val="58066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553945"/>
    <w:multiLevelType w:val="hybridMultilevel"/>
    <w:tmpl w:val="8E889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57080A"/>
    <w:multiLevelType w:val="hybridMultilevel"/>
    <w:tmpl w:val="55E48098"/>
    <w:lvl w:ilvl="0" w:tplc="4C56FC84">
      <w:start w:val="1"/>
      <w:numFmt w:val="decimal"/>
      <w:lvlText w:val="%1."/>
      <w:lvlJc w:val="left"/>
      <w:pPr>
        <w:tabs>
          <w:tab w:val="num" w:pos="720"/>
        </w:tabs>
        <w:ind w:left="630" w:hanging="270"/>
      </w:pPr>
      <w:rPr>
        <w:rFonts w:ascii="Arial Narrow" w:hAnsi="Arial Narrow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B7224"/>
    <w:multiLevelType w:val="hybridMultilevel"/>
    <w:tmpl w:val="1D2EC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168D7"/>
    <w:multiLevelType w:val="hybridMultilevel"/>
    <w:tmpl w:val="C08EB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1D0512"/>
    <w:multiLevelType w:val="hybridMultilevel"/>
    <w:tmpl w:val="85B4B1A8"/>
    <w:lvl w:ilvl="0" w:tplc="123602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D200C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82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26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08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2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6E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E9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81011">
    <w:abstractNumId w:val="22"/>
  </w:num>
  <w:num w:numId="2" w16cid:durableId="990133350">
    <w:abstractNumId w:val="18"/>
  </w:num>
  <w:num w:numId="3" w16cid:durableId="913275591">
    <w:abstractNumId w:val="5"/>
  </w:num>
  <w:num w:numId="4" w16cid:durableId="330067962">
    <w:abstractNumId w:val="21"/>
  </w:num>
  <w:num w:numId="5" w16cid:durableId="296030367">
    <w:abstractNumId w:val="10"/>
  </w:num>
  <w:num w:numId="6" w16cid:durableId="1990984850">
    <w:abstractNumId w:val="9"/>
  </w:num>
  <w:num w:numId="7" w16cid:durableId="423889365">
    <w:abstractNumId w:val="12"/>
  </w:num>
  <w:num w:numId="8" w16cid:durableId="441145798">
    <w:abstractNumId w:val="16"/>
  </w:num>
  <w:num w:numId="9" w16cid:durableId="1297570510">
    <w:abstractNumId w:val="31"/>
  </w:num>
  <w:num w:numId="10" w16cid:durableId="661203331">
    <w:abstractNumId w:val="19"/>
  </w:num>
  <w:num w:numId="11" w16cid:durableId="1297301752">
    <w:abstractNumId w:val="14"/>
  </w:num>
  <w:num w:numId="12" w16cid:durableId="875696845">
    <w:abstractNumId w:val="24"/>
  </w:num>
  <w:num w:numId="13" w16cid:durableId="878504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3414766">
    <w:abstractNumId w:val="7"/>
  </w:num>
  <w:num w:numId="15" w16cid:durableId="103044439">
    <w:abstractNumId w:val="15"/>
  </w:num>
  <w:num w:numId="16" w16cid:durableId="698505094">
    <w:abstractNumId w:val="11"/>
  </w:num>
  <w:num w:numId="17" w16cid:durableId="395053762">
    <w:abstractNumId w:val="28"/>
  </w:num>
  <w:num w:numId="18" w16cid:durableId="311450940">
    <w:abstractNumId w:val="29"/>
  </w:num>
  <w:num w:numId="19" w16cid:durableId="1390886101">
    <w:abstractNumId w:val="30"/>
  </w:num>
  <w:num w:numId="20" w16cid:durableId="234439923">
    <w:abstractNumId w:val="17"/>
  </w:num>
  <w:num w:numId="21" w16cid:durableId="1304197048">
    <w:abstractNumId w:val="23"/>
  </w:num>
  <w:num w:numId="22" w16cid:durableId="20326064">
    <w:abstractNumId w:val="6"/>
  </w:num>
  <w:num w:numId="23" w16cid:durableId="249505712">
    <w:abstractNumId w:val="2"/>
  </w:num>
  <w:num w:numId="24" w16cid:durableId="996567221">
    <w:abstractNumId w:val="13"/>
  </w:num>
  <w:num w:numId="25" w16cid:durableId="39864518">
    <w:abstractNumId w:val="8"/>
  </w:num>
  <w:num w:numId="26" w16cid:durableId="792016350">
    <w:abstractNumId w:val="26"/>
  </w:num>
  <w:num w:numId="27" w16cid:durableId="1957717565">
    <w:abstractNumId w:val="27"/>
  </w:num>
  <w:num w:numId="28" w16cid:durableId="1671980034">
    <w:abstractNumId w:val="1"/>
  </w:num>
  <w:num w:numId="29" w16cid:durableId="1889143006">
    <w:abstractNumId w:val="20"/>
  </w:num>
  <w:num w:numId="30" w16cid:durableId="986738801">
    <w:abstractNumId w:val="25"/>
  </w:num>
  <w:num w:numId="31" w16cid:durableId="2085687438">
    <w:abstractNumId w:val="4"/>
  </w:num>
  <w:num w:numId="32" w16cid:durableId="126661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iJP7AT5s/+//jBs4FvezVOVMBoAOv+6aEetUqQ1flqS9oMKRhK2eDN18K57Rx8QCiulg4rd1O05NlybKus4Q==" w:salt="xk2qan8pAZrDz2mVbKMq4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75"/>
    <w:rsid w:val="000241C6"/>
    <w:rsid w:val="0003477F"/>
    <w:rsid w:val="00065BD3"/>
    <w:rsid w:val="000676C2"/>
    <w:rsid w:val="000C6D86"/>
    <w:rsid w:val="000F51FB"/>
    <w:rsid w:val="00145407"/>
    <w:rsid w:val="00164232"/>
    <w:rsid w:val="001C4F40"/>
    <w:rsid w:val="001D3ACE"/>
    <w:rsid w:val="00221210"/>
    <w:rsid w:val="00280A3F"/>
    <w:rsid w:val="00293446"/>
    <w:rsid w:val="002939C3"/>
    <w:rsid w:val="002B63EE"/>
    <w:rsid w:val="002C1F40"/>
    <w:rsid w:val="00303B0F"/>
    <w:rsid w:val="00372A8A"/>
    <w:rsid w:val="003757A0"/>
    <w:rsid w:val="00377F16"/>
    <w:rsid w:val="00382E47"/>
    <w:rsid w:val="003B3C35"/>
    <w:rsid w:val="003C7509"/>
    <w:rsid w:val="003F0257"/>
    <w:rsid w:val="003F78CA"/>
    <w:rsid w:val="00445A75"/>
    <w:rsid w:val="00477D53"/>
    <w:rsid w:val="004A5EB6"/>
    <w:rsid w:val="004E53F6"/>
    <w:rsid w:val="004F4D67"/>
    <w:rsid w:val="005326F3"/>
    <w:rsid w:val="005507DD"/>
    <w:rsid w:val="00564E6A"/>
    <w:rsid w:val="005C44DA"/>
    <w:rsid w:val="005F3731"/>
    <w:rsid w:val="0061430F"/>
    <w:rsid w:val="00633CC6"/>
    <w:rsid w:val="0064300D"/>
    <w:rsid w:val="006543D2"/>
    <w:rsid w:val="00663831"/>
    <w:rsid w:val="00672D79"/>
    <w:rsid w:val="00683931"/>
    <w:rsid w:val="006C09B2"/>
    <w:rsid w:val="006C0A4A"/>
    <w:rsid w:val="006E2B45"/>
    <w:rsid w:val="00786574"/>
    <w:rsid w:val="007B433B"/>
    <w:rsid w:val="007C0B03"/>
    <w:rsid w:val="007F197B"/>
    <w:rsid w:val="00802BD2"/>
    <w:rsid w:val="0080464A"/>
    <w:rsid w:val="00824F49"/>
    <w:rsid w:val="00826E50"/>
    <w:rsid w:val="00850768"/>
    <w:rsid w:val="00865171"/>
    <w:rsid w:val="00877492"/>
    <w:rsid w:val="00886FD0"/>
    <w:rsid w:val="00887D2A"/>
    <w:rsid w:val="008964DE"/>
    <w:rsid w:val="008B6617"/>
    <w:rsid w:val="008D68EC"/>
    <w:rsid w:val="008F1ECF"/>
    <w:rsid w:val="00903BAB"/>
    <w:rsid w:val="009277A5"/>
    <w:rsid w:val="0098131A"/>
    <w:rsid w:val="009B0B8C"/>
    <w:rsid w:val="009C2238"/>
    <w:rsid w:val="009E1356"/>
    <w:rsid w:val="00A3235A"/>
    <w:rsid w:val="00A43299"/>
    <w:rsid w:val="00AA2271"/>
    <w:rsid w:val="00AD04F9"/>
    <w:rsid w:val="00AD214F"/>
    <w:rsid w:val="00AD268C"/>
    <w:rsid w:val="00AF5308"/>
    <w:rsid w:val="00B0131F"/>
    <w:rsid w:val="00B05544"/>
    <w:rsid w:val="00B16035"/>
    <w:rsid w:val="00B4629E"/>
    <w:rsid w:val="00B7752A"/>
    <w:rsid w:val="00B77608"/>
    <w:rsid w:val="00B940D8"/>
    <w:rsid w:val="00BD552B"/>
    <w:rsid w:val="00C01FCD"/>
    <w:rsid w:val="00C901F1"/>
    <w:rsid w:val="00CD560A"/>
    <w:rsid w:val="00CE459F"/>
    <w:rsid w:val="00CF3CEE"/>
    <w:rsid w:val="00DA3095"/>
    <w:rsid w:val="00DB206C"/>
    <w:rsid w:val="00DC3017"/>
    <w:rsid w:val="00DC578D"/>
    <w:rsid w:val="00DF71AF"/>
    <w:rsid w:val="00E03548"/>
    <w:rsid w:val="00E17388"/>
    <w:rsid w:val="00E21DC0"/>
    <w:rsid w:val="00E25D63"/>
    <w:rsid w:val="00E83222"/>
    <w:rsid w:val="00E855B0"/>
    <w:rsid w:val="00EF2999"/>
    <w:rsid w:val="00F12838"/>
    <w:rsid w:val="00F9380C"/>
    <w:rsid w:val="00F965D8"/>
    <w:rsid w:val="00FB0052"/>
    <w:rsid w:val="00FD15DC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90B2150"/>
  <w15:chartTrackingRefBased/>
  <w15:docId w15:val="{C3104AD9-160D-4C98-B212-70CBE8C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left="16"/>
      <w:outlineLvl w:val="7"/>
    </w:pPr>
    <w:rPr>
      <w:rFonts w:ascii="Arial Narrow" w:hAnsi="Arial Narrow"/>
      <w:i/>
      <w:iCs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46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NC%20ITP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D05C48-776E-4B7E-9B47-04148AC1F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20ED4-DDAC-412C-8274-58CA54AB7842}"/>
</file>

<file path=customXml/itemProps3.xml><?xml version="1.0" encoding="utf-8"?>
<ds:datastoreItem xmlns:ds="http://schemas.openxmlformats.org/officeDocument/2006/customXml" ds:itemID="{162E3796-D2EB-4679-84B5-DFD4FFA7ED4A}"/>
</file>

<file path=customXml/itemProps4.xml><?xml version="1.0" encoding="utf-8"?>
<ds:datastoreItem xmlns:ds="http://schemas.openxmlformats.org/officeDocument/2006/customXml" ds:itemID="{4A5F8058-C1F9-49A7-9BCB-DE5020859A97}"/>
</file>

<file path=docProps/app.xml><?xml version="1.0" encoding="utf-8"?>
<Properties xmlns="http://schemas.openxmlformats.org/officeDocument/2006/extended-properties" xmlns:vt="http://schemas.openxmlformats.org/officeDocument/2006/docPropsVTypes">
  <Template>NC ITP Referral Form.dotx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DHHS-DPH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>Referral to ITP</dc:subject>
  <dc:creator>Bailey, Andrea B.</dc:creator>
  <cp:keywords/>
  <dc:description>Last Revised May 2013</dc:description>
  <cp:lastModifiedBy>Bailey, Andrea B.</cp:lastModifiedBy>
  <cp:revision>1</cp:revision>
  <cp:lastPrinted>2011-06-13T13:30:00Z</cp:lastPrinted>
  <dcterms:created xsi:type="dcterms:W3CDTF">2023-03-01T17:25:00Z</dcterms:created>
  <dcterms:modified xsi:type="dcterms:W3CDTF">2023-03-01T17:25:00Z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