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7D93" w14:textId="724A5D98" w:rsidR="007623BD" w:rsidRPr="004467F5" w:rsidRDefault="004467F5" w:rsidP="004467F5">
      <w:pPr>
        <w:pStyle w:val="GBodyText"/>
        <w:jc w:val="center"/>
        <w:rPr>
          <w:b/>
          <w:bCs/>
          <w:sz w:val="28"/>
          <w:szCs w:val="28"/>
        </w:rPr>
      </w:pPr>
      <w:r w:rsidRPr="004467F5">
        <w:rPr>
          <w:b/>
          <w:bCs/>
          <w:sz w:val="28"/>
          <w:szCs w:val="28"/>
        </w:rPr>
        <w:t>North Carolina Practice Standards</w:t>
      </w:r>
    </w:p>
    <w:p w14:paraId="29F58C4D" w14:textId="7CBE6031" w:rsidR="004467F5" w:rsidRPr="004467F5" w:rsidRDefault="004467F5" w:rsidP="004467F5">
      <w:pPr>
        <w:pStyle w:val="GBodyText"/>
        <w:jc w:val="center"/>
        <w:rPr>
          <w:b/>
          <w:bCs/>
          <w:sz w:val="28"/>
          <w:szCs w:val="28"/>
        </w:rPr>
      </w:pPr>
      <w:r w:rsidRPr="004467F5">
        <w:rPr>
          <w:b/>
          <w:bCs/>
          <w:sz w:val="28"/>
          <w:szCs w:val="28"/>
        </w:rPr>
        <w:t>Handouts and Accompanying Documents</w:t>
      </w:r>
    </w:p>
    <w:tbl>
      <w:tblPr>
        <w:tblW w:w="5000" w:type="pct"/>
        <w:tblBorders>
          <w:top w:val="single" w:sz="2" w:space="0" w:color="929496"/>
          <w:bottom w:val="single" w:sz="2" w:space="0" w:color="929496"/>
          <w:insideH w:val="single" w:sz="2" w:space="0" w:color="929496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3F3F14" w14:paraId="3432B092" w14:textId="77777777" w:rsidTr="00D37149">
        <w:tc>
          <w:tcPr>
            <w:tcW w:w="9360" w:type="dxa"/>
            <w:gridSpan w:val="2"/>
            <w:tcBorders>
              <w:top w:val="nil"/>
            </w:tcBorders>
            <w:shd w:val="clear" w:color="auto" w:fill="auto"/>
          </w:tcPr>
          <w:p w14:paraId="4AEAFE82" w14:textId="190C9D66" w:rsidR="003F3F14" w:rsidRPr="00B82531" w:rsidRDefault="003F3F14" w:rsidP="003F3F14">
            <w:pPr>
              <w:pStyle w:val="GCaption-Table"/>
              <w:numPr>
                <w:ilvl w:val="0"/>
                <w:numId w:val="0"/>
              </w:numPr>
              <w:rPr>
                <w:sz w:val="24"/>
              </w:rPr>
            </w:pPr>
            <w:r w:rsidRPr="00B82531">
              <w:rPr>
                <w:sz w:val="24"/>
              </w:rPr>
              <w:t>Worker Practice Standards</w:t>
            </w:r>
          </w:p>
        </w:tc>
      </w:tr>
      <w:tr w:rsidR="003F3F14" w14:paraId="31E07521" w14:textId="77777777" w:rsidTr="00061E2B">
        <w:tc>
          <w:tcPr>
            <w:tcW w:w="3150" w:type="dxa"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17ACA7BC" w14:textId="4A3630E8" w:rsidR="003F3F14" w:rsidRPr="00B92E62" w:rsidRDefault="003F3F14" w:rsidP="00061E2B">
            <w:pPr>
              <w:pStyle w:val="GTableHeaderRow"/>
              <w:jc w:val="right"/>
            </w:pPr>
            <w:r>
              <w:t>Practice Standards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55AB90D7" w14:textId="4CB72095" w:rsidR="003F3F14" w:rsidRDefault="003F3F14" w:rsidP="003F3F14">
            <w:pPr>
              <w:pStyle w:val="GTableText"/>
            </w:pPr>
            <w:r>
              <w:t>Final Worker Practice Standards</w:t>
            </w:r>
          </w:p>
        </w:tc>
      </w:tr>
      <w:tr w:rsidR="003F3F14" w14:paraId="7ADA693B" w14:textId="77777777" w:rsidTr="00061E2B">
        <w:tc>
          <w:tcPr>
            <w:tcW w:w="3150" w:type="dxa"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0AFA317B" w14:textId="050F0AE3" w:rsidR="003F3F14" w:rsidRPr="00B92E62" w:rsidRDefault="003F3F14" w:rsidP="00061E2B">
            <w:pPr>
              <w:pStyle w:val="GTableHeaderRow"/>
              <w:jc w:val="right"/>
            </w:pPr>
            <w:r>
              <w:t>Fidelity Tool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3B4901E4" w14:textId="35C211CD" w:rsidR="003F3F14" w:rsidRDefault="003F3F14" w:rsidP="003F3F14">
            <w:pPr>
              <w:pStyle w:val="GTableText"/>
            </w:pPr>
            <w:r>
              <w:t>Worker Assessment All PS</w:t>
            </w:r>
          </w:p>
        </w:tc>
      </w:tr>
      <w:tr w:rsidR="003F3F14" w14:paraId="29CE404B" w14:textId="77777777" w:rsidTr="00061E2B">
        <w:tc>
          <w:tcPr>
            <w:tcW w:w="3150" w:type="dxa"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280401BC" w14:textId="6ED53926" w:rsidR="003F3F14" w:rsidRPr="00B92E62" w:rsidRDefault="007D45BA" w:rsidP="00061E2B">
            <w:pPr>
              <w:pStyle w:val="GTableHeaderRow"/>
              <w:jc w:val="right"/>
            </w:pPr>
            <w:r>
              <w:t>Desk Guide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3CC3422B" w14:textId="2B3D493F" w:rsidR="003F3F14" w:rsidRDefault="009F3F9C">
            <w:pPr>
              <w:pStyle w:val="GTableText"/>
            </w:pPr>
            <w:r w:rsidRPr="00FA679A">
              <w:t>Worker Practice Standards Desk Guide</w:t>
            </w:r>
          </w:p>
        </w:tc>
      </w:tr>
      <w:tr w:rsidR="00061E2B" w14:paraId="6210B446" w14:textId="77777777" w:rsidTr="00061E2B">
        <w:tc>
          <w:tcPr>
            <w:tcW w:w="3150" w:type="dxa"/>
            <w:vMerge w:val="restart"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2A375CF0" w14:textId="757599DB" w:rsidR="00061E2B" w:rsidRDefault="00061E2B" w:rsidP="00061E2B">
            <w:pPr>
              <w:pStyle w:val="GTableHeaderRow"/>
              <w:jc w:val="right"/>
            </w:pPr>
            <w:r>
              <w:t>Transfer of Learning Tools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28F53576" w14:textId="12788D14" w:rsidR="00061E2B" w:rsidRPr="00452B81" w:rsidRDefault="00061E2B" w:rsidP="00061E2B">
            <w:pPr>
              <w:pStyle w:val="GTableText"/>
            </w:pPr>
            <w:r w:rsidRPr="00452B81">
              <w:t>Communicating – Workers Office Hours PowerPoint</w:t>
            </w:r>
          </w:p>
        </w:tc>
      </w:tr>
      <w:tr w:rsidR="00061E2B" w:rsidRPr="00FA679A" w14:paraId="03A9C4B7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19A79FD0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4EAAA5DC" w14:textId="53CC2FD3" w:rsidR="00061E2B" w:rsidRPr="00452B81" w:rsidRDefault="00061E2B" w:rsidP="00061E2B">
            <w:pPr>
              <w:pStyle w:val="GTableText"/>
            </w:pPr>
            <w:r w:rsidRPr="00452B81">
              <w:t>Engaging - Workers Office Hours PowerPoint</w:t>
            </w:r>
          </w:p>
        </w:tc>
      </w:tr>
      <w:tr w:rsidR="00061E2B" w14:paraId="2A79431A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091F86AF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197EA47E" w14:textId="0F2A450E" w:rsidR="00061E2B" w:rsidRPr="00452B81" w:rsidRDefault="00061E2B" w:rsidP="00061E2B">
            <w:pPr>
              <w:pStyle w:val="GTableText"/>
            </w:pPr>
            <w:r w:rsidRPr="00452B81">
              <w:t>Assessing - Workers Office Hours PowerPoint</w:t>
            </w:r>
          </w:p>
        </w:tc>
      </w:tr>
      <w:tr w:rsidR="00061E2B" w14:paraId="445D1FCE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0910014F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460EE467" w14:textId="45686762" w:rsidR="00061E2B" w:rsidRPr="00452B81" w:rsidRDefault="00061E2B" w:rsidP="00061E2B">
            <w:pPr>
              <w:pStyle w:val="GTableText"/>
            </w:pPr>
            <w:r w:rsidRPr="00452B81">
              <w:t>Planning - Workers Office Hours PowerPoint</w:t>
            </w:r>
          </w:p>
        </w:tc>
      </w:tr>
      <w:tr w:rsidR="00061E2B" w14:paraId="4B7D65ED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106304C9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41BB5A20" w14:textId="203F1E98" w:rsidR="00061E2B" w:rsidRPr="00452B81" w:rsidRDefault="00061E2B" w:rsidP="00061E2B">
            <w:pPr>
              <w:pStyle w:val="GTableText"/>
            </w:pPr>
            <w:r w:rsidRPr="00452B81">
              <w:t>Implementing - Workers Office Hours PowerPoint</w:t>
            </w:r>
          </w:p>
        </w:tc>
      </w:tr>
      <w:tr w:rsidR="00061E2B" w14:paraId="30AE4D79" w14:textId="77777777">
        <w:trPr>
          <w:tblHeader/>
        </w:trPr>
        <w:tc>
          <w:tcPr>
            <w:tcW w:w="9360" w:type="dxa"/>
            <w:gridSpan w:val="2"/>
            <w:tcBorders>
              <w:top w:val="nil"/>
            </w:tcBorders>
            <w:shd w:val="clear" w:color="auto" w:fill="auto"/>
          </w:tcPr>
          <w:p w14:paraId="7535EC11" w14:textId="45FC21C5" w:rsidR="00061E2B" w:rsidRPr="00B82531" w:rsidRDefault="00061E2B" w:rsidP="00061E2B">
            <w:pPr>
              <w:pStyle w:val="GCaption-Table"/>
              <w:numPr>
                <w:ilvl w:val="0"/>
                <w:numId w:val="0"/>
              </w:numPr>
              <w:rPr>
                <w:sz w:val="24"/>
              </w:rPr>
            </w:pPr>
            <w:r w:rsidRPr="00B82531">
              <w:rPr>
                <w:sz w:val="24"/>
              </w:rPr>
              <w:t>Supervisor Practice Standards</w:t>
            </w:r>
          </w:p>
        </w:tc>
      </w:tr>
      <w:tr w:rsidR="00061E2B" w14:paraId="749F252C" w14:textId="77777777">
        <w:tc>
          <w:tcPr>
            <w:tcW w:w="3150" w:type="dxa"/>
            <w:tcBorders>
              <w:right w:val="single" w:sz="8" w:space="0" w:color="000000"/>
            </w:tcBorders>
            <w:shd w:val="clear" w:color="auto" w:fill="1D3870"/>
          </w:tcPr>
          <w:p w14:paraId="29DEFA31" w14:textId="77777777" w:rsidR="00061E2B" w:rsidRPr="00B92E62" w:rsidRDefault="00061E2B" w:rsidP="00061E2B">
            <w:pPr>
              <w:pStyle w:val="GTableHeaderRow"/>
              <w:jc w:val="right"/>
            </w:pPr>
            <w:r>
              <w:t>Practice Standards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6A30FE78" w14:textId="06A5E91D" w:rsidR="00061E2B" w:rsidRDefault="00061E2B" w:rsidP="00061E2B">
            <w:pPr>
              <w:pStyle w:val="GTableText"/>
            </w:pPr>
            <w:r>
              <w:t>Final Supervisor Practice Standards</w:t>
            </w:r>
          </w:p>
        </w:tc>
      </w:tr>
      <w:tr w:rsidR="00061E2B" w14:paraId="67F53720" w14:textId="77777777">
        <w:tc>
          <w:tcPr>
            <w:tcW w:w="3150" w:type="dxa"/>
            <w:tcBorders>
              <w:right w:val="single" w:sz="8" w:space="0" w:color="000000"/>
            </w:tcBorders>
            <w:shd w:val="clear" w:color="auto" w:fill="1D3870"/>
          </w:tcPr>
          <w:p w14:paraId="1861F230" w14:textId="77777777" w:rsidR="00061E2B" w:rsidRPr="00B92E62" w:rsidRDefault="00061E2B" w:rsidP="00061E2B">
            <w:pPr>
              <w:pStyle w:val="GTableHeaderRow"/>
              <w:jc w:val="right"/>
            </w:pPr>
            <w:r>
              <w:t>Fidelity Tool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0094CFD1" w14:textId="05ACE817" w:rsidR="00061E2B" w:rsidRDefault="00061E2B" w:rsidP="00061E2B">
            <w:pPr>
              <w:pStyle w:val="GTableText"/>
            </w:pPr>
            <w:r>
              <w:t>Supervisor Assessment All PS</w:t>
            </w:r>
          </w:p>
        </w:tc>
      </w:tr>
      <w:tr w:rsidR="00061E2B" w14:paraId="1CA11A44" w14:textId="77777777" w:rsidTr="00F92536">
        <w:tc>
          <w:tcPr>
            <w:tcW w:w="3150" w:type="dxa"/>
            <w:vMerge w:val="restart"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7B84C286" w14:textId="4539636B" w:rsidR="00061E2B" w:rsidRDefault="00061E2B" w:rsidP="00061E2B">
            <w:pPr>
              <w:pStyle w:val="GTableHeaderRow"/>
              <w:jc w:val="right"/>
            </w:pPr>
            <w:r>
              <w:t>Training Documents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2F27958D" w14:textId="2F2C7EA2" w:rsidR="00061E2B" w:rsidRDefault="00061E2B" w:rsidP="00061E2B">
            <w:pPr>
              <w:pStyle w:val="GTableText"/>
            </w:pPr>
            <w:r>
              <w:t>C</w:t>
            </w:r>
            <w:r w:rsidRPr="009E4DCE">
              <w:t>ommunicating - Supervisors Support Workers Handout</w:t>
            </w:r>
          </w:p>
        </w:tc>
      </w:tr>
      <w:tr w:rsidR="00061E2B" w14:paraId="094B8E70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5726347B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6FB8380F" w14:textId="44E71956" w:rsidR="00061E2B" w:rsidRDefault="00061E2B" w:rsidP="00061E2B">
            <w:pPr>
              <w:pStyle w:val="GTableText"/>
            </w:pPr>
            <w:r w:rsidRPr="00A22D9E">
              <w:t>Engaging - Supervisors Support Workers Handout</w:t>
            </w:r>
          </w:p>
        </w:tc>
      </w:tr>
      <w:tr w:rsidR="00061E2B" w14:paraId="1058A8FA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60B7900E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7D1E5966" w14:textId="201F83AB" w:rsidR="00061E2B" w:rsidRPr="00A22D9E" w:rsidRDefault="00061E2B" w:rsidP="00061E2B">
            <w:pPr>
              <w:pStyle w:val="GTableText"/>
            </w:pPr>
            <w:r w:rsidRPr="003308D1">
              <w:t>Engaging Celebrating Strengths</w:t>
            </w:r>
          </w:p>
        </w:tc>
      </w:tr>
      <w:tr w:rsidR="00061E2B" w14:paraId="2D15D91F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501C20EC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6227D4A6" w14:textId="569CD3E8" w:rsidR="00061E2B" w:rsidRDefault="00061E2B" w:rsidP="00061E2B">
            <w:pPr>
              <w:pStyle w:val="GTableText"/>
            </w:pPr>
            <w:r w:rsidRPr="00D2101C">
              <w:t>Assessing - Supervisors Support Workers Handout</w:t>
            </w:r>
          </w:p>
        </w:tc>
      </w:tr>
      <w:tr w:rsidR="00061E2B" w14:paraId="4BF6A351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3A37348E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72E81190" w14:textId="0DD1D2C9" w:rsidR="00061E2B" w:rsidRDefault="00061E2B" w:rsidP="00061E2B">
            <w:pPr>
              <w:pStyle w:val="GTableText"/>
            </w:pPr>
            <w:r w:rsidRPr="00963C50">
              <w:t>Planning - Supervisors Support Workers Handout</w:t>
            </w:r>
          </w:p>
        </w:tc>
      </w:tr>
      <w:tr w:rsidR="00061E2B" w14:paraId="5E2073E1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540B0BFD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46D7C153" w14:textId="4C95717D" w:rsidR="00061E2B" w:rsidRPr="00963C50" w:rsidRDefault="00061E2B" w:rsidP="00061E2B">
            <w:pPr>
              <w:pStyle w:val="GTableText"/>
            </w:pPr>
            <w:r w:rsidRPr="00205223">
              <w:t>Planning PS Change and Implementation in Practice</w:t>
            </w:r>
          </w:p>
        </w:tc>
      </w:tr>
      <w:tr w:rsidR="00061E2B" w14:paraId="0155B957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655B418F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78EEEF0D" w14:textId="62041484" w:rsidR="00061E2B" w:rsidRDefault="00061E2B" w:rsidP="00061E2B">
            <w:pPr>
              <w:pStyle w:val="GTableText"/>
            </w:pPr>
            <w:r w:rsidRPr="006252EE">
              <w:t>Implementing - Supervisors Support Workers Handout</w:t>
            </w:r>
          </w:p>
        </w:tc>
      </w:tr>
      <w:tr w:rsidR="00061E2B" w14:paraId="0C934662" w14:textId="77777777">
        <w:tc>
          <w:tcPr>
            <w:tcW w:w="3150" w:type="dxa"/>
            <w:tcBorders>
              <w:right w:val="single" w:sz="8" w:space="0" w:color="000000"/>
            </w:tcBorders>
            <w:shd w:val="clear" w:color="auto" w:fill="1D3870"/>
          </w:tcPr>
          <w:p w14:paraId="4550BB4A" w14:textId="579C3045" w:rsidR="00061E2B" w:rsidRPr="00B92E62" w:rsidRDefault="00061E2B" w:rsidP="00061E2B">
            <w:pPr>
              <w:pStyle w:val="GTableHeaderRow"/>
              <w:jc w:val="right"/>
            </w:pPr>
            <w:r>
              <w:t>Coaching Guide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452DE411" w14:textId="11731ABE" w:rsidR="00061E2B" w:rsidRDefault="00061E2B" w:rsidP="00061E2B">
            <w:pPr>
              <w:pStyle w:val="GTableText"/>
            </w:pPr>
            <w:r>
              <w:t xml:space="preserve">Coaching Workers: A Guide for Supervisors </w:t>
            </w:r>
          </w:p>
        </w:tc>
      </w:tr>
      <w:tr w:rsidR="00061E2B" w14:paraId="7A2AE371" w14:textId="77777777" w:rsidTr="00061E2B">
        <w:tc>
          <w:tcPr>
            <w:tcW w:w="3150" w:type="dxa"/>
            <w:vMerge w:val="restart"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5038B94E" w14:textId="7BC77AE6" w:rsidR="00061E2B" w:rsidRDefault="00061E2B" w:rsidP="00061E2B">
            <w:pPr>
              <w:pStyle w:val="GTableHeaderRow"/>
              <w:jc w:val="right"/>
            </w:pPr>
            <w:r>
              <w:t>Transfer of Learning Tools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2B29B5A9" w14:textId="14BF237A" w:rsidR="00061E2B" w:rsidRDefault="00061E2B" w:rsidP="00061E2B">
            <w:pPr>
              <w:pStyle w:val="GTableText"/>
            </w:pPr>
            <w:r>
              <w:t>Communicating – Supervisors Office Hours PowerPoint</w:t>
            </w:r>
          </w:p>
        </w:tc>
      </w:tr>
      <w:tr w:rsidR="00061E2B" w14:paraId="7CFDF523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00D2B834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2EF16009" w14:textId="32B70F06" w:rsidR="00061E2B" w:rsidRDefault="00061E2B" w:rsidP="00061E2B">
            <w:pPr>
              <w:pStyle w:val="GTableText"/>
            </w:pPr>
            <w:r>
              <w:t>Engaging - Supervisors Office Hours PowerPoint</w:t>
            </w:r>
          </w:p>
        </w:tc>
      </w:tr>
      <w:tr w:rsidR="00061E2B" w14:paraId="3EDBB4A8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2D337776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2A7AAA15" w14:textId="36E229C8" w:rsidR="00061E2B" w:rsidRDefault="00061E2B" w:rsidP="00061E2B">
            <w:pPr>
              <w:pStyle w:val="GTableText"/>
            </w:pPr>
            <w:r>
              <w:t>Assessing - Supervisors Office Hours PowerPoint</w:t>
            </w:r>
          </w:p>
        </w:tc>
      </w:tr>
      <w:tr w:rsidR="00061E2B" w14:paraId="776E96F9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72265EF6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4515FBED" w14:textId="6B876E6C" w:rsidR="00061E2B" w:rsidRDefault="00061E2B" w:rsidP="00061E2B">
            <w:pPr>
              <w:pStyle w:val="GTableText"/>
            </w:pPr>
            <w:r>
              <w:t>Planning - Supervisors Office Hours PowerPoint</w:t>
            </w:r>
          </w:p>
        </w:tc>
      </w:tr>
      <w:tr w:rsidR="00061E2B" w14:paraId="16DEEA39" w14:textId="77777777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</w:tcPr>
          <w:p w14:paraId="0B62D7F3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6A032CEA" w14:textId="1EE634BB" w:rsidR="00061E2B" w:rsidRPr="00FA679A" w:rsidRDefault="00061E2B" w:rsidP="00061E2B">
            <w:pPr>
              <w:pStyle w:val="GTableText"/>
            </w:pPr>
            <w:r w:rsidRPr="00FA679A">
              <w:t>Implementing - Supervisors Office Hours PowerPoint</w:t>
            </w:r>
          </w:p>
        </w:tc>
      </w:tr>
      <w:tr w:rsidR="00061E2B" w14:paraId="384E3303" w14:textId="77777777">
        <w:trPr>
          <w:tblHeader/>
        </w:trPr>
        <w:tc>
          <w:tcPr>
            <w:tcW w:w="9360" w:type="dxa"/>
            <w:gridSpan w:val="2"/>
            <w:tcBorders>
              <w:top w:val="nil"/>
            </w:tcBorders>
            <w:shd w:val="clear" w:color="auto" w:fill="auto"/>
          </w:tcPr>
          <w:p w14:paraId="62FA52FA" w14:textId="34EC53F6" w:rsidR="00061E2B" w:rsidRPr="00B82531" w:rsidRDefault="00061E2B" w:rsidP="00061E2B">
            <w:pPr>
              <w:pStyle w:val="GCaption-Table"/>
              <w:numPr>
                <w:ilvl w:val="0"/>
                <w:numId w:val="0"/>
              </w:numPr>
              <w:rPr>
                <w:sz w:val="24"/>
              </w:rPr>
            </w:pPr>
            <w:r w:rsidRPr="00B82531">
              <w:rPr>
                <w:sz w:val="24"/>
              </w:rPr>
              <w:t>Leader Practice Standards</w:t>
            </w:r>
          </w:p>
        </w:tc>
      </w:tr>
      <w:tr w:rsidR="00061E2B" w14:paraId="09B49ACE" w14:textId="77777777" w:rsidTr="00061E2B">
        <w:tc>
          <w:tcPr>
            <w:tcW w:w="3150" w:type="dxa"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2B07CD09" w14:textId="77777777" w:rsidR="00061E2B" w:rsidRPr="00B92E62" w:rsidRDefault="00061E2B" w:rsidP="00061E2B">
            <w:pPr>
              <w:pStyle w:val="GTableHeaderRow"/>
              <w:jc w:val="right"/>
            </w:pPr>
            <w:r>
              <w:lastRenderedPageBreak/>
              <w:t>Practice Standards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6551AF07" w14:textId="055E4277" w:rsidR="00061E2B" w:rsidRDefault="00061E2B" w:rsidP="00061E2B">
            <w:pPr>
              <w:pStyle w:val="GTableText"/>
            </w:pPr>
            <w:r>
              <w:t>Final Leader Practice Standards</w:t>
            </w:r>
          </w:p>
        </w:tc>
      </w:tr>
      <w:tr w:rsidR="00061E2B" w14:paraId="6841E505" w14:textId="77777777" w:rsidTr="00061E2B">
        <w:tc>
          <w:tcPr>
            <w:tcW w:w="3150" w:type="dxa"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70A37C97" w14:textId="77777777" w:rsidR="00061E2B" w:rsidRPr="00B92E62" w:rsidRDefault="00061E2B" w:rsidP="00061E2B">
            <w:pPr>
              <w:pStyle w:val="GTableHeaderRow"/>
              <w:jc w:val="right"/>
            </w:pPr>
            <w:r>
              <w:t>Fidelity Tool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4AEFB00E" w14:textId="261E0261" w:rsidR="00061E2B" w:rsidRDefault="00061E2B" w:rsidP="00061E2B">
            <w:pPr>
              <w:pStyle w:val="GTableText"/>
            </w:pPr>
            <w:r>
              <w:t>Leader Assessment All PS</w:t>
            </w:r>
          </w:p>
        </w:tc>
      </w:tr>
      <w:tr w:rsidR="00061E2B" w14:paraId="1E0B23DA" w14:textId="77777777" w:rsidTr="00061E2B">
        <w:tc>
          <w:tcPr>
            <w:tcW w:w="3150" w:type="dxa"/>
            <w:vMerge w:val="restart"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371956A3" w14:textId="37C501EB" w:rsidR="00061E2B" w:rsidRDefault="00061E2B" w:rsidP="00061E2B">
            <w:pPr>
              <w:pStyle w:val="GTableHeaderRow"/>
              <w:jc w:val="right"/>
            </w:pPr>
            <w:r>
              <w:t>Training Documents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621D6DD3" w14:textId="1569406E" w:rsidR="00061E2B" w:rsidRPr="00093AA8" w:rsidRDefault="00061E2B" w:rsidP="00061E2B">
            <w:pPr>
              <w:pStyle w:val="GTableText"/>
            </w:pPr>
            <w:r w:rsidRPr="007E2475">
              <w:t>Assessing CFSR General Factsheet</w:t>
            </w:r>
          </w:p>
        </w:tc>
      </w:tr>
      <w:tr w:rsidR="00061E2B" w14:paraId="53D8B226" w14:textId="77777777" w:rsidTr="00061E2B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49DE8C63" w14:textId="0D4B2263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79BC9CCF" w14:textId="35A7053E" w:rsidR="00061E2B" w:rsidRPr="00A5070C" w:rsidRDefault="00061E2B" w:rsidP="00061E2B">
            <w:pPr>
              <w:pStyle w:val="GTableText"/>
            </w:pPr>
            <w:r w:rsidRPr="00093AA8">
              <w:t>Assessing Charter Template</w:t>
            </w:r>
          </w:p>
        </w:tc>
      </w:tr>
      <w:tr w:rsidR="00061E2B" w14:paraId="770D5872" w14:textId="77777777" w:rsidTr="00061E2B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42E41D2F" w14:textId="4E5CFDA5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44406FC9" w14:textId="730B8FFE" w:rsidR="00061E2B" w:rsidRDefault="00061E2B" w:rsidP="00061E2B">
            <w:pPr>
              <w:pStyle w:val="GTableText"/>
            </w:pPr>
            <w:r w:rsidRPr="00A5070C">
              <w:t>Implementing in Child Welfare</w:t>
            </w:r>
            <w:r>
              <w:t xml:space="preserve"> </w:t>
            </w:r>
            <w:r w:rsidRPr="00A5070C">
              <w:t>Handout</w:t>
            </w:r>
          </w:p>
        </w:tc>
      </w:tr>
      <w:tr w:rsidR="00061E2B" w14:paraId="331E7B8D" w14:textId="77777777" w:rsidTr="00061E2B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12EE199F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5359B26A" w14:textId="05D05BAA" w:rsidR="00061E2B" w:rsidRPr="009F3F9C" w:rsidRDefault="00061E2B" w:rsidP="00061E2B">
            <w:pPr>
              <w:pStyle w:val="GTableText"/>
              <w:rPr>
                <w:highlight w:val="yellow"/>
              </w:rPr>
            </w:pPr>
            <w:r w:rsidRPr="004C576D">
              <w:t>Implementing Implementation Plan Template</w:t>
            </w:r>
          </w:p>
        </w:tc>
      </w:tr>
      <w:tr w:rsidR="00061E2B" w14:paraId="5A6F97E8" w14:textId="77777777" w:rsidTr="00061E2B">
        <w:tc>
          <w:tcPr>
            <w:tcW w:w="3150" w:type="dxa"/>
            <w:vMerge w:val="restart"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42FBEC26" w14:textId="77777777" w:rsidR="00061E2B" w:rsidRPr="00B92E62" w:rsidRDefault="00061E2B" w:rsidP="00061E2B">
            <w:pPr>
              <w:pStyle w:val="GTableHeaderRow"/>
              <w:jc w:val="right"/>
            </w:pPr>
            <w:r>
              <w:t>Coaching Guide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559F46E5" w14:textId="13A66B2E" w:rsidR="00061E2B" w:rsidRDefault="00061E2B" w:rsidP="00061E2B">
            <w:pPr>
              <w:pStyle w:val="GTableText"/>
            </w:pPr>
            <w:r w:rsidRPr="005E5A3A">
              <w:t>Coaching Supervisor</w:t>
            </w:r>
            <w:r>
              <w:t>s</w:t>
            </w:r>
            <w:r w:rsidRPr="005E5A3A">
              <w:t xml:space="preserve"> Guide for Leaders</w:t>
            </w:r>
          </w:p>
        </w:tc>
      </w:tr>
      <w:tr w:rsidR="00061E2B" w14:paraId="2F4A7E23" w14:textId="77777777" w:rsidTr="00061E2B">
        <w:tc>
          <w:tcPr>
            <w:tcW w:w="3150" w:type="dxa"/>
            <w:vMerge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78DAF785" w14:textId="77777777" w:rsidR="00061E2B" w:rsidRDefault="00061E2B" w:rsidP="00061E2B">
            <w:pPr>
              <w:pStyle w:val="GTableHeaderRow"/>
              <w:jc w:val="right"/>
            </w:pP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0356AD7E" w14:textId="787F6452" w:rsidR="00061E2B" w:rsidRPr="005E5A3A" w:rsidRDefault="00061E2B" w:rsidP="00061E2B">
            <w:pPr>
              <w:pStyle w:val="GTableText"/>
            </w:pPr>
            <w:r w:rsidRPr="00225D18">
              <w:t xml:space="preserve">Supporting Implementation Guide </w:t>
            </w:r>
            <w:proofErr w:type="gramStart"/>
            <w:r w:rsidRPr="00225D18">
              <w:t>For</w:t>
            </w:r>
            <w:proofErr w:type="gramEnd"/>
            <w:r w:rsidRPr="00225D18">
              <w:t xml:space="preserve"> DHHS Staff</w:t>
            </w:r>
          </w:p>
        </w:tc>
      </w:tr>
      <w:tr w:rsidR="00061E2B" w14:paraId="46BFC3E0" w14:textId="77777777" w:rsidTr="00061E2B">
        <w:tc>
          <w:tcPr>
            <w:tcW w:w="3150" w:type="dxa"/>
            <w:tcBorders>
              <w:right w:val="single" w:sz="8" w:space="0" w:color="000000"/>
            </w:tcBorders>
            <w:shd w:val="clear" w:color="auto" w:fill="1D3870"/>
            <w:vAlign w:val="center"/>
          </w:tcPr>
          <w:p w14:paraId="5AD1BE43" w14:textId="3F8B85C3" w:rsidR="00061E2B" w:rsidRDefault="00061E2B" w:rsidP="00061E2B">
            <w:pPr>
              <w:pStyle w:val="GTableHeaderRow"/>
              <w:jc w:val="right"/>
            </w:pPr>
            <w:r>
              <w:t>Implementation</w:t>
            </w:r>
          </w:p>
        </w:tc>
        <w:tc>
          <w:tcPr>
            <w:tcW w:w="6210" w:type="dxa"/>
            <w:tcBorders>
              <w:left w:val="single" w:sz="8" w:space="0" w:color="000000"/>
            </w:tcBorders>
          </w:tcPr>
          <w:p w14:paraId="3B7D089A" w14:textId="3ADBFD65" w:rsidR="00061E2B" w:rsidRPr="00225D18" w:rsidRDefault="00061E2B" w:rsidP="00061E2B">
            <w:pPr>
              <w:pStyle w:val="GTableText"/>
            </w:pPr>
            <w:r w:rsidRPr="000E17D7">
              <w:t>Leaders Implementing Practice Standards Checklist</w:t>
            </w:r>
          </w:p>
        </w:tc>
      </w:tr>
    </w:tbl>
    <w:p w14:paraId="5D95D516" w14:textId="77777777" w:rsidR="00565A96" w:rsidRDefault="00565A96" w:rsidP="00AF4D88">
      <w:pPr>
        <w:pStyle w:val="GBodyText"/>
      </w:pPr>
    </w:p>
    <w:sectPr w:rsidR="00565A96" w:rsidSect="0050794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38F1" w14:textId="77777777" w:rsidR="00A02E97" w:rsidRDefault="00A02E97">
      <w:r>
        <w:separator/>
      </w:r>
    </w:p>
  </w:endnote>
  <w:endnote w:type="continuationSeparator" w:id="0">
    <w:p w14:paraId="1AD5C25A" w14:textId="77777777" w:rsidR="00A02E97" w:rsidRDefault="00A02E97">
      <w:r>
        <w:continuationSeparator/>
      </w:r>
    </w:p>
  </w:endnote>
  <w:endnote w:type="continuationNotice" w:id="1">
    <w:p w14:paraId="79D4087A" w14:textId="77777777" w:rsidR="00A02E97" w:rsidRDefault="00A02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9845" w14:textId="35041256" w:rsidR="008A5B69" w:rsidRPr="00736E42" w:rsidRDefault="00C81B3A" w:rsidP="004351A3">
    <w:pPr>
      <w:pStyle w:val="GFooter"/>
      <w:rPr>
        <w:lang w:val="fr-FR"/>
      </w:rPr>
    </w:pPr>
    <w:r>
      <w:t>Practice Standards Handouts</w:t>
    </w:r>
    <w:r w:rsidR="002D080C" w:rsidRPr="00D14522">
      <w:ptab w:relativeTo="margin" w:alignment="center" w:leader="none"/>
    </w:r>
    <w:r>
      <w:t>3/14/2023</w:t>
    </w:r>
    <w:r w:rsidR="002D080C" w:rsidRPr="00D14522">
      <w:ptab w:relativeTo="margin" w:alignment="right" w:leader="none"/>
    </w:r>
    <w:r w:rsidR="002D080C" w:rsidRPr="00D14522">
      <w:fldChar w:fldCharType="begin"/>
    </w:r>
    <w:r w:rsidR="002D080C" w:rsidRPr="00736E42">
      <w:rPr>
        <w:lang w:val="fr-FR"/>
      </w:rPr>
      <w:instrText xml:space="preserve"> PAGE  \* MERGEFORMAT </w:instrText>
    </w:r>
    <w:r w:rsidR="002D080C" w:rsidRPr="00D14522">
      <w:fldChar w:fldCharType="separate"/>
    </w:r>
    <w:r w:rsidR="002D080C" w:rsidRPr="00736E42">
      <w:rPr>
        <w:lang w:val="fr-FR"/>
      </w:rPr>
      <w:t>1</w:t>
    </w:r>
    <w:r w:rsidR="002D080C" w:rsidRPr="00D14522">
      <w:fldChar w:fldCharType="end"/>
    </w:r>
    <w:r w:rsidR="002D080C" w:rsidRPr="00D1452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A0D3" w14:textId="77777777" w:rsidR="00A02E97" w:rsidRDefault="00A02E97">
      <w:r>
        <w:separator/>
      </w:r>
    </w:p>
  </w:footnote>
  <w:footnote w:type="continuationSeparator" w:id="0">
    <w:p w14:paraId="13962FCA" w14:textId="77777777" w:rsidR="00A02E97" w:rsidRDefault="00A02E97">
      <w:r>
        <w:continuationSeparator/>
      </w:r>
    </w:p>
  </w:footnote>
  <w:footnote w:type="continuationNotice" w:id="1">
    <w:p w14:paraId="2E379D16" w14:textId="77777777" w:rsidR="00A02E97" w:rsidRDefault="00A02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C56B" w14:textId="77777777" w:rsidR="00EB70A2" w:rsidRDefault="00EB70A2" w:rsidP="002A743B">
    <w:pPr>
      <w:pStyle w:val="GHeader"/>
    </w:pPr>
    <w:r w:rsidRPr="00AE547C">
      <w:rPr>
        <w:noProof/>
      </w:rPr>
      <w:drawing>
        <wp:anchor distT="0" distB="0" distL="114300" distR="114300" simplePos="0" relativeHeight="251658240" behindDoc="0" locked="0" layoutInCell="1" allowOverlap="1" wp14:anchorId="7622AE7B" wp14:editId="2B8C9022">
          <wp:simplePos x="0" y="0"/>
          <wp:positionH relativeFrom="column">
            <wp:posOffset>0</wp:posOffset>
          </wp:positionH>
          <wp:positionV relativeFrom="page">
            <wp:posOffset>182880</wp:posOffset>
          </wp:positionV>
          <wp:extent cx="2057400" cy="61264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12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9E9"/>
    <w:multiLevelType w:val="multilevel"/>
    <w:tmpl w:val="0930F3AC"/>
    <w:styleLink w:val="GCaption-TableNumbering"/>
    <w:lvl w:ilvl="0">
      <w:start w:val="1"/>
      <w:numFmt w:val="decimal"/>
      <w:pStyle w:val="GCaption-Table"/>
      <w:suff w:val="space"/>
      <w:lvlText w:val="Table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53FB5"/>
    <w:multiLevelType w:val="multilevel"/>
    <w:tmpl w:val="D1125294"/>
    <w:numStyleLink w:val="GTableList"/>
  </w:abstractNum>
  <w:abstractNum w:abstractNumId="2" w15:restartNumberingAfterBreak="0">
    <w:nsid w:val="05AC4103"/>
    <w:multiLevelType w:val="multilevel"/>
    <w:tmpl w:val="EB8262B6"/>
    <w:numStyleLink w:val="GListBulletbutton"/>
  </w:abstractNum>
  <w:abstractNum w:abstractNumId="3" w15:restartNumberingAfterBreak="0">
    <w:nsid w:val="17E13C26"/>
    <w:multiLevelType w:val="multilevel"/>
    <w:tmpl w:val="7E786804"/>
    <w:styleLink w:val="GListNumberbutton"/>
    <w:lvl w:ilvl="0">
      <w:start w:val="1"/>
      <w:numFmt w:val="decimal"/>
      <w:pStyle w:val="G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8B76D7"/>
    <w:multiLevelType w:val="multilevel"/>
    <w:tmpl w:val="7AE4051E"/>
    <w:numStyleLink w:val="GCalloutBlue2ListNumberButton"/>
  </w:abstractNum>
  <w:abstractNum w:abstractNumId="5" w15:restartNumberingAfterBreak="0">
    <w:nsid w:val="207E3376"/>
    <w:multiLevelType w:val="multilevel"/>
    <w:tmpl w:val="4F666C4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2B1F5A"/>
    <w:multiLevelType w:val="multilevel"/>
    <w:tmpl w:val="5E36DB4A"/>
    <w:styleLink w:val="GCaption-FigureNumbering"/>
    <w:lvl w:ilvl="0">
      <w:start w:val="1"/>
      <w:numFmt w:val="decimal"/>
      <w:pStyle w:val="GCaption-Figure"/>
      <w:suff w:val="space"/>
      <w:lvlText w:val="Figure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631AF8"/>
    <w:multiLevelType w:val="multilevel"/>
    <w:tmpl w:val="5E36DB4A"/>
    <w:numStyleLink w:val="GCaption-FigureNumbering"/>
  </w:abstractNum>
  <w:abstractNum w:abstractNumId="8" w15:restartNumberingAfterBreak="0">
    <w:nsid w:val="31EF4B0F"/>
    <w:multiLevelType w:val="multilevel"/>
    <w:tmpl w:val="EB8262B6"/>
    <w:styleLink w:val="GListBulletbutton"/>
    <w:lvl w:ilvl="0">
      <w:start w:val="1"/>
      <w:numFmt w:val="bullet"/>
      <w:pStyle w:val="G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2EE1DB8"/>
    <w:multiLevelType w:val="multilevel"/>
    <w:tmpl w:val="0930F3AC"/>
    <w:numStyleLink w:val="GCaption-TableNumbering"/>
  </w:abstractNum>
  <w:abstractNum w:abstractNumId="10" w15:restartNumberingAfterBreak="0">
    <w:nsid w:val="37241CA0"/>
    <w:multiLevelType w:val="multilevel"/>
    <w:tmpl w:val="7AE4051E"/>
    <w:styleLink w:val="GCalloutBlue2ListNumberButton"/>
    <w:lvl w:ilvl="0">
      <w:start w:val="1"/>
      <w:numFmt w:val="decimal"/>
      <w:pStyle w:val="GCalloutBox2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8C216B8"/>
    <w:multiLevelType w:val="singleLevel"/>
    <w:tmpl w:val="6EAE7B52"/>
    <w:lvl w:ilvl="0">
      <w:start w:val="1"/>
      <w:numFmt w:val="bullet"/>
      <w:pStyle w:val="GCalloutBox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z w:val="20"/>
      </w:rPr>
    </w:lvl>
  </w:abstractNum>
  <w:abstractNum w:abstractNumId="12" w15:restartNumberingAfterBreak="0">
    <w:nsid w:val="3EF1717E"/>
    <w:multiLevelType w:val="multilevel"/>
    <w:tmpl w:val="D1125294"/>
    <w:styleLink w:val="GTableList"/>
    <w:lvl w:ilvl="0">
      <w:start w:val="1"/>
      <w:numFmt w:val="bullet"/>
      <w:pStyle w:val="GTableList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50FB6"/>
    <w:multiLevelType w:val="multilevel"/>
    <w:tmpl w:val="7AE4051E"/>
    <w:styleLink w:val="GCalloutGrayListNumberButton"/>
    <w:lvl w:ilvl="0">
      <w:start w:val="1"/>
      <w:numFmt w:val="decimal"/>
      <w:pStyle w:val="GCalloutBox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65D3A36"/>
    <w:multiLevelType w:val="multilevel"/>
    <w:tmpl w:val="2E96A65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23E0ADF"/>
    <w:multiLevelType w:val="multilevel"/>
    <w:tmpl w:val="7AE40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8E82D58"/>
    <w:multiLevelType w:val="multilevel"/>
    <w:tmpl w:val="3A785C16"/>
    <w:lvl w:ilvl="0">
      <w:start w:val="1"/>
      <w:numFmt w:val="decimal"/>
      <w:pStyle w:val="GTableListNumber"/>
      <w:suff w:val="space"/>
      <w:lvlText w:val="%1."/>
      <w:lvlJc w:val="left"/>
      <w:pPr>
        <w:ind w:left="346" w:hanging="27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76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46252773">
    <w:abstractNumId w:val="11"/>
  </w:num>
  <w:num w:numId="2" w16cid:durableId="216086658">
    <w:abstractNumId w:val="15"/>
  </w:num>
  <w:num w:numId="3" w16cid:durableId="1782414782">
    <w:abstractNumId w:val="6"/>
  </w:num>
  <w:num w:numId="4" w16cid:durableId="382756094">
    <w:abstractNumId w:val="0"/>
  </w:num>
  <w:num w:numId="5" w16cid:durableId="1056515520">
    <w:abstractNumId w:val="8"/>
  </w:num>
  <w:num w:numId="6" w16cid:durableId="2049794031">
    <w:abstractNumId w:val="3"/>
  </w:num>
  <w:num w:numId="7" w16cid:durableId="177432241">
    <w:abstractNumId w:val="12"/>
  </w:num>
  <w:num w:numId="8" w16cid:durableId="252783941">
    <w:abstractNumId w:val="16"/>
  </w:num>
  <w:num w:numId="9" w16cid:durableId="1596674401">
    <w:abstractNumId w:val="14"/>
  </w:num>
  <w:num w:numId="10" w16cid:durableId="1009675234">
    <w:abstractNumId w:val="14"/>
  </w:num>
  <w:num w:numId="11" w16cid:durableId="1566985681">
    <w:abstractNumId w:val="14"/>
  </w:num>
  <w:num w:numId="12" w16cid:durableId="113136491">
    <w:abstractNumId w:val="10"/>
  </w:num>
  <w:num w:numId="13" w16cid:durableId="1202354553">
    <w:abstractNumId w:val="2"/>
  </w:num>
  <w:num w:numId="14" w16cid:durableId="1560674966">
    <w:abstractNumId w:val="11"/>
  </w:num>
  <w:num w:numId="15" w16cid:durableId="1051076461">
    <w:abstractNumId w:val="11"/>
  </w:num>
  <w:num w:numId="16" w16cid:durableId="294875589">
    <w:abstractNumId w:val="4"/>
  </w:num>
  <w:num w:numId="17" w16cid:durableId="442967989">
    <w:abstractNumId w:val="5"/>
  </w:num>
  <w:num w:numId="18" w16cid:durableId="1709454994">
    <w:abstractNumId w:val="13"/>
  </w:num>
  <w:num w:numId="19" w16cid:durableId="1086724922">
    <w:abstractNumId w:val="7"/>
  </w:num>
  <w:num w:numId="20" w16cid:durableId="55514560">
    <w:abstractNumId w:val="6"/>
  </w:num>
  <w:num w:numId="21" w16cid:durableId="20519276">
    <w:abstractNumId w:val="9"/>
  </w:num>
  <w:num w:numId="22" w16cid:durableId="865559626">
    <w:abstractNumId w:val="0"/>
  </w:num>
  <w:num w:numId="23" w16cid:durableId="757946751">
    <w:abstractNumId w:val="8"/>
  </w:num>
  <w:num w:numId="24" w16cid:durableId="599726841">
    <w:abstractNumId w:val="3"/>
  </w:num>
  <w:num w:numId="25" w16cid:durableId="973407657">
    <w:abstractNumId w:val="3"/>
  </w:num>
  <w:num w:numId="26" w16cid:durableId="837695134">
    <w:abstractNumId w:val="1"/>
  </w:num>
  <w:num w:numId="27" w16cid:durableId="1818910485">
    <w:abstractNumId w:val="1"/>
  </w:num>
  <w:num w:numId="28" w16cid:durableId="745345415">
    <w:abstractNumId w:val="12"/>
  </w:num>
  <w:num w:numId="29" w16cid:durableId="1291207989">
    <w:abstractNumId w:val="16"/>
  </w:num>
  <w:num w:numId="30" w16cid:durableId="408427592">
    <w:abstractNumId w:val="14"/>
  </w:num>
  <w:num w:numId="31" w16cid:durableId="906651829">
    <w:abstractNumId w:val="14"/>
  </w:num>
  <w:num w:numId="32" w16cid:durableId="1830169608">
    <w:abstractNumId w:val="14"/>
  </w:num>
  <w:num w:numId="33" w16cid:durableId="636298133">
    <w:abstractNumId w:val="14"/>
  </w:num>
  <w:num w:numId="34" w16cid:durableId="804085167">
    <w:abstractNumId w:val="14"/>
  </w:num>
  <w:num w:numId="35" w16cid:durableId="1981571860">
    <w:abstractNumId w:val="14"/>
  </w:num>
  <w:num w:numId="36" w16cid:durableId="705914686">
    <w:abstractNumId w:val="14"/>
  </w:num>
  <w:num w:numId="37" w16cid:durableId="741752650">
    <w:abstractNumId w:val="14"/>
  </w:num>
  <w:num w:numId="38" w16cid:durableId="1133986994">
    <w:abstractNumId w:val="14"/>
  </w:num>
  <w:num w:numId="39" w16cid:durableId="385221599">
    <w:abstractNumId w:val="14"/>
  </w:num>
  <w:num w:numId="40" w16cid:durableId="690454074">
    <w:abstractNumId w:val="3"/>
  </w:num>
  <w:num w:numId="41" w16cid:durableId="1996447952">
    <w:abstractNumId w:val="12"/>
  </w:num>
  <w:num w:numId="42" w16cid:durableId="864564182">
    <w:abstractNumId w:val="8"/>
  </w:num>
  <w:num w:numId="43" w16cid:durableId="222369721">
    <w:abstractNumId w:val="14"/>
  </w:num>
  <w:num w:numId="44" w16cid:durableId="1150557723">
    <w:abstractNumId w:val="14"/>
  </w:num>
  <w:num w:numId="45" w16cid:durableId="939949863">
    <w:abstractNumId w:val="14"/>
  </w:num>
  <w:num w:numId="46" w16cid:durableId="1359546326">
    <w:abstractNumId w:val="3"/>
  </w:num>
  <w:num w:numId="47" w16cid:durableId="2037148758">
    <w:abstractNumId w:val="12"/>
  </w:num>
  <w:num w:numId="48" w16cid:durableId="1009019813">
    <w:abstractNumId w:val="8"/>
  </w:num>
  <w:num w:numId="49" w16cid:durableId="329984061">
    <w:abstractNumId w:val="0"/>
  </w:num>
  <w:num w:numId="50" w16cid:durableId="158317854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GBodyText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NzEyMzExsDQ1NzRW0lEKTi0uzszPAykwqgUAL5UCmywAAAA="/>
  </w:docVars>
  <w:rsids>
    <w:rsidRoot w:val="004467F5"/>
    <w:rsid w:val="00001C08"/>
    <w:rsid w:val="00001F5C"/>
    <w:rsid w:val="000023CD"/>
    <w:rsid w:val="00004216"/>
    <w:rsid w:val="000050AF"/>
    <w:rsid w:val="000054CF"/>
    <w:rsid w:val="0000767A"/>
    <w:rsid w:val="0000777E"/>
    <w:rsid w:val="000110F2"/>
    <w:rsid w:val="00012F85"/>
    <w:rsid w:val="00013383"/>
    <w:rsid w:val="0001482B"/>
    <w:rsid w:val="000148C4"/>
    <w:rsid w:val="00014BD9"/>
    <w:rsid w:val="00015709"/>
    <w:rsid w:val="00016860"/>
    <w:rsid w:val="000172D0"/>
    <w:rsid w:val="00017B0F"/>
    <w:rsid w:val="00017D3C"/>
    <w:rsid w:val="00020A55"/>
    <w:rsid w:val="0002102C"/>
    <w:rsid w:val="000216EB"/>
    <w:rsid w:val="00023268"/>
    <w:rsid w:val="00023562"/>
    <w:rsid w:val="0002362E"/>
    <w:rsid w:val="00024091"/>
    <w:rsid w:val="0002651D"/>
    <w:rsid w:val="0002656A"/>
    <w:rsid w:val="00030360"/>
    <w:rsid w:val="00031D87"/>
    <w:rsid w:val="0003250F"/>
    <w:rsid w:val="0003392C"/>
    <w:rsid w:val="000347A6"/>
    <w:rsid w:val="0003532E"/>
    <w:rsid w:val="00035772"/>
    <w:rsid w:val="00035A63"/>
    <w:rsid w:val="000362B1"/>
    <w:rsid w:val="00037126"/>
    <w:rsid w:val="00037859"/>
    <w:rsid w:val="000408C7"/>
    <w:rsid w:val="00040CDB"/>
    <w:rsid w:val="00041A7F"/>
    <w:rsid w:val="00041D9C"/>
    <w:rsid w:val="000434BA"/>
    <w:rsid w:val="0004376E"/>
    <w:rsid w:val="000442C9"/>
    <w:rsid w:val="00044820"/>
    <w:rsid w:val="0004497E"/>
    <w:rsid w:val="00044A31"/>
    <w:rsid w:val="00044BB2"/>
    <w:rsid w:val="00046EF0"/>
    <w:rsid w:val="00047578"/>
    <w:rsid w:val="000477D0"/>
    <w:rsid w:val="00047CA8"/>
    <w:rsid w:val="00047E20"/>
    <w:rsid w:val="00047FEB"/>
    <w:rsid w:val="00050C7C"/>
    <w:rsid w:val="000513FF"/>
    <w:rsid w:val="00051BD3"/>
    <w:rsid w:val="0005277B"/>
    <w:rsid w:val="00052C4C"/>
    <w:rsid w:val="000544E9"/>
    <w:rsid w:val="00054991"/>
    <w:rsid w:val="0005671C"/>
    <w:rsid w:val="0005708D"/>
    <w:rsid w:val="00057578"/>
    <w:rsid w:val="000614C5"/>
    <w:rsid w:val="000619E8"/>
    <w:rsid w:val="00061DAF"/>
    <w:rsid w:val="00061E2B"/>
    <w:rsid w:val="00061F33"/>
    <w:rsid w:val="00064737"/>
    <w:rsid w:val="00065735"/>
    <w:rsid w:val="00066705"/>
    <w:rsid w:val="00066EDC"/>
    <w:rsid w:val="0006728E"/>
    <w:rsid w:val="00067E21"/>
    <w:rsid w:val="0007030F"/>
    <w:rsid w:val="0007300C"/>
    <w:rsid w:val="00073072"/>
    <w:rsid w:val="0007323E"/>
    <w:rsid w:val="000735C6"/>
    <w:rsid w:val="00073BFB"/>
    <w:rsid w:val="00075294"/>
    <w:rsid w:val="00076410"/>
    <w:rsid w:val="000770BA"/>
    <w:rsid w:val="00077E71"/>
    <w:rsid w:val="00080F5F"/>
    <w:rsid w:val="0008325E"/>
    <w:rsid w:val="000840A4"/>
    <w:rsid w:val="0008552C"/>
    <w:rsid w:val="00085AB3"/>
    <w:rsid w:val="00085DEC"/>
    <w:rsid w:val="00087716"/>
    <w:rsid w:val="00087857"/>
    <w:rsid w:val="00087EC2"/>
    <w:rsid w:val="000914A0"/>
    <w:rsid w:val="00091B65"/>
    <w:rsid w:val="000925B1"/>
    <w:rsid w:val="00093AA8"/>
    <w:rsid w:val="00093F8D"/>
    <w:rsid w:val="00094705"/>
    <w:rsid w:val="000954EE"/>
    <w:rsid w:val="000A125C"/>
    <w:rsid w:val="000A195D"/>
    <w:rsid w:val="000A2D5E"/>
    <w:rsid w:val="000A37C8"/>
    <w:rsid w:val="000A3882"/>
    <w:rsid w:val="000A4812"/>
    <w:rsid w:val="000A504C"/>
    <w:rsid w:val="000A7491"/>
    <w:rsid w:val="000B270F"/>
    <w:rsid w:val="000B2FD1"/>
    <w:rsid w:val="000B33A1"/>
    <w:rsid w:val="000B3E62"/>
    <w:rsid w:val="000B4244"/>
    <w:rsid w:val="000B683C"/>
    <w:rsid w:val="000B6FCB"/>
    <w:rsid w:val="000B7772"/>
    <w:rsid w:val="000C00E7"/>
    <w:rsid w:val="000C1170"/>
    <w:rsid w:val="000C165C"/>
    <w:rsid w:val="000C2141"/>
    <w:rsid w:val="000C2E40"/>
    <w:rsid w:val="000C32FB"/>
    <w:rsid w:val="000C3519"/>
    <w:rsid w:val="000C3FE9"/>
    <w:rsid w:val="000C4674"/>
    <w:rsid w:val="000C487F"/>
    <w:rsid w:val="000C58DB"/>
    <w:rsid w:val="000C6482"/>
    <w:rsid w:val="000C6562"/>
    <w:rsid w:val="000C6DEC"/>
    <w:rsid w:val="000C79D1"/>
    <w:rsid w:val="000D09D5"/>
    <w:rsid w:val="000D10EE"/>
    <w:rsid w:val="000D1373"/>
    <w:rsid w:val="000D2F4B"/>
    <w:rsid w:val="000D2F60"/>
    <w:rsid w:val="000D348B"/>
    <w:rsid w:val="000D3BC6"/>
    <w:rsid w:val="000D4898"/>
    <w:rsid w:val="000D5BE0"/>
    <w:rsid w:val="000D659C"/>
    <w:rsid w:val="000D6C9A"/>
    <w:rsid w:val="000D7542"/>
    <w:rsid w:val="000E0183"/>
    <w:rsid w:val="000E047A"/>
    <w:rsid w:val="000E0DC5"/>
    <w:rsid w:val="000E17D7"/>
    <w:rsid w:val="000E3C0E"/>
    <w:rsid w:val="000E498F"/>
    <w:rsid w:val="000E4DF0"/>
    <w:rsid w:val="000E4E51"/>
    <w:rsid w:val="000E53BF"/>
    <w:rsid w:val="000E567A"/>
    <w:rsid w:val="000E5B1A"/>
    <w:rsid w:val="000E6324"/>
    <w:rsid w:val="000E64BA"/>
    <w:rsid w:val="000E6848"/>
    <w:rsid w:val="000E7EB5"/>
    <w:rsid w:val="000F15AA"/>
    <w:rsid w:val="000F2E05"/>
    <w:rsid w:val="000F441D"/>
    <w:rsid w:val="000F4741"/>
    <w:rsid w:val="000F4CD8"/>
    <w:rsid w:val="000F5A32"/>
    <w:rsid w:val="000F5F1F"/>
    <w:rsid w:val="000F7404"/>
    <w:rsid w:val="000F7CAF"/>
    <w:rsid w:val="001034FD"/>
    <w:rsid w:val="0010364F"/>
    <w:rsid w:val="001055D2"/>
    <w:rsid w:val="00105661"/>
    <w:rsid w:val="0010713A"/>
    <w:rsid w:val="00110AF4"/>
    <w:rsid w:val="00111183"/>
    <w:rsid w:val="00112ECD"/>
    <w:rsid w:val="00113474"/>
    <w:rsid w:val="00113500"/>
    <w:rsid w:val="001135B9"/>
    <w:rsid w:val="0011384E"/>
    <w:rsid w:val="001153B4"/>
    <w:rsid w:val="0011551B"/>
    <w:rsid w:val="00115AB9"/>
    <w:rsid w:val="00115DEE"/>
    <w:rsid w:val="001162C8"/>
    <w:rsid w:val="00116618"/>
    <w:rsid w:val="00116ADF"/>
    <w:rsid w:val="0011724E"/>
    <w:rsid w:val="001207AD"/>
    <w:rsid w:val="00120E76"/>
    <w:rsid w:val="00120F50"/>
    <w:rsid w:val="00122062"/>
    <w:rsid w:val="0012223C"/>
    <w:rsid w:val="0012269C"/>
    <w:rsid w:val="00122DCF"/>
    <w:rsid w:val="00122DEF"/>
    <w:rsid w:val="00123053"/>
    <w:rsid w:val="00123F86"/>
    <w:rsid w:val="00124559"/>
    <w:rsid w:val="00126C8B"/>
    <w:rsid w:val="0012702E"/>
    <w:rsid w:val="0012739F"/>
    <w:rsid w:val="00127D28"/>
    <w:rsid w:val="00131A79"/>
    <w:rsid w:val="00131D92"/>
    <w:rsid w:val="001330C9"/>
    <w:rsid w:val="00133583"/>
    <w:rsid w:val="00134360"/>
    <w:rsid w:val="0013525E"/>
    <w:rsid w:val="0013537D"/>
    <w:rsid w:val="001355BF"/>
    <w:rsid w:val="0013712B"/>
    <w:rsid w:val="00137965"/>
    <w:rsid w:val="00137F37"/>
    <w:rsid w:val="001402A0"/>
    <w:rsid w:val="00140A68"/>
    <w:rsid w:val="001410B6"/>
    <w:rsid w:val="001416DC"/>
    <w:rsid w:val="00142D44"/>
    <w:rsid w:val="001440AF"/>
    <w:rsid w:val="00144921"/>
    <w:rsid w:val="00144C25"/>
    <w:rsid w:val="001467FD"/>
    <w:rsid w:val="00146B05"/>
    <w:rsid w:val="00146B65"/>
    <w:rsid w:val="00147A30"/>
    <w:rsid w:val="001511F0"/>
    <w:rsid w:val="001517B7"/>
    <w:rsid w:val="001528C7"/>
    <w:rsid w:val="001548EC"/>
    <w:rsid w:val="001554B2"/>
    <w:rsid w:val="00155CB9"/>
    <w:rsid w:val="0015635E"/>
    <w:rsid w:val="00156932"/>
    <w:rsid w:val="00157616"/>
    <w:rsid w:val="00157655"/>
    <w:rsid w:val="00162248"/>
    <w:rsid w:val="00163974"/>
    <w:rsid w:val="00163FA5"/>
    <w:rsid w:val="001643A9"/>
    <w:rsid w:val="00164C56"/>
    <w:rsid w:val="00164F7F"/>
    <w:rsid w:val="001664DB"/>
    <w:rsid w:val="00166D27"/>
    <w:rsid w:val="00166E61"/>
    <w:rsid w:val="00167334"/>
    <w:rsid w:val="00170044"/>
    <w:rsid w:val="00171659"/>
    <w:rsid w:val="00171788"/>
    <w:rsid w:val="00171A68"/>
    <w:rsid w:val="00171DF3"/>
    <w:rsid w:val="001723D1"/>
    <w:rsid w:val="0017345E"/>
    <w:rsid w:val="00173A5B"/>
    <w:rsid w:val="001741D7"/>
    <w:rsid w:val="00174F58"/>
    <w:rsid w:val="00176457"/>
    <w:rsid w:val="00176610"/>
    <w:rsid w:val="00177DF9"/>
    <w:rsid w:val="0018007B"/>
    <w:rsid w:val="00180AE8"/>
    <w:rsid w:val="0018299A"/>
    <w:rsid w:val="00183181"/>
    <w:rsid w:val="0018383A"/>
    <w:rsid w:val="00183CB6"/>
    <w:rsid w:val="00184CD7"/>
    <w:rsid w:val="001850A9"/>
    <w:rsid w:val="00185560"/>
    <w:rsid w:val="00186098"/>
    <w:rsid w:val="00187865"/>
    <w:rsid w:val="00187CA9"/>
    <w:rsid w:val="001906C1"/>
    <w:rsid w:val="00190D1F"/>
    <w:rsid w:val="00191228"/>
    <w:rsid w:val="00191A30"/>
    <w:rsid w:val="00192D16"/>
    <w:rsid w:val="001930EB"/>
    <w:rsid w:val="00194961"/>
    <w:rsid w:val="0019576F"/>
    <w:rsid w:val="00195974"/>
    <w:rsid w:val="00195C6C"/>
    <w:rsid w:val="00196F09"/>
    <w:rsid w:val="00197E91"/>
    <w:rsid w:val="001A01BE"/>
    <w:rsid w:val="001A0BA7"/>
    <w:rsid w:val="001A19CE"/>
    <w:rsid w:val="001A2FFB"/>
    <w:rsid w:val="001A3B15"/>
    <w:rsid w:val="001A3FE5"/>
    <w:rsid w:val="001A40C7"/>
    <w:rsid w:val="001A4B63"/>
    <w:rsid w:val="001A7874"/>
    <w:rsid w:val="001A7AD5"/>
    <w:rsid w:val="001B018E"/>
    <w:rsid w:val="001B054F"/>
    <w:rsid w:val="001B2290"/>
    <w:rsid w:val="001B311F"/>
    <w:rsid w:val="001B352B"/>
    <w:rsid w:val="001B3D47"/>
    <w:rsid w:val="001B44B9"/>
    <w:rsid w:val="001B614E"/>
    <w:rsid w:val="001B61F2"/>
    <w:rsid w:val="001B6E75"/>
    <w:rsid w:val="001B778B"/>
    <w:rsid w:val="001C0660"/>
    <w:rsid w:val="001C0E9F"/>
    <w:rsid w:val="001C0EB7"/>
    <w:rsid w:val="001C14CF"/>
    <w:rsid w:val="001C284C"/>
    <w:rsid w:val="001C4732"/>
    <w:rsid w:val="001C4D90"/>
    <w:rsid w:val="001C6CBD"/>
    <w:rsid w:val="001C72F2"/>
    <w:rsid w:val="001C7590"/>
    <w:rsid w:val="001D2842"/>
    <w:rsid w:val="001D34DD"/>
    <w:rsid w:val="001D3688"/>
    <w:rsid w:val="001D4827"/>
    <w:rsid w:val="001D4AF0"/>
    <w:rsid w:val="001D4F5C"/>
    <w:rsid w:val="001D7A59"/>
    <w:rsid w:val="001E0AF5"/>
    <w:rsid w:val="001E1BFF"/>
    <w:rsid w:val="001E1D94"/>
    <w:rsid w:val="001E1EC5"/>
    <w:rsid w:val="001E2E94"/>
    <w:rsid w:val="001E2EA8"/>
    <w:rsid w:val="001E2F73"/>
    <w:rsid w:val="001E3145"/>
    <w:rsid w:val="001E34E3"/>
    <w:rsid w:val="001E40AF"/>
    <w:rsid w:val="001E5CEE"/>
    <w:rsid w:val="001E68E5"/>
    <w:rsid w:val="001E6A01"/>
    <w:rsid w:val="001E7149"/>
    <w:rsid w:val="001F0A63"/>
    <w:rsid w:val="001F1E4A"/>
    <w:rsid w:val="001F218B"/>
    <w:rsid w:val="001F2AF8"/>
    <w:rsid w:val="001F2D6A"/>
    <w:rsid w:val="001F31FA"/>
    <w:rsid w:val="001F67CC"/>
    <w:rsid w:val="001F7CC0"/>
    <w:rsid w:val="002011D1"/>
    <w:rsid w:val="00201286"/>
    <w:rsid w:val="0020240C"/>
    <w:rsid w:val="00204501"/>
    <w:rsid w:val="00204E82"/>
    <w:rsid w:val="00205223"/>
    <w:rsid w:val="002056D4"/>
    <w:rsid w:val="002059BE"/>
    <w:rsid w:val="002074E6"/>
    <w:rsid w:val="00207D1E"/>
    <w:rsid w:val="00210E8E"/>
    <w:rsid w:val="00211AA1"/>
    <w:rsid w:val="002127C3"/>
    <w:rsid w:val="00212CE2"/>
    <w:rsid w:val="002137D0"/>
    <w:rsid w:val="00214148"/>
    <w:rsid w:val="002149BB"/>
    <w:rsid w:val="0021529B"/>
    <w:rsid w:val="00216054"/>
    <w:rsid w:val="00216C2E"/>
    <w:rsid w:val="002205A4"/>
    <w:rsid w:val="002208E0"/>
    <w:rsid w:val="0022105C"/>
    <w:rsid w:val="00221C0A"/>
    <w:rsid w:val="00222084"/>
    <w:rsid w:val="00222271"/>
    <w:rsid w:val="002228C2"/>
    <w:rsid w:val="00222CFD"/>
    <w:rsid w:val="00222E34"/>
    <w:rsid w:val="00223138"/>
    <w:rsid w:val="00223150"/>
    <w:rsid w:val="0022388E"/>
    <w:rsid w:val="00223E20"/>
    <w:rsid w:val="00224441"/>
    <w:rsid w:val="00225180"/>
    <w:rsid w:val="0022587F"/>
    <w:rsid w:val="00225BBC"/>
    <w:rsid w:val="00225C84"/>
    <w:rsid w:val="00225CDA"/>
    <w:rsid w:val="00225D18"/>
    <w:rsid w:val="00226A77"/>
    <w:rsid w:val="002276F2"/>
    <w:rsid w:val="00227705"/>
    <w:rsid w:val="0023126F"/>
    <w:rsid w:val="00232CED"/>
    <w:rsid w:val="00232E42"/>
    <w:rsid w:val="00232F0A"/>
    <w:rsid w:val="00233DEB"/>
    <w:rsid w:val="00234509"/>
    <w:rsid w:val="00234E65"/>
    <w:rsid w:val="00234F66"/>
    <w:rsid w:val="002354A4"/>
    <w:rsid w:val="0023565D"/>
    <w:rsid w:val="00235CEA"/>
    <w:rsid w:val="00236920"/>
    <w:rsid w:val="00237346"/>
    <w:rsid w:val="002417E5"/>
    <w:rsid w:val="00241A5C"/>
    <w:rsid w:val="00243046"/>
    <w:rsid w:val="00244E5B"/>
    <w:rsid w:val="00245FEF"/>
    <w:rsid w:val="00246065"/>
    <w:rsid w:val="00246DB8"/>
    <w:rsid w:val="002470A7"/>
    <w:rsid w:val="00247591"/>
    <w:rsid w:val="0024789F"/>
    <w:rsid w:val="00247964"/>
    <w:rsid w:val="002509C1"/>
    <w:rsid w:val="00250AD3"/>
    <w:rsid w:val="00250ADA"/>
    <w:rsid w:val="00251230"/>
    <w:rsid w:val="00251CAB"/>
    <w:rsid w:val="00253A15"/>
    <w:rsid w:val="00253F04"/>
    <w:rsid w:val="0025441F"/>
    <w:rsid w:val="00255A40"/>
    <w:rsid w:val="002566FD"/>
    <w:rsid w:val="002602B4"/>
    <w:rsid w:val="00261449"/>
    <w:rsid w:val="002620AF"/>
    <w:rsid w:val="00262DF4"/>
    <w:rsid w:val="002646B3"/>
    <w:rsid w:val="00265ABE"/>
    <w:rsid w:val="00265C56"/>
    <w:rsid w:val="002668FD"/>
    <w:rsid w:val="00266F96"/>
    <w:rsid w:val="002675EA"/>
    <w:rsid w:val="00270C78"/>
    <w:rsid w:val="00271583"/>
    <w:rsid w:val="002715B7"/>
    <w:rsid w:val="00272FB5"/>
    <w:rsid w:val="00273B7D"/>
    <w:rsid w:val="00274F29"/>
    <w:rsid w:val="002750DF"/>
    <w:rsid w:val="002768A0"/>
    <w:rsid w:val="00276941"/>
    <w:rsid w:val="002769C4"/>
    <w:rsid w:val="00281BA1"/>
    <w:rsid w:val="002825FC"/>
    <w:rsid w:val="00282D99"/>
    <w:rsid w:val="0028395D"/>
    <w:rsid w:val="00285067"/>
    <w:rsid w:val="0028540C"/>
    <w:rsid w:val="00285C9F"/>
    <w:rsid w:val="00287A44"/>
    <w:rsid w:val="00287FE4"/>
    <w:rsid w:val="00290D40"/>
    <w:rsid w:val="00290FFA"/>
    <w:rsid w:val="002921F7"/>
    <w:rsid w:val="00292310"/>
    <w:rsid w:val="00293616"/>
    <w:rsid w:val="00294054"/>
    <w:rsid w:val="002941FA"/>
    <w:rsid w:val="00294277"/>
    <w:rsid w:val="002947B7"/>
    <w:rsid w:val="0029510E"/>
    <w:rsid w:val="002A0051"/>
    <w:rsid w:val="002A00E4"/>
    <w:rsid w:val="002A0E36"/>
    <w:rsid w:val="002A15B6"/>
    <w:rsid w:val="002A17D2"/>
    <w:rsid w:val="002A3872"/>
    <w:rsid w:val="002A439D"/>
    <w:rsid w:val="002A4940"/>
    <w:rsid w:val="002A51D0"/>
    <w:rsid w:val="002A5959"/>
    <w:rsid w:val="002A68A4"/>
    <w:rsid w:val="002A6ABE"/>
    <w:rsid w:val="002A743B"/>
    <w:rsid w:val="002B000A"/>
    <w:rsid w:val="002B087C"/>
    <w:rsid w:val="002B0D29"/>
    <w:rsid w:val="002B1AFD"/>
    <w:rsid w:val="002B2A04"/>
    <w:rsid w:val="002B3025"/>
    <w:rsid w:val="002B3B32"/>
    <w:rsid w:val="002B4063"/>
    <w:rsid w:val="002B5DB2"/>
    <w:rsid w:val="002B6BD1"/>
    <w:rsid w:val="002B6C2A"/>
    <w:rsid w:val="002B6CCC"/>
    <w:rsid w:val="002B7410"/>
    <w:rsid w:val="002B7577"/>
    <w:rsid w:val="002C037A"/>
    <w:rsid w:val="002C093D"/>
    <w:rsid w:val="002C138F"/>
    <w:rsid w:val="002C19E2"/>
    <w:rsid w:val="002C23AD"/>
    <w:rsid w:val="002C27FA"/>
    <w:rsid w:val="002C2B2E"/>
    <w:rsid w:val="002C3249"/>
    <w:rsid w:val="002C6455"/>
    <w:rsid w:val="002C6F3A"/>
    <w:rsid w:val="002C780E"/>
    <w:rsid w:val="002C7937"/>
    <w:rsid w:val="002C795D"/>
    <w:rsid w:val="002D080C"/>
    <w:rsid w:val="002D09A5"/>
    <w:rsid w:val="002D0CF9"/>
    <w:rsid w:val="002D0D06"/>
    <w:rsid w:val="002D1827"/>
    <w:rsid w:val="002D2E9B"/>
    <w:rsid w:val="002D34D7"/>
    <w:rsid w:val="002D4444"/>
    <w:rsid w:val="002D5445"/>
    <w:rsid w:val="002D5C1C"/>
    <w:rsid w:val="002D5F4D"/>
    <w:rsid w:val="002D615D"/>
    <w:rsid w:val="002D6647"/>
    <w:rsid w:val="002D67A5"/>
    <w:rsid w:val="002D6F5F"/>
    <w:rsid w:val="002E0DB3"/>
    <w:rsid w:val="002E3BD4"/>
    <w:rsid w:val="002E3DAC"/>
    <w:rsid w:val="002E46E3"/>
    <w:rsid w:val="002E6A44"/>
    <w:rsid w:val="002E6D6E"/>
    <w:rsid w:val="002E6EAF"/>
    <w:rsid w:val="002F0EDD"/>
    <w:rsid w:val="002F104C"/>
    <w:rsid w:val="002F1BEB"/>
    <w:rsid w:val="002F3654"/>
    <w:rsid w:val="002F5908"/>
    <w:rsid w:val="002F5F27"/>
    <w:rsid w:val="002F70BA"/>
    <w:rsid w:val="002F7151"/>
    <w:rsid w:val="002F7A52"/>
    <w:rsid w:val="00300103"/>
    <w:rsid w:val="0030041B"/>
    <w:rsid w:val="00300E02"/>
    <w:rsid w:val="00301FBC"/>
    <w:rsid w:val="003022FC"/>
    <w:rsid w:val="003024D9"/>
    <w:rsid w:val="00302615"/>
    <w:rsid w:val="00302A7E"/>
    <w:rsid w:val="00304134"/>
    <w:rsid w:val="00306A91"/>
    <w:rsid w:val="00307033"/>
    <w:rsid w:val="00307FDD"/>
    <w:rsid w:val="003102F5"/>
    <w:rsid w:val="00310596"/>
    <w:rsid w:val="00310688"/>
    <w:rsid w:val="003108C4"/>
    <w:rsid w:val="00310905"/>
    <w:rsid w:val="00311871"/>
    <w:rsid w:val="003122A2"/>
    <w:rsid w:val="003148B7"/>
    <w:rsid w:val="0031591C"/>
    <w:rsid w:val="00316417"/>
    <w:rsid w:val="003166A4"/>
    <w:rsid w:val="00316919"/>
    <w:rsid w:val="00317898"/>
    <w:rsid w:val="0031790C"/>
    <w:rsid w:val="003203E4"/>
    <w:rsid w:val="00320527"/>
    <w:rsid w:val="00321C2C"/>
    <w:rsid w:val="00321C7E"/>
    <w:rsid w:val="003227B3"/>
    <w:rsid w:val="003228A3"/>
    <w:rsid w:val="0032423D"/>
    <w:rsid w:val="00324A69"/>
    <w:rsid w:val="00324B00"/>
    <w:rsid w:val="00325CB8"/>
    <w:rsid w:val="00326615"/>
    <w:rsid w:val="0032661E"/>
    <w:rsid w:val="00326699"/>
    <w:rsid w:val="0032724B"/>
    <w:rsid w:val="00327646"/>
    <w:rsid w:val="003308D1"/>
    <w:rsid w:val="00331E43"/>
    <w:rsid w:val="00332640"/>
    <w:rsid w:val="00333753"/>
    <w:rsid w:val="00335153"/>
    <w:rsid w:val="003356DB"/>
    <w:rsid w:val="00335B96"/>
    <w:rsid w:val="00335EAF"/>
    <w:rsid w:val="003364FD"/>
    <w:rsid w:val="00336987"/>
    <w:rsid w:val="00340652"/>
    <w:rsid w:val="003413BA"/>
    <w:rsid w:val="00341468"/>
    <w:rsid w:val="00342F00"/>
    <w:rsid w:val="00343509"/>
    <w:rsid w:val="003436CD"/>
    <w:rsid w:val="00346700"/>
    <w:rsid w:val="00346805"/>
    <w:rsid w:val="003502D5"/>
    <w:rsid w:val="003513A0"/>
    <w:rsid w:val="00352115"/>
    <w:rsid w:val="003523B2"/>
    <w:rsid w:val="0035252F"/>
    <w:rsid w:val="00353E3D"/>
    <w:rsid w:val="0035425D"/>
    <w:rsid w:val="00355185"/>
    <w:rsid w:val="00356DE1"/>
    <w:rsid w:val="00356F88"/>
    <w:rsid w:val="003573F2"/>
    <w:rsid w:val="0035776B"/>
    <w:rsid w:val="0036135A"/>
    <w:rsid w:val="003615F0"/>
    <w:rsid w:val="00362E7D"/>
    <w:rsid w:val="00363053"/>
    <w:rsid w:val="00364486"/>
    <w:rsid w:val="00365043"/>
    <w:rsid w:val="00366597"/>
    <w:rsid w:val="003665A6"/>
    <w:rsid w:val="003666DB"/>
    <w:rsid w:val="003703EA"/>
    <w:rsid w:val="00370682"/>
    <w:rsid w:val="00372225"/>
    <w:rsid w:val="00372488"/>
    <w:rsid w:val="00372790"/>
    <w:rsid w:val="00373295"/>
    <w:rsid w:val="00373999"/>
    <w:rsid w:val="00373DFD"/>
    <w:rsid w:val="00374ACE"/>
    <w:rsid w:val="00375302"/>
    <w:rsid w:val="003800CC"/>
    <w:rsid w:val="00381D62"/>
    <w:rsid w:val="003827B6"/>
    <w:rsid w:val="00382B93"/>
    <w:rsid w:val="003840BF"/>
    <w:rsid w:val="00384E6E"/>
    <w:rsid w:val="00386BC3"/>
    <w:rsid w:val="003875AC"/>
    <w:rsid w:val="00390EFC"/>
    <w:rsid w:val="00391821"/>
    <w:rsid w:val="00393E7D"/>
    <w:rsid w:val="00394BC4"/>
    <w:rsid w:val="00395A82"/>
    <w:rsid w:val="00396BA3"/>
    <w:rsid w:val="003A0668"/>
    <w:rsid w:val="003A16B2"/>
    <w:rsid w:val="003A2030"/>
    <w:rsid w:val="003A3BD4"/>
    <w:rsid w:val="003A3DD8"/>
    <w:rsid w:val="003A449A"/>
    <w:rsid w:val="003A5910"/>
    <w:rsid w:val="003A66D5"/>
    <w:rsid w:val="003A7CA3"/>
    <w:rsid w:val="003B0209"/>
    <w:rsid w:val="003B07F5"/>
    <w:rsid w:val="003B1B13"/>
    <w:rsid w:val="003B247C"/>
    <w:rsid w:val="003B2839"/>
    <w:rsid w:val="003B32BE"/>
    <w:rsid w:val="003B3EFD"/>
    <w:rsid w:val="003B6F8B"/>
    <w:rsid w:val="003B7699"/>
    <w:rsid w:val="003B76E8"/>
    <w:rsid w:val="003B77CE"/>
    <w:rsid w:val="003B7AFE"/>
    <w:rsid w:val="003C1255"/>
    <w:rsid w:val="003C2C4B"/>
    <w:rsid w:val="003C2F5F"/>
    <w:rsid w:val="003C4E60"/>
    <w:rsid w:val="003C516E"/>
    <w:rsid w:val="003C5358"/>
    <w:rsid w:val="003C6251"/>
    <w:rsid w:val="003C68D7"/>
    <w:rsid w:val="003C6933"/>
    <w:rsid w:val="003C6AF5"/>
    <w:rsid w:val="003C6AFE"/>
    <w:rsid w:val="003C7028"/>
    <w:rsid w:val="003D04DF"/>
    <w:rsid w:val="003D1393"/>
    <w:rsid w:val="003D2567"/>
    <w:rsid w:val="003D4F13"/>
    <w:rsid w:val="003D5CEC"/>
    <w:rsid w:val="003E02DB"/>
    <w:rsid w:val="003E0374"/>
    <w:rsid w:val="003E3E94"/>
    <w:rsid w:val="003E444D"/>
    <w:rsid w:val="003E5730"/>
    <w:rsid w:val="003E57E3"/>
    <w:rsid w:val="003E6631"/>
    <w:rsid w:val="003E6724"/>
    <w:rsid w:val="003F06E4"/>
    <w:rsid w:val="003F0F2E"/>
    <w:rsid w:val="003F163D"/>
    <w:rsid w:val="003F288B"/>
    <w:rsid w:val="003F32F6"/>
    <w:rsid w:val="003F3365"/>
    <w:rsid w:val="003F349E"/>
    <w:rsid w:val="003F3F14"/>
    <w:rsid w:val="003F479F"/>
    <w:rsid w:val="003F4FA6"/>
    <w:rsid w:val="003F69AB"/>
    <w:rsid w:val="00400ED7"/>
    <w:rsid w:val="00400F0C"/>
    <w:rsid w:val="004013E5"/>
    <w:rsid w:val="0040214E"/>
    <w:rsid w:val="00403198"/>
    <w:rsid w:val="00403A6C"/>
    <w:rsid w:val="004049E0"/>
    <w:rsid w:val="00405049"/>
    <w:rsid w:val="00406F98"/>
    <w:rsid w:val="00406FF4"/>
    <w:rsid w:val="00407CF1"/>
    <w:rsid w:val="0041297C"/>
    <w:rsid w:val="00414EE8"/>
    <w:rsid w:val="0041733F"/>
    <w:rsid w:val="004202D6"/>
    <w:rsid w:val="0042049D"/>
    <w:rsid w:val="00421C36"/>
    <w:rsid w:val="00422608"/>
    <w:rsid w:val="004230FF"/>
    <w:rsid w:val="00424C94"/>
    <w:rsid w:val="00425A80"/>
    <w:rsid w:val="00425E36"/>
    <w:rsid w:val="004261AB"/>
    <w:rsid w:val="004262D9"/>
    <w:rsid w:val="00426935"/>
    <w:rsid w:val="00427801"/>
    <w:rsid w:val="004279CC"/>
    <w:rsid w:val="00427AB8"/>
    <w:rsid w:val="004302DD"/>
    <w:rsid w:val="004319A5"/>
    <w:rsid w:val="00431EE7"/>
    <w:rsid w:val="0043296E"/>
    <w:rsid w:val="00432C07"/>
    <w:rsid w:val="0043361B"/>
    <w:rsid w:val="00433D0A"/>
    <w:rsid w:val="00434875"/>
    <w:rsid w:val="0043490E"/>
    <w:rsid w:val="004351A3"/>
    <w:rsid w:val="00435416"/>
    <w:rsid w:val="004414B9"/>
    <w:rsid w:val="004418E7"/>
    <w:rsid w:val="00442EA8"/>
    <w:rsid w:val="00443BCE"/>
    <w:rsid w:val="00445A06"/>
    <w:rsid w:val="004467F5"/>
    <w:rsid w:val="004471C8"/>
    <w:rsid w:val="0045008F"/>
    <w:rsid w:val="004505DC"/>
    <w:rsid w:val="00450881"/>
    <w:rsid w:val="004508AE"/>
    <w:rsid w:val="00450C07"/>
    <w:rsid w:val="00452B81"/>
    <w:rsid w:val="00453570"/>
    <w:rsid w:val="004550F6"/>
    <w:rsid w:val="00455218"/>
    <w:rsid w:val="004564F6"/>
    <w:rsid w:val="00456B29"/>
    <w:rsid w:val="00456C0F"/>
    <w:rsid w:val="004574D2"/>
    <w:rsid w:val="00457A01"/>
    <w:rsid w:val="00460281"/>
    <w:rsid w:val="004606E3"/>
    <w:rsid w:val="00460737"/>
    <w:rsid w:val="00461256"/>
    <w:rsid w:val="004616D8"/>
    <w:rsid w:val="0046229C"/>
    <w:rsid w:val="004622DC"/>
    <w:rsid w:val="00462DB8"/>
    <w:rsid w:val="00462FE3"/>
    <w:rsid w:val="004647E7"/>
    <w:rsid w:val="004653D3"/>
    <w:rsid w:val="00465B89"/>
    <w:rsid w:val="00467084"/>
    <w:rsid w:val="004670E3"/>
    <w:rsid w:val="0046773F"/>
    <w:rsid w:val="00467FD2"/>
    <w:rsid w:val="00471797"/>
    <w:rsid w:val="004735A6"/>
    <w:rsid w:val="00473B13"/>
    <w:rsid w:val="00473EC1"/>
    <w:rsid w:val="00475FFC"/>
    <w:rsid w:val="00476C83"/>
    <w:rsid w:val="00477205"/>
    <w:rsid w:val="004778A8"/>
    <w:rsid w:val="0048119E"/>
    <w:rsid w:val="004817F5"/>
    <w:rsid w:val="00481AB9"/>
    <w:rsid w:val="004822BE"/>
    <w:rsid w:val="00485E25"/>
    <w:rsid w:val="00486AE1"/>
    <w:rsid w:val="00486BDF"/>
    <w:rsid w:val="00490B5A"/>
    <w:rsid w:val="00493107"/>
    <w:rsid w:val="004931D0"/>
    <w:rsid w:val="004933BD"/>
    <w:rsid w:val="00493D8A"/>
    <w:rsid w:val="004940FA"/>
    <w:rsid w:val="004957F6"/>
    <w:rsid w:val="00495EE6"/>
    <w:rsid w:val="00496225"/>
    <w:rsid w:val="0049667F"/>
    <w:rsid w:val="00497A2A"/>
    <w:rsid w:val="004A0E80"/>
    <w:rsid w:val="004A1D98"/>
    <w:rsid w:val="004A2987"/>
    <w:rsid w:val="004A38E5"/>
    <w:rsid w:val="004A47E1"/>
    <w:rsid w:val="004A6255"/>
    <w:rsid w:val="004A646F"/>
    <w:rsid w:val="004A6F3D"/>
    <w:rsid w:val="004A6F86"/>
    <w:rsid w:val="004A7247"/>
    <w:rsid w:val="004B1430"/>
    <w:rsid w:val="004B1E62"/>
    <w:rsid w:val="004B2614"/>
    <w:rsid w:val="004B2722"/>
    <w:rsid w:val="004B44A9"/>
    <w:rsid w:val="004B601C"/>
    <w:rsid w:val="004B689C"/>
    <w:rsid w:val="004B721A"/>
    <w:rsid w:val="004C13C1"/>
    <w:rsid w:val="004C1952"/>
    <w:rsid w:val="004C2448"/>
    <w:rsid w:val="004C2AF3"/>
    <w:rsid w:val="004C3363"/>
    <w:rsid w:val="004C3F4D"/>
    <w:rsid w:val="004C4A4F"/>
    <w:rsid w:val="004C4C70"/>
    <w:rsid w:val="004C576D"/>
    <w:rsid w:val="004C5D34"/>
    <w:rsid w:val="004C66B9"/>
    <w:rsid w:val="004C6D24"/>
    <w:rsid w:val="004C79A6"/>
    <w:rsid w:val="004C7DA2"/>
    <w:rsid w:val="004D0DE1"/>
    <w:rsid w:val="004D339F"/>
    <w:rsid w:val="004D34EA"/>
    <w:rsid w:val="004D3882"/>
    <w:rsid w:val="004D63BE"/>
    <w:rsid w:val="004D6E7F"/>
    <w:rsid w:val="004D70E8"/>
    <w:rsid w:val="004D7347"/>
    <w:rsid w:val="004E0ACD"/>
    <w:rsid w:val="004E1CEB"/>
    <w:rsid w:val="004E25EE"/>
    <w:rsid w:val="004E4809"/>
    <w:rsid w:val="004E5727"/>
    <w:rsid w:val="004E5D24"/>
    <w:rsid w:val="004E6CBE"/>
    <w:rsid w:val="004F065C"/>
    <w:rsid w:val="004F0F8B"/>
    <w:rsid w:val="004F21A5"/>
    <w:rsid w:val="004F408E"/>
    <w:rsid w:val="004F481B"/>
    <w:rsid w:val="004F4D2F"/>
    <w:rsid w:val="004F5F65"/>
    <w:rsid w:val="004F6753"/>
    <w:rsid w:val="004F7F7C"/>
    <w:rsid w:val="00500CB4"/>
    <w:rsid w:val="00502B43"/>
    <w:rsid w:val="00503B09"/>
    <w:rsid w:val="00504809"/>
    <w:rsid w:val="00505357"/>
    <w:rsid w:val="0050632D"/>
    <w:rsid w:val="00506438"/>
    <w:rsid w:val="00507941"/>
    <w:rsid w:val="00507CD1"/>
    <w:rsid w:val="00507EA9"/>
    <w:rsid w:val="0051026F"/>
    <w:rsid w:val="005106FE"/>
    <w:rsid w:val="00512631"/>
    <w:rsid w:val="005128F7"/>
    <w:rsid w:val="005152DA"/>
    <w:rsid w:val="00515A0E"/>
    <w:rsid w:val="00515B68"/>
    <w:rsid w:val="0051627D"/>
    <w:rsid w:val="00517010"/>
    <w:rsid w:val="00520DD8"/>
    <w:rsid w:val="00521CC2"/>
    <w:rsid w:val="0052201A"/>
    <w:rsid w:val="00523FB7"/>
    <w:rsid w:val="0052530C"/>
    <w:rsid w:val="005260E7"/>
    <w:rsid w:val="00526126"/>
    <w:rsid w:val="0052747B"/>
    <w:rsid w:val="00530BCD"/>
    <w:rsid w:val="00531326"/>
    <w:rsid w:val="00532144"/>
    <w:rsid w:val="00532873"/>
    <w:rsid w:val="00533089"/>
    <w:rsid w:val="0053335B"/>
    <w:rsid w:val="0053388A"/>
    <w:rsid w:val="00533BDC"/>
    <w:rsid w:val="0053475A"/>
    <w:rsid w:val="005354A8"/>
    <w:rsid w:val="005359F7"/>
    <w:rsid w:val="00536036"/>
    <w:rsid w:val="00537038"/>
    <w:rsid w:val="005373CF"/>
    <w:rsid w:val="0053746D"/>
    <w:rsid w:val="00540426"/>
    <w:rsid w:val="0054069C"/>
    <w:rsid w:val="00540DFC"/>
    <w:rsid w:val="00541CCF"/>
    <w:rsid w:val="0054299C"/>
    <w:rsid w:val="00542F28"/>
    <w:rsid w:val="00542FAA"/>
    <w:rsid w:val="0054407D"/>
    <w:rsid w:val="005442C8"/>
    <w:rsid w:val="005448C9"/>
    <w:rsid w:val="00545311"/>
    <w:rsid w:val="005458FC"/>
    <w:rsid w:val="005461D0"/>
    <w:rsid w:val="00550C45"/>
    <w:rsid w:val="00552306"/>
    <w:rsid w:val="00552B4E"/>
    <w:rsid w:val="00555B43"/>
    <w:rsid w:val="005566EF"/>
    <w:rsid w:val="005576EB"/>
    <w:rsid w:val="00557834"/>
    <w:rsid w:val="0056056B"/>
    <w:rsid w:val="005605C6"/>
    <w:rsid w:val="0056242D"/>
    <w:rsid w:val="00562844"/>
    <w:rsid w:val="005645E1"/>
    <w:rsid w:val="00565A96"/>
    <w:rsid w:val="005660DB"/>
    <w:rsid w:val="00570370"/>
    <w:rsid w:val="00570584"/>
    <w:rsid w:val="0057175C"/>
    <w:rsid w:val="00572AA4"/>
    <w:rsid w:val="0057303E"/>
    <w:rsid w:val="00574F70"/>
    <w:rsid w:val="00576183"/>
    <w:rsid w:val="005762BC"/>
    <w:rsid w:val="00576567"/>
    <w:rsid w:val="005767E5"/>
    <w:rsid w:val="00576E7B"/>
    <w:rsid w:val="00576E92"/>
    <w:rsid w:val="005771EF"/>
    <w:rsid w:val="00580C5D"/>
    <w:rsid w:val="005812A2"/>
    <w:rsid w:val="00581FFC"/>
    <w:rsid w:val="0058213C"/>
    <w:rsid w:val="00582F96"/>
    <w:rsid w:val="005849F0"/>
    <w:rsid w:val="005852AD"/>
    <w:rsid w:val="005868FB"/>
    <w:rsid w:val="0058691A"/>
    <w:rsid w:val="0058695C"/>
    <w:rsid w:val="00586BE6"/>
    <w:rsid w:val="005870F3"/>
    <w:rsid w:val="0059090D"/>
    <w:rsid w:val="00590D67"/>
    <w:rsid w:val="00590EB5"/>
    <w:rsid w:val="00592466"/>
    <w:rsid w:val="00592FC8"/>
    <w:rsid w:val="00593781"/>
    <w:rsid w:val="00593F24"/>
    <w:rsid w:val="00597427"/>
    <w:rsid w:val="0059795E"/>
    <w:rsid w:val="005A0B08"/>
    <w:rsid w:val="005A1ED7"/>
    <w:rsid w:val="005A203C"/>
    <w:rsid w:val="005A25F5"/>
    <w:rsid w:val="005A2C0A"/>
    <w:rsid w:val="005A75CA"/>
    <w:rsid w:val="005B011F"/>
    <w:rsid w:val="005B0363"/>
    <w:rsid w:val="005B2FF4"/>
    <w:rsid w:val="005B575B"/>
    <w:rsid w:val="005B5C4F"/>
    <w:rsid w:val="005B6204"/>
    <w:rsid w:val="005B76DA"/>
    <w:rsid w:val="005B7D6A"/>
    <w:rsid w:val="005B7FEE"/>
    <w:rsid w:val="005C002D"/>
    <w:rsid w:val="005C07D1"/>
    <w:rsid w:val="005C083B"/>
    <w:rsid w:val="005C2178"/>
    <w:rsid w:val="005C26B3"/>
    <w:rsid w:val="005C3035"/>
    <w:rsid w:val="005C4D1B"/>
    <w:rsid w:val="005C7154"/>
    <w:rsid w:val="005C7879"/>
    <w:rsid w:val="005D157E"/>
    <w:rsid w:val="005D1A7B"/>
    <w:rsid w:val="005D1B52"/>
    <w:rsid w:val="005D3079"/>
    <w:rsid w:val="005D330F"/>
    <w:rsid w:val="005D3DB0"/>
    <w:rsid w:val="005D4008"/>
    <w:rsid w:val="005D46FB"/>
    <w:rsid w:val="005D47D0"/>
    <w:rsid w:val="005D4F33"/>
    <w:rsid w:val="005D531A"/>
    <w:rsid w:val="005D57EB"/>
    <w:rsid w:val="005D6814"/>
    <w:rsid w:val="005E082D"/>
    <w:rsid w:val="005E0C66"/>
    <w:rsid w:val="005E1C26"/>
    <w:rsid w:val="005E2A9D"/>
    <w:rsid w:val="005E2F05"/>
    <w:rsid w:val="005E532D"/>
    <w:rsid w:val="005E5912"/>
    <w:rsid w:val="005E5A3A"/>
    <w:rsid w:val="005E5CBD"/>
    <w:rsid w:val="005E7E8E"/>
    <w:rsid w:val="005F02E2"/>
    <w:rsid w:val="005F10A3"/>
    <w:rsid w:val="005F1485"/>
    <w:rsid w:val="005F17C9"/>
    <w:rsid w:val="005F1DDC"/>
    <w:rsid w:val="005F2FCA"/>
    <w:rsid w:val="005F3403"/>
    <w:rsid w:val="005F4EF7"/>
    <w:rsid w:val="005F6764"/>
    <w:rsid w:val="005F68C2"/>
    <w:rsid w:val="005F6984"/>
    <w:rsid w:val="005F6EA9"/>
    <w:rsid w:val="005F7254"/>
    <w:rsid w:val="005F7E0C"/>
    <w:rsid w:val="0060037F"/>
    <w:rsid w:val="00600D01"/>
    <w:rsid w:val="00602E71"/>
    <w:rsid w:val="00603286"/>
    <w:rsid w:val="006040DA"/>
    <w:rsid w:val="006046DC"/>
    <w:rsid w:val="00605476"/>
    <w:rsid w:val="0060786A"/>
    <w:rsid w:val="006109D7"/>
    <w:rsid w:val="00610C31"/>
    <w:rsid w:val="006128BC"/>
    <w:rsid w:val="00613779"/>
    <w:rsid w:val="00614969"/>
    <w:rsid w:val="00614B29"/>
    <w:rsid w:val="00616EF9"/>
    <w:rsid w:val="00617311"/>
    <w:rsid w:val="00620956"/>
    <w:rsid w:val="0062371A"/>
    <w:rsid w:val="00624994"/>
    <w:rsid w:val="006252EE"/>
    <w:rsid w:val="006256B3"/>
    <w:rsid w:val="0062630E"/>
    <w:rsid w:val="0062669F"/>
    <w:rsid w:val="006269C1"/>
    <w:rsid w:val="006278E3"/>
    <w:rsid w:val="00627D51"/>
    <w:rsid w:val="0063098F"/>
    <w:rsid w:val="006312B7"/>
    <w:rsid w:val="0063190D"/>
    <w:rsid w:val="00632E2F"/>
    <w:rsid w:val="00633742"/>
    <w:rsid w:val="00633A56"/>
    <w:rsid w:val="00633E35"/>
    <w:rsid w:val="00634167"/>
    <w:rsid w:val="006342D3"/>
    <w:rsid w:val="00634E1B"/>
    <w:rsid w:val="00635335"/>
    <w:rsid w:val="006374C8"/>
    <w:rsid w:val="00640513"/>
    <w:rsid w:val="0064091D"/>
    <w:rsid w:val="0064105D"/>
    <w:rsid w:val="00641C7E"/>
    <w:rsid w:val="0064309C"/>
    <w:rsid w:val="0064396F"/>
    <w:rsid w:val="00650A48"/>
    <w:rsid w:val="00651E30"/>
    <w:rsid w:val="00652841"/>
    <w:rsid w:val="00652C0C"/>
    <w:rsid w:val="0065378E"/>
    <w:rsid w:val="00653BBD"/>
    <w:rsid w:val="00654C72"/>
    <w:rsid w:val="00654FB9"/>
    <w:rsid w:val="00655047"/>
    <w:rsid w:val="00656FB1"/>
    <w:rsid w:val="00657751"/>
    <w:rsid w:val="006605AC"/>
    <w:rsid w:val="00662EE0"/>
    <w:rsid w:val="00663C2B"/>
    <w:rsid w:val="006651E7"/>
    <w:rsid w:val="00665721"/>
    <w:rsid w:val="006658C2"/>
    <w:rsid w:val="00666573"/>
    <w:rsid w:val="00666C40"/>
    <w:rsid w:val="00666CB0"/>
    <w:rsid w:val="00666E1F"/>
    <w:rsid w:val="006677E9"/>
    <w:rsid w:val="00667C23"/>
    <w:rsid w:val="006704C2"/>
    <w:rsid w:val="006708B1"/>
    <w:rsid w:val="00672D87"/>
    <w:rsid w:val="00672DD2"/>
    <w:rsid w:val="0067387E"/>
    <w:rsid w:val="00675E75"/>
    <w:rsid w:val="00675F9F"/>
    <w:rsid w:val="00676BCC"/>
    <w:rsid w:val="0067710B"/>
    <w:rsid w:val="00677705"/>
    <w:rsid w:val="00681E20"/>
    <w:rsid w:val="00683F0C"/>
    <w:rsid w:val="0068644A"/>
    <w:rsid w:val="00687A51"/>
    <w:rsid w:val="00690000"/>
    <w:rsid w:val="00690462"/>
    <w:rsid w:val="00692AE7"/>
    <w:rsid w:val="006939BC"/>
    <w:rsid w:val="00693A43"/>
    <w:rsid w:val="00695201"/>
    <w:rsid w:val="00695210"/>
    <w:rsid w:val="006975AC"/>
    <w:rsid w:val="006978BA"/>
    <w:rsid w:val="006A1F02"/>
    <w:rsid w:val="006A2A6B"/>
    <w:rsid w:val="006A2ECA"/>
    <w:rsid w:val="006A55A4"/>
    <w:rsid w:val="006A6917"/>
    <w:rsid w:val="006A6E21"/>
    <w:rsid w:val="006B0779"/>
    <w:rsid w:val="006B2C91"/>
    <w:rsid w:val="006B64B2"/>
    <w:rsid w:val="006B7E23"/>
    <w:rsid w:val="006C1832"/>
    <w:rsid w:val="006C1891"/>
    <w:rsid w:val="006C2B1C"/>
    <w:rsid w:val="006C3539"/>
    <w:rsid w:val="006C3BD1"/>
    <w:rsid w:val="006C524E"/>
    <w:rsid w:val="006C5DD8"/>
    <w:rsid w:val="006C6E6A"/>
    <w:rsid w:val="006D04A8"/>
    <w:rsid w:val="006D0B31"/>
    <w:rsid w:val="006D138C"/>
    <w:rsid w:val="006D186C"/>
    <w:rsid w:val="006D3768"/>
    <w:rsid w:val="006E0C1C"/>
    <w:rsid w:val="006E2E58"/>
    <w:rsid w:val="006E345F"/>
    <w:rsid w:val="006E3710"/>
    <w:rsid w:val="006E3822"/>
    <w:rsid w:val="006E3F95"/>
    <w:rsid w:val="006E4141"/>
    <w:rsid w:val="006E42A9"/>
    <w:rsid w:val="006E4A82"/>
    <w:rsid w:val="006E4F0E"/>
    <w:rsid w:val="006E55D8"/>
    <w:rsid w:val="006E57E2"/>
    <w:rsid w:val="006E59F2"/>
    <w:rsid w:val="006E60F8"/>
    <w:rsid w:val="006F0270"/>
    <w:rsid w:val="006F0B61"/>
    <w:rsid w:val="006F1521"/>
    <w:rsid w:val="006F1991"/>
    <w:rsid w:val="006F1F71"/>
    <w:rsid w:val="006F266F"/>
    <w:rsid w:val="006F2B1F"/>
    <w:rsid w:val="006F3B4A"/>
    <w:rsid w:val="006F5474"/>
    <w:rsid w:val="006F590A"/>
    <w:rsid w:val="006F5C7C"/>
    <w:rsid w:val="006F5F91"/>
    <w:rsid w:val="006F660D"/>
    <w:rsid w:val="006F6B04"/>
    <w:rsid w:val="006F7766"/>
    <w:rsid w:val="00700E87"/>
    <w:rsid w:val="00701476"/>
    <w:rsid w:val="00702ACB"/>
    <w:rsid w:val="00703BC2"/>
    <w:rsid w:val="00703D37"/>
    <w:rsid w:val="0070441D"/>
    <w:rsid w:val="00704CF5"/>
    <w:rsid w:val="00705DC3"/>
    <w:rsid w:val="00705EAC"/>
    <w:rsid w:val="00706285"/>
    <w:rsid w:val="007072D4"/>
    <w:rsid w:val="0070740F"/>
    <w:rsid w:val="00707A2C"/>
    <w:rsid w:val="00707DD0"/>
    <w:rsid w:val="0071045E"/>
    <w:rsid w:val="00714824"/>
    <w:rsid w:val="007160C6"/>
    <w:rsid w:val="00720D28"/>
    <w:rsid w:val="00721A77"/>
    <w:rsid w:val="00721A97"/>
    <w:rsid w:val="007223A9"/>
    <w:rsid w:val="00723284"/>
    <w:rsid w:val="00723D96"/>
    <w:rsid w:val="007240AF"/>
    <w:rsid w:val="00726D7D"/>
    <w:rsid w:val="007303FF"/>
    <w:rsid w:val="007325B4"/>
    <w:rsid w:val="00732C7E"/>
    <w:rsid w:val="00733B6C"/>
    <w:rsid w:val="007364EE"/>
    <w:rsid w:val="007365AF"/>
    <w:rsid w:val="00736638"/>
    <w:rsid w:val="0073672F"/>
    <w:rsid w:val="00736E42"/>
    <w:rsid w:val="00740ACB"/>
    <w:rsid w:val="00740F73"/>
    <w:rsid w:val="0074141E"/>
    <w:rsid w:val="007415BE"/>
    <w:rsid w:val="007430AF"/>
    <w:rsid w:val="00744248"/>
    <w:rsid w:val="00745208"/>
    <w:rsid w:val="007452F1"/>
    <w:rsid w:val="0074569D"/>
    <w:rsid w:val="00745D7C"/>
    <w:rsid w:val="00746291"/>
    <w:rsid w:val="007464F0"/>
    <w:rsid w:val="007470AA"/>
    <w:rsid w:val="0074763F"/>
    <w:rsid w:val="007477D4"/>
    <w:rsid w:val="00750055"/>
    <w:rsid w:val="00750C9B"/>
    <w:rsid w:val="00750E54"/>
    <w:rsid w:val="00750F29"/>
    <w:rsid w:val="00751501"/>
    <w:rsid w:val="00751601"/>
    <w:rsid w:val="0075184E"/>
    <w:rsid w:val="00751A54"/>
    <w:rsid w:val="007520FC"/>
    <w:rsid w:val="007521A9"/>
    <w:rsid w:val="0075376B"/>
    <w:rsid w:val="00754951"/>
    <w:rsid w:val="007569D5"/>
    <w:rsid w:val="00760F9E"/>
    <w:rsid w:val="00761444"/>
    <w:rsid w:val="00761616"/>
    <w:rsid w:val="00761910"/>
    <w:rsid w:val="00761FB8"/>
    <w:rsid w:val="007623BD"/>
    <w:rsid w:val="0076261F"/>
    <w:rsid w:val="007632AA"/>
    <w:rsid w:val="00763681"/>
    <w:rsid w:val="00764657"/>
    <w:rsid w:val="00764B3C"/>
    <w:rsid w:val="00767805"/>
    <w:rsid w:val="00771175"/>
    <w:rsid w:val="007718A5"/>
    <w:rsid w:val="00773BFC"/>
    <w:rsid w:val="00774ED6"/>
    <w:rsid w:val="00775CF5"/>
    <w:rsid w:val="00776011"/>
    <w:rsid w:val="00776A13"/>
    <w:rsid w:val="00777CCF"/>
    <w:rsid w:val="00777EE0"/>
    <w:rsid w:val="00777FA6"/>
    <w:rsid w:val="00780C70"/>
    <w:rsid w:val="007816E0"/>
    <w:rsid w:val="00782F17"/>
    <w:rsid w:val="0078376F"/>
    <w:rsid w:val="00783DBC"/>
    <w:rsid w:val="00784CE5"/>
    <w:rsid w:val="00785853"/>
    <w:rsid w:val="0078666F"/>
    <w:rsid w:val="007869EA"/>
    <w:rsid w:val="00787152"/>
    <w:rsid w:val="007877A9"/>
    <w:rsid w:val="00790695"/>
    <w:rsid w:val="00791073"/>
    <w:rsid w:val="00791FC1"/>
    <w:rsid w:val="00794EA3"/>
    <w:rsid w:val="00795365"/>
    <w:rsid w:val="00797C6D"/>
    <w:rsid w:val="007A097D"/>
    <w:rsid w:val="007A12A7"/>
    <w:rsid w:val="007A12D8"/>
    <w:rsid w:val="007A3794"/>
    <w:rsid w:val="007A385F"/>
    <w:rsid w:val="007A4D90"/>
    <w:rsid w:val="007A5F53"/>
    <w:rsid w:val="007A61C7"/>
    <w:rsid w:val="007A675E"/>
    <w:rsid w:val="007A6AE1"/>
    <w:rsid w:val="007B01E9"/>
    <w:rsid w:val="007B0454"/>
    <w:rsid w:val="007B1487"/>
    <w:rsid w:val="007B2144"/>
    <w:rsid w:val="007B2399"/>
    <w:rsid w:val="007B274A"/>
    <w:rsid w:val="007B4B2E"/>
    <w:rsid w:val="007B5C7F"/>
    <w:rsid w:val="007B6D56"/>
    <w:rsid w:val="007C0D8D"/>
    <w:rsid w:val="007C24E5"/>
    <w:rsid w:val="007C2B3B"/>
    <w:rsid w:val="007C3E30"/>
    <w:rsid w:val="007C3FEE"/>
    <w:rsid w:val="007C65D4"/>
    <w:rsid w:val="007C6679"/>
    <w:rsid w:val="007C7B0F"/>
    <w:rsid w:val="007C7EAF"/>
    <w:rsid w:val="007D0898"/>
    <w:rsid w:val="007D1A48"/>
    <w:rsid w:val="007D1DC7"/>
    <w:rsid w:val="007D3536"/>
    <w:rsid w:val="007D3880"/>
    <w:rsid w:val="007D438F"/>
    <w:rsid w:val="007D4407"/>
    <w:rsid w:val="007D44AC"/>
    <w:rsid w:val="007D45BA"/>
    <w:rsid w:val="007D46E6"/>
    <w:rsid w:val="007D61E5"/>
    <w:rsid w:val="007D7AC8"/>
    <w:rsid w:val="007E0742"/>
    <w:rsid w:val="007E106B"/>
    <w:rsid w:val="007E2475"/>
    <w:rsid w:val="007E2ADC"/>
    <w:rsid w:val="007E3029"/>
    <w:rsid w:val="007E4384"/>
    <w:rsid w:val="007E6494"/>
    <w:rsid w:val="007F001A"/>
    <w:rsid w:val="007F09C1"/>
    <w:rsid w:val="007F10E2"/>
    <w:rsid w:val="007F140F"/>
    <w:rsid w:val="007F153D"/>
    <w:rsid w:val="007F1ECC"/>
    <w:rsid w:val="007F2918"/>
    <w:rsid w:val="007F2A0A"/>
    <w:rsid w:val="007F3A6B"/>
    <w:rsid w:val="007F4017"/>
    <w:rsid w:val="007F5921"/>
    <w:rsid w:val="007F7C13"/>
    <w:rsid w:val="007F7D15"/>
    <w:rsid w:val="0080038A"/>
    <w:rsid w:val="008016DE"/>
    <w:rsid w:val="00801BDE"/>
    <w:rsid w:val="008021E8"/>
    <w:rsid w:val="00803630"/>
    <w:rsid w:val="00804CF4"/>
    <w:rsid w:val="00805400"/>
    <w:rsid w:val="0080579A"/>
    <w:rsid w:val="00805BBE"/>
    <w:rsid w:val="00805CCB"/>
    <w:rsid w:val="008061F1"/>
    <w:rsid w:val="00806259"/>
    <w:rsid w:val="0080707C"/>
    <w:rsid w:val="00810BC5"/>
    <w:rsid w:val="00810EBF"/>
    <w:rsid w:val="00810F99"/>
    <w:rsid w:val="00811CA9"/>
    <w:rsid w:val="00812A46"/>
    <w:rsid w:val="008143A9"/>
    <w:rsid w:val="00815FDF"/>
    <w:rsid w:val="0081662A"/>
    <w:rsid w:val="0081685A"/>
    <w:rsid w:val="00816958"/>
    <w:rsid w:val="00816E21"/>
    <w:rsid w:val="00817D08"/>
    <w:rsid w:val="00817DA2"/>
    <w:rsid w:val="00820101"/>
    <w:rsid w:val="0082121D"/>
    <w:rsid w:val="00821A4F"/>
    <w:rsid w:val="008223A8"/>
    <w:rsid w:val="0082240C"/>
    <w:rsid w:val="00822C45"/>
    <w:rsid w:val="008232EA"/>
    <w:rsid w:val="00823DB0"/>
    <w:rsid w:val="008252D7"/>
    <w:rsid w:val="00825722"/>
    <w:rsid w:val="0082637F"/>
    <w:rsid w:val="008264E6"/>
    <w:rsid w:val="0082728A"/>
    <w:rsid w:val="00827786"/>
    <w:rsid w:val="00827804"/>
    <w:rsid w:val="008301F3"/>
    <w:rsid w:val="00830635"/>
    <w:rsid w:val="0083146A"/>
    <w:rsid w:val="0083149F"/>
    <w:rsid w:val="00832962"/>
    <w:rsid w:val="00833088"/>
    <w:rsid w:val="00833478"/>
    <w:rsid w:val="008341EB"/>
    <w:rsid w:val="00835453"/>
    <w:rsid w:val="008355CF"/>
    <w:rsid w:val="00836127"/>
    <w:rsid w:val="00836253"/>
    <w:rsid w:val="00840C16"/>
    <w:rsid w:val="00841359"/>
    <w:rsid w:val="008418EF"/>
    <w:rsid w:val="00844B44"/>
    <w:rsid w:val="008465C2"/>
    <w:rsid w:val="008466DF"/>
    <w:rsid w:val="00847789"/>
    <w:rsid w:val="0085082D"/>
    <w:rsid w:val="008508B3"/>
    <w:rsid w:val="0085106B"/>
    <w:rsid w:val="00851466"/>
    <w:rsid w:val="00852D61"/>
    <w:rsid w:val="00852DAD"/>
    <w:rsid w:val="00853177"/>
    <w:rsid w:val="00853427"/>
    <w:rsid w:val="008542E6"/>
    <w:rsid w:val="00855C65"/>
    <w:rsid w:val="0086027B"/>
    <w:rsid w:val="00860D8F"/>
    <w:rsid w:val="008634FC"/>
    <w:rsid w:val="0086375B"/>
    <w:rsid w:val="008637E1"/>
    <w:rsid w:val="00863E38"/>
    <w:rsid w:val="00864C04"/>
    <w:rsid w:val="00864E8D"/>
    <w:rsid w:val="008653AE"/>
    <w:rsid w:val="008654A8"/>
    <w:rsid w:val="00865683"/>
    <w:rsid w:val="008656DD"/>
    <w:rsid w:val="008658D7"/>
    <w:rsid w:val="00865DF8"/>
    <w:rsid w:val="00870AA7"/>
    <w:rsid w:val="00870C25"/>
    <w:rsid w:val="00871435"/>
    <w:rsid w:val="008714AB"/>
    <w:rsid w:val="00873EF5"/>
    <w:rsid w:val="008740AC"/>
    <w:rsid w:val="00874B52"/>
    <w:rsid w:val="00875110"/>
    <w:rsid w:val="0087598D"/>
    <w:rsid w:val="00875B9A"/>
    <w:rsid w:val="00875D0B"/>
    <w:rsid w:val="00877A6D"/>
    <w:rsid w:val="00877BFD"/>
    <w:rsid w:val="00880D01"/>
    <w:rsid w:val="00880D37"/>
    <w:rsid w:val="00881021"/>
    <w:rsid w:val="00881911"/>
    <w:rsid w:val="0088275E"/>
    <w:rsid w:val="00883173"/>
    <w:rsid w:val="00885130"/>
    <w:rsid w:val="00886481"/>
    <w:rsid w:val="008872D4"/>
    <w:rsid w:val="0088773D"/>
    <w:rsid w:val="00887D98"/>
    <w:rsid w:val="00891A7C"/>
    <w:rsid w:val="00892176"/>
    <w:rsid w:val="00892B7F"/>
    <w:rsid w:val="00893DC1"/>
    <w:rsid w:val="00893E40"/>
    <w:rsid w:val="00894211"/>
    <w:rsid w:val="00894EDF"/>
    <w:rsid w:val="0089544D"/>
    <w:rsid w:val="0089590A"/>
    <w:rsid w:val="00896F64"/>
    <w:rsid w:val="0089772E"/>
    <w:rsid w:val="008978EA"/>
    <w:rsid w:val="008A0C8F"/>
    <w:rsid w:val="008A294C"/>
    <w:rsid w:val="008A2C84"/>
    <w:rsid w:val="008A39BA"/>
    <w:rsid w:val="008A40E4"/>
    <w:rsid w:val="008A41A5"/>
    <w:rsid w:val="008A474B"/>
    <w:rsid w:val="008A4D92"/>
    <w:rsid w:val="008A5B69"/>
    <w:rsid w:val="008A6564"/>
    <w:rsid w:val="008A758A"/>
    <w:rsid w:val="008B0617"/>
    <w:rsid w:val="008B127B"/>
    <w:rsid w:val="008B13C4"/>
    <w:rsid w:val="008B1DED"/>
    <w:rsid w:val="008B218A"/>
    <w:rsid w:val="008B21BA"/>
    <w:rsid w:val="008B43FB"/>
    <w:rsid w:val="008B6366"/>
    <w:rsid w:val="008B6973"/>
    <w:rsid w:val="008B6E9A"/>
    <w:rsid w:val="008B6EED"/>
    <w:rsid w:val="008B70D4"/>
    <w:rsid w:val="008C0168"/>
    <w:rsid w:val="008C0F61"/>
    <w:rsid w:val="008C1025"/>
    <w:rsid w:val="008C1F13"/>
    <w:rsid w:val="008C20FA"/>
    <w:rsid w:val="008C2345"/>
    <w:rsid w:val="008C32A6"/>
    <w:rsid w:val="008C4AA2"/>
    <w:rsid w:val="008C5558"/>
    <w:rsid w:val="008D192A"/>
    <w:rsid w:val="008D31BB"/>
    <w:rsid w:val="008D4D59"/>
    <w:rsid w:val="008D4F03"/>
    <w:rsid w:val="008D581C"/>
    <w:rsid w:val="008D72CB"/>
    <w:rsid w:val="008D756F"/>
    <w:rsid w:val="008D7900"/>
    <w:rsid w:val="008E073C"/>
    <w:rsid w:val="008E1D8B"/>
    <w:rsid w:val="008E200C"/>
    <w:rsid w:val="008E239B"/>
    <w:rsid w:val="008E2D8E"/>
    <w:rsid w:val="008E4B8B"/>
    <w:rsid w:val="008E55CD"/>
    <w:rsid w:val="008E7F27"/>
    <w:rsid w:val="008F19C1"/>
    <w:rsid w:val="008F1A02"/>
    <w:rsid w:val="008F3206"/>
    <w:rsid w:val="008F350D"/>
    <w:rsid w:val="008F3DB8"/>
    <w:rsid w:val="008F4BCA"/>
    <w:rsid w:val="008F4EA4"/>
    <w:rsid w:val="008F5A7C"/>
    <w:rsid w:val="008F7349"/>
    <w:rsid w:val="008F78F3"/>
    <w:rsid w:val="008F79B6"/>
    <w:rsid w:val="00901C2B"/>
    <w:rsid w:val="00901C57"/>
    <w:rsid w:val="00902710"/>
    <w:rsid w:val="009029BC"/>
    <w:rsid w:val="0090332C"/>
    <w:rsid w:val="009047C9"/>
    <w:rsid w:val="009050FD"/>
    <w:rsid w:val="00905BC6"/>
    <w:rsid w:val="00906D80"/>
    <w:rsid w:val="00910172"/>
    <w:rsid w:val="00911092"/>
    <w:rsid w:val="00911CF6"/>
    <w:rsid w:val="00911D55"/>
    <w:rsid w:val="009128D9"/>
    <w:rsid w:val="00912CDB"/>
    <w:rsid w:val="00916136"/>
    <w:rsid w:val="00917096"/>
    <w:rsid w:val="00917821"/>
    <w:rsid w:val="00917B44"/>
    <w:rsid w:val="00920EA5"/>
    <w:rsid w:val="00922124"/>
    <w:rsid w:val="0092324E"/>
    <w:rsid w:val="0092358E"/>
    <w:rsid w:val="00923AA9"/>
    <w:rsid w:val="00923DCC"/>
    <w:rsid w:val="0092480E"/>
    <w:rsid w:val="00924FB7"/>
    <w:rsid w:val="00924FFC"/>
    <w:rsid w:val="0092512F"/>
    <w:rsid w:val="0092549C"/>
    <w:rsid w:val="00925EE2"/>
    <w:rsid w:val="00926EBB"/>
    <w:rsid w:val="00927259"/>
    <w:rsid w:val="00930050"/>
    <w:rsid w:val="0093143C"/>
    <w:rsid w:val="00932263"/>
    <w:rsid w:val="00935437"/>
    <w:rsid w:val="0093543F"/>
    <w:rsid w:val="00935F6C"/>
    <w:rsid w:val="009364E7"/>
    <w:rsid w:val="00937241"/>
    <w:rsid w:val="0093731E"/>
    <w:rsid w:val="00937951"/>
    <w:rsid w:val="00937B6A"/>
    <w:rsid w:val="009411DF"/>
    <w:rsid w:val="00941A67"/>
    <w:rsid w:val="009420AC"/>
    <w:rsid w:val="00945664"/>
    <w:rsid w:val="00946A17"/>
    <w:rsid w:val="0095054A"/>
    <w:rsid w:val="00950F4C"/>
    <w:rsid w:val="009535E2"/>
    <w:rsid w:val="00953935"/>
    <w:rsid w:val="00953B07"/>
    <w:rsid w:val="00954876"/>
    <w:rsid w:val="00954CBA"/>
    <w:rsid w:val="00954D27"/>
    <w:rsid w:val="00954F93"/>
    <w:rsid w:val="009553AF"/>
    <w:rsid w:val="00956BCE"/>
    <w:rsid w:val="00960B71"/>
    <w:rsid w:val="0096147B"/>
    <w:rsid w:val="00961F63"/>
    <w:rsid w:val="0096235C"/>
    <w:rsid w:val="0096268B"/>
    <w:rsid w:val="0096281E"/>
    <w:rsid w:val="009634A7"/>
    <w:rsid w:val="00963C50"/>
    <w:rsid w:val="00963E7F"/>
    <w:rsid w:val="009645B7"/>
    <w:rsid w:val="009646EE"/>
    <w:rsid w:val="00964CC5"/>
    <w:rsid w:val="009654CC"/>
    <w:rsid w:val="00965828"/>
    <w:rsid w:val="0096790B"/>
    <w:rsid w:val="0097075B"/>
    <w:rsid w:val="00970C7E"/>
    <w:rsid w:val="00970FB2"/>
    <w:rsid w:val="00974B28"/>
    <w:rsid w:val="00974B63"/>
    <w:rsid w:val="00974D66"/>
    <w:rsid w:val="00974F84"/>
    <w:rsid w:val="00974FB2"/>
    <w:rsid w:val="00975806"/>
    <w:rsid w:val="00976A6D"/>
    <w:rsid w:val="009802D8"/>
    <w:rsid w:val="0098158F"/>
    <w:rsid w:val="00981D6F"/>
    <w:rsid w:val="00982576"/>
    <w:rsid w:val="009827A0"/>
    <w:rsid w:val="00983D0D"/>
    <w:rsid w:val="00986037"/>
    <w:rsid w:val="0098678D"/>
    <w:rsid w:val="00987117"/>
    <w:rsid w:val="009877AB"/>
    <w:rsid w:val="00987E79"/>
    <w:rsid w:val="00990041"/>
    <w:rsid w:val="00990122"/>
    <w:rsid w:val="00991788"/>
    <w:rsid w:val="00991D7E"/>
    <w:rsid w:val="00995CBD"/>
    <w:rsid w:val="009965E4"/>
    <w:rsid w:val="00996A23"/>
    <w:rsid w:val="00996DF8"/>
    <w:rsid w:val="009A1E1E"/>
    <w:rsid w:val="009A21B6"/>
    <w:rsid w:val="009A3137"/>
    <w:rsid w:val="009A36D6"/>
    <w:rsid w:val="009A4171"/>
    <w:rsid w:val="009A53DF"/>
    <w:rsid w:val="009A6EE1"/>
    <w:rsid w:val="009B0DFE"/>
    <w:rsid w:val="009B1648"/>
    <w:rsid w:val="009B1DDC"/>
    <w:rsid w:val="009B2A6D"/>
    <w:rsid w:val="009B2CA4"/>
    <w:rsid w:val="009B310D"/>
    <w:rsid w:val="009B3529"/>
    <w:rsid w:val="009B4455"/>
    <w:rsid w:val="009B4BD4"/>
    <w:rsid w:val="009B4E29"/>
    <w:rsid w:val="009B5089"/>
    <w:rsid w:val="009B5111"/>
    <w:rsid w:val="009B5DC8"/>
    <w:rsid w:val="009B5F4E"/>
    <w:rsid w:val="009C08CB"/>
    <w:rsid w:val="009C090E"/>
    <w:rsid w:val="009C0BC5"/>
    <w:rsid w:val="009C0C96"/>
    <w:rsid w:val="009C3424"/>
    <w:rsid w:val="009C3F32"/>
    <w:rsid w:val="009C4301"/>
    <w:rsid w:val="009C452B"/>
    <w:rsid w:val="009C4A6B"/>
    <w:rsid w:val="009C781E"/>
    <w:rsid w:val="009D0A68"/>
    <w:rsid w:val="009D339D"/>
    <w:rsid w:val="009D3E88"/>
    <w:rsid w:val="009D4172"/>
    <w:rsid w:val="009D588F"/>
    <w:rsid w:val="009D636E"/>
    <w:rsid w:val="009E00AC"/>
    <w:rsid w:val="009E234C"/>
    <w:rsid w:val="009E2BB4"/>
    <w:rsid w:val="009E4DCE"/>
    <w:rsid w:val="009E5679"/>
    <w:rsid w:val="009E597C"/>
    <w:rsid w:val="009E694B"/>
    <w:rsid w:val="009F02A4"/>
    <w:rsid w:val="009F0D08"/>
    <w:rsid w:val="009F2014"/>
    <w:rsid w:val="009F2817"/>
    <w:rsid w:val="009F2D20"/>
    <w:rsid w:val="009F347E"/>
    <w:rsid w:val="009F36D4"/>
    <w:rsid w:val="009F3F9C"/>
    <w:rsid w:val="009F4DD4"/>
    <w:rsid w:val="009F5513"/>
    <w:rsid w:val="009F5DD7"/>
    <w:rsid w:val="009F6460"/>
    <w:rsid w:val="009F6471"/>
    <w:rsid w:val="009F6FB1"/>
    <w:rsid w:val="00A00BAB"/>
    <w:rsid w:val="00A0150F"/>
    <w:rsid w:val="00A02299"/>
    <w:rsid w:val="00A02BD9"/>
    <w:rsid w:val="00A02E97"/>
    <w:rsid w:val="00A02F7C"/>
    <w:rsid w:val="00A03F7B"/>
    <w:rsid w:val="00A042A9"/>
    <w:rsid w:val="00A0476C"/>
    <w:rsid w:val="00A04837"/>
    <w:rsid w:val="00A04C05"/>
    <w:rsid w:val="00A0517D"/>
    <w:rsid w:val="00A05A7C"/>
    <w:rsid w:val="00A05BC3"/>
    <w:rsid w:val="00A061B9"/>
    <w:rsid w:val="00A06657"/>
    <w:rsid w:val="00A07314"/>
    <w:rsid w:val="00A10415"/>
    <w:rsid w:val="00A10BAE"/>
    <w:rsid w:val="00A113EC"/>
    <w:rsid w:val="00A123CD"/>
    <w:rsid w:val="00A12D05"/>
    <w:rsid w:val="00A12F84"/>
    <w:rsid w:val="00A13543"/>
    <w:rsid w:val="00A13E4B"/>
    <w:rsid w:val="00A13EBD"/>
    <w:rsid w:val="00A1430C"/>
    <w:rsid w:val="00A14F4C"/>
    <w:rsid w:val="00A15425"/>
    <w:rsid w:val="00A15D05"/>
    <w:rsid w:val="00A1638D"/>
    <w:rsid w:val="00A1705E"/>
    <w:rsid w:val="00A22598"/>
    <w:rsid w:val="00A22A06"/>
    <w:rsid w:val="00A22D9E"/>
    <w:rsid w:val="00A2300E"/>
    <w:rsid w:val="00A23080"/>
    <w:rsid w:val="00A23D54"/>
    <w:rsid w:val="00A242F1"/>
    <w:rsid w:val="00A243BF"/>
    <w:rsid w:val="00A24449"/>
    <w:rsid w:val="00A24518"/>
    <w:rsid w:val="00A255E3"/>
    <w:rsid w:val="00A2595C"/>
    <w:rsid w:val="00A30179"/>
    <w:rsid w:val="00A3027A"/>
    <w:rsid w:val="00A30AA4"/>
    <w:rsid w:val="00A31133"/>
    <w:rsid w:val="00A3182B"/>
    <w:rsid w:val="00A32EB0"/>
    <w:rsid w:val="00A33C96"/>
    <w:rsid w:val="00A33C99"/>
    <w:rsid w:val="00A348CB"/>
    <w:rsid w:val="00A354EF"/>
    <w:rsid w:val="00A36087"/>
    <w:rsid w:val="00A3699B"/>
    <w:rsid w:val="00A37AF9"/>
    <w:rsid w:val="00A40AAA"/>
    <w:rsid w:val="00A4111C"/>
    <w:rsid w:val="00A41A85"/>
    <w:rsid w:val="00A43122"/>
    <w:rsid w:val="00A431F4"/>
    <w:rsid w:val="00A435FC"/>
    <w:rsid w:val="00A45213"/>
    <w:rsid w:val="00A4542C"/>
    <w:rsid w:val="00A45A78"/>
    <w:rsid w:val="00A45E76"/>
    <w:rsid w:val="00A45EEB"/>
    <w:rsid w:val="00A463C3"/>
    <w:rsid w:val="00A50617"/>
    <w:rsid w:val="00A5070C"/>
    <w:rsid w:val="00A514DF"/>
    <w:rsid w:val="00A53403"/>
    <w:rsid w:val="00A542D4"/>
    <w:rsid w:val="00A5519E"/>
    <w:rsid w:val="00A55731"/>
    <w:rsid w:val="00A5729A"/>
    <w:rsid w:val="00A578A6"/>
    <w:rsid w:val="00A57FE7"/>
    <w:rsid w:val="00A60826"/>
    <w:rsid w:val="00A612F5"/>
    <w:rsid w:val="00A6250E"/>
    <w:rsid w:val="00A6386A"/>
    <w:rsid w:val="00A6719D"/>
    <w:rsid w:val="00A67A51"/>
    <w:rsid w:val="00A70573"/>
    <w:rsid w:val="00A723EB"/>
    <w:rsid w:val="00A73F3F"/>
    <w:rsid w:val="00A73F76"/>
    <w:rsid w:val="00A741A0"/>
    <w:rsid w:val="00A774F8"/>
    <w:rsid w:val="00A802B5"/>
    <w:rsid w:val="00A81350"/>
    <w:rsid w:val="00A827FE"/>
    <w:rsid w:val="00A83242"/>
    <w:rsid w:val="00A85E87"/>
    <w:rsid w:val="00A868A0"/>
    <w:rsid w:val="00A86CCD"/>
    <w:rsid w:val="00A86CD3"/>
    <w:rsid w:val="00A87F91"/>
    <w:rsid w:val="00A90156"/>
    <w:rsid w:val="00A92920"/>
    <w:rsid w:val="00A92B0E"/>
    <w:rsid w:val="00A93875"/>
    <w:rsid w:val="00A95CD4"/>
    <w:rsid w:val="00A962FF"/>
    <w:rsid w:val="00A96466"/>
    <w:rsid w:val="00A97129"/>
    <w:rsid w:val="00AA067F"/>
    <w:rsid w:val="00AA297A"/>
    <w:rsid w:val="00AA4FB9"/>
    <w:rsid w:val="00AA57EF"/>
    <w:rsid w:val="00AA608B"/>
    <w:rsid w:val="00AA633F"/>
    <w:rsid w:val="00AB0521"/>
    <w:rsid w:val="00AB068F"/>
    <w:rsid w:val="00AB2C4A"/>
    <w:rsid w:val="00AB3570"/>
    <w:rsid w:val="00AB37B4"/>
    <w:rsid w:val="00AB5595"/>
    <w:rsid w:val="00AB568D"/>
    <w:rsid w:val="00AB5802"/>
    <w:rsid w:val="00AB58FC"/>
    <w:rsid w:val="00AB67DD"/>
    <w:rsid w:val="00AB69A6"/>
    <w:rsid w:val="00AB7DF3"/>
    <w:rsid w:val="00AC0CB0"/>
    <w:rsid w:val="00AC11C8"/>
    <w:rsid w:val="00AC2E87"/>
    <w:rsid w:val="00AC3151"/>
    <w:rsid w:val="00AC3CED"/>
    <w:rsid w:val="00AC5155"/>
    <w:rsid w:val="00AC545F"/>
    <w:rsid w:val="00AC5B48"/>
    <w:rsid w:val="00AC6045"/>
    <w:rsid w:val="00AC6277"/>
    <w:rsid w:val="00AC6784"/>
    <w:rsid w:val="00AC6CEA"/>
    <w:rsid w:val="00AD00B7"/>
    <w:rsid w:val="00AD1307"/>
    <w:rsid w:val="00AD2E4A"/>
    <w:rsid w:val="00AD33EF"/>
    <w:rsid w:val="00AD4BA5"/>
    <w:rsid w:val="00AD4CEF"/>
    <w:rsid w:val="00AD577F"/>
    <w:rsid w:val="00AD6614"/>
    <w:rsid w:val="00AD6ABE"/>
    <w:rsid w:val="00AD6BE8"/>
    <w:rsid w:val="00AE0997"/>
    <w:rsid w:val="00AE3189"/>
    <w:rsid w:val="00AE3AB1"/>
    <w:rsid w:val="00AE4497"/>
    <w:rsid w:val="00AE4CC7"/>
    <w:rsid w:val="00AE547C"/>
    <w:rsid w:val="00AE5650"/>
    <w:rsid w:val="00AE56FA"/>
    <w:rsid w:val="00AE61A4"/>
    <w:rsid w:val="00AE6247"/>
    <w:rsid w:val="00AE6A64"/>
    <w:rsid w:val="00AE7FCC"/>
    <w:rsid w:val="00AF023C"/>
    <w:rsid w:val="00AF0D8F"/>
    <w:rsid w:val="00AF0E55"/>
    <w:rsid w:val="00AF15F0"/>
    <w:rsid w:val="00AF208E"/>
    <w:rsid w:val="00AF30E3"/>
    <w:rsid w:val="00AF3278"/>
    <w:rsid w:val="00AF4D88"/>
    <w:rsid w:val="00AF4FB0"/>
    <w:rsid w:val="00AF5BD5"/>
    <w:rsid w:val="00AF74B7"/>
    <w:rsid w:val="00AF765D"/>
    <w:rsid w:val="00B010C5"/>
    <w:rsid w:val="00B0156A"/>
    <w:rsid w:val="00B019D6"/>
    <w:rsid w:val="00B02E29"/>
    <w:rsid w:val="00B03BE3"/>
    <w:rsid w:val="00B04F4E"/>
    <w:rsid w:val="00B053E7"/>
    <w:rsid w:val="00B06FCE"/>
    <w:rsid w:val="00B07F20"/>
    <w:rsid w:val="00B11B64"/>
    <w:rsid w:val="00B11F1D"/>
    <w:rsid w:val="00B1228C"/>
    <w:rsid w:val="00B12FD3"/>
    <w:rsid w:val="00B13465"/>
    <w:rsid w:val="00B139AC"/>
    <w:rsid w:val="00B14AAF"/>
    <w:rsid w:val="00B154C6"/>
    <w:rsid w:val="00B17529"/>
    <w:rsid w:val="00B21679"/>
    <w:rsid w:val="00B22BAB"/>
    <w:rsid w:val="00B23B80"/>
    <w:rsid w:val="00B23E5D"/>
    <w:rsid w:val="00B24A91"/>
    <w:rsid w:val="00B30CD4"/>
    <w:rsid w:val="00B314C6"/>
    <w:rsid w:val="00B31EE4"/>
    <w:rsid w:val="00B325E9"/>
    <w:rsid w:val="00B326DA"/>
    <w:rsid w:val="00B3309E"/>
    <w:rsid w:val="00B356DF"/>
    <w:rsid w:val="00B35B77"/>
    <w:rsid w:val="00B3624E"/>
    <w:rsid w:val="00B3699D"/>
    <w:rsid w:val="00B406FC"/>
    <w:rsid w:val="00B40A9F"/>
    <w:rsid w:val="00B40D22"/>
    <w:rsid w:val="00B422A0"/>
    <w:rsid w:val="00B426AE"/>
    <w:rsid w:val="00B42AFC"/>
    <w:rsid w:val="00B42FBB"/>
    <w:rsid w:val="00B43278"/>
    <w:rsid w:val="00B4459B"/>
    <w:rsid w:val="00B44EAC"/>
    <w:rsid w:val="00B4577C"/>
    <w:rsid w:val="00B4648E"/>
    <w:rsid w:val="00B46717"/>
    <w:rsid w:val="00B47208"/>
    <w:rsid w:val="00B5136D"/>
    <w:rsid w:val="00B51769"/>
    <w:rsid w:val="00B51839"/>
    <w:rsid w:val="00B51D9B"/>
    <w:rsid w:val="00B521E4"/>
    <w:rsid w:val="00B5224C"/>
    <w:rsid w:val="00B5278B"/>
    <w:rsid w:val="00B53FEE"/>
    <w:rsid w:val="00B5446B"/>
    <w:rsid w:val="00B5556B"/>
    <w:rsid w:val="00B55964"/>
    <w:rsid w:val="00B56236"/>
    <w:rsid w:val="00B564B7"/>
    <w:rsid w:val="00B568B9"/>
    <w:rsid w:val="00B56A90"/>
    <w:rsid w:val="00B57439"/>
    <w:rsid w:val="00B60654"/>
    <w:rsid w:val="00B60DFD"/>
    <w:rsid w:val="00B60F4E"/>
    <w:rsid w:val="00B613D0"/>
    <w:rsid w:val="00B62093"/>
    <w:rsid w:val="00B620A0"/>
    <w:rsid w:val="00B63CFA"/>
    <w:rsid w:val="00B64DA6"/>
    <w:rsid w:val="00B6528A"/>
    <w:rsid w:val="00B65381"/>
    <w:rsid w:val="00B66A3C"/>
    <w:rsid w:val="00B66DAD"/>
    <w:rsid w:val="00B678B2"/>
    <w:rsid w:val="00B7062D"/>
    <w:rsid w:val="00B70CAA"/>
    <w:rsid w:val="00B70D61"/>
    <w:rsid w:val="00B71EB1"/>
    <w:rsid w:val="00B72591"/>
    <w:rsid w:val="00B73CF9"/>
    <w:rsid w:val="00B7426B"/>
    <w:rsid w:val="00B77745"/>
    <w:rsid w:val="00B779DE"/>
    <w:rsid w:val="00B80A97"/>
    <w:rsid w:val="00B80B53"/>
    <w:rsid w:val="00B82531"/>
    <w:rsid w:val="00B84D94"/>
    <w:rsid w:val="00B86007"/>
    <w:rsid w:val="00B8683D"/>
    <w:rsid w:val="00B90B98"/>
    <w:rsid w:val="00B91A3C"/>
    <w:rsid w:val="00B9214A"/>
    <w:rsid w:val="00B93968"/>
    <w:rsid w:val="00BA0E68"/>
    <w:rsid w:val="00BA1682"/>
    <w:rsid w:val="00BA30A6"/>
    <w:rsid w:val="00BA45E4"/>
    <w:rsid w:val="00BA4A53"/>
    <w:rsid w:val="00BA5243"/>
    <w:rsid w:val="00BA5BDA"/>
    <w:rsid w:val="00BA7042"/>
    <w:rsid w:val="00BB0099"/>
    <w:rsid w:val="00BB0832"/>
    <w:rsid w:val="00BB1412"/>
    <w:rsid w:val="00BB187F"/>
    <w:rsid w:val="00BB1D45"/>
    <w:rsid w:val="00BB240B"/>
    <w:rsid w:val="00BB24F9"/>
    <w:rsid w:val="00BB3F4D"/>
    <w:rsid w:val="00BB53FE"/>
    <w:rsid w:val="00BB688E"/>
    <w:rsid w:val="00BB694F"/>
    <w:rsid w:val="00BC0F9F"/>
    <w:rsid w:val="00BC140F"/>
    <w:rsid w:val="00BC3290"/>
    <w:rsid w:val="00BC3389"/>
    <w:rsid w:val="00BC3A4C"/>
    <w:rsid w:val="00BC4A9E"/>
    <w:rsid w:val="00BC4F46"/>
    <w:rsid w:val="00BC5B64"/>
    <w:rsid w:val="00BC5F15"/>
    <w:rsid w:val="00BC6005"/>
    <w:rsid w:val="00BC624D"/>
    <w:rsid w:val="00BC6538"/>
    <w:rsid w:val="00BC76D5"/>
    <w:rsid w:val="00BC7DBF"/>
    <w:rsid w:val="00BC7E71"/>
    <w:rsid w:val="00BD0346"/>
    <w:rsid w:val="00BD07B5"/>
    <w:rsid w:val="00BD0B91"/>
    <w:rsid w:val="00BD1392"/>
    <w:rsid w:val="00BD150D"/>
    <w:rsid w:val="00BD160E"/>
    <w:rsid w:val="00BD4893"/>
    <w:rsid w:val="00BD4F78"/>
    <w:rsid w:val="00BD528B"/>
    <w:rsid w:val="00BD55A1"/>
    <w:rsid w:val="00BD638D"/>
    <w:rsid w:val="00BD6E4E"/>
    <w:rsid w:val="00BD6F64"/>
    <w:rsid w:val="00BE04D8"/>
    <w:rsid w:val="00BE0A26"/>
    <w:rsid w:val="00BE1C8A"/>
    <w:rsid w:val="00BE1F24"/>
    <w:rsid w:val="00BE20A1"/>
    <w:rsid w:val="00BE3BAF"/>
    <w:rsid w:val="00BE3DED"/>
    <w:rsid w:val="00BE4553"/>
    <w:rsid w:val="00BE5555"/>
    <w:rsid w:val="00BE6375"/>
    <w:rsid w:val="00BE65D7"/>
    <w:rsid w:val="00BE661E"/>
    <w:rsid w:val="00BE6B65"/>
    <w:rsid w:val="00BE723D"/>
    <w:rsid w:val="00BE7CD1"/>
    <w:rsid w:val="00BF1062"/>
    <w:rsid w:val="00BF1C63"/>
    <w:rsid w:val="00BF1E5F"/>
    <w:rsid w:val="00BF2535"/>
    <w:rsid w:val="00BF3AFC"/>
    <w:rsid w:val="00BF5389"/>
    <w:rsid w:val="00BF589D"/>
    <w:rsid w:val="00BF6BA4"/>
    <w:rsid w:val="00BF7737"/>
    <w:rsid w:val="00BF7B96"/>
    <w:rsid w:val="00C00B98"/>
    <w:rsid w:val="00C01775"/>
    <w:rsid w:val="00C0281F"/>
    <w:rsid w:val="00C033DB"/>
    <w:rsid w:val="00C03E57"/>
    <w:rsid w:val="00C041E2"/>
    <w:rsid w:val="00C046EC"/>
    <w:rsid w:val="00C06303"/>
    <w:rsid w:val="00C06C83"/>
    <w:rsid w:val="00C13BF6"/>
    <w:rsid w:val="00C162A2"/>
    <w:rsid w:val="00C20170"/>
    <w:rsid w:val="00C210B2"/>
    <w:rsid w:val="00C21DF8"/>
    <w:rsid w:val="00C22057"/>
    <w:rsid w:val="00C23280"/>
    <w:rsid w:val="00C24CE4"/>
    <w:rsid w:val="00C26185"/>
    <w:rsid w:val="00C269DF"/>
    <w:rsid w:val="00C26E77"/>
    <w:rsid w:val="00C27C79"/>
    <w:rsid w:val="00C30E5A"/>
    <w:rsid w:val="00C30E8F"/>
    <w:rsid w:val="00C3178D"/>
    <w:rsid w:val="00C31FD7"/>
    <w:rsid w:val="00C32388"/>
    <w:rsid w:val="00C3267A"/>
    <w:rsid w:val="00C343D2"/>
    <w:rsid w:val="00C35595"/>
    <w:rsid w:val="00C35AAB"/>
    <w:rsid w:val="00C3659E"/>
    <w:rsid w:val="00C36F7C"/>
    <w:rsid w:val="00C40A32"/>
    <w:rsid w:val="00C40C96"/>
    <w:rsid w:val="00C41539"/>
    <w:rsid w:val="00C41F58"/>
    <w:rsid w:val="00C427DB"/>
    <w:rsid w:val="00C42CAD"/>
    <w:rsid w:val="00C439F3"/>
    <w:rsid w:val="00C43C39"/>
    <w:rsid w:val="00C444A8"/>
    <w:rsid w:val="00C44581"/>
    <w:rsid w:val="00C455CF"/>
    <w:rsid w:val="00C45AE2"/>
    <w:rsid w:val="00C45EEB"/>
    <w:rsid w:val="00C47541"/>
    <w:rsid w:val="00C4779B"/>
    <w:rsid w:val="00C509A9"/>
    <w:rsid w:val="00C513A8"/>
    <w:rsid w:val="00C52376"/>
    <w:rsid w:val="00C528FA"/>
    <w:rsid w:val="00C53F85"/>
    <w:rsid w:val="00C546CC"/>
    <w:rsid w:val="00C55516"/>
    <w:rsid w:val="00C5597D"/>
    <w:rsid w:val="00C56703"/>
    <w:rsid w:val="00C5682A"/>
    <w:rsid w:val="00C5697E"/>
    <w:rsid w:val="00C5703C"/>
    <w:rsid w:val="00C577E6"/>
    <w:rsid w:val="00C57F89"/>
    <w:rsid w:val="00C60422"/>
    <w:rsid w:val="00C60AF8"/>
    <w:rsid w:val="00C61A2E"/>
    <w:rsid w:val="00C6258B"/>
    <w:rsid w:val="00C65CBA"/>
    <w:rsid w:val="00C7031D"/>
    <w:rsid w:val="00C71212"/>
    <w:rsid w:val="00C72F45"/>
    <w:rsid w:val="00C73176"/>
    <w:rsid w:val="00C7404F"/>
    <w:rsid w:val="00C74939"/>
    <w:rsid w:val="00C75116"/>
    <w:rsid w:val="00C75D2B"/>
    <w:rsid w:val="00C763DC"/>
    <w:rsid w:val="00C7766F"/>
    <w:rsid w:val="00C77FD9"/>
    <w:rsid w:val="00C81067"/>
    <w:rsid w:val="00C81B3A"/>
    <w:rsid w:val="00C824F3"/>
    <w:rsid w:val="00C82633"/>
    <w:rsid w:val="00C848B2"/>
    <w:rsid w:val="00C850F6"/>
    <w:rsid w:val="00C85631"/>
    <w:rsid w:val="00C858C5"/>
    <w:rsid w:val="00C901AA"/>
    <w:rsid w:val="00C9032F"/>
    <w:rsid w:val="00C90ECD"/>
    <w:rsid w:val="00C91535"/>
    <w:rsid w:val="00C92810"/>
    <w:rsid w:val="00C92A25"/>
    <w:rsid w:val="00C935E1"/>
    <w:rsid w:val="00C938AC"/>
    <w:rsid w:val="00C94478"/>
    <w:rsid w:val="00C94CF8"/>
    <w:rsid w:val="00C953B5"/>
    <w:rsid w:val="00C97388"/>
    <w:rsid w:val="00C97B55"/>
    <w:rsid w:val="00CA0776"/>
    <w:rsid w:val="00CA07B2"/>
    <w:rsid w:val="00CA1744"/>
    <w:rsid w:val="00CA41CB"/>
    <w:rsid w:val="00CA4785"/>
    <w:rsid w:val="00CA4CAC"/>
    <w:rsid w:val="00CA4CF7"/>
    <w:rsid w:val="00CA6519"/>
    <w:rsid w:val="00CA6635"/>
    <w:rsid w:val="00CA7271"/>
    <w:rsid w:val="00CB009E"/>
    <w:rsid w:val="00CB0BD9"/>
    <w:rsid w:val="00CB46DA"/>
    <w:rsid w:val="00CB4EA7"/>
    <w:rsid w:val="00CB4FCD"/>
    <w:rsid w:val="00CB515B"/>
    <w:rsid w:val="00CB52CA"/>
    <w:rsid w:val="00CB5879"/>
    <w:rsid w:val="00CB5A0A"/>
    <w:rsid w:val="00CB64D9"/>
    <w:rsid w:val="00CB6651"/>
    <w:rsid w:val="00CB6B3E"/>
    <w:rsid w:val="00CB7399"/>
    <w:rsid w:val="00CC0430"/>
    <w:rsid w:val="00CC1235"/>
    <w:rsid w:val="00CC4B59"/>
    <w:rsid w:val="00CC5620"/>
    <w:rsid w:val="00CC5B26"/>
    <w:rsid w:val="00CC6269"/>
    <w:rsid w:val="00CC7450"/>
    <w:rsid w:val="00CC7820"/>
    <w:rsid w:val="00CC7C7F"/>
    <w:rsid w:val="00CD2F34"/>
    <w:rsid w:val="00CD3884"/>
    <w:rsid w:val="00CD39E2"/>
    <w:rsid w:val="00CD6B8F"/>
    <w:rsid w:val="00CE0AF7"/>
    <w:rsid w:val="00CE0B45"/>
    <w:rsid w:val="00CE0E56"/>
    <w:rsid w:val="00CE0F28"/>
    <w:rsid w:val="00CE1A4E"/>
    <w:rsid w:val="00CE2543"/>
    <w:rsid w:val="00CE2A10"/>
    <w:rsid w:val="00CE2FF0"/>
    <w:rsid w:val="00CE373C"/>
    <w:rsid w:val="00CE3F0B"/>
    <w:rsid w:val="00CE5E04"/>
    <w:rsid w:val="00CE6321"/>
    <w:rsid w:val="00CE67DF"/>
    <w:rsid w:val="00CE7F57"/>
    <w:rsid w:val="00CF0993"/>
    <w:rsid w:val="00CF2D1B"/>
    <w:rsid w:val="00CF34A4"/>
    <w:rsid w:val="00CF38A4"/>
    <w:rsid w:val="00CF5A99"/>
    <w:rsid w:val="00CF5AB0"/>
    <w:rsid w:val="00CF5BDA"/>
    <w:rsid w:val="00CF63C2"/>
    <w:rsid w:val="00CF6B1D"/>
    <w:rsid w:val="00CF7071"/>
    <w:rsid w:val="00CF7D28"/>
    <w:rsid w:val="00D00DEC"/>
    <w:rsid w:val="00D05A90"/>
    <w:rsid w:val="00D05D7E"/>
    <w:rsid w:val="00D07AE3"/>
    <w:rsid w:val="00D07AEB"/>
    <w:rsid w:val="00D10483"/>
    <w:rsid w:val="00D11CA0"/>
    <w:rsid w:val="00D12A7E"/>
    <w:rsid w:val="00D132E4"/>
    <w:rsid w:val="00D14522"/>
    <w:rsid w:val="00D172B5"/>
    <w:rsid w:val="00D20E92"/>
    <w:rsid w:val="00D2101C"/>
    <w:rsid w:val="00D23102"/>
    <w:rsid w:val="00D23D4F"/>
    <w:rsid w:val="00D268E4"/>
    <w:rsid w:val="00D270E2"/>
    <w:rsid w:val="00D2740D"/>
    <w:rsid w:val="00D27953"/>
    <w:rsid w:val="00D27BA6"/>
    <w:rsid w:val="00D30869"/>
    <w:rsid w:val="00D30F89"/>
    <w:rsid w:val="00D3178C"/>
    <w:rsid w:val="00D31866"/>
    <w:rsid w:val="00D31EB4"/>
    <w:rsid w:val="00D32E92"/>
    <w:rsid w:val="00D3316D"/>
    <w:rsid w:val="00D35998"/>
    <w:rsid w:val="00D35F9A"/>
    <w:rsid w:val="00D37149"/>
    <w:rsid w:val="00D41384"/>
    <w:rsid w:val="00D41495"/>
    <w:rsid w:val="00D42215"/>
    <w:rsid w:val="00D42A7E"/>
    <w:rsid w:val="00D4480D"/>
    <w:rsid w:val="00D457C0"/>
    <w:rsid w:val="00D472AB"/>
    <w:rsid w:val="00D47FA2"/>
    <w:rsid w:val="00D52491"/>
    <w:rsid w:val="00D5391D"/>
    <w:rsid w:val="00D53BDD"/>
    <w:rsid w:val="00D53C77"/>
    <w:rsid w:val="00D547F6"/>
    <w:rsid w:val="00D556C9"/>
    <w:rsid w:val="00D56B7E"/>
    <w:rsid w:val="00D56E7F"/>
    <w:rsid w:val="00D5714C"/>
    <w:rsid w:val="00D579AF"/>
    <w:rsid w:val="00D61787"/>
    <w:rsid w:val="00D61A29"/>
    <w:rsid w:val="00D61D47"/>
    <w:rsid w:val="00D6268C"/>
    <w:rsid w:val="00D634F4"/>
    <w:rsid w:val="00D63977"/>
    <w:rsid w:val="00D63FF3"/>
    <w:rsid w:val="00D6412F"/>
    <w:rsid w:val="00D65200"/>
    <w:rsid w:val="00D65639"/>
    <w:rsid w:val="00D67F4D"/>
    <w:rsid w:val="00D70563"/>
    <w:rsid w:val="00D70B31"/>
    <w:rsid w:val="00D70B72"/>
    <w:rsid w:val="00D710BA"/>
    <w:rsid w:val="00D712D9"/>
    <w:rsid w:val="00D719BD"/>
    <w:rsid w:val="00D73200"/>
    <w:rsid w:val="00D73CFA"/>
    <w:rsid w:val="00D741A7"/>
    <w:rsid w:val="00D74AD5"/>
    <w:rsid w:val="00D75850"/>
    <w:rsid w:val="00D76F04"/>
    <w:rsid w:val="00D803CD"/>
    <w:rsid w:val="00D80905"/>
    <w:rsid w:val="00D80CCC"/>
    <w:rsid w:val="00D81C2D"/>
    <w:rsid w:val="00D8210B"/>
    <w:rsid w:val="00D8218A"/>
    <w:rsid w:val="00D822E7"/>
    <w:rsid w:val="00D83476"/>
    <w:rsid w:val="00D84897"/>
    <w:rsid w:val="00D85521"/>
    <w:rsid w:val="00D85D0B"/>
    <w:rsid w:val="00D874B8"/>
    <w:rsid w:val="00D907AF"/>
    <w:rsid w:val="00D90FCD"/>
    <w:rsid w:val="00D918BC"/>
    <w:rsid w:val="00D9266F"/>
    <w:rsid w:val="00D93A85"/>
    <w:rsid w:val="00D941E6"/>
    <w:rsid w:val="00D94D03"/>
    <w:rsid w:val="00D94D1E"/>
    <w:rsid w:val="00D95110"/>
    <w:rsid w:val="00D958EC"/>
    <w:rsid w:val="00D96413"/>
    <w:rsid w:val="00D9768F"/>
    <w:rsid w:val="00D97963"/>
    <w:rsid w:val="00DA045B"/>
    <w:rsid w:val="00DA12B3"/>
    <w:rsid w:val="00DA20C0"/>
    <w:rsid w:val="00DA2F42"/>
    <w:rsid w:val="00DA3362"/>
    <w:rsid w:val="00DA38E6"/>
    <w:rsid w:val="00DA4499"/>
    <w:rsid w:val="00DA44CC"/>
    <w:rsid w:val="00DA4E9D"/>
    <w:rsid w:val="00DA5BD0"/>
    <w:rsid w:val="00DA5E08"/>
    <w:rsid w:val="00DA768B"/>
    <w:rsid w:val="00DA76BB"/>
    <w:rsid w:val="00DB11E6"/>
    <w:rsid w:val="00DB369C"/>
    <w:rsid w:val="00DB6363"/>
    <w:rsid w:val="00DB6C6B"/>
    <w:rsid w:val="00DC0036"/>
    <w:rsid w:val="00DC1189"/>
    <w:rsid w:val="00DC146A"/>
    <w:rsid w:val="00DC185E"/>
    <w:rsid w:val="00DC214F"/>
    <w:rsid w:val="00DC2C94"/>
    <w:rsid w:val="00DC645D"/>
    <w:rsid w:val="00DC6C87"/>
    <w:rsid w:val="00DD0A72"/>
    <w:rsid w:val="00DD27FB"/>
    <w:rsid w:val="00DD3712"/>
    <w:rsid w:val="00DD399A"/>
    <w:rsid w:val="00DD4392"/>
    <w:rsid w:val="00DD440A"/>
    <w:rsid w:val="00DD4AEF"/>
    <w:rsid w:val="00DD7AEA"/>
    <w:rsid w:val="00DD7B71"/>
    <w:rsid w:val="00DE1F1D"/>
    <w:rsid w:val="00DE1F37"/>
    <w:rsid w:val="00DE2535"/>
    <w:rsid w:val="00DE319F"/>
    <w:rsid w:val="00DE51DF"/>
    <w:rsid w:val="00DF0727"/>
    <w:rsid w:val="00DF09B6"/>
    <w:rsid w:val="00DF1ACA"/>
    <w:rsid w:val="00DF3995"/>
    <w:rsid w:val="00DF460E"/>
    <w:rsid w:val="00DF4F92"/>
    <w:rsid w:val="00DF527C"/>
    <w:rsid w:val="00DF568D"/>
    <w:rsid w:val="00DF5FB3"/>
    <w:rsid w:val="00DF6114"/>
    <w:rsid w:val="00DF69B7"/>
    <w:rsid w:val="00DF6E90"/>
    <w:rsid w:val="00DF7B6B"/>
    <w:rsid w:val="00E020C9"/>
    <w:rsid w:val="00E02526"/>
    <w:rsid w:val="00E025EE"/>
    <w:rsid w:val="00E02BDE"/>
    <w:rsid w:val="00E03321"/>
    <w:rsid w:val="00E03C76"/>
    <w:rsid w:val="00E04088"/>
    <w:rsid w:val="00E0424D"/>
    <w:rsid w:val="00E050B7"/>
    <w:rsid w:val="00E061FD"/>
    <w:rsid w:val="00E07A63"/>
    <w:rsid w:val="00E07B04"/>
    <w:rsid w:val="00E1002A"/>
    <w:rsid w:val="00E112AD"/>
    <w:rsid w:val="00E12C45"/>
    <w:rsid w:val="00E1307F"/>
    <w:rsid w:val="00E13243"/>
    <w:rsid w:val="00E139A4"/>
    <w:rsid w:val="00E14103"/>
    <w:rsid w:val="00E14F89"/>
    <w:rsid w:val="00E15CD5"/>
    <w:rsid w:val="00E16F0C"/>
    <w:rsid w:val="00E21478"/>
    <w:rsid w:val="00E21517"/>
    <w:rsid w:val="00E241D4"/>
    <w:rsid w:val="00E25967"/>
    <w:rsid w:val="00E263BA"/>
    <w:rsid w:val="00E2793E"/>
    <w:rsid w:val="00E30772"/>
    <w:rsid w:val="00E30D9C"/>
    <w:rsid w:val="00E322C9"/>
    <w:rsid w:val="00E32684"/>
    <w:rsid w:val="00E33409"/>
    <w:rsid w:val="00E33753"/>
    <w:rsid w:val="00E33A0D"/>
    <w:rsid w:val="00E35472"/>
    <w:rsid w:val="00E3574B"/>
    <w:rsid w:val="00E417C3"/>
    <w:rsid w:val="00E41D1B"/>
    <w:rsid w:val="00E4369E"/>
    <w:rsid w:val="00E43D72"/>
    <w:rsid w:val="00E467FF"/>
    <w:rsid w:val="00E46E6E"/>
    <w:rsid w:val="00E478AE"/>
    <w:rsid w:val="00E50333"/>
    <w:rsid w:val="00E50C50"/>
    <w:rsid w:val="00E548CF"/>
    <w:rsid w:val="00E54990"/>
    <w:rsid w:val="00E56533"/>
    <w:rsid w:val="00E57322"/>
    <w:rsid w:val="00E57329"/>
    <w:rsid w:val="00E57F06"/>
    <w:rsid w:val="00E61563"/>
    <w:rsid w:val="00E61F0C"/>
    <w:rsid w:val="00E6241C"/>
    <w:rsid w:val="00E62E32"/>
    <w:rsid w:val="00E63C0F"/>
    <w:rsid w:val="00E6401B"/>
    <w:rsid w:val="00E6442B"/>
    <w:rsid w:val="00E64710"/>
    <w:rsid w:val="00E6488A"/>
    <w:rsid w:val="00E64D20"/>
    <w:rsid w:val="00E65048"/>
    <w:rsid w:val="00E65A1B"/>
    <w:rsid w:val="00E65C36"/>
    <w:rsid w:val="00E66454"/>
    <w:rsid w:val="00E67390"/>
    <w:rsid w:val="00E676F9"/>
    <w:rsid w:val="00E67845"/>
    <w:rsid w:val="00E707D6"/>
    <w:rsid w:val="00E7124E"/>
    <w:rsid w:val="00E72274"/>
    <w:rsid w:val="00E732AA"/>
    <w:rsid w:val="00E73D81"/>
    <w:rsid w:val="00E771B0"/>
    <w:rsid w:val="00E80FF8"/>
    <w:rsid w:val="00E8231A"/>
    <w:rsid w:val="00E84951"/>
    <w:rsid w:val="00E84D6E"/>
    <w:rsid w:val="00E877B8"/>
    <w:rsid w:val="00E900E6"/>
    <w:rsid w:val="00E91F1D"/>
    <w:rsid w:val="00E92248"/>
    <w:rsid w:val="00E9346A"/>
    <w:rsid w:val="00E94001"/>
    <w:rsid w:val="00E9450E"/>
    <w:rsid w:val="00E946AE"/>
    <w:rsid w:val="00E95969"/>
    <w:rsid w:val="00E95F64"/>
    <w:rsid w:val="00E965E5"/>
    <w:rsid w:val="00E96A20"/>
    <w:rsid w:val="00EA1858"/>
    <w:rsid w:val="00EA2F99"/>
    <w:rsid w:val="00EA31D1"/>
    <w:rsid w:val="00EA3975"/>
    <w:rsid w:val="00EA3B77"/>
    <w:rsid w:val="00EA41C6"/>
    <w:rsid w:val="00EA6A5C"/>
    <w:rsid w:val="00EA6FFB"/>
    <w:rsid w:val="00EA7722"/>
    <w:rsid w:val="00EA7B9D"/>
    <w:rsid w:val="00EB01A2"/>
    <w:rsid w:val="00EB44CA"/>
    <w:rsid w:val="00EB497D"/>
    <w:rsid w:val="00EB70A2"/>
    <w:rsid w:val="00EB7445"/>
    <w:rsid w:val="00EC03ED"/>
    <w:rsid w:val="00EC1251"/>
    <w:rsid w:val="00EC182E"/>
    <w:rsid w:val="00EC29D9"/>
    <w:rsid w:val="00EC3A33"/>
    <w:rsid w:val="00EC40E5"/>
    <w:rsid w:val="00EC44AC"/>
    <w:rsid w:val="00EC4FE6"/>
    <w:rsid w:val="00EC5133"/>
    <w:rsid w:val="00EC531C"/>
    <w:rsid w:val="00EC53AC"/>
    <w:rsid w:val="00EC5FE5"/>
    <w:rsid w:val="00EC6826"/>
    <w:rsid w:val="00EC7EF6"/>
    <w:rsid w:val="00ED089C"/>
    <w:rsid w:val="00ED1383"/>
    <w:rsid w:val="00ED1601"/>
    <w:rsid w:val="00ED216A"/>
    <w:rsid w:val="00ED2F8E"/>
    <w:rsid w:val="00ED3071"/>
    <w:rsid w:val="00ED399E"/>
    <w:rsid w:val="00EE06E5"/>
    <w:rsid w:val="00EE07F8"/>
    <w:rsid w:val="00EE3C27"/>
    <w:rsid w:val="00EE5C9A"/>
    <w:rsid w:val="00EE646F"/>
    <w:rsid w:val="00EE64AF"/>
    <w:rsid w:val="00EE6788"/>
    <w:rsid w:val="00EF0F43"/>
    <w:rsid w:val="00EF1DB0"/>
    <w:rsid w:val="00EF207A"/>
    <w:rsid w:val="00EF2FBC"/>
    <w:rsid w:val="00EF326A"/>
    <w:rsid w:val="00EF4C06"/>
    <w:rsid w:val="00EF4F2E"/>
    <w:rsid w:val="00EF5159"/>
    <w:rsid w:val="00EF52D0"/>
    <w:rsid w:val="00EF64CD"/>
    <w:rsid w:val="00EF6794"/>
    <w:rsid w:val="00EF67AE"/>
    <w:rsid w:val="00EF6DB4"/>
    <w:rsid w:val="00F0152E"/>
    <w:rsid w:val="00F0185B"/>
    <w:rsid w:val="00F01A44"/>
    <w:rsid w:val="00F02214"/>
    <w:rsid w:val="00F02CC4"/>
    <w:rsid w:val="00F030F0"/>
    <w:rsid w:val="00F034DE"/>
    <w:rsid w:val="00F04560"/>
    <w:rsid w:val="00F04D98"/>
    <w:rsid w:val="00F07297"/>
    <w:rsid w:val="00F07850"/>
    <w:rsid w:val="00F078A5"/>
    <w:rsid w:val="00F07A9B"/>
    <w:rsid w:val="00F07E90"/>
    <w:rsid w:val="00F07F3B"/>
    <w:rsid w:val="00F1040A"/>
    <w:rsid w:val="00F1153F"/>
    <w:rsid w:val="00F116E6"/>
    <w:rsid w:val="00F12848"/>
    <w:rsid w:val="00F1286F"/>
    <w:rsid w:val="00F1296C"/>
    <w:rsid w:val="00F12D64"/>
    <w:rsid w:val="00F13936"/>
    <w:rsid w:val="00F15155"/>
    <w:rsid w:val="00F16341"/>
    <w:rsid w:val="00F16964"/>
    <w:rsid w:val="00F176FA"/>
    <w:rsid w:val="00F200DF"/>
    <w:rsid w:val="00F201F1"/>
    <w:rsid w:val="00F20290"/>
    <w:rsid w:val="00F210A6"/>
    <w:rsid w:val="00F233B5"/>
    <w:rsid w:val="00F23611"/>
    <w:rsid w:val="00F23AA9"/>
    <w:rsid w:val="00F24B28"/>
    <w:rsid w:val="00F2754C"/>
    <w:rsid w:val="00F277D2"/>
    <w:rsid w:val="00F27826"/>
    <w:rsid w:val="00F27C69"/>
    <w:rsid w:val="00F307A7"/>
    <w:rsid w:val="00F31AE8"/>
    <w:rsid w:val="00F31C82"/>
    <w:rsid w:val="00F32491"/>
    <w:rsid w:val="00F32FA3"/>
    <w:rsid w:val="00F330D4"/>
    <w:rsid w:val="00F33D78"/>
    <w:rsid w:val="00F358FF"/>
    <w:rsid w:val="00F35C75"/>
    <w:rsid w:val="00F360AD"/>
    <w:rsid w:val="00F373D5"/>
    <w:rsid w:val="00F379AE"/>
    <w:rsid w:val="00F37EE1"/>
    <w:rsid w:val="00F410C0"/>
    <w:rsid w:val="00F41674"/>
    <w:rsid w:val="00F41EB7"/>
    <w:rsid w:val="00F42C4C"/>
    <w:rsid w:val="00F4494B"/>
    <w:rsid w:val="00F44A3C"/>
    <w:rsid w:val="00F44FB5"/>
    <w:rsid w:val="00F45168"/>
    <w:rsid w:val="00F46116"/>
    <w:rsid w:val="00F4656C"/>
    <w:rsid w:val="00F4666B"/>
    <w:rsid w:val="00F468A5"/>
    <w:rsid w:val="00F46E18"/>
    <w:rsid w:val="00F47832"/>
    <w:rsid w:val="00F47CE7"/>
    <w:rsid w:val="00F503DB"/>
    <w:rsid w:val="00F50ACD"/>
    <w:rsid w:val="00F50FA2"/>
    <w:rsid w:val="00F5341A"/>
    <w:rsid w:val="00F53720"/>
    <w:rsid w:val="00F54685"/>
    <w:rsid w:val="00F55467"/>
    <w:rsid w:val="00F55941"/>
    <w:rsid w:val="00F609BF"/>
    <w:rsid w:val="00F61031"/>
    <w:rsid w:val="00F61167"/>
    <w:rsid w:val="00F6262A"/>
    <w:rsid w:val="00F63011"/>
    <w:rsid w:val="00F6308B"/>
    <w:rsid w:val="00F631C8"/>
    <w:rsid w:val="00F64E9A"/>
    <w:rsid w:val="00F6557A"/>
    <w:rsid w:val="00F656F9"/>
    <w:rsid w:val="00F66BE4"/>
    <w:rsid w:val="00F705DA"/>
    <w:rsid w:val="00F7073D"/>
    <w:rsid w:val="00F70DC4"/>
    <w:rsid w:val="00F71280"/>
    <w:rsid w:val="00F7136C"/>
    <w:rsid w:val="00F71505"/>
    <w:rsid w:val="00F765E2"/>
    <w:rsid w:val="00F7696B"/>
    <w:rsid w:val="00F80F89"/>
    <w:rsid w:val="00F81068"/>
    <w:rsid w:val="00F81A23"/>
    <w:rsid w:val="00F81F70"/>
    <w:rsid w:val="00F82BF0"/>
    <w:rsid w:val="00F83138"/>
    <w:rsid w:val="00F839A6"/>
    <w:rsid w:val="00F83C97"/>
    <w:rsid w:val="00F83CE6"/>
    <w:rsid w:val="00F84116"/>
    <w:rsid w:val="00F84969"/>
    <w:rsid w:val="00F85B02"/>
    <w:rsid w:val="00F862A2"/>
    <w:rsid w:val="00F86498"/>
    <w:rsid w:val="00F86569"/>
    <w:rsid w:val="00F86A67"/>
    <w:rsid w:val="00F90EFD"/>
    <w:rsid w:val="00F90FD4"/>
    <w:rsid w:val="00F9100C"/>
    <w:rsid w:val="00F91155"/>
    <w:rsid w:val="00F92536"/>
    <w:rsid w:val="00F92966"/>
    <w:rsid w:val="00F93789"/>
    <w:rsid w:val="00F937CF"/>
    <w:rsid w:val="00F939D0"/>
    <w:rsid w:val="00F942F3"/>
    <w:rsid w:val="00F94D30"/>
    <w:rsid w:val="00F96EC1"/>
    <w:rsid w:val="00F9739C"/>
    <w:rsid w:val="00FA14C6"/>
    <w:rsid w:val="00FA2372"/>
    <w:rsid w:val="00FA2773"/>
    <w:rsid w:val="00FA326A"/>
    <w:rsid w:val="00FA35BD"/>
    <w:rsid w:val="00FA431D"/>
    <w:rsid w:val="00FA5026"/>
    <w:rsid w:val="00FA5168"/>
    <w:rsid w:val="00FA5421"/>
    <w:rsid w:val="00FA5435"/>
    <w:rsid w:val="00FA679A"/>
    <w:rsid w:val="00FA6D04"/>
    <w:rsid w:val="00FA77B6"/>
    <w:rsid w:val="00FA7F28"/>
    <w:rsid w:val="00FA7F99"/>
    <w:rsid w:val="00FB0CC0"/>
    <w:rsid w:val="00FB0FDD"/>
    <w:rsid w:val="00FB10A6"/>
    <w:rsid w:val="00FB19E1"/>
    <w:rsid w:val="00FB1CDC"/>
    <w:rsid w:val="00FB27F4"/>
    <w:rsid w:val="00FB321E"/>
    <w:rsid w:val="00FB32B8"/>
    <w:rsid w:val="00FB386A"/>
    <w:rsid w:val="00FB4557"/>
    <w:rsid w:val="00FB498E"/>
    <w:rsid w:val="00FB4EF7"/>
    <w:rsid w:val="00FB4F19"/>
    <w:rsid w:val="00FB52C8"/>
    <w:rsid w:val="00FB640B"/>
    <w:rsid w:val="00FB7A5A"/>
    <w:rsid w:val="00FC0B29"/>
    <w:rsid w:val="00FC1BFD"/>
    <w:rsid w:val="00FC1F26"/>
    <w:rsid w:val="00FC2948"/>
    <w:rsid w:val="00FC2AAD"/>
    <w:rsid w:val="00FC2F49"/>
    <w:rsid w:val="00FC431E"/>
    <w:rsid w:val="00FC44E2"/>
    <w:rsid w:val="00FC4CE5"/>
    <w:rsid w:val="00FC4F13"/>
    <w:rsid w:val="00FC52C2"/>
    <w:rsid w:val="00FC5E47"/>
    <w:rsid w:val="00FC6AFC"/>
    <w:rsid w:val="00FD02B7"/>
    <w:rsid w:val="00FD1AF1"/>
    <w:rsid w:val="00FD1FDD"/>
    <w:rsid w:val="00FD283D"/>
    <w:rsid w:val="00FD500D"/>
    <w:rsid w:val="00FD5029"/>
    <w:rsid w:val="00FD5E53"/>
    <w:rsid w:val="00FD7E78"/>
    <w:rsid w:val="00FE0027"/>
    <w:rsid w:val="00FE2FEC"/>
    <w:rsid w:val="00FE4C47"/>
    <w:rsid w:val="00FE4E2E"/>
    <w:rsid w:val="00FE4E5C"/>
    <w:rsid w:val="00FE5780"/>
    <w:rsid w:val="00FE6731"/>
    <w:rsid w:val="00FE7557"/>
    <w:rsid w:val="00FE76EA"/>
    <w:rsid w:val="00FF0537"/>
    <w:rsid w:val="00FF0F67"/>
    <w:rsid w:val="00FF173E"/>
    <w:rsid w:val="00FF243F"/>
    <w:rsid w:val="00FF2E0B"/>
    <w:rsid w:val="00FF4700"/>
    <w:rsid w:val="00FF6784"/>
    <w:rsid w:val="00FF6A7E"/>
    <w:rsid w:val="00FF6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2FC621"/>
  <w15:docId w15:val="{BCB6050E-2FB7-4ABE-A011-D1A87E83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nhideWhenUsed="1"/>
    <w:lsdException w:name="line number" w:semiHidden="1" w:uiPriority="9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iPriority="9" w:unhideWhenUsed="1"/>
    <w:lsdException w:name="toa heading" w:semiHidden="1" w:unhideWhenUsed="1"/>
    <w:lsdException w:name="List" w:semiHidden="1" w:uiPriority="9" w:unhideWhenUsed="1"/>
    <w:lsdException w:name="List Bullet" w:semiHidden="1" w:uiPriority="9" w:unhideWhenUsed="1"/>
    <w:lsdException w:name="List Number" w:uiPriority="9"/>
    <w:lsdException w:name="List 2" w:semiHidden="1" w:uiPriority="9" w:unhideWhenUsed="1"/>
    <w:lsdException w:name="List 3" w:semiHidden="1" w:uiPriority="9" w:unhideWhenUsed="1"/>
    <w:lsdException w:name="List 4" w:uiPriority="9"/>
    <w:lsdException w:name="List 5" w:uiPriority="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Closing" w:semiHidden="1" w:uiPriority="9" w:unhideWhenUsed="1"/>
    <w:lsdException w:name="Signature" w:semiHidden="1" w:uiPriority="9" w:unhideWhenUsed="1"/>
    <w:lsdException w:name="Default Paragraph Font" w:semiHidden="1" w:unhideWhenUsed="1"/>
    <w:lsdException w:name="Body Text" w:semiHidden="1" w:unhideWhenUsed="1"/>
    <w:lsdException w:name="Body Text Indent" w:semiHidden="1" w:uiPriority="9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iPriority="9" w:unhideWhenUsed="1"/>
    <w:lsdException w:name="Subtitle" w:uiPriority="9"/>
    <w:lsdException w:name="Salutation" w:semiHidden="1" w:uiPriority="9" w:unhideWhenUsed="1"/>
    <w:lsdException w:name="Date" w:semiHidden="1" w:uiPriority="9" w:unhideWhenUsed="1"/>
    <w:lsdException w:name="Body Text First Indent" w:semiHidden="1" w:uiPriority="9" w:unhideWhenUsed="1"/>
    <w:lsdException w:name="Body Text First Indent 2" w:semiHidden="1" w:uiPriority="9" w:unhideWhenUsed="1"/>
    <w:lsdException w:name="Note Heading" w:semiHidden="1" w:uiPriority="9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uiPriority="9"/>
    <w:lsdException w:name="Block Text" w:uiPriority="9"/>
    <w:lsdException w:name="Hyperlink" w:uiPriority="99"/>
    <w:lsdException w:name="FollowedHyperlink" w:uiPriority="9"/>
    <w:lsdException w:name="Strong" w:uiPriority="9"/>
    <w:lsdException w:name="Emphasis" w:uiPriority="9"/>
    <w:lsdException w:name="Document Map" w:semiHidden="1" w:uiPriority="9" w:unhideWhenUsed="1"/>
    <w:lsdException w:name="Plain Text" w:semiHidden="1" w:uiPriority="9" w:unhideWhenUsed="1"/>
    <w:lsdException w:name="E-mail Signature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" w:unhideWhenUsed="1"/>
    <w:lsdException w:name="HTML Address" w:semiHidden="1" w:uiPriority="9" w:unhideWhenUsed="1"/>
    <w:lsdException w:name="HTML Cite" w:semiHidden="1" w:uiPriority="9" w:unhideWhenUsed="1"/>
    <w:lsdException w:name="HTML Code" w:semiHidden="1" w:uiPriority="9" w:unhideWhenUsed="1"/>
    <w:lsdException w:name="HTML Definition" w:semiHidden="1" w:uiPriority="9" w:unhideWhenUsed="1"/>
    <w:lsdException w:name="HTML Keyboard" w:semiHidden="1" w:uiPriority="9" w:unhideWhenUsed="1"/>
    <w:lsdException w:name="HTML Preformatted" w:semiHidden="1" w:uiPriority="9" w:unhideWhenUsed="1"/>
    <w:lsdException w:name="HTML Sample" w:semiHidden="1" w:uiPriority="9" w:unhideWhenUsed="1"/>
    <w:lsdException w:name="HTML Typewriter" w:semiHidden="1" w:uiPriority="9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"/>
    <w:lsdException w:name="Intense Quote" w:uiPriority="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"/>
    <w:lsdException w:name="Intense Emphasis" w:uiPriority="9"/>
    <w:lsdException w:name="Subtle Reference" w:uiPriority="9"/>
    <w:lsdException w:name="Intense Reference" w:uiPriority="9"/>
    <w:lsdException w:name="Book Title" w:uiPriority="9"/>
    <w:lsdException w:name="Bibliography" w:semiHidden="1" w:uiPriority="9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uiPriority w:val="9"/>
    <w:rsid w:val="00A435FC"/>
    <w:rPr>
      <w:rFonts w:ascii="Lucida Sans Unicode" w:hAnsi="Lucida Sans Unicode"/>
      <w:color w:val="000000"/>
      <w:sz w:val="21"/>
    </w:rPr>
  </w:style>
  <w:style w:type="paragraph" w:styleId="Heading1">
    <w:name w:val="heading 1"/>
    <w:basedOn w:val="GNormalBold"/>
    <w:next w:val="GBodyText"/>
    <w:link w:val="Heading1Char"/>
    <w:uiPriority w:val="9"/>
    <w:qFormat/>
    <w:rsid w:val="00736E42"/>
    <w:pPr>
      <w:keepNext/>
      <w:numPr>
        <w:numId w:val="45"/>
      </w:numPr>
      <w:spacing w:before="160" w:after="120"/>
      <w:outlineLvl w:val="0"/>
    </w:pPr>
    <w:rPr>
      <w:rFonts w:cs="Arial"/>
      <w:kern w:val="32"/>
      <w:sz w:val="40"/>
      <w:szCs w:val="32"/>
    </w:rPr>
  </w:style>
  <w:style w:type="paragraph" w:styleId="Heading2">
    <w:name w:val="heading 2"/>
    <w:basedOn w:val="Heading1"/>
    <w:next w:val="GBodyText"/>
    <w:link w:val="Heading2Char"/>
    <w:uiPriority w:val="9"/>
    <w:qFormat/>
    <w:rsid w:val="00736E42"/>
    <w:pPr>
      <w:numPr>
        <w:ilvl w:val="1"/>
      </w:numPr>
      <w:outlineLvl w:val="1"/>
    </w:pPr>
    <w:rPr>
      <w:bCs/>
      <w:iCs/>
      <w:sz w:val="32"/>
      <w:szCs w:val="28"/>
    </w:rPr>
  </w:style>
  <w:style w:type="paragraph" w:styleId="Heading3">
    <w:name w:val="heading 3"/>
    <w:basedOn w:val="Heading1"/>
    <w:next w:val="GBodyText"/>
    <w:link w:val="Heading3Char"/>
    <w:uiPriority w:val="9"/>
    <w:qFormat/>
    <w:rsid w:val="00736E42"/>
    <w:pPr>
      <w:numPr>
        <w:ilvl w:val="2"/>
      </w:numPr>
      <w:tabs>
        <w:tab w:val="left" w:pos="1296"/>
      </w:tabs>
      <w:spacing w:before="240"/>
      <w:outlineLvl w:val="2"/>
    </w:pPr>
    <w:rPr>
      <w:sz w:val="28"/>
      <w:szCs w:val="26"/>
    </w:rPr>
  </w:style>
  <w:style w:type="paragraph" w:styleId="Heading4">
    <w:name w:val="heading 4"/>
    <w:basedOn w:val="GNormal"/>
    <w:next w:val="GBodyText"/>
    <w:link w:val="Heading4Char"/>
    <w:uiPriority w:val="9"/>
    <w:rsid w:val="00A435FC"/>
    <w:pPr>
      <w:numPr>
        <w:ilvl w:val="3"/>
        <w:numId w:val="45"/>
      </w:numPr>
      <w:spacing w:after="120"/>
      <w:outlineLvl w:val="3"/>
    </w:pPr>
    <w:rPr>
      <w:color w:val="000000" w:themeColor="text1"/>
      <w:sz w:val="24"/>
    </w:rPr>
  </w:style>
  <w:style w:type="paragraph" w:styleId="Heading5">
    <w:name w:val="heading 5"/>
    <w:basedOn w:val="GNormal"/>
    <w:next w:val="GBodyText"/>
    <w:link w:val="Heading5Char"/>
    <w:uiPriority w:val="9"/>
    <w:rsid w:val="00A435FC"/>
    <w:pPr>
      <w:numPr>
        <w:ilvl w:val="4"/>
        <w:numId w:val="45"/>
      </w:numPr>
      <w:outlineLvl w:val="4"/>
    </w:pPr>
  </w:style>
  <w:style w:type="paragraph" w:styleId="Heading6">
    <w:name w:val="heading 6"/>
    <w:basedOn w:val="Heading5"/>
    <w:next w:val="GBodyText"/>
    <w:link w:val="Heading6Char"/>
    <w:uiPriority w:val="9"/>
    <w:rsid w:val="00A435FC"/>
    <w:pPr>
      <w:numPr>
        <w:ilvl w:val="5"/>
      </w:numPr>
      <w:outlineLvl w:val="5"/>
    </w:pPr>
  </w:style>
  <w:style w:type="paragraph" w:styleId="Heading7">
    <w:name w:val="heading 7"/>
    <w:basedOn w:val="Heading6"/>
    <w:next w:val="GBodyText"/>
    <w:link w:val="Heading7Char"/>
    <w:uiPriority w:val="9"/>
    <w:rsid w:val="00A435FC"/>
    <w:pPr>
      <w:numPr>
        <w:ilvl w:val="6"/>
      </w:numPr>
      <w:outlineLvl w:val="6"/>
    </w:pPr>
  </w:style>
  <w:style w:type="paragraph" w:styleId="Heading8">
    <w:name w:val="heading 8"/>
    <w:basedOn w:val="Heading7"/>
    <w:next w:val="GBodyText"/>
    <w:link w:val="Heading8Char"/>
    <w:uiPriority w:val="9"/>
    <w:rsid w:val="00A435FC"/>
    <w:pPr>
      <w:numPr>
        <w:ilvl w:val="7"/>
      </w:numPr>
      <w:outlineLvl w:val="7"/>
    </w:pPr>
  </w:style>
  <w:style w:type="paragraph" w:styleId="Heading9">
    <w:name w:val="heading 9"/>
    <w:basedOn w:val="Heading8"/>
    <w:next w:val="GBodyText"/>
    <w:link w:val="Heading9Char"/>
    <w:uiPriority w:val="9"/>
    <w:unhideWhenUsed/>
    <w:rsid w:val="00A435F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BodyText">
    <w:name w:val="_G Body Text"/>
    <w:basedOn w:val="GNormal"/>
    <w:link w:val="GBodyTextChar"/>
    <w:qFormat/>
    <w:rsid w:val="00736E42"/>
    <w:pPr>
      <w:spacing w:before="160" w:after="160"/>
    </w:pPr>
  </w:style>
  <w:style w:type="character" w:customStyle="1" w:styleId="GBodyTextChar">
    <w:name w:val="_G Body Text Char"/>
    <w:basedOn w:val="DefaultParagraphFont"/>
    <w:link w:val="GBodyText"/>
    <w:rsid w:val="00736E42"/>
    <w:rPr>
      <w:rFonts w:ascii="Lucida Sans Unicode" w:hAnsi="Lucida Sans Unicode"/>
      <w:color w:val="252525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A435FC"/>
    <w:rPr>
      <w:rFonts w:ascii="Lucida Sans Unicode" w:hAnsi="Lucida Sans Unicode"/>
      <w:color w:val="252525"/>
      <w:sz w:val="21"/>
    </w:rPr>
  </w:style>
  <w:style w:type="paragraph" w:styleId="Footer">
    <w:name w:val="footer"/>
    <w:basedOn w:val="GNormal"/>
    <w:link w:val="FooterChar"/>
    <w:uiPriority w:val="9"/>
    <w:rsid w:val="00A43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"/>
    <w:rsid w:val="00A435FC"/>
    <w:rPr>
      <w:rFonts w:ascii="Lucida Sans Unicode" w:hAnsi="Lucida Sans Unicode"/>
      <w:color w:val="252525"/>
      <w:sz w:val="21"/>
    </w:rPr>
  </w:style>
  <w:style w:type="character" w:styleId="Hyperlink">
    <w:name w:val="Hyperlink"/>
    <w:basedOn w:val="DefaultParagraphFont"/>
    <w:uiPriority w:val="99"/>
    <w:rsid w:val="00A435FC"/>
    <w:rPr>
      <w:color w:val="417DC0"/>
      <w:u w:val="single"/>
    </w:rPr>
  </w:style>
  <w:style w:type="table" w:styleId="TableGrid">
    <w:name w:val="Table Grid"/>
    <w:basedOn w:val="TableNormal"/>
    <w:uiPriority w:val="59"/>
    <w:rsid w:val="00A4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Footer">
    <w:name w:val="_G Footer"/>
    <w:basedOn w:val="GNormal"/>
    <w:uiPriority w:val="8"/>
    <w:rsid w:val="00A435FC"/>
    <w:pPr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"/>
    <w:semiHidden/>
    <w:rsid w:val="00A435FC"/>
    <w:rPr>
      <w:vertAlign w:val="superscript"/>
    </w:rPr>
  </w:style>
  <w:style w:type="paragraph" w:styleId="NormalWeb">
    <w:name w:val="Normal (Web)"/>
    <w:basedOn w:val="Normal"/>
    <w:uiPriority w:val="9"/>
    <w:rsid w:val="00A435FC"/>
    <w:pPr>
      <w:spacing w:before="100" w:beforeAutospacing="1" w:after="100" w:afterAutospacing="1"/>
    </w:pPr>
  </w:style>
  <w:style w:type="paragraph" w:customStyle="1" w:styleId="GLetterAddress">
    <w:name w:val="_G Letter Address"/>
    <w:basedOn w:val="GNormal"/>
    <w:uiPriority w:val="8"/>
    <w:rsid w:val="00A435FC"/>
    <w:pPr>
      <w:contextualSpacing/>
    </w:pPr>
  </w:style>
  <w:style w:type="paragraph" w:styleId="Header">
    <w:name w:val="header"/>
    <w:basedOn w:val="Normal"/>
    <w:link w:val="HeaderChar"/>
    <w:uiPriority w:val="9"/>
    <w:unhideWhenUsed/>
    <w:rsid w:val="00A4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"/>
    <w:rsid w:val="00A435FC"/>
    <w:rPr>
      <w:rFonts w:ascii="Lucida Sans Unicode" w:hAnsi="Lucida Sans Unicode"/>
      <w:color w:val="000000"/>
      <w:sz w:val="21"/>
    </w:rPr>
  </w:style>
  <w:style w:type="paragraph" w:styleId="BalloonText">
    <w:name w:val="Balloon Text"/>
    <w:basedOn w:val="GNormal"/>
    <w:link w:val="BalloonTextChar"/>
    <w:uiPriority w:val="9"/>
    <w:semiHidden/>
    <w:unhideWhenUsed/>
    <w:rsid w:val="00A435FC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A435FC"/>
    <w:rPr>
      <w:rFonts w:ascii="Lucida Sans Unicode" w:hAnsi="Lucida Sans Unicode" w:cs="Lucida Grande"/>
      <w:color w:val="252525"/>
      <w:sz w:val="18"/>
      <w:szCs w:val="18"/>
    </w:rPr>
  </w:style>
  <w:style w:type="character" w:styleId="CommentReference">
    <w:name w:val="annotation reference"/>
    <w:basedOn w:val="DefaultParagraphFont"/>
    <w:uiPriority w:val="9"/>
    <w:unhideWhenUsed/>
    <w:rsid w:val="00A435FC"/>
    <w:rPr>
      <w:sz w:val="18"/>
      <w:szCs w:val="18"/>
    </w:rPr>
  </w:style>
  <w:style w:type="paragraph" w:styleId="CommentText">
    <w:name w:val="annotation text"/>
    <w:basedOn w:val="GNormal"/>
    <w:link w:val="CommentTextChar"/>
    <w:uiPriority w:val="9"/>
    <w:semiHidden/>
    <w:unhideWhenUsed/>
    <w:rsid w:val="00A435FC"/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A435FC"/>
    <w:rPr>
      <w:rFonts w:ascii="Lucida Sans Unicode" w:hAnsi="Lucida Sans Unicode"/>
      <w:color w:val="252525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A435FC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A435FC"/>
    <w:rPr>
      <w:rFonts w:ascii="Lucida Sans Unicode" w:hAnsi="Lucida Sans Unicode"/>
      <w:b/>
      <w:bCs/>
      <w:color w:val="252525"/>
      <w:sz w:val="21"/>
      <w:szCs w:val="20"/>
    </w:rPr>
  </w:style>
  <w:style w:type="paragraph" w:styleId="Quote">
    <w:name w:val="Quote"/>
    <w:basedOn w:val="Normal"/>
    <w:next w:val="Normal"/>
    <w:link w:val="QuoteChar"/>
    <w:uiPriority w:val="9"/>
    <w:rsid w:val="00A435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435FC"/>
    <w:rPr>
      <w:rFonts w:ascii="Lucida Sans Unicode" w:hAnsi="Lucida Sans Unicode"/>
      <w:color w:val="252525"/>
      <w:sz w:val="21"/>
    </w:rPr>
  </w:style>
  <w:style w:type="paragraph" w:customStyle="1" w:styleId="GListNumber">
    <w:name w:val="_G List Number"/>
    <w:basedOn w:val="GNormal"/>
    <w:qFormat/>
    <w:rsid w:val="00736E42"/>
    <w:pPr>
      <w:numPr>
        <w:numId w:val="46"/>
      </w:numPr>
      <w:spacing w:before="160" w:after="160"/>
    </w:pPr>
  </w:style>
  <w:style w:type="character" w:customStyle="1" w:styleId="QuoteChar">
    <w:name w:val="Quote Char"/>
    <w:basedOn w:val="DefaultParagraphFont"/>
    <w:link w:val="Quote"/>
    <w:uiPriority w:val="9"/>
    <w:rsid w:val="00A435FC"/>
    <w:rPr>
      <w:rFonts w:ascii="Lucida Sans Unicode" w:hAnsi="Lucida Sans Unicode"/>
      <w:i/>
      <w:iCs/>
      <w:color w:val="404040" w:themeColor="text1" w:themeTint="BF"/>
      <w:sz w:val="21"/>
    </w:rPr>
  </w:style>
  <w:style w:type="paragraph" w:customStyle="1" w:styleId="GQuote">
    <w:name w:val="_G Quote"/>
    <w:basedOn w:val="GNormal"/>
    <w:rsid w:val="00A435FC"/>
    <w:pPr>
      <w:spacing w:before="120" w:after="120"/>
      <w:ind w:left="1440" w:right="1440"/>
    </w:pPr>
  </w:style>
  <w:style w:type="paragraph" w:styleId="Title">
    <w:name w:val="Title"/>
    <w:basedOn w:val="Normal"/>
    <w:next w:val="Normal"/>
    <w:link w:val="TitleChar"/>
    <w:uiPriority w:val="9"/>
    <w:rsid w:val="00A435F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A435FC"/>
    <w:rPr>
      <w:rFonts w:ascii="Lucida Sans Unicode" w:eastAsiaTheme="majorEastAsia" w:hAnsi="Lucida Sans Unicode" w:cstheme="majorBidi"/>
      <w:color w:val="000000"/>
      <w:spacing w:val="-10"/>
      <w:kern w:val="28"/>
      <w:sz w:val="56"/>
      <w:szCs w:val="56"/>
    </w:rPr>
  </w:style>
  <w:style w:type="paragraph" w:customStyle="1" w:styleId="GRPTCoverPageTitle">
    <w:name w:val="_G RPT Cover Page Title"/>
    <w:basedOn w:val="GNormal"/>
    <w:next w:val="GBodyText"/>
    <w:rsid w:val="00A435FC"/>
    <w:pPr>
      <w:jc w:val="center"/>
    </w:pPr>
    <w:rPr>
      <w:sz w:val="52"/>
    </w:rPr>
  </w:style>
  <w:style w:type="paragraph" w:customStyle="1" w:styleId="GRPTCoverPageSub-Title">
    <w:name w:val="_G RPT Cover Page Sub-Title"/>
    <w:basedOn w:val="GRPTCoverPageTitle"/>
    <w:next w:val="GBodyText"/>
    <w:rsid w:val="00A435FC"/>
    <w:rPr>
      <w:sz w:val="44"/>
    </w:rPr>
  </w:style>
  <w:style w:type="paragraph" w:customStyle="1" w:styleId="GTableHeaderRow">
    <w:name w:val="_G Table Header Row"/>
    <w:basedOn w:val="GNormalBold"/>
    <w:rsid w:val="00A435FC"/>
    <w:pPr>
      <w:spacing w:before="60" w:after="60"/>
      <w:jc w:val="center"/>
    </w:pPr>
    <w:rPr>
      <w:bCs/>
      <w:color w:val="FFFFFF" w:themeColor="background1"/>
    </w:rPr>
  </w:style>
  <w:style w:type="paragraph" w:customStyle="1" w:styleId="GTableText">
    <w:name w:val="_G Table Text"/>
    <w:basedOn w:val="GNormal"/>
    <w:rsid w:val="00A435FC"/>
    <w:pPr>
      <w:spacing w:before="60" w:after="60"/>
    </w:pPr>
  </w:style>
  <w:style w:type="paragraph" w:styleId="TOC1">
    <w:name w:val="toc 1"/>
    <w:basedOn w:val="GNormal"/>
    <w:next w:val="GBodyText"/>
    <w:uiPriority w:val="39"/>
    <w:unhideWhenUsed/>
    <w:rsid w:val="00A435FC"/>
    <w:pPr>
      <w:tabs>
        <w:tab w:val="left" w:pos="432"/>
        <w:tab w:val="right" w:pos="12960"/>
      </w:tabs>
      <w:spacing w:before="120"/>
      <w:ind w:left="432" w:hanging="432"/>
    </w:pPr>
  </w:style>
  <w:style w:type="paragraph" w:styleId="TOC2">
    <w:name w:val="toc 2"/>
    <w:basedOn w:val="GNormal"/>
    <w:next w:val="GBodyText"/>
    <w:uiPriority w:val="39"/>
    <w:unhideWhenUsed/>
    <w:rsid w:val="00A435FC"/>
    <w:pPr>
      <w:tabs>
        <w:tab w:val="left" w:pos="1080"/>
        <w:tab w:val="right" w:pos="12960"/>
      </w:tabs>
      <w:spacing w:before="120"/>
      <w:ind w:left="1080" w:hanging="648"/>
    </w:pPr>
  </w:style>
  <w:style w:type="paragraph" w:styleId="TOAHeading">
    <w:name w:val="toa heading"/>
    <w:basedOn w:val="GNormalBold"/>
    <w:next w:val="GBodyText"/>
    <w:uiPriority w:val="9"/>
    <w:unhideWhenUsed/>
    <w:rsid w:val="00A435FC"/>
    <w:pPr>
      <w:spacing w:before="120"/>
    </w:pPr>
    <w:rPr>
      <w:rFonts w:eastAsiaTheme="majorEastAsia" w:cstheme="majorBidi"/>
      <w:bCs/>
      <w:sz w:val="24"/>
    </w:rPr>
  </w:style>
  <w:style w:type="character" w:styleId="PageNumber">
    <w:name w:val="page number"/>
    <w:basedOn w:val="DefaultParagraphFont"/>
    <w:uiPriority w:val="9"/>
    <w:semiHidden/>
    <w:unhideWhenUsed/>
    <w:rsid w:val="00A435FC"/>
    <w:rPr>
      <w:rFonts w:ascii="Avenir Book" w:hAnsi="Avenir Book"/>
      <w:b w:val="0"/>
      <w:bCs w:val="0"/>
      <w:i w:val="0"/>
      <w:iCs w:val="0"/>
      <w:sz w:val="18"/>
    </w:rPr>
  </w:style>
  <w:style w:type="paragraph" w:customStyle="1" w:styleId="GRPTCoverPageAttribution">
    <w:name w:val="_G RPT Cover Page Attribution"/>
    <w:basedOn w:val="GNormal"/>
    <w:rsid w:val="00A435FC"/>
    <w:pPr>
      <w:jc w:val="right"/>
    </w:pPr>
  </w:style>
  <w:style w:type="paragraph" w:customStyle="1" w:styleId="GRPTCoverPageAddressBlock">
    <w:name w:val="_G RPT Cover Page Address Block"/>
    <w:basedOn w:val="GNormal"/>
    <w:rsid w:val="00A435FC"/>
    <w:pPr>
      <w:spacing w:before="120" w:after="240"/>
      <w:contextualSpacing/>
      <w:jc w:val="right"/>
    </w:pPr>
  </w:style>
  <w:style w:type="paragraph" w:styleId="Caption">
    <w:name w:val="caption"/>
    <w:basedOn w:val="GNormalBold"/>
    <w:next w:val="GBodyText"/>
    <w:uiPriority w:val="9"/>
    <w:unhideWhenUsed/>
    <w:rsid w:val="00A435FC"/>
    <w:pPr>
      <w:keepNext/>
      <w:spacing w:before="120" w:after="60"/>
      <w:jc w:val="center"/>
    </w:pPr>
    <w:rPr>
      <w:b w:val="0"/>
      <w:sz w:val="18"/>
      <w:szCs w:val="18"/>
    </w:rPr>
  </w:style>
  <w:style w:type="paragraph" w:styleId="TOC3">
    <w:name w:val="toc 3"/>
    <w:basedOn w:val="GNormal"/>
    <w:next w:val="GBodyText"/>
    <w:uiPriority w:val="39"/>
    <w:unhideWhenUsed/>
    <w:rsid w:val="00A435FC"/>
    <w:pPr>
      <w:tabs>
        <w:tab w:val="left" w:pos="1872"/>
        <w:tab w:val="right" w:pos="12960"/>
      </w:tabs>
      <w:spacing w:before="120"/>
      <w:ind w:left="1800" w:hanging="936"/>
    </w:pPr>
  </w:style>
  <w:style w:type="paragraph" w:styleId="TOC4">
    <w:name w:val="toc 4"/>
    <w:basedOn w:val="GNormal"/>
    <w:next w:val="GBodyText"/>
    <w:autoRedefine/>
    <w:uiPriority w:val="39"/>
    <w:unhideWhenUsed/>
    <w:rsid w:val="00A435FC"/>
    <w:pPr>
      <w:ind w:left="660"/>
    </w:pPr>
  </w:style>
  <w:style w:type="paragraph" w:styleId="TOC5">
    <w:name w:val="toc 5"/>
    <w:basedOn w:val="GNormal"/>
    <w:next w:val="GBodyText"/>
    <w:autoRedefine/>
    <w:uiPriority w:val="39"/>
    <w:unhideWhenUsed/>
    <w:rsid w:val="00A435FC"/>
    <w:pPr>
      <w:ind w:left="880"/>
    </w:pPr>
  </w:style>
  <w:style w:type="paragraph" w:styleId="TOC6">
    <w:name w:val="toc 6"/>
    <w:basedOn w:val="GNormal"/>
    <w:next w:val="GBodyText"/>
    <w:autoRedefine/>
    <w:uiPriority w:val="39"/>
    <w:unhideWhenUsed/>
    <w:rsid w:val="00A435FC"/>
    <w:pPr>
      <w:ind w:left="1100"/>
    </w:pPr>
  </w:style>
  <w:style w:type="paragraph" w:styleId="TOC7">
    <w:name w:val="toc 7"/>
    <w:basedOn w:val="GNormal"/>
    <w:next w:val="GBodyText"/>
    <w:autoRedefine/>
    <w:uiPriority w:val="39"/>
    <w:unhideWhenUsed/>
    <w:rsid w:val="00A435FC"/>
    <w:pPr>
      <w:ind w:left="1320"/>
    </w:pPr>
  </w:style>
  <w:style w:type="paragraph" w:styleId="TOC8">
    <w:name w:val="toc 8"/>
    <w:basedOn w:val="GNormal"/>
    <w:next w:val="GBodyText"/>
    <w:autoRedefine/>
    <w:uiPriority w:val="39"/>
    <w:unhideWhenUsed/>
    <w:rsid w:val="00A435FC"/>
    <w:pPr>
      <w:ind w:left="1540"/>
    </w:pPr>
  </w:style>
  <w:style w:type="paragraph" w:styleId="TOC9">
    <w:name w:val="toc 9"/>
    <w:basedOn w:val="GNormal"/>
    <w:next w:val="GBodyText"/>
    <w:autoRedefine/>
    <w:uiPriority w:val="39"/>
    <w:unhideWhenUsed/>
    <w:rsid w:val="00A435FC"/>
    <w:pPr>
      <w:ind w:left="1760"/>
    </w:pPr>
  </w:style>
  <w:style w:type="paragraph" w:customStyle="1" w:styleId="GTOC-AgendaTitle">
    <w:name w:val="_G TOC-Agenda Title"/>
    <w:basedOn w:val="GNormalBold"/>
    <w:next w:val="GBodyText"/>
    <w:rsid w:val="00A435FC"/>
    <w:pPr>
      <w:spacing w:before="160" w:after="120"/>
      <w:jc w:val="center"/>
    </w:pPr>
    <w:rPr>
      <w:sz w:val="40"/>
    </w:rPr>
  </w:style>
  <w:style w:type="paragraph" w:customStyle="1" w:styleId="GTableListBullet">
    <w:name w:val="_G Table List Bullet"/>
    <w:basedOn w:val="GNormal"/>
    <w:qFormat/>
    <w:rsid w:val="00736E42"/>
    <w:pPr>
      <w:numPr>
        <w:numId w:val="26"/>
      </w:numPr>
      <w:spacing w:before="60" w:after="60"/>
      <w:contextualSpacing/>
    </w:pPr>
  </w:style>
  <w:style w:type="paragraph" w:customStyle="1" w:styleId="GHeader">
    <w:name w:val="_G Header"/>
    <w:basedOn w:val="GNormal"/>
    <w:uiPriority w:val="8"/>
    <w:rsid w:val="00A435FC"/>
    <w:pPr>
      <w:jc w:val="right"/>
    </w:pPr>
    <w:rPr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6E42"/>
    <w:rPr>
      <w:rFonts w:ascii="Lucida Sans Unicode" w:hAnsi="Lucida Sans Unicode" w:cs="Arial"/>
      <w:b/>
      <w:color w:val="252525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E42"/>
    <w:rPr>
      <w:rFonts w:ascii="Lucida Sans Unicode" w:hAnsi="Lucida Sans Unicode" w:cs="Arial"/>
      <w:b/>
      <w:bCs/>
      <w:iCs/>
      <w:color w:val="252525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6E42"/>
    <w:rPr>
      <w:rFonts w:ascii="Lucida Sans Unicode" w:hAnsi="Lucida Sans Unicode" w:cs="Arial"/>
      <w:b/>
      <w:color w:val="252525"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5FC"/>
    <w:rPr>
      <w:rFonts w:ascii="Lucida Sans Unicode" w:hAnsi="Lucida Sans Unicode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A435FC"/>
    <w:rPr>
      <w:rFonts w:ascii="Lucida Sans Unicode" w:hAnsi="Lucida Sans Unicode"/>
      <w:color w:val="252525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sid w:val="00A435FC"/>
    <w:rPr>
      <w:rFonts w:ascii="Lucida Sans Unicode" w:hAnsi="Lucida Sans Unicode"/>
      <w:color w:val="252525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rsid w:val="00A435FC"/>
    <w:rPr>
      <w:rFonts w:ascii="Lucida Sans Unicode" w:hAnsi="Lucida Sans Unicode"/>
      <w:color w:val="252525"/>
      <w:sz w:val="21"/>
    </w:rPr>
  </w:style>
  <w:style w:type="paragraph" w:styleId="BodyText">
    <w:name w:val="Body Text"/>
    <w:basedOn w:val="Normal"/>
    <w:link w:val="BodyTextChar"/>
    <w:uiPriority w:val="9"/>
    <w:semiHidden/>
    <w:unhideWhenUsed/>
    <w:rsid w:val="00A435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A435FC"/>
    <w:rPr>
      <w:rFonts w:ascii="Lucida Sans Unicode" w:hAnsi="Lucida Sans Unicode"/>
      <w:color w:val="000000"/>
      <w:sz w:val="21"/>
    </w:rPr>
  </w:style>
  <w:style w:type="paragraph" w:customStyle="1" w:styleId="GTableListNumber">
    <w:name w:val="_G Table List Number"/>
    <w:basedOn w:val="GTableListBullet"/>
    <w:rsid w:val="00A435FC"/>
    <w:pPr>
      <w:numPr>
        <w:numId w:val="29"/>
      </w:numPr>
    </w:pPr>
  </w:style>
  <w:style w:type="paragraph" w:customStyle="1" w:styleId="GRPTCoverPageSecondaryTitle">
    <w:name w:val="_G RPT Cover Page Secondary Title"/>
    <w:basedOn w:val="GRPTCoverPageSub-Title"/>
    <w:next w:val="GBodyText"/>
    <w:rsid w:val="00A435FC"/>
    <w:rPr>
      <w:sz w:val="32"/>
    </w:rPr>
  </w:style>
  <w:style w:type="paragraph" w:customStyle="1" w:styleId="GRPTCoverPageDate">
    <w:name w:val="_G RPT Cover Page Date"/>
    <w:basedOn w:val="GRPTCoverPageSub-Title"/>
    <w:next w:val="GBodyText"/>
    <w:rsid w:val="00A435FC"/>
    <w:rPr>
      <w:sz w:val="36"/>
    </w:rPr>
  </w:style>
  <w:style w:type="paragraph" w:customStyle="1" w:styleId="GTOC-AgendaSubTitle">
    <w:name w:val="_G TOC-Agenda SubTitle"/>
    <w:basedOn w:val="GTOC-AgendaTitle"/>
    <w:next w:val="GBodyText"/>
    <w:rsid w:val="00A435FC"/>
    <w:pPr>
      <w:keepNext/>
      <w:spacing w:after="160"/>
    </w:pPr>
    <w:rPr>
      <w:sz w:val="28"/>
    </w:rPr>
  </w:style>
  <w:style w:type="character" w:styleId="FollowedHyperlink">
    <w:name w:val="FollowedHyperlink"/>
    <w:basedOn w:val="DefaultParagraphFont"/>
    <w:uiPriority w:val="9"/>
    <w:rsid w:val="00A435FC"/>
    <w:rPr>
      <w:color w:val="417DC0"/>
      <w:u w:val="single"/>
    </w:rPr>
  </w:style>
  <w:style w:type="table" w:styleId="TableGridLight">
    <w:name w:val="Grid Table Light"/>
    <w:basedOn w:val="TableNormal"/>
    <w:uiPriority w:val="40"/>
    <w:rsid w:val="00A435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GListNumberbutton">
    <w:name w:val="_G List Number button"/>
    <w:uiPriority w:val="99"/>
    <w:rsid w:val="00A435FC"/>
    <w:pPr>
      <w:numPr>
        <w:numId w:val="6"/>
      </w:numPr>
    </w:pPr>
  </w:style>
  <w:style w:type="numbering" w:customStyle="1" w:styleId="GListBulletbutton">
    <w:name w:val="_G List Bullet button"/>
    <w:basedOn w:val="NoList"/>
    <w:uiPriority w:val="99"/>
    <w:rsid w:val="00A435FC"/>
    <w:pPr>
      <w:numPr>
        <w:numId w:val="5"/>
      </w:numPr>
    </w:pPr>
  </w:style>
  <w:style w:type="paragraph" w:customStyle="1" w:styleId="GListBullet">
    <w:name w:val="_G List Bullet"/>
    <w:basedOn w:val="GNormal"/>
    <w:link w:val="GListBulletChar"/>
    <w:qFormat/>
    <w:rsid w:val="00736E42"/>
    <w:pPr>
      <w:numPr>
        <w:numId w:val="13"/>
      </w:numPr>
      <w:spacing w:before="60" w:after="60"/>
    </w:pPr>
  </w:style>
  <w:style w:type="paragraph" w:customStyle="1" w:styleId="GCalloutBoxText">
    <w:name w:val="_G Callout Box Text"/>
    <w:basedOn w:val="GNormal"/>
    <w:uiPriority w:val="8"/>
    <w:rsid w:val="00A435FC"/>
    <w:pPr>
      <w:pBdr>
        <w:top w:val="single" w:sz="4" w:space="4" w:color="E6E6E6"/>
        <w:left w:val="single" w:sz="4" w:space="4" w:color="E6E6E6"/>
        <w:bottom w:val="single" w:sz="4" w:space="4" w:color="E6E6E6"/>
        <w:right w:val="single" w:sz="4" w:space="4" w:color="E6E6E6"/>
      </w:pBdr>
      <w:shd w:val="clear" w:color="auto" w:fill="E6E6E6"/>
    </w:pPr>
  </w:style>
  <w:style w:type="paragraph" w:styleId="FootnoteText">
    <w:name w:val="footnote text"/>
    <w:basedOn w:val="GNormal"/>
    <w:link w:val="FootnoteTextChar"/>
    <w:uiPriority w:val="9"/>
    <w:unhideWhenUsed/>
    <w:rsid w:val="00A435F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A435FC"/>
    <w:rPr>
      <w:rFonts w:ascii="Lucida Sans Unicode" w:hAnsi="Lucida Sans Unicode"/>
      <w:color w:val="252525"/>
      <w:sz w:val="18"/>
    </w:rPr>
  </w:style>
  <w:style w:type="paragraph" w:styleId="TableofAuthorities">
    <w:name w:val="table of authorities"/>
    <w:basedOn w:val="GNormal"/>
    <w:next w:val="GBodyText"/>
    <w:uiPriority w:val="9"/>
    <w:unhideWhenUsed/>
    <w:rsid w:val="00A435FC"/>
    <w:pPr>
      <w:ind w:left="220" w:hanging="220"/>
    </w:pPr>
  </w:style>
  <w:style w:type="character" w:styleId="Emphasis">
    <w:name w:val="Emphasis"/>
    <w:basedOn w:val="DefaultParagraphFont"/>
    <w:uiPriority w:val="9"/>
    <w:rsid w:val="00A435FC"/>
    <w:rPr>
      <w:i/>
      <w:iCs/>
    </w:rPr>
  </w:style>
  <w:style w:type="paragraph" w:customStyle="1" w:styleId="GResumeText">
    <w:name w:val="_G Resume Text"/>
    <w:basedOn w:val="GTableText"/>
    <w:uiPriority w:val="9"/>
    <w:rsid w:val="00A435FC"/>
    <w:pPr>
      <w:spacing w:after="120"/>
    </w:pPr>
  </w:style>
  <w:style w:type="paragraph" w:customStyle="1" w:styleId="GResumeRole">
    <w:name w:val="_G Resume Role"/>
    <w:basedOn w:val="GResumeText"/>
    <w:uiPriority w:val="9"/>
    <w:rsid w:val="00A435FC"/>
    <w:pPr>
      <w:spacing w:after="60"/>
      <w:jc w:val="center"/>
    </w:pPr>
    <w:rPr>
      <w:color w:val="FFFFFF" w:themeColor="background1"/>
    </w:rPr>
  </w:style>
  <w:style w:type="paragraph" w:customStyle="1" w:styleId="GResumeDates">
    <w:name w:val="_G Resume Dates"/>
    <w:basedOn w:val="GResumeText"/>
    <w:uiPriority w:val="9"/>
    <w:rsid w:val="00A435FC"/>
    <w:pPr>
      <w:jc w:val="right"/>
    </w:pPr>
  </w:style>
  <w:style w:type="paragraph" w:customStyle="1" w:styleId="GResumeHeading">
    <w:name w:val="_G Resume Heading"/>
    <w:basedOn w:val="GNormalBold"/>
    <w:next w:val="GResumeText"/>
    <w:uiPriority w:val="9"/>
    <w:rsid w:val="00A435FC"/>
    <w:pPr>
      <w:spacing w:line="288" w:lineRule="auto"/>
    </w:pPr>
  </w:style>
  <w:style w:type="paragraph" w:customStyle="1" w:styleId="GResumeListBullet">
    <w:name w:val="_G Resume List Bullet"/>
    <w:basedOn w:val="GTableListBullet"/>
    <w:uiPriority w:val="9"/>
    <w:rsid w:val="00A435FC"/>
    <w:pPr>
      <w:spacing w:after="120"/>
      <w:ind w:left="360"/>
    </w:pPr>
  </w:style>
  <w:style w:type="paragraph" w:customStyle="1" w:styleId="GResumeName">
    <w:name w:val="_G Resume Name"/>
    <w:basedOn w:val="GNormalBold"/>
    <w:next w:val="GResumeText"/>
    <w:uiPriority w:val="9"/>
    <w:rsid w:val="00A435FC"/>
    <w:pPr>
      <w:keepNext/>
      <w:spacing w:before="60"/>
      <w:jc w:val="center"/>
    </w:pPr>
    <w:rPr>
      <w:bCs/>
      <w:color w:val="FFFFFF" w:themeColor="background1"/>
      <w:sz w:val="28"/>
    </w:rPr>
  </w:style>
  <w:style w:type="paragraph" w:customStyle="1" w:styleId="GResumePhoto">
    <w:name w:val="_G Resume Photo"/>
    <w:basedOn w:val="GResumeText"/>
    <w:uiPriority w:val="9"/>
    <w:rsid w:val="00A435FC"/>
    <w:pPr>
      <w:spacing w:before="120"/>
      <w:jc w:val="center"/>
    </w:pPr>
    <w:rPr>
      <w:noProof/>
    </w:rPr>
  </w:style>
  <w:style w:type="paragraph" w:customStyle="1" w:styleId="GAppendix1">
    <w:name w:val="_G Appendix 1"/>
    <w:basedOn w:val="Heading1"/>
    <w:next w:val="GBodyText"/>
    <w:uiPriority w:val="9"/>
    <w:rsid w:val="00A435FC"/>
    <w:pPr>
      <w:numPr>
        <w:numId w:val="0"/>
      </w:numPr>
    </w:pPr>
  </w:style>
  <w:style w:type="paragraph" w:customStyle="1" w:styleId="GAppendix2">
    <w:name w:val="_G Appendix 2"/>
    <w:basedOn w:val="Heading2"/>
    <w:next w:val="GBodyText"/>
    <w:uiPriority w:val="9"/>
    <w:rsid w:val="00A435FC"/>
    <w:pPr>
      <w:numPr>
        <w:ilvl w:val="0"/>
        <w:numId w:val="0"/>
      </w:numPr>
    </w:pPr>
  </w:style>
  <w:style w:type="paragraph" w:customStyle="1" w:styleId="GNormal">
    <w:name w:val="_G Normal"/>
    <w:next w:val="GBodyText"/>
    <w:link w:val="GNormalChar"/>
    <w:uiPriority w:val="9"/>
    <w:rsid w:val="00A435FC"/>
    <w:rPr>
      <w:rFonts w:ascii="Lucida Sans Unicode" w:hAnsi="Lucida Sans Unicode"/>
      <w:color w:val="252525"/>
      <w:sz w:val="21"/>
    </w:rPr>
  </w:style>
  <w:style w:type="paragraph" w:styleId="TableofFigures">
    <w:name w:val="table of figures"/>
    <w:basedOn w:val="GNormal"/>
    <w:next w:val="GBodyText"/>
    <w:uiPriority w:val="99"/>
    <w:unhideWhenUsed/>
    <w:rsid w:val="00A435FC"/>
    <w:pPr>
      <w:tabs>
        <w:tab w:val="right" w:pos="12960"/>
      </w:tabs>
    </w:pPr>
  </w:style>
  <w:style w:type="paragraph" w:customStyle="1" w:styleId="GSectionHeading">
    <w:name w:val="_G Section Heading"/>
    <w:basedOn w:val="GNormalBold"/>
    <w:next w:val="GBodyText"/>
    <w:uiPriority w:val="9"/>
    <w:qFormat/>
    <w:rsid w:val="00736E42"/>
    <w:pPr>
      <w:keepNext/>
      <w:spacing w:before="240" w:after="60"/>
    </w:pPr>
    <w:rPr>
      <w:sz w:val="22"/>
    </w:rPr>
  </w:style>
  <w:style w:type="character" w:customStyle="1" w:styleId="GNormalChar">
    <w:name w:val="_G Normal Char"/>
    <w:basedOn w:val="DefaultParagraphFont"/>
    <w:link w:val="GNormal"/>
    <w:uiPriority w:val="9"/>
    <w:rsid w:val="00A435FC"/>
    <w:rPr>
      <w:rFonts w:ascii="Lucida Sans Unicode" w:hAnsi="Lucida Sans Unicode"/>
      <w:color w:val="252525"/>
      <w:sz w:val="21"/>
    </w:rPr>
  </w:style>
  <w:style w:type="character" w:customStyle="1" w:styleId="GListBulletChar">
    <w:name w:val="_G List Bullet Char"/>
    <w:basedOn w:val="GNormalChar"/>
    <w:link w:val="GListBullet"/>
    <w:rsid w:val="00736E42"/>
    <w:rPr>
      <w:rFonts w:ascii="Lucida Sans Unicode" w:hAnsi="Lucida Sans Unicode"/>
      <w:color w:val="252525"/>
      <w:sz w:val="21"/>
    </w:rPr>
  </w:style>
  <w:style w:type="character" w:styleId="UnresolvedMention">
    <w:name w:val="Unresolved Mention"/>
    <w:basedOn w:val="DefaultParagraphFont"/>
    <w:uiPriority w:val="99"/>
    <w:rsid w:val="00A435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"/>
    <w:rsid w:val="00A435FC"/>
    <w:pPr>
      <w:ind w:left="720"/>
      <w:contextualSpacing/>
    </w:pPr>
  </w:style>
  <w:style w:type="character" w:customStyle="1" w:styleId="GBoldHeavy">
    <w:name w:val="_G Bold Heavy"/>
    <w:basedOn w:val="DefaultParagraphFont"/>
    <w:uiPriority w:val="1"/>
    <w:qFormat/>
    <w:rsid w:val="00736E42"/>
    <w:rPr>
      <w:b/>
    </w:rPr>
  </w:style>
  <w:style w:type="paragraph" w:customStyle="1" w:styleId="GNormalBold">
    <w:name w:val="_G Normal Bold"/>
    <w:basedOn w:val="GNormal"/>
    <w:link w:val="GNormalBoldChar"/>
    <w:uiPriority w:val="9"/>
    <w:rsid w:val="00A435FC"/>
    <w:rPr>
      <w:b/>
    </w:rPr>
  </w:style>
  <w:style w:type="character" w:customStyle="1" w:styleId="GNormalBoldChar">
    <w:name w:val="_G Normal Bold Char"/>
    <w:basedOn w:val="GNormalChar"/>
    <w:link w:val="GNormalBold"/>
    <w:uiPriority w:val="9"/>
    <w:rsid w:val="00A435FC"/>
    <w:rPr>
      <w:rFonts w:ascii="Lucida Sans Unicode" w:hAnsi="Lucida Sans Unicode"/>
      <w:b/>
      <w:color w:val="252525"/>
      <w:sz w:val="21"/>
    </w:rPr>
  </w:style>
  <w:style w:type="paragraph" w:customStyle="1" w:styleId="GCalloutBoxListBullet">
    <w:name w:val="_G Callout Box List Bullet"/>
    <w:basedOn w:val="GListBullet"/>
    <w:link w:val="GCalloutBoxListBulletChar"/>
    <w:uiPriority w:val="9"/>
    <w:rsid w:val="00A435FC"/>
    <w:pPr>
      <w:numPr>
        <w:numId w:val="15"/>
      </w:numPr>
      <w:pBdr>
        <w:top w:val="single" w:sz="4" w:space="4" w:color="E6E6E6"/>
        <w:left w:val="single" w:sz="4" w:space="4" w:color="E6E6E6"/>
        <w:bottom w:val="single" w:sz="4" w:space="4" w:color="E6E6E6"/>
        <w:right w:val="single" w:sz="4" w:space="4" w:color="E6E6E6"/>
      </w:pBdr>
      <w:shd w:val="clear" w:color="auto" w:fill="E6E6E6"/>
    </w:pPr>
  </w:style>
  <w:style w:type="paragraph" w:customStyle="1" w:styleId="GCalloutBoxListNumber">
    <w:name w:val="_G Callout Box List Number"/>
    <w:basedOn w:val="GNormal"/>
    <w:uiPriority w:val="9"/>
    <w:rsid w:val="00A435FC"/>
    <w:pPr>
      <w:numPr>
        <w:numId w:val="18"/>
      </w:numPr>
      <w:pBdr>
        <w:top w:val="single" w:sz="4" w:space="4" w:color="E6E6E6"/>
        <w:left w:val="single" w:sz="4" w:space="4" w:color="E6E6E6"/>
        <w:bottom w:val="single" w:sz="4" w:space="4" w:color="E6E6E6"/>
        <w:right w:val="single" w:sz="4" w:space="4" w:color="E6E6E6"/>
      </w:pBdr>
      <w:shd w:val="clear" w:color="auto" w:fill="E6E6E6"/>
    </w:pPr>
  </w:style>
  <w:style w:type="character" w:customStyle="1" w:styleId="GCalloutBoxListBulletChar">
    <w:name w:val="_G Callout Box List Bullet Char"/>
    <w:basedOn w:val="DefaultParagraphFont"/>
    <w:link w:val="GCalloutBoxListBullet"/>
    <w:uiPriority w:val="9"/>
    <w:rsid w:val="00A435FC"/>
    <w:rPr>
      <w:rFonts w:ascii="Lucida Sans Unicode" w:hAnsi="Lucida Sans Unicode"/>
      <w:color w:val="252525"/>
      <w:sz w:val="21"/>
      <w:shd w:val="clear" w:color="auto" w:fill="E6E6E6"/>
    </w:rPr>
  </w:style>
  <w:style w:type="numbering" w:customStyle="1" w:styleId="GTableList">
    <w:name w:val="_G Table List"/>
    <w:uiPriority w:val="99"/>
    <w:rsid w:val="00A435FC"/>
    <w:pPr>
      <w:numPr>
        <w:numId w:val="7"/>
      </w:numPr>
    </w:pPr>
  </w:style>
  <w:style w:type="paragraph" w:customStyle="1" w:styleId="GResumeSectionHeading">
    <w:name w:val="_G Resume Section Heading"/>
    <w:basedOn w:val="GResumeHeading"/>
    <w:uiPriority w:val="9"/>
    <w:rsid w:val="00A435FC"/>
    <w:pPr>
      <w:keepNext/>
      <w:spacing w:before="60"/>
    </w:pPr>
    <w:rPr>
      <w:b w:val="0"/>
      <w:color w:val="417DC0"/>
      <w:sz w:val="28"/>
    </w:rPr>
  </w:style>
  <w:style w:type="paragraph" w:customStyle="1" w:styleId="GResumeSectionLabel">
    <w:name w:val="_G Resume Section Label"/>
    <w:basedOn w:val="GResumeText"/>
    <w:uiPriority w:val="9"/>
    <w:rsid w:val="00A435FC"/>
    <w:rPr>
      <w:color w:val="417DC0"/>
    </w:rPr>
  </w:style>
  <w:style w:type="paragraph" w:customStyle="1" w:styleId="GCalloutBox2ListBullet">
    <w:name w:val="_G Callout Box 2 List Bullet"/>
    <w:basedOn w:val="GCalloutBoxListBullet"/>
    <w:uiPriority w:val="9"/>
    <w:rsid w:val="00A435FC"/>
    <w:pPr>
      <w:pBdr>
        <w:top w:val="single" w:sz="4" w:space="4" w:color="1D3870"/>
        <w:left w:val="single" w:sz="4" w:space="4" w:color="1D3870"/>
        <w:bottom w:val="single" w:sz="4" w:space="4" w:color="1D3870"/>
        <w:right w:val="single" w:sz="4" w:space="4" w:color="1D3870"/>
      </w:pBdr>
      <w:shd w:val="clear" w:color="auto" w:fill="1D3870"/>
    </w:pPr>
    <w:rPr>
      <w:color w:val="FFFFFF" w:themeColor="background1"/>
    </w:rPr>
  </w:style>
  <w:style w:type="paragraph" w:customStyle="1" w:styleId="GCalloutBox2ListNumber">
    <w:name w:val="_G Callout Box 2 List Number"/>
    <w:basedOn w:val="GNormal"/>
    <w:uiPriority w:val="9"/>
    <w:rsid w:val="00A435FC"/>
    <w:pPr>
      <w:numPr>
        <w:numId w:val="16"/>
      </w:numPr>
      <w:pBdr>
        <w:top w:val="single" w:sz="4" w:space="4" w:color="1D3870"/>
        <w:left w:val="single" w:sz="4" w:space="4" w:color="1D3870"/>
        <w:bottom w:val="single" w:sz="4" w:space="4" w:color="1D3870"/>
        <w:right w:val="single" w:sz="4" w:space="4" w:color="1D3870"/>
      </w:pBdr>
      <w:shd w:val="clear" w:color="auto" w:fill="1D3870"/>
    </w:pPr>
    <w:rPr>
      <w:color w:val="FFFFFF" w:themeColor="background1"/>
    </w:rPr>
  </w:style>
  <w:style w:type="paragraph" w:customStyle="1" w:styleId="GCalloutBox2Text">
    <w:name w:val="_G Callout Box 2 Text"/>
    <w:basedOn w:val="GCalloutBoxText"/>
    <w:uiPriority w:val="9"/>
    <w:rsid w:val="00A435FC"/>
    <w:pPr>
      <w:pBdr>
        <w:top w:val="single" w:sz="4" w:space="4" w:color="1D3870"/>
        <w:left w:val="single" w:sz="4" w:space="4" w:color="1D3870"/>
        <w:bottom w:val="single" w:sz="4" w:space="4" w:color="1D3870"/>
        <w:right w:val="single" w:sz="4" w:space="4" w:color="1D3870"/>
      </w:pBdr>
      <w:shd w:val="clear" w:color="auto" w:fill="1D3870"/>
    </w:pPr>
    <w:rPr>
      <w:color w:val="FFFFFF" w:themeColor="background1"/>
    </w:rPr>
  </w:style>
  <w:style w:type="paragraph" w:customStyle="1" w:styleId="GCaption-Figure">
    <w:name w:val="_G Caption - Figure"/>
    <w:basedOn w:val="GNormalBold"/>
    <w:next w:val="Normal"/>
    <w:uiPriority w:val="9"/>
    <w:rsid w:val="00A435FC"/>
    <w:pPr>
      <w:keepNext/>
      <w:numPr>
        <w:numId w:val="19"/>
      </w:numPr>
      <w:spacing w:before="60"/>
      <w:jc w:val="center"/>
    </w:pPr>
  </w:style>
  <w:style w:type="numbering" w:customStyle="1" w:styleId="GCaption-FigureNumbering">
    <w:name w:val="_G Caption - Figure Numbering"/>
    <w:uiPriority w:val="99"/>
    <w:rsid w:val="00A435FC"/>
    <w:pPr>
      <w:numPr>
        <w:numId w:val="3"/>
      </w:numPr>
    </w:pPr>
  </w:style>
  <w:style w:type="paragraph" w:customStyle="1" w:styleId="GCaption-Table">
    <w:name w:val="_G Caption - Table"/>
    <w:basedOn w:val="GNormalBold"/>
    <w:next w:val="GTableText"/>
    <w:uiPriority w:val="9"/>
    <w:rsid w:val="00A435FC"/>
    <w:pPr>
      <w:numPr>
        <w:numId w:val="21"/>
      </w:numPr>
      <w:jc w:val="center"/>
    </w:pPr>
  </w:style>
  <w:style w:type="numbering" w:customStyle="1" w:styleId="GCaption-TableNumbering">
    <w:name w:val="_G Caption - Table Numbering"/>
    <w:uiPriority w:val="99"/>
    <w:rsid w:val="00A435FC"/>
    <w:pPr>
      <w:numPr>
        <w:numId w:val="4"/>
      </w:numPr>
    </w:pPr>
  </w:style>
  <w:style w:type="paragraph" w:styleId="Bibliography">
    <w:name w:val="Bibliography"/>
    <w:basedOn w:val="GNormal"/>
    <w:next w:val="GBodyText"/>
    <w:uiPriority w:val="9"/>
    <w:semiHidden/>
    <w:unhideWhenUsed/>
    <w:rsid w:val="00A435FC"/>
  </w:style>
  <w:style w:type="paragraph" w:styleId="EndnoteText">
    <w:name w:val="endnote text"/>
    <w:basedOn w:val="GNormal"/>
    <w:link w:val="EndnoteTextChar"/>
    <w:uiPriority w:val="9"/>
    <w:semiHidden/>
    <w:unhideWhenUsed/>
    <w:rsid w:val="00A435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A435FC"/>
    <w:rPr>
      <w:rFonts w:ascii="Lucida Sans Unicode" w:hAnsi="Lucida Sans Unicode"/>
      <w:color w:val="252525"/>
      <w:sz w:val="20"/>
      <w:szCs w:val="20"/>
    </w:rPr>
  </w:style>
  <w:style w:type="paragraph" w:styleId="Index1">
    <w:name w:val="index 1"/>
    <w:basedOn w:val="GNormal"/>
    <w:next w:val="GBodyText"/>
    <w:autoRedefine/>
    <w:uiPriority w:val="9"/>
    <w:semiHidden/>
    <w:unhideWhenUsed/>
    <w:rsid w:val="00A435FC"/>
    <w:pPr>
      <w:ind w:left="210" w:hanging="210"/>
    </w:pPr>
  </w:style>
  <w:style w:type="paragraph" w:styleId="Index2">
    <w:name w:val="index 2"/>
    <w:basedOn w:val="GNormal"/>
    <w:next w:val="GBodyText"/>
    <w:autoRedefine/>
    <w:uiPriority w:val="9"/>
    <w:semiHidden/>
    <w:unhideWhenUsed/>
    <w:rsid w:val="00A435FC"/>
    <w:pPr>
      <w:ind w:left="420" w:hanging="210"/>
    </w:pPr>
  </w:style>
  <w:style w:type="paragraph" w:styleId="Index3">
    <w:name w:val="index 3"/>
    <w:basedOn w:val="GNormal"/>
    <w:next w:val="GBodyText"/>
    <w:autoRedefine/>
    <w:uiPriority w:val="9"/>
    <w:semiHidden/>
    <w:unhideWhenUsed/>
    <w:rsid w:val="00A435FC"/>
    <w:pPr>
      <w:ind w:left="630" w:hanging="210"/>
    </w:pPr>
  </w:style>
  <w:style w:type="paragraph" w:styleId="Index4">
    <w:name w:val="index 4"/>
    <w:basedOn w:val="GNormal"/>
    <w:next w:val="GBodyText"/>
    <w:autoRedefine/>
    <w:uiPriority w:val="9"/>
    <w:semiHidden/>
    <w:unhideWhenUsed/>
    <w:rsid w:val="00A435FC"/>
    <w:pPr>
      <w:ind w:left="840" w:hanging="210"/>
    </w:pPr>
  </w:style>
  <w:style w:type="paragraph" w:styleId="Index5">
    <w:name w:val="index 5"/>
    <w:basedOn w:val="GNormal"/>
    <w:next w:val="GBodyText"/>
    <w:autoRedefine/>
    <w:uiPriority w:val="9"/>
    <w:semiHidden/>
    <w:unhideWhenUsed/>
    <w:rsid w:val="00A435FC"/>
    <w:pPr>
      <w:ind w:left="1050" w:hanging="210"/>
    </w:pPr>
  </w:style>
  <w:style w:type="paragraph" w:styleId="Index6">
    <w:name w:val="index 6"/>
    <w:basedOn w:val="GNormal"/>
    <w:next w:val="GBodyText"/>
    <w:autoRedefine/>
    <w:uiPriority w:val="9"/>
    <w:semiHidden/>
    <w:unhideWhenUsed/>
    <w:rsid w:val="00A435FC"/>
    <w:pPr>
      <w:ind w:left="1260" w:hanging="210"/>
    </w:pPr>
  </w:style>
  <w:style w:type="paragraph" w:styleId="Index7">
    <w:name w:val="index 7"/>
    <w:basedOn w:val="GNormal"/>
    <w:next w:val="GBodyText"/>
    <w:autoRedefine/>
    <w:uiPriority w:val="9"/>
    <w:semiHidden/>
    <w:unhideWhenUsed/>
    <w:rsid w:val="00A435FC"/>
    <w:pPr>
      <w:ind w:left="1470" w:hanging="210"/>
    </w:pPr>
  </w:style>
  <w:style w:type="paragraph" w:styleId="Index8">
    <w:name w:val="index 8"/>
    <w:basedOn w:val="GNormal"/>
    <w:next w:val="GBodyText"/>
    <w:autoRedefine/>
    <w:uiPriority w:val="9"/>
    <w:semiHidden/>
    <w:unhideWhenUsed/>
    <w:rsid w:val="00A435FC"/>
    <w:pPr>
      <w:ind w:left="1680" w:hanging="210"/>
    </w:pPr>
  </w:style>
  <w:style w:type="paragraph" w:styleId="Index9">
    <w:name w:val="index 9"/>
    <w:basedOn w:val="GNormal"/>
    <w:next w:val="GBodyText"/>
    <w:autoRedefine/>
    <w:uiPriority w:val="9"/>
    <w:semiHidden/>
    <w:unhideWhenUsed/>
    <w:rsid w:val="00A435FC"/>
    <w:pPr>
      <w:ind w:left="1890" w:hanging="210"/>
    </w:pPr>
  </w:style>
  <w:style w:type="paragraph" w:styleId="IndexHeading">
    <w:name w:val="index heading"/>
    <w:basedOn w:val="GNormalBold"/>
    <w:next w:val="Index1"/>
    <w:uiPriority w:val="9"/>
    <w:semiHidden/>
    <w:unhideWhenUsed/>
    <w:rsid w:val="00A435FC"/>
    <w:rPr>
      <w:rFonts w:eastAsiaTheme="majorEastAsia" w:cstheme="majorBidi"/>
      <w:b w:val="0"/>
      <w:bCs/>
    </w:rPr>
  </w:style>
  <w:style w:type="paragraph" w:styleId="TOCHeading">
    <w:name w:val="TOC Heading"/>
    <w:basedOn w:val="Heading1"/>
    <w:next w:val="GBodyText"/>
    <w:uiPriority w:val="9"/>
    <w:semiHidden/>
    <w:unhideWhenUsed/>
    <w:rsid w:val="00A435FC"/>
    <w:pPr>
      <w:keepLines/>
      <w:numPr>
        <w:numId w:val="0"/>
      </w:numPr>
      <w:spacing w:before="240" w:after="0"/>
      <w:outlineLvl w:val="9"/>
    </w:pPr>
    <w:rPr>
      <w:rFonts w:eastAsiaTheme="majorEastAsia" w:cstheme="majorBidi"/>
      <w:b w:val="0"/>
      <w:color w:val="auto"/>
      <w:kern w:val="0"/>
      <w:sz w:val="32"/>
    </w:rPr>
  </w:style>
  <w:style w:type="numbering" w:customStyle="1" w:styleId="GCalloutBlue2ListNumberButton">
    <w:name w:val="_G Callout Blue 2 List Number Button"/>
    <w:uiPriority w:val="99"/>
    <w:rsid w:val="00A435FC"/>
    <w:pPr>
      <w:numPr>
        <w:numId w:val="12"/>
      </w:numPr>
    </w:pPr>
  </w:style>
  <w:style w:type="numbering" w:customStyle="1" w:styleId="GCalloutGrayListNumberButton">
    <w:name w:val="_G Callout Gray List Number Button"/>
    <w:uiPriority w:val="99"/>
    <w:rsid w:val="00A435FC"/>
    <w:pPr>
      <w:numPr>
        <w:numId w:val="18"/>
      </w:numPr>
    </w:pPr>
  </w:style>
  <w:style w:type="paragraph" w:customStyle="1" w:styleId="GFigure">
    <w:name w:val="_G Figure"/>
    <w:basedOn w:val="GNormal"/>
    <w:next w:val="GBodyText"/>
    <w:uiPriority w:val="9"/>
    <w:rsid w:val="00A435FC"/>
    <w:pPr>
      <w:spacing w:before="180" w:after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ood\OneDrive%20-%20SLI%20Government%20Solutions\Documents\Office%20Templates\_PK%20Blank%20with%20Logo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C2B50"/>
      </a:dk2>
      <a:lt2>
        <a:srgbClr val="EEECE1"/>
      </a:lt2>
      <a:accent1>
        <a:srgbClr val="0057AD"/>
      </a:accent1>
      <a:accent2>
        <a:srgbClr val="437DC0"/>
      </a:accent2>
      <a:accent3>
        <a:srgbClr val="FC8B07"/>
      </a:accent3>
      <a:accent4>
        <a:srgbClr val="F9AC52"/>
      </a:accent4>
      <a:accent5>
        <a:srgbClr val="FDDD03"/>
      </a:accent5>
      <a:accent6>
        <a:srgbClr val="8BCFF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5B71FAFC3554CA6FB8D399A4F9AE3" ma:contentTypeVersion="17" ma:contentTypeDescription="Create a new document." ma:contentTypeScope="" ma:versionID="ea9c42c167882102864d25a0d43df844">
  <xsd:schema xmlns:xsd="http://www.w3.org/2001/XMLSchema" xmlns:xs="http://www.w3.org/2001/XMLSchema" xmlns:p="http://schemas.microsoft.com/office/2006/metadata/properties" xmlns:ns1="http://schemas.microsoft.com/sharepoint/v3" xmlns:ns2="192dc451-7ea1-4037-bbe8-b5b4b65e21f4" xmlns:ns3="df80e321-4f51-4c76-8aac-4fad43647964" targetNamespace="http://schemas.microsoft.com/office/2006/metadata/properties" ma:root="true" ma:fieldsID="d86f50ca51bafd3fb3c8834026acb87a" ns1:_="" ns2:_="" ns3:_="">
    <xsd:import namespace="http://schemas.microsoft.com/sharepoint/v3"/>
    <xsd:import namespace="192dc451-7ea1-4037-bbe8-b5b4b65e21f4"/>
    <xsd:import namespace="df80e321-4f51-4c76-8aac-4fad43647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dc451-7ea1-4037-bbe8-b5b4b65e2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edebb-2189-43c4-a1ad-4a0217d63b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e321-4f51-4c76-8aac-4fad4364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844f1a-0ae9-495a-b9ab-bdd70641b383}" ma:internalName="TaxCatchAll" ma:showField="CatchAllData" ma:web="df80e321-4f51-4c76-8aac-4fad43647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f80e321-4f51-4c76-8aac-4fad43647964" xsi:nil="true"/>
    <_ip_UnifiedCompliancePolicyProperties xmlns="http://schemas.microsoft.com/sharepoint/v3" xsi:nil="true"/>
    <lcf76f155ced4ddcb4097134ff3c332f xmlns="192dc451-7ea1-4037-bbe8-b5b4b65e21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1EF8E00-E766-4DA6-8E47-44DCB4E4E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2dc451-7ea1-4037-bbe8-b5b4b65e21f4"/>
    <ds:schemaRef ds:uri="df80e321-4f51-4c76-8aac-4fad43647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1DF34-F9B2-48BC-B047-E8D79335D9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f80e321-4f51-4c76-8aac-4fad43647964"/>
    <ds:schemaRef ds:uri="192dc451-7ea1-4037-bbe8-b5b4b65e21f4"/>
  </ds:schemaRefs>
</ds:datastoreItem>
</file>

<file path=customXml/itemProps3.xml><?xml version="1.0" encoding="utf-8"?>
<ds:datastoreItem xmlns:ds="http://schemas.openxmlformats.org/officeDocument/2006/customXml" ds:itemID="{B2C50B54-3763-4027-A1ED-60C8DC4D1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0B4D9-5AF2-4377-9B5B-00DC274B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_PK Blank with Logo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Wood</dc:creator>
  <cp:keywords/>
  <dc:description/>
  <cp:lastModifiedBy>Cyran, Kathleen</cp:lastModifiedBy>
  <cp:revision>2</cp:revision>
  <cp:lastPrinted>2018-10-12T00:44:00Z</cp:lastPrinted>
  <dcterms:created xsi:type="dcterms:W3CDTF">2023-06-19T13:39:00Z</dcterms:created>
  <dcterms:modified xsi:type="dcterms:W3CDTF">2023-06-19T13:39:00Z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0x010100F065B71FAFC3554CA6FB8D399A4F9AE3</vt:lpwstr>
  </property>
  <property fmtid="{D5CDD505-2E9C-101B-9397-08002B2CF9AE}" pid="3" name="MediaServiceImageTags">
    <vt:lpwstr/>
  </property>
</Properties>
</file>