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1" w:type="dxa"/>
        <w:tblInd w:w="8640" w:type="dxa"/>
        <w:tblBorders>
          <w:insideH w:val="none" w:sz="0" w:space="0" w:color="auto"/>
          <w:insideV w:val="none" w:sz="0" w:space="0" w:color="auto"/>
        </w:tblBorders>
        <w:tblLook w:val="04A0" w:firstRow="1" w:lastRow="0" w:firstColumn="1" w:lastColumn="0" w:noHBand="0" w:noVBand="1"/>
      </w:tblPr>
      <w:tblGrid>
        <w:gridCol w:w="1541"/>
      </w:tblGrid>
      <w:tr w:rsidR="00F03362" w:rsidRPr="00750EA3" w14:paraId="6A3D2199" w14:textId="77777777" w:rsidTr="00F03362">
        <w:trPr>
          <w:trHeight w:val="288"/>
        </w:trPr>
        <w:tc>
          <w:tcPr>
            <w:tcW w:w="1541" w:type="dxa"/>
            <w:vAlign w:val="bottom"/>
          </w:tcPr>
          <w:p w14:paraId="378451A6" w14:textId="77777777" w:rsidR="00F03362" w:rsidRPr="00750EA3" w:rsidRDefault="00F03362" w:rsidP="00F03362">
            <w:pPr>
              <w:rPr>
                <w:rFonts w:hAnsi="Arial"/>
                <w:iCs/>
                <w:sz w:val="20"/>
                <w:szCs w:val="20"/>
              </w:rPr>
            </w:pPr>
            <w:r w:rsidRPr="00750EA3">
              <w:rPr>
                <w:rFonts w:hAnsi="Arial"/>
                <w:iCs/>
                <w:sz w:val="20"/>
                <w:szCs w:val="20"/>
              </w:rPr>
              <w:fldChar w:fldCharType="begin" w:fldLock="1">
                <w:ffData>
                  <w:name w:val="Text63"/>
                  <w:enabled/>
                  <w:calcOnExit w:val="0"/>
                  <w:textInput/>
                </w:ffData>
              </w:fldChar>
            </w:r>
            <w:r w:rsidRPr="00750EA3">
              <w:rPr>
                <w:rFonts w:hAnsi="Arial"/>
                <w:iCs/>
                <w:sz w:val="20"/>
                <w:szCs w:val="20"/>
              </w:rPr>
              <w:instrText xml:space="preserve"> </w:instrText>
            </w:r>
            <w:bookmarkStart w:id="0" w:name="Text63"/>
            <w:r w:rsidRPr="00750EA3">
              <w:rPr>
                <w:rFonts w:hAnsi="Arial"/>
                <w:iCs/>
                <w:sz w:val="20"/>
                <w:szCs w:val="20"/>
              </w:rPr>
              <w:instrText xml:space="preserve">FORMTEXT </w:instrText>
            </w:r>
            <w:r w:rsidRPr="00750EA3">
              <w:rPr>
                <w:rFonts w:hAnsi="Arial"/>
                <w:iCs/>
                <w:sz w:val="20"/>
                <w:szCs w:val="20"/>
              </w:rPr>
            </w:r>
            <w:r w:rsidRPr="00750EA3">
              <w:rPr>
                <w:rFonts w:hAnsi="Arial"/>
                <w:iCs/>
                <w:sz w:val="20"/>
                <w:szCs w:val="20"/>
              </w:rPr>
              <w:fldChar w:fldCharType="separate"/>
            </w:r>
            <w:r w:rsidRPr="00750EA3">
              <w:rPr>
                <w:rFonts w:hAnsi="Arial"/>
                <w:iCs/>
                <w:sz w:val="20"/>
                <w:szCs w:val="20"/>
              </w:rPr>
              <w:t>     </w:t>
            </w:r>
            <w:r w:rsidRPr="00750EA3">
              <w:rPr>
                <w:rFonts w:hAnsi="Arial"/>
                <w:iCs/>
                <w:sz w:val="20"/>
                <w:szCs w:val="20"/>
              </w:rPr>
              <w:fldChar w:fldCharType="end"/>
            </w:r>
            <w:bookmarkEnd w:id="0"/>
          </w:p>
        </w:tc>
      </w:tr>
    </w:tbl>
    <w:p w14:paraId="463ED1AF" w14:textId="77777777" w:rsidR="00F03362" w:rsidRPr="002B75C2" w:rsidRDefault="00F03362" w:rsidP="002B75C2">
      <w:pPr>
        <w:spacing w:before="120"/>
        <w:rPr>
          <w:rFonts w:hAnsi="Arial"/>
          <w:b/>
          <w:bCs/>
          <w:i/>
          <w:sz w:val="24"/>
          <w:szCs w:val="24"/>
        </w:rPr>
      </w:pPr>
      <w:r w:rsidRPr="002B75C2">
        <w:rPr>
          <w:rFonts w:hAnsi="Arial"/>
          <w:b/>
          <w:bCs/>
          <w:i/>
          <w:sz w:val="24"/>
          <w:szCs w:val="24"/>
        </w:rPr>
        <w:t>Chương trình dành cho Trẻ sơ sinh-Trẻ mới biết đi của tiểu bang Bắc Carolina (NC ITP)</w:t>
      </w:r>
    </w:p>
    <w:p w14:paraId="72FEFE03" w14:textId="77777777" w:rsidR="00E654E5" w:rsidRPr="000D0345" w:rsidRDefault="009D1035" w:rsidP="00F03362">
      <w:pPr>
        <w:spacing w:after="120"/>
        <w:rPr>
          <w:rFonts w:hAnsi="Arial"/>
          <w:b/>
          <w:bCs/>
          <w:i/>
          <w:sz w:val="28"/>
          <w:szCs w:val="28"/>
        </w:rPr>
      </w:pPr>
      <w:r w:rsidRPr="000D0345">
        <w:rPr>
          <w:rFonts w:hAnsi="Arial"/>
          <w:b/>
          <w:bCs/>
          <w:i/>
          <w:sz w:val="28"/>
          <w:szCs w:val="28"/>
        </w:rPr>
        <w:t>Thông báo Trước bằng Văn bản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463"/>
        <w:gridCol w:w="438"/>
        <w:gridCol w:w="409"/>
        <w:gridCol w:w="319"/>
        <w:gridCol w:w="521"/>
        <w:gridCol w:w="1798"/>
        <w:gridCol w:w="570"/>
        <w:gridCol w:w="16"/>
        <w:gridCol w:w="151"/>
        <w:gridCol w:w="208"/>
        <w:gridCol w:w="268"/>
        <w:gridCol w:w="433"/>
        <w:gridCol w:w="172"/>
        <w:gridCol w:w="1220"/>
        <w:gridCol w:w="221"/>
        <w:gridCol w:w="27"/>
        <w:gridCol w:w="705"/>
        <w:gridCol w:w="1379"/>
        <w:gridCol w:w="49"/>
        <w:gridCol w:w="321"/>
      </w:tblGrid>
      <w:tr w:rsidR="00E020D8" w:rsidRPr="00750EA3" w14:paraId="4D58B02C" w14:textId="77777777" w:rsidTr="002B75C2">
        <w:trPr>
          <w:trHeight w:val="288"/>
          <w:jc w:val="center"/>
        </w:trPr>
        <w:tc>
          <w:tcPr>
            <w:tcW w:w="700" w:type="pct"/>
            <w:gridSpan w:val="3"/>
            <w:tcBorders>
              <w:top w:val="single" w:sz="4" w:space="0" w:color="auto"/>
              <w:bottom w:val="nil"/>
              <w:right w:val="nil"/>
            </w:tcBorders>
            <w:vAlign w:val="bottom"/>
          </w:tcPr>
          <w:p w14:paraId="3B63B852" w14:textId="77777777" w:rsidR="00E020D8" w:rsidRPr="00750EA3" w:rsidRDefault="00E020D8" w:rsidP="00D04C29">
            <w:pPr>
              <w:ind w:right="-109"/>
              <w:rPr>
                <w:rFonts w:hAnsi="Arial" w:cs="Arial"/>
                <w:sz w:val="20"/>
                <w:szCs w:val="20"/>
                <w:u w:val="single"/>
              </w:rPr>
            </w:pPr>
            <w:r w:rsidRPr="00750EA3">
              <w:rPr>
                <w:rFonts w:hAnsi="Arial"/>
                <w:sz w:val="20"/>
                <w:szCs w:val="20"/>
              </w:rPr>
              <w:t>Tên của Trẻ:</w:t>
            </w:r>
          </w:p>
        </w:tc>
        <w:tc>
          <w:tcPr>
            <w:tcW w:w="1852" w:type="pct"/>
            <w:gridSpan w:val="7"/>
            <w:tcBorders>
              <w:top w:val="single" w:sz="4" w:space="0" w:color="auto"/>
              <w:left w:val="nil"/>
              <w:right w:val="nil"/>
            </w:tcBorders>
            <w:vAlign w:val="bottom"/>
          </w:tcPr>
          <w:p w14:paraId="7BA2E5BF" w14:textId="77777777" w:rsidR="00E020D8" w:rsidRPr="00750EA3" w:rsidRDefault="00555526" w:rsidP="001551CE">
            <w:pPr>
              <w:rPr>
                <w:rFonts w:hAnsi="Arial" w:cs="Arial"/>
                <w:sz w:val="20"/>
                <w:szCs w:val="20"/>
              </w:rPr>
            </w:pPr>
            <w:r w:rsidRPr="00750EA3">
              <w:rPr>
                <w:rFonts w:hAnsi="Arial" w:cs="Arial"/>
                <w:sz w:val="20"/>
                <w:szCs w:val="20"/>
              </w:rPr>
              <w:fldChar w:fldCharType="begin" w:fldLock="1">
                <w:ffData>
                  <w:name w:val="Text37"/>
                  <w:enabled/>
                  <w:calcOnExit w:val="0"/>
                  <w:textInput/>
                </w:ffData>
              </w:fldChar>
            </w:r>
            <w:bookmarkStart w:id="1" w:name="Text37"/>
            <w:r w:rsidRPr="00750EA3">
              <w:rPr>
                <w:rFonts w:hAnsi="Arial" w:cs="Arial"/>
                <w:sz w:val="20"/>
                <w:szCs w:val="20"/>
              </w:rPr>
              <w:instrText xml:space="preserve"> FORMTEXT </w:instrText>
            </w:r>
            <w:r w:rsidRPr="00750EA3">
              <w:rPr>
                <w:rFonts w:hAnsi="Arial" w:cs="Arial"/>
                <w:sz w:val="20"/>
                <w:szCs w:val="20"/>
              </w:rPr>
            </w:r>
            <w:r w:rsidRPr="00750EA3">
              <w:rPr>
                <w:rFonts w:hAnsi="Arial" w:cs="Arial"/>
                <w:sz w:val="20"/>
                <w:szCs w:val="20"/>
              </w:rPr>
              <w:fldChar w:fldCharType="separate"/>
            </w:r>
            <w:r w:rsidRPr="00750EA3">
              <w:rPr>
                <w:rFonts w:hAnsi="Arial"/>
                <w:sz w:val="20"/>
                <w:szCs w:val="20"/>
              </w:rPr>
              <w:t>     </w:t>
            </w:r>
            <w:r w:rsidRPr="00750EA3">
              <w:rPr>
                <w:rFonts w:hAnsi="Arial" w:cs="Arial"/>
                <w:sz w:val="20"/>
                <w:szCs w:val="20"/>
              </w:rPr>
              <w:fldChar w:fldCharType="end"/>
            </w:r>
            <w:bookmarkEnd w:id="1"/>
          </w:p>
        </w:tc>
        <w:tc>
          <w:tcPr>
            <w:tcW w:w="529" w:type="pct"/>
            <w:gridSpan w:val="4"/>
            <w:tcBorders>
              <w:top w:val="single" w:sz="4" w:space="0" w:color="auto"/>
              <w:left w:val="nil"/>
              <w:bottom w:val="nil"/>
              <w:right w:val="nil"/>
            </w:tcBorders>
            <w:vAlign w:val="bottom"/>
          </w:tcPr>
          <w:p w14:paraId="3354C6ED" w14:textId="77777777" w:rsidR="00E020D8" w:rsidRPr="00750EA3" w:rsidRDefault="00E020D8" w:rsidP="00D04C29">
            <w:pPr>
              <w:ind w:right="-108"/>
              <w:rPr>
                <w:rFonts w:hAnsi="Arial" w:cs="Arial"/>
                <w:sz w:val="20"/>
                <w:szCs w:val="20"/>
              </w:rPr>
            </w:pPr>
            <w:r w:rsidRPr="00750EA3">
              <w:rPr>
                <w:rFonts w:hAnsi="Arial"/>
                <w:sz w:val="20"/>
                <w:szCs w:val="20"/>
              </w:rPr>
              <w:t>Ngày sinh:</w:t>
            </w:r>
          </w:p>
        </w:tc>
        <w:bookmarkStart w:id="2" w:name="Text39"/>
        <w:tc>
          <w:tcPr>
            <w:tcW w:w="705" w:type="pct"/>
            <w:gridSpan w:val="2"/>
            <w:tcBorders>
              <w:top w:val="single" w:sz="4" w:space="0" w:color="auto"/>
              <w:left w:val="nil"/>
              <w:bottom w:val="single" w:sz="4" w:space="0" w:color="auto"/>
              <w:right w:val="nil"/>
            </w:tcBorders>
            <w:vAlign w:val="bottom"/>
          </w:tcPr>
          <w:p w14:paraId="5660335C" w14:textId="77777777" w:rsidR="00E020D8" w:rsidRPr="00750EA3" w:rsidRDefault="004A4C8B" w:rsidP="00857F87">
            <w:pPr>
              <w:rPr>
                <w:rFonts w:hAnsi="Arial" w:cs="Arial"/>
                <w:sz w:val="20"/>
                <w:szCs w:val="20"/>
              </w:rPr>
            </w:pPr>
            <w:r w:rsidRPr="00750EA3">
              <w:rPr>
                <w:rFonts w:hAnsi="Arial"/>
                <w:sz w:val="20"/>
                <w:szCs w:val="20"/>
              </w:rPr>
              <w:fldChar w:fldCharType="begin">
                <w:ffData>
                  <w:name w:val="Text39"/>
                  <w:enabled/>
                  <w:calcOnExit w:val="0"/>
                  <w:textInput>
                    <w:type w:val="date"/>
                    <w:format w:val="dd MMMM yyyy h:mm:ss am/pm"/>
                  </w:textInput>
                </w:ffData>
              </w:fldChar>
            </w:r>
            <w:r w:rsidRPr="00750EA3">
              <w:rPr>
                <w:rFonts w:hAnsi="Arial"/>
                <w:sz w:val="20"/>
                <w:szCs w:val="20"/>
              </w:rPr>
              <w:instrText xml:space="preserve"> FORMTEXT </w:instrText>
            </w:r>
            <w:r w:rsidRPr="00750EA3">
              <w:rPr>
                <w:rFonts w:hAnsi="Arial"/>
                <w:sz w:val="20"/>
                <w:szCs w:val="20"/>
              </w:rPr>
            </w:r>
            <w:r w:rsidRPr="00750EA3">
              <w:rPr>
                <w:rFonts w:hAnsi="Arial"/>
                <w:sz w:val="20"/>
                <w:szCs w:val="20"/>
              </w:rPr>
              <w:fldChar w:fldCharType="separate"/>
            </w:r>
            <w:r w:rsidR="00750EA3" w:rsidRPr="00750EA3">
              <w:rPr>
                <w:rFonts w:hAnsi="Arial"/>
                <w:noProof/>
                <w:sz w:val="20"/>
                <w:szCs w:val="20"/>
              </w:rPr>
              <w:t> </w:t>
            </w:r>
            <w:r w:rsidR="00750EA3" w:rsidRPr="00750EA3">
              <w:rPr>
                <w:rFonts w:hAnsi="Arial"/>
                <w:noProof/>
                <w:sz w:val="20"/>
                <w:szCs w:val="20"/>
              </w:rPr>
              <w:t> </w:t>
            </w:r>
            <w:r w:rsidR="00750EA3" w:rsidRPr="00750EA3">
              <w:rPr>
                <w:rFonts w:hAnsi="Arial"/>
                <w:noProof/>
                <w:sz w:val="20"/>
                <w:szCs w:val="20"/>
              </w:rPr>
              <w:t> </w:t>
            </w:r>
            <w:r w:rsidR="00750EA3" w:rsidRPr="00750EA3">
              <w:rPr>
                <w:rFonts w:hAnsi="Arial"/>
                <w:noProof/>
                <w:sz w:val="20"/>
                <w:szCs w:val="20"/>
              </w:rPr>
              <w:t> </w:t>
            </w:r>
            <w:r w:rsidR="00750EA3" w:rsidRPr="00750EA3">
              <w:rPr>
                <w:rFonts w:hAnsi="Arial"/>
                <w:noProof/>
                <w:sz w:val="20"/>
                <w:szCs w:val="20"/>
              </w:rPr>
              <w:t> </w:t>
            </w:r>
            <w:r w:rsidRPr="00750EA3">
              <w:rPr>
                <w:rFonts w:hAnsi="Arial"/>
                <w:sz w:val="20"/>
                <w:szCs w:val="20"/>
              </w:rPr>
              <w:fldChar w:fldCharType="end"/>
            </w:r>
            <w:bookmarkEnd w:id="2"/>
          </w:p>
        </w:tc>
        <w:tc>
          <w:tcPr>
            <w:tcW w:w="1214" w:type="pct"/>
            <w:gridSpan w:val="5"/>
            <w:tcBorders>
              <w:top w:val="single" w:sz="4" w:space="0" w:color="auto"/>
              <w:left w:val="nil"/>
              <w:bottom w:val="nil"/>
            </w:tcBorders>
            <w:vAlign w:val="bottom"/>
          </w:tcPr>
          <w:p w14:paraId="439F3247" w14:textId="77777777" w:rsidR="00E020D8" w:rsidRPr="00750EA3" w:rsidRDefault="00E020D8" w:rsidP="001551CE">
            <w:pPr>
              <w:rPr>
                <w:rFonts w:hAnsi="Arial" w:cs="Arial"/>
                <w:sz w:val="20"/>
                <w:szCs w:val="20"/>
                <w:u w:val="single"/>
              </w:rPr>
            </w:pPr>
          </w:p>
        </w:tc>
      </w:tr>
      <w:tr w:rsidR="00E020D8" w:rsidRPr="00750EA3" w14:paraId="5A074005" w14:textId="77777777" w:rsidTr="002B75C2">
        <w:trPr>
          <w:trHeight w:val="288"/>
          <w:jc w:val="center"/>
        </w:trPr>
        <w:tc>
          <w:tcPr>
            <w:tcW w:w="900" w:type="pct"/>
            <w:gridSpan w:val="4"/>
            <w:tcBorders>
              <w:top w:val="nil"/>
              <w:bottom w:val="nil"/>
              <w:right w:val="nil"/>
            </w:tcBorders>
            <w:vAlign w:val="bottom"/>
          </w:tcPr>
          <w:p w14:paraId="5E6B74C7" w14:textId="77777777" w:rsidR="00E020D8" w:rsidRPr="00750EA3" w:rsidRDefault="00E020D8" w:rsidP="001551CE">
            <w:pPr>
              <w:rPr>
                <w:rFonts w:hAnsi="Arial"/>
                <w:sz w:val="20"/>
                <w:szCs w:val="20"/>
              </w:rPr>
            </w:pPr>
            <w:r w:rsidRPr="00750EA3">
              <w:rPr>
                <w:rFonts w:hAnsi="Arial"/>
                <w:sz w:val="20"/>
                <w:szCs w:val="20"/>
              </w:rPr>
              <w:t>Ngày Thông báo:</w:t>
            </w:r>
          </w:p>
        </w:tc>
        <w:tc>
          <w:tcPr>
            <w:tcW w:w="1652" w:type="pct"/>
            <w:gridSpan w:val="6"/>
            <w:tcBorders>
              <w:left w:val="nil"/>
              <w:right w:val="nil"/>
            </w:tcBorders>
            <w:vAlign w:val="bottom"/>
          </w:tcPr>
          <w:p w14:paraId="5B6BEC9A" w14:textId="77777777" w:rsidR="00E020D8" w:rsidRPr="00750EA3" w:rsidRDefault="004A4C8B" w:rsidP="001551CE">
            <w:pPr>
              <w:rPr>
                <w:rFonts w:hAnsi="Arial"/>
                <w:sz w:val="20"/>
                <w:szCs w:val="20"/>
              </w:rPr>
            </w:pPr>
            <w:r w:rsidRPr="00750EA3">
              <w:rPr>
                <w:rFonts w:hAnsi="Arial"/>
                <w:sz w:val="20"/>
                <w:szCs w:val="20"/>
              </w:rPr>
              <w:fldChar w:fldCharType="begin">
                <w:ffData>
                  <w:name w:val=""/>
                  <w:enabled/>
                  <w:calcOnExit w:val="0"/>
                  <w:textInput>
                    <w:type w:val="date"/>
                    <w:format w:val="dd MMMM yyyy h:mm:ss am/pm"/>
                  </w:textInput>
                </w:ffData>
              </w:fldChar>
            </w:r>
            <w:r w:rsidRPr="00750EA3">
              <w:rPr>
                <w:rFonts w:hAnsi="Arial"/>
                <w:sz w:val="20"/>
                <w:szCs w:val="20"/>
              </w:rPr>
              <w:instrText xml:space="preserve"> FORMTEXT </w:instrText>
            </w:r>
            <w:r w:rsidRPr="00750EA3">
              <w:rPr>
                <w:rFonts w:hAnsi="Arial"/>
                <w:sz w:val="20"/>
                <w:szCs w:val="20"/>
              </w:rPr>
            </w:r>
            <w:r w:rsidRPr="00750EA3">
              <w:rPr>
                <w:rFonts w:hAnsi="Arial"/>
                <w:sz w:val="20"/>
                <w:szCs w:val="20"/>
              </w:rPr>
              <w:fldChar w:fldCharType="separate"/>
            </w:r>
            <w:r w:rsidR="00750EA3" w:rsidRPr="00750EA3">
              <w:rPr>
                <w:rFonts w:hAnsi="Arial"/>
                <w:noProof/>
                <w:sz w:val="20"/>
                <w:szCs w:val="20"/>
              </w:rPr>
              <w:t> </w:t>
            </w:r>
            <w:r w:rsidR="00750EA3" w:rsidRPr="00750EA3">
              <w:rPr>
                <w:rFonts w:hAnsi="Arial"/>
                <w:noProof/>
                <w:sz w:val="20"/>
                <w:szCs w:val="20"/>
              </w:rPr>
              <w:t> </w:t>
            </w:r>
            <w:r w:rsidR="00750EA3" w:rsidRPr="00750EA3">
              <w:rPr>
                <w:rFonts w:hAnsi="Arial"/>
                <w:noProof/>
                <w:sz w:val="20"/>
                <w:szCs w:val="20"/>
              </w:rPr>
              <w:t> </w:t>
            </w:r>
            <w:r w:rsidR="00750EA3" w:rsidRPr="00750EA3">
              <w:rPr>
                <w:rFonts w:hAnsi="Arial"/>
                <w:noProof/>
                <w:sz w:val="20"/>
                <w:szCs w:val="20"/>
              </w:rPr>
              <w:t> </w:t>
            </w:r>
            <w:r w:rsidR="00750EA3" w:rsidRPr="00750EA3">
              <w:rPr>
                <w:rFonts w:hAnsi="Arial"/>
                <w:noProof/>
                <w:sz w:val="20"/>
                <w:szCs w:val="20"/>
              </w:rPr>
              <w:t> </w:t>
            </w:r>
            <w:r w:rsidRPr="00750EA3">
              <w:rPr>
                <w:rFonts w:hAnsi="Arial"/>
                <w:sz w:val="20"/>
                <w:szCs w:val="20"/>
              </w:rPr>
              <w:fldChar w:fldCharType="end"/>
            </w:r>
          </w:p>
        </w:tc>
        <w:tc>
          <w:tcPr>
            <w:tcW w:w="2448" w:type="pct"/>
            <w:gridSpan w:val="11"/>
            <w:tcBorders>
              <w:top w:val="nil"/>
              <w:left w:val="nil"/>
              <w:bottom w:val="nil"/>
            </w:tcBorders>
            <w:vAlign w:val="bottom"/>
          </w:tcPr>
          <w:p w14:paraId="5660C8E1" w14:textId="77777777" w:rsidR="00E020D8" w:rsidRPr="00750EA3" w:rsidRDefault="00E020D8" w:rsidP="001551CE">
            <w:pPr>
              <w:rPr>
                <w:rFonts w:hAnsi="Arial"/>
                <w:sz w:val="20"/>
                <w:szCs w:val="20"/>
                <w:u w:val="single"/>
              </w:rPr>
            </w:pPr>
            <w:r w:rsidRPr="00750EA3">
              <w:rPr>
                <w:rFonts w:hAnsi="Arial"/>
                <w:sz w:val="20"/>
                <w:szCs w:val="20"/>
              </w:rPr>
              <w:t xml:space="preserve"> </w:t>
            </w:r>
          </w:p>
        </w:tc>
      </w:tr>
      <w:tr w:rsidR="00E020D8" w:rsidRPr="00750EA3" w14:paraId="1EED3643" w14:textId="77777777" w:rsidTr="002B75C2">
        <w:trPr>
          <w:trHeight w:val="288"/>
          <w:jc w:val="center"/>
        </w:trPr>
        <w:tc>
          <w:tcPr>
            <w:tcW w:w="485" w:type="pct"/>
            <w:gridSpan w:val="2"/>
            <w:tcBorders>
              <w:top w:val="nil"/>
              <w:bottom w:val="nil"/>
              <w:right w:val="nil"/>
            </w:tcBorders>
            <w:vAlign w:val="bottom"/>
          </w:tcPr>
          <w:p w14:paraId="632FE950" w14:textId="77777777" w:rsidR="00E020D8" w:rsidRPr="00750EA3" w:rsidRDefault="00E020D8" w:rsidP="00243A43">
            <w:pPr>
              <w:ind w:right="-110"/>
              <w:rPr>
                <w:rFonts w:hAnsi="Arial"/>
                <w:sz w:val="20"/>
                <w:szCs w:val="20"/>
              </w:rPr>
            </w:pPr>
            <w:r w:rsidRPr="00750EA3">
              <w:rPr>
                <w:rFonts w:hAnsi="Arial"/>
                <w:sz w:val="20"/>
                <w:szCs w:val="20"/>
              </w:rPr>
              <w:t>Kính gửi</w:t>
            </w:r>
          </w:p>
        </w:tc>
        <w:tc>
          <w:tcPr>
            <w:tcW w:w="2067" w:type="pct"/>
            <w:gridSpan w:val="8"/>
            <w:tcBorders>
              <w:top w:val="nil"/>
              <w:left w:val="nil"/>
              <w:right w:val="nil"/>
            </w:tcBorders>
            <w:vAlign w:val="bottom"/>
          </w:tcPr>
          <w:p w14:paraId="401698AD" w14:textId="77777777" w:rsidR="00E020D8" w:rsidRPr="00750EA3" w:rsidRDefault="00555526" w:rsidP="001551CE">
            <w:pPr>
              <w:rPr>
                <w:rFonts w:hAnsi="Arial"/>
                <w:sz w:val="20"/>
                <w:szCs w:val="20"/>
              </w:rPr>
            </w:pPr>
            <w:r w:rsidRPr="00750EA3">
              <w:rPr>
                <w:rFonts w:hAnsi="Arial"/>
                <w:sz w:val="20"/>
                <w:szCs w:val="20"/>
              </w:rPr>
              <w:fldChar w:fldCharType="begin" w:fldLock="1">
                <w:ffData>
                  <w:name w:val="Text64"/>
                  <w:enabled/>
                  <w:calcOnExit w:val="0"/>
                  <w:textInput/>
                </w:ffData>
              </w:fldChar>
            </w:r>
            <w:bookmarkStart w:id="3" w:name="Text64"/>
            <w:r w:rsidRPr="00750EA3">
              <w:rPr>
                <w:rFonts w:hAnsi="Arial"/>
                <w:sz w:val="20"/>
                <w:szCs w:val="20"/>
              </w:rPr>
              <w:instrText xml:space="preserve"> FORMTEXT </w:instrText>
            </w:r>
            <w:r w:rsidRPr="00750EA3">
              <w:rPr>
                <w:rFonts w:hAnsi="Arial"/>
                <w:sz w:val="20"/>
                <w:szCs w:val="20"/>
              </w:rPr>
            </w:r>
            <w:r w:rsidRPr="00750EA3">
              <w:rPr>
                <w:rFonts w:hAnsi="Arial"/>
                <w:sz w:val="20"/>
                <w:szCs w:val="20"/>
              </w:rPr>
              <w:fldChar w:fldCharType="separate"/>
            </w:r>
            <w:r w:rsidRPr="00750EA3">
              <w:rPr>
                <w:rFonts w:hAnsi="Arial"/>
                <w:sz w:val="20"/>
                <w:szCs w:val="20"/>
              </w:rPr>
              <w:t>     </w:t>
            </w:r>
            <w:r w:rsidRPr="00750EA3">
              <w:rPr>
                <w:rFonts w:hAnsi="Arial"/>
                <w:sz w:val="20"/>
                <w:szCs w:val="20"/>
              </w:rPr>
              <w:fldChar w:fldCharType="end"/>
            </w:r>
            <w:bookmarkEnd w:id="3"/>
            <w:r w:rsidRPr="00750EA3">
              <w:rPr>
                <w:rFonts w:hAnsi="Arial"/>
                <w:sz w:val="20"/>
                <w:szCs w:val="20"/>
              </w:rPr>
              <w:t>,</w:t>
            </w:r>
          </w:p>
        </w:tc>
        <w:tc>
          <w:tcPr>
            <w:tcW w:w="2448" w:type="pct"/>
            <w:gridSpan w:val="11"/>
            <w:tcBorders>
              <w:top w:val="nil"/>
              <w:left w:val="nil"/>
              <w:bottom w:val="nil"/>
            </w:tcBorders>
            <w:vAlign w:val="bottom"/>
          </w:tcPr>
          <w:p w14:paraId="3DEBECEE" w14:textId="77777777" w:rsidR="00E020D8" w:rsidRPr="00750EA3" w:rsidRDefault="00E020D8" w:rsidP="001551CE">
            <w:pPr>
              <w:rPr>
                <w:rFonts w:hAnsi="Arial"/>
                <w:sz w:val="20"/>
                <w:szCs w:val="20"/>
              </w:rPr>
            </w:pPr>
          </w:p>
        </w:tc>
      </w:tr>
      <w:tr w:rsidR="00F03362" w:rsidRPr="00750EA3" w14:paraId="082C74FC" w14:textId="77777777" w:rsidTr="002B75C2">
        <w:trPr>
          <w:trHeight w:val="20"/>
          <w:jc w:val="center"/>
        </w:trPr>
        <w:tc>
          <w:tcPr>
            <w:tcW w:w="5000" w:type="pct"/>
            <w:gridSpan w:val="21"/>
            <w:tcBorders>
              <w:top w:val="nil"/>
              <w:left w:val="single" w:sz="4" w:space="0" w:color="auto"/>
              <w:right w:val="single" w:sz="4" w:space="0" w:color="auto"/>
            </w:tcBorders>
            <w:vAlign w:val="bottom"/>
          </w:tcPr>
          <w:p w14:paraId="0D476CFA" w14:textId="77777777" w:rsidR="00F03362" w:rsidRPr="00750EA3" w:rsidRDefault="00F03362" w:rsidP="00C21A16">
            <w:pPr>
              <w:rPr>
                <w:rFonts w:hAnsi="Arial"/>
                <w:b/>
                <w:sz w:val="6"/>
                <w:szCs w:val="16"/>
              </w:rPr>
            </w:pPr>
          </w:p>
        </w:tc>
      </w:tr>
      <w:tr w:rsidR="00B4093A" w:rsidRPr="00750EA3" w14:paraId="44D40D1E" w14:textId="77777777" w:rsidTr="002B75C2">
        <w:trPr>
          <w:trHeight w:val="683"/>
          <w:jc w:val="center"/>
        </w:trPr>
        <w:tc>
          <w:tcPr>
            <w:tcW w:w="5000" w:type="pct"/>
            <w:gridSpan w:val="21"/>
            <w:tcBorders>
              <w:bottom w:val="single" w:sz="4" w:space="0" w:color="auto"/>
            </w:tcBorders>
            <w:shd w:val="clear" w:color="auto" w:fill="D9D9D9"/>
            <w:vAlign w:val="bottom"/>
          </w:tcPr>
          <w:p w14:paraId="2C90A9EF" w14:textId="77777777" w:rsidR="00B4093A" w:rsidRPr="00750EA3" w:rsidRDefault="009D1035" w:rsidP="00946CAC">
            <w:pPr>
              <w:tabs>
                <w:tab w:val="left" w:pos="1800"/>
                <w:tab w:val="left" w:pos="2160"/>
              </w:tabs>
              <w:overflowPunct w:val="0"/>
              <w:autoSpaceDE w:val="0"/>
              <w:autoSpaceDN w:val="0"/>
              <w:adjustRightInd w:val="0"/>
              <w:spacing w:before="80" w:after="80"/>
              <w:ind w:right="58"/>
              <w:textAlignment w:val="baseline"/>
              <w:rPr>
                <w:rFonts w:hAnsi="Arial"/>
                <w:b/>
                <w:sz w:val="20"/>
                <w:szCs w:val="20"/>
              </w:rPr>
            </w:pPr>
            <w:r w:rsidRPr="00750EA3">
              <w:rPr>
                <w:rFonts w:hAnsi="Arial"/>
                <w:b/>
                <w:sz w:val="20"/>
                <w:szCs w:val="20"/>
              </w:rPr>
              <w:t xml:space="preserve">Phụ huynh phải được cung cấp thông báo trước bằng văn bản trước khi Chương trình dành cho Trẻ sơ sinh-Trẻ mới biết </w:t>
            </w:r>
            <w:r w:rsidRPr="002B75C2">
              <w:rPr>
                <w:rFonts w:hAnsi="Arial"/>
                <w:b/>
                <w:sz w:val="20"/>
                <w:szCs w:val="20"/>
              </w:rPr>
              <w:t>đi NC (NC ITP) đề xuất hoặc</w:t>
            </w:r>
            <w:r w:rsidRPr="00750EA3">
              <w:rPr>
                <w:rFonts w:hAnsi="Arial"/>
                <w:b/>
                <w:sz w:val="20"/>
                <w:szCs w:val="20"/>
              </w:rPr>
              <w:t xml:space="preserve"> từ chối bắt đầu hoặc thay đổi việc xác định danh tính, đánh giá hoặc sắp xếp của con quý vị hoặc cung cấp các dịch vụ can thiệp sớm cho con và gia đình quý vị. Phụ huynh phải được cung cấp Thông báo Trước bằng Văn bản mười (10) ngày trước khi tiến hành, trừ khi phụ huynh đồng ý thực hiện sớm hơn mười (10) ngày theo lịch.</w:t>
            </w:r>
          </w:p>
        </w:tc>
      </w:tr>
      <w:tr w:rsidR="00D518E2" w:rsidRPr="00750EA3" w14:paraId="4C614B11" w14:textId="77777777" w:rsidTr="002B75C2">
        <w:trPr>
          <w:trHeight w:val="144"/>
          <w:jc w:val="center"/>
        </w:trPr>
        <w:tc>
          <w:tcPr>
            <w:tcW w:w="5000" w:type="pct"/>
            <w:gridSpan w:val="21"/>
            <w:tcBorders>
              <w:top w:val="single" w:sz="4" w:space="0" w:color="auto"/>
              <w:left w:val="single" w:sz="4" w:space="0" w:color="auto"/>
              <w:bottom w:val="nil"/>
              <w:right w:val="single" w:sz="4" w:space="0" w:color="auto"/>
            </w:tcBorders>
            <w:vAlign w:val="bottom"/>
          </w:tcPr>
          <w:p w14:paraId="160802D4" w14:textId="77777777" w:rsidR="00D518E2" w:rsidRPr="00750EA3" w:rsidRDefault="00D518E2" w:rsidP="00F03362">
            <w:pPr>
              <w:spacing w:before="60" w:after="60"/>
              <w:rPr>
                <w:rFonts w:hAnsi="Arial"/>
                <w:sz w:val="19"/>
                <w:szCs w:val="19"/>
              </w:rPr>
            </w:pPr>
            <w:r w:rsidRPr="00750EA3">
              <w:rPr>
                <w:rFonts w:hAnsi="Arial"/>
                <w:b/>
                <w:sz w:val="24"/>
                <w:szCs w:val="24"/>
              </w:rPr>
              <w:t>(Các) Hành động Được Đề xuất hoặc Từ chối:</w:t>
            </w:r>
          </w:p>
        </w:tc>
      </w:tr>
      <w:tr w:rsidR="00E020D8" w:rsidRPr="002B75C2" w14:paraId="0715F4F9" w14:textId="77777777" w:rsidTr="002B75C2">
        <w:trPr>
          <w:trHeight w:val="259"/>
          <w:jc w:val="center"/>
        </w:trPr>
        <w:tc>
          <w:tcPr>
            <w:tcW w:w="258" w:type="pct"/>
            <w:tcBorders>
              <w:top w:val="nil"/>
              <w:left w:val="single" w:sz="4" w:space="0" w:color="auto"/>
              <w:bottom w:val="nil"/>
              <w:right w:val="nil"/>
            </w:tcBorders>
            <w:vAlign w:val="bottom"/>
          </w:tcPr>
          <w:p w14:paraId="4B89B307" w14:textId="77777777" w:rsidR="00E020D8" w:rsidRPr="002B75C2" w:rsidRDefault="00E020D8" w:rsidP="006F46C3">
            <w:pPr>
              <w:rPr>
                <w:rFonts w:hAnsi="Arial"/>
                <w:b/>
                <w:sz w:val="19"/>
                <w:szCs w:val="19"/>
              </w:rPr>
            </w:pPr>
            <w:r w:rsidRPr="002B75C2">
              <w:rPr>
                <w:rFonts w:hAnsi="Arial"/>
                <w:b/>
                <w:sz w:val="19"/>
                <w:szCs w:val="19"/>
              </w:rPr>
              <w:fldChar w:fldCharType="begin">
                <w:ffData>
                  <w:name w:val="Check4"/>
                  <w:enabled/>
                  <w:calcOnExit w:val="0"/>
                  <w:checkBox>
                    <w:sizeAuto/>
                    <w:default w:val="0"/>
                  </w:checkBox>
                </w:ffData>
              </w:fldChar>
            </w:r>
            <w:r w:rsidRPr="002B75C2">
              <w:rPr>
                <w:rFonts w:hAnsi="Arial"/>
                <w:b/>
                <w:sz w:val="19"/>
                <w:szCs w:val="19"/>
              </w:rPr>
              <w:instrText xml:space="preserve"> FORMCHECKBOX </w:instrText>
            </w:r>
            <w:r w:rsidR="00000000">
              <w:rPr>
                <w:rFonts w:hAnsi="Arial"/>
                <w:b/>
                <w:sz w:val="19"/>
                <w:szCs w:val="19"/>
              </w:rPr>
            </w:r>
            <w:r w:rsidR="00000000">
              <w:rPr>
                <w:rFonts w:hAnsi="Arial"/>
                <w:b/>
                <w:sz w:val="19"/>
                <w:szCs w:val="19"/>
              </w:rPr>
              <w:fldChar w:fldCharType="separate"/>
            </w:r>
            <w:r w:rsidRPr="002B75C2">
              <w:rPr>
                <w:rFonts w:hAnsi="Arial"/>
                <w:b/>
                <w:sz w:val="19"/>
                <w:szCs w:val="19"/>
              </w:rPr>
              <w:fldChar w:fldCharType="end"/>
            </w:r>
          </w:p>
        </w:tc>
        <w:tc>
          <w:tcPr>
            <w:tcW w:w="2220" w:type="pct"/>
            <w:gridSpan w:val="8"/>
            <w:tcBorders>
              <w:top w:val="nil"/>
              <w:left w:val="nil"/>
              <w:bottom w:val="nil"/>
              <w:right w:val="nil"/>
            </w:tcBorders>
            <w:vAlign w:val="center"/>
          </w:tcPr>
          <w:p w14:paraId="7CA5E3F0" w14:textId="77777777" w:rsidR="00E020D8" w:rsidRPr="002B75C2" w:rsidRDefault="00E020D8" w:rsidP="004B4D75">
            <w:pPr>
              <w:spacing w:before="40" w:after="40"/>
              <w:rPr>
                <w:rFonts w:hAnsi="Arial"/>
                <w:sz w:val="19"/>
                <w:szCs w:val="19"/>
              </w:rPr>
            </w:pPr>
            <w:r w:rsidRPr="002B75C2">
              <w:rPr>
                <w:rFonts w:hAnsi="Arial"/>
                <w:sz w:val="19"/>
                <w:szCs w:val="19"/>
              </w:rPr>
              <w:t>Con quý vị đủ điều kiện tham gia NC ITP</w:t>
            </w:r>
          </w:p>
        </w:tc>
        <w:tc>
          <w:tcPr>
            <w:tcW w:w="2364" w:type="pct"/>
            <w:gridSpan w:val="11"/>
            <w:tcBorders>
              <w:top w:val="nil"/>
              <w:left w:val="nil"/>
              <w:bottom w:val="nil"/>
              <w:right w:val="nil"/>
            </w:tcBorders>
            <w:vAlign w:val="bottom"/>
          </w:tcPr>
          <w:p w14:paraId="03266A93" w14:textId="77777777" w:rsidR="00E020D8" w:rsidRPr="002B75C2" w:rsidRDefault="00E020D8" w:rsidP="004B4D75">
            <w:pPr>
              <w:spacing w:before="40" w:after="40"/>
              <w:rPr>
                <w:rFonts w:hAnsi="Arial"/>
                <w:sz w:val="19"/>
                <w:szCs w:val="19"/>
              </w:rPr>
            </w:pPr>
          </w:p>
        </w:tc>
        <w:tc>
          <w:tcPr>
            <w:tcW w:w="157" w:type="pct"/>
            <w:tcBorders>
              <w:top w:val="nil"/>
              <w:left w:val="nil"/>
              <w:bottom w:val="nil"/>
              <w:right w:val="single" w:sz="4" w:space="0" w:color="auto"/>
            </w:tcBorders>
            <w:vAlign w:val="bottom"/>
          </w:tcPr>
          <w:p w14:paraId="73D32A98" w14:textId="77777777" w:rsidR="00E020D8" w:rsidRPr="002B75C2" w:rsidRDefault="00E020D8" w:rsidP="001551CE">
            <w:pPr>
              <w:rPr>
                <w:rFonts w:hAnsi="Arial"/>
                <w:sz w:val="19"/>
                <w:szCs w:val="19"/>
              </w:rPr>
            </w:pPr>
          </w:p>
        </w:tc>
      </w:tr>
      <w:tr w:rsidR="009252A5" w:rsidRPr="002B75C2" w14:paraId="30E74696" w14:textId="77777777" w:rsidTr="002B75C2">
        <w:trPr>
          <w:trHeight w:val="259"/>
          <w:jc w:val="center"/>
        </w:trPr>
        <w:tc>
          <w:tcPr>
            <w:tcW w:w="258" w:type="pct"/>
            <w:tcBorders>
              <w:top w:val="nil"/>
              <w:left w:val="single" w:sz="4" w:space="0" w:color="auto"/>
              <w:bottom w:val="nil"/>
              <w:right w:val="nil"/>
            </w:tcBorders>
            <w:vAlign w:val="bottom"/>
          </w:tcPr>
          <w:p w14:paraId="7063A04A" w14:textId="77777777" w:rsidR="009252A5" w:rsidRPr="002B75C2" w:rsidRDefault="009252A5" w:rsidP="00946CAC">
            <w:pPr>
              <w:rPr>
                <w:rFonts w:hAnsi="Arial"/>
                <w:sz w:val="19"/>
                <w:szCs w:val="19"/>
              </w:rPr>
            </w:pPr>
            <w:r w:rsidRPr="002B75C2">
              <w:rPr>
                <w:rFonts w:hAnsi="Arial"/>
                <w:b/>
                <w:sz w:val="19"/>
                <w:szCs w:val="19"/>
              </w:rPr>
              <w:fldChar w:fldCharType="begin">
                <w:ffData>
                  <w:name w:val="Check4"/>
                  <w:enabled/>
                  <w:calcOnExit w:val="0"/>
                  <w:checkBox>
                    <w:sizeAuto/>
                    <w:default w:val="0"/>
                  </w:checkBox>
                </w:ffData>
              </w:fldChar>
            </w:r>
            <w:r w:rsidRPr="002B75C2">
              <w:rPr>
                <w:rFonts w:hAnsi="Arial"/>
                <w:b/>
                <w:sz w:val="19"/>
                <w:szCs w:val="19"/>
              </w:rPr>
              <w:instrText xml:space="preserve"> FORMCHECKBOX </w:instrText>
            </w:r>
            <w:r w:rsidR="00000000">
              <w:rPr>
                <w:rFonts w:hAnsi="Arial"/>
                <w:b/>
                <w:sz w:val="19"/>
                <w:szCs w:val="19"/>
              </w:rPr>
            </w:r>
            <w:r w:rsidR="00000000">
              <w:rPr>
                <w:rFonts w:hAnsi="Arial"/>
                <w:b/>
                <w:sz w:val="19"/>
                <w:szCs w:val="19"/>
              </w:rPr>
              <w:fldChar w:fldCharType="separate"/>
            </w:r>
            <w:r w:rsidRPr="002B75C2">
              <w:rPr>
                <w:rFonts w:hAnsi="Arial"/>
                <w:b/>
                <w:sz w:val="19"/>
                <w:szCs w:val="19"/>
              </w:rPr>
              <w:fldChar w:fldCharType="end"/>
            </w:r>
          </w:p>
        </w:tc>
        <w:tc>
          <w:tcPr>
            <w:tcW w:w="4584" w:type="pct"/>
            <w:gridSpan w:val="19"/>
            <w:tcBorders>
              <w:top w:val="nil"/>
              <w:left w:val="nil"/>
              <w:bottom w:val="nil"/>
              <w:right w:val="nil"/>
            </w:tcBorders>
            <w:vAlign w:val="bottom"/>
          </w:tcPr>
          <w:p w14:paraId="39091AB0" w14:textId="77777777" w:rsidR="009252A5" w:rsidRPr="002B75C2" w:rsidRDefault="009252A5" w:rsidP="004B4D75">
            <w:pPr>
              <w:spacing w:before="40" w:after="40"/>
              <w:rPr>
                <w:rFonts w:hAnsi="Arial"/>
                <w:b/>
                <w:sz w:val="19"/>
                <w:szCs w:val="19"/>
              </w:rPr>
            </w:pPr>
            <w:r w:rsidRPr="002B75C2">
              <w:rPr>
                <w:rFonts w:hAnsi="Arial"/>
                <w:sz w:val="19"/>
                <w:szCs w:val="19"/>
              </w:rPr>
              <w:t>Con quý vị không đủ điều kiện tham gia NC ITP</w:t>
            </w:r>
          </w:p>
        </w:tc>
        <w:tc>
          <w:tcPr>
            <w:tcW w:w="157" w:type="pct"/>
            <w:tcBorders>
              <w:top w:val="nil"/>
              <w:left w:val="nil"/>
              <w:bottom w:val="nil"/>
              <w:right w:val="single" w:sz="4" w:space="0" w:color="auto"/>
            </w:tcBorders>
            <w:vAlign w:val="bottom"/>
          </w:tcPr>
          <w:p w14:paraId="2D51A9AE" w14:textId="77777777" w:rsidR="009252A5" w:rsidRPr="002B75C2" w:rsidRDefault="009252A5" w:rsidP="00946CAC">
            <w:pPr>
              <w:rPr>
                <w:rFonts w:hAnsi="Arial"/>
                <w:b/>
                <w:sz w:val="19"/>
                <w:szCs w:val="19"/>
              </w:rPr>
            </w:pPr>
          </w:p>
        </w:tc>
      </w:tr>
      <w:tr w:rsidR="004E77D0" w:rsidRPr="002B75C2" w14:paraId="2930CEDB" w14:textId="77777777" w:rsidTr="002B75C2">
        <w:trPr>
          <w:trHeight w:val="259"/>
          <w:jc w:val="center"/>
        </w:trPr>
        <w:tc>
          <w:tcPr>
            <w:tcW w:w="258" w:type="pct"/>
            <w:tcBorders>
              <w:top w:val="nil"/>
              <w:left w:val="single" w:sz="4" w:space="0" w:color="auto"/>
              <w:bottom w:val="nil"/>
              <w:right w:val="nil"/>
            </w:tcBorders>
            <w:vAlign w:val="bottom"/>
          </w:tcPr>
          <w:p w14:paraId="338BC22F" w14:textId="77777777" w:rsidR="004E77D0" w:rsidRPr="002B75C2" w:rsidRDefault="004E77D0" w:rsidP="001551CE">
            <w:pPr>
              <w:rPr>
                <w:rFonts w:hAnsi="Arial"/>
                <w:sz w:val="19"/>
                <w:szCs w:val="19"/>
              </w:rPr>
            </w:pPr>
            <w:r w:rsidRPr="002B75C2">
              <w:rPr>
                <w:rFonts w:hAnsi="Arial"/>
                <w:b/>
                <w:sz w:val="19"/>
                <w:szCs w:val="19"/>
              </w:rPr>
              <w:fldChar w:fldCharType="begin">
                <w:ffData>
                  <w:name w:val="Check4"/>
                  <w:enabled/>
                  <w:calcOnExit w:val="0"/>
                  <w:checkBox>
                    <w:sizeAuto/>
                    <w:default w:val="0"/>
                  </w:checkBox>
                </w:ffData>
              </w:fldChar>
            </w:r>
            <w:r w:rsidRPr="002B75C2">
              <w:rPr>
                <w:rFonts w:hAnsi="Arial"/>
                <w:b/>
                <w:sz w:val="19"/>
                <w:szCs w:val="19"/>
              </w:rPr>
              <w:instrText xml:space="preserve"> FORMCHECKBOX </w:instrText>
            </w:r>
            <w:r w:rsidR="00000000">
              <w:rPr>
                <w:rFonts w:hAnsi="Arial"/>
                <w:b/>
                <w:sz w:val="19"/>
                <w:szCs w:val="19"/>
              </w:rPr>
            </w:r>
            <w:r w:rsidR="00000000">
              <w:rPr>
                <w:rFonts w:hAnsi="Arial"/>
                <w:b/>
                <w:sz w:val="19"/>
                <w:szCs w:val="19"/>
              </w:rPr>
              <w:fldChar w:fldCharType="separate"/>
            </w:r>
            <w:r w:rsidRPr="002B75C2">
              <w:rPr>
                <w:rFonts w:hAnsi="Arial"/>
                <w:sz w:val="19"/>
                <w:szCs w:val="19"/>
              </w:rPr>
              <w:fldChar w:fldCharType="end"/>
            </w:r>
          </w:p>
        </w:tc>
        <w:tc>
          <w:tcPr>
            <w:tcW w:w="4584" w:type="pct"/>
            <w:gridSpan w:val="19"/>
            <w:tcBorders>
              <w:top w:val="nil"/>
              <w:left w:val="nil"/>
              <w:bottom w:val="nil"/>
              <w:right w:val="nil"/>
            </w:tcBorders>
            <w:vAlign w:val="bottom"/>
          </w:tcPr>
          <w:p w14:paraId="13A548D0" w14:textId="77777777" w:rsidR="004E77D0" w:rsidRPr="002B75C2" w:rsidRDefault="004E77D0" w:rsidP="004B4D75">
            <w:pPr>
              <w:spacing w:before="40" w:after="40"/>
              <w:rPr>
                <w:rFonts w:hAnsi="Arial"/>
                <w:sz w:val="19"/>
                <w:szCs w:val="19"/>
              </w:rPr>
            </w:pPr>
            <w:r w:rsidRPr="002B75C2">
              <w:rPr>
                <w:rFonts w:hAnsi="Arial"/>
                <w:sz w:val="19"/>
                <w:szCs w:val="19"/>
              </w:rPr>
              <w:t>Con quý vị sẽ bị loại khỏi NC ITP trước ba tuổi. Tất cả dịch vụ được liệt kê trong IFSP sẽ chấm dứt.</w:t>
            </w:r>
          </w:p>
        </w:tc>
        <w:tc>
          <w:tcPr>
            <w:tcW w:w="157" w:type="pct"/>
            <w:tcBorders>
              <w:top w:val="nil"/>
              <w:left w:val="nil"/>
              <w:bottom w:val="nil"/>
              <w:right w:val="single" w:sz="4" w:space="0" w:color="auto"/>
            </w:tcBorders>
            <w:vAlign w:val="bottom"/>
          </w:tcPr>
          <w:p w14:paraId="46E70ED5" w14:textId="77777777" w:rsidR="004E77D0" w:rsidRPr="002B75C2" w:rsidRDefault="004E77D0" w:rsidP="001551CE">
            <w:pPr>
              <w:rPr>
                <w:rFonts w:hAnsi="Arial"/>
                <w:sz w:val="19"/>
                <w:szCs w:val="19"/>
              </w:rPr>
            </w:pPr>
          </w:p>
        </w:tc>
      </w:tr>
      <w:tr w:rsidR="00E020D8" w:rsidRPr="002B75C2" w14:paraId="66BFFF88" w14:textId="77777777" w:rsidTr="002B75C2">
        <w:trPr>
          <w:trHeight w:val="269"/>
          <w:jc w:val="center"/>
        </w:trPr>
        <w:tc>
          <w:tcPr>
            <w:tcW w:w="258" w:type="pct"/>
            <w:tcBorders>
              <w:top w:val="nil"/>
              <w:left w:val="single" w:sz="4" w:space="0" w:color="auto"/>
              <w:bottom w:val="nil"/>
              <w:right w:val="nil"/>
            </w:tcBorders>
            <w:vAlign w:val="bottom"/>
          </w:tcPr>
          <w:p w14:paraId="507C7A5B" w14:textId="77777777" w:rsidR="00E020D8" w:rsidRPr="002B75C2" w:rsidRDefault="00E020D8" w:rsidP="001551CE">
            <w:pPr>
              <w:rPr>
                <w:rFonts w:hAnsi="Arial"/>
                <w:sz w:val="19"/>
                <w:szCs w:val="19"/>
              </w:rPr>
            </w:pPr>
            <w:r w:rsidRPr="002B75C2">
              <w:rPr>
                <w:rFonts w:hAnsi="Arial"/>
                <w:b/>
                <w:sz w:val="19"/>
                <w:szCs w:val="19"/>
              </w:rPr>
              <w:fldChar w:fldCharType="begin">
                <w:ffData>
                  <w:name w:val="Check4"/>
                  <w:enabled/>
                  <w:calcOnExit w:val="0"/>
                  <w:checkBox>
                    <w:sizeAuto/>
                    <w:default w:val="0"/>
                    <w:checked w:val="0"/>
                  </w:checkBox>
                </w:ffData>
              </w:fldChar>
            </w:r>
            <w:r w:rsidRPr="002B75C2">
              <w:rPr>
                <w:rFonts w:hAnsi="Arial"/>
                <w:b/>
                <w:sz w:val="19"/>
                <w:szCs w:val="19"/>
              </w:rPr>
              <w:instrText xml:space="preserve"> FORMCHECKBOX </w:instrText>
            </w:r>
            <w:r w:rsidR="00000000">
              <w:rPr>
                <w:rFonts w:hAnsi="Arial"/>
                <w:b/>
                <w:sz w:val="19"/>
                <w:szCs w:val="19"/>
              </w:rPr>
            </w:r>
            <w:r w:rsidR="00000000">
              <w:rPr>
                <w:rFonts w:hAnsi="Arial"/>
                <w:b/>
                <w:sz w:val="19"/>
                <w:szCs w:val="19"/>
              </w:rPr>
              <w:fldChar w:fldCharType="separate"/>
            </w:r>
            <w:r w:rsidRPr="002B75C2">
              <w:rPr>
                <w:rFonts w:hAnsi="Arial"/>
                <w:sz w:val="19"/>
                <w:szCs w:val="19"/>
              </w:rPr>
              <w:fldChar w:fldCharType="end"/>
            </w:r>
          </w:p>
        </w:tc>
        <w:tc>
          <w:tcPr>
            <w:tcW w:w="4584" w:type="pct"/>
            <w:gridSpan w:val="19"/>
            <w:tcBorders>
              <w:top w:val="nil"/>
              <w:left w:val="nil"/>
              <w:bottom w:val="nil"/>
              <w:right w:val="nil"/>
            </w:tcBorders>
            <w:vAlign w:val="bottom"/>
          </w:tcPr>
          <w:p w14:paraId="526EC3E2" w14:textId="77777777" w:rsidR="00E020D8" w:rsidRPr="002B75C2" w:rsidRDefault="00E020D8" w:rsidP="004B4D75">
            <w:pPr>
              <w:spacing w:before="40" w:after="40"/>
              <w:rPr>
                <w:rFonts w:hAnsi="Arial"/>
                <w:sz w:val="19"/>
                <w:szCs w:val="19"/>
              </w:rPr>
            </w:pPr>
            <w:r w:rsidRPr="002B75C2">
              <w:rPr>
                <w:rFonts w:hAnsi="Arial"/>
                <w:sz w:val="19"/>
                <w:szCs w:val="19"/>
              </w:rPr>
              <w:t xml:space="preserve">Khác </w:t>
            </w:r>
            <w:r w:rsidRPr="002B75C2">
              <w:rPr>
                <w:rFonts w:hAnsi="Arial"/>
                <w:i/>
                <w:sz w:val="19"/>
                <w:szCs w:val="19"/>
              </w:rPr>
              <w:t>(chỉ bắt buộc mô tả hành động nếu chọn ‘’Khác’)</w:t>
            </w:r>
          </w:p>
        </w:tc>
        <w:tc>
          <w:tcPr>
            <w:tcW w:w="157" w:type="pct"/>
            <w:tcBorders>
              <w:top w:val="nil"/>
              <w:left w:val="nil"/>
              <w:bottom w:val="nil"/>
              <w:right w:val="single" w:sz="4" w:space="0" w:color="auto"/>
            </w:tcBorders>
            <w:vAlign w:val="bottom"/>
          </w:tcPr>
          <w:p w14:paraId="7E5D923C" w14:textId="77777777" w:rsidR="00E020D8" w:rsidRPr="002B75C2" w:rsidRDefault="00E020D8" w:rsidP="001551CE">
            <w:pPr>
              <w:rPr>
                <w:rFonts w:hAnsi="Arial"/>
                <w:sz w:val="19"/>
                <w:szCs w:val="19"/>
              </w:rPr>
            </w:pPr>
          </w:p>
        </w:tc>
      </w:tr>
      <w:tr w:rsidR="00946CAC" w:rsidRPr="00750EA3" w14:paraId="1373D6F9" w14:textId="77777777" w:rsidTr="002B75C2">
        <w:tblPrEx>
          <w:tblLook w:val="0020" w:firstRow="1" w:lastRow="0" w:firstColumn="0" w:lastColumn="0" w:noHBand="0" w:noVBand="0"/>
        </w:tblPrEx>
        <w:trPr>
          <w:trHeight w:val="1753"/>
          <w:jc w:val="center"/>
        </w:trPr>
        <w:tc>
          <w:tcPr>
            <w:tcW w:w="5000" w:type="pct"/>
            <w:gridSpan w:val="21"/>
            <w:tcBorders>
              <w:top w:val="nil"/>
              <w:left w:val="single" w:sz="4" w:space="0" w:color="auto"/>
              <w:right w:val="single" w:sz="4" w:space="0" w:color="auto"/>
            </w:tcBorders>
          </w:tcPr>
          <w:p w14:paraId="6EBAE86F" w14:textId="77777777" w:rsidR="00946CAC" w:rsidRPr="00750EA3" w:rsidRDefault="00946CAC" w:rsidP="004A4C8B">
            <w:pPr>
              <w:spacing w:before="40"/>
              <w:rPr>
                <w:rFonts w:hAnsi="Arial"/>
                <w:sz w:val="20"/>
                <w:szCs w:val="20"/>
              </w:rPr>
            </w:pPr>
            <w:r w:rsidRPr="002B75C2">
              <w:rPr>
                <w:rFonts w:hAnsi="Arial"/>
                <w:sz w:val="20"/>
                <w:szCs w:val="20"/>
              </w:rPr>
              <w:t xml:space="preserve">Hành động Được Đề xuất hoặc Từ chối: </w:t>
            </w:r>
            <w:bookmarkStart w:id="4" w:name="Text58"/>
            <w:r w:rsidRPr="002B75C2">
              <w:rPr>
                <w:rFonts w:hAnsi="Arial"/>
                <w:sz w:val="20"/>
                <w:szCs w:val="20"/>
              </w:rPr>
              <w:fldChar w:fldCharType="begin" w:fldLock="1">
                <w:ffData>
                  <w:name w:val="Text58"/>
                  <w:enabled/>
                  <w:calcOnExit w:val="0"/>
                  <w:textInput>
                    <w:maxLength w:val="725"/>
                  </w:textInput>
                </w:ffData>
              </w:fldChar>
            </w:r>
            <w:r w:rsidRPr="002B75C2">
              <w:rPr>
                <w:rFonts w:hAnsi="Arial"/>
                <w:sz w:val="20"/>
                <w:szCs w:val="20"/>
              </w:rPr>
              <w:instrText xml:space="preserve"> FORMTEXT </w:instrText>
            </w:r>
            <w:r w:rsidRPr="002B75C2">
              <w:rPr>
                <w:rFonts w:hAnsi="Arial"/>
                <w:sz w:val="20"/>
                <w:szCs w:val="20"/>
              </w:rPr>
            </w:r>
            <w:r w:rsidRPr="002B75C2">
              <w:rPr>
                <w:rFonts w:hAnsi="Arial"/>
                <w:sz w:val="20"/>
                <w:szCs w:val="20"/>
              </w:rPr>
              <w:fldChar w:fldCharType="separate"/>
            </w:r>
            <w:r w:rsidRPr="002B75C2">
              <w:rPr>
                <w:rFonts w:hAnsi="Arial"/>
                <w:sz w:val="20"/>
                <w:szCs w:val="20"/>
              </w:rPr>
              <w:t>     </w:t>
            </w:r>
            <w:r w:rsidRPr="002B75C2">
              <w:rPr>
                <w:rFonts w:hAnsi="Arial"/>
                <w:sz w:val="20"/>
                <w:szCs w:val="20"/>
              </w:rPr>
              <w:fldChar w:fldCharType="end"/>
            </w:r>
            <w:bookmarkEnd w:id="4"/>
          </w:p>
        </w:tc>
      </w:tr>
      <w:tr w:rsidR="00E654E5" w:rsidRPr="00750EA3" w14:paraId="5FF22626" w14:textId="77777777" w:rsidTr="002B75C2">
        <w:tblPrEx>
          <w:tblLook w:val="0020" w:firstRow="1" w:lastRow="0" w:firstColumn="0" w:lastColumn="0" w:noHBand="0" w:noVBand="0"/>
        </w:tblPrEx>
        <w:trPr>
          <w:trHeight w:val="1978"/>
          <w:jc w:val="center"/>
        </w:trPr>
        <w:tc>
          <w:tcPr>
            <w:tcW w:w="5000" w:type="pct"/>
            <w:gridSpan w:val="21"/>
            <w:tcBorders>
              <w:bottom w:val="single" w:sz="4" w:space="0" w:color="auto"/>
            </w:tcBorders>
          </w:tcPr>
          <w:p w14:paraId="5E0AD09E" w14:textId="77777777" w:rsidR="00E654E5" w:rsidRPr="00750EA3" w:rsidRDefault="00E654E5" w:rsidP="00F03362">
            <w:pPr>
              <w:spacing w:before="60"/>
              <w:rPr>
                <w:rFonts w:hAnsi="Arial"/>
                <w:sz w:val="20"/>
              </w:rPr>
            </w:pPr>
            <w:r w:rsidRPr="00750EA3">
              <w:rPr>
                <w:rFonts w:hAnsi="Arial"/>
                <w:b/>
                <w:sz w:val="24"/>
                <w:szCs w:val="24"/>
                <w:u w:val="single"/>
              </w:rPr>
              <w:t>Lý do đề xuất hoặc từ chối (các) hành động trên</w:t>
            </w:r>
            <w:r w:rsidRPr="00750EA3">
              <w:rPr>
                <w:rFonts w:hAnsi="Arial"/>
                <w:sz w:val="20"/>
                <w:szCs w:val="20"/>
              </w:rPr>
              <w:t xml:space="preserve"> bao gồm mô tả thông tin được sử dụng để đưa ra quyết định này (ví dụ: thông tin phỏng vấn phụ huynh, các thủ tục đánh giá/thẩm định, báo cáo, hồ sơ) </w:t>
            </w:r>
            <w:bookmarkStart w:id="5" w:name="Text51"/>
            <w:r w:rsidR="004A4C8B" w:rsidRPr="00750EA3">
              <w:rPr>
                <w:rFonts w:hAnsi="Arial" w:cs="Arial"/>
                <w:sz w:val="20"/>
                <w:szCs w:val="20"/>
              </w:rPr>
              <w:fldChar w:fldCharType="begin" w:fldLock="1">
                <w:ffData>
                  <w:name w:val="Text51"/>
                  <w:enabled/>
                  <w:calcOnExit w:val="0"/>
                  <w:textInput>
                    <w:maxLength w:val="910"/>
                  </w:textInput>
                </w:ffData>
              </w:fldChar>
            </w:r>
            <w:r w:rsidR="004A4C8B" w:rsidRPr="00750EA3">
              <w:rPr>
                <w:rFonts w:hAnsi="Arial" w:cs="Arial"/>
                <w:sz w:val="20"/>
                <w:szCs w:val="20"/>
              </w:rPr>
              <w:instrText xml:space="preserve"> FORMTEXT </w:instrText>
            </w:r>
            <w:r w:rsidR="004A4C8B" w:rsidRPr="00750EA3">
              <w:rPr>
                <w:rFonts w:hAnsi="Arial" w:cs="Arial"/>
                <w:sz w:val="20"/>
                <w:szCs w:val="20"/>
              </w:rPr>
            </w:r>
            <w:r w:rsidR="004A4C8B" w:rsidRPr="00750EA3">
              <w:rPr>
                <w:rFonts w:hAnsi="Arial" w:cs="Arial"/>
                <w:sz w:val="20"/>
                <w:szCs w:val="20"/>
              </w:rPr>
              <w:fldChar w:fldCharType="separate"/>
            </w:r>
            <w:r w:rsidRPr="00750EA3">
              <w:rPr>
                <w:rFonts w:hAnsi="Arial"/>
                <w:sz w:val="20"/>
                <w:szCs w:val="20"/>
              </w:rPr>
              <w:t>     </w:t>
            </w:r>
            <w:r w:rsidR="004A4C8B" w:rsidRPr="00750EA3">
              <w:rPr>
                <w:rFonts w:hAnsi="Arial" w:cs="Arial"/>
                <w:sz w:val="20"/>
                <w:szCs w:val="20"/>
              </w:rPr>
              <w:fldChar w:fldCharType="end"/>
            </w:r>
            <w:bookmarkEnd w:id="5"/>
          </w:p>
        </w:tc>
      </w:tr>
      <w:tr w:rsidR="00F03362" w:rsidRPr="00750EA3" w14:paraId="26502503" w14:textId="77777777" w:rsidTr="002B75C2">
        <w:tblPrEx>
          <w:tblLook w:val="04A0" w:firstRow="1" w:lastRow="0" w:firstColumn="1" w:lastColumn="0" w:noHBand="0" w:noVBand="1"/>
        </w:tblPrEx>
        <w:trPr>
          <w:trHeight w:val="259"/>
          <w:jc w:val="center"/>
        </w:trPr>
        <w:tc>
          <w:tcPr>
            <w:tcW w:w="5000" w:type="pct"/>
            <w:gridSpan w:val="21"/>
            <w:tcBorders>
              <w:top w:val="nil"/>
              <w:left w:val="nil"/>
              <w:bottom w:val="nil"/>
              <w:right w:val="nil"/>
            </w:tcBorders>
            <w:shd w:val="clear" w:color="auto" w:fill="auto"/>
            <w:vAlign w:val="bottom"/>
          </w:tcPr>
          <w:p w14:paraId="67AE5718" w14:textId="77777777" w:rsidR="00F03362" w:rsidRPr="00750EA3" w:rsidRDefault="00F03362" w:rsidP="00F03362">
            <w:pPr>
              <w:autoSpaceDE w:val="0"/>
              <w:autoSpaceDN w:val="0"/>
              <w:adjustRightInd w:val="0"/>
              <w:spacing w:before="120" w:after="80"/>
              <w:rPr>
                <w:rFonts w:eastAsia="Calibri" w:hAnsi="Arial" w:cs="Arial"/>
                <w:color w:val="000000"/>
                <w:sz w:val="20"/>
                <w:szCs w:val="20"/>
              </w:rPr>
            </w:pPr>
            <w:r w:rsidRPr="00750EA3">
              <w:rPr>
                <w:rFonts w:hAnsi="Arial"/>
                <w:color w:val="000000"/>
                <w:sz w:val="20"/>
                <w:szCs w:val="20"/>
              </w:rPr>
              <w:t xml:space="preserve">Vui lòng liên hệ với tôi nếu quý vị có bất kỳ câu hỏi nào về thông tin trên. </w:t>
            </w:r>
          </w:p>
        </w:tc>
      </w:tr>
      <w:tr w:rsidR="00F03362" w:rsidRPr="00750EA3" w14:paraId="76EB1BF5" w14:textId="77777777" w:rsidTr="002B75C2">
        <w:tblPrEx>
          <w:tblLook w:val="04A0" w:firstRow="1" w:lastRow="0" w:firstColumn="1" w:lastColumn="0" w:noHBand="0" w:noVBand="1"/>
        </w:tblPrEx>
        <w:trPr>
          <w:trHeight w:val="288"/>
          <w:jc w:val="center"/>
        </w:trPr>
        <w:tc>
          <w:tcPr>
            <w:tcW w:w="1311" w:type="pct"/>
            <w:gridSpan w:val="6"/>
            <w:tcBorders>
              <w:top w:val="nil"/>
              <w:left w:val="nil"/>
              <w:bottom w:val="nil"/>
              <w:right w:val="nil"/>
            </w:tcBorders>
            <w:shd w:val="clear" w:color="auto" w:fill="auto"/>
            <w:vAlign w:val="bottom"/>
          </w:tcPr>
          <w:p w14:paraId="6BA8B024" w14:textId="77777777" w:rsidR="00F03362" w:rsidRPr="002B75C2" w:rsidRDefault="00105452" w:rsidP="009252A5">
            <w:pPr>
              <w:autoSpaceDE w:val="0"/>
              <w:autoSpaceDN w:val="0"/>
              <w:adjustRightInd w:val="0"/>
              <w:rPr>
                <w:rFonts w:eastAsia="Calibri" w:hAnsi="Arial" w:cs="Arial"/>
                <w:color w:val="000000"/>
                <w:sz w:val="20"/>
                <w:szCs w:val="20"/>
              </w:rPr>
            </w:pPr>
            <w:r w:rsidRPr="002B75C2">
              <w:rPr>
                <w:rFonts w:hAnsi="Arial"/>
                <w:color w:val="000000"/>
                <w:sz w:val="20"/>
                <w:szCs w:val="20"/>
              </w:rPr>
              <w:t xml:space="preserve">Tên Điều phối viên Dịch vụ Can thiệp Sớm (EISC): </w:t>
            </w:r>
          </w:p>
        </w:tc>
        <w:bookmarkStart w:id="6" w:name="Text59"/>
        <w:tc>
          <w:tcPr>
            <w:tcW w:w="1770" w:type="pct"/>
            <w:gridSpan w:val="8"/>
            <w:tcBorders>
              <w:top w:val="nil"/>
              <w:left w:val="nil"/>
              <w:bottom w:val="single" w:sz="4" w:space="0" w:color="auto"/>
              <w:right w:val="nil"/>
            </w:tcBorders>
            <w:shd w:val="clear" w:color="auto" w:fill="auto"/>
            <w:vAlign w:val="bottom"/>
          </w:tcPr>
          <w:p w14:paraId="417A3CEE" w14:textId="77777777" w:rsidR="00F03362" w:rsidRPr="002B75C2" w:rsidRDefault="00F03362" w:rsidP="009252A5">
            <w:pPr>
              <w:autoSpaceDE w:val="0"/>
              <w:autoSpaceDN w:val="0"/>
              <w:adjustRightInd w:val="0"/>
              <w:rPr>
                <w:rFonts w:eastAsia="Calibri" w:hAnsi="Arial" w:cs="Arial"/>
                <w:color w:val="000000"/>
                <w:sz w:val="20"/>
                <w:szCs w:val="20"/>
              </w:rPr>
            </w:pPr>
            <w:r w:rsidRPr="002B75C2">
              <w:rPr>
                <w:rFonts w:eastAsia="Calibri" w:hAnsi="Arial" w:cs="Arial"/>
                <w:color w:val="000000"/>
                <w:sz w:val="20"/>
                <w:szCs w:val="20"/>
              </w:rPr>
              <w:fldChar w:fldCharType="begin" w:fldLock="1">
                <w:ffData>
                  <w:name w:val="Text59"/>
                  <w:enabled/>
                  <w:calcOnExit w:val="0"/>
                  <w:textInput>
                    <w:maxLength w:val="35"/>
                  </w:textInput>
                </w:ffData>
              </w:fldChar>
            </w:r>
            <w:r w:rsidRPr="002B75C2">
              <w:rPr>
                <w:rFonts w:eastAsia="Calibri" w:hAnsi="Arial" w:cs="Arial"/>
                <w:color w:val="000000"/>
                <w:sz w:val="20"/>
                <w:szCs w:val="20"/>
              </w:rPr>
              <w:instrText xml:space="preserve"> FORMTEXT </w:instrText>
            </w:r>
            <w:r w:rsidRPr="002B75C2">
              <w:rPr>
                <w:rFonts w:eastAsia="Calibri" w:hAnsi="Arial" w:cs="Arial"/>
                <w:color w:val="000000"/>
                <w:sz w:val="20"/>
                <w:szCs w:val="20"/>
              </w:rPr>
            </w:r>
            <w:r w:rsidRPr="002B75C2">
              <w:rPr>
                <w:rFonts w:eastAsia="Calibri" w:hAnsi="Arial" w:cs="Arial"/>
                <w:color w:val="000000"/>
                <w:sz w:val="20"/>
                <w:szCs w:val="20"/>
              </w:rPr>
              <w:fldChar w:fldCharType="separate"/>
            </w:r>
            <w:r w:rsidRPr="002B75C2">
              <w:rPr>
                <w:rFonts w:hAnsi="Arial"/>
                <w:color w:val="000000"/>
                <w:sz w:val="20"/>
                <w:szCs w:val="20"/>
              </w:rPr>
              <w:t>     </w:t>
            </w:r>
            <w:r w:rsidRPr="002B75C2">
              <w:rPr>
                <w:rFonts w:eastAsia="Calibri" w:hAnsi="Arial" w:cs="Arial"/>
                <w:color w:val="000000"/>
                <w:sz w:val="20"/>
                <w:szCs w:val="20"/>
              </w:rPr>
              <w:fldChar w:fldCharType="end"/>
            </w:r>
            <w:bookmarkEnd w:id="6"/>
          </w:p>
        </w:tc>
        <w:tc>
          <w:tcPr>
            <w:tcW w:w="597" w:type="pct"/>
            <w:tcBorders>
              <w:top w:val="nil"/>
              <w:left w:val="nil"/>
              <w:bottom w:val="nil"/>
              <w:right w:val="nil"/>
            </w:tcBorders>
            <w:shd w:val="clear" w:color="auto" w:fill="auto"/>
            <w:vAlign w:val="bottom"/>
          </w:tcPr>
          <w:p w14:paraId="09804703" w14:textId="77777777" w:rsidR="00F03362" w:rsidRPr="00750EA3" w:rsidRDefault="00F03362" w:rsidP="009252A5">
            <w:pPr>
              <w:autoSpaceDE w:val="0"/>
              <w:autoSpaceDN w:val="0"/>
              <w:adjustRightInd w:val="0"/>
              <w:ind w:left="-60"/>
              <w:rPr>
                <w:rFonts w:eastAsia="Calibri" w:hAnsi="Arial" w:cs="Arial"/>
                <w:color w:val="000000"/>
                <w:sz w:val="20"/>
                <w:szCs w:val="20"/>
              </w:rPr>
            </w:pPr>
            <w:r w:rsidRPr="00750EA3">
              <w:rPr>
                <w:rFonts w:hAnsi="Arial"/>
                <w:color w:val="000000"/>
                <w:sz w:val="20"/>
                <w:szCs w:val="20"/>
              </w:rPr>
              <w:t xml:space="preserve">Điện thoại: </w:t>
            </w:r>
          </w:p>
        </w:tc>
        <w:bookmarkStart w:id="7" w:name="Text62"/>
        <w:tc>
          <w:tcPr>
            <w:tcW w:w="1141" w:type="pct"/>
            <w:gridSpan w:val="4"/>
            <w:tcBorders>
              <w:top w:val="nil"/>
              <w:left w:val="nil"/>
              <w:bottom w:val="single" w:sz="4" w:space="0" w:color="auto"/>
              <w:right w:val="nil"/>
            </w:tcBorders>
            <w:shd w:val="clear" w:color="auto" w:fill="auto"/>
            <w:vAlign w:val="bottom"/>
          </w:tcPr>
          <w:p w14:paraId="1930FBAF" w14:textId="77777777" w:rsidR="00F03362" w:rsidRPr="00750EA3" w:rsidRDefault="00F03362" w:rsidP="009252A5">
            <w:pPr>
              <w:autoSpaceDE w:val="0"/>
              <w:autoSpaceDN w:val="0"/>
              <w:adjustRightInd w:val="0"/>
              <w:ind w:left="-60"/>
              <w:rPr>
                <w:rFonts w:eastAsia="Calibri" w:hAnsi="Arial" w:cs="Arial"/>
                <w:color w:val="000000"/>
                <w:sz w:val="20"/>
                <w:szCs w:val="20"/>
              </w:rPr>
            </w:pPr>
            <w:r w:rsidRPr="00750EA3">
              <w:rPr>
                <w:rFonts w:eastAsia="Calibri" w:hAnsi="Arial" w:cs="Arial"/>
                <w:color w:val="000000"/>
                <w:sz w:val="20"/>
                <w:szCs w:val="20"/>
              </w:rPr>
              <w:fldChar w:fldCharType="begin" w:fldLock="1">
                <w:ffData>
                  <w:name w:val="Text62"/>
                  <w:enabled/>
                  <w:calcOnExit w:val="0"/>
                  <w:textInput>
                    <w:maxLength w:val="25"/>
                  </w:textInput>
                </w:ffData>
              </w:fldChar>
            </w:r>
            <w:r w:rsidRPr="00750EA3">
              <w:rPr>
                <w:rFonts w:eastAsia="Calibri" w:hAnsi="Arial" w:cs="Arial"/>
                <w:color w:val="000000"/>
                <w:sz w:val="20"/>
                <w:szCs w:val="20"/>
              </w:rPr>
              <w:instrText xml:space="preserve"> FORMTEXT </w:instrText>
            </w:r>
            <w:r w:rsidRPr="00750EA3">
              <w:rPr>
                <w:rFonts w:eastAsia="Calibri" w:hAnsi="Arial" w:cs="Arial"/>
                <w:color w:val="000000"/>
                <w:sz w:val="20"/>
                <w:szCs w:val="20"/>
              </w:rPr>
            </w:r>
            <w:r w:rsidRPr="00750EA3">
              <w:rPr>
                <w:rFonts w:eastAsia="Calibri" w:hAnsi="Arial" w:cs="Arial"/>
                <w:color w:val="000000"/>
                <w:sz w:val="20"/>
                <w:szCs w:val="20"/>
              </w:rPr>
              <w:fldChar w:fldCharType="separate"/>
            </w:r>
            <w:r w:rsidRPr="00750EA3">
              <w:rPr>
                <w:rFonts w:hAnsi="Arial"/>
                <w:color w:val="000000"/>
                <w:sz w:val="20"/>
                <w:szCs w:val="20"/>
              </w:rPr>
              <w:t>     </w:t>
            </w:r>
            <w:r w:rsidRPr="00750EA3">
              <w:rPr>
                <w:rFonts w:eastAsia="Calibri" w:hAnsi="Arial" w:cs="Arial"/>
                <w:color w:val="000000"/>
                <w:sz w:val="20"/>
                <w:szCs w:val="20"/>
              </w:rPr>
              <w:fldChar w:fldCharType="end"/>
            </w:r>
            <w:bookmarkEnd w:id="7"/>
          </w:p>
        </w:tc>
        <w:tc>
          <w:tcPr>
            <w:tcW w:w="180" w:type="pct"/>
            <w:gridSpan w:val="2"/>
            <w:tcBorders>
              <w:top w:val="nil"/>
              <w:left w:val="nil"/>
              <w:bottom w:val="nil"/>
              <w:right w:val="nil"/>
            </w:tcBorders>
            <w:shd w:val="clear" w:color="auto" w:fill="auto"/>
            <w:vAlign w:val="bottom"/>
          </w:tcPr>
          <w:p w14:paraId="073427E4" w14:textId="77777777" w:rsidR="00F03362" w:rsidRPr="00750EA3" w:rsidRDefault="00F03362" w:rsidP="003B7E92">
            <w:pPr>
              <w:autoSpaceDE w:val="0"/>
              <w:autoSpaceDN w:val="0"/>
              <w:adjustRightInd w:val="0"/>
              <w:rPr>
                <w:rFonts w:eastAsia="Calibri" w:hAnsi="Arial" w:cs="Arial"/>
                <w:color w:val="000000"/>
                <w:sz w:val="20"/>
                <w:szCs w:val="20"/>
              </w:rPr>
            </w:pPr>
          </w:p>
        </w:tc>
      </w:tr>
      <w:tr w:rsidR="00105452" w:rsidRPr="00750EA3" w14:paraId="486D2E4C" w14:textId="77777777" w:rsidTr="002B75C2">
        <w:tblPrEx>
          <w:tblLook w:val="04A0" w:firstRow="1" w:lastRow="0" w:firstColumn="1" w:lastColumn="0" w:noHBand="0" w:noVBand="1"/>
        </w:tblPrEx>
        <w:trPr>
          <w:trHeight w:val="288"/>
          <w:jc w:val="center"/>
        </w:trPr>
        <w:tc>
          <w:tcPr>
            <w:tcW w:w="2191" w:type="pct"/>
            <w:gridSpan w:val="7"/>
            <w:tcBorders>
              <w:top w:val="nil"/>
              <w:left w:val="nil"/>
              <w:bottom w:val="nil"/>
              <w:right w:val="nil"/>
            </w:tcBorders>
            <w:shd w:val="clear" w:color="auto" w:fill="auto"/>
            <w:vAlign w:val="bottom"/>
          </w:tcPr>
          <w:p w14:paraId="349C86CF" w14:textId="77777777" w:rsidR="00105452" w:rsidRPr="002B75C2" w:rsidRDefault="00105452" w:rsidP="009252A5">
            <w:pPr>
              <w:ind w:right="-108"/>
              <w:rPr>
                <w:rFonts w:hAnsi="Arial"/>
                <w:sz w:val="20"/>
                <w:szCs w:val="20"/>
              </w:rPr>
            </w:pPr>
            <w:r w:rsidRPr="002B75C2">
              <w:rPr>
                <w:rFonts w:hAnsi="Arial"/>
                <w:sz w:val="20"/>
                <w:szCs w:val="20"/>
              </w:rPr>
              <w:t xml:space="preserve">Tên Cơ quan Dịch vụ Phát triển Trẻ em (CDSA): </w:t>
            </w:r>
          </w:p>
        </w:tc>
        <w:bookmarkStart w:id="8" w:name="Text61"/>
        <w:tc>
          <w:tcPr>
            <w:tcW w:w="2652" w:type="pct"/>
            <w:gridSpan w:val="13"/>
            <w:tcBorders>
              <w:left w:val="nil"/>
              <w:right w:val="nil"/>
            </w:tcBorders>
            <w:shd w:val="clear" w:color="auto" w:fill="auto"/>
            <w:vAlign w:val="bottom"/>
          </w:tcPr>
          <w:p w14:paraId="73EC6FF7" w14:textId="77777777" w:rsidR="00105452" w:rsidRPr="00750EA3" w:rsidRDefault="00105452" w:rsidP="009252A5">
            <w:pPr>
              <w:rPr>
                <w:rFonts w:hAnsi="Arial"/>
                <w:sz w:val="20"/>
                <w:szCs w:val="20"/>
              </w:rPr>
            </w:pPr>
            <w:r w:rsidRPr="002B75C2">
              <w:rPr>
                <w:rFonts w:hAnsi="Arial"/>
                <w:sz w:val="20"/>
                <w:szCs w:val="20"/>
              </w:rPr>
              <w:fldChar w:fldCharType="begin" w:fldLock="1">
                <w:ffData>
                  <w:name w:val="Text61"/>
                  <w:enabled/>
                  <w:calcOnExit w:val="0"/>
                  <w:textInput>
                    <w:maxLength w:val="35"/>
                  </w:textInput>
                </w:ffData>
              </w:fldChar>
            </w:r>
            <w:r w:rsidRPr="002B75C2">
              <w:rPr>
                <w:rFonts w:hAnsi="Arial"/>
                <w:sz w:val="20"/>
                <w:szCs w:val="20"/>
              </w:rPr>
              <w:instrText xml:space="preserve"> FORMTEXT </w:instrText>
            </w:r>
            <w:r w:rsidRPr="002B75C2">
              <w:rPr>
                <w:rFonts w:hAnsi="Arial"/>
                <w:sz w:val="20"/>
                <w:szCs w:val="20"/>
              </w:rPr>
            </w:r>
            <w:r w:rsidRPr="002B75C2">
              <w:rPr>
                <w:rFonts w:hAnsi="Arial"/>
                <w:sz w:val="20"/>
                <w:szCs w:val="20"/>
              </w:rPr>
              <w:fldChar w:fldCharType="separate"/>
            </w:r>
            <w:r w:rsidRPr="002B75C2">
              <w:rPr>
                <w:rFonts w:hAnsi="Arial"/>
                <w:sz w:val="20"/>
                <w:szCs w:val="20"/>
              </w:rPr>
              <w:t>     </w:t>
            </w:r>
            <w:r w:rsidRPr="002B75C2">
              <w:rPr>
                <w:rFonts w:hAnsi="Arial"/>
                <w:sz w:val="20"/>
                <w:szCs w:val="20"/>
              </w:rPr>
              <w:fldChar w:fldCharType="end"/>
            </w:r>
            <w:bookmarkEnd w:id="8"/>
          </w:p>
        </w:tc>
        <w:tc>
          <w:tcPr>
            <w:tcW w:w="157" w:type="pct"/>
            <w:tcBorders>
              <w:top w:val="nil"/>
              <w:left w:val="nil"/>
              <w:bottom w:val="nil"/>
              <w:right w:val="nil"/>
            </w:tcBorders>
            <w:shd w:val="clear" w:color="auto" w:fill="auto"/>
            <w:vAlign w:val="bottom"/>
          </w:tcPr>
          <w:p w14:paraId="50903C7B" w14:textId="77777777" w:rsidR="00105452" w:rsidRPr="00750EA3" w:rsidRDefault="00105452" w:rsidP="00E020D8">
            <w:pPr>
              <w:rPr>
                <w:rFonts w:hAnsi="Arial"/>
                <w:sz w:val="20"/>
                <w:szCs w:val="20"/>
              </w:rPr>
            </w:pPr>
          </w:p>
        </w:tc>
      </w:tr>
      <w:tr w:rsidR="00F03362" w:rsidRPr="00750EA3" w14:paraId="47E844E0" w14:textId="77777777" w:rsidTr="002B75C2">
        <w:tblPrEx>
          <w:tblLook w:val="04A0" w:firstRow="1" w:lastRow="0" w:firstColumn="1" w:lastColumn="0" w:noHBand="0" w:noVBand="1"/>
        </w:tblPrEx>
        <w:trPr>
          <w:trHeight w:val="20"/>
          <w:jc w:val="center"/>
        </w:trPr>
        <w:tc>
          <w:tcPr>
            <w:tcW w:w="1056" w:type="pct"/>
            <w:gridSpan w:val="5"/>
            <w:tcBorders>
              <w:top w:val="nil"/>
              <w:left w:val="nil"/>
              <w:bottom w:val="nil"/>
              <w:right w:val="nil"/>
            </w:tcBorders>
            <w:shd w:val="clear" w:color="auto" w:fill="auto"/>
            <w:vAlign w:val="bottom"/>
          </w:tcPr>
          <w:p w14:paraId="1F95FDDE" w14:textId="77777777" w:rsidR="00F03362" w:rsidRPr="00750EA3" w:rsidRDefault="00F03362" w:rsidP="009252A5">
            <w:pPr>
              <w:ind w:right="-108"/>
              <w:rPr>
                <w:rFonts w:hAnsi="Arial"/>
                <w:sz w:val="14"/>
                <w:szCs w:val="14"/>
              </w:rPr>
            </w:pPr>
          </w:p>
        </w:tc>
        <w:tc>
          <w:tcPr>
            <w:tcW w:w="1414" w:type="pct"/>
            <w:gridSpan w:val="3"/>
            <w:tcBorders>
              <w:left w:val="nil"/>
              <w:right w:val="nil"/>
            </w:tcBorders>
            <w:shd w:val="clear" w:color="auto" w:fill="auto"/>
            <w:vAlign w:val="bottom"/>
          </w:tcPr>
          <w:p w14:paraId="5838E279" w14:textId="77777777" w:rsidR="00F03362" w:rsidRPr="00750EA3" w:rsidRDefault="00F03362" w:rsidP="009252A5">
            <w:pPr>
              <w:rPr>
                <w:rFonts w:hAnsi="Arial"/>
                <w:sz w:val="14"/>
                <w:szCs w:val="14"/>
              </w:rPr>
            </w:pPr>
          </w:p>
        </w:tc>
        <w:tc>
          <w:tcPr>
            <w:tcW w:w="2372" w:type="pct"/>
            <w:gridSpan w:val="12"/>
            <w:tcBorders>
              <w:top w:val="nil"/>
              <w:left w:val="nil"/>
              <w:bottom w:val="nil"/>
              <w:right w:val="nil"/>
            </w:tcBorders>
            <w:shd w:val="clear" w:color="auto" w:fill="auto"/>
            <w:vAlign w:val="bottom"/>
          </w:tcPr>
          <w:p w14:paraId="195517F9" w14:textId="77777777" w:rsidR="00F03362" w:rsidRPr="00750EA3" w:rsidRDefault="00F03362" w:rsidP="009252A5">
            <w:pPr>
              <w:rPr>
                <w:rFonts w:hAnsi="Arial"/>
                <w:sz w:val="14"/>
                <w:szCs w:val="14"/>
              </w:rPr>
            </w:pPr>
          </w:p>
        </w:tc>
        <w:tc>
          <w:tcPr>
            <w:tcW w:w="157" w:type="pct"/>
            <w:tcBorders>
              <w:top w:val="nil"/>
              <w:left w:val="nil"/>
              <w:bottom w:val="nil"/>
              <w:right w:val="nil"/>
            </w:tcBorders>
            <w:shd w:val="clear" w:color="auto" w:fill="auto"/>
            <w:vAlign w:val="bottom"/>
          </w:tcPr>
          <w:p w14:paraId="70856107" w14:textId="77777777" w:rsidR="00F03362" w:rsidRPr="00750EA3" w:rsidRDefault="00F03362" w:rsidP="00E020D8">
            <w:pPr>
              <w:rPr>
                <w:rFonts w:hAnsi="Arial"/>
                <w:sz w:val="14"/>
                <w:szCs w:val="14"/>
              </w:rPr>
            </w:pPr>
          </w:p>
        </w:tc>
      </w:tr>
      <w:tr w:rsidR="00E654E5" w:rsidRPr="00750EA3" w14:paraId="4FAD30A6" w14:textId="77777777" w:rsidTr="002B75C2">
        <w:tblPrEx>
          <w:tblLook w:val="0020" w:firstRow="1" w:lastRow="0" w:firstColumn="0" w:lastColumn="0" w:noHBand="0" w:noVBand="0"/>
        </w:tblPrEx>
        <w:trPr>
          <w:trHeight w:val="143"/>
          <w:jc w:val="center"/>
        </w:trPr>
        <w:tc>
          <w:tcPr>
            <w:tcW w:w="2654" w:type="pct"/>
            <w:gridSpan w:val="11"/>
            <w:vMerge w:val="restart"/>
            <w:vAlign w:val="center"/>
          </w:tcPr>
          <w:p w14:paraId="34A71E9E" w14:textId="77777777" w:rsidR="00E654E5" w:rsidRPr="00750EA3" w:rsidRDefault="00E654E5" w:rsidP="00946CAC">
            <w:pPr>
              <w:spacing w:before="80" w:after="80"/>
              <w:ind w:left="72" w:right="72"/>
              <w:rPr>
                <w:rFonts w:hAnsi="Arial" w:cs="Arial"/>
                <w:b/>
                <w:sz w:val="19"/>
                <w:szCs w:val="19"/>
              </w:rPr>
            </w:pPr>
            <w:r w:rsidRPr="00750EA3">
              <w:rPr>
                <w:rFonts w:hAnsi="Arial"/>
                <w:b/>
                <w:sz w:val="19"/>
                <w:szCs w:val="19"/>
              </w:rPr>
              <w:t xml:space="preserve">Thông báo của Phụ huynh về Quyền Trẻ em và Gia đình và các Biện pháp Bảo vệ theo Thủ tục: </w:t>
            </w:r>
            <w:r w:rsidRPr="00750EA3">
              <w:rPr>
                <w:rFonts w:hAnsi="Arial"/>
                <w:sz w:val="19"/>
                <w:szCs w:val="19"/>
              </w:rPr>
              <w:t xml:space="preserve">Quý vị được cung cấp một bản sao tài liệu </w:t>
            </w:r>
            <w:r w:rsidRPr="00750EA3">
              <w:rPr>
                <w:rFonts w:hAnsi="Arial"/>
                <w:b/>
                <w:i/>
                <w:sz w:val="19"/>
                <w:szCs w:val="19"/>
                <w:u w:val="single"/>
              </w:rPr>
              <w:t>Thông báo của Chương trình dành cho Trẻ sơ sinh-Trẻ mới biết đi của tiểu bang Bắc Carolina về Quyền Trẻ em và Gia đình</w:t>
            </w:r>
            <w:r w:rsidRPr="00750EA3">
              <w:rPr>
                <w:rFonts w:hAnsi="Arial"/>
                <w:b/>
                <w:i/>
                <w:sz w:val="19"/>
                <w:szCs w:val="19"/>
              </w:rPr>
              <w:t xml:space="preserve"> </w:t>
            </w:r>
            <w:r w:rsidRPr="00750EA3">
              <w:rPr>
                <w:rFonts w:hAnsi="Arial"/>
                <w:sz w:val="19"/>
                <w:szCs w:val="19"/>
              </w:rPr>
              <w:t xml:space="preserve">và các quyền liên quan cũng như các biện pháp bảo vệ theo thủ tục được xem xét và giải thích đính kèm với tất cả các biểu mẫu thông báo trước bằng văn bản. </w:t>
            </w:r>
            <w:r w:rsidRPr="00750EA3">
              <w:rPr>
                <w:rFonts w:hAnsi="Arial"/>
                <w:sz w:val="20"/>
              </w:rPr>
              <w:t>Thông tin này bao gồm tất cả các biện pháp bảo vệ theo thủ tục sẵn có, bao gồm mô tả hòa giải, thủ tục tố tụng và các thủ tục khiếu nại cấp tiểu bang cũng như thời hạn cho những thủ tục đó.</w:t>
            </w:r>
          </w:p>
        </w:tc>
        <w:tc>
          <w:tcPr>
            <w:tcW w:w="131" w:type="pct"/>
            <w:vMerge w:val="restart"/>
            <w:tcBorders>
              <w:top w:val="nil"/>
            </w:tcBorders>
          </w:tcPr>
          <w:p w14:paraId="0A4E53B1" w14:textId="77777777" w:rsidR="00E654E5" w:rsidRPr="00750EA3" w:rsidRDefault="00E654E5">
            <w:pPr>
              <w:rPr>
                <w:rFonts w:hAnsi="Arial" w:cs="Arial"/>
                <w:b/>
                <w:sz w:val="20"/>
                <w:szCs w:val="20"/>
              </w:rPr>
            </w:pPr>
          </w:p>
        </w:tc>
        <w:tc>
          <w:tcPr>
            <w:tcW w:w="2057" w:type="pct"/>
            <w:gridSpan w:val="8"/>
            <w:tcBorders>
              <w:bottom w:val="nil"/>
              <w:right w:val="nil"/>
            </w:tcBorders>
            <w:vAlign w:val="bottom"/>
          </w:tcPr>
          <w:p w14:paraId="79ED5AEE" w14:textId="77777777" w:rsidR="00E654E5" w:rsidRPr="002B75C2" w:rsidRDefault="00E654E5" w:rsidP="00946CAC">
            <w:pPr>
              <w:spacing w:before="80"/>
              <w:ind w:left="72" w:right="72"/>
              <w:rPr>
                <w:rFonts w:hAnsi="Arial" w:cs="Arial"/>
                <w:b/>
                <w:sz w:val="19"/>
                <w:szCs w:val="19"/>
              </w:rPr>
            </w:pPr>
            <w:r w:rsidRPr="002B75C2">
              <w:rPr>
                <w:rFonts w:hAnsi="Arial"/>
                <w:b/>
                <w:sz w:val="19"/>
                <w:szCs w:val="19"/>
              </w:rPr>
              <w:t xml:space="preserve">For CDSA Use </w:t>
            </w:r>
            <w:r w:rsidR="002B75C2">
              <w:rPr>
                <w:rFonts w:hAnsi="Arial"/>
                <w:b/>
                <w:sz w:val="19"/>
                <w:szCs w:val="19"/>
              </w:rPr>
              <w:br w:type="textWrapping" w:clear="all"/>
            </w:r>
            <w:r w:rsidRPr="002B75C2">
              <w:rPr>
                <w:rFonts w:hAnsi="Arial"/>
                <w:sz w:val="19"/>
                <w:szCs w:val="19"/>
              </w:rPr>
              <w:t>(check and complete all that apply):</w:t>
            </w:r>
          </w:p>
        </w:tc>
        <w:tc>
          <w:tcPr>
            <w:tcW w:w="157" w:type="pct"/>
            <w:tcBorders>
              <w:left w:val="nil"/>
              <w:bottom w:val="nil"/>
            </w:tcBorders>
            <w:vAlign w:val="bottom"/>
          </w:tcPr>
          <w:p w14:paraId="21C64E0E" w14:textId="77777777" w:rsidR="00E654E5" w:rsidRPr="00750EA3" w:rsidRDefault="00E654E5">
            <w:pPr>
              <w:rPr>
                <w:rFonts w:hAnsi="Arial" w:cs="Arial"/>
                <w:b/>
                <w:sz w:val="19"/>
                <w:szCs w:val="19"/>
              </w:rPr>
            </w:pPr>
          </w:p>
        </w:tc>
      </w:tr>
      <w:tr w:rsidR="00857282" w:rsidRPr="00750EA3" w14:paraId="485170D6" w14:textId="77777777" w:rsidTr="002B75C2">
        <w:tblPrEx>
          <w:tblLook w:val="0020" w:firstRow="1" w:lastRow="0" w:firstColumn="0" w:lastColumn="0" w:noHBand="0" w:noVBand="0"/>
        </w:tblPrEx>
        <w:trPr>
          <w:trHeight w:val="288"/>
          <w:jc w:val="center"/>
        </w:trPr>
        <w:tc>
          <w:tcPr>
            <w:tcW w:w="2654" w:type="pct"/>
            <w:gridSpan w:val="11"/>
            <w:vMerge/>
          </w:tcPr>
          <w:p w14:paraId="423027AC" w14:textId="77777777" w:rsidR="00E654E5" w:rsidRPr="00750EA3" w:rsidRDefault="00E654E5">
            <w:pPr>
              <w:rPr>
                <w:rFonts w:hAnsi="Arial"/>
                <w:sz w:val="20"/>
                <w:szCs w:val="20"/>
              </w:rPr>
            </w:pPr>
          </w:p>
        </w:tc>
        <w:tc>
          <w:tcPr>
            <w:tcW w:w="131" w:type="pct"/>
            <w:vMerge/>
          </w:tcPr>
          <w:p w14:paraId="4C6EC361" w14:textId="77777777" w:rsidR="00E654E5" w:rsidRPr="00750EA3" w:rsidRDefault="00E654E5">
            <w:pPr>
              <w:rPr>
                <w:rFonts w:hAnsi="Arial"/>
                <w:sz w:val="20"/>
                <w:szCs w:val="20"/>
              </w:rPr>
            </w:pPr>
          </w:p>
        </w:tc>
        <w:bookmarkStart w:id="9" w:name="Check29"/>
        <w:tc>
          <w:tcPr>
            <w:tcW w:w="212" w:type="pct"/>
            <w:tcBorders>
              <w:top w:val="nil"/>
              <w:bottom w:val="nil"/>
              <w:right w:val="nil"/>
            </w:tcBorders>
            <w:vAlign w:val="bottom"/>
          </w:tcPr>
          <w:p w14:paraId="504A4E88" w14:textId="77777777" w:rsidR="00E654E5" w:rsidRPr="002B75C2" w:rsidRDefault="00E654E5">
            <w:pPr>
              <w:rPr>
                <w:rFonts w:hAnsi="Arial"/>
                <w:sz w:val="19"/>
                <w:szCs w:val="19"/>
              </w:rPr>
            </w:pPr>
            <w:r w:rsidRPr="002B75C2">
              <w:rPr>
                <w:rFonts w:hAnsi="Arial"/>
                <w:sz w:val="19"/>
                <w:szCs w:val="19"/>
              </w:rPr>
              <w:fldChar w:fldCharType="begin">
                <w:ffData>
                  <w:name w:val="Check29"/>
                  <w:enabled/>
                  <w:calcOnExit w:val="0"/>
                  <w:checkBox>
                    <w:sizeAuto/>
                    <w:default w:val="0"/>
                  </w:checkBox>
                </w:ffData>
              </w:fldChar>
            </w:r>
            <w:r w:rsidRPr="002B75C2">
              <w:rPr>
                <w:rFonts w:hAnsi="Arial"/>
                <w:sz w:val="19"/>
                <w:szCs w:val="19"/>
              </w:rPr>
              <w:instrText xml:space="preserve"> FORMCHECKBOX </w:instrText>
            </w:r>
            <w:r w:rsidR="00000000">
              <w:rPr>
                <w:rFonts w:hAnsi="Arial"/>
                <w:sz w:val="19"/>
                <w:szCs w:val="19"/>
              </w:rPr>
            </w:r>
            <w:r w:rsidR="00000000">
              <w:rPr>
                <w:rFonts w:hAnsi="Arial"/>
                <w:sz w:val="19"/>
                <w:szCs w:val="19"/>
              </w:rPr>
              <w:fldChar w:fldCharType="separate"/>
            </w:r>
            <w:r w:rsidRPr="002B75C2">
              <w:rPr>
                <w:rFonts w:hAnsi="Arial"/>
                <w:sz w:val="19"/>
                <w:szCs w:val="19"/>
              </w:rPr>
              <w:fldChar w:fldCharType="end"/>
            </w:r>
            <w:bookmarkEnd w:id="9"/>
          </w:p>
        </w:tc>
        <w:tc>
          <w:tcPr>
            <w:tcW w:w="802" w:type="pct"/>
            <w:gridSpan w:val="4"/>
            <w:tcBorders>
              <w:top w:val="nil"/>
              <w:left w:val="nil"/>
              <w:bottom w:val="nil"/>
              <w:right w:val="nil"/>
            </w:tcBorders>
            <w:vAlign w:val="bottom"/>
          </w:tcPr>
          <w:p w14:paraId="4DB39FA2" w14:textId="77777777" w:rsidR="00E654E5" w:rsidRPr="002B75C2" w:rsidRDefault="00E654E5" w:rsidP="00946CAC">
            <w:pPr>
              <w:spacing w:before="80"/>
              <w:ind w:right="-108"/>
              <w:rPr>
                <w:rFonts w:hAnsi="Arial"/>
                <w:sz w:val="19"/>
                <w:szCs w:val="19"/>
              </w:rPr>
            </w:pPr>
            <w:r w:rsidRPr="002B75C2">
              <w:rPr>
                <w:rFonts w:hAnsi="Arial"/>
                <w:sz w:val="19"/>
                <w:szCs w:val="19"/>
              </w:rPr>
              <w:t xml:space="preserve">Notice mailed on </w:t>
            </w:r>
          </w:p>
        </w:tc>
        <w:bookmarkStart w:id="10" w:name="Text47"/>
        <w:tc>
          <w:tcPr>
            <w:tcW w:w="1043" w:type="pct"/>
            <w:gridSpan w:val="3"/>
            <w:tcBorders>
              <w:top w:val="nil"/>
              <w:left w:val="nil"/>
              <w:right w:val="nil"/>
            </w:tcBorders>
            <w:vAlign w:val="bottom"/>
          </w:tcPr>
          <w:p w14:paraId="7EFFD6B9" w14:textId="77777777" w:rsidR="00E654E5" w:rsidRPr="002B75C2" w:rsidRDefault="004A4C8B" w:rsidP="00946CAC">
            <w:pPr>
              <w:spacing w:before="80"/>
              <w:rPr>
                <w:rFonts w:hAnsi="Arial"/>
                <w:sz w:val="19"/>
                <w:szCs w:val="19"/>
              </w:rPr>
            </w:pPr>
            <w:r w:rsidRPr="002B75C2">
              <w:rPr>
                <w:rFonts w:hAnsi="Arial"/>
                <w:sz w:val="19"/>
                <w:szCs w:val="19"/>
              </w:rPr>
              <w:fldChar w:fldCharType="begin">
                <w:ffData>
                  <w:name w:val="Text47"/>
                  <w:enabled/>
                  <w:calcOnExit w:val="0"/>
                  <w:textInput>
                    <w:type w:val="date"/>
                    <w:format w:val="dd MMMM yyyy h:mm:ss am/pm"/>
                  </w:textInput>
                </w:ffData>
              </w:fldChar>
            </w:r>
            <w:r w:rsidRPr="002B75C2">
              <w:rPr>
                <w:rFonts w:hAnsi="Arial"/>
                <w:sz w:val="19"/>
                <w:szCs w:val="19"/>
              </w:rPr>
              <w:instrText xml:space="preserve"> FORMTEXT </w:instrText>
            </w:r>
            <w:r w:rsidRPr="002B75C2">
              <w:rPr>
                <w:rFonts w:hAnsi="Arial"/>
                <w:sz w:val="19"/>
                <w:szCs w:val="19"/>
              </w:rPr>
            </w:r>
            <w:r w:rsidRPr="002B75C2">
              <w:rPr>
                <w:rFonts w:hAnsi="Arial"/>
                <w:sz w:val="19"/>
                <w:szCs w:val="19"/>
              </w:rPr>
              <w:fldChar w:fldCharType="separate"/>
            </w:r>
            <w:r w:rsidR="00750EA3" w:rsidRPr="002B75C2">
              <w:rPr>
                <w:rFonts w:hAnsi="Arial"/>
                <w:noProof/>
                <w:sz w:val="19"/>
                <w:szCs w:val="19"/>
              </w:rPr>
              <w:t> </w:t>
            </w:r>
            <w:r w:rsidR="00750EA3" w:rsidRPr="002B75C2">
              <w:rPr>
                <w:rFonts w:hAnsi="Arial"/>
                <w:noProof/>
                <w:sz w:val="19"/>
                <w:szCs w:val="19"/>
              </w:rPr>
              <w:t> </w:t>
            </w:r>
            <w:r w:rsidR="00750EA3" w:rsidRPr="002B75C2">
              <w:rPr>
                <w:rFonts w:hAnsi="Arial"/>
                <w:noProof/>
                <w:sz w:val="19"/>
                <w:szCs w:val="19"/>
              </w:rPr>
              <w:t> </w:t>
            </w:r>
            <w:r w:rsidR="00750EA3" w:rsidRPr="002B75C2">
              <w:rPr>
                <w:rFonts w:hAnsi="Arial"/>
                <w:noProof/>
                <w:sz w:val="19"/>
                <w:szCs w:val="19"/>
              </w:rPr>
              <w:t> </w:t>
            </w:r>
            <w:r w:rsidR="00750EA3" w:rsidRPr="002B75C2">
              <w:rPr>
                <w:rFonts w:hAnsi="Arial"/>
                <w:noProof/>
                <w:sz w:val="19"/>
                <w:szCs w:val="19"/>
              </w:rPr>
              <w:t> </w:t>
            </w:r>
            <w:r w:rsidRPr="002B75C2">
              <w:rPr>
                <w:rFonts w:hAnsi="Arial"/>
                <w:sz w:val="19"/>
                <w:szCs w:val="19"/>
              </w:rPr>
              <w:fldChar w:fldCharType="end"/>
            </w:r>
            <w:bookmarkEnd w:id="10"/>
          </w:p>
        </w:tc>
        <w:tc>
          <w:tcPr>
            <w:tcW w:w="157" w:type="pct"/>
            <w:tcBorders>
              <w:top w:val="nil"/>
              <w:left w:val="nil"/>
              <w:bottom w:val="nil"/>
            </w:tcBorders>
            <w:vAlign w:val="bottom"/>
          </w:tcPr>
          <w:p w14:paraId="37DD8559" w14:textId="77777777" w:rsidR="00E654E5" w:rsidRPr="00750EA3" w:rsidRDefault="00E654E5">
            <w:pPr>
              <w:rPr>
                <w:rFonts w:hAnsi="Arial"/>
                <w:sz w:val="19"/>
                <w:szCs w:val="19"/>
              </w:rPr>
            </w:pPr>
          </w:p>
        </w:tc>
      </w:tr>
      <w:tr w:rsidR="00857282" w:rsidRPr="00750EA3" w14:paraId="2CC3F026" w14:textId="77777777" w:rsidTr="002B75C2">
        <w:tblPrEx>
          <w:tblLook w:val="0020" w:firstRow="1" w:lastRow="0" w:firstColumn="0" w:lastColumn="0" w:noHBand="0" w:noVBand="0"/>
        </w:tblPrEx>
        <w:trPr>
          <w:trHeight w:val="288"/>
          <w:jc w:val="center"/>
        </w:trPr>
        <w:tc>
          <w:tcPr>
            <w:tcW w:w="2654" w:type="pct"/>
            <w:gridSpan w:val="11"/>
            <w:vMerge/>
          </w:tcPr>
          <w:p w14:paraId="7762A2D9" w14:textId="77777777" w:rsidR="00E654E5" w:rsidRPr="00750EA3" w:rsidRDefault="00E654E5">
            <w:pPr>
              <w:rPr>
                <w:rFonts w:hAnsi="Arial"/>
                <w:sz w:val="20"/>
                <w:szCs w:val="20"/>
              </w:rPr>
            </w:pPr>
          </w:p>
        </w:tc>
        <w:tc>
          <w:tcPr>
            <w:tcW w:w="131" w:type="pct"/>
            <w:vMerge/>
          </w:tcPr>
          <w:p w14:paraId="1E0E4842" w14:textId="77777777" w:rsidR="00E654E5" w:rsidRPr="00750EA3" w:rsidRDefault="00E654E5">
            <w:pPr>
              <w:rPr>
                <w:rFonts w:hAnsi="Arial"/>
                <w:sz w:val="20"/>
                <w:szCs w:val="20"/>
              </w:rPr>
            </w:pPr>
          </w:p>
        </w:tc>
        <w:bookmarkStart w:id="11" w:name="Check30"/>
        <w:tc>
          <w:tcPr>
            <w:tcW w:w="212" w:type="pct"/>
            <w:tcBorders>
              <w:top w:val="nil"/>
              <w:bottom w:val="nil"/>
              <w:right w:val="nil"/>
            </w:tcBorders>
            <w:vAlign w:val="bottom"/>
          </w:tcPr>
          <w:p w14:paraId="24F6D555" w14:textId="77777777" w:rsidR="00E654E5" w:rsidRPr="002B75C2" w:rsidRDefault="00E654E5">
            <w:pPr>
              <w:rPr>
                <w:rFonts w:hAnsi="Arial"/>
                <w:sz w:val="19"/>
                <w:szCs w:val="19"/>
              </w:rPr>
            </w:pPr>
            <w:r w:rsidRPr="002B75C2">
              <w:rPr>
                <w:rFonts w:hAnsi="Arial"/>
                <w:sz w:val="19"/>
                <w:szCs w:val="19"/>
              </w:rPr>
              <w:fldChar w:fldCharType="begin">
                <w:ffData>
                  <w:name w:val="Check30"/>
                  <w:enabled/>
                  <w:calcOnExit w:val="0"/>
                  <w:checkBox>
                    <w:sizeAuto/>
                    <w:default w:val="0"/>
                  </w:checkBox>
                </w:ffData>
              </w:fldChar>
            </w:r>
            <w:r w:rsidRPr="002B75C2">
              <w:rPr>
                <w:rFonts w:hAnsi="Arial"/>
                <w:sz w:val="19"/>
                <w:szCs w:val="19"/>
              </w:rPr>
              <w:instrText xml:space="preserve"> FORMCHECKBOX </w:instrText>
            </w:r>
            <w:r w:rsidR="00000000">
              <w:rPr>
                <w:rFonts w:hAnsi="Arial"/>
                <w:sz w:val="19"/>
                <w:szCs w:val="19"/>
              </w:rPr>
            </w:r>
            <w:r w:rsidR="00000000">
              <w:rPr>
                <w:rFonts w:hAnsi="Arial"/>
                <w:sz w:val="19"/>
                <w:szCs w:val="19"/>
              </w:rPr>
              <w:fldChar w:fldCharType="separate"/>
            </w:r>
            <w:r w:rsidRPr="002B75C2">
              <w:rPr>
                <w:rFonts w:hAnsi="Arial"/>
                <w:sz w:val="19"/>
                <w:szCs w:val="19"/>
              </w:rPr>
              <w:fldChar w:fldCharType="end"/>
            </w:r>
            <w:bookmarkEnd w:id="11"/>
          </w:p>
        </w:tc>
        <w:tc>
          <w:tcPr>
            <w:tcW w:w="1147" w:type="pct"/>
            <w:gridSpan w:val="5"/>
            <w:tcBorders>
              <w:top w:val="nil"/>
              <w:left w:val="nil"/>
              <w:bottom w:val="nil"/>
              <w:right w:val="nil"/>
            </w:tcBorders>
            <w:vAlign w:val="bottom"/>
          </w:tcPr>
          <w:p w14:paraId="2C62F10D" w14:textId="77777777" w:rsidR="00E654E5" w:rsidRPr="002B75C2" w:rsidRDefault="00E654E5" w:rsidP="00946CAC">
            <w:pPr>
              <w:spacing w:before="80"/>
              <w:ind w:right="-107"/>
              <w:rPr>
                <w:rFonts w:hAnsi="Arial"/>
                <w:sz w:val="19"/>
                <w:szCs w:val="19"/>
              </w:rPr>
            </w:pPr>
            <w:r w:rsidRPr="002B75C2">
              <w:rPr>
                <w:rFonts w:hAnsi="Arial"/>
                <w:sz w:val="19"/>
                <w:szCs w:val="19"/>
              </w:rPr>
              <w:t>Notice hand-delivered on</w:t>
            </w:r>
          </w:p>
        </w:tc>
        <w:tc>
          <w:tcPr>
            <w:tcW w:w="698" w:type="pct"/>
            <w:gridSpan w:val="2"/>
            <w:tcBorders>
              <w:top w:val="nil"/>
              <w:left w:val="nil"/>
              <w:right w:val="nil"/>
            </w:tcBorders>
            <w:vAlign w:val="bottom"/>
          </w:tcPr>
          <w:p w14:paraId="6AC64B06" w14:textId="77777777" w:rsidR="00E654E5" w:rsidRPr="002B75C2" w:rsidRDefault="004A4C8B" w:rsidP="00946CAC">
            <w:pPr>
              <w:spacing w:before="80"/>
              <w:rPr>
                <w:rFonts w:hAnsi="Arial"/>
                <w:sz w:val="19"/>
                <w:szCs w:val="19"/>
                <w:u w:val="single"/>
              </w:rPr>
            </w:pPr>
            <w:r w:rsidRPr="002B75C2">
              <w:rPr>
                <w:rFonts w:hAnsi="Arial"/>
                <w:sz w:val="19"/>
                <w:szCs w:val="19"/>
              </w:rPr>
              <w:fldChar w:fldCharType="begin">
                <w:ffData>
                  <w:name w:val=""/>
                  <w:enabled/>
                  <w:calcOnExit w:val="0"/>
                  <w:textInput>
                    <w:type w:val="date"/>
                    <w:format w:val="dd MMMM yyyy h:mm:ss am/pm"/>
                  </w:textInput>
                </w:ffData>
              </w:fldChar>
            </w:r>
            <w:r w:rsidRPr="002B75C2">
              <w:rPr>
                <w:rFonts w:hAnsi="Arial"/>
                <w:sz w:val="19"/>
                <w:szCs w:val="19"/>
              </w:rPr>
              <w:instrText xml:space="preserve"> FORMTEXT </w:instrText>
            </w:r>
            <w:r w:rsidRPr="002B75C2">
              <w:rPr>
                <w:rFonts w:hAnsi="Arial"/>
                <w:sz w:val="19"/>
                <w:szCs w:val="19"/>
              </w:rPr>
            </w:r>
            <w:r w:rsidRPr="002B75C2">
              <w:rPr>
                <w:rFonts w:hAnsi="Arial"/>
                <w:sz w:val="19"/>
                <w:szCs w:val="19"/>
              </w:rPr>
              <w:fldChar w:fldCharType="separate"/>
            </w:r>
            <w:r w:rsidR="00750EA3" w:rsidRPr="002B75C2">
              <w:rPr>
                <w:rFonts w:hAnsi="Arial"/>
                <w:noProof/>
                <w:sz w:val="19"/>
                <w:szCs w:val="19"/>
              </w:rPr>
              <w:t> </w:t>
            </w:r>
            <w:r w:rsidR="00750EA3" w:rsidRPr="002B75C2">
              <w:rPr>
                <w:rFonts w:hAnsi="Arial"/>
                <w:noProof/>
                <w:sz w:val="19"/>
                <w:szCs w:val="19"/>
              </w:rPr>
              <w:t> </w:t>
            </w:r>
            <w:r w:rsidR="00750EA3" w:rsidRPr="002B75C2">
              <w:rPr>
                <w:rFonts w:hAnsi="Arial"/>
                <w:noProof/>
                <w:sz w:val="19"/>
                <w:szCs w:val="19"/>
              </w:rPr>
              <w:t> </w:t>
            </w:r>
            <w:r w:rsidR="00750EA3" w:rsidRPr="002B75C2">
              <w:rPr>
                <w:rFonts w:hAnsi="Arial"/>
                <w:noProof/>
                <w:sz w:val="19"/>
                <w:szCs w:val="19"/>
              </w:rPr>
              <w:t> </w:t>
            </w:r>
            <w:r w:rsidR="00750EA3" w:rsidRPr="002B75C2">
              <w:rPr>
                <w:rFonts w:hAnsi="Arial"/>
                <w:noProof/>
                <w:sz w:val="19"/>
                <w:szCs w:val="19"/>
              </w:rPr>
              <w:t> </w:t>
            </w:r>
            <w:r w:rsidRPr="002B75C2">
              <w:rPr>
                <w:rFonts w:hAnsi="Arial"/>
                <w:sz w:val="19"/>
                <w:szCs w:val="19"/>
              </w:rPr>
              <w:fldChar w:fldCharType="end"/>
            </w:r>
          </w:p>
        </w:tc>
        <w:tc>
          <w:tcPr>
            <w:tcW w:w="157" w:type="pct"/>
            <w:tcBorders>
              <w:top w:val="nil"/>
              <w:left w:val="nil"/>
              <w:bottom w:val="nil"/>
            </w:tcBorders>
            <w:vAlign w:val="bottom"/>
          </w:tcPr>
          <w:p w14:paraId="54391413" w14:textId="77777777" w:rsidR="00E654E5" w:rsidRPr="00750EA3" w:rsidRDefault="00E654E5">
            <w:pPr>
              <w:rPr>
                <w:rFonts w:hAnsi="Arial"/>
                <w:sz w:val="19"/>
                <w:szCs w:val="19"/>
                <w:u w:val="single"/>
              </w:rPr>
            </w:pPr>
          </w:p>
        </w:tc>
      </w:tr>
      <w:tr w:rsidR="00857282" w:rsidRPr="00750EA3" w14:paraId="05657322" w14:textId="77777777" w:rsidTr="002B75C2">
        <w:tblPrEx>
          <w:tblLook w:val="0020" w:firstRow="1" w:lastRow="0" w:firstColumn="0" w:lastColumn="0" w:noHBand="0" w:noVBand="0"/>
        </w:tblPrEx>
        <w:trPr>
          <w:trHeight w:val="98"/>
          <w:jc w:val="center"/>
        </w:trPr>
        <w:tc>
          <w:tcPr>
            <w:tcW w:w="2654" w:type="pct"/>
            <w:gridSpan w:val="11"/>
            <w:vMerge/>
          </w:tcPr>
          <w:p w14:paraId="73E0B413" w14:textId="77777777" w:rsidR="00E654E5" w:rsidRPr="00750EA3" w:rsidRDefault="00E654E5">
            <w:pPr>
              <w:rPr>
                <w:rFonts w:hAnsi="Arial"/>
                <w:sz w:val="20"/>
                <w:szCs w:val="20"/>
              </w:rPr>
            </w:pPr>
          </w:p>
        </w:tc>
        <w:tc>
          <w:tcPr>
            <w:tcW w:w="131" w:type="pct"/>
            <w:vMerge/>
          </w:tcPr>
          <w:p w14:paraId="0E6927AE" w14:textId="77777777" w:rsidR="00E654E5" w:rsidRPr="00750EA3" w:rsidRDefault="00E654E5">
            <w:pPr>
              <w:rPr>
                <w:rFonts w:hAnsi="Arial"/>
                <w:sz w:val="20"/>
                <w:szCs w:val="20"/>
              </w:rPr>
            </w:pPr>
          </w:p>
        </w:tc>
        <w:bookmarkStart w:id="12" w:name="Check31"/>
        <w:tc>
          <w:tcPr>
            <w:tcW w:w="212" w:type="pct"/>
            <w:vMerge w:val="restart"/>
            <w:tcBorders>
              <w:top w:val="nil"/>
              <w:right w:val="nil"/>
            </w:tcBorders>
          </w:tcPr>
          <w:p w14:paraId="7323EB8A" w14:textId="77777777" w:rsidR="00E654E5" w:rsidRPr="002B75C2" w:rsidRDefault="00E654E5">
            <w:pPr>
              <w:spacing w:before="40"/>
              <w:rPr>
                <w:rFonts w:hAnsi="Arial"/>
                <w:sz w:val="19"/>
                <w:szCs w:val="19"/>
              </w:rPr>
            </w:pPr>
            <w:r w:rsidRPr="002B75C2">
              <w:rPr>
                <w:rFonts w:hAnsi="Arial"/>
                <w:sz w:val="19"/>
                <w:szCs w:val="19"/>
              </w:rPr>
              <w:fldChar w:fldCharType="begin">
                <w:ffData>
                  <w:name w:val="Check31"/>
                  <w:enabled/>
                  <w:calcOnExit w:val="0"/>
                  <w:checkBox>
                    <w:sizeAuto/>
                    <w:default w:val="0"/>
                    <w:checked w:val="0"/>
                  </w:checkBox>
                </w:ffData>
              </w:fldChar>
            </w:r>
            <w:r w:rsidRPr="002B75C2">
              <w:rPr>
                <w:rFonts w:hAnsi="Arial"/>
                <w:sz w:val="19"/>
                <w:szCs w:val="19"/>
              </w:rPr>
              <w:instrText xml:space="preserve"> FORMCHECKBOX </w:instrText>
            </w:r>
            <w:r w:rsidR="00000000">
              <w:rPr>
                <w:rFonts w:hAnsi="Arial"/>
                <w:sz w:val="19"/>
                <w:szCs w:val="19"/>
              </w:rPr>
            </w:r>
            <w:r w:rsidR="00000000">
              <w:rPr>
                <w:rFonts w:hAnsi="Arial"/>
                <w:sz w:val="19"/>
                <w:szCs w:val="19"/>
              </w:rPr>
              <w:fldChar w:fldCharType="separate"/>
            </w:r>
            <w:r w:rsidRPr="002B75C2">
              <w:rPr>
                <w:rFonts w:hAnsi="Arial"/>
                <w:sz w:val="19"/>
                <w:szCs w:val="19"/>
              </w:rPr>
              <w:fldChar w:fldCharType="end"/>
            </w:r>
            <w:bookmarkEnd w:id="12"/>
          </w:p>
        </w:tc>
        <w:tc>
          <w:tcPr>
            <w:tcW w:w="802" w:type="pct"/>
            <w:gridSpan w:val="4"/>
            <w:tcBorders>
              <w:top w:val="nil"/>
              <w:left w:val="nil"/>
              <w:bottom w:val="nil"/>
              <w:right w:val="nil"/>
            </w:tcBorders>
            <w:vAlign w:val="bottom"/>
          </w:tcPr>
          <w:p w14:paraId="44100937" w14:textId="77777777" w:rsidR="00E654E5" w:rsidRPr="002B75C2" w:rsidRDefault="00E654E5" w:rsidP="00946CAC">
            <w:pPr>
              <w:spacing w:before="80"/>
              <w:ind w:right="-98"/>
              <w:rPr>
                <w:rFonts w:hAnsi="Arial"/>
                <w:color w:val="000000"/>
                <w:sz w:val="19"/>
                <w:szCs w:val="19"/>
              </w:rPr>
            </w:pPr>
            <w:r w:rsidRPr="002B75C2">
              <w:rPr>
                <w:rFonts w:hAnsi="Arial"/>
                <w:color w:val="000000"/>
                <w:sz w:val="19"/>
                <w:szCs w:val="19"/>
              </w:rPr>
              <w:t>Parent agreed o</w:t>
            </w:r>
            <w:r w:rsidRPr="002B75C2">
              <w:rPr>
                <w:rFonts w:hAnsi="Arial"/>
                <w:sz w:val="19"/>
                <w:szCs w:val="19"/>
              </w:rPr>
              <w:t>n</w:t>
            </w:r>
          </w:p>
        </w:tc>
        <w:tc>
          <w:tcPr>
            <w:tcW w:w="1043" w:type="pct"/>
            <w:gridSpan w:val="3"/>
            <w:tcBorders>
              <w:top w:val="nil"/>
              <w:left w:val="nil"/>
              <w:right w:val="nil"/>
            </w:tcBorders>
            <w:vAlign w:val="bottom"/>
          </w:tcPr>
          <w:p w14:paraId="363E5507" w14:textId="77777777" w:rsidR="00E654E5" w:rsidRPr="002B75C2" w:rsidRDefault="004A4C8B" w:rsidP="00946CAC">
            <w:pPr>
              <w:spacing w:before="80"/>
              <w:rPr>
                <w:rFonts w:hAnsi="Arial"/>
                <w:i/>
                <w:sz w:val="19"/>
                <w:szCs w:val="19"/>
              </w:rPr>
            </w:pPr>
            <w:r w:rsidRPr="002B75C2">
              <w:rPr>
                <w:rFonts w:hAnsi="Arial"/>
                <w:sz w:val="19"/>
                <w:szCs w:val="19"/>
              </w:rPr>
              <w:fldChar w:fldCharType="begin">
                <w:ffData>
                  <w:name w:val=""/>
                  <w:enabled/>
                  <w:calcOnExit w:val="0"/>
                  <w:textInput>
                    <w:type w:val="date"/>
                    <w:format w:val="dd MMMM yyyy h:mm:ss am/pm"/>
                  </w:textInput>
                </w:ffData>
              </w:fldChar>
            </w:r>
            <w:r w:rsidRPr="002B75C2">
              <w:rPr>
                <w:rFonts w:hAnsi="Arial"/>
                <w:sz w:val="19"/>
                <w:szCs w:val="19"/>
              </w:rPr>
              <w:instrText xml:space="preserve"> FORMTEXT </w:instrText>
            </w:r>
            <w:r w:rsidRPr="002B75C2">
              <w:rPr>
                <w:rFonts w:hAnsi="Arial"/>
                <w:sz w:val="19"/>
                <w:szCs w:val="19"/>
              </w:rPr>
            </w:r>
            <w:r w:rsidRPr="002B75C2">
              <w:rPr>
                <w:rFonts w:hAnsi="Arial"/>
                <w:sz w:val="19"/>
                <w:szCs w:val="19"/>
              </w:rPr>
              <w:fldChar w:fldCharType="separate"/>
            </w:r>
            <w:r w:rsidR="00750EA3" w:rsidRPr="002B75C2">
              <w:rPr>
                <w:rFonts w:hAnsi="Arial"/>
                <w:noProof/>
                <w:sz w:val="19"/>
                <w:szCs w:val="19"/>
              </w:rPr>
              <w:t> </w:t>
            </w:r>
            <w:r w:rsidR="00750EA3" w:rsidRPr="002B75C2">
              <w:rPr>
                <w:rFonts w:hAnsi="Arial"/>
                <w:noProof/>
                <w:sz w:val="19"/>
                <w:szCs w:val="19"/>
              </w:rPr>
              <w:t> </w:t>
            </w:r>
            <w:r w:rsidR="00750EA3" w:rsidRPr="002B75C2">
              <w:rPr>
                <w:rFonts w:hAnsi="Arial"/>
                <w:noProof/>
                <w:sz w:val="19"/>
                <w:szCs w:val="19"/>
              </w:rPr>
              <w:t> </w:t>
            </w:r>
            <w:r w:rsidR="00750EA3" w:rsidRPr="002B75C2">
              <w:rPr>
                <w:rFonts w:hAnsi="Arial"/>
                <w:noProof/>
                <w:sz w:val="19"/>
                <w:szCs w:val="19"/>
              </w:rPr>
              <w:t> </w:t>
            </w:r>
            <w:r w:rsidR="00750EA3" w:rsidRPr="002B75C2">
              <w:rPr>
                <w:rFonts w:hAnsi="Arial"/>
                <w:noProof/>
                <w:sz w:val="19"/>
                <w:szCs w:val="19"/>
              </w:rPr>
              <w:t> </w:t>
            </w:r>
            <w:r w:rsidRPr="002B75C2">
              <w:rPr>
                <w:rFonts w:hAnsi="Arial"/>
                <w:sz w:val="19"/>
                <w:szCs w:val="19"/>
              </w:rPr>
              <w:fldChar w:fldCharType="end"/>
            </w:r>
          </w:p>
        </w:tc>
        <w:tc>
          <w:tcPr>
            <w:tcW w:w="157" w:type="pct"/>
            <w:tcBorders>
              <w:top w:val="nil"/>
              <w:left w:val="nil"/>
              <w:bottom w:val="nil"/>
            </w:tcBorders>
            <w:vAlign w:val="bottom"/>
          </w:tcPr>
          <w:p w14:paraId="1050C36A" w14:textId="77777777" w:rsidR="00E654E5" w:rsidRPr="00750EA3" w:rsidRDefault="00E654E5">
            <w:pPr>
              <w:rPr>
                <w:rFonts w:hAnsi="Arial"/>
                <w:i/>
                <w:sz w:val="19"/>
                <w:szCs w:val="19"/>
              </w:rPr>
            </w:pPr>
          </w:p>
        </w:tc>
      </w:tr>
      <w:tr w:rsidR="00E654E5" w:rsidRPr="00750EA3" w14:paraId="7A4B71D0" w14:textId="77777777" w:rsidTr="002B75C2">
        <w:tblPrEx>
          <w:tblLook w:val="0020" w:firstRow="1" w:lastRow="0" w:firstColumn="0" w:lastColumn="0" w:noHBand="0" w:noVBand="0"/>
        </w:tblPrEx>
        <w:trPr>
          <w:trHeight w:val="737"/>
          <w:jc w:val="center"/>
        </w:trPr>
        <w:tc>
          <w:tcPr>
            <w:tcW w:w="2654" w:type="pct"/>
            <w:gridSpan w:val="11"/>
            <w:vMerge/>
          </w:tcPr>
          <w:p w14:paraId="1FFE869E" w14:textId="77777777" w:rsidR="00E654E5" w:rsidRPr="00750EA3" w:rsidRDefault="00E654E5">
            <w:pPr>
              <w:rPr>
                <w:rFonts w:hAnsi="Arial"/>
                <w:sz w:val="20"/>
                <w:szCs w:val="20"/>
              </w:rPr>
            </w:pPr>
          </w:p>
        </w:tc>
        <w:tc>
          <w:tcPr>
            <w:tcW w:w="131" w:type="pct"/>
            <w:vMerge/>
            <w:tcBorders>
              <w:bottom w:val="nil"/>
            </w:tcBorders>
          </w:tcPr>
          <w:p w14:paraId="027F15C6" w14:textId="77777777" w:rsidR="00E654E5" w:rsidRPr="00750EA3" w:rsidRDefault="00E654E5">
            <w:pPr>
              <w:rPr>
                <w:rFonts w:hAnsi="Arial"/>
                <w:sz w:val="20"/>
                <w:szCs w:val="20"/>
              </w:rPr>
            </w:pPr>
          </w:p>
        </w:tc>
        <w:tc>
          <w:tcPr>
            <w:tcW w:w="212" w:type="pct"/>
            <w:vMerge/>
            <w:tcBorders>
              <w:top w:val="nil"/>
              <w:right w:val="nil"/>
            </w:tcBorders>
          </w:tcPr>
          <w:p w14:paraId="6072ED26" w14:textId="77777777" w:rsidR="00E654E5" w:rsidRPr="002B75C2" w:rsidRDefault="00E654E5">
            <w:pPr>
              <w:spacing w:before="80"/>
              <w:rPr>
                <w:rFonts w:hAnsi="Arial"/>
                <w:i/>
                <w:sz w:val="19"/>
                <w:szCs w:val="19"/>
              </w:rPr>
            </w:pPr>
          </w:p>
        </w:tc>
        <w:tc>
          <w:tcPr>
            <w:tcW w:w="1846" w:type="pct"/>
            <w:gridSpan w:val="7"/>
            <w:tcBorders>
              <w:top w:val="nil"/>
              <w:left w:val="nil"/>
              <w:right w:val="nil"/>
            </w:tcBorders>
          </w:tcPr>
          <w:p w14:paraId="3400A8B1" w14:textId="77777777" w:rsidR="00E654E5" w:rsidRPr="002B75C2" w:rsidRDefault="008752C0" w:rsidP="00F03362">
            <w:pPr>
              <w:rPr>
                <w:rFonts w:hAnsi="Arial"/>
                <w:i/>
                <w:sz w:val="19"/>
                <w:szCs w:val="19"/>
              </w:rPr>
            </w:pPr>
            <w:r w:rsidRPr="002B75C2">
              <w:rPr>
                <w:rFonts w:hAnsi="Arial"/>
                <w:sz w:val="19"/>
                <w:szCs w:val="19"/>
              </w:rPr>
              <w:t>to have the proposed action(s) occur sooner and not wait the ten (10) day prior notice time.</w:t>
            </w:r>
          </w:p>
        </w:tc>
        <w:tc>
          <w:tcPr>
            <w:tcW w:w="157" w:type="pct"/>
            <w:tcBorders>
              <w:top w:val="nil"/>
              <w:left w:val="nil"/>
            </w:tcBorders>
          </w:tcPr>
          <w:p w14:paraId="18546FA3" w14:textId="77777777" w:rsidR="00E654E5" w:rsidRPr="00750EA3" w:rsidRDefault="00E654E5">
            <w:pPr>
              <w:rPr>
                <w:rFonts w:hAnsi="Arial"/>
                <w:i/>
                <w:sz w:val="19"/>
                <w:szCs w:val="19"/>
              </w:rPr>
            </w:pPr>
          </w:p>
        </w:tc>
      </w:tr>
    </w:tbl>
    <w:p w14:paraId="3B5A4235" w14:textId="77777777" w:rsidR="00E654E5" w:rsidRPr="00750EA3" w:rsidRDefault="00E654E5" w:rsidP="00C93281">
      <w:pPr>
        <w:rPr>
          <w:rFonts w:hAnsi="Arial"/>
          <w:sz w:val="8"/>
          <w:szCs w:val="8"/>
        </w:rPr>
      </w:pPr>
    </w:p>
    <w:sectPr w:rsidR="00E654E5" w:rsidRPr="00750EA3" w:rsidSect="002B75C2">
      <w:headerReference w:type="default" r:id="rId7"/>
      <w:footerReference w:type="default" r:id="rId8"/>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BA7B" w14:textId="77777777" w:rsidR="00EE5842" w:rsidRDefault="00EE5842">
      <w:r>
        <w:separator/>
      </w:r>
    </w:p>
  </w:endnote>
  <w:endnote w:type="continuationSeparator" w:id="0">
    <w:p w14:paraId="025FFD58" w14:textId="77777777" w:rsidR="00EE5842" w:rsidRDefault="00EE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86C" w14:textId="77777777" w:rsidR="006C6933" w:rsidRPr="002B75C2" w:rsidRDefault="003466A9" w:rsidP="00F03362">
    <w:pPr>
      <w:pStyle w:val="Footer"/>
      <w:tabs>
        <w:tab w:val="clear" w:pos="4320"/>
        <w:tab w:val="clear" w:pos="8640"/>
        <w:tab w:val="right" w:pos="10512"/>
      </w:tabs>
      <w:rPr>
        <w:rFonts w:ascii="Arial Narrow" w:hAnsi="Arial Narrow"/>
        <w:sz w:val="18"/>
        <w:szCs w:val="18"/>
      </w:rPr>
    </w:pPr>
    <w:r w:rsidRPr="002B75C2">
      <w:rPr>
        <w:rFonts w:ascii="Arial Narrow" w:hAnsi="Arial Narrow"/>
        <w:sz w:val="18"/>
        <w:szCs w:val="18"/>
      </w:rPr>
      <w:t xml:space="preserve">NC ITP Prior Written Notice </w:t>
    </w:r>
    <w:r w:rsidR="002B75C2" w:rsidRPr="002B75C2">
      <w:rPr>
        <w:rFonts w:ascii="Arial Narrow" w:hAnsi="Arial Narrow"/>
        <w:sz w:val="18"/>
        <w:szCs w:val="18"/>
        <w:lang w:val="en-US"/>
      </w:rPr>
      <w:t xml:space="preserve">– Vietnamese </w:t>
    </w:r>
    <w:r w:rsidRPr="002B75C2">
      <w:rPr>
        <w:rFonts w:ascii="Arial Narrow" w:hAnsi="Arial Narrow"/>
        <w:sz w:val="18"/>
        <w:szCs w:val="18"/>
      </w:rPr>
      <w:t>(4/13, Updated 4/20, 7/20, 4/22)</w:t>
    </w:r>
    <w:r w:rsidRPr="002B75C2">
      <w:rPr>
        <w:rFonts w:ascii="Arial Narrow" w:hAnsi="Arial Narrow"/>
        <w:sz w:val="18"/>
        <w:szCs w:val="18"/>
      </w:rPr>
      <w:tab/>
      <w:t>Page</w:t>
    </w:r>
    <w:r w:rsidRPr="002B75C2">
      <w:rPr>
        <w:rStyle w:val="PageNumber"/>
        <w:rFonts w:ascii="Arial Narrow"/>
        <w:sz w:val="18"/>
        <w:szCs w:val="18"/>
      </w:rPr>
      <w:t xml:space="preserve"> </w:t>
    </w:r>
    <w:r w:rsidR="006C6933" w:rsidRPr="002B75C2">
      <w:rPr>
        <w:rStyle w:val="PageNumber"/>
        <w:rFonts w:ascii="Arial Narrow"/>
        <w:sz w:val="18"/>
        <w:szCs w:val="18"/>
      </w:rPr>
      <w:fldChar w:fldCharType="begin"/>
    </w:r>
    <w:r w:rsidR="006C6933" w:rsidRPr="002B75C2">
      <w:rPr>
        <w:rStyle w:val="PageNumber"/>
        <w:rFonts w:ascii="Arial Narrow"/>
        <w:sz w:val="18"/>
        <w:szCs w:val="18"/>
      </w:rPr>
      <w:instrText xml:space="preserve"> PAGE </w:instrText>
    </w:r>
    <w:r w:rsidR="006C6933" w:rsidRPr="002B75C2">
      <w:rPr>
        <w:rStyle w:val="PageNumber"/>
        <w:rFonts w:ascii="Arial Narrow"/>
        <w:sz w:val="18"/>
        <w:szCs w:val="18"/>
      </w:rPr>
      <w:fldChar w:fldCharType="separate"/>
    </w:r>
    <w:r w:rsidR="001904AD" w:rsidRPr="002B75C2">
      <w:rPr>
        <w:rStyle w:val="PageNumber"/>
        <w:rFonts w:ascii="Arial Narrow"/>
        <w:sz w:val="18"/>
        <w:szCs w:val="18"/>
      </w:rPr>
      <w:t>2</w:t>
    </w:r>
    <w:r w:rsidR="006C6933" w:rsidRPr="002B75C2">
      <w:rPr>
        <w:rStyle w:val="PageNumber"/>
        <w:rFonts w:ascii="Arial Narrow"/>
        <w:sz w:val="18"/>
        <w:szCs w:val="18"/>
      </w:rPr>
      <w:fldChar w:fldCharType="end"/>
    </w:r>
    <w:r w:rsidRPr="002B75C2">
      <w:rPr>
        <w:rStyle w:val="PageNumber"/>
        <w:rFonts w:ascii="Arial Narrow"/>
        <w:sz w:val="18"/>
        <w:szCs w:val="18"/>
      </w:rPr>
      <w:t xml:space="preserve"> of </w:t>
    </w:r>
    <w:r w:rsidR="006C6933" w:rsidRPr="002B75C2">
      <w:rPr>
        <w:rStyle w:val="PageNumber"/>
        <w:rFonts w:ascii="Arial Narrow"/>
        <w:sz w:val="18"/>
        <w:szCs w:val="18"/>
      </w:rPr>
      <w:fldChar w:fldCharType="begin"/>
    </w:r>
    <w:r w:rsidR="006C6933" w:rsidRPr="002B75C2">
      <w:rPr>
        <w:rStyle w:val="PageNumber"/>
        <w:rFonts w:ascii="Arial Narrow"/>
        <w:sz w:val="18"/>
        <w:szCs w:val="18"/>
      </w:rPr>
      <w:instrText xml:space="preserve"> NUMPAGES </w:instrText>
    </w:r>
    <w:r w:rsidR="006C6933" w:rsidRPr="002B75C2">
      <w:rPr>
        <w:rStyle w:val="PageNumber"/>
        <w:rFonts w:ascii="Arial Narrow"/>
        <w:sz w:val="18"/>
        <w:szCs w:val="18"/>
      </w:rPr>
      <w:fldChar w:fldCharType="separate"/>
    </w:r>
    <w:r w:rsidR="001904AD" w:rsidRPr="002B75C2">
      <w:rPr>
        <w:rStyle w:val="PageNumber"/>
        <w:rFonts w:ascii="Arial Narrow"/>
        <w:sz w:val="18"/>
        <w:szCs w:val="18"/>
      </w:rPr>
      <w:t>2</w:t>
    </w:r>
    <w:r w:rsidR="006C6933" w:rsidRPr="002B75C2">
      <w:rPr>
        <w:rStyle w:val="PageNumber"/>
        <w:rFonts w:asci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C1C4" w14:textId="77777777" w:rsidR="00EE5842" w:rsidRDefault="00EE5842">
      <w:r>
        <w:separator/>
      </w:r>
    </w:p>
  </w:footnote>
  <w:footnote w:type="continuationSeparator" w:id="0">
    <w:p w14:paraId="54FD0EC2" w14:textId="77777777" w:rsidR="00EE5842" w:rsidRDefault="00EE5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A7C2" w14:textId="77777777" w:rsidR="006C6933" w:rsidRPr="003466A9" w:rsidRDefault="006C6933" w:rsidP="00A64D12">
    <w:pPr>
      <w:pStyle w:val="Heade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1EE1A33B" w14:textId="77777777" w:rsidR="00C76A6E" w:rsidRPr="00C27091" w:rsidRDefault="00C76A6E"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513FDB89" w14:textId="77777777" w:rsidR="006C6933" w:rsidRPr="003466A9" w:rsidRDefault="006C6933" w:rsidP="00A64D12">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4CD"/>
    <w:multiLevelType w:val="hybridMultilevel"/>
    <w:tmpl w:val="14D48A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526A0"/>
    <w:multiLevelType w:val="hybridMultilevel"/>
    <w:tmpl w:val="F5DA48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32F71"/>
    <w:multiLevelType w:val="hybridMultilevel"/>
    <w:tmpl w:val="9E84AF1A"/>
    <w:lvl w:ilvl="0" w:tplc="8C4CA55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7BE96B48"/>
    <w:multiLevelType w:val="hybridMultilevel"/>
    <w:tmpl w:val="DB7CA1F0"/>
    <w:lvl w:ilvl="0" w:tplc="0409000F">
      <w:start w:val="1"/>
      <w:numFmt w:val="decimal"/>
      <w:lvlText w:val="%1."/>
      <w:lvlJc w:val="left"/>
      <w:pPr>
        <w:tabs>
          <w:tab w:val="num" w:pos="761"/>
        </w:tabs>
        <w:ind w:left="761" w:hanging="360"/>
      </w:pPr>
      <w:rPr>
        <w:rFonts w:cs="Times New Roman"/>
      </w:rPr>
    </w:lvl>
    <w:lvl w:ilvl="1" w:tplc="04090019" w:tentative="1">
      <w:start w:val="1"/>
      <w:numFmt w:val="lowerLetter"/>
      <w:lvlText w:val="%2."/>
      <w:lvlJc w:val="left"/>
      <w:pPr>
        <w:tabs>
          <w:tab w:val="num" w:pos="1481"/>
        </w:tabs>
        <w:ind w:left="1481" w:hanging="360"/>
      </w:pPr>
      <w:rPr>
        <w:rFonts w:cs="Times New Roman"/>
      </w:rPr>
    </w:lvl>
    <w:lvl w:ilvl="2" w:tplc="0409001B" w:tentative="1">
      <w:start w:val="1"/>
      <w:numFmt w:val="lowerRoman"/>
      <w:lvlText w:val="%3."/>
      <w:lvlJc w:val="right"/>
      <w:pPr>
        <w:tabs>
          <w:tab w:val="num" w:pos="2201"/>
        </w:tabs>
        <w:ind w:left="2201" w:hanging="180"/>
      </w:pPr>
      <w:rPr>
        <w:rFonts w:cs="Times New Roman"/>
      </w:rPr>
    </w:lvl>
    <w:lvl w:ilvl="3" w:tplc="0409000F" w:tentative="1">
      <w:start w:val="1"/>
      <w:numFmt w:val="decimal"/>
      <w:lvlText w:val="%4."/>
      <w:lvlJc w:val="left"/>
      <w:pPr>
        <w:tabs>
          <w:tab w:val="num" w:pos="2921"/>
        </w:tabs>
        <w:ind w:left="2921" w:hanging="360"/>
      </w:pPr>
      <w:rPr>
        <w:rFonts w:cs="Times New Roman"/>
      </w:rPr>
    </w:lvl>
    <w:lvl w:ilvl="4" w:tplc="04090019" w:tentative="1">
      <w:start w:val="1"/>
      <w:numFmt w:val="lowerLetter"/>
      <w:lvlText w:val="%5."/>
      <w:lvlJc w:val="left"/>
      <w:pPr>
        <w:tabs>
          <w:tab w:val="num" w:pos="3641"/>
        </w:tabs>
        <w:ind w:left="3641" w:hanging="360"/>
      </w:pPr>
      <w:rPr>
        <w:rFonts w:cs="Times New Roman"/>
      </w:rPr>
    </w:lvl>
    <w:lvl w:ilvl="5" w:tplc="0409001B" w:tentative="1">
      <w:start w:val="1"/>
      <w:numFmt w:val="lowerRoman"/>
      <w:lvlText w:val="%6."/>
      <w:lvlJc w:val="right"/>
      <w:pPr>
        <w:tabs>
          <w:tab w:val="num" w:pos="4361"/>
        </w:tabs>
        <w:ind w:left="4361" w:hanging="180"/>
      </w:pPr>
      <w:rPr>
        <w:rFonts w:cs="Times New Roman"/>
      </w:rPr>
    </w:lvl>
    <w:lvl w:ilvl="6" w:tplc="0409000F" w:tentative="1">
      <w:start w:val="1"/>
      <w:numFmt w:val="decimal"/>
      <w:lvlText w:val="%7."/>
      <w:lvlJc w:val="left"/>
      <w:pPr>
        <w:tabs>
          <w:tab w:val="num" w:pos="5081"/>
        </w:tabs>
        <w:ind w:left="5081" w:hanging="360"/>
      </w:pPr>
      <w:rPr>
        <w:rFonts w:cs="Times New Roman"/>
      </w:rPr>
    </w:lvl>
    <w:lvl w:ilvl="7" w:tplc="04090019" w:tentative="1">
      <w:start w:val="1"/>
      <w:numFmt w:val="lowerLetter"/>
      <w:lvlText w:val="%8."/>
      <w:lvlJc w:val="left"/>
      <w:pPr>
        <w:tabs>
          <w:tab w:val="num" w:pos="5801"/>
        </w:tabs>
        <w:ind w:left="5801" w:hanging="360"/>
      </w:pPr>
      <w:rPr>
        <w:rFonts w:cs="Times New Roman"/>
      </w:rPr>
    </w:lvl>
    <w:lvl w:ilvl="8" w:tplc="0409001B" w:tentative="1">
      <w:start w:val="1"/>
      <w:numFmt w:val="lowerRoman"/>
      <w:lvlText w:val="%9."/>
      <w:lvlJc w:val="right"/>
      <w:pPr>
        <w:tabs>
          <w:tab w:val="num" w:pos="6521"/>
        </w:tabs>
        <w:ind w:left="6521" w:hanging="180"/>
      </w:pPr>
      <w:rPr>
        <w:rFonts w:cs="Times New Roman"/>
      </w:rPr>
    </w:lvl>
  </w:abstractNum>
  <w:num w:numId="1" w16cid:durableId="357899940">
    <w:abstractNumId w:val="3"/>
  </w:num>
  <w:num w:numId="2" w16cid:durableId="990215855">
    <w:abstractNumId w:val="1"/>
  </w:num>
  <w:num w:numId="3" w16cid:durableId="562108356">
    <w:abstractNumId w:val="4"/>
  </w:num>
  <w:num w:numId="4" w16cid:durableId="997459570">
    <w:abstractNumId w:val="0"/>
  </w:num>
  <w:num w:numId="5" w16cid:durableId="120926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uNqqnxZAZAGIEgqDGWr2udlT5r9AphlP3q7NW9NcgjkUBVJjkLmH5VYqAgjA9qIqSN4pxIBwkMHMrJ09ty7w==" w:salt="dbXx7Vb9coaBmfJnJL/1fA=="/>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0F"/>
    <w:rsid w:val="00004119"/>
    <w:rsid w:val="00007F1A"/>
    <w:rsid w:val="00011483"/>
    <w:rsid w:val="0002255F"/>
    <w:rsid w:val="000930F7"/>
    <w:rsid w:val="00095DF0"/>
    <w:rsid w:val="000C173B"/>
    <w:rsid w:val="000C343F"/>
    <w:rsid w:val="000D0345"/>
    <w:rsid w:val="000E569D"/>
    <w:rsid w:val="000F4B63"/>
    <w:rsid w:val="00100FE1"/>
    <w:rsid w:val="00105452"/>
    <w:rsid w:val="00127FE5"/>
    <w:rsid w:val="001338C6"/>
    <w:rsid w:val="00133ABD"/>
    <w:rsid w:val="001368DC"/>
    <w:rsid w:val="001551CE"/>
    <w:rsid w:val="001675DE"/>
    <w:rsid w:val="00176001"/>
    <w:rsid w:val="001904AD"/>
    <w:rsid w:val="001A1D16"/>
    <w:rsid w:val="001B1DC8"/>
    <w:rsid w:val="001B7DE9"/>
    <w:rsid w:val="001C30F0"/>
    <w:rsid w:val="001F2060"/>
    <w:rsid w:val="00220C4B"/>
    <w:rsid w:val="002272A7"/>
    <w:rsid w:val="00232197"/>
    <w:rsid w:val="00243A43"/>
    <w:rsid w:val="00253000"/>
    <w:rsid w:val="0026761A"/>
    <w:rsid w:val="00283505"/>
    <w:rsid w:val="00283857"/>
    <w:rsid w:val="002859D8"/>
    <w:rsid w:val="00291704"/>
    <w:rsid w:val="00294D85"/>
    <w:rsid w:val="002A156D"/>
    <w:rsid w:val="002B2BAF"/>
    <w:rsid w:val="002B75C2"/>
    <w:rsid w:val="002E7966"/>
    <w:rsid w:val="00307F96"/>
    <w:rsid w:val="003466A9"/>
    <w:rsid w:val="003513D3"/>
    <w:rsid w:val="0035320C"/>
    <w:rsid w:val="00354D7B"/>
    <w:rsid w:val="003809A4"/>
    <w:rsid w:val="003841D6"/>
    <w:rsid w:val="00384DBF"/>
    <w:rsid w:val="003A4921"/>
    <w:rsid w:val="003B4ADA"/>
    <w:rsid w:val="003B7E92"/>
    <w:rsid w:val="003C79F5"/>
    <w:rsid w:val="003D393E"/>
    <w:rsid w:val="003E1847"/>
    <w:rsid w:val="003E2826"/>
    <w:rsid w:val="003E7C18"/>
    <w:rsid w:val="00412FAE"/>
    <w:rsid w:val="004259D5"/>
    <w:rsid w:val="00432D2D"/>
    <w:rsid w:val="00435F88"/>
    <w:rsid w:val="00474AE1"/>
    <w:rsid w:val="00481681"/>
    <w:rsid w:val="00481EDA"/>
    <w:rsid w:val="004A0371"/>
    <w:rsid w:val="004A4C8B"/>
    <w:rsid w:val="004B4D75"/>
    <w:rsid w:val="004B555B"/>
    <w:rsid w:val="004C1B3F"/>
    <w:rsid w:val="004D5994"/>
    <w:rsid w:val="004E77D0"/>
    <w:rsid w:val="004F3BEE"/>
    <w:rsid w:val="004F7362"/>
    <w:rsid w:val="00503DB1"/>
    <w:rsid w:val="00512599"/>
    <w:rsid w:val="00522E0C"/>
    <w:rsid w:val="00537BFD"/>
    <w:rsid w:val="005453E2"/>
    <w:rsid w:val="00555526"/>
    <w:rsid w:val="00556A4D"/>
    <w:rsid w:val="0056293F"/>
    <w:rsid w:val="00575A61"/>
    <w:rsid w:val="00580315"/>
    <w:rsid w:val="00596DE2"/>
    <w:rsid w:val="005B16E9"/>
    <w:rsid w:val="005B3585"/>
    <w:rsid w:val="005B3759"/>
    <w:rsid w:val="005C0453"/>
    <w:rsid w:val="005C182F"/>
    <w:rsid w:val="005C58DD"/>
    <w:rsid w:val="005D23EF"/>
    <w:rsid w:val="005E7B38"/>
    <w:rsid w:val="005F428D"/>
    <w:rsid w:val="005F73DD"/>
    <w:rsid w:val="00601B94"/>
    <w:rsid w:val="0060253D"/>
    <w:rsid w:val="00602F24"/>
    <w:rsid w:val="00604BD7"/>
    <w:rsid w:val="00611825"/>
    <w:rsid w:val="00612DA9"/>
    <w:rsid w:val="006153D1"/>
    <w:rsid w:val="00621180"/>
    <w:rsid w:val="00643C42"/>
    <w:rsid w:val="0065390F"/>
    <w:rsid w:val="00667F2E"/>
    <w:rsid w:val="00686112"/>
    <w:rsid w:val="006A15FA"/>
    <w:rsid w:val="006A4D0E"/>
    <w:rsid w:val="006A5AC9"/>
    <w:rsid w:val="006A6227"/>
    <w:rsid w:val="006C3AFE"/>
    <w:rsid w:val="006C6933"/>
    <w:rsid w:val="006C7079"/>
    <w:rsid w:val="006E1DBA"/>
    <w:rsid w:val="006E3245"/>
    <w:rsid w:val="006F46C3"/>
    <w:rsid w:val="00706C4D"/>
    <w:rsid w:val="00740542"/>
    <w:rsid w:val="00747D25"/>
    <w:rsid w:val="00750EA3"/>
    <w:rsid w:val="0077343C"/>
    <w:rsid w:val="00775054"/>
    <w:rsid w:val="007A20CE"/>
    <w:rsid w:val="007A5466"/>
    <w:rsid w:val="007C3AF1"/>
    <w:rsid w:val="007D30F7"/>
    <w:rsid w:val="007D39FF"/>
    <w:rsid w:val="007E168A"/>
    <w:rsid w:val="007E63F3"/>
    <w:rsid w:val="007E7661"/>
    <w:rsid w:val="007F0506"/>
    <w:rsid w:val="007F2145"/>
    <w:rsid w:val="007F50D3"/>
    <w:rsid w:val="007F6743"/>
    <w:rsid w:val="00801F98"/>
    <w:rsid w:val="00811183"/>
    <w:rsid w:val="00812A53"/>
    <w:rsid w:val="0082130B"/>
    <w:rsid w:val="00827DD4"/>
    <w:rsid w:val="00843D2B"/>
    <w:rsid w:val="00857282"/>
    <w:rsid w:val="00857F87"/>
    <w:rsid w:val="00872F7B"/>
    <w:rsid w:val="008752C0"/>
    <w:rsid w:val="00877158"/>
    <w:rsid w:val="008B2FC0"/>
    <w:rsid w:val="008C2DA9"/>
    <w:rsid w:val="008C5DBE"/>
    <w:rsid w:val="008C6079"/>
    <w:rsid w:val="008C6358"/>
    <w:rsid w:val="008D2DD1"/>
    <w:rsid w:val="008E0D79"/>
    <w:rsid w:val="008E2FA5"/>
    <w:rsid w:val="00920711"/>
    <w:rsid w:val="00920E8C"/>
    <w:rsid w:val="00921D4A"/>
    <w:rsid w:val="009252A5"/>
    <w:rsid w:val="00932CFD"/>
    <w:rsid w:val="0093770D"/>
    <w:rsid w:val="00946CAC"/>
    <w:rsid w:val="0099289D"/>
    <w:rsid w:val="0099487D"/>
    <w:rsid w:val="009963C1"/>
    <w:rsid w:val="00997FF7"/>
    <w:rsid w:val="009A0E6A"/>
    <w:rsid w:val="009B011C"/>
    <w:rsid w:val="009B0922"/>
    <w:rsid w:val="009B6FAF"/>
    <w:rsid w:val="009D1035"/>
    <w:rsid w:val="009D1A12"/>
    <w:rsid w:val="009F7ADB"/>
    <w:rsid w:val="00A05FCB"/>
    <w:rsid w:val="00A213EE"/>
    <w:rsid w:val="00A30B3E"/>
    <w:rsid w:val="00A31A72"/>
    <w:rsid w:val="00A46354"/>
    <w:rsid w:val="00A47956"/>
    <w:rsid w:val="00A50D5F"/>
    <w:rsid w:val="00A64D12"/>
    <w:rsid w:val="00A66177"/>
    <w:rsid w:val="00A71195"/>
    <w:rsid w:val="00A71791"/>
    <w:rsid w:val="00A77824"/>
    <w:rsid w:val="00A77E64"/>
    <w:rsid w:val="00A92E3D"/>
    <w:rsid w:val="00AD51DA"/>
    <w:rsid w:val="00AD54DA"/>
    <w:rsid w:val="00AE0D0E"/>
    <w:rsid w:val="00AE6283"/>
    <w:rsid w:val="00AF1F0C"/>
    <w:rsid w:val="00AF353F"/>
    <w:rsid w:val="00AF48D4"/>
    <w:rsid w:val="00B07FD1"/>
    <w:rsid w:val="00B1531D"/>
    <w:rsid w:val="00B326C4"/>
    <w:rsid w:val="00B342C8"/>
    <w:rsid w:val="00B4093A"/>
    <w:rsid w:val="00B76162"/>
    <w:rsid w:val="00B77679"/>
    <w:rsid w:val="00B9556D"/>
    <w:rsid w:val="00BA43D4"/>
    <w:rsid w:val="00BE6103"/>
    <w:rsid w:val="00BE64EF"/>
    <w:rsid w:val="00C02192"/>
    <w:rsid w:val="00C041E4"/>
    <w:rsid w:val="00C07AD5"/>
    <w:rsid w:val="00C10CA2"/>
    <w:rsid w:val="00C11D87"/>
    <w:rsid w:val="00C179A6"/>
    <w:rsid w:val="00C215A3"/>
    <w:rsid w:val="00C21A16"/>
    <w:rsid w:val="00C31A86"/>
    <w:rsid w:val="00C34E95"/>
    <w:rsid w:val="00C61E11"/>
    <w:rsid w:val="00C6763A"/>
    <w:rsid w:val="00C723F9"/>
    <w:rsid w:val="00C73DAF"/>
    <w:rsid w:val="00C74E15"/>
    <w:rsid w:val="00C76A6E"/>
    <w:rsid w:val="00C8291E"/>
    <w:rsid w:val="00C84093"/>
    <w:rsid w:val="00C93281"/>
    <w:rsid w:val="00CA0E41"/>
    <w:rsid w:val="00CA1F62"/>
    <w:rsid w:val="00CA272B"/>
    <w:rsid w:val="00CA2F41"/>
    <w:rsid w:val="00CB07A7"/>
    <w:rsid w:val="00CB08E5"/>
    <w:rsid w:val="00CB0DC3"/>
    <w:rsid w:val="00CB617D"/>
    <w:rsid w:val="00CD067E"/>
    <w:rsid w:val="00CE126A"/>
    <w:rsid w:val="00CE42E0"/>
    <w:rsid w:val="00CE4E3E"/>
    <w:rsid w:val="00CF7258"/>
    <w:rsid w:val="00D01A4A"/>
    <w:rsid w:val="00D04C29"/>
    <w:rsid w:val="00D20070"/>
    <w:rsid w:val="00D22527"/>
    <w:rsid w:val="00D303BC"/>
    <w:rsid w:val="00D347BE"/>
    <w:rsid w:val="00D354B8"/>
    <w:rsid w:val="00D518E2"/>
    <w:rsid w:val="00D87BAD"/>
    <w:rsid w:val="00DA7FA8"/>
    <w:rsid w:val="00DB2465"/>
    <w:rsid w:val="00DB2F49"/>
    <w:rsid w:val="00DB4DED"/>
    <w:rsid w:val="00DC173C"/>
    <w:rsid w:val="00DE13E1"/>
    <w:rsid w:val="00E020D8"/>
    <w:rsid w:val="00E11B39"/>
    <w:rsid w:val="00E14D09"/>
    <w:rsid w:val="00E317FD"/>
    <w:rsid w:val="00E41794"/>
    <w:rsid w:val="00E419E8"/>
    <w:rsid w:val="00E46D38"/>
    <w:rsid w:val="00E654E5"/>
    <w:rsid w:val="00E659D8"/>
    <w:rsid w:val="00E7073D"/>
    <w:rsid w:val="00E960E2"/>
    <w:rsid w:val="00E96135"/>
    <w:rsid w:val="00E966C2"/>
    <w:rsid w:val="00EA4F49"/>
    <w:rsid w:val="00EB205F"/>
    <w:rsid w:val="00EE5842"/>
    <w:rsid w:val="00EF0024"/>
    <w:rsid w:val="00EF0515"/>
    <w:rsid w:val="00F03362"/>
    <w:rsid w:val="00F1338D"/>
    <w:rsid w:val="00F1575F"/>
    <w:rsid w:val="00F269BF"/>
    <w:rsid w:val="00F46F04"/>
    <w:rsid w:val="00F75BD8"/>
    <w:rsid w:val="00F838E4"/>
    <w:rsid w:val="00F85F86"/>
    <w:rsid w:val="00F92587"/>
    <w:rsid w:val="00F951F2"/>
    <w:rsid w:val="00FA030C"/>
    <w:rsid w:val="00FB4BD0"/>
    <w:rsid w:val="00FB7EB0"/>
    <w:rsid w:val="00FC7B5A"/>
    <w:rsid w:val="00FD150F"/>
    <w:rsid w:val="00FD16E5"/>
    <w:rsid w:val="00FF2B7A"/>
    <w:rsid w:val="00FF6D67"/>
    <w:rsid w:val="00FF75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FFCD3"/>
  <w15:chartTrackingRefBased/>
  <w15:docId w15:val="{C6831C22-B185-40A3-BAF9-0575FBDF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ADA"/>
    <w:rPr>
      <w:rFonts w:hAnsi="Lucida Bright"/>
      <w:sz w:val="22"/>
      <w:szCs w:val="22"/>
    </w:rPr>
  </w:style>
  <w:style w:type="paragraph" w:styleId="Heading1">
    <w:name w:val="heading 1"/>
    <w:basedOn w:val="Normal"/>
    <w:next w:val="Normal"/>
    <w:link w:val="Heading1Char"/>
    <w:qFormat/>
    <w:rsid w:val="003B4ADA"/>
    <w:pPr>
      <w:keepNext/>
      <w:tabs>
        <w:tab w:val="left" w:pos="2652"/>
        <w:tab w:val="left" w:pos="5412"/>
      </w:tabs>
      <w:spacing w:before="80"/>
      <w:outlineLvl w:val="0"/>
    </w:pPr>
    <w:rPr>
      <w:rFonts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Arial" w:hAnsi="Cambria" w:cs="Times New Roman"/>
      <w:b/>
      <w:bCs/>
      <w:kern w:val="32"/>
      <w:sz w:val="32"/>
      <w:szCs w:val="32"/>
    </w:rPr>
  </w:style>
  <w:style w:type="table" w:styleId="TableContemporary">
    <w:name w:val="Table Contemporary"/>
    <w:basedOn w:val="TableNormal"/>
    <w:rsid w:val="003B4AD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rsid w:val="003B4ADA"/>
    <w:pPr>
      <w:tabs>
        <w:tab w:val="center" w:pos="4320"/>
        <w:tab w:val="right" w:pos="8640"/>
      </w:tabs>
    </w:pPr>
    <w:rPr>
      <w:lang w:eastAsia="x-none"/>
    </w:rPr>
  </w:style>
  <w:style w:type="character" w:customStyle="1" w:styleId="HeaderChar">
    <w:name w:val="Header Char"/>
    <w:link w:val="Header"/>
    <w:uiPriority w:val="99"/>
    <w:locked/>
    <w:rPr>
      <w:rFonts w:ascii="Arial" w:hAnsi="Lucida Bright" w:cs="Times New Roman"/>
      <w:sz w:val="22"/>
      <w:szCs w:val="22"/>
    </w:rPr>
  </w:style>
  <w:style w:type="paragraph" w:styleId="Footer">
    <w:name w:val="footer"/>
    <w:basedOn w:val="Normal"/>
    <w:link w:val="FooterChar"/>
    <w:rsid w:val="003B4ADA"/>
    <w:pPr>
      <w:tabs>
        <w:tab w:val="center" w:pos="4320"/>
        <w:tab w:val="right" w:pos="8640"/>
      </w:tabs>
    </w:pPr>
    <w:rPr>
      <w:lang w:eastAsia="x-none"/>
    </w:rPr>
  </w:style>
  <w:style w:type="character" w:customStyle="1" w:styleId="FooterChar">
    <w:name w:val="Footer Char"/>
    <w:link w:val="Footer"/>
    <w:semiHidden/>
    <w:locked/>
    <w:rPr>
      <w:rFonts w:ascii="Arial" w:hAnsi="Lucida Bright" w:cs="Times New Roman"/>
      <w:sz w:val="22"/>
      <w:szCs w:val="22"/>
    </w:rPr>
  </w:style>
  <w:style w:type="paragraph" w:styleId="Title">
    <w:name w:val="Title"/>
    <w:basedOn w:val="Normal"/>
    <w:link w:val="TitleChar"/>
    <w:qFormat/>
    <w:rsid w:val="003B4ADA"/>
    <w:pPr>
      <w:jc w:val="center"/>
    </w:pPr>
    <w:rPr>
      <w:rFonts w:hAnsi="Cambria"/>
      <w:b/>
      <w:bCs/>
      <w:kern w:val="28"/>
      <w:sz w:val="32"/>
      <w:szCs w:val="32"/>
      <w:lang w:eastAsia="x-none"/>
    </w:rPr>
  </w:style>
  <w:style w:type="character" w:customStyle="1" w:styleId="TitleChar">
    <w:name w:val="Title Char"/>
    <w:link w:val="Title"/>
    <w:locked/>
    <w:rPr>
      <w:rFonts w:ascii="Arial" w:hAnsi="Cambria" w:cs="Times New Roman"/>
      <w:b/>
      <w:bCs/>
      <w:kern w:val="28"/>
      <w:sz w:val="32"/>
      <w:szCs w:val="32"/>
    </w:rPr>
  </w:style>
  <w:style w:type="paragraph" w:styleId="BalloonText">
    <w:name w:val="Balloon Text"/>
    <w:basedOn w:val="Normal"/>
    <w:link w:val="BalloonTextChar"/>
    <w:semiHidden/>
    <w:rsid w:val="003B4ADA"/>
    <w:rPr>
      <w:rFonts w:hAnsi="Times New Roman"/>
      <w:sz w:val="2"/>
      <w:szCs w:val="20"/>
      <w:lang w:eastAsia="x-none"/>
    </w:rPr>
  </w:style>
  <w:style w:type="character" w:customStyle="1" w:styleId="BalloonTextChar">
    <w:name w:val="Balloon Text Char"/>
    <w:link w:val="BalloonText"/>
    <w:semiHidden/>
    <w:locked/>
    <w:rPr>
      <w:rFonts w:cs="Times New Roman"/>
      <w:sz w:val="2"/>
    </w:rPr>
  </w:style>
  <w:style w:type="table" w:styleId="TableProfessional">
    <w:name w:val="Table Professional"/>
    <w:basedOn w:val="TableNormal"/>
    <w:rsid w:val="003B4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PageNumber">
    <w:name w:val="page number"/>
    <w:rsid w:val="003B4ADA"/>
    <w:rPr>
      <w:rFonts w:ascii="Arial" w:hAnsi="Arial Narrow" w:cs="Times New Roman"/>
      <w:sz w:val="20"/>
      <w:szCs w:val="20"/>
    </w:rPr>
  </w:style>
  <w:style w:type="table" w:styleId="TableGrid">
    <w:name w:val="Table Grid"/>
    <w:basedOn w:val="TableNormal"/>
    <w:rsid w:val="006A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B3F"/>
    <w:rPr>
      <w:rFonts w:hAnsi="Lucida Bright"/>
      <w:sz w:val="22"/>
      <w:szCs w:val="22"/>
    </w:rPr>
  </w:style>
  <w:style w:type="paragraph" w:styleId="ListParagraph">
    <w:name w:val="List Paragraph"/>
    <w:basedOn w:val="Normal"/>
    <w:uiPriority w:val="34"/>
    <w:qFormat/>
    <w:rsid w:val="009B0922"/>
    <w:pPr>
      <w:ind w:left="720"/>
      <w:contextualSpacing/>
    </w:pPr>
  </w:style>
  <w:style w:type="paragraph" w:customStyle="1" w:styleId="Default">
    <w:name w:val="Default"/>
    <w:rsid w:val="00857282"/>
    <w:pPr>
      <w:autoSpaceDE w:val="0"/>
      <w:autoSpaceDN w:val="0"/>
      <w:adjustRightInd w:val="0"/>
    </w:pPr>
    <w:rPr>
      <w:rFonts w:eastAsia="Calibri" w:hAnsi="Arial" w:cs="Arial"/>
      <w:color w:val="000000"/>
      <w:sz w:val="24"/>
      <w:szCs w:val="24"/>
    </w:rPr>
  </w:style>
  <w:style w:type="character" w:styleId="CommentReference">
    <w:name w:val="annotation reference"/>
    <w:rsid w:val="004F7362"/>
    <w:rPr>
      <w:sz w:val="16"/>
      <w:szCs w:val="16"/>
    </w:rPr>
  </w:style>
  <w:style w:type="paragraph" w:styleId="CommentText">
    <w:name w:val="annotation text"/>
    <w:basedOn w:val="Normal"/>
    <w:link w:val="CommentTextChar"/>
    <w:rsid w:val="004F7362"/>
    <w:rPr>
      <w:sz w:val="20"/>
      <w:szCs w:val="20"/>
    </w:rPr>
  </w:style>
  <w:style w:type="character" w:customStyle="1" w:styleId="CommentTextChar">
    <w:name w:val="Comment Text Char"/>
    <w:link w:val="CommentText"/>
    <w:rsid w:val="004F7362"/>
    <w:rPr>
      <w:rFonts w:ascii="Arial" w:hAnsi="Lucida Bright"/>
    </w:rPr>
  </w:style>
  <w:style w:type="paragraph" w:styleId="CommentSubject">
    <w:name w:val="annotation subject"/>
    <w:basedOn w:val="CommentText"/>
    <w:next w:val="CommentText"/>
    <w:link w:val="CommentSubjectChar"/>
    <w:rsid w:val="004F7362"/>
    <w:rPr>
      <w:b/>
      <w:bCs/>
    </w:rPr>
  </w:style>
  <w:style w:type="character" w:customStyle="1" w:styleId="CommentSubjectChar">
    <w:name w:val="Comment Subject Char"/>
    <w:link w:val="CommentSubject"/>
    <w:rsid w:val="004F7362"/>
    <w:rPr>
      <w:rFonts w:ascii="Arial" w:hAnsi="Lucida Br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Prior%20Written%20Notice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 Written Notice_VN.dotx</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Prior Written Notice</vt:lpstr>
    </vt:vector>
  </TitlesOfParts>
  <Company>Early Intervention</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Written Notice</dc:title>
  <dc:subject>Prior Written Notice</dc:subject>
  <dc:creator>Bailey, Andrea B.</dc:creator>
  <cp:keywords>English</cp:keywords>
  <dc:description>Issued April 2013</dc:description>
  <cp:lastModifiedBy>Bailey, Andrea B.</cp:lastModifiedBy>
  <cp:revision>1</cp:revision>
  <cp:lastPrinted>2012-03-09T16:53:00Z</cp:lastPrinted>
  <dcterms:created xsi:type="dcterms:W3CDTF">2023-08-27T20:31:00Z</dcterms:created>
  <dcterms:modified xsi:type="dcterms:W3CDTF">2023-08-27T20:32:00Z</dcterms:modified>
  <cp:category>Procedural Safeguards</cp:category>
</cp:coreProperties>
</file>